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51835014" w:rsidR="00755FBD" w:rsidRPr="006B52A7" w:rsidRDefault="00755FBD" w:rsidP="00FC000E">
      <w:pPr>
        <w:pStyle w:val="H1"/>
        <w:spacing w:before="0" w:beforeAutospacing="0" w:after="0"/>
        <w:rPr>
          <w:rStyle w:val="dnA"/>
          <w:sz w:val="32"/>
          <w:lang w:val="cs-CZ"/>
        </w:rPr>
      </w:pPr>
      <w:bookmarkStart w:id="0" w:name="_GoBack"/>
      <w:bookmarkEnd w:id="0"/>
      <w:r w:rsidRPr="006B52A7">
        <w:rPr>
          <w:rStyle w:val="dnA"/>
          <w:sz w:val="32"/>
          <w:lang w:val="cs-CZ"/>
        </w:rPr>
        <w:t>Tisková zpráva</w:t>
      </w:r>
    </w:p>
    <w:p w14:paraId="05DA3425" w14:textId="77777777" w:rsidR="00FC000E" w:rsidRPr="006B52A7" w:rsidRDefault="00FC000E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14:paraId="033CF350" w14:textId="3E851D30" w:rsidR="00755FBD" w:rsidRPr="006B52A7" w:rsidRDefault="00BE2A1D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  <w:r>
        <w:rPr>
          <w:rStyle w:val="dnA"/>
          <w:sz w:val="20"/>
          <w:szCs w:val="20"/>
          <w:lang w:val="cs-CZ"/>
        </w:rPr>
        <w:t>9</w:t>
      </w:r>
      <w:r w:rsidR="00682782" w:rsidRPr="006B52A7">
        <w:rPr>
          <w:rStyle w:val="dnA"/>
          <w:sz w:val="20"/>
          <w:szCs w:val="20"/>
          <w:lang w:val="cs-CZ"/>
        </w:rPr>
        <w:t xml:space="preserve">. dubna </w:t>
      </w:r>
      <w:r w:rsidR="00755FBD" w:rsidRPr="006B52A7">
        <w:rPr>
          <w:rStyle w:val="dnA"/>
          <w:sz w:val="20"/>
          <w:szCs w:val="20"/>
          <w:lang w:val="cs-CZ"/>
        </w:rPr>
        <w:t>202</w:t>
      </w:r>
      <w:r w:rsidR="007576F5" w:rsidRPr="006B52A7">
        <w:rPr>
          <w:rStyle w:val="dnA"/>
          <w:sz w:val="20"/>
          <w:szCs w:val="20"/>
          <w:lang w:val="cs-CZ"/>
        </w:rPr>
        <w:t>1</w:t>
      </w:r>
    </w:p>
    <w:p w14:paraId="23CC76C2" w14:textId="77777777" w:rsidR="00FC000E" w:rsidRPr="006B52A7" w:rsidRDefault="00FC000E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14:paraId="274D2CCC" w14:textId="083F838B" w:rsidR="00A72307" w:rsidRPr="00A72307" w:rsidRDefault="00BE2A1D" w:rsidP="00AD2C2B">
      <w:pPr>
        <w:contextualSpacing/>
        <w:jc w:val="both"/>
        <w:rPr>
          <w:rFonts w:cs="Arial Unicode MS"/>
          <w:b/>
          <w:bCs/>
          <w:color w:val="241C87"/>
          <w:spacing w:val="-7"/>
          <w:sz w:val="32"/>
          <w:szCs w:val="36"/>
          <w:u w:color="241C87"/>
          <w:lang w:val="cs-CZ" w:eastAsia="cs-CZ"/>
        </w:rPr>
      </w:pPr>
      <w:r>
        <w:rPr>
          <w:rFonts w:cs="Arial Unicode MS"/>
          <w:b/>
          <w:bCs/>
          <w:color w:val="241C87"/>
          <w:spacing w:val="-7"/>
          <w:sz w:val="32"/>
          <w:szCs w:val="36"/>
          <w:u w:color="241C87"/>
          <w:lang w:val="cs-CZ" w:eastAsia="cs-CZ"/>
        </w:rPr>
        <w:t>D</w:t>
      </w:r>
      <w:r w:rsidR="00A72307" w:rsidRPr="00A72307">
        <w:rPr>
          <w:rFonts w:cs="Arial Unicode MS"/>
          <w:b/>
          <w:bCs/>
          <w:color w:val="241C87"/>
          <w:spacing w:val="-7"/>
          <w:sz w:val="32"/>
          <w:szCs w:val="36"/>
          <w:u w:color="241C87"/>
          <w:lang w:val="cs-CZ" w:eastAsia="cs-CZ"/>
        </w:rPr>
        <w:t xml:space="preserve">očasné omezení </w:t>
      </w:r>
      <w:r w:rsidR="00AD2C2B">
        <w:rPr>
          <w:rFonts w:cs="Arial Unicode MS"/>
          <w:b/>
          <w:bCs/>
          <w:color w:val="241C87"/>
          <w:spacing w:val="-7"/>
          <w:sz w:val="32"/>
          <w:szCs w:val="36"/>
          <w:u w:color="241C87"/>
          <w:lang w:val="cs-CZ" w:eastAsia="cs-CZ"/>
        </w:rPr>
        <w:t xml:space="preserve">přihlašování </w:t>
      </w:r>
      <w:r>
        <w:rPr>
          <w:rFonts w:cs="Arial Unicode MS"/>
          <w:b/>
          <w:bCs/>
          <w:color w:val="241C87"/>
          <w:spacing w:val="-7"/>
          <w:sz w:val="32"/>
          <w:szCs w:val="36"/>
          <w:u w:color="241C87"/>
          <w:lang w:val="cs-CZ" w:eastAsia="cs-CZ"/>
        </w:rPr>
        <w:t>do elektronického formuláře</w:t>
      </w:r>
      <w:r w:rsidR="007C63CD">
        <w:rPr>
          <w:rFonts w:cs="Arial Unicode MS"/>
          <w:b/>
          <w:bCs/>
          <w:color w:val="241C87"/>
          <w:spacing w:val="-7"/>
          <w:sz w:val="32"/>
          <w:szCs w:val="36"/>
          <w:u w:color="241C87"/>
          <w:lang w:val="cs-CZ" w:eastAsia="cs-CZ"/>
        </w:rPr>
        <w:t xml:space="preserve"> přes NIA a datové schránky</w:t>
      </w:r>
    </w:p>
    <w:p w14:paraId="348657E5" w14:textId="0C41B39D" w:rsidR="00A72307" w:rsidRDefault="00A72307" w:rsidP="00BE2A1D">
      <w:pPr>
        <w:pStyle w:val="Perex"/>
      </w:pPr>
    </w:p>
    <w:p w14:paraId="4F943958" w14:textId="060BB852" w:rsidR="00BE2A1D" w:rsidRDefault="00AD2C2B" w:rsidP="00BE2A1D">
      <w:pPr>
        <w:pStyle w:val="Perex"/>
      </w:pPr>
      <w:r>
        <w:t>V průběhu soboty a neděle</w:t>
      </w:r>
      <w:r w:rsidR="00BE2A1D">
        <w:t xml:space="preserve"> dojde k dočasnému omezení při přihlašování do elektronického sčítacího formuláře </w:t>
      </w:r>
      <w:r w:rsidR="007C63CD">
        <w:t xml:space="preserve">prostřednictvím </w:t>
      </w:r>
      <w:r w:rsidR="00BE2A1D">
        <w:t>NIA a datové schránky</w:t>
      </w:r>
      <w:r w:rsidR="007C63CD">
        <w:t xml:space="preserve"> fyzických osob</w:t>
      </w:r>
      <w:r w:rsidR="00BE2A1D">
        <w:t xml:space="preserve">. </w:t>
      </w:r>
      <w:r w:rsidR="007C63CD">
        <w:t>Jde o způsoby přihlášení, které zatím využil</w:t>
      </w:r>
      <w:r>
        <w:t>o jen 1,75 % uživatelů. Nejčastější</w:t>
      </w:r>
      <w:r w:rsidR="007C63CD">
        <w:t xml:space="preserve"> způsob přihlášení</w:t>
      </w:r>
      <w:r w:rsidR="007B46D1">
        <w:t>,</w:t>
      </w:r>
      <w:r w:rsidR="007C63CD">
        <w:t xml:space="preserve"> přes osobní doklady</w:t>
      </w:r>
      <w:r w:rsidR="007B46D1">
        <w:t>,</w:t>
      </w:r>
      <w:r w:rsidR="007C63CD">
        <w:t xml:space="preserve"> není plánovanou odstávkou nijak dotčen.</w:t>
      </w:r>
    </w:p>
    <w:p w14:paraId="1382C584" w14:textId="4C0866B3" w:rsidR="00A72307" w:rsidRPr="00A72307" w:rsidRDefault="00A72307" w:rsidP="00A72307">
      <w:pPr>
        <w:contextualSpacing/>
        <w:jc w:val="both"/>
        <w:rPr>
          <w:lang w:val="cs-CZ"/>
        </w:rPr>
      </w:pPr>
      <w:r w:rsidRPr="00A72307">
        <w:rPr>
          <w:lang w:val="cs-CZ"/>
        </w:rPr>
        <w:t>Dne 10. 4. 2021 od 14</w:t>
      </w:r>
      <w:r w:rsidR="007B46D1">
        <w:rPr>
          <w:lang w:val="cs-CZ"/>
        </w:rPr>
        <w:t>.</w:t>
      </w:r>
      <w:r w:rsidRPr="00A72307">
        <w:rPr>
          <w:lang w:val="cs-CZ"/>
        </w:rPr>
        <w:t>00 do 15</w:t>
      </w:r>
      <w:r w:rsidR="007B46D1">
        <w:rPr>
          <w:lang w:val="cs-CZ"/>
        </w:rPr>
        <w:t>.</w:t>
      </w:r>
      <w:r w:rsidRPr="00A72307">
        <w:rPr>
          <w:lang w:val="cs-CZ"/>
        </w:rPr>
        <w:t xml:space="preserve">00 hodin bude z technických důvodů provedena odstávka systému </w:t>
      </w:r>
      <w:r w:rsidRPr="00E061B5">
        <w:rPr>
          <w:lang w:val="cs-CZ"/>
        </w:rPr>
        <w:t>základních registrů.</w:t>
      </w:r>
      <w:r w:rsidRPr="00A72307">
        <w:rPr>
          <w:lang w:val="cs-CZ"/>
        </w:rPr>
        <w:t xml:space="preserve"> V uvedeném termínu proto nebude možné využívat služeb elektronické identifikace prostřednictvím </w:t>
      </w:r>
      <w:hyperlink r:id="rId11" w:history="1">
        <w:r w:rsidRPr="00E061B5">
          <w:rPr>
            <w:rStyle w:val="Hypertextovodkaz"/>
            <w:b w:val="0"/>
            <w:lang w:val="cs-CZ"/>
          </w:rPr>
          <w:t>Národního bodu pro identifikaci a autentizaci</w:t>
        </w:r>
      </w:hyperlink>
      <w:r w:rsidRPr="00A72307">
        <w:rPr>
          <w:lang w:val="cs-CZ"/>
        </w:rPr>
        <w:t xml:space="preserve"> (NIA) a</w:t>
      </w:r>
      <w:r w:rsidR="007B46D1">
        <w:rPr>
          <w:lang w:val="cs-CZ"/>
        </w:rPr>
        <w:t> </w:t>
      </w:r>
      <w:r w:rsidRPr="00A72307">
        <w:rPr>
          <w:lang w:val="cs-CZ"/>
        </w:rPr>
        <w:t>přihlásit se přes NIA do elektronického sčítacího formuláře.</w:t>
      </w:r>
    </w:p>
    <w:p w14:paraId="1AE01AD1" w14:textId="77777777" w:rsidR="00A72307" w:rsidRPr="00A72307" w:rsidRDefault="00A72307" w:rsidP="00A72307">
      <w:pPr>
        <w:contextualSpacing/>
        <w:jc w:val="both"/>
        <w:rPr>
          <w:lang w:val="cs-CZ"/>
        </w:rPr>
      </w:pPr>
    </w:p>
    <w:p w14:paraId="227190CE" w14:textId="7958CD85" w:rsidR="00A72307" w:rsidRPr="00A72307" w:rsidRDefault="00A72307" w:rsidP="00A72307">
      <w:pPr>
        <w:contextualSpacing/>
        <w:jc w:val="both"/>
        <w:rPr>
          <w:lang w:val="cs-CZ"/>
        </w:rPr>
      </w:pPr>
      <w:r w:rsidRPr="00A72307">
        <w:rPr>
          <w:lang w:val="cs-CZ"/>
        </w:rPr>
        <w:t xml:space="preserve">Ve dnech </w:t>
      </w:r>
      <w:proofErr w:type="gramStart"/>
      <w:r w:rsidRPr="00A72307">
        <w:rPr>
          <w:lang w:val="cs-CZ"/>
        </w:rPr>
        <w:t>10.</w:t>
      </w:r>
      <w:r w:rsidR="007B46D1">
        <w:t>–</w:t>
      </w:r>
      <w:r w:rsidRPr="00A72307">
        <w:rPr>
          <w:lang w:val="cs-CZ"/>
        </w:rPr>
        <w:t>11</w:t>
      </w:r>
      <w:proofErr w:type="gramEnd"/>
      <w:r w:rsidRPr="00A72307">
        <w:rPr>
          <w:lang w:val="cs-CZ"/>
        </w:rPr>
        <w:t xml:space="preserve">. 4. 2021 se uskuteční plánovaná odstávka Informačního </w:t>
      </w:r>
      <w:hyperlink r:id="rId12" w:history="1">
        <w:r w:rsidRPr="00E061B5">
          <w:rPr>
            <w:rStyle w:val="Hypertextovodkaz"/>
            <w:b w:val="0"/>
            <w:lang w:val="cs-CZ"/>
          </w:rPr>
          <w:t>systému datových schránek</w:t>
        </w:r>
      </w:hyperlink>
      <w:r w:rsidRPr="00A72307">
        <w:rPr>
          <w:lang w:val="cs-CZ"/>
        </w:rPr>
        <w:t xml:space="preserve"> (ISDS). V uvedeném termínu proto nebude možné se do elektronického sčítacího formuláře přihlásit přes datovou schránku fyzické osoby.</w:t>
      </w:r>
    </w:p>
    <w:p w14:paraId="1A8CA5EE" w14:textId="4EA4CA18" w:rsidR="007C63CD" w:rsidRPr="007C63CD" w:rsidRDefault="007C63CD" w:rsidP="007C63CD">
      <w:pPr>
        <w:contextualSpacing/>
        <w:jc w:val="both"/>
        <w:rPr>
          <w:lang w:val="cs-CZ"/>
        </w:rPr>
      </w:pPr>
    </w:p>
    <w:p w14:paraId="462990AE" w14:textId="22942A08" w:rsidR="00A72307" w:rsidRDefault="00826EBC" w:rsidP="007C63CD">
      <w:pPr>
        <w:contextualSpacing/>
        <w:jc w:val="both"/>
        <w:rPr>
          <w:lang w:val="cs-CZ"/>
        </w:rPr>
      </w:pPr>
      <w:r>
        <w:rPr>
          <w:i/>
          <w:lang w:val="cs-CZ"/>
        </w:rPr>
        <w:t>„Pr</w:t>
      </w:r>
      <w:r w:rsidR="007C63CD" w:rsidRPr="00AD2C2B">
        <w:rPr>
          <w:i/>
          <w:lang w:val="cs-CZ"/>
        </w:rPr>
        <w:t xml:space="preserve">o </w:t>
      </w:r>
      <w:r w:rsidR="00C942A4">
        <w:rPr>
          <w:i/>
          <w:lang w:val="cs-CZ"/>
        </w:rPr>
        <w:t>přihlášení</w:t>
      </w:r>
      <w:r>
        <w:rPr>
          <w:i/>
          <w:lang w:val="cs-CZ"/>
        </w:rPr>
        <w:t xml:space="preserve"> do </w:t>
      </w:r>
      <w:r w:rsidR="007C63CD" w:rsidRPr="00AD2C2B">
        <w:rPr>
          <w:i/>
          <w:lang w:val="cs-CZ"/>
        </w:rPr>
        <w:t>elektronického sčí</w:t>
      </w:r>
      <w:r w:rsidRPr="00826EBC">
        <w:rPr>
          <w:i/>
          <w:lang w:val="cs-CZ"/>
        </w:rPr>
        <w:t>tacího formuláře zůstává v</w:t>
      </w:r>
      <w:r>
        <w:rPr>
          <w:i/>
          <w:lang w:val="cs-CZ"/>
        </w:rPr>
        <w:t> </w:t>
      </w:r>
      <w:r w:rsidRPr="00826EBC">
        <w:rPr>
          <w:i/>
          <w:lang w:val="cs-CZ"/>
        </w:rPr>
        <w:t>době</w:t>
      </w:r>
      <w:r>
        <w:rPr>
          <w:i/>
          <w:lang w:val="cs-CZ"/>
        </w:rPr>
        <w:t xml:space="preserve"> plánovaného</w:t>
      </w:r>
      <w:r w:rsidRPr="00826EBC">
        <w:rPr>
          <w:i/>
          <w:lang w:val="cs-CZ"/>
        </w:rPr>
        <w:t xml:space="preserve"> </w:t>
      </w:r>
      <w:r>
        <w:rPr>
          <w:i/>
          <w:lang w:val="cs-CZ"/>
        </w:rPr>
        <w:t xml:space="preserve">krátkodobého </w:t>
      </w:r>
      <w:r w:rsidRPr="00826EBC">
        <w:rPr>
          <w:i/>
          <w:lang w:val="cs-CZ"/>
        </w:rPr>
        <w:t xml:space="preserve">omezení </w:t>
      </w:r>
      <w:r>
        <w:rPr>
          <w:i/>
          <w:lang w:val="cs-CZ"/>
        </w:rPr>
        <w:t>NIA a datových schránek samozřejmě funkční</w:t>
      </w:r>
      <w:r w:rsidR="007C63CD" w:rsidRPr="00AD2C2B">
        <w:rPr>
          <w:i/>
          <w:lang w:val="cs-CZ"/>
        </w:rPr>
        <w:t xml:space="preserve"> nejvíce využívaná možnost</w:t>
      </w:r>
      <w:r>
        <w:rPr>
          <w:i/>
          <w:lang w:val="cs-CZ"/>
        </w:rPr>
        <w:t>. Tou je přihlášení</w:t>
      </w:r>
      <w:r w:rsidRPr="00826EBC">
        <w:rPr>
          <w:i/>
          <w:lang w:val="cs-CZ"/>
        </w:rPr>
        <w:t xml:space="preserve"> prostřednictvím </w:t>
      </w:r>
      <w:r w:rsidR="007C63CD" w:rsidRPr="00AD2C2B">
        <w:rPr>
          <w:i/>
          <w:lang w:val="cs-CZ"/>
        </w:rPr>
        <w:t>čísla platného osobního dokladu vydaného</w:t>
      </w:r>
      <w:r w:rsidRPr="00826EBC">
        <w:rPr>
          <w:i/>
          <w:lang w:val="cs-CZ"/>
        </w:rPr>
        <w:t xml:space="preserve"> Českou republikou, tedy</w:t>
      </w:r>
      <w:r w:rsidR="007C63CD" w:rsidRPr="00AD2C2B">
        <w:rPr>
          <w:i/>
          <w:lang w:val="cs-CZ"/>
        </w:rPr>
        <w:t xml:space="preserve"> občanským průkazem, cestovním pasem nebo doklady vyda</w:t>
      </w:r>
      <w:r w:rsidRPr="00826EBC">
        <w:rPr>
          <w:i/>
          <w:lang w:val="cs-CZ"/>
        </w:rPr>
        <w:t>ný</w:t>
      </w:r>
      <w:r w:rsidR="007B46D1">
        <w:rPr>
          <w:i/>
          <w:lang w:val="cs-CZ"/>
        </w:rPr>
        <w:t>mi</w:t>
      </w:r>
      <w:r w:rsidRPr="00826EBC">
        <w:rPr>
          <w:i/>
          <w:lang w:val="cs-CZ"/>
        </w:rPr>
        <w:t xml:space="preserve"> cizincům, a</w:t>
      </w:r>
      <w:r w:rsidR="007B46D1">
        <w:rPr>
          <w:i/>
          <w:lang w:val="cs-CZ"/>
        </w:rPr>
        <w:t> </w:t>
      </w:r>
      <w:r w:rsidRPr="00826EBC">
        <w:rPr>
          <w:i/>
          <w:lang w:val="cs-CZ"/>
        </w:rPr>
        <w:t>datem narozen</w:t>
      </w:r>
      <w:r w:rsidR="00AD2C2B">
        <w:rPr>
          <w:i/>
          <w:lang w:val="cs-CZ"/>
        </w:rPr>
        <w:t>í</w:t>
      </w:r>
      <w:r w:rsidRPr="00826EBC">
        <w:rPr>
          <w:i/>
          <w:lang w:val="cs-CZ"/>
        </w:rPr>
        <w:t xml:space="preserve">. </w:t>
      </w:r>
      <w:r>
        <w:rPr>
          <w:i/>
          <w:lang w:val="cs-CZ"/>
        </w:rPr>
        <w:t xml:space="preserve">Tuto možnost aktuálně využívá přes 98 % </w:t>
      </w:r>
      <w:proofErr w:type="gramStart"/>
      <w:r>
        <w:rPr>
          <w:i/>
          <w:lang w:val="cs-CZ"/>
        </w:rPr>
        <w:t>uživatelů</w:t>
      </w:r>
      <w:r w:rsidR="007C63CD" w:rsidRPr="00AD2C2B">
        <w:rPr>
          <w:i/>
          <w:lang w:val="cs-CZ"/>
        </w:rPr>
        <w:t>,“</w:t>
      </w:r>
      <w:r w:rsidR="007C63CD">
        <w:rPr>
          <w:lang w:val="cs-CZ"/>
        </w:rPr>
        <w:t xml:space="preserve">  </w:t>
      </w:r>
      <w:r w:rsidR="00BE2A1D">
        <w:rPr>
          <w:lang w:val="cs-CZ"/>
        </w:rPr>
        <w:t>říká</w:t>
      </w:r>
      <w:proofErr w:type="gramEnd"/>
      <w:r w:rsidR="00BE2A1D">
        <w:rPr>
          <w:lang w:val="cs-CZ"/>
        </w:rPr>
        <w:t xml:space="preserve"> Jolana Voldánová, tisková mluvčí projektu Sčítání 2021</w:t>
      </w:r>
      <w:r w:rsidR="00A72307" w:rsidRPr="00A72307">
        <w:rPr>
          <w:lang w:val="cs-CZ"/>
        </w:rPr>
        <w:t>.</w:t>
      </w:r>
      <w:r w:rsidR="00BE2A1D" w:rsidRPr="00BE2A1D">
        <w:rPr>
          <w:i/>
          <w:lang w:val="cs-CZ"/>
        </w:rPr>
        <w:t xml:space="preserve"> </w:t>
      </w:r>
      <w:r w:rsidR="00BE2A1D" w:rsidRPr="00BE2A1D">
        <w:rPr>
          <w:lang w:val="cs-CZ"/>
        </w:rPr>
        <w:t xml:space="preserve">Sečíst se elektronicky </w:t>
      </w:r>
      <w:r w:rsidR="00BE2A1D">
        <w:rPr>
          <w:lang w:val="cs-CZ"/>
        </w:rPr>
        <w:t xml:space="preserve">je možné přes web </w:t>
      </w:r>
      <w:hyperlink r:id="rId13" w:history="1">
        <w:r w:rsidR="00BE2A1D" w:rsidRPr="00B52FA2">
          <w:rPr>
            <w:rStyle w:val="Hypertextovodkaz"/>
            <w:lang w:val="cs-CZ"/>
          </w:rPr>
          <w:t>www.scitani.cz</w:t>
        </w:r>
      </w:hyperlink>
      <w:r w:rsidR="00BE2A1D">
        <w:rPr>
          <w:lang w:val="cs-CZ"/>
        </w:rPr>
        <w:t xml:space="preserve"> nebo</w:t>
      </w:r>
      <w:r w:rsidR="00BE2A1D" w:rsidRPr="00BE2A1D">
        <w:rPr>
          <w:lang w:val="cs-CZ"/>
        </w:rPr>
        <w:t xml:space="preserve"> pomocí mobilní aplikace, kterou naleznete v </w:t>
      </w:r>
      <w:hyperlink r:id="rId14" w:history="1">
        <w:r w:rsidR="00BE2A1D" w:rsidRPr="006E7976">
          <w:rPr>
            <w:rStyle w:val="Hypertextovodkaz"/>
            <w:lang w:val="cs-CZ"/>
          </w:rPr>
          <w:t>Google Play</w:t>
        </w:r>
      </w:hyperlink>
      <w:r w:rsidR="00BE2A1D" w:rsidRPr="00BE2A1D">
        <w:rPr>
          <w:lang w:val="cs-CZ"/>
        </w:rPr>
        <w:t xml:space="preserve"> i </w:t>
      </w:r>
      <w:hyperlink r:id="rId15" w:history="1">
        <w:r w:rsidR="00BE2A1D" w:rsidRPr="006E7976">
          <w:rPr>
            <w:rStyle w:val="Hypertextovodkaz"/>
            <w:lang w:val="cs-CZ"/>
          </w:rPr>
          <w:t>App Store</w:t>
        </w:r>
      </w:hyperlink>
      <w:r w:rsidR="00BE2A1D" w:rsidRPr="00BE2A1D">
        <w:rPr>
          <w:lang w:val="cs-CZ"/>
        </w:rPr>
        <w:t xml:space="preserve"> pod názvem Sčítání21.</w:t>
      </w:r>
    </w:p>
    <w:p w14:paraId="43A03D5A" w14:textId="4624694D" w:rsidR="00A72307" w:rsidRPr="00A72307" w:rsidRDefault="00A72307" w:rsidP="00A72307">
      <w:pPr>
        <w:contextualSpacing/>
        <w:jc w:val="both"/>
        <w:rPr>
          <w:lang w:val="cs-CZ"/>
        </w:rPr>
      </w:pPr>
    </w:p>
    <w:p w14:paraId="755E6CE0" w14:textId="291D344C" w:rsidR="00A72307" w:rsidRPr="00A72307" w:rsidRDefault="00A72307" w:rsidP="00A72307">
      <w:pPr>
        <w:contextualSpacing/>
        <w:jc w:val="both"/>
        <w:rPr>
          <w:lang w:val="cs-CZ"/>
        </w:rPr>
      </w:pPr>
      <w:r w:rsidRPr="00A72307">
        <w:rPr>
          <w:lang w:val="cs-CZ"/>
        </w:rPr>
        <w:t>Od začátku sčítání, tedy od 27. 3. 2021, do půlnoci 4. 4. 2021 využilo možnost sečíst se prostřednictvím NIA přes 31 tisíc osob, což představuje 1,75 % všech přihlášených. (Z tohoto počtu</w:t>
      </w:r>
      <w:r w:rsidR="00312388">
        <w:rPr>
          <w:lang w:val="cs-CZ"/>
        </w:rPr>
        <w:t xml:space="preserve"> se</w:t>
      </w:r>
      <w:r w:rsidRPr="00A72307">
        <w:rPr>
          <w:lang w:val="cs-CZ"/>
        </w:rPr>
        <w:t xml:space="preserve"> 22 tisíc osob </w:t>
      </w:r>
      <w:r w:rsidR="00312388" w:rsidRPr="00A72307">
        <w:rPr>
          <w:lang w:val="cs-CZ"/>
        </w:rPr>
        <w:t>seč</w:t>
      </w:r>
      <w:r w:rsidR="00312388">
        <w:rPr>
          <w:lang w:val="cs-CZ"/>
        </w:rPr>
        <w:t>e</w:t>
      </w:r>
      <w:r w:rsidR="00312388" w:rsidRPr="00A72307">
        <w:rPr>
          <w:lang w:val="cs-CZ"/>
        </w:rPr>
        <w:t>t</w:t>
      </w:r>
      <w:r w:rsidR="00312388">
        <w:rPr>
          <w:lang w:val="cs-CZ"/>
        </w:rPr>
        <w:t>l</w:t>
      </w:r>
      <w:r w:rsidR="00312388" w:rsidRPr="00A72307">
        <w:rPr>
          <w:lang w:val="cs-CZ"/>
        </w:rPr>
        <w:t xml:space="preserve">o </w:t>
      </w:r>
      <w:r w:rsidRPr="00A72307">
        <w:rPr>
          <w:lang w:val="cs-CZ"/>
        </w:rPr>
        <w:t>přes svoji bankovní identitu, což představuje 1,24 % ze všech dosud sečtených.)</w:t>
      </w:r>
    </w:p>
    <w:p w14:paraId="4283BCA5" w14:textId="77777777" w:rsidR="00A72307" w:rsidRPr="00A72307" w:rsidRDefault="00A72307" w:rsidP="00A72307">
      <w:pPr>
        <w:contextualSpacing/>
        <w:jc w:val="both"/>
        <w:rPr>
          <w:lang w:val="cs-CZ"/>
        </w:rPr>
      </w:pPr>
    </w:p>
    <w:p w14:paraId="75D4C6D4" w14:textId="00DCBB8C" w:rsidR="008258D0" w:rsidRDefault="00A72307" w:rsidP="00A72307">
      <w:pPr>
        <w:contextualSpacing/>
        <w:jc w:val="both"/>
        <w:rPr>
          <w:lang w:val="cs-CZ"/>
        </w:rPr>
      </w:pPr>
      <w:r w:rsidRPr="00A72307">
        <w:rPr>
          <w:lang w:val="cs-CZ"/>
        </w:rPr>
        <w:t>Za případné komplikace se omlouváme a děkujeme za pochopení.</w:t>
      </w:r>
    </w:p>
    <w:p w14:paraId="2F139C5D" w14:textId="77777777" w:rsidR="00A72307" w:rsidRPr="006B52A7" w:rsidRDefault="00A72307" w:rsidP="00A72307">
      <w:pPr>
        <w:contextualSpacing/>
        <w:jc w:val="both"/>
        <w:rPr>
          <w:lang w:val="cs-CZ"/>
        </w:rPr>
      </w:pPr>
    </w:p>
    <w:p w14:paraId="154F297C" w14:textId="77777777" w:rsidR="00F753D0" w:rsidRPr="006B52A7" w:rsidRDefault="00F753D0" w:rsidP="00FC000E">
      <w:pPr>
        <w:contextualSpacing/>
        <w:jc w:val="both"/>
        <w:rPr>
          <w:iCs/>
          <w:lang w:val="cs-CZ"/>
        </w:rPr>
      </w:pPr>
    </w:p>
    <w:p w14:paraId="1FC2F739" w14:textId="77777777" w:rsidR="00755FBD" w:rsidRPr="006B52A7" w:rsidRDefault="00755FBD" w:rsidP="00755FBD">
      <w:pPr>
        <w:pStyle w:val="Adresa"/>
      </w:pPr>
      <w:r w:rsidRPr="006B52A7">
        <w:t>Kontakt:</w:t>
      </w:r>
    </w:p>
    <w:p w14:paraId="15930FBD" w14:textId="77777777" w:rsidR="00755FBD" w:rsidRPr="006B52A7" w:rsidRDefault="00755FBD" w:rsidP="00755FBD">
      <w:pPr>
        <w:pStyle w:val="Adresa"/>
      </w:pPr>
      <w:r w:rsidRPr="006B52A7">
        <w:t>Jolana Voldánová</w:t>
      </w:r>
    </w:p>
    <w:p w14:paraId="45CF8AD2" w14:textId="77777777" w:rsidR="00755FBD" w:rsidRPr="006B52A7" w:rsidRDefault="00755FBD" w:rsidP="00755FBD">
      <w:pPr>
        <w:pStyle w:val="Adresa"/>
        <w:rPr>
          <w:b w:val="0"/>
          <w:bCs w:val="0"/>
        </w:rPr>
      </w:pPr>
      <w:r w:rsidRPr="006B52A7">
        <w:rPr>
          <w:b w:val="0"/>
          <w:bCs w:val="0"/>
        </w:rPr>
        <w:t>tisková mluvčí Sčítání 2021</w:t>
      </w:r>
    </w:p>
    <w:p w14:paraId="460D66DE" w14:textId="77777777" w:rsidR="00755FBD" w:rsidRPr="006B52A7" w:rsidRDefault="00755FBD" w:rsidP="00755FBD">
      <w:pPr>
        <w:pStyle w:val="Adresa"/>
        <w:rPr>
          <w:b w:val="0"/>
          <w:bCs w:val="0"/>
        </w:rPr>
      </w:pPr>
      <w:r w:rsidRPr="006B52A7">
        <w:rPr>
          <w:b w:val="0"/>
          <w:bCs w:val="0"/>
        </w:rPr>
        <w:t>+420 704 659 357</w:t>
      </w:r>
    </w:p>
    <w:p w14:paraId="5010E123" w14:textId="2A067920" w:rsidR="008F271C" w:rsidRPr="006B52A7" w:rsidRDefault="00755FBD" w:rsidP="00853899">
      <w:pPr>
        <w:pStyle w:val="Adresa"/>
      </w:pPr>
      <w:r w:rsidRPr="006B52A7">
        <w:rPr>
          <w:b w:val="0"/>
          <w:bCs w:val="0"/>
        </w:rPr>
        <w:t>jolana.voldanova@scitani.cz</w:t>
      </w:r>
    </w:p>
    <w:sectPr w:rsidR="008F271C" w:rsidRPr="006B52A7" w:rsidSect="00853899">
      <w:headerReference w:type="default" r:id="rId16"/>
      <w:footerReference w:type="default" r:id="rId17"/>
      <w:headerReference w:type="first" r:id="rId18"/>
      <w:footerReference w:type="first" r:id="rId19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DBB0B" w14:textId="77777777" w:rsidR="00511768" w:rsidRDefault="00511768" w:rsidP="002639DF">
      <w:r>
        <w:separator/>
      </w:r>
    </w:p>
  </w:endnote>
  <w:endnote w:type="continuationSeparator" w:id="0">
    <w:p w14:paraId="4AA255CB" w14:textId="77777777" w:rsidR="00511768" w:rsidRDefault="00511768" w:rsidP="002639DF">
      <w:r>
        <w:continuationSeparator/>
      </w:r>
    </w:p>
  </w:endnote>
  <w:endnote w:type="continuationNotice" w:id="1">
    <w:p w14:paraId="43325B75" w14:textId="77777777" w:rsidR="00511768" w:rsidRDefault="005117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ED2FDC" w:rsidRDefault="00ED2FDC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ED2FDC" w:rsidRPr="00464A36" w:rsidRDefault="00511768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D2FD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5" style="position:absolute;left:0;text-align:left;margin-left:-90pt;margin-top:22.9pt;width:183.95pt;height:26.1pt;z-index:251658247" coordsize="3679,522" coordorigin="354,15534" o:spid="_x0000_s1026" w14:anchorId="448743D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/78dOhYAAAAAGORvPYp9hZ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8" style="position:absolute;left:354;top:15534;width:1811;height:52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cropleft="4389f" croptop="10087f" cropright="3811f" cropbottom="11699f" o:title="" r:id="rId3"/>
              </v:shape>
              <v:rect id="Rectangle 9" style="position:absolute;left:2514;top:15534;width:1519;height:522;visibility:visible;mso-wrap-style:square;v-text-anchor:top" o:spid="_x0000_s1028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>
                <v:stroke miterlimit="4"/>
                <v:textbox inset="0,0,0,0">
                  <w:txbxContent>
                    <w:p w:rsidRPr="00464A36" w:rsidR="00ED2FDC" w:rsidP="002639DF" w:rsidRDefault="00ED2FDC" w14:paraId="20CD603B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Pr="00464A36" w:rsidR="00ED2FDC" w:rsidP="002639DF" w:rsidRDefault="00ED2FDC" w14:paraId="01F17794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Pr="00464A36" w:rsidR="00ED2FDC" w:rsidP="002639DF" w:rsidRDefault="00292FCB" w14:paraId="27850876" w14:textId="77777777">
                      <w:pPr>
                        <w:pStyle w:val="Vchoz"/>
                        <w:rPr>
                          <w:rFonts w:cs="Arial"/>
                        </w:rPr>
                      </w:pPr>
                      <w:hyperlink w:history="1" r:id="rId4">
                        <w:r w:rsidRPr="00464A36" w:rsidR="00ED2FDC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ED2FDC" w:rsidRDefault="00ED2FDC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6548F273" w:rsidR="00ED2FDC" w:rsidRPr="00313A39" w:rsidRDefault="00ED2FD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3E336F" w:rsidRPr="003E336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6548F273" w:rsidR="00ED2FDC" w:rsidRPr="00313A39" w:rsidRDefault="00ED2FD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3E336F" w:rsidRPr="003E336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ED2FDC" w:rsidRDefault="00ED2FDC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ED2FDC" w:rsidRPr="00464A36" w:rsidRDefault="00511768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D2FD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Skupina 1073742168" style="position:absolute;margin-left:-117pt;margin-top:12.05pt;width:192.6pt;height:28.6pt;z-index:251658244" coordsize="24461,3632" o:spid="_x0000_s1030" w14:anchorId="2D123C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/78dOhYAAAAAGORvPYp9hZ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width:12604;height:3632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cropleft="4389f" croptop="10087f" cropright="3811f" cropbottom="11699f" o:title="" r:id="rId3"/>
              </v:shape>
              <v:rect id="Rectangle 3" style="position:absolute;left:14815;width:9646;height:3479;visibility:visible;mso-wrap-style:square;v-text-anchor:top" o:spid="_x0000_s1032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>
                <v:stroke miterlimit="4"/>
                <v:textbox inset="0,0,0,0">
                  <w:txbxContent>
                    <w:p w:rsidRPr="00464A36" w:rsidR="00ED2FDC" w:rsidP="002639DF" w:rsidRDefault="00ED2FDC" w14:paraId="51B03255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Pr="00464A36" w:rsidR="00ED2FDC" w:rsidP="002639DF" w:rsidRDefault="00ED2FDC" w14:paraId="6F87D159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Pr="00464A36" w:rsidR="00ED2FDC" w:rsidP="002639DF" w:rsidRDefault="00292FCB" w14:paraId="487747CE" w14:textId="77777777">
                      <w:pPr>
                        <w:pStyle w:val="Vchoz"/>
                        <w:rPr>
                          <w:rFonts w:cs="Arial"/>
                        </w:rPr>
                      </w:pPr>
                      <w:hyperlink w:history="1" r:id="rId4">
                        <w:r w:rsidRPr="00464A36" w:rsidR="00ED2FDC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ED2FDC" w:rsidRPr="00313A39" w:rsidRDefault="00ED2FD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7A6BF63F">
              <v:stroke joinstyle="miter"/>
              <v:path gradientshapeok="t" o:connecttype="rect"/>
            </v:shapetype>
            <v:shape id="Textové pole 1073742171" style="position:absolute;margin-left:450pt;margin-top:28.7pt;width:44.1pt;height:11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">
              <v:textbox inset="0,0,0,0">
                <w:txbxContent>
                  <w:p w:rsidRPr="00313A39" w:rsidR="00ED2FDC" w:rsidP="002639DF" w:rsidRDefault="00ED2FDC" w14:paraId="66394C35" w14:textId="77777777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023C6" w14:textId="77777777" w:rsidR="00511768" w:rsidRDefault="00511768" w:rsidP="002639DF">
      <w:r>
        <w:separator/>
      </w:r>
    </w:p>
  </w:footnote>
  <w:footnote w:type="continuationSeparator" w:id="0">
    <w:p w14:paraId="5269761E" w14:textId="77777777" w:rsidR="00511768" w:rsidRDefault="00511768" w:rsidP="002639DF">
      <w:r>
        <w:continuationSeparator/>
      </w:r>
    </w:p>
  </w:footnote>
  <w:footnote w:type="continuationNotice" w:id="1">
    <w:p w14:paraId="224E95D9" w14:textId="77777777" w:rsidR="00511768" w:rsidRDefault="005117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ED2FDC" w:rsidRDefault="00ED2FDC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1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0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ED2FDC" w:rsidRDefault="00ED2FDC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024F1"/>
    <w:multiLevelType w:val="hybridMultilevel"/>
    <w:tmpl w:val="CDBAECA8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243A"/>
    <w:rsid w:val="0000455E"/>
    <w:rsid w:val="00006AD5"/>
    <w:rsid w:val="00011DBA"/>
    <w:rsid w:val="00021788"/>
    <w:rsid w:val="00023E9B"/>
    <w:rsid w:val="000274EB"/>
    <w:rsid w:val="0003557F"/>
    <w:rsid w:val="00047497"/>
    <w:rsid w:val="00051F2F"/>
    <w:rsid w:val="000521E0"/>
    <w:rsid w:val="00073DD9"/>
    <w:rsid w:val="000748FC"/>
    <w:rsid w:val="00075061"/>
    <w:rsid w:val="00095B01"/>
    <w:rsid w:val="000A5963"/>
    <w:rsid w:val="000A706A"/>
    <w:rsid w:val="000B4A92"/>
    <w:rsid w:val="000C2C89"/>
    <w:rsid w:val="000D67F2"/>
    <w:rsid w:val="000E76F7"/>
    <w:rsid w:val="00110751"/>
    <w:rsid w:val="00112A97"/>
    <w:rsid w:val="00114B74"/>
    <w:rsid w:val="0011703D"/>
    <w:rsid w:val="001309E2"/>
    <w:rsid w:val="00133BFD"/>
    <w:rsid w:val="00134AE2"/>
    <w:rsid w:val="001440CF"/>
    <w:rsid w:val="00155608"/>
    <w:rsid w:val="00161E83"/>
    <w:rsid w:val="00170871"/>
    <w:rsid w:val="00171322"/>
    <w:rsid w:val="001727DA"/>
    <w:rsid w:val="0018026A"/>
    <w:rsid w:val="00185584"/>
    <w:rsid w:val="00194844"/>
    <w:rsid w:val="001A38FC"/>
    <w:rsid w:val="001B11C7"/>
    <w:rsid w:val="001B4F36"/>
    <w:rsid w:val="001B776B"/>
    <w:rsid w:val="001C6360"/>
    <w:rsid w:val="001C6D6F"/>
    <w:rsid w:val="001D0450"/>
    <w:rsid w:val="00201338"/>
    <w:rsid w:val="00203747"/>
    <w:rsid w:val="002161C9"/>
    <w:rsid w:val="002244A9"/>
    <w:rsid w:val="00233778"/>
    <w:rsid w:val="0024527C"/>
    <w:rsid w:val="002639DF"/>
    <w:rsid w:val="00266C28"/>
    <w:rsid w:val="00272B3F"/>
    <w:rsid w:val="00281116"/>
    <w:rsid w:val="002817BC"/>
    <w:rsid w:val="002850BD"/>
    <w:rsid w:val="00285B26"/>
    <w:rsid w:val="002916C4"/>
    <w:rsid w:val="00292FCB"/>
    <w:rsid w:val="002A26A2"/>
    <w:rsid w:val="002A75B6"/>
    <w:rsid w:val="002B3BC9"/>
    <w:rsid w:val="002C1E32"/>
    <w:rsid w:val="002C743E"/>
    <w:rsid w:val="002D11C4"/>
    <w:rsid w:val="002D4B05"/>
    <w:rsid w:val="002E32C2"/>
    <w:rsid w:val="002F5C94"/>
    <w:rsid w:val="00303E17"/>
    <w:rsid w:val="003106A2"/>
    <w:rsid w:val="00311A6B"/>
    <w:rsid w:val="00312388"/>
    <w:rsid w:val="00313A39"/>
    <w:rsid w:val="0031785E"/>
    <w:rsid w:val="00325F55"/>
    <w:rsid w:val="00330CD7"/>
    <w:rsid w:val="00332008"/>
    <w:rsid w:val="003324C4"/>
    <w:rsid w:val="00346CB3"/>
    <w:rsid w:val="0035064E"/>
    <w:rsid w:val="00351C3C"/>
    <w:rsid w:val="003527C1"/>
    <w:rsid w:val="00354738"/>
    <w:rsid w:val="00361037"/>
    <w:rsid w:val="00365885"/>
    <w:rsid w:val="00374E51"/>
    <w:rsid w:val="00397385"/>
    <w:rsid w:val="003A4714"/>
    <w:rsid w:val="003B4300"/>
    <w:rsid w:val="003C10AE"/>
    <w:rsid w:val="003C724C"/>
    <w:rsid w:val="003C797C"/>
    <w:rsid w:val="003D5E32"/>
    <w:rsid w:val="003E336F"/>
    <w:rsid w:val="003E5C19"/>
    <w:rsid w:val="004045FE"/>
    <w:rsid w:val="00410D36"/>
    <w:rsid w:val="00410EB1"/>
    <w:rsid w:val="00411047"/>
    <w:rsid w:val="00414650"/>
    <w:rsid w:val="004315D4"/>
    <w:rsid w:val="00440197"/>
    <w:rsid w:val="00443A9A"/>
    <w:rsid w:val="004537DA"/>
    <w:rsid w:val="00455AB0"/>
    <w:rsid w:val="00464A36"/>
    <w:rsid w:val="00467C09"/>
    <w:rsid w:val="00483F8A"/>
    <w:rsid w:val="00484C0C"/>
    <w:rsid w:val="0048530B"/>
    <w:rsid w:val="004A04A4"/>
    <w:rsid w:val="004A417C"/>
    <w:rsid w:val="004B3B65"/>
    <w:rsid w:val="004B4A91"/>
    <w:rsid w:val="004B64E9"/>
    <w:rsid w:val="004C5F66"/>
    <w:rsid w:val="004D4E67"/>
    <w:rsid w:val="004D64AD"/>
    <w:rsid w:val="004F1964"/>
    <w:rsid w:val="004F48DF"/>
    <w:rsid w:val="00504F1F"/>
    <w:rsid w:val="00507B05"/>
    <w:rsid w:val="00511768"/>
    <w:rsid w:val="005158B6"/>
    <w:rsid w:val="00534BD1"/>
    <w:rsid w:val="00541A21"/>
    <w:rsid w:val="00544C8B"/>
    <w:rsid w:val="005473A1"/>
    <w:rsid w:val="005479D0"/>
    <w:rsid w:val="00553347"/>
    <w:rsid w:val="005613A5"/>
    <w:rsid w:val="00563274"/>
    <w:rsid w:val="00565250"/>
    <w:rsid w:val="00566106"/>
    <w:rsid w:val="00570DA9"/>
    <w:rsid w:val="00572276"/>
    <w:rsid w:val="00580BF2"/>
    <w:rsid w:val="005868E0"/>
    <w:rsid w:val="00594307"/>
    <w:rsid w:val="005A21D8"/>
    <w:rsid w:val="005A5A01"/>
    <w:rsid w:val="005B26A4"/>
    <w:rsid w:val="005B2EC7"/>
    <w:rsid w:val="005B69AE"/>
    <w:rsid w:val="005C6763"/>
    <w:rsid w:val="005C6D30"/>
    <w:rsid w:val="005D3BBF"/>
    <w:rsid w:val="005E301C"/>
    <w:rsid w:val="005F1673"/>
    <w:rsid w:val="00615174"/>
    <w:rsid w:val="0061701F"/>
    <w:rsid w:val="0062049F"/>
    <w:rsid w:val="006355BC"/>
    <w:rsid w:val="0064066C"/>
    <w:rsid w:val="00640D84"/>
    <w:rsid w:val="00646141"/>
    <w:rsid w:val="00655589"/>
    <w:rsid w:val="0066015B"/>
    <w:rsid w:val="00681868"/>
    <w:rsid w:val="00681A6C"/>
    <w:rsid w:val="00682782"/>
    <w:rsid w:val="00684A61"/>
    <w:rsid w:val="00691C68"/>
    <w:rsid w:val="00694994"/>
    <w:rsid w:val="00694F4D"/>
    <w:rsid w:val="006A1D8C"/>
    <w:rsid w:val="006A517A"/>
    <w:rsid w:val="006B0E9A"/>
    <w:rsid w:val="006B52A7"/>
    <w:rsid w:val="006B7E84"/>
    <w:rsid w:val="006C2615"/>
    <w:rsid w:val="006C5455"/>
    <w:rsid w:val="006C7A07"/>
    <w:rsid w:val="006E4969"/>
    <w:rsid w:val="006E7976"/>
    <w:rsid w:val="006F312F"/>
    <w:rsid w:val="007149B9"/>
    <w:rsid w:val="00746E21"/>
    <w:rsid w:val="007541B8"/>
    <w:rsid w:val="00755FBD"/>
    <w:rsid w:val="007576F5"/>
    <w:rsid w:val="007674D6"/>
    <w:rsid w:val="007704BC"/>
    <w:rsid w:val="00771778"/>
    <w:rsid w:val="00772221"/>
    <w:rsid w:val="00781DFF"/>
    <w:rsid w:val="007821AB"/>
    <w:rsid w:val="00782D2B"/>
    <w:rsid w:val="007A5EDB"/>
    <w:rsid w:val="007A687E"/>
    <w:rsid w:val="007B46D1"/>
    <w:rsid w:val="007B63B4"/>
    <w:rsid w:val="007C12FD"/>
    <w:rsid w:val="007C63CD"/>
    <w:rsid w:val="007D2EA2"/>
    <w:rsid w:val="007D3209"/>
    <w:rsid w:val="007E1457"/>
    <w:rsid w:val="007F3D7E"/>
    <w:rsid w:val="00804498"/>
    <w:rsid w:val="0081035E"/>
    <w:rsid w:val="00813CA0"/>
    <w:rsid w:val="008258D0"/>
    <w:rsid w:val="00826EBC"/>
    <w:rsid w:val="00835312"/>
    <w:rsid w:val="00847426"/>
    <w:rsid w:val="0085292D"/>
    <w:rsid w:val="00853899"/>
    <w:rsid w:val="00864AA8"/>
    <w:rsid w:val="00874CA6"/>
    <w:rsid w:val="00877DFB"/>
    <w:rsid w:val="0088085C"/>
    <w:rsid w:val="0088189B"/>
    <w:rsid w:val="00883BA4"/>
    <w:rsid w:val="00885FC9"/>
    <w:rsid w:val="0089D85E"/>
    <w:rsid w:val="008A51A8"/>
    <w:rsid w:val="008A5A1B"/>
    <w:rsid w:val="008C0F2A"/>
    <w:rsid w:val="008C21C5"/>
    <w:rsid w:val="008D3529"/>
    <w:rsid w:val="008F271C"/>
    <w:rsid w:val="008F46B0"/>
    <w:rsid w:val="008F6C03"/>
    <w:rsid w:val="00904A09"/>
    <w:rsid w:val="00910BC3"/>
    <w:rsid w:val="00922509"/>
    <w:rsid w:val="009247E4"/>
    <w:rsid w:val="009263A9"/>
    <w:rsid w:val="00926FEF"/>
    <w:rsid w:val="00927939"/>
    <w:rsid w:val="00927993"/>
    <w:rsid w:val="0093179C"/>
    <w:rsid w:val="00931C66"/>
    <w:rsid w:val="00943DC0"/>
    <w:rsid w:val="00945101"/>
    <w:rsid w:val="009471D0"/>
    <w:rsid w:val="00955292"/>
    <w:rsid w:val="00972FF1"/>
    <w:rsid w:val="00974F3C"/>
    <w:rsid w:val="00976EE3"/>
    <w:rsid w:val="009846B3"/>
    <w:rsid w:val="00987201"/>
    <w:rsid w:val="009924AB"/>
    <w:rsid w:val="009A02E5"/>
    <w:rsid w:val="009A0E02"/>
    <w:rsid w:val="009A1099"/>
    <w:rsid w:val="009B00E2"/>
    <w:rsid w:val="009B01B1"/>
    <w:rsid w:val="009B06C9"/>
    <w:rsid w:val="009C73C6"/>
    <w:rsid w:val="009D17E8"/>
    <w:rsid w:val="009F58AD"/>
    <w:rsid w:val="00A00D88"/>
    <w:rsid w:val="00A02A6F"/>
    <w:rsid w:val="00A053A7"/>
    <w:rsid w:val="00A07E90"/>
    <w:rsid w:val="00A12767"/>
    <w:rsid w:val="00A13229"/>
    <w:rsid w:val="00A207E9"/>
    <w:rsid w:val="00A21BB8"/>
    <w:rsid w:val="00A32798"/>
    <w:rsid w:val="00A45CAC"/>
    <w:rsid w:val="00A509BA"/>
    <w:rsid w:val="00A522B4"/>
    <w:rsid w:val="00A56E71"/>
    <w:rsid w:val="00A570A9"/>
    <w:rsid w:val="00A600E7"/>
    <w:rsid w:val="00A703D2"/>
    <w:rsid w:val="00A72307"/>
    <w:rsid w:val="00A7727B"/>
    <w:rsid w:val="00A81EB9"/>
    <w:rsid w:val="00A82500"/>
    <w:rsid w:val="00A842D2"/>
    <w:rsid w:val="00A84C97"/>
    <w:rsid w:val="00A97234"/>
    <w:rsid w:val="00AA6876"/>
    <w:rsid w:val="00AB10EB"/>
    <w:rsid w:val="00AC6C61"/>
    <w:rsid w:val="00AD2C2B"/>
    <w:rsid w:val="00AE1AF6"/>
    <w:rsid w:val="00AE459B"/>
    <w:rsid w:val="00AF20E4"/>
    <w:rsid w:val="00B12A10"/>
    <w:rsid w:val="00B25781"/>
    <w:rsid w:val="00B365B3"/>
    <w:rsid w:val="00B536D5"/>
    <w:rsid w:val="00B634A7"/>
    <w:rsid w:val="00B64F60"/>
    <w:rsid w:val="00B73D02"/>
    <w:rsid w:val="00B73D79"/>
    <w:rsid w:val="00B76FE6"/>
    <w:rsid w:val="00B949F5"/>
    <w:rsid w:val="00B959B8"/>
    <w:rsid w:val="00B96874"/>
    <w:rsid w:val="00BA354E"/>
    <w:rsid w:val="00BA6078"/>
    <w:rsid w:val="00BA6EA3"/>
    <w:rsid w:val="00BC164D"/>
    <w:rsid w:val="00BD0EFA"/>
    <w:rsid w:val="00BD1682"/>
    <w:rsid w:val="00BD4D55"/>
    <w:rsid w:val="00BE2A1D"/>
    <w:rsid w:val="00BF5B3A"/>
    <w:rsid w:val="00C22B63"/>
    <w:rsid w:val="00C24722"/>
    <w:rsid w:val="00C274AC"/>
    <w:rsid w:val="00C52A4F"/>
    <w:rsid w:val="00C61853"/>
    <w:rsid w:val="00C7176F"/>
    <w:rsid w:val="00C82756"/>
    <w:rsid w:val="00C942A4"/>
    <w:rsid w:val="00CA1A31"/>
    <w:rsid w:val="00CA6625"/>
    <w:rsid w:val="00CA6AF0"/>
    <w:rsid w:val="00CB0865"/>
    <w:rsid w:val="00CB244F"/>
    <w:rsid w:val="00CB299A"/>
    <w:rsid w:val="00CB4B69"/>
    <w:rsid w:val="00CC3506"/>
    <w:rsid w:val="00CE2288"/>
    <w:rsid w:val="00CF0343"/>
    <w:rsid w:val="00D07AC5"/>
    <w:rsid w:val="00D107FB"/>
    <w:rsid w:val="00D3168F"/>
    <w:rsid w:val="00D330AE"/>
    <w:rsid w:val="00D448CC"/>
    <w:rsid w:val="00D47827"/>
    <w:rsid w:val="00D84B55"/>
    <w:rsid w:val="00DA26A1"/>
    <w:rsid w:val="00DA5080"/>
    <w:rsid w:val="00DB229D"/>
    <w:rsid w:val="00DB2E39"/>
    <w:rsid w:val="00DB3B86"/>
    <w:rsid w:val="00DB5A00"/>
    <w:rsid w:val="00DB60B6"/>
    <w:rsid w:val="00DB6D02"/>
    <w:rsid w:val="00DC1A02"/>
    <w:rsid w:val="00DC40CD"/>
    <w:rsid w:val="00DD4920"/>
    <w:rsid w:val="00DE24F2"/>
    <w:rsid w:val="00DE303E"/>
    <w:rsid w:val="00DE738C"/>
    <w:rsid w:val="00DF1B9D"/>
    <w:rsid w:val="00DF5390"/>
    <w:rsid w:val="00E02B0D"/>
    <w:rsid w:val="00E061B5"/>
    <w:rsid w:val="00E07A5F"/>
    <w:rsid w:val="00E124D2"/>
    <w:rsid w:val="00E14D54"/>
    <w:rsid w:val="00E25FE5"/>
    <w:rsid w:val="00E26FB9"/>
    <w:rsid w:val="00E402AE"/>
    <w:rsid w:val="00E422E1"/>
    <w:rsid w:val="00E624E4"/>
    <w:rsid w:val="00E74AD5"/>
    <w:rsid w:val="00E74DBD"/>
    <w:rsid w:val="00E805C9"/>
    <w:rsid w:val="00EA1884"/>
    <w:rsid w:val="00EA56B4"/>
    <w:rsid w:val="00EB0A3A"/>
    <w:rsid w:val="00EB2B34"/>
    <w:rsid w:val="00EB3734"/>
    <w:rsid w:val="00EB4B7B"/>
    <w:rsid w:val="00EC15EE"/>
    <w:rsid w:val="00EC71A3"/>
    <w:rsid w:val="00ED0494"/>
    <w:rsid w:val="00ED0CA9"/>
    <w:rsid w:val="00ED2FDC"/>
    <w:rsid w:val="00EE3630"/>
    <w:rsid w:val="00EE6F26"/>
    <w:rsid w:val="00EF1469"/>
    <w:rsid w:val="00EF1D49"/>
    <w:rsid w:val="00EF6881"/>
    <w:rsid w:val="00F03CBB"/>
    <w:rsid w:val="00F10263"/>
    <w:rsid w:val="00F20030"/>
    <w:rsid w:val="00F2774A"/>
    <w:rsid w:val="00F34495"/>
    <w:rsid w:val="00F44409"/>
    <w:rsid w:val="00F463B2"/>
    <w:rsid w:val="00F566B2"/>
    <w:rsid w:val="00F579A2"/>
    <w:rsid w:val="00F74C4D"/>
    <w:rsid w:val="00F753D0"/>
    <w:rsid w:val="00F75586"/>
    <w:rsid w:val="00F80247"/>
    <w:rsid w:val="00F81133"/>
    <w:rsid w:val="00F869F4"/>
    <w:rsid w:val="00F93D0C"/>
    <w:rsid w:val="00F95B57"/>
    <w:rsid w:val="00FA53AF"/>
    <w:rsid w:val="00FB5101"/>
    <w:rsid w:val="00FB68B4"/>
    <w:rsid w:val="00FC000E"/>
    <w:rsid w:val="00FC2996"/>
    <w:rsid w:val="00FC762F"/>
    <w:rsid w:val="00FD2A40"/>
    <w:rsid w:val="00FE3249"/>
    <w:rsid w:val="00FF0ED9"/>
    <w:rsid w:val="00FF6002"/>
    <w:rsid w:val="016B1878"/>
    <w:rsid w:val="016CBA89"/>
    <w:rsid w:val="01D9E122"/>
    <w:rsid w:val="027DCF05"/>
    <w:rsid w:val="02D6EAC6"/>
    <w:rsid w:val="03E58A70"/>
    <w:rsid w:val="045ECBED"/>
    <w:rsid w:val="04D88696"/>
    <w:rsid w:val="0541FCA5"/>
    <w:rsid w:val="057671DE"/>
    <w:rsid w:val="05BB3714"/>
    <w:rsid w:val="06B92993"/>
    <w:rsid w:val="06FD64CC"/>
    <w:rsid w:val="077F38E4"/>
    <w:rsid w:val="07C2D3B0"/>
    <w:rsid w:val="08648387"/>
    <w:rsid w:val="08B10B1A"/>
    <w:rsid w:val="0A30BAA4"/>
    <w:rsid w:val="0A9E7AB5"/>
    <w:rsid w:val="0AE992A1"/>
    <w:rsid w:val="0AFBC5A1"/>
    <w:rsid w:val="0B27453A"/>
    <w:rsid w:val="0B368D4F"/>
    <w:rsid w:val="0BE6710F"/>
    <w:rsid w:val="0BE8ABDC"/>
    <w:rsid w:val="0C0D4773"/>
    <w:rsid w:val="0C2122B9"/>
    <w:rsid w:val="0C856302"/>
    <w:rsid w:val="0CF306CC"/>
    <w:rsid w:val="0D31267D"/>
    <w:rsid w:val="0D945231"/>
    <w:rsid w:val="0DB4D3BE"/>
    <w:rsid w:val="0DBCF31A"/>
    <w:rsid w:val="0DF757C9"/>
    <w:rsid w:val="0DFE95A4"/>
    <w:rsid w:val="0E364ED4"/>
    <w:rsid w:val="0E59B0C4"/>
    <w:rsid w:val="0E6D3C82"/>
    <w:rsid w:val="0EC85053"/>
    <w:rsid w:val="0F042BC7"/>
    <w:rsid w:val="0F2704D1"/>
    <w:rsid w:val="0F46CBBF"/>
    <w:rsid w:val="106420B4"/>
    <w:rsid w:val="113FABC8"/>
    <w:rsid w:val="114BB9EB"/>
    <w:rsid w:val="11BC1848"/>
    <w:rsid w:val="11C1C08A"/>
    <w:rsid w:val="122F33A6"/>
    <w:rsid w:val="1236E86C"/>
    <w:rsid w:val="1290643D"/>
    <w:rsid w:val="138E7778"/>
    <w:rsid w:val="138E9DCD"/>
    <w:rsid w:val="142C349E"/>
    <w:rsid w:val="14C44738"/>
    <w:rsid w:val="14CB5FDD"/>
    <w:rsid w:val="14E6B3C2"/>
    <w:rsid w:val="1527D068"/>
    <w:rsid w:val="153D48EC"/>
    <w:rsid w:val="1549CBEE"/>
    <w:rsid w:val="15BFC4F6"/>
    <w:rsid w:val="15D8640F"/>
    <w:rsid w:val="15E69D29"/>
    <w:rsid w:val="15FB4D4B"/>
    <w:rsid w:val="16ADDB87"/>
    <w:rsid w:val="170768C8"/>
    <w:rsid w:val="1719BCCE"/>
    <w:rsid w:val="1730EA0C"/>
    <w:rsid w:val="177D41A1"/>
    <w:rsid w:val="17FBE7FA"/>
    <w:rsid w:val="184AB182"/>
    <w:rsid w:val="18CCBA6D"/>
    <w:rsid w:val="18CD72A8"/>
    <w:rsid w:val="19191202"/>
    <w:rsid w:val="192BAA0B"/>
    <w:rsid w:val="195759AF"/>
    <w:rsid w:val="19FBD781"/>
    <w:rsid w:val="1A2CB262"/>
    <w:rsid w:val="1AA328A5"/>
    <w:rsid w:val="1AEDBC0D"/>
    <w:rsid w:val="1B0A6C2F"/>
    <w:rsid w:val="1B64F403"/>
    <w:rsid w:val="1B87B8E0"/>
    <w:rsid w:val="1B8BD945"/>
    <w:rsid w:val="1C22D6FC"/>
    <w:rsid w:val="1C85F6D2"/>
    <w:rsid w:val="1E731704"/>
    <w:rsid w:val="1E75F004"/>
    <w:rsid w:val="1E866766"/>
    <w:rsid w:val="1EF5C73E"/>
    <w:rsid w:val="1EFBDC57"/>
    <w:rsid w:val="1F701078"/>
    <w:rsid w:val="1FC4836B"/>
    <w:rsid w:val="1FD002A9"/>
    <w:rsid w:val="1FDE3BC3"/>
    <w:rsid w:val="202A335B"/>
    <w:rsid w:val="20531E8B"/>
    <w:rsid w:val="205C3EDA"/>
    <w:rsid w:val="20BF5C30"/>
    <w:rsid w:val="20D7CC52"/>
    <w:rsid w:val="20F10D4E"/>
    <w:rsid w:val="217FA160"/>
    <w:rsid w:val="219473BD"/>
    <w:rsid w:val="228F52C2"/>
    <w:rsid w:val="229FBD45"/>
    <w:rsid w:val="2324E8D6"/>
    <w:rsid w:val="2385407D"/>
    <w:rsid w:val="23C6BC58"/>
    <w:rsid w:val="23CCC373"/>
    <w:rsid w:val="23E49986"/>
    <w:rsid w:val="24DC8668"/>
    <w:rsid w:val="252D3831"/>
    <w:rsid w:val="25B1E25F"/>
    <w:rsid w:val="25EF0574"/>
    <w:rsid w:val="25F9B5AB"/>
    <w:rsid w:val="2631B725"/>
    <w:rsid w:val="2639EEF6"/>
    <w:rsid w:val="265C8998"/>
    <w:rsid w:val="265CB3C8"/>
    <w:rsid w:val="26A1548C"/>
    <w:rsid w:val="26D3A005"/>
    <w:rsid w:val="272E9DB4"/>
    <w:rsid w:val="277A5FA9"/>
    <w:rsid w:val="2807E992"/>
    <w:rsid w:val="282826B7"/>
    <w:rsid w:val="282BF2D7"/>
    <w:rsid w:val="28A03496"/>
    <w:rsid w:val="28DE1104"/>
    <w:rsid w:val="2929BC51"/>
    <w:rsid w:val="296957E7"/>
    <w:rsid w:val="29AE5EAF"/>
    <w:rsid w:val="2A811095"/>
    <w:rsid w:val="2ADC219E"/>
    <w:rsid w:val="2B0F8F06"/>
    <w:rsid w:val="2BA30447"/>
    <w:rsid w:val="2C138E8D"/>
    <w:rsid w:val="2C9AA102"/>
    <w:rsid w:val="2CDB5AB5"/>
    <w:rsid w:val="2D180A0F"/>
    <w:rsid w:val="2DEB194F"/>
    <w:rsid w:val="2FF04860"/>
    <w:rsid w:val="3068BBFA"/>
    <w:rsid w:val="30CE6A28"/>
    <w:rsid w:val="32048C5B"/>
    <w:rsid w:val="325EC5D1"/>
    <w:rsid w:val="33606F18"/>
    <w:rsid w:val="3373A844"/>
    <w:rsid w:val="33874B93"/>
    <w:rsid w:val="33C1D17C"/>
    <w:rsid w:val="33DDF4F3"/>
    <w:rsid w:val="3433AF1F"/>
    <w:rsid w:val="343E5F2C"/>
    <w:rsid w:val="34B69167"/>
    <w:rsid w:val="35409A6F"/>
    <w:rsid w:val="3586A524"/>
    <w:rsid w:val="35CBEF19"/>
    <w:rsid w:val="35F9067E"/>
    <w:rsid w:val="3620A12E"/>
    <w:rsid w:val="36C676CD"/>
    <w:rsid w:val="37F3354B"/>
    <w:rsid w:val="38240A2C"/>
    <w:rsid w:val="38C064F4"/>
    <w:rsid w:val="38F34427"/>
    <w:rsid w:val="390AB7AA"/>
    <w:rsid w:val="3911D04F"/>
    <w:rsid w:val="392387FA"/>
    <w:rsid w:val="39A99269"/>
    <w:rsid w:val="39B3E4F6"/>
    <w:rsid w:val="39F4AD9A"/>
    <w:rsid w:val="3A06CBCF"/>
    <w:rsid w:val="3A2C3B82"/>
    <w:rsid w:val="3A877870"/>
    <w:rsid w:val="3AF11BAF"/>
    <w:rsid w:val="3B5038D1"/>
    <w:rsid w:val="3C5B80C9"/>
    <w:rsid w:val="3DBB384D"/>
    <w:rsid w:val="3DD5938D"/>
    <w:rsid w:val="3DD619FE"/>
    <w:rsid w:val="3DD92624"/>
    <w:rsid w:val="3DF7EA49"/>
    <w:rsid w:val="3E0DC559"/>
    <w:rsid w:val="3E3488D5"/>
    <w:rsid w:val="3E779A6E"/>
    <w:rsid w:val="3EE1E694"/>
    <w:rsid w:val="3F8A1E5E"/>
    <w:rsid w:val="3F8E0CB7"/>
    <w:rsid w:val="3F919E00"/>
    <w:rsid w:val="3FA354A5"/>
    <w:rsid w:val="402D64CD"/>
    <w:rsid w:val="403C8084"/>
    <w:rsid w:val="41099225"/>
    <w:rsid w:val="4115C98F"/>
    <w:rsid w:val="41A0486A"/>
    <w:rsid w:val="41AC6207"/>
    <w:rsid w:val="41BCA479"/>
    <w:rsid w:val="41E11079"/>
    <w:rsid w:val="425F9F5B"/>
    <w:rsid w:val="429F8A38"/>
    <w:rsid w:val="42DCFC3B"/>
    <w:rsid w:val="43334121"/>
    <w:rsid w:val="44BAC4C0"/>
    <w:rsid w:val="44E36807"/>
    <w:rsid w:val="44EBFC7E"/>
    <w:rsid w:val="45E9237E"/>
    <w:rsid w:val="45F0E9D4"/>
    <w:rsid w:val="46B7818C"/>
    <w:rsid w:val="46DC718A"/>
    <w:rsid w:val="47233A6F"/>
    <w:rsid w:val="4866714E"/>
    <w:rsid w:val="48E89FF2"/>
    <w:rsid w:val="490ECBBC"/>
    <w:rsid w:val="4920DB74"/>
    <w:rsid w:val="4A2E2E4E"/>
    <w:rsid w:val="4B6E3242"/>
    <w:rsid w:val="4B7455EB"/>
    <w:rsid w:val="4B7EA056"/>
    <w:rsid w:val="4C1605C2"/>
    <w:rsid w:val="4C41D408"/>
    <w:rsid w:val="4C466C7E"/>
    <w:rsid w:val="4CAC82ED"/>
    <w:rsid w:val="4D81ADB1"/>
    <w:rsid w:val="4D82458B"/>
    <w:rsid w:val="4DB5B350"/>
    <w:rsid w:val="4DFB653C"/>
    <w:rsid w:val="4E1D29AD"/>
    <w:rsid w:val="4ED31CD8"/>
    <w:rsid w:val="4F3ED28A"/>
    <w:rsid w:val="4F97F34A"/>
    <w:rsid w:val="4FCED023"/>
    <w:rsid w:val="501BB498"/>
    <w:rsid w:val="508AF795"/>
    <w:rsid w:val="50EDF45B"/>
    <w:rsid w:val="511AB282"/>
    <w:rsid w:val="514215C6"/>
    <w:rsid w:val="515F11F9"/>
    <w:rsid w:val="523A264E"/>
    <w:rsid w:val="52512B2A"/>
    <w:rsid w:val="530670E5"/>
    <w:rsid w:val="5333259A"/>
    <w:rsid w:val="5366027D"/>
    <w:rsid w:val="538A4E74"/>
    <w:rsid w:val="540018FE"/>
    <w:rsid w:val="546B646D"/>
    <w:rsid w:val="54844C2B"/>
    <w:rsid w:val="54D09725"/>
    <w:rsid w:val="54DA7ABA"/>
    <w:rsid w:val="551B3831"/>
    <w:rsid w:val="551D9A2E"/>
    <w:rsid w:val="552C18F9"/>
    <w:rsid w:val="56E9F3E6"/>
    <w:rsid w:val="57606573"/>
    <w:rsid w:val="57A7399D"/>
    <w:rsid w:val="57B117CF"/>
    <w:rsid w:val="5806C8BB"/>
    <w:rsid w:val="5875C973"/>
    <w:rsid w:val="5A9F5C83"/>
    <w:rsid w:val="5AACC289"/>
    <w:rsid w:val="5B1740AD"/>
    <w:rsid w:val="5B48B935"/>
    <w:rsid w:val="5BA34DDB"/>
    <w:rsid w:val="5C1AC4A4"/>
    <w:rsid w:val="5C5D6529"/>
    <w:rsid w:val="5C874AFE"/>
    <w:rsid w:val="5C9F6600"/>
    <w:rsid w:val="5CA6965E"/>
    <w:rsid w:val="5CE3E7F5"/>
    <w:rsid w:val="5CFD4406"/>
    <w:rsid w:val="5D207808"/>
    <w:rsid w:val="5D88F5CA"/>
    <w:rsid w:val="5D958793"/>
    <w:rsid w:val="5DF31E53"/>
    <w:rsid w:val="5E820AB4"/>
    <w:rsid w:val="5F20D3A5"/>
    <w:rsid w:val="5F5CCBFB"/>
    <w:rsid w:val="5FF63256"/>
    <w:rsid w:val="60B5246F"/>
    <w:rsid w:val="60EC005E"/>
    <w:rsid w:val="616B70C2"/>
    <w:rsid w:val="61AE3959"/>
    <w:rsid w:val="61F729CF"/>
    <w:rsid w:val="6201A7C4"/>
    <w:rsid w:val="621BE387"/>
    <w:rsid w:val="6235497A"/>
    <w:rsid w:val="624AE77F"/>
    <w:rsid w:val="631A706B"/>
    <w:rsid w:val="63C069A0"/>
    <w:rsid w:val="63EF8C2E"/>
    <w:rsid w:val="64027D26"/>
    <w:rsid w:val="65A216BC"/>
    <w:rsid w:val="65C3625F"/>
    <w:rsid w:val="65D70E43"/>
    <w:rsid w:val="6638ED98"/>
    <w:rsid w:val="6654D82A"/>
    <w:rsid w:val="67080536"/>
    <w:rsid w:val="6724B86D"/>
    <w:rsid w:val="67976E0B"/>
    <w:rsid w:val="69444F8E"/>
    <w:rsid w:val="697682A7"/>
    <w:rsid w:val="6A2F93F0"/>
    <w:rsid w:val="6ACF0ECD"/>
    <w:rsid w:val="6BDBFDBB"/>
    <w:rsid w:val="6C02ADAD"/>
    <w:rsid w:val="6CB9D16D"/>
    <w:rsid w:val="6CD9CADB"/>
    <w:rsid w:val="6CEF616F"/>
    <w:rsid w:val="6D286E75"/>
    <w:rsid w:val="6E49F3CA"/>
    <w:rsid w:val="6E955137"/>
    <w:rsid w:val="6EA122EE"/>
    <w:rsid w:val="6F78919B"/>
    <w:rsid w:val="7051F1FA"/>
    <w:rsid w:val="7058E0A3"/>
    <w:rsid w:val="70A11041"/>
    <w:rsid w:val="70D27230"/>
    <w:rsid w:val="714B3288"/>
    <w:rsid w:val="71510B35"/>
    <w:rsid w:val="7181948C"/>
    <w:rsid w:val="71ECBFCF"/>
    <w:rsid w:val="72952C08"/>
    <w:rsid w:val="72CACD76"/>
    <w:rsid w:val="73FCF397"/>
    <w:rsid w:val="7443E7D9"/>
    <w:rsid w:val="745C5234"/>
    <w:rsid w:val="746C8B20"/>
    <w:rsid w:val="7488ABF7"/>
    <w:rsid w:val="748E056C"/>
    <w:rsid w:val="74A966D0"/>
    <w:rsid w:val="75419610"/>
    <w:rsid w:val="75919DD2"/>
    <w:rsid w:val="75ADD1BA"/>
    <w:rsid w:val="75DCDF88"/>
    <w:rsid w:val="75DFB41D"/>
    <w:rsid w:val="76247C58"/>
    <w:rsid w:val="766D6204"/>
    <w:rsid w:val="7670F510"/>
    <w:rsid w:val="76856942"/>
    <w:rsid w:val="7693D05A"/>
    <w:rsid w:val="76A91340"/>
    <w:rsid w:val="76CE4201"/>
    <w:rsid w:val="76E2F617"/>
    <w:rsid w:val="76ED8D61"/>
    <w:rsid w:val="76F505CF"/>
    <w:rsid w:val="775D7150"/>
    <w:rsid w:val="77D022AD"/>
    <w:rsid w:val="77E5315A"/>
    <w:rsid w:val="783C8B95"/>
    <w:rsid w:val="788263BC"/>
    <w:rsid w:val="7897EED5"/>
    <w:rsid w:val="78BB5A51"/>
    <w:rsid w:val="78C536CF"/>
    <w:rsid w:val="79849923"/>
    <w:rsid w:val="79A09937"/>
    <w:rsid w:val="79DCD2A6"/>
    <w:rsid w:val="7A2A2790"/>
    <w:rsid w:val="7A2C8F5D"/>
    <w:rsid w:val="7A748748"/>
    <w:rsid w:val="7A806964"/>
    <w:rsid w:val="7B07C36F"/>
    <w:rsid w:val="7BAEDBC2"/>
    <w:rsid w:val="7BF9E239"/>
    <w:rsid w:val="7CC9B2B0"/>
    <w:rsid w:val="7D266489"/>
    <w:rsid w:val="7D5423C5"/>
    <w:rsid w:val="7D66C7CE"/>
    <w:rsid w:val="7D6B5FF8"/>
    <w:rsid w:val="7DFCE3C2"/>
    <w:rsid w:val="7E2F038F"/>
    <w:rsid w:val="7E3B4501"/>
    <w:rsid w:val="7E9A7D93"/>
    <w:rsid w:val="7EAC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16562973-ED6E-406E-8ADC-EEE81EC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3A1"/>
    <w:rPr>
      <w:color w:val="605E5C"/>
      <w:shd w:val="clear" w:color="auto" w:fill="E1DFDD"/>
    </w:rPr>
  </w:style>
  <w:style w:type="table" w:customStyle="1" w:styleId="TableNormal1">
    <w:name w:val="Table Normal1"/>
    <w:rsid w:val="0061517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75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citani.c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datoveschranky.info/dulezite-informace/harmonogram-vyl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zrcr.cz/cs/archiv-novinek/odstavky-a-omezeni-provozu/231-odst%C3%A1vka-z%C3%A1kladn%C3%ADch-registr%C5%AF-kategorie-c-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pps.apple.com/cz/app/s%C4%8D%C3%ADt%C3%A1n%C3%AD2021/id1529865843?l=cs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y.google.com/store/apps/details?id=cz.oksystem.csu.scitani21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4BDDD-86BD-431D-A7C3-A04186A4A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60CB3-1DFE-4BFE-B4C2-554579569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758B0E-082A-4EDB-843C-364AB11DE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FB6AD8-6E6E-4B10-804B-F4518870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26</TotalTime>
  <Pages>1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cp:lastModifiedBy>voldanova</cp:lastModifiedBy>
  <cp:revision>9</cp:revision>
  <dcterms:created xsi:type="dcterms:W3CDTF">2021-04-08T09:33:00Z</dcterms:created>
  <dcterms:modified xsi:type="dcterms:W3CDTF">2021-04-09T10:19:00Z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