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146A" w14:textId="51835014" w:rsidR="00755FBD" w:rsidRDefault="00755FBD" w:rsidP="00FC000E">
      <w:pPr>
        <w:pStyle w:val="H1"/>
        <w:spacing w:before="0" w:beforeAutospacing="0" w:after="0"/>
        <w:rPr>
          <w:rStyle w:val="dnA"/>
          <w:sz w:val="32"/>
        </w:rPr>
      </w:pPr>
      <w:r>
        <w:rPr>
          <w:rStyle w:val="dnA"/>
          <w:sz w:val="32"/>
          <w:lang w:val="cs-CZ"/>
        </w:rPr>
        <w:t>Tisková zpráva</w:t>
      </w:r>
      <w:bookmarkStart w:id="0" w:name="_GoBack"/>
      <w:bookmarkEnd w:id="0"/>
    </w:p>
    <w:p w14:paraId="05DA3425" w14:textId="77777777" w:rsidR="00FC000E" w:rsidRDefault="00FC000E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</w:p>
    <w:p w14:paraId="033CF350" w14:textId="7A8AA8D1" w:rsidR="00755FBD" w:rsidRDefault="00A65BC9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  <w:r>
        <w:rPr>
          <w:rStyle w:val="dnA"/>
          <w:sz w:val="20"/>
          <w:szCs w:val="20"/>
          <w:lang w:val="cs-CZ"/>
        </w:rPr>
        <w:t>8</w:t>
      </w:r>
      <w:r w:rsidR="00682782">
        <w:rPr>
          <w:rStyle w:val="dnA"/>
          <w:sz w:val="20"/>
          <w:szCs w:val="20"/>
          <w:lang w:val="cs-CZ"/>
        </w:rPr>
        <w:t xml:space="preserve">. dubna </w:t>
      </w:r>
      <w:r w:rsidR="00755FBD" w:rsidRPr="00553347">
        <w:rPr>
          <w:rStyle w:val="dnA"/>
          <w:sz w:val="20"/>
          <w:szCs w:val="20"/>
          <w:lang w:val="cs-CZ"/>
        </w:rPr>
        <w:t>202</w:t>
      </w:r>
      <w:r w:rsidR="007576F5">
        <w:rPr>
          <w:rStyle w:val="dnA"/>
          <w:sz w:val="20"/>
          <w:szCs w:val="20"/>
          <w:lang w:val="cs-CZ"/>
        </w:rPr>
        <w:t>1</w:t>
      </w:r>
    </w:p>
    <w:p w14:paraId="23CC76C2" w14:textId="77777777" w:rsidR="00FC000E" w:rsidRPr="00FC000E" w:rsidRDefault="00FC000E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</w:p>
    <w:p w14:paraId="3D9CA0BF" w14:textId="27592454" w:rsidR="001F173B" w:rsidRDefault="00751E2F" w:rsidP="001F173B">
      <w:pPr>
        <w:pStyle w:val="H2"/>
        <w:rPr>
          <w:rFonts w:cs="Arial"/>
        </w:rPr>
      </w:pPr>
      <w:r>
        <w:rPr>
          <w:rFonts w:cs="Arial"/>
        </w:rPr>
        <w:t>Men</w:t>
      </w:r>
      <w:r w:rsidR="001F173B">
        <w:rPr>
          <w:rFonts w:cs="Arial"/>
        </w:rPr>
        <w:t>ší obce jsou ve sčítání aktivní</w:t>
      </w:r>
    </w:p>
    <w:p w14:paraId="10CE6F26" w14:textId="5F9FFA06" w:rsidR="00927993" w:rsidRPr="00E03546" w:rsidRDefault="001F173B" w:rsidP="001F173B">
      <w:pPr>
        <w:pStyle w:val="Perex"/>
      </w:pPr>
      <w:r>
        <w:t>Průběžná d</w:t>
      </w:r>
      <w:r w:rsidR="005050C0">
        <w:t>ata ukazují, že i menší obce mohou v </w:t>
      </w:r>
      <w:r>
        <w:t>online sčítání</w:t>
      </w:r>
      <w:r w:rsidR="005050C0">
        <w:t xml:space="preserve"> </w:t>
      </w:r>
      <w:r w:rsidR="00751E2F">
        <w:t>směle konkurovat větším</w:t>
      </w:r>
      <w:r w:rsidR="00B46EFE">
        <w:t>,</w:t>
      </w:r>
      <w:r w:rsidR="005050C0">
        <w:t xml:space="preserve"> či dokonce </w:t>
      </w:r>
      <w:r w:rsidR="00751E2F">
        <w:t>i krajským městům</w:t>
      </w:r>
      <w:r w:rsidR="005050C0">
        <w:t xml:space="preserve">. Představujeme žebříček TOP 5 nejaktivnějších obcí v každém kraji. </w:t>
      </w:r>
    </w:p>
    <w:p w14:paraId="6F86C6AC" w14:textId="4D123263" w:rsidR="000521E0" w:rsidRDefault="007273F7" w:rsidP="000521E0">
      <w:pPr>
        <w:jc w:val="both"/>
        <w:rPr>
          <w:rFonts w:eastAsia="Arial" w:cs="Arial"/>
          <w:lang w:val="cs-CZ"/>
        </w:rPr>
      </w:pPr>
      <w:r>
        <w:rPr>
          <w:rFonts w:eastAsia="Arial" w:cs="Arial"/>
          <w:lang w:val="cs-CZ"/>
        </w:rPr>
        <w:t xml:space="preserve">Nově jsme </w:t>
      </w:r>
      <w:r w:rsidR="00F66178">
        <w:rPr>
          <w:rFonts w:eastAsia="Arial" w:cs="Arial"/>
          <w:lang w:val="cs-CZ"/>
        </w:rPr>
        <w:t xml:space="preserve">připravili </w:t>
      </w:r>
      <w:r w:rsidR="00751E2F">
        <w:rPr>
          <w:rFonts w:eastAsia="Arial" w:cs="Arial"/>
          <w:lang w:val="cs-CZ"/>
        </w:rPr>
        <w:t xml:space="preserve">žebříček </w:t>
      </w:r>
      <w:r>
        <w:rPr>
          <w:rFonts w:eastAsia="Arial" w:cs="Arial"/>
          <w:lang w:val="cs-CZ"/>
        </w:rPr>
        <w:t>obc</w:t>
      </w:r>
      <w:r w:rsidR="00F66178">
        <w:rPr>
          <w:rFonts w:eastAsia="Arial" w:cs="Arial"/>
          <w:lang w:val="cs-CZ"/>
        </w:rPr>
        <w:t>í</w:t>
      </w:r>
      <w:r>
        <w:rPr>
          <w:rFonts w:eastAsia="Arial" w:cs="Arial"/>
          <w:lang w:val="cs-CZ"/>
        </w:rPr>
        <w:t xml:space="preserve"> s počtem obyvatel nad </w:t>
      </w:r>
      <w:r w:rsidR="000F24D9">
        <w:rPr>
          <w:rFonts w:eastAsia="Arial" w:cs="Arial"/>
          <w:lang w:val="cs-CZ"/>
        </w:rPr>
        <w:t>dva tisíce</w:t>
      </w:r>
      <w:r w:rsidR="00751E2F">
        <w:rPr>
          <w:rFonts w:eastAsia="Arial" w:cs="Arial"/>
          <w:lang w:val="cs-CZ"/>
        </w:rPr>
        <w:t xml:space="preserve"> a jejich zapojení do Sčítání 2021</w:t>
      </w:r>
      <w:r w:rsidR="000F24D9">
        <w:rPr>
          <w:rFonts w:eastAsia="Arial" w:cs="Arial"/>
          <w:lang w:val="cs-CZ"/>
        </w:rPr>
        <w:t xml:space="preserve">, </w:t>
      </w:r>
      <w:r w:rsidR="00751E2F">
        <w:rPr>
          <w:rFonts w:eastAsia="Arial" w:cs="Arial"/>
          <w:lang w:val="cs-CZ"/>
        </w:rPr>
        <w:t xml:space="preserve">což </w:t>
      </w:r>
      <w:r w:rsidR="000F24D9">
        <w:rPr>
          <w:rFonts w:eastAsia="Arial" w:cs="Arial"/>
          <w:lang w:val="cs-CZ"/>
        </w:rPr>
        <w:t>vyjadřuje počet odeslaných elektronických formulářů na 100 bytů</w:t>
      </w:r>
      <w:r w:rsidR="00CC094E">
        <w:rPr>
          <w:rFonts w:eastAsia="Arial" w:cs="Arial"/>
          <w:lang w:val="cs-CZ"/>
        </w:rPr>
        <w:t>.</w:t>
      </w:r>
      <w:r>
        <w:rPr>
          <w:rFonts w:eastAsia="Arial" w:cs="Arial"/>
          <w:lang w:val="cs-CZ"/>
        </w:rPr>
        <w:t xml:space="preserve"> </w:t>
      </w:r>
      <w:r w:rsidR="002751F6" w:rsidRPr="0070722C">
        <w:rPr>
          <w:rFonts w:eastAsia="Arial" w:cs="Arial"/>
          <w:i/>
          <w:iCs/>
          <w:lang w:val="cs-CZ"/>
        </w:rPr>
        <w:t>„</w:t>
      </w:r>
      <w:r w:rsidR="00EE00D0" w:rsidRPr="000F24D9">
        <w:rPr>
          <w:rFonts w:eastAsia="Arial" w:cs="Arial"/>
          <w:i/>
          <w:lang w:val="cs-CZ"/>
        </w:rPr>
        <w:t xml:space="preserve">Především ve Středočeském </w:t>
      </w:r>
      <w:r w:rsidR="00AC2CE4">
        <w:rPr>
          <w:rFonts w:eastAsia="Arial" w:cs="Arial"/>
          <w:i/>
          <w:lang w:val="cs-CZ"/>
        </w:rPr>
        <w:t xml:space="preserve">kraji </w:t>
      </w:r>
      <w:r w:rsidR="00EE00D0" w:rsidRPr="000F24D9">
        <w:rPr>
          <w:rFonts w:eastAsia="Arial" w:cs="Arial"/>
          <w:i/>
          <w:lang w:val="cs-CZ"/>
        </w:rPr>
        <w:t>se uk</w:t>
      </w:r>
      <w:r w:rsidR="000F24D9" w:rsidRPr="000F24D9">
        <w:rPr>
          <w:rFonts w:eastAsia="Arial" w:cs="Arial"/>
          <w:i/>
          <w:lang w:val="cs-CZ"/>
        </w:rPr>
        <w:t>azuje</w:t>
      </w:r>
      <w:r w:rsidR="00EE00D0" w:rsidRPr="000F24D9">
        <w:rPr>
          <w:rFonts w:eastAsia="Arial" w:cs="Arial"/>
          <w:i/>
          <w:lang w:val="cs-CZ"/>
        </w:rPr>
        <w:t xml:space="preserve">, že menší obce se do sčítání </w:t>
      </w:r>
      <w:r w:rsidR="000F24D9">
        <w:rPr>
          <w:rFonts w:eastAsia="Arial" w:cs="Arial"/>
          <w:i/>
          <w:lang w:val="cs-CZ"/>
        </w:rPr>
        <w:t xml:space="preserve">opravdu </w:t>
      </w:r>
      <w:r w:rsidR="00EE00D0" w:rsidRPr="000F24D9">
        <w:rPr>
          <w:rFonts w:eastAsia="Arial" w:cs="Arial"/>
          <w:i/>
          <w:lang w:val="cs-CZ"/>
        </w:rPr>
        <w:t>zapojují</w:t>
      </w:r>
      <w:r w:rsidR="000F24D9">
        <w:rPr>
          <w:rFonts w:eastAsia="Arial" w:cs="Arial"/>
          <w:i/>
          <w:lang w:val="cs-CZ"/>
        </w:rPr>
        <w:t xml:space="preserve"> aktivně</w:t>
      </w:r>
      <w:r w:rsidR="0037298E" w:rsidRPr="000F24D9">
        <w:rPr>
          <w:rFonts w:eastAsia="Arial" w:cs="Arial"/>
          <w:i/>
          <w:lang w:val="cs-CZ"/>
        </w:rPr>
        <w:t xml:space="preserve">. </w:t>
      </w:r>
      <w:r w:rsidR="000F24D9" w:rsidRPr="000F24D9">
        <w:rPr>
          <w:rFonts w:eastAsia="Arial" w:cs="Arial"/>
          <w:i/>
          <w:lang w:val="cs-CZ"/>
        </w:rPr>
        <w:t>Premianty</w:t>
      </w:r>
      <w:r w:rsidR="000F24D9">
        <w:rPr>
          <w:rFonts w:eastAsia="Arial" w:cs="Arial"/>
          <w:i/>
          <w:lang w:val="cs-CZ"/>
        </w:rPr>
        <w:t>, a to jak v rámci kraje, tak i celé republiky,</w:t>
      </w:r>
      <w:r w:rsidR="000F24D9" w:rsidRPr="000F24D9">
        <w:rPr>
          <w:rFonts w:eastAsia="Arial" w:cs="Arial"/>
          <w:i/>
          <w:lang w:val="cs-CZ"/>
        </w:rPr>
        <w:t xml:space="preserve"> jsou aktuálně </w:t>
      </w:r>
      <w:r w:rsidR="00BB1116">
        <w:rPr>
          <w:rFonts w:eastAsia="Arial" w:cs="Arial"/>
          <w:i/>
          <w:lang w:val="cs-CZ"/>
        </w:rPr>
        <w:t xml:space="preserve">Vestec, </w:t>
      </w:r>
      <w:r w:rsidR="000F24D9" w:rsidRPr="000F24D9">
        <w:rPr>
          <w:rFonts w:eastAsia="Arial" w:cs="Arial"/>
          <w:i/>
          <w:lang w:val="cs-CZ"/>
        </w:rPr>
        <w:t>Velké Přílepy</w:t>
      </w:r>
      <w:r w:rsidR="00BB1116">
        <w:rPr>
          <w:rFonts w:eastAsia="Arial" w:cs="Arial"/>
          <w:i/>
          <w:lang w:val="cs-CZ"/>
        </w:rPr>
        <w:t xml:space="preserve"> </w:t>
      </w:r>
      <w:r w:rsidR="001F173B">
        <w:rPr>
          <w:rFonts w:eastAsia="Arial" w:cs="Arial"/>
          <w:i/>
          <w:lang w:val="cs-CZ"/>
        </w:rPr>
        <w:br/>
      </w:r>
      <w:r w:rsidR="000F24D9" w:rsidRPr="000F24D9">
        <w:rPr>
          <w:rFonts w:eastAsia="Arial" w:cs="Arial"/>
          <w:i/>
          <w:lang w:val="cs-CZ"/>
        </w:rPr>
        <w:t>a Nehvizdy</w:t>
      </w:r>
      <w:r w:rsidR="000F24D9" w:rsidRPr="0070722C">
        <w:rPr>
          <w:rFonts w:eastAsia="Arial" w:cs="Arial"/>
          <w:i/>
          <w:iCs/>
          <w:lang w:val="cs-CZ"/>
        </w:rPr>
        <w:t>,“</w:t>
      </w:r>
      <w:r w:rsidR="000F24D9">
        <w:rPr>
          <w:rFonts w:eastAsia="Arial" w:cs="Arial"/>
          <w:lang w:val="cs-CZ"/>
        </w:rPr>
        <w:t xml:space="preserve"> říká Marek Rojíček, předseda Českého statistického úřadu.</w:t>
      </w:r>
    </w:p>
    <w:p w14:paraId="240D535D" w14:textId="29873304" w:rsidR="00A7640C" w:rsidRDefault="00A7640C" w:rsidP="000521E0">
      <w:pPr>
        <w:jc w:val="both"/>
        <w:rPr>
          <w:rFonts w:eastAsia="Arial" w:cs="Arial"/>
          <w:lang w:val="cs-CZ"/>
        </w:rPr>
      </w:pPr>
    </w:p>
    <w:p w14:paraId="0F037398" w14:textId="5F7644E3" w:rsidR="00C92262" w:rsidRDefault="00C92262" w:rsidP="00C92262">
      <w:pPr>
        <w:jc w:val="both"/>
        <w:rPr>
          <w:rFonts w:eastAsia="Arial" w:cs="Arial"/>
          <w:lang w:val="cs-CZ"/>
        </w:rPr>
      </w:pPr>
      <w:r>
        <w:rPr>
          <w:rFonts w:eastAsia="Arial" w:cs="Arial"/>
          <w:lang w:val="cs-CZ"/>
        </w:rPr>
        <w:t>Sčítání 2021 probíhá do 11. května. Od 17. dubna začnou sčítací komisaři roznášet listinné formuláře</w:t>
      </w:r>
      <w:r w:rsidR="00907E45">
        <w:rPr>
          <w:rFonts w:eastAsia="Arial" w:cs="Arial"/>
          <w:lang w:val="cs-CZ"/>
        </w:rPr>
        <w:t xml:space="preserve"> </w:t>
      </w:r>
      <w:r w:rsidR="002751F6">
        <w:rPr>
          <w:rFonts w:eastAsia="Arial" w:cs="Arial"/>
          <w:lang w:val="cs-CZ"/>
        </w:rPr>
        <w:t>d</w:t>
      </w:r>
      <w:r w:rsidR="00907E45">
        <w:rPr>
          <w:rFonts w:eastAsia="Arial" w:cs="Arial"/>
          <w:lang w:val="cs-CZ"/>
        </w:rPr>
        <w:t>o domác</w:t>
      </w:r>
      <w:r w:rsidR="002751F6">
        <w:rPr>
          <w:rFonts w:eastAsia="Arial" w:cs="Arial"/>
          <w:lang w:val="cs-CZ"/>
        </w:rPr>
        <w:t>ností</w:t>
      </w:r>
      <w:r w:rsidR="00907E45">
        <w:rPr>
          <w:rFonts w:eastAsia="Arial" w:cs="Arial"/>
          <w:lang w:val="cs-CZ"/>
        </w:rPr>
        <w:t>, kter</w:t>
      </w:r>
      <w:r w:rsidR="002751F6">
        <w:rPr>
          <w:rFonts w:eastAsia="Arial" w:cs="Arial"/>
          <w:lang w:val="cs-CZ"/>
        </w:rPr>
        <w:t>é se nesečetly</w:t>
      </w:r>
      <w:r w:rsidR="00907E45">
        <w:rPr>
          <w:rFonts w:eastAsia="Arial" w:cs="Arial"/>
          <w:lang w:val="cs-CZ"/>
        </w:rPr>
        <w:t xml:space="preserve"> online, </w:t>
      </w:r>
      <w:r w:rsidR="002751F6">
        <w:rPr>
          <w:rFonts w:eastAsia="Arial" w:cs="Arial"/>
          <w:lang w:val="cs-CZ"/>
        </w:rPr>
        <w:t xml:space="preserve">a to </w:t>
      </w:r>
      <w:r w:rsidR="00907E45">
        <w:rPr>
          <w:rFonts w:eastAsia="Arial" w:cs="Arial"/>
          <w:lang w:val="cs-CZ"/>
        </w:rPr>
        <w:t>v předem oznámených termínech</w:t>
      </w:r>
      <w:r>
        <w:rPr>
          <w:rFonts w:eastAsia="Arial" w:cs="Arial"/>
          <w:lang w:val="cs-CZ"/>
        </w:rPr>
        <w:t xml:space="preserve">. </w:t>
      </w:r>
      <w:r w:rsidR="00907E45">
        <w:rPr>
          <w:rFonts w:eastAsia="Arial" w:cs="Arial"/>
          <w:lang w:val="cs-CZ"/>
        </w:rPr>
        <w:t xml:space="preserve">Formuláře budou </w:t>
      </w:r>
      <w:r w:rsidR="00126510">
        <w:rPr>
          <w:rFonts w:eastAsia="Arial" w:cs="Arial"/>
          <w:lang w:val="cs-CZ"/>
        </w:rPr>
        <w:t xml:space="preserve">komisaři </w:t>
      </w:r>
      <w:r w:rsidR="00907E45">
        <w:rPr>
          <w:rFonts w:eastAsia="Arial" w:cs="Arial"/>
          <w:lang w:val="cs-CZ"/>
        </w:rPr>
        <w:t>předávat před domem, z</w:t>
      </w:r>
      <w:r w:rsidR="003A500D">
        <w:rPr>
          <w:rFonts w:eastAsia="Arial" w:cs="Arial"/>
          <w:lang w:val="cs-CZ"/>
        </w:rPr>
        <w:t> důvodu ochrany zdraví s ohledem na současnou situaci s covid</w:t>
      </w:r>
      <w:r w:rsidR="00493C40">
        <w:rPr>
          <w:rFonts w:eastAsia="Arial" w:cs="Arial"/>
          <w:lang w:val="cs-CZ"/>
        </w:rPr>
        <w:t>em</w:t>
      </w:r>
      <w:r w:rsidR="003A500D">
        <w:rPr>
          <w:rFonts w:eastAsia="Arial" w:cs="Arial"/>
          <w:lang w:val="cs-CZ"/>
        </w:rPr>
        <w:t xml:space="preserve">-19. </w:t>
      </w:r>
      <w:r w:rsidR="00126510">
        <w:rPr>
          <w:rFonts w:eastAsia="Arial" w:cs="Arial"/>
          <w:lang w:val="cs-CZ"/>
        </w:rPr>
        <w:t xml:space="preserve">Ti, kdo se do té doby nesečtou, si tak budou moci vybrat, zda vyplní elektronický formulář či využijí jeho listinnou formu. ČSÚ doporučuje využívat </w:t>
      </w:r>
      <w:r w:rsidR="0071432A">
        <w:rPr>
          <w:rFonts w:eastAsia="Arial" w:cs="Arial"/>
          <w:lang w:val="cs-CZ"/>
        </w:rPr>
        <w:t>elektronický</w:t>
      </w:r>
      <w:r w:rsidR="00126510">
        <w:rPr>
          <w:rFonts w:eastAsia="Arial" w:cs="Arial"/>
          <w:lang w:val="cs-CZ"/>
        </w:rPr>
        <w:t xml:space="preserve"> formulář, neboť jeho vyplnění je snadné</w:t>
      </w:r>
      <w:r w:rsidR="0064454F">
        <w:rPr>
          <w:rFonts w:eastAsia="Arial" w:cs="Arial"/>
          <w:lang w:val="cs-CZ"/>
        </w:rPr>
        <w:t>, rychlé a zcela bezkontaktní, z</w:t>
      </w:r>
      <w:r w:rsidR="00126510">
        <w:rPr>
          <w:rFonts w:eastAsia="Arial" w:cs="Arial"/>
          <w:lang w:val="cs-CZ"/>
        </w:rPr>
        <w:t> epidemiologického hlediska tak naprosto bezrizikové.</w:t>
      </w:r>
    </w:p>
    <w:p w14:paraId="50A12CED" w14:textId="77777777" w:rsidR="00C92262" w:rsidRDefault="00C92262" w:rsidP="000521E0">
      <w:pPr>
        <w:jc w:val="both"/>
        <w:rPr>
          <w:rFonts w:eastAsia="Arial" w:cs="Arial"/>
          <w:lang w:val="cs-CZ"/>
        </w:rPr>
      </w:pPr>
    </w:p>
    <w:p w14:paraId="31CFBFE4" w14:textId="6092D3C5" w:rsidR="00133BFD" w:rsidRPr="00E03546" w:rsidRDefault="00133BFD" w:rsidP="00526A47">
      <w:pPr>
        <w:spacing w:line="360" w:lineRule="auto"/>
        <w:contextualSpacing/>
        <w:jc w:val="center"/>
        <w:rPr>
          <w:rFonts w:cs="Arial"/>
          <w:b/>
          <w:bCs/>
          <w:sz w:val="18"/>
          <w:szCs w:val="18"/>
          <w:lang w:val="cs-CZ"/>
        </w:rPr>
      </w:pPr>
      <w:r w:rsidRPr="00E03546">
        <w:rPr>
          <w:rFonts w:cs="Arial"/>
          <w:b/>
          <w:bCs/>
          <w:sz w:val="22"/>
          <w:szCs w:val="22"/>
          <w:lang w:val="cs-CZ"/>
        </w:rPr>
        <w:t xml:space="preserve">TOP </w:t>
      </w:r>
      <w:r w:rsidR="003F2ACB">
        <w:rPr>
          <w:rFonts w:cs="Arial"/>
          <w:b/>
          <w:bCs/>
          <w:sz w:val="22"/>
          <w:szCs w:val="22"/>
          <w:lang w:val="cs-CZ"/>
        </w:rPr>
        <w:t>5</w:t>
      </w:r>
      <w:r w:rsidR="00526A47">
        <w:rPr>
          <w:rFonts w:cs="Arial"/>
          <w:b/>
          <w:bCs/>
          <w:sz w:val="22"/>
          <w:szCs w:val="22"/>
          <w:lang w:val="cs-CZ"/>
        </w:rPr>
        <w:t xml:space="preserve"> </w:t>
      </w:r>
      <w:r w:rsidR="00F9322B">
        <w:rPr>
          <w:rFonts w:cs="Arial"/>
          <w:b/>
          <w:bCs/>
          <w:sz w:val="22"/>
          <w:szCs w:val="22"/>
          <w:lang w:val="cs-CZ"/>
        </w:rPr>
        <w:t>nejaktivnější</w:t>
      </w:r>
      <w:r w:rsidR="00A66507">
        <w:rPr>
          <w:rFonts w:cs="Arial"/>
          <w:b/>
          <w:bCs/>
          <w:sz w:val="22"/>
          <w:szCs w:val="22"/>
          <w:lang w:val="cs-CZ"/>
        </w:rPr>
        <w:t>ch</w:t>
      </w:r>
      <w:r w:rsidR="00F9322B">
        <w:rPr>
          <w:rFonts w:cs="Arial"/>
          <w:b/>
          <w:bCs/>
          <w:sz w:val="22"/>
          <w:szCs w:val="22"/>
          <w:lang w:val="cs-CZ"/>
        </w:rPr>
        <w:t xml:space="preserve"> </w:t>
      </w:r>
      <w:r w:rsidR="00A66507">
        <w:rPr>
          <w:rFonts w:cs="Arial"/>
          <w:b/>
          <w:bCs/>
          <w:sz w:val="22"/>
          <w:szCs w:val="22"/>
          <w:lang w:val="cs-CZ"/>
        </w:rPr>
        <w:t>obcí</w:t>
      </w:r>
      <w:r w:rsidR="00526A47">
        <w:rPr>
          <w:rFonts w:cs="Arial"/>
          <w:b/>
          <w:bCs/>
          <w:sz w:val="22"/>
          <w:szCs w:val="22"/>
          <w:lang w:val="cs-CZ"/>
        </w:rPr>
        <w:t xml:space="preserve"> v každém kraji </w:t>
      </w:r>
      <w:r w:rsidR="58B42648" w:rsidRPr="00E03546">
        <w:rPr>
          <w:rFonts w:cs="Arial"/>
          <w:b/>
          <w:bCs/>
          <w:sz w:val="22"/>
          <w:szCs w:val="22"/>
          <w:lang w:val="cs-CZ"/>
        </w:rPr>
        <w:t xml:space="preserve"> </w:t>
      </w:r>
      <w:r w:rsidR="00526A47">
        <w:rPr>
          <w:rFonts w:cs="Arial"/>
          <w:b/>
          <w:bCs/>
          <w:sz w:val="22"/>
          <w:szCs w:val="22"/>
          <w:lang w:val="cs-CZ"/>
        </w:rPr>
        <w:br/>
      </w:r>
      <w:r w:rsidR="00526A47">
        <w:rPr>
          <w:rFonts w:cs="Arial"/>
          <w:b/>
          <w:bCs/>
          <w:sz w:val="18"/>
          <w:szCs w:val="18"/>
          <w:lang w:val="cs-CZ"/>
        </w:rPr>
        <w:t>(</w:t>
      </w:r>
      <w:r w:rsidR="003F2ACB">
        <w:rPr>
          <w:rFonts w:cs="Arial"/>
          <w:b/>
          <w:bCs/>
          <w:sz w:val="18"/>
          <w:szCs w:val="18"/>
          <w:lang w:val="cs-CZ"/>
        </w:rPr>
        <w:t>obce</w:t>
      </w:r>
      <w:r w:rsidR="009247E4" w:rsidRPr="00E03546">
        <w:rPr>
          <w:rFonts w:cs="Arial"/>
          <w:b/>
          <w:bCs/>
          <w:sz w:val="18"/>
          <w:szCs w:val="18"/>
          <w:lang w:val="cs-CZ"/>
        </w:rPr>
        <w:t xml:space="preserve"> s počtem obyvatel nad </w:t>
      </w:r>
      <w:r w:rsidR="003F2ACB">
        <w:rPr>
          <w:rFonts w:cs="Arial"/>
          <w:b/>
          <w:bCs/>
          <w:sz w:val="18"/>
          <w:szCs w:val="18"/>
          <w:lang w:val="cs-CZ"/>
        </w:rPr>
        <w:t>2</w:t>
      </w:r>
      <w:r w:rsidR="009247E4" w:rsidRPr="00E03546">
        <w:rPr>
          <w:rFonts w:cs="Arial"/>
          <w:b/>
          <w:bCs/>
          <w:sz w:val="18"/>
          <w:szCs w:val="18"/>
          <w:lang w:val="cs-CZ"/>
        </w:rPr>
        <w:t xml:space="preserve"> tisíc</w:t>
      </w:r>
      <w:r w:rsidR="003F2ACB">
        <w:rPr>
          <w:rFonts w:cs="Arial"/>
          <w:b/>
          <w:bCs/>
          <w:sz w:val="18"/>
          <w:szCs w:val="18"/>
          <w:lang w:val="cs-CZ"/>
        </w:rPr>
        <w:t>e</w:t>
      </w:r>
      <w:r w:rsidR="00526A47">
        <w:rPr>
          <w:rFonts w:cs="Arial"/>
          <w:b/>
          <w:bCs/>
          <w:sz w:val="18"/>
          <w:szCs w:val="18"/>
          <w:lang w:val="cs-CZ"/>
        </w:rPr>
        <w:t>)</w:t>
      </w:r>
    </w:p>
    <w:tbl>
      <w:tblPr>
        <w:tblW w:w="78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1974"/>
        <w:gridCol w:w="1974"/>
        <w:gridCol w:w="1974"/>
      </w:tblGrid>
      <w:tr w:rsidR="00A66507" w:rsidRPr="00BB1116" w14:paraId="46C9F043" w14:textId="20618690" w:rsidTr="0077512D">
        <w:trPr>
          <w:trHeight w:val="737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008866" w14:textId="78928B72" w:rsidR="00A66507" w:rsidRPr="00BB1116" w:rsidRDefault="00A66507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b/>
                <w:bCs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rFonts w:eastAsia="Times New Roman" w:cs="Arial"/>
                <w:b/>
                <w:bCs/>
                <w:szCs w:val="20"/>
                <w:bdr w:val="none" w:sz="0" w:space="0" w:color="auto"/>
                <w:lang w:val="cs-CZ" w:eastAsia="cs-CZ"/>
              </w:rPr>
              <w:t>Obec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7D9F0D" w14:textId="63C40740" w:rsidR="00A66507" w:rsidRPr="00BB1116" w:rsidRDefault="00A66507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b/>
                <w:bCs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rFonts w:eastAsia="Times New Roman" w:cs="Arial"/>
                <w:b/>
                <w:bCs/>
                <w:szCs w:val="20"/>
                <w:bdr w:val="none" w:sz="0" w:space="0" w:color="auto"/>
                <w:lang w:val="cs-CZ" w:eastAsia="cs-CZ"/>
              </w:rPr>
              <w:t xml:space="preserve">Odeslané formuláře na </w:t>
            </w:r>
            <w:r w:rsidRPr="00BB1116">
              <w:rPr>
                <w:rFonts w:eastAsia="Times New Roman" w:cs="Arial"/>
                <w:b/>
                <w:bCs/>
                <w:szCs w:val="20"/>
                <w:bdr w:val="none" w:sz="0" w:space="0" w:color="auto"/>
                <w:lang w:val="cs-CZ" w:eastAsia="cs-CZ"/>
              </w:rPr>
              <w:br/>
              <w:t>100 bytů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B8214" w14:textId="4B1511B8" w:rsidR="00A66507" w:rsidRPr="00BB1116" w:rsidRDefault="00A66507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b/>
                <w:bCs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rFonts w:eastAsia="Times New Roman" w:cs="Arial"/>
                <w:b/>
                <w:bCs/>
                <w:szCs w:val="20"/>
                <w:bdr w:val="none" w:sz="0" w:space="0" w:color="auto"/>
                <w:lang w:val="cs-CZ" w:eastAsia="cs-CZ"/>
              </w:rPr>
              <w:t>Obec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C5EDBC" w14:textId="19E0C2A4" w:rsidR="00A66507" w:rsidRPr="00BB1116" w:rsidRDefault="00A66507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b/>
                <w:bCs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rFonts w:eastAsia="Times New Roman" w:cs="Arial"/>
                <w:b/>
                <w:bCs/>
                <w:szCs w:val="20"/>
                <w:bdr w:val="none" w:sz="0" w:space="0" w:color="auto"/>
                <w:lang w:val="cs-CZ" w:eastAsia="cs-CZ"/>
              </w:rPr>
              <w:t xml:space="preserve">Odeslané formuláře na </w:t>
            </w:r>
            <w:r w:rsidRPr="00BB1116">
              <w:rPr>
                <w:rFonts w:eastAsia="Times New Roman" w:cs="Arial"/>
                <w:b/>
                <w:bCs/>
                <w:szCs w:val="20"/>
                <w:bdr w:val="none" w:sz="0" w:space="0" w:color="auto"/>
                <w:lang w:val="cs-CZ" w:eastAsia="cs-CZ"/>
              </w:rPr>
              <w:br/>
              <w:t>100 bytů</w:t>
            </w:r>
          </w:p>
        </w:tc>
      </w:tr>
      <w:tr w:rsidR="005D2634" w:rsidRPr="00BB1116" w14:paraId="682BB3E9" w14:textId="77777777" w:rsidTr="00BB1116">
        <w:trPr>
          <w:trHeight w:val="340"/>
          <w:jc w:val="center"/>
        </w:trPr>
        <w:tc>
          <w:tcPr>
            <w:tcW w:w="3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B7D8A08" w14:textId="7F6CC160" w:rsidR="005D2634" w:rsidRPr="00BB1116" w:rsidRDefault="005D2634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b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rFonts w:eastAsia="Times New Roman" w:cs="Arial"/>
                <w:b/>
                <w:color w:val="000000"/>
                <w:szCs w:val="20"/>
                <w:bdr w:val="none" w:sz="0" w:space="0" w:color="auto"/>
                <w:lang w:val="cs-CZ" w:eastAsia="cs-CZ"/>
              </w:rPr>
              <w:t>Hlavní město Praha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7810" w14:textId="77777777" w:rsidR="005D2634" w:rsidRPr="00BB1116" w:rsidRDefault="005D2634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</w:p>
        </w:tc>
      </w:tr>
      <w:tr w:rsidR="005D2634" w:rsidRPr="00BB1116" w14:paraId="27B69229" w14:textId="7601DD06" w:rsidTr="00BB1116">
        <w:trPr>
          <w:trHeight w:val="283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13209E" w14:textId="690095E9" w:rsidR="005D2634" w:rsidRPr="00BB1116" w:rsidRDefault="005D2634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Praha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24EB" w14:textId="2D21448E" w:rsidR="005D2634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50,1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B004D8" w14:textId="21D60DBA" w:rsidR="005D2634" w:rsidRPr="00BB1116" w:rsidRDefault="005D2634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</w:p>
        </w:tc>
        <w:tc>
          <w:tcPr>
            <w:tcW w:w="197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ACEF0" w14:textId="77777777" w:rsidR="005D2634" w:rsidRPr="00BB1116" w:rsidRDefault="005D2634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</w:p>
        </w:tc>
      </w:tr>
      <w:tr w:rsidR="005D2634" w:rsidRPr="00BB1116" w14:paraId="2F32F294" w14:textId="785D6883" w:rsidTr="00BB1116">
        <w:trPr>
          <w:trHeight w:val="340"/>
          <w:jc w:val="center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30C5CD6" w14:textId="08AFCE04" w:rsidR="005D2634" w:rsidRPr="00BB1116" w:rsidRDefault="005D2634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b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rFonts w:eastAsia="Times New Roman" w:cs="Arial"/>
                <w:b/>
                <w:color w:val="000000"/>
                <w:szCs w:val="20"/>
                <w:bdr w:val="none" w:sz="0" w:space="0" w:color="auto"/>
                <w:lang w:val="cs-CZ" w:eastAsia="cs-CZ"/>
              </w:rPr>
              <w:t>Středočeský kraj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8A231D3" w14:textId="27A41309" w:rsidR="005D2634" w:rsidRPr="00BB1116" w:rsidRDefault="005D2634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b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rFonts w:eastAsia="Times New Roman" w:cs="Arial"/>
                <w:b/>
                <w:color w:val="000000"/>
                <w:szCs w:val="20"/>
                <w:bdr w:val="none" w:sz="0" w:space="0" w:color="auto"/>
                <w:lang w:val="cs-CZ" w:eastAsia="cs-CZ"/>
              </w:rPr>
              <w:t>Jihočeský kraj</w:t>
            </w:r>
          </w:p>
        </w:tc>
      </w:tr>
      <w:tr w:rsidR="00BB1116" w:rsidRPr="00BB1116" w14:paraId="175CBFAD" w14:textId="59C30841" w:rsidTr="00BB1116">
        <w:trPr>
          <w:trHeight w:val="283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08C66" w14:textId="6825538F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lang w:val="cs-CZ"/>
              </w:rPr>
              <w:t>Vestec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6FEE6" w14:textId="7B037D8C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lang w:val="cs-CZ"/>
              </w:rPr>
              <w:t>58,7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D68DE" w14:textId="51433611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lang w:val="cs-CZ"/>
              </w:rPr>
              <w:t>Srubec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9F32" w14:textId="1A7DFC60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lang w:val="cs-CZ"/>
              </w:rPr>
              <w:t>51,1</w:t>
            </w:r>
          </w:p>
        </w:tc>
      </w:tr>
      <w:tr w:rsidR="00BB1116" w:rsidRPr="00BB1116" w14:paraId="656D068F" w14:textId="3EDCD340" w:rsidTr="00BB1116">
        <w:trPr>
          <w:trHeight w:val="567"/>
          <w:jc w:val="center"/>
        </w:trPr>
        <w:tc>
          <w:tcPr>
            <w:tcW w:w="197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FECD8F" w14:textId="4FF45394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lang w:val="cs-CZ"/>
              </w:rPr>
              <w:t>Velké Přílepy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0ACDB" w14:textId="6B372802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lang w:val="cs-CZ"/>
              </w:rPr>
              <w:t>58,7</w:t>
            </w:r>
          </w:p>
        </w:tc>
        <w:tc>
          <w:tcPr>
            <w:tcW w:w="197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43975" w14:textId="6E47AC50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lang w:val="cs-CZ"/>
              </w:rPr>
              <w:t>Dobrá Voda u Českých Budějovic</w:t>
            </w:r>
          </w:p>
        </w:tc>
        <w:tc>
          <w:tcPr>
            <w:tcW w:w="197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034188" w14:textId="4EAA772B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lang w:val="cs-CZ"/>
              </w:rPr>
              <w:t>48,8</w:t>
            </w:r>
          </w:p>
        </w:tc>
      </w:tr>
      <w:tr w:rsidR="00BB1116" w:rsidRPr="00BB1116" w14:paraId="161F35A8" w14:textId="13F880A1" w:rsidTr="00BB1116">
        <w:trPr>
          <w:trHeight w:val="283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0D1D6" w14:textId="3E06CD5D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lang w:val="cs-CZ"/>
              </w:rPr>
              <w:t>Nehvizdy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CFD0" w14:textId="26012D59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lang w:val="cs-CZ"/>
              </w:rPr>
              <w:t>57,8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74CEF" w14:textId="7CAA7B11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lang w:val="cs-CZ"/>
              </w:rPr>
              <w:t>Včelná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A08199" w14:textId="33404233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lang w:val="cs-CZ"/>
              </w:rPr>
              <w:t>48,5</w:t>
            </w:r>
          </w:p>
        </w:tc>
      </w:tr>
      <w:tr w:rsidR="00BB1116" w:rsidRPr="00BB1116" w14:paraId="7EEC6CB9" w14:textId="15BD02AB" w:rsidTr="00BB1116">
        <w:trPr>
          <w:trHeight w:val="283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5A36C9" w14:textId="16356A87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lang w:val="cs-CZ"/>
              </w:rPr>
              <w:t>Neratovice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4A52C" w14:textId="1A44838E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lang w:val="cs-CZ"/>
              </w:rPr>
              <w:t>57,5</w:t>
            </w:r>
          </w:p>
        </w:tc>
        <w:tc>
          <w:tcPr>
            <w:tcW w:w="19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14EE4" w14:textId="43385E4B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lang w:val="cs-CZ"/>
              </w:rPr>
              <w:t>Litvínovice</w:t>
            </w:r>
          </w:p>
        </w:tc>
        <w:tc>
          <w:tcPr>
            <w:tcW w:w="197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36123F7" w14:textId="64862CD3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lang w:val="cs-CZ"/>
              </w:rPr>
              <w:t>48,1</w:t>
            </w:r>
          </w:p>
        </w:tc>
      </w:tr>
      <w:tr w:rsidR="00BB1116" w:rsidRPr="00BB1116" w14:paraId="36564B1F" w14:textId="45C62FC6" w:rsidTr="00BB1116">
        <w:trPr>
          <w:trHeight w:val="283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13E4A0" w14:textId="51778F24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lang w:val="cs-CZ"/>
              </w:rPr>
              <w:t>Líbeznice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6ABDC" w14:textId="72BB2686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lang w:val="cs-CZ"/>
              </w:rPr>
              <w:t>57,3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BF9AD" w14:textId="0A7282BB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lang w:val="cs-CZ"/>
              </w:rPr>
              <w:t>České Budějovice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DDC46" w14:textId="660DFEDF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lang w:val="cs-CZ"/>
              </w:rPr>
              <w:t>47,2</w:t>
            </w:r>
          </w:p>
        </w:tc>
      </w:tr>
      <w:tr w:rsidR="005D2634" w:rsidRPr="00BB1116" w14:paraId="67C943C4" w14:textId="75C2170D" w:rsidTr="00BB1116">
        <w:trPr>
          <w:trHeight w:val="340"/>
          <w:jc w:val="center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8EAF2A3" w14:textId="011B3C58" w:rsidR="005D2634" w:rsidRPr="00BB1116" w:rsidRDefault="005D2634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b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rFonts w:eastAsia="Times New Roman" w:cs="Arial"/>
                <w:b/>
                <w:color w:val="000000"/>
                <w:szCs w:val="20"/>
                <w:bdr w:val="none" w:sz="0" w:space="0" w:color="auto"/>
                <w:lang w:val="cs-CZ" w:eastAsia="cs-CZ"/>
              </w:rPr>
              <w:t>Plzeňský kraj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427B9BC" w14:textId="4209874D" w:rsidR="005D2634" w:rsidRPr="00BB1116" w:rsidRDefault="005D2634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b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rFonts w:eastAsia="Times New Roman" w:cs="Arial"/>
                <w:b/>
                <w:color w:val="000000"/>
                <w:szCs w:val="20"/>
                <w:bdr w:val="none" w:sz="0" w:space="0" w:color="auto"/>
                <w:lang w:val="cs-CZ" w:eastAsia="cs-CZ"/>
              </w:rPr>
              <w:t>Karlovarský kraj</w:t>
            </w:r>
          </w:p>
        </w:tc>
      </w:tr>
      <w:tr w:rsidR="00BB1116" w:rsidRPr="00BB1116" w14:paraId="7DC7AF7E" w14:textId="77777777" w:rsidTr="00BB1116">
        <w:trPr>
          <w:trHeight w:val="283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B257C3" w14:textId="7B0A9546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lang w:val="cs-CZ"/>
              </w:rPr>
              <w:t>Vejprnice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D924" w14:textId="600D9B2F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lang w:val="cs-CZ"/>
              </w:rPr>
              <w:t>52,1</w:t>
            </w:r>
          </w:p>
        </w:tc>
        <w:tc>
          <w:tcPr>
            <w:tcW w:w="19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FF2F3" w14:textId="150A7E41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lang w:val="cs-CZ"/>
              </w:rPr>
              <w:t>Hroznětín</w:t>
            </w:r>
          </w:p>
        </w:tc>
        <w:tc>
          <w:tcPr>
            <w:tcW w:w="197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57828F2" w14:textId="4E9A458D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lang w:val="cs-CZ"/>
              </w:rPr>
              <w:t>54,8</w:t>
            </w:r>
          </w:p>
        </w:tc>
      </w:tr>
      <w:tr w:rsidR="00BB1116" w:rsidRPr="00BB1116" w14:paraId="1321CCD4" w14:textId="77777777" w:rsidTr="00BB1116">
        <w:trPr>
          <w:trHeight w:val="283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443816" w14:textId="0507448D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lang w:val="cs-CZ"/>
              </w:rPr>
              <w:t>Tachov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89BBB" w14:textId="02DD8CF9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lang w:val="cs-CZ"/>
              </w:rPr>
              <w:t>50,4</w:t>
            </w:r>
          </w:p>
        </w:tc>
        <w:tc>
          <w:tcPr>
            <w:tcW w:w="19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B1DFD" w14:textId="0F6B0612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lang w:val="cs-CZ"/>
              </w:rPr>
              <w:t>Sokolov</w:t>
            </w:r>
          </w:p>
        </w:tc>
        <w:tc>
          <w:tcPr>
            <w:tcW w:w="197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7EA5093" w14:textId="17D49DD5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lang w:val="cs-CZ"/>
              </w:rPr>
              <w:t>50,8</w:t>
            </w:r>
          </w:p>
        </w:tc>
      </w:tr>
      <w:tr w:rsidR="00BB1116" w:rsidRPr="00BB1116" w14:paraId="77395DD7" w14:textId="77777777" w:rsidTr="0077512D">
        <w:trPr>
          <w:trHeight w:val="283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90161B" w14:textId="0875E555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lang w:val="cs-CZ"/>
              </w:rPr>
              <w:t>Plzeň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CE3A6" w14:textId="2DEB9C30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lang w:val="cs-CZ"/>
              </w:rPr>
              <w:t>49,5</w:t>
            </w:r>
          </w:p>
        </w:tc>
        <w:tc>
          <w:tcPr>
            <w:tcW w:w="19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628FB" w14:textId="52B7BE2F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lang w:val="cs-CZ"/>
              </w:rPr>
              <w:t>Ostrov</w:t>
            </w:r>
          </w:p>
        </w:tc>
        <w:tc>
          <w:tcPr>
            <w:tcW w:w="197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27ED836" w14:textId="6E07E7B0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lang w:val="cs-CZ"/>
              </w:rPr>
              <w:t>50,8</w:t>
            </w:r>
          </w:p>
        </w:tc>
      </w:tr>
      <w:tr w:rsidR="00BB1116" w:rsidRPr="00BB1116" w14:paraId="66CC8741" w14:textId="77777777" w:rsidTr="00BB1116">
        <w:trPr>
          <w:trHeight w:val="283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30610A" w14:textId="42D3B1A6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lang w:val="cs-CZ"/>
              </w:rPr>
              <w:t>Zruč-Senec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7B199" w14:textId="4E52FE30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lang w:val="cs-CZ"/>
              </w:rPr>
              <w:t>49,2</w:t>
            </w:r>
          </w:p>
        </w:tc>
        <w:tc>
          <w:tcPr>
            <w:tcW w:w="19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502E3" w14:textId="40504A3E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lang w:val="cs-CZ"/>
              </w:rPr>
              <w:t>Cheb</w:t>
            </w:r>
          </w:p>
        </w:tc>
        <w:tc>
          <w:tcPr>
            <w:tcW w:w="197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3BCA32B" w14:textId="633CF760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lang w:val="cs-CZ"/>
              </w:rPr>
              <w:t>50,5</w:t>
            </w:r>
          </w:p>
        </w:tc>
      </w:tr>
      <w:tr w:rsidR="00BB1116" w:rsidRPr="00BB1116" w14:paraId="747132BA" w14:textId="77777777" w:rsidTr="0077512D">
        <w:trPr>
          <w:trHeight w:val="283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C426E5" w14:textId="60EE6787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lang w:val="cs-CZ"/>
              </w:rPr>
              <w:t>Nýřany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088A" w14:textId="35069C0E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lang w:val="cs-CZ"/>
              </w:rPr>
              <w:t>48,6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57ECF" w14:textId="34EB0953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lang w:val="cs-CZ"/>
              </w:rPr>
              <w:t>Chodov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E9B86" w14:textId="37D17AC3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lang w:val="cs-CZ"/>
              </w:rPr>
              <w:t>50,2</w:t>
            </w:r>
          </w:p>
        </w:tc>
      </w:tr>
      <w:tr w:rsidR="0077512D" w:rsidRPr="0077512D" w14:paraId="78A947D1" w14:textId="77777777" w:rsidTr="0077512D">
        <w:trPr>
          <w:trHeight w:val="737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E700CE" w14:textId="77777777" w:rsidR="0077512D" w:rsidRPr="0077512D" w:rsidRDefault="0077512D" w:rsidP="007751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b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77512D">
              <w:rPr>
                <w:b/>
                <w:lang w:val="cs-CZ"/>
              </w:rPr>
              <w:lastRenderedPageBreak/>
              <w:t>Obec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5980F" w14:textId="11026784" w:rsidR="0077512D" w:rsidRPr="0077512D" w:rsidRDefault="0077512D" w:rsidP="007751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b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77512D">
              <w:rPr>
                <w:b/>
                <w:lang w:val="cs-CZ"/>
              </w:rPr>
              <w:t xml:space="preserve">Odeslané formuláře na </w:t>
            </w:r>
            <w:r w:rsidRPr="0077512D">
              <w:rPr>
                <w:b/>
                <w:lang w:val="cs-CZ"/>
              </w:rPr>
              <w:br/>
              <w:t>100 bytů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75376" w14:textId="43D49E57" w:rsidR="0077512D" w:rsidRPr="0077512D" w:rsidRDefault="0077512D" w:rsidP="007751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b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77512D">
              <w:rPr>
                <w:rFonts w:eastAsia="Times New Roman" w:cs="Arial"/>
                <w:b/>
                <w:color w:val="000000"/>
                <w:szCs w:val="20"/>
                <w:bdr w:val="none" w:sz="0" w:space="0" w:color="auto"/>
                <w:lang w:val="cs-CZ" w:eastAsia="cs-CZ"/>
              </w:rPr>
              <w:t>Obec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5F1C8" w14:textId="4F0603C6" w:rsidR="0077512D" w:rsidRPr="0077512D" w:rsidRDefault="0077512D" w:rsidP="007751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b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77512D">
              <w:rPr>
                <w:rFonts w:eastAsia="Times New Roman" w:cs="Arial"/>
                <w:b/>
                <w:color w:val="000000"/>
                <w:szCs w:val="20"/>
                <w:bdr w:val="none" w:sz="0" w:space="0" w:color="auto"/>
                <w:lang w:val="cs-CZ" w:eastAsia="cs-CZ"/>
              </w:rPr>
              <w:t xml:space="preserve">Odeslané formuláře na </w:t>
            </w:r>
            <w:r w:rsidRPr="0077512D">
              <w:rPr>
                <w:rFonts w:eastAsia="Times New Roman" w:cs="Arial"/>
                <w:b/>
                <w:color w:val="000000"/>
                <w:szCs w:val="20"/>
                <w:bdr w:val="none" w:sz="0" w:space="0" w:color="auto"/>
                <w:lang w:val="cs-CZ" w:eastAsia="cs-CZ"/>
              </w:rPr>
              <w:br/>
              <w:t>100 bytů</w:t>
            </w:r>
          </w:p>
        </w:tc>
      </w:tr>
      <w:tr w:rsidR="005D2634" w:rsidRPr="00BB1116" w14:paraId="42599A8C" w14:textId="77777777" w:rsidTr="0077512D">
        <w:trPr>
          <w:trHeight w:val="340"/>
          <w:jc w:val="center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AC5FF7C" w14:textId="097C2D4A" w:rsidR="005D2634" w:rsidRPr="00BB1116" w:rsidRDefault="005D2634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b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rFonts w:eastAsia="Times New Roman" w:cs="Arial"/>
                <w:b/>
                <w:color w:val="000000"/>
                <w:szCs w:val="20"/>
                <w:bdr w:val="none" w:sz="0" w:space="0" w:color="auto"/>
                <w:lang w:val="cs-CZ" w:eastAsia="cs-CZ"/>
              </w:rPr>
              <w:t>Ústecký kraj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6916195" w14:textId="44064625" w:rsidR="005D2634" w:rsidRPr="00BB1116" w:rsidRDefault="005D2634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b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BB1116">
              <w:rPr>
                <w:rFonts w:eastAsia="Times New Roman" w:cs="Arial"/>
                <w:b/>
                <w:color w:val="000000"/>
                <w:szCs w:val="20"/>
                <w:bdr w:val="none" w:sz="0" w:space="0" w:color="auto"/>
                <w:lang w:val="cs-CZ" w:eastAsia="cs-CZ"/>
              </w:rPr>
              <w:t>Liberecký kraj</w:t>
            </w:r>
          </w:p>
        </w:tc>
      </w:tr>
      <w:tr w:rsidR="00BB1116" w:rsidRPr="00BB1116" w14:paraId="5297C1E2" w14:textId="77777777" w:rsidTr="00BB1116">
        <w:trPr>
          <w:trHeight w:val="283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A61D5" w14:textId="5240B365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Chlumec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8122D" w14:textId="172EFA8B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54,9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3479" w14:textId="66F6E1A2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Stráž pod Ralskem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F7FBD8E" w14:textId="283AEA6E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51,4</w:t>
            </w:r>
          </w:p>
        </w:tc>
      </w:tr>
      <w:tr w:rsidR="00BB1116" w:rsidRPr="00BB1116" w14:paraId="2A91C448" w14:textId="77777777" w:rsidTr="00BB1116">
        <w:trPr>
          <w:trHeight w:val="283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FFF82" w14:textId="004E599A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Most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9C5F1" w14:textId="58D017C6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53,9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B6C5D" w14:textId="77404AFC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Česká Lípa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89265E" w14:textId="78899B42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50,7</w:t>
            </w:r>
          </w:p>
        </w:tc>
      </w:tr>
      <w:tr w:rsidR="00BB1116" w:rsidRPr="00BB1116" w14:paraId="57B61B4F" w14:textId="77777777" w:rsidTr="00BB1116">
        <w:trPr>
          <w:trHeight w:val="283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ADA94" w14:textId="422CF4ED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Meziboří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5062" w14:textId="51BD02D6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52,2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899BD" w14:textId="52161A9A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Liberec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2ED535" w14:textId="350767E1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49,5</w:t>
            </w:r>
          </w:p>
        </w:tc>
      </w:tr>
      <w:tr w:rsidR="00BB1116" w:rsidRPr="00BB1116" w14:paraId="424311B1" w14:textId="77777777" w:rsidTr="00BB1116">
        <w:trPr>
          <w:trHeight w:val="283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AF645" w14:textId="5B22A44E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Ústí nad Labem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A4DC" w14:textId="5B0638FF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51,5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F660F" w14:textId="7828E5B9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Stráž nad Nisou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EB3AFF" w14:textId="5401D2E2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47,7</w:t>
            </w:r>
          </w:p>
        </w:tc>
      </w:tr>
      <w:tr w:rsidR="00BB1116" w:rsidRPr="00BB1116" w14:paraId="731E946E" w14:textId="77777777" w:rsidTr="00BB1116">
        <w:trPr>
          <w:trHeight w:val="62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725CF1" w14:textId="18C587B9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Klášterec nad Ohří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45B14" w14:textId="6CF48C10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50,8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6B35B" w14:textId="6503F87F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Rychnov u Jablonce nad Nisou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B8088" w14:textId="64611C84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47,0</w:t>
            </w:r>
          </w:p>
        </w:tc>
      </w:tr>
      <w:tr w:rsidR="005D2634" w:rsidRPr="00BB1116" w14:paraId="29C48A42" w14:textId="77777777" w:rsidTr="00BB1116">
        <w:trPr>
          <w:trHeight w:val="340"/>
          <w:jc w:val="center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81250CC" w14:textId="05C76C02" w:rsidR="005D2634" w:rsidRPr="00BB1116" w:rsidRDefault="005D2634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cs-CZ"/>
              </w:rPr>
            </w:pPr>
            <w:r w:rsidRPr="00BB1116">
              <w:rPr>
                <w:b/>
                <w:lang w:val="cs-CZ"/>
              </w:rPr>
              <w:t>Královéhradecký kraj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A4F2829" w14:textId="0262010E" w:rsidR="005D2634" w:rsidRPr="00BB1116" w:rsidRDefault="005D2634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cs-CZ"/>
              </w:rPr>
            </w:pPr>
            <w:r w:rsidRPr="00BB1116">
              <w:rPr>
                <w:b/>
                <w:lang w:val="cs-CZ"/>
              </w:rPr>
              <w:t>Pardubický kraj</w:t>
            </w:r>
          </w:p>
        </w:tc>
      </w:tr>
      <w:tr w:rsidR="00BB1116" w:rsidRPr="00BB1116" w14:paraId="1870E11F" w14:textId="77777777" w:rsidTr="00BB1116">
        <w:trPr>
          <w:trHeight w:val="283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10E78" w14:textId="5E571C3B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Trutnov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4F2EE" w14:textId="4EE2DEB2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49,2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84610" w14:textId="61B9A499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Pardubice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284B717" w14:textId="29EC6709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51,1</w:t>
            </w:r>
          </w:p>
        </w:tc>
      </w:tr>
      <w:tr w:rsidR="00BB1116" w:rsidRPr="00BB1116" w14:paraId="6F674747" w14:textId="77777777" w:rsidTr="00BB1116">
        <w:trPr>
          <w:trHeight w:val="283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E09FF" w14:textId="708635A4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Hradec Králové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25B79" w14:textId="67C4D2C1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48,3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BF0A5" w14:textId="6D399BDC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Lázně Bohdaneč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CBD2EA" w14:textId="561D2DB9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48,4</w:t>
            </w:r>
          </w:p>
        </w:tc>
      </w:tr>
      <w:tr w:rsidR="00BB1116" w:rsidRPr="00BB1116" w14:paraId="19390147" w14:textId="77777777" w:rsidTr="00BB1116">
        <w:trPr>
          <w:trHeight w:val="283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154E4" w14:textId="04D631D3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Stěžery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2B52D" w14:textId="28421ADC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48,3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D4D0C" w14:textId="386FF424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Letohrad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61AD10" w14:textId="39F5CC11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48,0</w:t>
            </w:r>
          </w:p>
        </w:tc>
      </w:tr>
      <w:tr w:rsidR="00BB1116" w:rsidRPr="00BB1116" w14:paraId="0106ECF7" w14:textId="77777777" w:rsidTr="00BB1116">
        <w:trPr>
          <w:trHeight w:val="283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2D110" w14:textId="0B0D2E09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Náchod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B0CF4" w14:textId="13ABC705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46,9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CEB0B" w14:textId="25A26A7D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Chrudim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C1EF52" w14:textId="62DC0DBB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47,6</w:t>
            </w:r>
          </w:p>
        </w:tc>
      </w:tr>
      <w:tr w:rsidR="00BB1116" w:rsidRPr="00BB1116" w14:paraId="6042AB29" w14:textId="77777777" w:rsidTr="00BB1116">
        <w:trPr>
          <w:trHeight w:val="283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57DC4C" w14:textId="3FFEC3B0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Jičín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B3E35" w14:textId="2BA60B9C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45,6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E2E9F" w14:textId="2F07B459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Svitavy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F92E2" w14:textId="559E8602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47,4</w:t>
            </w:r>
          </w:p>
        </w:tc>
      </w:tr>
      <w:tr w:rsidR="005D2634" w:rsidRPr="00BB1116" w14:paraId="2C66A88F" w14:textId="77777777" w:rsidTr="00BB1116">
        <w:trPr>
          <w:trHeight w:val="340"/>
          <w:jc w:val="center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70CE752" w14:textId="385B024A" w:rsidR="005D2634" w:rsidRPr="00BB1116" w:rsidRDefault="005D2634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cs-CZ"/>
              </w:rPr>
            </w:pPr>
            <w:r w:rsidRPr="00BB1116">
              <w:rPr>
                <w:b/>
                <w:lang w:val="cs-CZ"/>
              </w:rPr>
              <w:t>Kraj Vysočina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994CC1A" w14:textId="3AFD6B63" w:rsidR="005D2634" w:rsidRPr="00BB1116" w:rsidRDefault="005D2634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cs-CZ"/>
              </w:rPr>
            </w:pPr>
            <w:r w:rsidRPr="00BB1116">
              <w:rPr>
                <w:b/>
                <w:lang w:val="cs-CZ"/>
              </w:rPr>
              <w:t>Jihomoravský kraj</w:t>
            </w:r>
          </w:p>
        </w:tc>
      </w:tr>
      <w:tr w:rsidR="00BB1116" w:rsidRPr="00BB1116" w14:paraId="04555477" w14:textId="77777777" w:rsidTr="00BB1116">
        <w:trPr>
          <w:trHeight w:val="283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A722B0" w14:textId="4BF7C774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Žďár nad Sázavou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AA948" w14:textId="7BAB9CB5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51,6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D05FF" w14:textId="43DF23C2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Rajhrad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08BF57C" w14:textId="626BA93C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56,6</w:t>
            </w:r>
          </w:p>
        </w:tc>
      </w:tr>
      <w:tr w:rsidR="00BB1116" w:rsidRPr="00BB1116" w14:paraId="4530935C" w14:textId="77777777" w:rsidTr="00BB1116">
        <w:trPr>
          <w:trHeight w:val="283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8BB447" w14:textId="01A7B75B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Jihlava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FE17C" w14:textId="1A31CB3E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50,3</w:t>
            </w:r>
          </w:p>
        </w:tc>
        <w:tc>
          <w:tcPr>
            <w:tcW w:w="19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A15C8" w14:textId="574841E1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Modřice</w:t>
            </w:r>
          </w:p>
        </w:tc>
        <w:tc>
          <w:tcPr>
            <w:tcW w:w="197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7B27B49" w14:textId="0A1441D6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53,9</w:t>
            </w:r>
          </w:p>
        </w:tc>
      </w:tr>
      <w:tr w:rsidR="00BB1116" w:rsidRPr="00BB1116" w14:paraId="22DAD105" w14:textId="77777777" w:rsidTr="00BB1116">
        <w:trPr>
          <w:trHeight w:val="283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5CFF64" w14:textId="034ED14F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Havlíčkův Brod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731A" w14:textId="01C08321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49,0</w:t>
            </w:r>
          </w:p>
        </w:tc>
        <w:tc>
          <w:tcPr>
            <w:tcW w:w="19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62C5" w14:textId="462E7433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Brno</w:t>
            </w:r>
          </w:p>
        </w:tc>
        <w:tc>
          <w:tcPr>
            <w:tcW w:w="197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3A3ED7D" w14:textId="7F2CB0F9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50,5</w:t>
            </w:r>
          </w:p>
        </w:tc>
      </w:tr>
      <w:tr w:rsidR="00BB1116" w:rsidRPr="00BB1116" w14:paraId="2F1B8458" w14:textId="77777777" w:rsidTr="00BB1116">
        <w:trPr>
          <w:trHeight w:val="283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A12C0" w14:textId="51734665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Pelhřimov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E23F8" w14:textId="4E6068C4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48,1</w:t>
            </w:r>
          </w:p>
        </w:tc>
        <w:tc>
          <w:tcPr>
            <w:tcW w:w="19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C13A" w14:textId="708E4899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Kuřim</w:t>
            </w:r>
          </w:p>
        </w:tc>
        <w:tc>
          <w:tcPr>
            <w:tcW w:w="197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4FFA9A3" w14:textId="1D84176F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50,3</w:t>
            </w:r>
          </w:p>
        </w:tc>
      </w:tr>
      <w:tr w:rsidR="00BB1116" w:rsidRPr="00BB1116" w14:paraId="3595AEFC" w14:textId="77777777" w:rsidTr="00BB1116">
        <w:trPr>
          <w:trHeight w:val="283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6D54EE" w14:textId="639FFA26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Třebíč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FD9B1" w14:textId="0B4C6092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47,7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F5416" w14:textId="6F83CEEB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Šlapanice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9A256" w14:textId="2EA60628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49,8</w:t>
            </w:r>
          </w:p>
        </w:tc>
      </w:tr>
      <w:tr w:rsidR="005D2634" w:rsidRPr="00BB1116" w14:paraId="191CD597" w14:textId="77777777" w:rsidTr="00BB1116">
        <w:trPr>
          <w:trHeight w:val="340"/>
          <w:jc w:val="center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4C76D09" w14:textId="6BD10C67" w:rsidR="005D2634" w:rsidRPr="00BB1116" w:rsidRDefault="005D2634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cs-CZ"/>
              </w:rPr>
            </w:pPr>
            <w:r w:rsidRPr="00BB1116">
              <w:rPr>
                <w:b/>
                <w:lang w:val="cs-CZ"/>
              </w:rPr>
              <w:t>Olomoucký kraj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1AED7F4" w14:textId="0DDF3775" w:rsidR="005D2634" w:rsidRPr="00BB1116" w:rsidRDefault="005D2634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cs-CZ"/>
              </w:rPr>
            </w:pPr>
            <w:r w:rsidRPr="00BB1116">
              <w:rPr>
                <w:b/>
                <w:lang w:val="cs-CZ"/>
              </w:rPr>
              <w:t>Zlínský kraj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9F4B69" w14:textId="77777777" w:rsidR="005D2634" w:rsidRPr="00BB1116" w:rsidRDefault="005D2634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cs-CZ"/>
              </w:rPr>
            </w:pPr>
          </w:p>
        </w:tc>
      </w:tr>
      <w:tr w:rsidR="00BB1116" w:rsidRPr="00BB1116" w14:paraId="7B4C8423" w14:textId="77777777" w:rsidTr="00BB1116">
        <w:trPr>
          <w:trHeight w:val="283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E479AE" w14:textId="710997A8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Lutín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CE460" w14:textId="180C0251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49,9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1FA63" w14:textId="01960DCD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Chropyně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9F74B1" w14:textId="749C2C5D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47,5</w:t>
            </w:r>
          </w:p>
        </w:tc>
      </w:tr>
      <w:tr w:rsidR="00BB1116" w:rsidRPr="00BB1116" w14:paraId="647642A2" w14:textId="77777777" w:rsidTr="00BB1116">
        <w:trPr>
          <w:trHeight w:val="283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C5DC48" w14:textId="1FC1A1B0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Olomouc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0AF78" w14:textId="6264A29E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49,0</w:t>
            </w:r>
          </w:p>
        </w:tc>
        <w:tc>
          <w:tcPr>
            <w:tcW w:w="19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4511" w14:textId="265EE326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Otrokovice</w:t>
            </w:r>
          </w:p>
        </w:tc>
        <w:tc>
          <w:tcPr>
            <w:tcW w:w="197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3FE7909" w14:textId="213CF575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47,0</w:t>
            </w:r>
          </w:p>
        </w:tc>
      </w:tr>
      <w:tr w:rsidR="00BB1116" w:rsidRPr="00BB1116" w14:paraId="44E33996" w14:textId="77777777" w:rsidTr="00BB1116">
        <w:trPr>
          <w:trHeight w:val="283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42B7CE" w14:textId="49BF84C1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Přerov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25AC9" w14:textId="5354B588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48,3</w:t>
            </w:r>
          </w:p>
        </w:tc>
        <w:tc>
          <w:tcPr>
            <w:tcW w:w="19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1C217" w14:textId="3AA15C60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Napajedla</w:t>
            </w:r>
          </w:p>
        </w:tc>
        <w:tc>
          <w:tcPr>
            <w:tcW w:w="197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B6FA394" w14:textId="5B61A4AB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46,1</w:t>
            </w:r>
          </w:p>
        </w:tc>
      </w:tr>
      <w:tr w:rsidR="00BB1116" w:rsidRPr="00BB1116" w14:paraId="25D362AB" w14:textId="77777777" w:rsidTr="00BB1116">
        <w:trPr>
          <w:trHeight w:val="283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E04801" w14:textId="73C4FEF1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Šumperk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75562" w14:textId="677549E7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46,9</w:t>
            </w:r>
          </w:p>
        </w:tc>
        <w:tc>
          <w:tcPr>
            <w:tcW w:w="19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376BA" w14:textId="4BF70D23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Uherské Hradiště</w:t>
            </w:r>
          </w:p>
        </w:tc>
        <w:tc>
          <w:tcPr>
            <w:tcW w:w="197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B7EAD83" w14:textId="5FBFC976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44,9</w:t>
            </w:r>
          </w:p>
        </w:tc>
      </w:tr>
      <w:tr w:rsidR="00BB1116" w:rsidRPr="00BB1116" w14:paraId="73105567" w14:textId="77777777" w:rsidTr="00BB1116">
        <w:trPr>
          <w:trHeight w:val="283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5CD77D" w14:textId="19A1018E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Zábřeh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3BF3D" w14:textId="50C567DF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45,3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C3F0E" w14:textId="5BA09439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Ostrožská Nová Ves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BE942" w14:textId="3A633F2D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44,5</w:t>
            </w:r>
          </w:p>
        </w:tc>
      </w:tr>
      <w:tr w:rsidR="005D2634" w:rsidRPr="00BB1116" w14:paraId="0B31BCB6" w14:textId="77777777" w:rsidTr="00BB1116">
        <w:trPr>
          <w:trHeight w:val="340"/>
          <w:jc w:val="center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FED0AD4" w14:textId="48791DDA" w:rsidR="005D2634" w:rsidRPr="00BB1116" w:rsidRDefault="005D2634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cs-CZ"/>
              </w:rPr>
            </w:pPr>
            <w:r w:rsidRPr="00BB1116">
              <w:rPr>
                <w:b/>
                <w:lang w:val="cs-CZ"/>
              </w:rPr>
              <w:t>Moravskoslezský kraj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EC328" w14:textId="77777777" w:rsidR="005D2634" w:rsidRPr="00BB1116" w:rsidRDefault="005D2634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</w:p>
        </w:tc>
      </w:tr>
      <w:tr w:rsidR="00BB1116" w:rsidRPr="00BB1116" w14:paraId="66846B1E" w14:textId="77777777" w:rsidTr="00BB1116">
        <w:trPr>
          <w:trHeight w:val="283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94DE7C" w14:textId="0169E745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Ostrava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81A23" w14:textId="56DA0055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49,6</w:t>
            </w:r>
          </w:p>
        </w:tc>
        <w:tc>
          <w:tcPr>
            <w:tcW w:w="1974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47F5129" w14:textId="77777777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</w:p>
        </w:tc>
        <w:tc>
          <w:tcPr>
            <w:tcW w:w="1974" w:type="dxa"/>
            <w:tcBorders>
              <w:right w:val="single" w:sz="4" w:space="0" w:color="auto"/>
            </w:tcBorders>
            <w:vAlign w:val="center"/>
          </w:tcPr>
          <w:p w14:paraId="13595E54" w14:textId="77777777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</w:p>
        </w:tc>
      </w:tr>
      <w:tr w:rsidR="00BB1116" w:rsidRPr="00BB1116" w14:paraId="564F77F9" w14:textId="77777777" w:rsidTr="00BB1116">
        <w:trPr>
          <w:trHeight w:val="283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3477C3" w14:textId="044B948D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Orlová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37073" w14:textId="628E91BA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49,0</w:t>
            </w:r>
          </w:p>
        </w:tc>
        <w:tc>
          <w:tcPr>
            <w:tcW w:w="1974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05DA1F4" w14:textId="77777777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</w:p>
        </w:tc>
        <w:tc>
          <w:tcPr>
            <w:tcW w:w="1974" w:type="dxa"/>
            <w:tcBorders>
              <w:right w:val="single" w:sz="4" w:space="0" w:color="auto"/>
            </w:tcBorders>
            <w:vAlign w:val="center"/>
          </w:tcPr>
          <w:p w14:paraId="231ACDA2" w14:textId="77777777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</w:p>
        </w:tc>
      </w:tr>
      <w:tr w:rsidR="00BB1116" w:rsidRPr="00BB1116" w14:paraId="75BBCE80" w14:textId="77777777" w:rsidTr="00BB1116">
        <w:trPr>
          <w:trHeight w:val="283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C4262" w14:textId="127988BB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Sviadnov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B6398" w14:textId="5B7F2095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48,9</w:t>
            </w:r>
          </w:p>
        </w:tc>
        <w:tc>
          <w:tcPr>
            <w:tcW w:w="1974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EA8AEAF" w14:textId="77777777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</w:p>
        </w:tc>
        <w:tc>
          <w:tcPr>
            <w:tcW w:w="1974" w:type="dxa"/>
            <w:tcBorders>
              <w:right w:val="single" w:sz="4" w:space="0" w:color="auto"/>
            </w:tcBorders>
            <w:vAlign w:val="center"/>
          </w:tcPr>
          <w:p w14:paraId="08426225" w14:textId="77777777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</w:p>
        </w:tc>
      </w:tr>
      <w:tr w:rsidR="00BB1116" w:rsidRPr="00BB1116" w14:paraId="275E976F" w14:textId="77777777" w:rsidTr="00BB1116">
        <w:trPr>
          <w:trHeight w:val="283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22B68" w14:textId="3711EC3D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Dětmarovice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80CAD" w14:textId="45A0C085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48,7</w:t>
            </w:r>
          </w:p>
        </w:tc>
        <w:tc>
          <w:tcPr>
            <w:tcW w:w="1974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FAAFECC" w14:textId="77777777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</w:p>
        </w:tc>
        <w:tc>
          <w:tcPr>
            <w:tcW w:w="1974" w:type="dxa"/>
            <w:tcBorders>
              <w:right w:val="single" w:sz="4" w:space="0" w:color="auto"/>
            </w:tcBorders>
            <w:vAlign w:val="center"/>
          </w:tcPr>
          <w:p w14:paraId="1DFDA98F" w14:textId="77777777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</w:p>
        </w:tc>
      </w:tr>
      <w:tr w:rsidR="00BB1116" w:rsidRPr="00BB1116" w14:paraId="03D3905C" w14:textId="77777777" w:rsidTr="00BB1116">
        <w:trPr>
          <w:trHeight w:val="283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2167B1" w14:textId="4306786C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Havířov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D002" w14:textId="6A46935C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  <w:r w:rsidRPr="00BB1116">
              <w:rPr>
                <w:lang w:val="cs-CZ"/>
              </w:rPr>
              <w:t>47,7</w:t>
            </w:r>
          </w:p>
        </w:tc>
        <w:tc>
          <w:tcPr>
            <w:tcW w:w="197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9FCD59" w14:textId="77777777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</w:p>
        </w:tc>
        <w:tc>
          <w:tcPr>
            <w:tcW w:w="19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95831B" w14:textId="77777777" w:rsidR="00BB1116" w:rsidRPr="00BB1116" w:rsidRDefault="00BB1116" w:rsidP="00BB1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cs-CZ"/>
              </w:rPr>
            </w:pPr>
          </w:p>
        </w:tc>
      </w:tr>
    </w:tbl>
    <w:p w14:paraId="7F77E710" w14:textId="6E3B18C6" w:rsidR="00133BFD" w:rsidRPr="00E03546" w:rsidRDefault="00133BFD" w:rsidP="00FC000E">
      <w:pPr>
        <w:contextualSpacing/>
        <w:jc w:val="both"/>
        <w:rPr>
          <w:rFonts w:cs="Arial"/>
          <w:iCs/>
          <w:lang w:val="cs-CZ"/>
        </w:rPr>
      </w:pPr>
    </w:p>
    <w:p w14:paraId="3A079965" w14:textId="27E05C1E" w:rsidR="009247E4" w:rsidRPr="00E03546" w:rsidRDefault="009247E4" w:rsidP="009247E4">
      <w:pPr>
        <w:ind w:left="709" w:hanging="709"/>
        <w:jc w:val="both"/>
        <w:rPr>
          <w:rFonts w:eastAsia="Arial" w:cs="Arial"/>
          <w:lang w:val="cs-CZ"/>
        </w:rPr>
      </w:pPr>
      <w:r w:rsidRPr="00E03546">
        <w:rPr>
          <w:rFonts w:cs="Arial"/>
          <w:lang w:val="cs-CZ"/>
        </w:rPr>
        <w:t xml:space="preserve">Pozn.: </w:t>
      </w:r>
      <w:r w:rsidR="00F9322B">
        <w:rPr>
          <w:rFonts w:cs="Arial"/>
          <w:lang w:val="cs-CZ"/>
        </w:rPr>
        <w:tab/>
      </w:r>
      <w:r w:rsidRPr="00E03546">
        <w:rPr>
          <w:rFonts w:eastAsia="Arial" w:cs="Arial"/>
          <w:lang w:val="cs-CZ"/>
        </w:rPr>
        <w:t>Za jeden byt je možné odeslat více než jeden formulář, uvedený ukazatel tak nepředstavuje podíl sečtených bytů v daném městě.</w:t>
      </w:r>
    </w:p>
    <w:p w14:paraId="154F297C" w14:textId="77777777" w:rsidR="00F753D0" w:rsidRDefault="00F753D0" w:rsidP="00FC000E">
      <w:pPr>
        <w:contextualSpacing/>
        <w:jc w:val="both"/>
        <w:rPr>
          <w:iCs/>
          <w:lang w:val="cs-CZ"/>
        </w:rPr>
      </w:pPr>
    </w:p>
    <w:p w14:paraId="1FC2F739" w14:textId="77777777" w:rsidR="00755FBD" w:rsidRDefault="00755FBD" w:rsidP="00755FBD">
      <w:pPr>
        <w:pStyle w:val="Adresa"/>
      </w:pPr>
      <w:r w:rsidRPr="00F80247">
        <w:t>Kontakt:</w:t>
      </w:r>
    </w:p>
    <w:p w14:paraId="15930FBD" w14:textId="77777777" w:rsidR="00755FBD" w:rsidRDefault="00755FBD" w:rsidP="00755FBD">
      <w:pPr>
        <w:pStyle w:val="Adresa"/>
      </w:pPr>
      <w:r>
        <w:t>Jolana Voldánová</w:t>
      </w:r>
    </w:p>
    <w:p w14:paraId="45CF8AD2" w14:textId="77777777" w:rsidR="00755FBD" w:rsidRDefault="00755FBD" w:rsidP="00755FBD">
      <w:pPr>
        <w:pStyle w:val="Adresa"/>
        <w:rPr>
          <w:b w:val="0"/>
          <w:bCs w:val="0"/>
        </w:rPr>
      </w:pPr>
      <w:r>
        <w:rPr>
          <w:b w:val="0"/>
          <w:bCs w:val="0"/>
        </w:rPr>
        <w:t>tisková mluvčí Sčítání 2021</w:t>
      </w:r>
    </w:p>
    <w:p w14:paraId="460D66DE" w14:textId="77777777" w:rsidR="00755FBD" w:rsidRDefault="00755FBD" w:rsidP="00755FBD">
      <w:pPr>
        <w:pStyle w:val="Adresa"/>
        <w:rPr>
          <w:b w:val="0"/>
          <w:bCs w:val="0"/>
        </w:rPr>
      </w:pPr>
      <w:r>
        <w:rPr>
          <w:b w:val="0"/>
          <w:bCs w:val="0"/>
        </w:rPr>
        <w:t>+420 704 659 357</w:t>
      </w:r>
    </w:p>
    <w:p w14:paraId="5010E123" w14:textId="2A067920" w:rsidR="008F271C" w:rsidRPr="002A75B6" w:rsidRDefault="00755FBD" w:rsidP="00853899">
      <w:pPr>
        <w:pStyle w:val="Adresa"/>
      </w:pPr>
      <w:r>
        <w:rPr>
          <w:b w:val="0"/>
          <w:bCs w:val="0"/>
        </w:rPr>
        <w:t>jolana.voldanova@scitani.cz</w:t>
      </w:r>
    </w:p>
    <w:sectPr w:rsidR="008F271C" w:rsidRPr="002A75B6" w:rsidSect="00126510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5668F" w14:textId="77777777" w:rsidR="00B31296" w:rsidRDefault="00B31296" w:rsidP="002639DF">
      <w:r>
        <w:separator/>
      </w:r>
    </w:p>
  </w:endnote>
  <w:endnote w:type="continuationSeparator" w:id="0">
    <w:p w14:paraId="3AAEF502" w14:textId="77777777" w:rsidR="00B31296" w:rsidRDefault="00B31296" w:rsidP="002639DF">
      <w:r>
        <w:continuationSeparator/>
      </w:r>
    </w:p>
  </w:endnote>
  <w:endnote w:type="continuationNotice" w:id="1">
    <w:p w14:paraId="6B179F7E" w14:textId="77777777" w:rsidR="00B31296" w:rsidRDefault="00B312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5EF6" w14:textId="77777777" w:rsidR="00ED2FDC" w:rsidRDefault="00ED2FDC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58247" behindDoc="0" locked="0" layoutInCell="1" allowOverlap="1" wp14:anchorId="448743D0" wp14:editId="14416AC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603B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01F17794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27850876" w14:textId="77777777" w:rsidR="00ED2FDC" w:rsidRPr="00464A36" w:rsidRDefault="00B31296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ED2FD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4B98F2FB">
            <v:group id="Group 15" style="position:absolute;left:0;text-align:left;margin-left:-90pt;margin-top:22.9pt;width:183.95pt;height:26.1pt;z-index:251658247" coordsize="3679,522" coordorigin="354,15534" o:spid="_x0000_s1026" w14:anchorId="448743D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/78dOhYAAAAAGORvPYp9hZ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8" style="position:absolute;left:354;top:15534;width:1811;height:52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cropleft="4389f" croptop="10087f" cropright="3811f" cropbottom="11699f" o:title="" r:id="rId3"/>
              </v:shape>
              <v:rect id="Rectangle 9" style="position:absolute;left:2514;top:15534;width:1519;height:522;visibility:visible;mso-wrap-style:square;v-text-anchor:top" o:spid="_x0000_s1028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>
                <v:stroke miterlimit="4"/>
                <v:textbox inset="0,0,0,0">
                  <w:txbxContent>
                    <w:p w:rsidRPr="00464A36" w:rsidR="00ED2FDC" w:rsidP="002639DF" w:rsidRDefault="00ED2FDC" w14:paraId="6CD896D4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Pr="00464A36" w:rsidR="00ED2FDC" w:rsidP="002639DF" w:rsidRDefault="00ED2FDC" w14:paraId="62A273C3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Pr="00464A36" w:rsidR="00ED2FDC" w:rsidP="002639DF" w:rsidRDefault="00CB7DCB" w14:paraId="443374BF" w14:textId="77777777">
                      <w:pPr>
                        <w:pStyle w:val="Vchoz"/>
                        <w:rPr>
                          <w:rFonts w:cs="Arial"/>
                        </w:rPr>
                      </w:pPr>
                      <w:hyperlink w:history="1" r:id="rId4">
                        <w:r w:rsidRPr="00464A36" w:rsidR="00ED2FDC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5B31E5E6" w14:textId="77777777" w:rsidR="00ED2FDC" w:rsidRDefault="00ED2FDC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CAA9443" wp14:editId="27068FC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2D6636C" w14:textId="7CC88D0B" w:rsidR="00ED2FDC" w:rsidRPr="00313A39" w:rsidRDefault="00ED2FD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70722C" w:rsidRPr="0070722C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2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A9443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32D6636C" w14:textId="7CC88D0B" w:rsidR="00ED2FDC" w:rsidRPr="00313A39" w:rsidRDefault="00ED2FD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70722C" w:rsidRPr="0070722C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2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D0C5" w14:textId="77777777" w:rsidR="00ED2FDC" w:rsidRDefault="00ED2FDC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2D123C18" wp14:editId="2F982263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03255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F87D159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487747CE" w14:textId="77777777" w:rsidR="00ED2FDC" w:rsidRPr="00464A36" w:rsidRDefault="00B31296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ED2FD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68F31F9B">
            <v:group id="Skupina 1073742168" style="position:absolute;margin-left:-117pt;margin-top:12.05pt;width:192.6pt;height:28.6pt;z-index:251658244" coordsize="24461,3632" o:spid="_x0000_s1030" w14:anchorId="2D123C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/78dOhYAAAAAGORvPYp9hZ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width:12604;height:3632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cropleft="4389f" croptop="10087f" cropright="3811f" cropbottom="11699f" o:title="" r:id="rId3"/>
              </v:shape>
              <v:rect id="Rectangle 3" style="position:absolute;left:14815;width:9646;height:3479;visibility:visible;mso-wrap-style:square;v-text-anchor:top" o:spid="_x0000_s1032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>
                <v:stroke miterlimit="4"/>
                <v:textbox inset="0,0,0,0">
                  <w:txbxContent>
                    <w:p w:rsidRPr="00464A36" w:rsidR="00ED2FDC" w:rsidP="002639DF" w:rsidRDefault="00ED2FDC" w14:paraId="2FED4855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Pr="00464A36" w:rsidR="00ED2FDC" w:rsidP="002639DF" w:rsidRDefault="00ED2FDC" w14:paraId="2EA40568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Pr="00464A36" w:rsidR="00ED2FDC" w:rsidP="002639DF" w:rsidRDefault="00CB7DCB" w14:paraId="6A00BC30" w14:textId="77777777">
                      <w:pPr>
                        <w:pStyle w:val="Vchoz"/>
                        <w:rPr>
                          <w:rFonts w:cs="Arial"/>
                        </w:rPr>
                      </w:pPr>
                      <w:hyperlink w:history="1" r:id="rId4">
                        <w:r w:rsidRPr="00464A36" w:rsidR="00ED2FDC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A6BF63F" wp14:editId="1AD2B74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6394C35" w14:textId="77777777" w:rsidR="00ED2FDC" w:rsidRPr="00313A39" w:rsidRDefault="00ED2FD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27BE9C31">
            <v:shapetype id="_x0000_t202" coordsize="21600,21600" o:spt="202" path="m,l,21600r21600,l21600,xe" w14:anchorId="7A6BF63F">
              <v:stroke joinstyle="miter"/>
              <v:path gradientshapeok="t" o:connecttype="rect"/>
            </v:shapetype>
            <v:shape id="Textové pole 1073742171" style="position:absolute;margin-left:450pt;margin-top:28.7pt;width:44.1pt;height:11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spid="_x0000_s103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">
              <v:textbox inset="0,0,0,0">
                <w:txbxContent>
                  <w:p w:rsidRPr="00313A39" w:rsidR="00ED2FDC" w:rsidP="002639DF" w:rsidRDefault="00ED2FDC" w14:paraId="407CE2FB" w14:textId="77777777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A8E8C" w14:textId="77777777" w:rsidR="00B31296" w:rsidRDefault="00B31296" w:rsidP="002639DF">
      <w:r>
        <w:separator/>
      </w:r>
    </w:p>
  </w:footnote>
  <w:footnote w:type="continuationSeparator" w:id="0">
    <w:p w14:paraId="7056EEB7" w14:textId="77777777" w:rsidR="00B31296" w:rsidRDefault="00B31296" w:rsidP="002639DF">
      <w:r>
        <w:continuationSeparator/>
      </w:r>
    </w:p>
  </w:footnote>
  <w:footnote w:type="continuationNotice" w:id="1">
    <w:p w14:paraId="6ACFBC99" w14:textId="77777777" w:rsidR="00B31296" w:rsidRDefault="00B312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D62A" w14:textId="77777777" w:rsidR="00ED2FDC" w:rsidRDefault="00ED2FDC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1" behindDoc="0" locked="0" layoutInCell="1" allowOverlap="1" wp14:anchorId="52E508D5" wp14:editId="3790BB4E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51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0" behindDoc="0" locked="0" layoutInCell="1" allowOverlap="1" wp14:anchorId="466E76B4" wp14:editId="16CCA94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52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57CE" w14:textId="77777777" w:rsidR="00ED2FDC" w:rsidRDefault="00ED2FDC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1" allowOverlap="1" wp14:anchorId="41C5A88B" wp14:editId="56DFB6A2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5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1" allowOverlap="1" wp14:anchorId="5F6E5265" wp14:editId="265BDBF6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024F1"/>
    <w:multiLevelType w:val="hybridMultilevel"/>
    <w:tmpl w:val="CDBAECA8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243A"/>
    <w:rsid w:val="0000455E"/>
    <w:rsid w:val="00011DBA"/>
    <w:rsid w:val="00013175"/>
    <w:rsid w:val="00021788"/>
    <w:rsid w:val="00023E9B"/>
    <w:rsid w:val="000274EB"/>
    <w:rsid w:val="0003557F"/>
    <w:rsid w:val="00047497"/>
    <w:rsid w:val="00051F2F"/>
    <w:rsid w:val="000521E0"/>
    <w:rsid w:val="00073DD9"/>
    <w:rsid w:val="000748FC"/>
    <w:rsid w:val="00075061"/>
    <w:rsid w:val="00095B01"/>
    <w:rsid w:val="000A706A"/>
    <w:rsid w:val="000B4A92"/>
    <w:rsid w:val="000BD1FA"/>
    <w:rsid w:val="000C2C89"/>
    <w:rsid w:val="000D03EF"/>
    <w:rsid w:val="000D67F2"/>
    <w:rsid w:val="000F24D9"/>
    <w:rsid w:val="00110751"/>
    <w:rsid w:val="00112A97"/>
    <w:rsid w:val="00114B74"/>
    <w:rsid w:val="0011703D"/>
    <w:rsid w:val="00126510"/>
    <w:rsid w:val="001309E2"/>
    <w:rsid w:val="00133BFD"/>
    <w:rsid w:val="00134AE2"/>
    <w:rsid w:val="001440CF"/>
    <w:rsid w:val="00155608"/>
    <w:rsid w:val="00161E83"/>
    <w:rsid w:val="00171322"/>
    <w:rsid w:val="001727DA"/>
    <w:rsid w:val="00174B33"/>
    <w:rsid w:val="0018026A"/>
    <w:rsid w:val="0018585C"/>
    <w:rsid w:val="001A38FC"/>
    <w:rsid w:val="001B11C7"/>
    <w:rsid w:val="001B4F36"/>
    <w:rsid w:val="001C6360"/>
    <w:rsid w:val="001C6D6F"/>
    <w:rsid w:val="001D0450"/>
    <w:rsid w:val="001F173B"/>
    <w:rsid w:val="001F6FD8"/>
    <w:rsid w:val="00201338"/>
    <w:rsid w:val="00203747"/>
    <w:rsid w:val="002161C9"/>
    <w:rsid w:val="002244A9"/>
    <w:rsid w:val="00233778"/>
    <w:rsid w:val="0024527C"/>
    <w:rsid w:val="002639DF"/>
    <w:rsid w:val="00264D5B"/>
    <w:rsid w:val="00266C28"/>
    <w:rsid w:val="00272B3F"/>
    <w:rsid w:val="002751F6"/>
    <w:rsid w:val="00281116"/>
    <w:rsid w:val="002817BC"/>
    <w:rsid w:val="002850BD"/>
    <w:rsid w:val="00285B26"/>
    <w:rsid w:val="002916C4"/>
    <w:rsid w:val="00292FCB"/>
    <w:rsid w:val="002A75B6"/>
    <w:rsid w:val="002B3BC9"/>
    <w:rsid w:val="002C03A6"/>
    <w:rsid w:val="002C1E32"/>
    <w:rsid w:val="002C743E"/>
    <w:rsid w:val="002D11C4"/>
    <w:rsid w:val="002D4B05"/>
    <w:rsid w:val="002D5328"/>
    <w:rsid w:val="002D5E7E"/>
    <w:rsid w:val="002D6EDA"/>
    <w:rsid w:val="002E32C2"/>
    <w:rsid w:val="002F0ABE"/>
    <w:rsid w:val="002F5C94"/>
    <w:rsid w:val="00303E17"/>
    <w:rsid w:val="003106A2"/>
    <w:rsid w:val="00311A6B"/>
    <w:rsid w:val="00313A39"/>
    <w:rsid w:val="0031785E"/>
    <w:rsid w:val="00325F55"/>
    <w:rsid w:val="00330CD7"/>
    <w:rsid w:val="00332008"/>
    <w:rsid w:val="003324C4"/>
    <w:rsid w:val="00346CB3"/>
    <w:rsid w:val="0035064E"/>
    <w:rsid w:val="00351C3C"/>
    <w:rsid w:val="003527C1"/>
    <w:rsid w:val="00354738"/>
    <w:rsid w:val="00360D00"/>
    <w:rsid w:val="00361037"/>
    <w:rsid w:val="00365885"/>
    <w:rsid w:val="0037298E"/>
    <w:rsid w:val="00374E51"/>
    <w:rsid w:val="00392DC3"/>
    <w:rsid w:val="00397385"/>
    <w:rsid w:val="003A4714"/>
    <w:rsid w:val="003A500D"/>
    <w:rsid w:val="003B4300"/>
    <w:rsid w:val="003C10AE"/>
    <w:rsid w:val="003C50A9"/>
    <w:rsid w:val="003C724C"/>
    <w:rsid w:val="003C797C"/>
    <w:rsid w:val="003D5E32"/>
    <w:rsid w:val="003E5C19"/>
    <w:rsid w:val="003F2ACB"/>
    <w:rsid w:val="00410D36"/>
    <w:rsid w:val="00410EB1"/>
    <w:rsid w:val="00411047"/>
    <w:rsid w:val="00414650"/>
    <w:rsid w:val="00430CE6"/>
    <w:rsid w:val="004315D4"/>
    <w:rsid w:val="00440197"/>
    <w:rsid w:val="00443A9A"/>
    <w:rsid w:val="004537DA"/>
    <w:rsid w:val="00455AB0"/>
    <w:rsid w:val="00464A36"/>
    <w:rsid w:val="00467C09"/>
    <w:rsid w:val="00483F8A"/>
    <w:rsid w:val="00484C0C"/>
    <w:rsid w:val="0048530B"/>
    <w:rsid w:val="00493C40"/>
    <w:rsid w:val="004A04A4"/>
    <w:rsid w:val="004A417C"/>
    <w:rsid w:val="004B3B65"/>
    <w:rsid w:val="004B4A91"/>
    <w:rsid w:val="004C5F66"/>
    <w:rsid w:val="004D4E67"/>
    <w:rsid w:val="004D64AD"/>
    <w:rsid w:val="004F1964"/>
    <w:rsid w:val="004F48DF"/>
    <w:rsid w:val="00504F1F"/>
    <w:rsid w:val="005050C0"/>
    <w:rsid w:val="0050599D"/>
    <w:rsid w:val="00507B05"/>
    <w:rsid w:val="0051383D"/>
    <w:rsid w:val="005158B6"/>
    <w:rsid w:val="00526A47"/>
    <w:rsid w:val="00534BD1"/>
    <w:rsid w:val="00542BF5"/>
    <w:rsid w:val="00544C8B"/>
    <w:rsid w:val="005473A1"/>
    <w:rsid w:val="005479D0"/>
    <w:rsid w:val="0055307F"/>
    <w:rsid w:val="00553347"/>
    <w:rsid w:val="005613A5"/>
    <w:rsid w:val="00563274"/>
    <w:rsid w:val="00565250"/>
    <w:rsid w:val="00566106"/>
    <w:rsid w:val="00570DA9"/>
    <w:rsid w:val="00572276"/>
    <w:rsid w:val="00580BF2"/>
    <w:rsid w:val="00584CC0"/>
    <w:rsid w:val="005868E0"/>
    <w:rsid w:val="00594307"/>
    <w:rsid w:val="005A21D8"/>
    <w:rsid w:val="005A5A01"/>
    <w:rsid w:val="005B2EC7"/>
    <w:rsid w:val="005B69AE"/>
    <w:rsid w:val="005C6763"/>
    <w:rsid w:val="005C6D30"/>
    <w:rsid w:val="005D2634"/>
    <w:rsid w:val="005D3BBF"/>
    <w:rsid w:val="005E301C"/>
    <w:rsid w:val="005F1673"/>
    <w:rsid w:val="005F347A"/>
    <w:rsid w:val="00606432"/>
    <w:rsid w:val="006102D5"/>
    <w:rsid w:val="00615174"/>
    <w:rsid w:val="00620234"/>
    <w:rsid w:val="0062049F"/>
    <w:rsid w:val="006355BC"/>
    <w:rsid w:val="0064066C"/>
    <w:rsid w:val="00640D84"/>
    <w:rsid w:val="0064137A"/>
    <w:rsid w:val="0064454F"/>
    <w:rsid w:val="00646141"/>
    <w:rsid w:val="00655589"/>
    <w:rsid w:val="0066015B"/>
    <w:rsid w:val="00662AB9"/>
    <w:rsid w:val="00681868"/>
    <w:rsid w:val="00681A6C"/>
    <w:rsid w:val="00682782"/>
    <w:rsid w:val="00684A61"/>
    <w:rsid w:val="00691C68"/>
    <w:rsid w:val="006A1D8C"/>
    <w:rsid w:val="006A517A"/>
    <w:rsid w:val="006B0E9A"/>
    <w:rsid w:val="006B7E84"/>
    <w:rsid w:val="006C2615"/>
    <w:rsid w:val="006C5473"/>
    <w:rsid w:val="006C7A07"/>
    <w:rsid w:val="006D433A"/>
    <w:rsid w:val="006E4969"/>
    <w:rsid w:val="006F312F"/>
    <w:rsid w:val="0070722C"/>
    <w:rsid w:val="00711B20"/>
    <w:rsid w:val="0071432A"/>
    <w:rsid w:val="007149B9"/>
    <w:rsid w:val="00720A1F"/>
    <w:rsid w:val="007273F7"/>
    <w:rsid w:val="0073775E"/>
    <w:rsid w:val="007424C5"/>
    <w:rsid w:val="00746E21"/>
    <w:rsid w:val="00751E2F"/>
    <w:rsid w:val="007541B8"/>
    <w:rsid w:val="00755FBD"/>
    <w:rsid w:val="007576F5"/>
    <w:rsid w:val="007674D6"/>
    <w:rsid w:val="007704BC"/>
    <w:rsid w:val="00770B76"/>
    <w:rsid w:val="00771778"/>
    <w:rsid w:val="00772221"/>
    <w:rsid w:val="0077512D"/>
    <w:rsid w:val="00781DFF"/>
    <w:rsid w:val="007821AB"/>
    <w:rsid w:val="00782D2B"/>
    <w:rsid w:val="00790DDE"/>
    <w:rsid w:val="007A23BC"/>
    <w:rsid w:val="007A5EDB"/>
    <w:rsid w:val="007A687E"/>
    <w:rsid w:val="007B63B4"/>
    <w:rsid w:val="007C12FD"/>
    <w:rsid w:val="007D2EA2"/>
    <w:rsid w:val="007D3209"/>
    <w:rsid w:val="007E1457"/>
    <w:rsid w:val="007F3D7E"/>
    <w:rsid w:val="00804498"/>
    <w:rsid w:val="00807AEC"/>
    <w:rsid w:val="0081035E"/>
    <w:rsid w:val="00813CA0"/>
    <w:rsid w:val="008258D0"/>
    <w:rsid w:val="00835312"/>
    <w:rsid w:val="00847426"/>
    <w:rsid w:val="00850F42"/>
    <w:rsid w:val="0085292D"/>
    <w:rsid w:val="00853899"/>
    <w:rsid w:val="00864AA8"/>
    <w:rsid w:val="00874CA6"/>
    <w:rsid w:val="00877DFB"/>
    <w:rsid w:val="0088085C"/>
    <w:rsid w:val="0088189B"/>
    <w:rsid w:val="00883BA4"/>
    <w:rsid w:val="00885FC9"/>
    <w:rsid w:val="008A51A8"/>
    <w:rsid w:val="008A5A1B"/>
    <w:rsid w:val="008B1613"/>
    <w:rsid w:val="008C0F2A"/>
    <w:rsid w:val="008C21C5"/>
    <w:rsid w:val="008D3529"/>
    <w:rsid w:val="008F271C"/>
    <w:rsid w:val="008F46B0"/>
    <w:rsid w:val="008F6C03"/>
    <w:rsid w:val="008F78AF"/>
    <w:rsid w:val="00904A09"/>
    <w:rsid w:val="00907E45"/>
    <w:rsid w:val="00910BC3"/>
    <w:rsid w:val="00922509"/>
    <w:rsid w:val="0092347E"/>
    <w:rsid w:val="009247E4"/>
    <w:rsid w:val="00925CF2"/>
    <w:rsid w:val="009263A9"/>
    <w:rsid w:val="00926FEF"/>
    <w:rsid w:val="00927939"/>
    <w:rsid w:val="00927993"/>
    <w:rsid w:val="0093179C"/>
    <w:rsid w:val="009471D0"/>
    <w:rsid w:val="00951171"/>
    <w:rsid w:val="00955292"/>
    <w:rsid w:val="00972FF1"/>
    <w:rsid w:val="00974F3C"/>
    <w:rsid w:val="00976EE3"/>
    <w:rsid w:val="00977701"/>
    <w:rsid w:val="009846B3"/>
    <w:rsid w:val="00987201"/>
    <w:rsid w:val="009924AB"/>
    <w:rsid w:val="009A02E5"/>
    <w:rsid w:val="009A0E02"/>
    <w:rsid w:val="009A1099"/>
    <w:rsid w:val="009B00E2"/>
    <w:rsid w:val="009B06C9"/>
    <w:rsid w:val="009B1E16"/>
    <w:rsid w:val="009C73C6"/>
    <w:rsid w:val="009D17E8"/>
    <w:rsid w:val="009D45BD"/>
    <w:rsid w:val="009F58AD"/>
    <w:rsid w:val="00A00D88"/>
    <w:rsid w:val="00A02A6F"/>
    <w:rsid w:val="00A053A7"/>
    <w:rsid w:val="00A07E90"/>
    <w:rsid w:val="00A1022C"/>
    <w:rsid w:val="00A12767"/>
    <w:rsid w:val="00A13229"/>
    <w:rsid w:val="00A207E9"/>
    <w:rsid w:val="00A21BB8"/>
    <w:rsid w:val="00A32798"/>
    <w:rsid w:val="00A45CAC"/>
    <w:rsid w:val="00A522B4"/>
    <w:rsid w:val="00A52CE7"/>
    <w:rsid w:val="00A56E71"/>
    <w:rsid w:val="00A570A9"/>
    <w:rsid w:val="00A600E7"/>
    <w:rsid w:val="00A65BC9"/>
    <w:rsid w:val="00A66507"/>
    <w:rsid w:val="00A7640C"/>
    <w:rsid w:val="00A7727B"/>
    <w:rsid w:val="00A81EB9"/>
    <w:rsid w:val="00A82500"/>
    <w:rsid w:val="00A842D2"/>
    <w:rsid w:val="00A84C97"/>
    <w:rsid w:val="00AA6876"/>
    <w:rsid w:val="00AB10EB"/>
    <w:rsid w:val="00AC2CE4"/>
    <w:rsid w:val="00AC6C61"/>
    <w:rsid w:val="00AE1AF6"/>
    <w:rsid w:val="00AE459B"/>
    <w:rsid w:val="00B12A10"/>
    <w:rsid w:val="00B25781"/>
    <w:rsid w:val="00B31296"/>
    <w:rsid w:val="00B365B3"/>
    <w:rsid w:val="00B46EFE"/>
    <w:rsid w:val="00B634A7"/>
    <w:rsid w:val="00B64F60"/>
    <w:rsid w:val="00B76FE6"/>
    <w:rsid w:val="00B949F5"/>
    <w:rsid w:val="00B96874"/>
    <w:rsid w:val="00BA354E"/>
    <w:rsid w:val="00BA6078"/>
    <w:rsid w:val="00BB1116"/>
    <w:rsid w:val="00BC164D"/>
    <w:rsid w:val="00BD0EFA"/>
    <w:rsid w:val="00BD1682"/>
    <w:rsid w:val="00BD4D55"/>
    <w:rsid w:val="00BE139F"/>
    <w:rsid w:val="00BF5B3A"/>
    <w:rsid w:val="00C22B63"/>
    <w:rsid w:val="00C24722"/>
    <w:rsid w:val="00C274AC"/>
    <w:rsid w:val="00C52A4F"/>
    <w:rsid w:val="00C61853"/>
    <w:rsid w:val="00C7176F"/>
    <w:rsid w:val="00C77002"/>
    <w:rsid w:val="00C82756"/>
    <w:rsid w:val="00C83034"/>
    <w:rsid w:val="00C92262"/>
    <w:rsid w:val="00C96DCD"/>
    <w:rsid w:val="00CA1A31"/>
    <w:rsid w:val="00CA6625"/>
    <w:rsid w:val="00CA6AF0"/>
    <w:rsid w:val="00CB0865"/>
    <w:rsid w:val="00CB244F"/>
    <w:rsid w:val="00CB299A"/>
    <w:rsid w:val="00CB4B69"/>
    <w:rsid w:val="00CB7DCB"/>
    <w:rsid w:val="00CC094E"/>
    <w:rsid w:val="00CC3506"/>
    <w:rsid w:val="00CE2288"/>
    <w:rsid w:val="00CF0343"/>
    <w:rsid w:val="00D0114D"/>
    <w:rsid w:val="00D07AC5"/>
    <w:rsid w:val="00D107FB"/>
    <w:rsid w:val="00D3168F"/>
    <w:rsid w:val="00D330AE"/>
    <w:rsid w:val="00D448CC"/>
    <w:rsid w:val="00D47827"/>
    <w:rsid w:val="00D704E1"/>
    <w:rsid w:val="00D84B55"/>
    <w:rsid w:val="00DA26A1"/>
    <w:rsid w:val="00DA5080"/>
    <w:rsid w:val="00DB229D"/>
    <w:rsid w:val="00DB2E39"/>
    <w:rsid w:val="00DB3B86"/>
    <w:rsid w:val="00DB5A00"/>
    <w:rsid w:val="00DB60B6"/>
    <w:rsid w:val="00DB6D02"/>
    <w:rsid w:val="00DC40CD"/>
    <w:rsid w:val="00DC5E9F"/>
    <w:rsid w:val="00DD4920"/>
    <w:rsid w:val="00DE24F2"/>
    <w:rsid w:val="00DE303E"/>
    <w:rsid w:val="00DE3F1A"/>
    <w:rsid w:val="00DE738C"/>
    <w:rsid w:val="00DF1B9D"/>
    <w:rsid w:val="00DF5390"/>
    <w:rsid w:val="00E02B0D"/>
    <w:rsid w:val="00E03546"/>
    <w:rsid w:val="00E07A5F"/>
    <w:rsid w:val="00E124D2"/>
    <w:rsid w:val="00E14D54"/>
    <w:rsid w:val="00E25FE5"/>
    <w:rsid w:val="00E26FB9"/>
    <w:rsid w:val="00E402AE"/>
    <w:rsid w:val="00E422E1"/>
    <w:rsid w:val="00E74AD5"/>
    <w:rsid w:val="00E74DBD"/>
    <w:rsid w:val="00E805C9"/>
    <w:rsid w:val="00EA1884"/>
    <w:rsid w:val="00EA56B4"/>
    <w:rsid w:val="00EB0A3A"/>
    <w:rsid w:val="00EB2B34"/>
    <w:rsid w:val="00EB3734"/>
    <w:rsid w:val="00EB4B7B"/>
    <w:rsid w:val="00EB5C28"/>
    <w:rsid w:val="00EC0A0F"/>
    <w:rsid w:val="00EC15EE"/>
    <w:rsid w:val="00EC71A3"/>
    <w:rsid w:val="00ED0494"/>
    <w:rsid w:val="00ED0CA9"/>
    <w:rsid w:val="00ED2FDC"/>
    <w:rsid w:val="00EE00D0"/>
    <w:rsid w:val="00EE3630"/>
    <w:rsid w:val="00EE6F26"/>
    <w:rsid w:val="00EF1469"/>
    <w:rsid w:val="00EF1D49"/>
    <w:rsid w:val="00F03CBB"/>
    <w:rsid w:val="00F10263"/>
    <w:rsid w:val="00F20030"/>
    <w:rsid w:val="00F2774A"/>
    <w:rsid w:val="00F34495"/>
    <w:rsid w:val="00F44409"/>
    <w:rsid w:val="00F463B2"/>
    <w:rsid w:val="00F566B2"/>
    <w:rsid w:val="00F579A2"/>
    <w:rsid w:val="00F66178"/>
    <w:rsid w:val="00F74C4D"/>
    <w:rsid w:val="00F753D0"/>
    <w:rsid w:val="00F75586"/>
    <w:rsid w:val="00F7736B"/>
    <w:rsid w:val="00F80247"/>
    <w:rsid w:val="00F869F4"/>
    <w:rsid w:val="00F9322B"/>
    <w:rsid w:val="00F93D0C"/>
    <w:rsid w:val="00F95B57"/>
    <w:rsid w:val="00FA53AF"/>
    <w:rsid w:val="00FB5101"/>
    <w:rsid w:val="00FB68B4"/>
    <w:rsid w:val="00FC000E"/>
    <w:rsid w:val="00FC2996"/>
    <w:rsid w:val="00FC762F"/>
    <w:rsid w:val="00FE3249"/>
    <w:rsid w:val="00FF0ED9"/>
    <w:rsid w:val="00FF6002"/>
    <w:rsid w:val="00FF7BF3"/>
    <w:rsid w:val="016B1878"/>
    <w:rsid w:val="01D9E122"/>
    <w:rsid w:val="03873ABB"/>
    <w:rsid w:val="045ECBED"/>
    <w:rsid w:val="04867072"/>
    <w:rsid w:val="04B5C2E3"/>
    <w:rsid w:val="0541FCA5"/>
    <w:rsid w:val="060F1095"/>
    <w:rsid w:val="061D2703"/>
    <w:rsid w:val="06B92993"/>
    <w:rsid w:val="071208DA"/>
    <w:rsid w:val="07782990"/>
    <w:rsid w:val="077F38E4"/>
    <w:rsid w:val="07B764FE"/>
    <w:rsid w:val="07B8F764"/>
    <w:rsid w:val="08648387"/>
    <w:rsid w:val="09A19C2E"/>
    <w:rsid w:val="0A7C5EFD"/>
    <w:rsid w:val="0AE992A1"/>
    <w:rsid w:val="0AFBC5A1"/>
    <w:rsid w:val="0B27453A"/>
    <w:rsid w:val="0BE6710F"/>
    <w:rsid w:val="0C0D4773"/>
    <w:rsid w:val="0C856302"/>
    <w:rsid w:val="0DFE95A4"/>
    <w:rsid w:val="0F1496BC"/>
    <w:rsid w:val="0F2704D1"/>
    <w:rsid w:val="113FABC8"/>
    <w:rsid w:val="114BB9EB"/>
    <w:rsid w:val="11C1C08A"/>
    <w:rsid w:val="122F33A6"/>
    <w:rsid w:val="129E0D3B"/>
    <w:rsid w:val="14541E3F"/>
    <w:rsid w:val="14E6B3C2"/>
    <w:rsid w:val="1527D068"/>
    <w:rsid w:val="15D8640F"/>
    <w:rsid w:val="15E69D29"/>
    <w:rsid w:val="15FB4D4B"/>
    <w:rsid w:val="16DC4549"/>
    <w:rsid w:val="170768C8"/>
    <w:rsid w:val="184AB182"/>
    <w:rsid w:val="192BAA0B"/>
    <w:rsid w:val="195759AF"/>
    <w:rsid w:val="19F2DAFC"/>
    <w:rsid w:val="19F96B9C"/>
    <w:rsid w:val="1A50D098"/>
    <w:rsid w:val="1AB7FA87"/>
    <w:rsid w:val="1B64F403"/>
    <w:rsid w:val="1C85F6D2"/>
    <w:rsid w:val="1DE6E348"/>
    <w:rsid w:val="1E75F004"/>
    <w:rsid w:val="1E866766"/>
    <w:rsid w:val="1F701078"/>
    <w:rsid w:val="1F9687D9"/>
    <w:rsid w:val="1FC4836B"/>
    <w:rsid w:val="202EEF02"/>
    <w:rsid w:val="205C3EDA"/>
    <w:rsid w:val="20F08974"/>
    <w:rsid w:val="217FA160"/>
    <w:rsid w:val="219473BD"/>
    <w:rsid w:val="228F52C2"/>
    <w:rsid w:val="2324E8D6"/>
    <w:rsid w:val="237DB760"/>
    <w:rsid w:val="237E238F"/>
    <w:rsid w:val="2385407D"/>
    <w:rsid w:val="23CCC373"/>
    <w:rsid w:val="23D780A4"/>
    <w:rsid w:val="23E49986"/>
    <w:rsid w:val="24282A36"/>
    <w:rsid w:val="249C635F"/>
    <w:rsid w:val="24DC8668"/>
    <w:rsid w:val="2550EA15"/>
    <w:rsid w:val="25ED6B49"/>
    <w:rsid w:val="2631B725"/>
    <w:rsid w:val="265C8998"/>
    <w:rsid w:val="265CB3C8"/>
    <w:rsid w:val="267F7D27"/>
    <w:rsid w:val="269E3086"/>
    <w:rsid w:val="277A5FA9"/>
    <w:rsid w:val="285194B2"/>
    <w:rsid w:val="28A03496"/>
    <w:rsid w:val="29601BA2"/>
    <w:rsid w:val="296957E7"/>
    <w:rsid w:val="2B0F8F06"/>
    <w:rsid w:val="2B70D760"/>
    <w:rsid w:val="2BCCFD73"/>
    <w:rsid w:val="2C8C4A47"/>
    <w:rsid w:val="2D69981D"/>
    <w:rsid w:val="2DD64BEC"/>
    <w:rsid w:val="2DEB194F"/>
    <w:rsid w:val="2F9C4928"/>
    <w:rsid w:val="2FA63DBB"/>
    <w:rsid w:val="3059C970"/>
    <w:rsid w:val="3068BBFA"/>
    <w:rsid w:val="30CE6A28"/>
    <w:rsid w:val="314B0CB5"/>
    <w:rsid w:val="32048C5B"/>
    <w:rsid w:val="32F2E0AB"/>
    <w:rsid w:val="33DDF4F3"/>
    <w:rsid w:val="344141BE"/>
    <w:rsid w:val="34B69167"/>
    <w:rsid w:val="352E5943"/>
    <w:rsid w:val="355B81A5"/>
    <w:rsid w:val="3586A524"/>
    <w:rsid w:val="35AB6E96"/>
    <w:rsid w:val="35CD6508"/>
    <w:rsid w:val="35F31E85"/>
    <w:rsid w:val="35F9067E"/>
    <w:rsid w:val="3620A12E"/>
    <w:rsid w:val="36C676CD"/>
    <w:rsid w:val="37667FD2"/>
    <w:rsid w:val="37F3354B"/>
    <w:rsid w:val="39A99269"/>
    <w:rsid w:val="39F4AD9A"/>
    <w:rsid w:val="3A877870"/>
    <w:rsid w:val="3AF11BAF"/>
    <w:rsid w:val="3C626009"/>
    <w:rsid w:val="3CDF0EE8"/>
    <w:rsid w:val="3DC4AE63"/>
    <w:rsid w:val="3DD619FE"/>
    <w:rsid w:val="3DF7EA49"/>
    <w:rsid w:val="3E0DC559"/>
    <w:rsid w:val="3E3488D5"/>
    <w:rsid w:val="3E779A6E"/>
    <w:rsid w:val="3EBFCADC"/>
    <w:rsid w:val="402D64CD"/>
    <w:rsid w:val="403C8084"/>
    <w:rsid w:val="41099225"/>
    <w:rsid w:val="41BCA479"/>
    <w:rsid w:val="45E9237E"/>
    <w:rsid w:val="4866714E"/>
    <w:rsid w:val="4C1605C2"/>
    <w:rsid w:val="4C5F5B76"/>
    <w:rsid w:val="4D81ADB1"/>
    <w:rsid w:val="4DB5B350"/>
    <w:rsid w:val="4ED31CD8"/>
    <w:rsid w:val="4F97F34A"/>
    <w:rsid w:val="503DEAC2"/>
    <w:rsid w:val="5072A68C"/>
    <w:rsid w:val="5082AEE0"/>
    <w:rsid w:val="520C8372"/>
    <w:rsid w:val="5333259A"/>
    <w:rsid w:val="5366027D"/>
    <w:rsid w:val="538A4E74"/>
    <w:rsid w:val="546B646D"/>
    <w:rsid w:val="5483FA5F"/>
    <w:rsid w:val="55527D1F"/>
    <w:rsid w:val="57606573"/>
    <w:rsid w:val="57A7399D"/>
    <w:rsid w:val="58583F40"/>
    <w:rsid w:val="58B42648"/>
    <w:rsid w:val="5AD6D9B1"/>
    <w:rsid w:val="5AF33BE3"/>
    <w:rsid w:val="5B919D4F"/>
    <w:rsid w:val="5C4F1D97"/>
    <w:rsid w:val="5D207808"/>
    <w:rsid w:val="5E193D27"/>
    <w:rsid w:val="5E2ADCA5"/>
    <w:rsid w:val="5EDE11CA"/>
    <w:rsid w:val="5F20D3A5"/>
    <w:rsid w:val="5F898556"/>
    <w:rsid w:val="5FF63256"/>
    <w:rsid w:val="60EC005E"/>
    <w:rsid w:val="61A195AA"/>
    <w:rsid w:val="621BE387"/>
    <w:rsid w:val="623C9091"/>
    <w:rsid w:val="624AE77F"/>
    <w:rsid w:val="65A216BC"/>
    <w:rsid w:val="65D70E43"/>
    <w:rsid w:val="67976E0B"/>
    <w:rsid w:val="68AC811B"/>
    <w:rsid w:val="6A2F93F0"/>
    <w:rsid w:val="6ACF0ECD"/>
    <w:rsid w:val="6CB9D16D"/>
    <w:rsid w:val="6CD9CADB"/>
    <w:rsid w:val="6FB83F24"/>
    <w:rsid w:val="7051F1FA"/>
    <w:rsid w:val="714B3288"/>
    <w:rsid w:val="718502F9"/>
    <w:rsid w:val="71A4418C"/>
    <w:rsid w:val="72952C08"/>
    <w:rsid w:val="72CACD76"/>
    <w:rsid w:val="73C6D6AD"/>
    <w:rsid w:val="73FCF397"/>
    <w:rsid w:val="744DFB79"/>
    <w:rsid w:val="75ADD1BA"/>
    <w:rsid w:val="766D6204"/>
    <w:rsid w:val="7693D05A"/>
    <w:rsid w:val="76A91340"/>
    <w:rsid w:val="77043116"/>
    <w:rsid w:val="788263BC"/>
    <w:rsid w:val="78C536CF"/>
    <w:rsid w:val="7972783F"/>
    <w:rsid w:val="7A2A2790"/>
    <w:rsid w:val="7A2C8F5D"/>
    <w:rsid w:val="7A748748"/>
    <w:rsid w:val="7BAEDBC2"/>
    <w:rsid w:val="7BF9E239"/>
    <w:rsid w:val="7CC9B2B0"/>
    <w:rsid w:val="7D266489"/>
    <w:rsid w:val="7D66C7CE"/>
    <w:rsid w:val="7D844EF0"/>
    <w:rsid w:val="7E9A7D93"/>
    <w:rsid w:val="7F06F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B96E"/>
  <w15:docId w15:val="{16562973-ED6E-406E-8ADC-EEE81ECA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473A1"/>
    <w:rPr>
      <w:color w:val="605E5C"/>
      <w:shd w:val="clear" w:color="auto" w:fill="E1DFDD"/>
    </w:rPr>
  </w:style>
  <w:style w:type="table" w:customStyle="1" w:styleId="TableNormal1">
    <w:name w:val="Table Normal1"/>
    <w:rsid w:val="0061517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75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60CB3-1DFE-4BFE-B4C2-554579569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58B0E-082A-4EDB-843C-364AB11DE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B4BDDD-86BD-431D-A7C3-A04186A4AD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43C7CD-8E71-4595-B580-3701B3F9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39</TotalTime>
  <Pages>1</Pages>
  <Words>439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Kolářová</dc:creator>
  <cp:keywords/>
  <cp:lastModifiedBy>voldanova</cp:lastModifiedBy>
  <cp:revision>11</cp:revision>
  <dcterms:created xsi:type="dcterms:W3CDTF">2021-04-08T11:24:00Z</dcterms:created>
  <dcterms:modified xsi:type="dcterms:W3CDTF">2021-04-08T13:33:00Z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