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AF372" w14:textId="541F0DF9" w:rsidR="00867569" w:rsidRPr="00AE6D5B" w:rsidRDefault="009D3D09" w:rsidP="00AE6D5B">
      <w:pPr>
        <w:pStyle w:val="Datum"/>
      </w:pPr>
      <w:r>
        <w:t>6. dubna</w:t>
      </w:r>
      <w:r w:rsidR="00C24800">
        <w:t xml:space="preserve"> </w:t>
      </w:r>
      <w:r w:rsidR="007704D0">
        <w:t>2021</w:t>
      </w:r>
    </w:p>
    <w:p w14:paraId="65260D67" w14:textId="22C480F6" w:rsidR="00867569" w:rsidRPr="00520970" w:rsidRDefault="00106AC9" w:rsidP="00520970">
      <w:pPr>
        <w:pStyle w:val="Nzev"/>
      </w:pPr>
      <w:r>
        <w:t>Únorová úmrtnost převýšila</w:t>
      </w:r>
      <w:r w:rsidR="003F39AA" w:rsidRPr="00520970">
        <w:t xml:space="preserve"> </w:t>
      </w:r>
      <w:r>
        <w:t>o více než třetinu pětiletý průměr</w:t>
      </w:r>
      <w:r w:rsidR="00D61596">
        <w:t>, zdaleka nejhůře bylo v Karlovarském kraji</w:t>
      </w:r>
    </w:p>
    <w:p w14:paraId="0E1913E2" w14:textId="712A8776" w:rsidR="00867569" w:rsidRPr="00FB2CED" w:rsidRDefault="44DBB560" w:rsidP="1E1609D8">
      <w:pPr>
        <w:rPr>
          <w:rFonts w:cs="Arial"/>
          <w:b/>
          <w:bCs/>
        </w:rPr>
      </w:pPr>
      <w:r w:rsidRPr="00FB2CED">
        <w:rPr>
          <w:rFonts w:cs="Arial"/>
          <w:b/>
          <w:bCs/>
        </w:rPr>
        <w:t xml:space="preserve">V únoru 2021 zemřelo podle předběžných údajů 13,5 tisíce obyvatel České republiky, </w:t>
      </w:r>
      <w:r w:rsidR="0008114A" w:rsidRPr="00FB2CED">
        <w:rPr>
          <w:rFonts w:cs="Arial"/>
          <w:b/>
          <w:bCs/>
        </w:rPr>
        <w:t>o</w:t>
      </w:r>
      <w:r w:rsidR="00FB2CED">
        <w:rPr>
          <w:rFonts w:cs="Arial"/>
          <w:b/>
          <w:bCs/>
        </w:rPr>
        <w:t> </w:t>
      </w:r>
      <w:r w:rsidR="00C11737">
        <w:rPr>
          <w:rFonts w:cs="Arial"/>
          <w:b/>
          <w:bCs/>
        </w:rPr>
        <w:t>36</w:t>
      </w:r>
      <w:r w:rsidR="007A6D1E" w:rsidRPr="00FB2CED">
        <w:rPr>
          <w:rFonts w:cs="Arial"/>
          <w:b/>
          <w:bCs/>
        </w:rPr>
        <w:t> </w:t>
      </w:r>
      <w:r w:rsidR="4B424BC4" w:rsidRPr="00FB2CED">
        <w:rPr>
          <w:rFonts w:cs="Arial"/>
          <w:b/>
          <w:bCs/>
        </w:rPr>
        <w:t>%</w:t>
      </w:r>
      <w:r w:rsidRPr="00FB2CED">
        <w:rPr>
          <w:rFonts w:cs="Arial"/>
          <w:b/>
          <w:bCs/>
        </w:rPr>
        <w:t xml:space="preserve"> více oproti pětiletému průměru</w:t>
      </w:r>
      <w:r w:rsidR="0008114A" w:rsidRPr="00FB2CED">
        <w:rPr>
          <w:rFonts w:cs="Arial"/>
          <w:b/>
          <w:bCs/>
        </w:rPr>
        <w:t xml:space="preserve"> let 2015–2019 pro únor</w:t>
      </w:r>
      <w:r w:rsidRPr="00FB2CED">
        <w:rPr>
          <w:rFonts w:cs="Arial"/>
          <w:b/>
          <w:bCs/>
        </w:rPr>
        <w:t>.</w:t>
      </w:r>
      <w:r w:rsidR="3EBA3E8A" w:rsidRPr="00FB2CED">
        <w:rPr>
          <w:rFonts w:cs="Arial"/>
          <w:b/>
          <w:bCs/>
        </w:rPr>
        <w:t xml:space="preserve"> </w:t>
      </w:r>
      <w:r w:rsidR="0008114A" w:rsidRPr="00FB2CED">
        <w:rPr>
          <w:rFonts w:cs="Arial"/>
          <w:b/>
          <w:bCs/>
        </w:rPr>
        <w:t xml:space="preserve">Únorová </w:t>
      </w:r>
      <w:proofErr w:type="spellStart"/>
      <w:r w:rsidR="0008114A" w:rsidRPr="00FB2CED">
        <w:rPr>
          <w:rFonts w:cs="Arial"/>
          <w:b/>
          <w:bCs/>
        </w:rPr>
        <w:t>nadúmrtnost</w:t>
      </w:r>
      <w:proofErr w:type="spellEnd"/>
      <w:r w:rsidR="0008114A" w:rsidRPr="00FB2CED">
        <w:rPr>
          <w:rFonts w:cs="Arial"/>
          <w:b/>
          <w:bCs/>
        </w:rPr>
        <w:t xml:space="preserve"> však byla nižší než lednová, která byla 5</w:t>
      </w:r>
      <w:r w:rsidR="64916510" w:rsidRPr="00FB2CED">
        <w:rPr>
          <w:rFonts w:cs="Arial"/>
          <w:b/>
          <w:bCs/>
        </w:rPr>
        <w:t>1</w:t>
      </w:r>
      <w:r w:rsidR="00106AC9">
        <w:rPr>
          <w:rFonts w:cs="Arial"/>
          <w:b/>
          <w:bCs/>
        </w:rPr>
        <w:t>procentní. Extrémn</w:t>
      </w:r>
      <w:r w:rsidR="3EBA3E8A" w:rsidRPr="00FB2CED">
        <w:rPr>
          <w:rFonts w:cs="Arial"/>
          <w:b/>
          <w:bCs/>
        </w:rPr>
        <w:t>í byla situace v</w:t>
      </w:r>
      <w:r w:rsidR="00FB2CED">
        <w:rPr>
          <w:rFonts w:cs="Arial"/>
          <w:b/>
          <w:bCs/>
        </w:rPr>
        <w:t> </w:t>
      </w:r>
      <w:r w:rsidR="3EBA3E8A" w:rsidRPr="00FB2CED">
        <w:rPr>
          <w:rFonts w:cs="Arial"/>
          <w:b/>
          <w:bCs/>
        </w:rPr>
        <w:t>Karlovarském kraji, kter</w:t>
      </w:r>
      <w:r w:rsidR="0944558F" w:rsidRPr="00FB2CED">
        <w:rPr>
          <w:rFonts w:cs="Arial"/>
          <w:b/>
          <w:bCs/>
        </w:rPr>
        <w:t>ý</w:t>
      </w:r>
      <w:r w:rsidR="3EBA3E8A" w:rsidRPr="00FB2CED">
        <w:rPr>
          <w:rFonts w:cs="Arial"/>
          <w:b/>
          <w:bCs/>
        </w:rPr>
        <w:t xml:space="preserve"> přiš</w:t>
      </w:r>
      <w:r w:rsidR="39FFF5C4" w:rsidRPr="00FB2CED">
        <w:rPr>
          <w:rFonts w:cs="Arial"/>
          <w:b/>
          <w:bCs/>
        </w:rPr>
        <w:t>e</w:t>
      </w:r>
      <w:r w:rsidR="3EBA3E8A" w:rsidRPr="00FB2CED">
        <w:rPr>
          <w:rFonts w:cs="Arial"/>
          <w:b/>
          <w:bCs/>
        </w:rPr>
        <w:t>l úmrtí</w:t>
      </w:r>
      <w:r w:rsidR="073F31E9" w:rsidRPr="00FB2CED">
        <w:rPr>
          <w:rFonts w:cs="Arial"/>
          <w:b/>
          <w:bCs/>
        </w:rPr>
        <w:t xml:space="preserve">m o </w:t>
      </w:r>
      <w:r w:rsidR="1A6E8091" w:rsidRPr="00FB2CED">
        <w:rPr>
          <w:rFonts w:cs="Arial"/>
          <w:b/>
          <w:bCs/>
        </w:rPr>
        <w:t>2,7násobek</w:t>
      </w:r>
      <w:r w:rsidR="00106AC9">
        <w:rPr>
          <w:rFonts w:cs="Arial"/>
          <w:b/>
          <w:bCs/>
        </w:rPr>
        <w:t xml:space="preserve"> obyvatel více, než bývá</w:t>
      </w:r>
      <w:r w:rsidR="073F31E9" w:rsidRPr="00FB2CED">
        <w:rPr>
          <w:rFonts w:cs="Arial"/>
          <w:b/>
          <w:bCs/>
        </w:rPr>
        <w:t xml:space="preserve"> v únoru běžné.</w:t>
      </w:r>
      <w:r w:rsidR="00106AC9">
        <w:rPr>
          <w:rFonts w:cs="Arial"/>
          <w:b/>
          <w:bCs/>
        </w:rPr>
        <w:t xml:space="preserve"> </w:t>
      </w:r>
    </w:p>
    <w:p w14:paraId="76467A4F" w14:textId="2AD89F19" w:rsidR="00867569" w:rsidRPr="00FB2CED" w:rsidRDefault="00867569" w:rsidP="1E1609D8">
      <w:pPr>
        <w:rPr>
          <w:rFonts w:cs="Arial"/>
          <w:b/>
          <w:bCs/>
        </w:rPr>
      </w:pPr>
      <w:bookmarkStart w:id="0" w:name="_GoBack"/>
      <w:bookmarkEnd w:id="0"/>
    </w:p>
    <w:p w14:paraId="63F0C884" w14:textId="69CCF56B" w:rsidR="00867569" w:rsidRPr="00FB2CED" w:rsidRDefault="48FA3CAD" w:rsidP="1E1609D8">
      <w:pPr>
        <w:rPr>
          <w:rFonts w:cs="Arial"/>
        </w:rPr>
      </w:pPr>
      <w:r w:rsidRPr="00FB2CED">
        <w:rPr>
          <w:rFonts w:cs="Arial"/>
        </w:rPr>
        <w:t>Letošní ú</w:t>
      </w:r>
      <w:r w:rsidR="6F56BB7A" w:rsidRPr="00FB2CED">
        <w:rPr>
          <w:rFonts w:cs="Arial"/>
        </w:rPr>
        <w:t xml:space="preserve">norový úhrn zemřelých </w:t>
      </w:r>
      <w:r w:rsidR="1113C371" w:rsidRPr="00FB2CED">
        <w:rPr>
          <w:rFonts w:cs="Arial"/>
        </w:rPr>
        <w:t>ve výši 13,5</w:t>
      </w:r>
      <w:r w:rsidR="00FB2CED">
        <w:rPr>
          <w:rFonts w:cs="Arial"/>
        </w:rPr>
        <w:t> </w:t>
      </w:r>
      <w:r w:rsidR="1113C371" w:rsidRPr="00FB2CED">
        <w:rPr>
          <w:rFonts w:cs="Arial"/>
        </w:rPr>
        <w:t xml:space="preserve">tisíce </w:t>
      </w:r>
      <w:r w:rsidR="00F11A89" w:rsidRPr="00FB2CED">
        <w:rPr>
          <w:rFonts w:cs="Arial"/>
        </w:rPr>
        <w:t>byl o</w:t>
      </w:r>
      <w:r w:rsidR="092AC352" w:rsidRPr="00FB2CED">
        <w:rPr>
          <w:rFonts w:cs="Arial"/>
        </w:rPr>
        <w:t xml:space="preserve">proti pětiletému průměru z let 2015–2019 </w:t>
      </w:r>
      <w:r w:rsidR="00F11A89" w:rsidRPr="00FB2CED">
        <w:rPr>
          <w:rFonts w:cs="Arial"/>
        </w:rPr>
        <w:t xml:space="preserve">vyšší o </w:t>
      </w:r>
      <w:r w:rsidR="00D5584F" w:rsidRPr="00FB2CED">
        <w:rPr>
          <w:rFonts w:cs="Arial"/>
        </w:rPr>
        <w:t>3,5</w:t>
      </w:r>
      <w:r w:rsidR="00FB2CED">
        <w:rPr>
          <w:rFonts w:cs="Arial"/>
        </w:rPr>
        <w:t> </w:t>
      </w:r>
      <w:r w:rsidR="00D5584F" w:rsidRPr="00FB2CED">
        <w:rPr>
          <w:rFonts w:cs="Arial"/>
        </w:rPr>
        <w:t>tisíce a v</w:t>
      </w:r>
      <w:r w:rsidR="10F56A7B" w:rsidRPr="00FB2CED">
        <w:rPr>
          <w:rFonts w:cs="Arial"/>
        </w:rPr>
        <w:t>e</w:t>
      </w:r>
      <w:r w:rsidR="008A0E4B" w:rsidRPr="00FB2CED">
        <w:rPr>
          <w:rFonts w:cs="Arial"/>
        </w:rPr>
        <w:t xml:space="preserve"> srovnání s předchozím měsícem </w:t>
      </w:r>
      <w:r w:rsidR="00D5584F" w:rsidRPr="00FB2CED">
        <w:rPr>
          <w:rFonts w:cs="Arial"/>
        </w:rPr>
        <w:t xml:space="preserve">poklesl </w:t>
      </w:r>
      <w:r w:rsidR="008A0E4B" w:rsidRPr="00FB2CED">
        <w:rPr>
          <w:rFonts w:cs="Arial"/>
        </w:rPr>
        <w:t>o 2,5</w:t>
      </w:r>
      <w:r w:rsidR="00FB2CED">
        <w:rPr>
          <w:rFonts w:cs="Arial"/>
        </w:rPr>
        <w:t> </w:t>
      </w:r>
      <w:r w:rsidR="7047DD13" w:rsidRPr="00FB2CED">
        <w:rPr>
          <w:rFonts w:cs="Arial"/>
        </w:rPr>
        <w:t>tisíce</w:t>
      </w:r>
      <w:r w:rsidR="00D5584F" w:rsidRPr="00FB2CED">
        <w:rPr>
          <w:rFonts w:cs="Arial"/>
        </w:rPr>
        <w:t>. Úbytek</w:t>
      </w:r>
      <w:r w:rsidR="60726CA9" w:rsidRPr="00FB2CED">
        <w:rPr>
          <w:rFonts w:cs="Arial"/>
        </w:rPr>
        <w:t xml:space="preserve"> </w:t>
      </w:r>
      <w:r w:rsidR="00D5584F" w:rsidRPr="00FB2CED">
        <w:rPr>
          <w:rFonts w:cs="Arial"/>
        </w:rPr>
        <w:t xml:space="preserve">zemřelých </w:t>
      </w:r>
      <w:r w:rsidR="60726CA9" w:rsidRPr="00FB2CED">
        <w:rPr>
          <w:rFonts w:cs="Arial"/>
        </w:rPr>
        <w:t>byl</w:t>
      </w:r>
      <w:r w:rsidR="79566FFA" w:rsidRPr="00FB2CED">
        <w:rPr>
          <w:rFonts w:cs="Arial"/>
        </w:rPr>
        <w:t xml:space="preserve"> </w:t>
      </w:r>
      <w:r w:rsidR="76C8560B" w:rsidRPr="00FB2CED">
        <w:rPr>
          <w:rFonts w:cs="Arial"/>
        </w:rPr>
        <w:t>znateln</w:t>
      </w:r>
      <w:r w:rsidR="54983AAD" w:rsidRPr="00FB2CED">
        <w:rPr>
          <w:rFonts w:cs="Arial"/>
        </w:rPr>
        <w:t>ý</w:t>
      </w:r>
      <w:r w:rsidR="76C8560B" w:rsidRPr="00FB2CED">
        <w:rPr>
          <w:rFonts w:cs="Arial"/>
        </w:rPr>
        <w:t xml:space="preserve"> </w:t>
      </w:r>
      <w:r w:rsidR="79566FFA" w:rsidRPr="00FB2CED">
        <w:rPr>
          <w:rFonts w:cs="Arial"/>
        </w:rPr>
        <w:t xml:space="preserve">i při přepočtu na </w:t>
      </w:r>
      <w:r w:rsidR="3FDD70AC" w:rsidRPr="00FB2CED">
        <w:rPr>
          <w:rFonts w:cs="Arial"/>
        </w:rPr>
        <w:t xml:space="preserve">srovnatelně dlouhé </w:t>
      </w:r>
      <w:r w:rsidR="79566FFA" w:rsidRPr="00FB2CED">
        <w:rPr>
          <w:rFonts w:cs="Arial"/>
        </w:rPr>
        <w:t>měsíc</w:t>
      </w:r>
      <w:r w:rsidR="63B59F46" w:rsidRPr="00FB2CED">
        <w:rPr>
          <w:rFonts w:cs="Arial"/>
        </w:rPr>
        <w:t>e</w:t>
      </w:r>
      <w:r w:rsidR="00F11A89" w:rsidRPr="00FB2CED">
        <w:rPr>
          <w:rFonts w:cs="Arial"/>
        </w:rPr>
        <w:t xml:space="preserve">. </w:t>
      </w:r>
      <w:r w:rsidR="00520970">
        <w:rPr>
          <w:rFonts w:cs="Arial"/>
        </w:rPr>
        <w:t>Letošní</w:t>
      </w:r>
      <w:r w:rsidR="48C2A34F" w:rsidRPr="00FB2CED">
        <w:rPr>
          <w:rFonts w:cs="Arial"/>
        </w:rPr>
        <w:t xml:space="preserve"> </w:t>
      </w:r>
      <w:r w:rsidR="00520970">
        <w:rPr>
          <w:rFonts w:cs="Arial"/>
        </w:rPr>
        <w:t xml:space="preserve">leden tak zatím </w:t>
      </w:r>
      <w:r w:rsidR="48C2A34F" w:rsidRPr="00FB2CED">
        <w:rPr>
          <w:rFonts w:cs="Arial"/>
        </w:rPr>
        <w:t xml:space="preserve">zůstává </w:t>
      </w:r>
      <w:r w:rsidR="008A0E4B" w:rsidRPr="00FB2CED">
        <w:rPr>
          <w:rFonts w:cs="Arial"/>
          <w:color w:val="000000" w:themeColor="text1"/>
        </w:rPr>
        <w:t xml:space="preserve">(po zpracování únorových dat) </w:t>
      </w:r>
      <w:r w:rsidR="48C2A34F" w:rsidRPr="00FB2CED">
        <w:rPr>
          <w:rFonts w:cs="Arial"/>
        </w:rPr>
        <w:t>kalendářním měsícem s vůbec nejvyšším počtem zemřelých osob (15,9</w:t>
      </w:r>
      <w:r w:rsidR="00FB2CED">
        <w:rPr>
          <w:rFonts w:cs="Arial"/>
        </w:rPr>
        <w:t> </w:t>
      </w:r>
      <w:r w:rsidR="48C2A34F" w:rsidRPr="00FB2CED">
        <w:rPr>
          <w:rFonts w:cs="Arial"/>
        </w:rPr>
        <w:t>tisíc</w:t>
      </w:r>
      <w:r w:rsidR="3AC6BF39" w:rsidRPr="00FB2CED">
        <w:rPr>
          <w:rFonts w:cs="Arial"/>
        </w:rPr>
        <w:t>e</w:t>
      </w:r>
      <w:r w:rsidR="48C2A34F" w:rsidRPr="00FB2CED">
        <w:rPr>
          <w:rFonts w:cs="Arial"/>
        </w:rPr>
        <w:t>)</w:t>
      </w:r>
      <w:r w:rsidR="731F8B16" w:rsidRPr="00FB2CED">
        <w:rPr>
          <w:rFonts w:cs="Arial"/>
        </w:rPr>
        <w:t>, a to</w:t>
      </w:r>
      <w:r w:rsidR="48C2A34F" w:rsidRPr="00FB2CED">
        <w:rPr>
          <w:rFonts w:cs="Arial"/>
        </w:rPr>
        <w:t xml:space="preserve"> nejen z pohledu </w:t>
      </w:r>
      <w:r w:rsidR="3CFDDACB" w:rsidRPr="00FB2CED">
        <w:rPr>
          <w:rFonts w:cs="Arial"/>
        </w:rPr>
        <w:t xml:space="preserve">lednových počtů, ale i </w:t>
      </w:r>
      <w:r w:rsidR="47CE7089" w:rsidRPr="00FB2CED">
        <w:rPr>
          <w:rFonts w:cs="Arial"/>
        </w:rPr>
        <w:t>v rámci</w:t>
      </w:r>
      <w:r w:rsidR="3A587408" w:rsidRPr="00FB2CED">
        <w:rPr>
          <w:rFonts w:cs="Arial"/>
        </w:rPr>
        <w:t xml:space="preserve"> </w:t>
      </w:r>
      <w:r w:rsidR="3CFDDACB" w:rsidRPr="00FB2CED">
        <w:rPr>
          <w:rFonts w:cs="Arial"/>
        </w:rPr>
        <w:t>všech kalendářních měsíců v</w:t>
      </w:r>
      <w:r w:rsidR="00FB2CED">
        <w:rPr>
          <w:rFonts w:cs="Arial"/>
        </w:rPr>
        <w:t> </w:t>
      </w:r>
      <w:r w:rsidR="3CFDDACB" w:rsidRPr="00FB2CED">
        <w:rPr>
          <w:rFonts w:cs="Arial"/>
        </w:rPr>
        <w:t>uplynulém tři čtvrtě stolet</w:t>
      </w:r>
      <w:r w:rsidR="4BEED1F4" w:rsidRPr="00FB2CED">
        <w:rPr>
          <w:rFonts w:cs="Arial"/>
        </w:rPr>
        <w:t xml:space="preserve">í. </w:t>
      </w:r>
      <w:r w:rsidR="255EE04B" w:rsidRPr="00FB2CED">
        <w:rPr>
          <w:rFonts w:cs="Arial"/>
        </w:rPr>
        <w:t>Druhý nejvyšší měsíční počet přísluší</w:t>
      </w:r>
      <w:r w:rsidR="1225CC49" w:rsidRPr="00FB2CED">
        <w:rPr>
          <w:rFonts w:cs="Arial"/>
        </w:rPr>
        <w:t xml:space="preserve"> loňsk</w:t>
      </w:r>
      <w:r w:rsidR="12CB8156" w:rsidRPr="00FB2CED">
        <w:rPr>
          <w:rFonts w:cs="Arial"/>
        </w:rPr>
        <w:t>ému</w:t>
      </w:r>
      <w:r w:rsidR="1225CC49" w:rsidRPr="00FB2CED">
        <w:rPr>
          <w:rFonts w:cs="Arial"/>
        </w:rPr>
        <w:t xml:space="preserve"> listopad</w:t>
      </w:r>
      <w:r w:rsidR="5D1011DF" w:rsidRPr="00FB2CED">
        <w:rPr>
          <w:rFonts w:cs="Arial"/>
        </w:rPr>
        <w:t>u</w:t>
      </w:r>
      <w:r w:rsidR="7F96E2B5" w:rsidRPr="00FB2CED">
        <w:rPr>
          <w:rFonts w:cs="Arial"/>
        </w:rPr>
        <w:t xml:space="preserve"> (</w:t>
      </w:r>
      <w:r w:rsidR="67E08C43" w:rsidRPr="00FB2CED">
        <w:rPr>
          <w:rFonts w:cs="Arial"/>
        </w:rPr>
        <w:t>15,8</w:t>
      </w:r>
      <w:r w:rsidR="00FB2CED">
        <w:rPr>
          <w:rFonts w:cs="Arial"/>
        </w:rPr>
        <w:t> </w:t>
      </w:r>
      <w:r w:rsidR="67E08C43" w:rsidRPr="00FB2CED">
        <w:rPr>
          <w:rFonts w:cs="Arial"/>
        </w:rPr>
        <w:t xml:space="preserve">tisíce), </w:t>
      </w:r>
      <w:r w:rsidR="00520970">
        <w:rPr>
          <w:rFonts w:cs="Arial"/>
        </w:rPr>
        <w:t xml:space="preserve">letošní </w:t>
      </w:r>
      <w:r w:rsidR="67E08C43" w:rsidRPr="00FB2CED">
        <w:rPr>
          <w:rFonts w:cs="Arial"/>
        </w:rPr>
        <w:t xml:space="preserve">únorový počet obsadil v tomto žebříčku </w:t>
      </w:r>
      <w:r w:rsidR="7A733113" w:rsidRPr="00FB2CED">
        <w:rPr>
          <w:rFonts w:cs="Arial"/>
        </w:rPr>
        <w:t>d</w:t>
      </w:r>
      <w:r w:rsidR="51E9356E" w:rsidRPr="00FB2CED">
        <w:rPr>
          <w:rFonts w:cs="Arial"/>
        </w:rPr>
        <w:t>vanácté</w:t>
      </w:r>
      <w:r w:rsidR="67E08C43" w:rsidRPr="00FB2CED">
        <w:rPr>
          <w:rFonts w:cs="Arial"/>
        </w:rPr>
        <w:t xml:space="preserve"> </w:t>
      </w:r>
      <w:r w:rsidR="4E2C0E59" w:rsidRPr="00FB2CED">
        <w:rPr>
          <w:rFonts w:cs="Arial"/>
        </w:rPr>
        <w:t>m</w:t>
      </w:r>
      <w:r w:rsidR="67E08C43" w:rsidRPr="00FB2CED">
        <w:rPr>
          <w:rFonts w:cs="Arial"/>
        </w:rPr>
        <w:t>ís</w:t>
      </w:r>
      <w:r w:rsidR="74A46D86" w:rsidRPr="00FB2CED">
        <w:rPr>
          <w:rFonts w:cs="Arial"/>
        </w:rPr>
        <w:t>to</w:t>
      </w:r>
      <w:r w:rsidR="05183A5D" w:rsidRPr="00FB2CED">
        <w:rPr>
          <w:rFonts w:cs="Arial"/>
        </w:rPr>
        <w:t>.</w:t>
      </w:r>
    </w:p>
    <w:p w14:paraId="4479FAC9" w14:textId="43A5F544" w:rsidR="00867569" w:rsidRPr="00FB2CED" w:rsidRDefault="00867569" w:rsidP="1E1609D8">
      <w:pPr>
        <w:rPr>
          <w:rFonts w:cs="Arial"/>
        </w:rPr>
      </w:pPr>
    </w:p>
    <w:p w14:paraId="3A56FA9B" w14:textId="39F008B4" w:rsidR="7CB8CB93" w:rsidRPr="00FB2CED" w:rsidRDefault="6178288A" w:rsidP="7CB8CB93">
      <w:pPr>
        <w:rPr>
          <w:rFonts w:eastAsia="Arial" w:cs="Arial"/>
        </w:rPr>
      </w:pPr>
      <w:r w:rsidRPr="00FB2CED">
        <w:rPr>
          <w:rFonts w:eastAsia="Arial" w:cs="Arial"/>
        </w:rPr>
        <w:t>Hrubá m</w:t>
      </w:r>
      <w:r w:rsidR="145114DA" w:rsidRPr="00FB2CED">
        <w:rPr>
          <w:rFonts w:eastAsia="Arial" w:cs="Arial"/>
        </w:rPr>
        <w:t xml:space="preserve">íra </w:t>
      </w:r>
      <w:r w:rsidR="40CA9B23" w:rsidRPr="00FB2CED">
        <w:rPr>
          <w:rFonts w:eastAsia="Arial" w:cs="Arial"/>
        </w:rPr>
        <w:t xml:space="preserve">úmrtnosti vyjadřující počet zemřelých na </w:t>
      </w:r>
      <w:r w:rsidR="00FB2CED">
        <w:rPr>
          <w:rFonts w:eastAsia="Arial" w:cs="Arial"/>
        </w:rPr>
        <w:t>tisíc</w:t>
      </w:r>
      <w:r w:rsidR="145114DA" w:rsidRPr="00FB2CED">
        <w:rPr>
          <w:rFonts w:eastAsia="Arial" w:cs="Arial"/>
        </w:rPr>
        <w:t xml:space="preserve"> obyvatel</w:t>
      </w:r>
      <w:r w:rsidR="416560A4" w:rsidRPr="00FB2CED">
        <w:rPr>
          <w:rFonts w:eastAsia="Arial" w:cs="Arial"/>
        </w:rPr>
        <w:t xml:space="preserve"> dosáhla v únoru 16,4</w:t>
      </w:r>
      <w:r w:rsidR="00FB2CED">
        <w:rPr>
          <w:rFonts w:eastAsia="Arial" w:cs="Arial"/>
        </w:rPr>
        <w:t> </w:t>
      </w:r>
      <w:r w:rsidR="416560A4" w:rsidRPr="00FB2CED">
        <w:rPr>
          <w:rFonts w:eastAsia="Arial" w:cs="Arial"/>
        </w:rPr>
        <w:t>promile</w:t>
      </w:r>
      <w:r w:rsidR="2CCB3B9B" w:rsidRPr="00FB2CED">
        <w:rPr>
          <w:rFonts w:eastAsia="Arial" w:cs="Arial"/>
        </w:rPr>
        <w:t>.</w:t>
      </w:r>
      <w:r w:rsidR="416560A4" w:rsidRPr="00FB2CED">
        <w:rPr>
          <w:rFonts w:eastAsia="Arial" w:cs="Arial"/>
        </w:rPr>
        <w:t xml:space="preserve"> </w:t>
      </w:r>
      <w:r w:rsidR="00FE0D5A" w:rsidRPr="00FB2CED">
        <w:rPr>
          <w:rFonts w:eastAsia="Arial" w:cs="Arial"/>
          <w:i/>
          <w:iCs/>
        </w:rPr>
        <w:t>„</w:t>
      </w:r>
      <w:r w:rsidR="22B6800B" w:rsidRPr="00FB2CED">
        <w:rPr>
          <w:rFonts w:eastAsia="Arial" w:cs="Arial"/>
          <w:i/>
          <w:iCs/>
        </w:rPr>
        <w:t>O</w:t>
      </w:r>
      <w:r w:rsidR="416560A4" w:rsidRPr="00FB2CED">
        <w:rPr>
          <w:rFonts w:eastAsia="Arial" w:cs="Arial"/>
          <w:i/>
          <w:iCs/>
        </w:rPr>
        <w:t xml:space="preserve">proti lednu </w:t>
      </w:r>
      <w:r w:rsidR="00FE0D5A" w:rsidRPr="00FB2CED">
        <w:rPr>
          <w:rFonts w:eastAsia="Arial" w:cs="Arial"/>
          <w:i/>
          <w:iCs/>
        </w:rPr>
        <w:t xml:space="preserve">letošního roku </w:t>
      </w:r>
      <w:r w:rsidR="664780F4" w:rsidRPr="00FB2CED">
        <w:rPr>
          <w:rFonts w:eastAsia="Arial" w:cs="Arial"/>
          <w:i/>
          <w:iCs/>
        </w:rPr>
        <w:t xml:space="preserve">a listopadu </w:t>
      </w:r>
      <w:r w:rsidR="00FE0D5A" w:rsidRPr="00FB2CED">
        <w:rPr>
          <w:rFonts w:eastAsia="Arial" w:cs="Arial"/>
          <w:i/>
          <w:iCs/>
        </w:rPr>
        <w:t xml:space="preserve">roku </w:t>
      </w:r>
      <w:r w:rsidR="664780F4" w:rsidRPr="00FB2CED">
        <w:rPr>
          <w:rFonts w:eastAsia="Arial" w:cs="Arial"/>
          <w:i/>
          <w:iCs/>
        </w:rPr>
        <w:t xml:space="preserve">2020 </w:t>
      </w:r>
      <w:r w:rsidR="3369DDC8" w:rsidRPr="00FB2CED">
        <w:rPr>
          <w:rFonts w:eastAsia="Arial" w:cs="Arial"/>
          <w:i/>
          <w:iCs/>
        </w:rPr>
        <w:t>byla</w:t>
      </w:r>
      <w:r w:rsidR="00A647BF" w:rsidRPr="00FB2CED">
        <w:rPr>
          <w:rFonts w:eastAsia="Arial" w:cs="Arial"/>
          <w:i/>
          <w:iCs/>
        </w:rPr>
        <w:t xml:space="preserve"> </w:t>
      </w:r>
      <w:r w:rsidR="00FE0D5A" w:rsidRPr="00FB2CED">
        <w:rPr>
          <w:rFonts w:eastAsia="Arial" w:cs="Arial"/>
          <w:i/>
          <w:iCs/>
        </w:rPr>
        <w:t xml:space="preserve">úroveň celkové úmrtnosti obyvatel České republiky </w:t>
      </w:r>
      <w:r w:rsidR="340B4D77" w:rsidRPr="00FB2CED">
        <w:rPr>
          <w:rFonts w:eastAsia="Arial" w:cs="Arial"/>
          <w:i/>
          <w:iCs/>
        </w:rPr>
        <w:t xml:space="preserve">v únoru </w:t>
      </w:r>
      <w:r w:rsidR="003F4C32" w:rsidRPr="00FB2CED">
        <w:rPr>
          <w:rFonts w:eastAsia="Arial" w:cs="Arial"/>
          <w:i/>
          <w:iCs/>
        </w:rPr>
        <w:t>mírně</w:t>
      </w:r>
      <w:r w:rsidR="002F1B67" w:rsidRPr="00FB2CED">
        <w:rPr>
          <w:rFonts w:eastAsia="Arial" w:cs="Arial"/>
          <w:i/>
          <w:iCs/>
        </w:rPr>
        <w:t xml:space="preserve"> </w:t>
      </w:r>
      <w:r w:rsidR="775C24CC" w:rsidRPr="00FB2CED">
        <w:rPr>
          <w:rFonts w:eastAsia="Arial" w:cs="Arial"/>
          <w:i/>
          <w:iCs/>
        </w:rPr>
        <w:t>nižší</w:t>
      </w:r>
      <w:r w:rsidR="772CD25B" w:rsidRPr="00FB2CED">
        <w:rPr>
          <w:rFonts w:eastAsia="Arial" w:cs="Arial"/>
          <w:i/>
          <w:iCs/>
        </w:rPr>
        <w:t>, avšak</w:t>
      </w:r>
      <w:r w:rsidR="2A4A9846" w:rsidRPr="00FB2CED">
        <w:rPr>
          <w:rFonts w:eastAsia="Arial" w:cs="Arial"/>
          <w:i/>
          <w:iCs/>
        </w:rPr>
        <w:t xml:space="preserve"> </w:t>
      </w:r>
      <w:r w:rsidR="7538781D" w:rsidRPr="00FB2CED">
        <w:rPr>
          <w:rFonts w:eastAsia="Arial" w:cs="Arial"/>
          <w:i/>
          <w:iCs/>
        </w:rPr>
        <w:t>oproti</w:t>
      </w:r>
      <w:r w:rsidR="2A4A9846" w:rsidRPr="00FB2CED">
        <w:rPr>
          <w:rFonts w:eastAsia="Arial" w:cs="Arial"/>
          <w:i/>
          <w:iCs/>
        </w:rPr>
        <w:t xml:space="preserve"> prosinci a říjnu roku 2020</w:t>
      </w:r>
      <w:r w:rsidR="738A064B" w:rsidRPr="00FB2CED">
        <w:rPr>
          <w:rFonts w:eastAsia="Arial" w:cs="Arial"/>
          <w:i/>
          <w:iCs/>
        </w:rPr>
        <w:t xml:space="preserve"> </w:t>
      </w:r>
      <w:r w:rsidR="5C3C1F7D" w:rsidRPr="00FB2CED">
        <w:rPr>
          <w:rFonts w:eastAsia="Arial" w:cs="Arial"/>
          <w:i/>
          <w:iCs/>
        </w:rPr>
        <w:t>naopak</w:t>
      </w:r>
      <w:r w:rsidR="002F1B67" w:rsidRPr="00FB2CED">
        <w:rPr>
          <w:rFonts w:eastAsia="Arial" w:cs="Arial"/>
          <w:i/>
          <w:iCs/>
        </w:rPr>
        <w:t xml:space="preserve"> </w:t>
      </w:r>
      <w:r w:rsidR="003F4C32" w:rsidRPr="00FB2CED">
        <w:rPr>
          <w:rFonts w:eastAsia="Arial" w:cs="Arial"/>
          <w:i/>
          <w:iCs/>
        </w:rPr>
        <w:t>lehce</w:t>
      </w:r>
      <w:r w:rsidR="5C3C1F7D" w:rsidRPr="00FB2CED">
        <w:rPr>
          <w:rFonts w:eastAsia="Arial" w:cs="Arial"/>
          <w:i/>
          <w:iCs/>
        </w:rPr>
        <w:t xml:space="preserve"> </w:t>
      </w:r>
      <w:r w:rsidR="738A064B" w:rsidRPr="00FB2CED">
        <w:rPr>
          <w:rFonts w:eastAsia="Arial" w:cs="Arial"/>
          <w:i/>
          <w:iCs/>
        </w:rPr>
        <w:t xml:space="preserve">vyšší. </w:t>
      </w:r>
      <w:r w:rsidR="1EF4986C" w:rsidRPr="00FB2CED">
        <w:rPr>
          <w:rFonts w:eastAsia="Arial" w:cs="Arial"/>
          <w:i/>
          <w:iCs/>
        </w:rPr>
        <w:t xml:space="preserve">Letošním únorem tak pokračovalo již pětiměsíční období vysoké </w:t>
      </w:r>
      <w:proofErr w:type="spellStart"/>
      <w:r w:rsidR="1EF4986C" w:rsidRPr="00FB2CED">
        <w:rPr>
          <w:rFonts w:eastAsia="Arial" w:cs="Arial"/>
          <w:i/>
          <w:iCs/>
        </w:rPr>
        <w:t>nadúmrtnosti</w:t>
      </w:r>
      <w:proofErr w:type="spellEnd"/>
      <w:r w:rsidR="00FB2CED">
        <w:rPr>
          <w:rFonts w:eastAsia="Arial" w:cs="Arial"/>
          <w:i/>
          <w:iCs/>
        </w:rPr>
        <w:t>,</w:t>
      </w:r>
      <w:r w:rsidR="00FE0D5A" w:rsidRPr="00FB2CED">
        <w:rPr>
          <w:rFonts w:eastAsia="Arial" w:cs="Arial"/>
        </w:rPr>
        <w:t xml:space="preserve">“ říká vedoucí oddělení demografické statistiky </w:t>
      </w:r>
      <w:r w:rsidR="003F39AA" w:rsidRPr="00FB2CED">
        <w:rPr>
          <w:rFonts w:eastAsia="Arial" w:cs="Arial"/>
        </w:rPr>
        <w:t xml:space="preserve">ČSÚ </w:t>
      </w:r>
      <w:r w:rsidR="00FE0D5A" w:rsidRPr="00FB2CED">
        <w:rPr>
          <w:rFonts w:eastAsia="Arial" w:cs="Arial"/>
        </w:rPr>
        <w:t xml:space="preserve">Terezie </w:t>
      </w:r>
      <w:proofErr w:type="spellStart"/>
      <w:r w:rsidR="00FE0D5A" w:rsidRPr="00FB2CED">
        <w:rPr>
          <w:rFonts w:eastAsia="Arial" w:cs="Arial"/>
        </w:rPr>
        <w:t>Štyglerová</w:t>
      </w:r>
      <w:proofErr w:type="spellEnd"/>
      <w:r w:rsidR="00FE0D5A" w:rsidRPr="00FB2CED">
        <w:rPr>
          <w:rFonts w:eastAsia="Arial" w:cs="Arial"/>
        </w:rPr>
        <w:t>.</w:t>
      </w:r>
      <w:r w:rsidR="1961915F" w:rsidRPr="00FB2CED">
        <w:rPr>
          <w:rFonts w:eastAsia="Arial" w:cs="Arial"/>
        </w:rPr>
        <w:t xml:space="preserve"> Zatímco </w:t>
      </w:r>
      <w:r w:rsidR="641DDA6E" w:rsidRPr="00FB2CED">
        <w:rPr>
          <w:rFonts w:eastAsia="Arial" w:cs="Arial"/>
        </w:rPr>
        <w:t>v průměru pro</w:t>
      </w:r>
      <w:r w:rsidR="4D61353F" w:rsidRPr="00FB2CED">
        <w:rPr>
          <w:rFonts w:eastAsia="Arial" w:cs="Arial"/>
        </w:rPr>
        <w:t xml:space="preserve"> období </w:t>
      </w:r>
      <w:r w:rsidR="00264BF4">
        <w:rPr>
          <w:rFonts w:eastAsia="Arial" w:cs="Arial"/>
        </w:rPr>
        <w:br/>
      </w:r>
      <w:r w:rsidR="4D61353F" w:rsidRPr="00FB2CED">
        <w:rPr>
          <w:rFonts w:eastAsia="Arial" w:cs="Arial"/>
        </w:rPr>
        <w:t xml:space="preserve">2015–2019 se </w:t>
      </w:r>
      <w:r w:rsidR="66E745A1" w:rsidRPr="00FB2CED">
        <w:rPr>
          <w:rFonts w:eastAsia="Arial" w:cs="Arial"/>
        </w:rPr>
        <w:t>počet zemřelých na tisíc obyvatel</w:t>
      </w:r>
      <w:r w:rsidR="4D61353F" w:rsidRPr="00FB2CED">
        <w:rPr>
          <w:rFonts w:eastAsia="Arial" w:cs="Arial"/>
        </w:rPr>
        <w:t xml:space="preserve"> </w:t>
      </w:r>
      <w:r w:rsidR="05995A7B" w:rsidRPr="00FB2CED">
        <w:rPr>
          <w:rFonts w:eastAsia="Arial" w:cs="Arial"/>
        </w:rPr>
        <w:t xml:space="preserve">v </w:t>
      </w:r>
      <w:r w:rsidR="4A03D9A6" w:rsidRPr="00FB2CED">
        <w:rPr>
          <w:rFonts w:eastAsia="Arial" w:cs="Arial"/>
        </w:rPr>
        <w:t xml:space="preserve">měsících </w:t>
      </w:r>
      <w:r w:rsidR="4D61353F" w:rsidRPr="00FB2CED">
        <w:rPr>
          <w:rFonts w:eastAsia="Arial" w:cs="Arial"/>
        </w:rPr>
        <w:t>říj</w:t>
      </w:r>
      <w:r w:rsidR="44D4C3D5" w:rsidRPr="00FB2CED">
        <w:rPr>
          <w:rFonts w:eastAsia="Arial" w:cs="Arial"/>
        </w:rPr>
        <w:t>e</w:t>
      </w:r>
      <w:r w:rsidR="4D61353F" w:rsidRPr="00FB2CED">
        <w:rPr>
          <w:rFonts w:eastAsia="Arial" w:cs="Arial"/>
        </w:rPr>
        <w:t>n až únor pohyboval</w:t>
      </w:r>
      <w:r w:rsidR="3BA7538E" w:rsidRPr="00FB2CED">
        <w:rPr>
          <w:rFonts w:eastAsia="Arial" w:cs="Arial"/>
        </w:rPr>
        <w:t xml:space="preserve"> od 10,2 do 12,2 promile (s </w:t>
      </w:r>
      <w:r w:rsidR="6006EC5D" w:rsidRPr="00FB2CED">
        <w:rPr>
          <w:rFonts w:eastAsia="Arial" w:cs="Arial"/>
        </w:rPr>
        <w:t>nejnižší hodnotou pro listopad a nejvyšší pro únor), v době pandemie</w:t>
      </w:r>
      <w:r w:rsidR="002F1B67" w:rsidRPr="00FB2CED">
        <w:rPr>
          <w:rFonts w:eastAsia="Arial" w:cs="Arial"/>
        </w:rPr>
        <w:t xml:space="preserve"> onemocnění C</w:t>
      </w:r>
      <w:r w:rsidR="28B1AB30" w:rsidRPr="00FB2CED">
        <w:rPr>
          <w:rFonts w:eastAsia="Arial" w:cs="Arial"/>
        </w:rPr>
        <w:t>ovid-19</w:t>
      </w:r>
      <w:r w:rsidR="6006EC5D" w:rsidRPr="00FB2CED">
        <w:rPr>
          <w:rFonts w:eastAsia="Arial" w:cs="Arial"/>
        </w:rPr>
        <w:t xml:space="preserve"> dosahoval </w:t>
      </w:r>
      <w:r w:rsidR="4F6471E9" w:rsidRPr="00FB2CED">
        <w:rPr>
          <w:rFonts w:eastAsia="Arial" w:cs="Arial"/>
        </w:rPr>
        <w:t xml:space="preserve">15,6 </w:t>
      </w:r>
      <w:r w:rsidR="5D7B282C" w:rsidRPr="00FB2CED">
        <w:rPr>
          <w:rFonts w:eastAsia="Arial" w:cs="Arial"/>
        </w:rPr>
        <w:t>(</w:t>
      </w:r>
      <w:r w:rsidR="51AB1930" w:rsidRPr="00FB2CED">
        <w:rPr>
          <w:rFonts w:eastAsia="Arial" w:cs="Arial"/>
        </w:rPr>
        <w:t xml:space="preserve">říjen a </w:t>
      </w:r>
      <w:r w:rsidR="5D7B282C" w:rsidRPr="00FB2CED">
        <w:rPr>
          <w:rFonts w:eastAsia="Arial" w:cs="Arial"/>
        </w:rPr>
        <w:t xml:space="preserve">prosinec 2020) </w:t>
      </w:r>
      <w:r w:rsidR="4F6471E9" w:rsidRPr="00FB2CED">
        <w:rPr>
          <w:rFonts w:eastAsia="Arial" w:cs="Arial"/>
        </w:rPr>
        <w:t>až 1</w:t>
      </w:r>
      <w:r w:rsidR="7258A697" w:rsidRPr="00FB2CED">
        <w:rPr>
          <w:rFonts w:eastAsia="Arial" w:cs="Arial"/>
        </w:rPr>
        <w:t>7</w:t>
      </w:r>
      <w:r w:rsidR="4F6471E9" w:rsidRPr="00FB2CED">
        <w:rPr>
          <w:rFonts w:eastAsia="Arial" w:cs="Arial"/>
        </w:rPr>
        <w:t>,</w:t>
      </w:r>
      <w:r w:rsidR="69819281" w:rsidRPr="00FB2CED">
        <w:rPr>
          <w:rFonts w:eastAsia="Arial" w:cs="Arial"/>
        </w:rPr>
        <w:t>9</w:t>
      </w:r>
      <w:r w:rsidR="6454D4E6" w:rsidRPr="00FB2CED">
        <w:rPr>
          <w:rFonts w:eastAsia="Arial" w:cs="Arial"/>
        </w:rPr>
        <w:t xml:space="preserve"> (listopad 2020)</w:t>
      </w:r>
      <w:r w:rsidR="4F6471E9" w:rsidRPr="00FB2CED">
        <w:rPr>
          <w:rFonts w:eastAsia="Arial" w:cs="Arial"/>
        </w:rPr>
        <w:t xml:space="preserve"> </w:t>
      </w:r>
      <w:r w:rsidR="08FFB810" w:rsidRPr="00FB2CED">
        <w:rPr>
          <w:rFonts w:eastAsia="Arial" w:cs="Arial"/>
        </w:rPr>
        <w:t>promile</w:t>
      </w:r>
      <w:r w:rsidR="00911F3E" w:rsidRPr="00FB2CED">
        <w:rPr>
          <w:rFonts w:eastAsia="Arial" w:cs="Arial"/>
        </w:rPr>
        <w:t>.</w:t>
      </w:r>
    </w:p>
    <w:p w14:paraId="6530573D" w14:textId="77777777" w:rsidR="00FB2CED" w:rsidRPr="00FB2CED" w:rsidRDefault="00FB2CED" w:rsidP="7CB8CB93"/>
    <w:p w14:paraId="121A9E11" w14:textId="1359FA92" w:rsidR="006D2C75" w:rsidRPr="00FB2CED" w:rsidRDefault="003F39AA" w:rsidP="3586146A">
      <w:r w:rsidRPr="1850D4D7">
        <w:rPr>
          <w:i/>
          <w:iCs/>
        </w:rPr>
        <w:t>„</w:t>
      </w:r>
      <w:r w:rsidR="00D5584F" w:rsidRPr="1850D4D7">
        <w:rPr>
          <w:i/>
          <w:iCs/>
        </w:rPr>
        <w:t>Ú</w:t>
      </w:r>
      <w:r w:rsidR="6890F875" w:rsidRPr="1850D4D7">
        <w:rPr>
          <w:i/>
          <w:iCs/>
        </w:rPr>
        <w:t xml:space="preserve">norový počet zemřelých </w:t>
      </w:r>
      <w:r w:rsidR="00D5584F" w:rsidRPr="1850D4D7">
        <w:rPr>
          <w:i/>
          <w:iCs/>
        </w:rPr>
        <w:t xml:space="preserve">byl </w:t>
      </w:r>
      <w:r w:rsidR="6890F875" w:rsidRPr="1850D4D7">
        <w:rPr>
          <w:i/>
          <w:iCs/>
        </w:rPr>
        <w:t>oproti průměru let 2015</w:t>
      </w:r>
      <w:r w:rsidR="7E50214F" w:rsidRPr="1850D4D7">
        <w:rPr>
          <w:i/>
          <w:iCs/>
        </w:rPr>
        <w:t>–</w:t>
      </w:r>
      <w:r w:rsidR="6890F875" w:rsidRPr="1850D4D7">
        <w:rPr>
          <w:i/>
          <w:iCs/>
        </w:rPr>
        <w:t xml:space="preserve">2019 vyšší </w:t>
      </w:r>
      <w:r w:rsidR="002F1B67" w:rsidRPr="1850D4D7">
        <w:rPr>
          <w:i/>
          <w:iCs/>
        </w:rPr>
        <w:t>ve všech krajích</w:t>
      </w:r>
      <w:r w:rsidR="35231E64" w:rsidRPr="1850D4D7">
        <w:rPr>
          <w:i/>
          <w:iCs/>
        </w:rPr>
        <w:t>, avša</w:t>
      </w:r>
      <w:r w:rsidR="002F1B67" w:rsidRPr="1850D4D7">
        <w:rPr>
          <w:i/>
          <w:iCs/>
        </w:rPr>
        <w:t xml:space="preserve">k zatímco v </w:t>
      </w:r>
      <w:r w:rsidR="002F1B67" w:rsidRPr="00D61596">
        <w:rPr>
          <w:i/>
          <w:iCs/>
        </w:rPr>
        <w:t>Kraji</w:t>
      </w:r>
      <w:r w:rsidR="002F1B67" w:rsidRPr="1850D4D7">
        <w:rPr>
          <w:i/>
          <w:iCs/>
        </w:rPr>
        <w:t xml:space="preserve"> Vysočina a </w:t>
      </w:r>
      <w:r w:rsidR="00D61596">
        <w:rPr>
          <w:i/>
          <w:iCs/>
        </w:rPr>
        <w:t xml:space="preserve">kraji </w:t>
      </w:r>
      <w:r w:rsidR="002F1B67" w:rsidRPr="1850D4D7">
        <w:rPr>
          <w:i/>
          <w:iCs/>
        </w:rPr>
        <w:t>Zlí</w:t>
      </w:r>
      <w:r w:rsidR="35231E64" w:rsidRPr="1850D4D7">
        <w:rPr>
          <w:i/>
          <w:iCs/>
        </w:rPr>
        <w:t>nsk</w:t>
      </w:r>
      <w:r w:rsidR="002F1B67" w:rsidRPr="1850D4D7">
        <w:rPr>
          <w:i/>
          <w:iCs/>
        </w:rPr>
        <w:t>ém</w:t>
      </w:r>
      <w:r w:rsidR="35231E64" w:rsidRPr="1850D4D7">
        <w:rPr>
          <w:i/>
          <w:iCs/>
        </w:rPr>
        <w:t xml:space="preserve"> </w:t>
      </w:r>
      <w:r w:rsidR="002F1B67" w:rsidRPr="1850D4D7">
        <w:rPr>
          <w:i/>
          <w:iCs/>
        </w:rPr>
        <w:t xml:space="preserve">pouze </w:t>
      </w:r>
      <w:r w:rsidR="08F3E6E9" w:rsidRPr="1850D4D7">
        <w:rPr>
          <w:i/>
          <w:iCs/>
        </w:rPr>
        <w:t>o 1</w:t>
      </w:r>
      <w:r w:rsidR="002F1B67" w:rsidRPr="1850D4D7">
        <w:rPr>
          <w:i/>
          <w:iCs/>
        </w:rPr>
        <w:t>, resp. 4 %, v Karlovarském</w:t>
      </w:r>
      <w:r w:rsidR="00264BF4">
        <w:rPr>
          <w:i/>
          <w:iCs/>
        </w:rPr>
        <w:t xml:space="preserve"> </w:t>
      </w:r>
      <w:r w:rsidR="00264BF4">
        <w:rPr>
          <w:i/>
          <w:iCs/>
        </w:rPr>
        <w:br/>
      </w:r>
      <w:r w:rsidR="002F1B67" w:rsidRPr="1850D4D7">
        <w:rPr>
          <w:i/>
          <w:iCs/>
        </w:rPr>
        <w:t>o</w:t>
      </w:r>
      <w:r w:rsidR="08F3E6E9" w:rsidRPr="1850D4D7">
        <w:rPr>
          <w:i/>
          <w:iCs/>
        </w:rPr>
        <w:t xml:space="preserve"> </w:t>
      </w:r>
      <w:r w:rsidR="31E7889C" w:rsidRPr="1850D4D7">
        <w:rPr>
          <w:i/>
          <w:iCs/>
        </w:rPr>
        <w:t>extrémních 1</w:t>
      </w:r>
      <w:r w:rsidR="294317AA" w:rsidRPr="1850D4D7">
        <w:rPr>
          <w:i/>
          <w:iCs/>
        </w:rPr>
        <w:t>68</w:t>
      </w:r>
      <w:r w:rsidR="00D5584F" w:rsidRPr="1850D4D7">
        <w:rPr>
          <w:i/>
          <w:iCs/>
        </w:rPr>
        <w:t> </w:t>
      </w:r>
      <w:r w:rsidR="51D1B6DE" w:rsidRPr="1850D4D7">
        <w:rPr>
          <w:i/>
          <w:iCs/>
        </w:rPr>
        <w:t>%</w:t>
      </w:r>
      <w:r w:rsidR="00520970">
        <w:rPr>
          <w:i/>
          <w:iCs/>
        </w:rPr>
        <w:t xml:space="preserve">. Konkrétně </w:t>
      </w:r>
      <w:r w:rsidR="00754A7A">
        <w:rPr>
          <w:i/>
          <w:iCs/>
        </w:rPr>
        <w:t>šlo</w:t>
      </w:r>
      <w:r w:rsidR="00520970">
        <w:rPr>
          <w:i/>
          <w:iCs/>
        </w:rPr>
        <w:t xml:space="preserve"> o </w:t>
      </w:r>
      <w:r w:rsidR="00F11A89" w:rsidRPr="1850D4D7">
        <w:rPr>
          <w:i/>
          <w:iCs/>
        </w:rPr>
        <w:t>83</w:t>
      </w:r>
      <w:r w:rsidR="6F2DAE17" w:rsidRPr="1850D4D7">
        <w:rPr>
          <w:i/>
          <w:iCs/>
        </w:rPr>
        <w:t>7</w:t>
      </w:r>
      <w:r w:rsidR="00F11A89" w:rsidRPr="1850D4D7">
        <w:rPr>
          <w:i/>
          <w:iCs/>
        </w:rPr>
        <w:t xml:space="preserve"> zemřelých ve srovnání s 3</w:t>
      </w:r>
      <w:r w:rsidR="6DCA611D" w:rsidRPr="1850D4D7">
        <w:rPr>
          <w:i/>
          <w:iCs/>
        </w:rPr>
        <w:t xml:space="preserve">12 </w:t>
      </w:r>
      <w:r w:rsidR="00106AC9">
        <w:rPr>
          <w:i/>
          <w:iCs/>
        </w:rPr>
        <w:t>za zmiňovaný pětiletý průměr</w:t>
      </w:r>
      <w:r w:rsidR="002F1B67" w:rsidRPr="1850D4D7">
        <w:rPr>
          <w:i/>
          <w:iCs/>
        </w:rPr>
        <w:t>.</w:t>
      </w:r>
      <w:r w:rsidR="51D1B6DE" w:rsidRPr="1850D4D7">
        <w:rPr>
          <w:i/>
          <w:iCs/>
        </w:rPr>
        <w:t xml:space="preserve"> </w:t>
      </w:r>
      <w:r w:rsidR="002F1B67" w:rsidRPr="1850D4D7">
        <w:rPr>
          <w:i/>
          <w:iCs/>
        </w:rPr>
        <w:t>Vysoký byl</w:t>
      </w:r>
      <w:r w:rsidR="507C6052" w:rsidRPr="1850D4D7">
        <w:rPr>
          <w:i/>
          <w:iCs/>
        </w:rPr>
        <w:t xml:space="preserve"> přitom</w:t>
      </w:r>
      <w:r w:rsidR="002F1B67" w:rsidRPr="1850D4D7">
        <w:rPr>
          <w:i/>
          <w:iCs/>
        </w:rPr>
        <w:t xml:space="preserve"> počet zemřelých </w:t>
      </w:r>
      <w:r w:rsidR="00754A7A">
        <w:rPr>
          <w:i/>
          <w:iCs/>
        </w:rPr>
        <w:t xml:space="preserve">obyvatel Karlovarského kraje </w:t>
      </w:r>
      <w:r w:rsidR="002F1B67" w:rsidRPr="1850D4D7">
        <w:rPr>
          <w:i/>
          <w:iCs/>
        </w:rPr>
        <w:t xml:space="preserve">již v lednu, kdy </w:t>
      </w:r>
      <w:r w:rsidR="00264BF4">
        <w:rPr>
          <w:i/>
          <w:iCs/>
        </w:rPr>
        <w:t>rovněž</w:t>
      </w:r>
      <w:r w:rsidR="3DEA6AA1" w:rsidRPr="1850D4D7">
        <w:rPr>
          <w:i/>
          <w:iCs/>
        </w:rPr>
        <w:t xml:space="preserve"> </w:t>
      </w:r>
      <w:r w:rsidR="2FCED2EB" w:rsidRPr="1850D4D7">
        <w:rPr>
          <w:i/>
          <w:iCs/>
        </w:rPr>
        <w:t>přesáhl</w:t>
      </w:r>
      <w:r w:rsidR="006D2C75" w:rsidRPr="1850D4D7">
        <w:rPr>
          <w:i/>
          <w:iCs/>
        </w:rPr>
        <w:t xml:space="preserve"> dvojnásob</w:t>
      </w:r>
      <w:r w:rsidR="006D4B99" w:rsidRPr="1850D4D7">
        <w:rPr>
          <w:i/>
          <w:iCs/>
        </w:rPr>
        <w:t>ek</w:t>
      </w:r>
      <w:r w:rsidR="006D2C75" w:rsidRPr="1850D4D7">
        <w:rPr>
          <w:i/>
          <w:iCs/>
        </w:rPr>
        <w:t xml:space="preserve"> </w:t>
      </w:r>
      <w:r w:rsidR="0639B8F8" w:rsidRPr="1850D4D7">
        <w:rPr>
          <w:i/>
          <w:iCs/>
        </w:rPr>
        <w:t xml:space="preserve">průměrného </w:t>
      </w:r>
      <w:r w:rsidR="006D2C75" w:rsidRPr="1850D4D7">
        <w:rPr>
          <w:i/>
          <w:iCs/>
        </w:rPr>
        <w:t>počt</w:t>
      </w:r>
      <w:r w:rsidR="69FDF2F7" w:rsidRPr="1850D4D7">
        <w:rPr>
          <w:i/>
          <w:iCs/>
        </w:rPr>
        <w:t>u</w:t>
      </w:r>
      <w:r w:rsidR="006D2C75" w:rsidRPr="1850D4D7">
        <w:rPr>
          <w:i/>
          <w:iCs/>
        </w:rPr>
        <w:t xml:space="preserve"> zemřelých </w:t>
      </w:r>
      <w:r w:rsidR="1DEA2B18" w:rsidRPr="1850D4D7">
        <w:rPr>
          <w:i/>
          <w:iCs/>
        </w:rPr>
        <w:t>pro daný měsíc</w:t>
      </w:r>
      <w:r w:rsidR="1786816C" w:rsidRPr="1850D4D7">
        <w:rPr>
          <w:i/>
          <w:iCs/>
        </w:rPr>
        <w:t>,</w:t>
      </w:r>
      <w:r w:rsidRPr="1850D4D7">
        <w:rPr>
          <w:i/>
          <w:iCs/>
        </w:rPr>
        <w:t>“</w:t>
      </w:r>
      <w:r>
        <w:t xml:space="preserve"> upozorňuje Michaela Němečková z oddělení demografické statistiky ČSÚ</w:t>
      </w:r>
      <w:r w:rsidR="006D2C75">
        <w:t xml:space="preserve">. </w:t>
      </w:r>
      <w:r w:rsidR="007A6D1E">
        <w:t xml:space="preserve">Mimořádně nepříznivé úmrtnostní podmínky v Karlovarském kraji potvrzují také relativní údaje a jejich srovnání s ostatními krajskými celky. Počet zemřelých na tisíc obyvatel kraje byl v Karlovarském kraji </w:t>
      </w:r>
      <w:r w:rsidR="00FB2CED">
        <w:t xml:space="preserve">z krajů </w:t>
      </w:r>
      <w:r w:rsidR="007A6D1E">
        <w:t xml:space="preserve">suverénně nejvyšší </w:t>
      </w:r>
      <w:r w:rsidR="008560AC">
        <w:br/>
      </w:r>
      <w:r w:rsidR="007A6D1E">
        <w:t>v prvním (2</w:t>
      </w:r>
      <w:r w:rsidR="58716E0C">
        <w:t>6,9</w:t>
      </w:r>
      <w:r w:rsidR="00FB2CED">
        <w:t> </w:t>
      </w:r>
      <w:r w:rsidR="007A6D1E">
        <w:t>promile) a zejména pak ve druhém měsíci (37,2</w:t>
      </w:r>
      <w:r w:rsidR="00FB2CED">
        <w:t> </w:t>
      </w:r>
      <w:r w:rsidR="007A6D1E">
        <w:t>promile)</w:t>
      </w:r>
      <w:r w:rsidR="00FB2CED">
        <w:t xml:space="preserve"> roku</w:t>
      </w:r>
      <w:r w:rsidR="006D2C75">
        <w:t>.</w:t>
      </w:r>
      <w:r w:rsidR="00D5584F">
        <w:t xml:space="preserve"> </w:t>
      </w:r>
      <w:r w:rsidR="00287F0E">
        <w:t>Druhý nejvyšší vzestup</w:t>
      </w:r>
      <w:r w:rsidR="46461171">
        <w:t xml:space="preserve"> únorového</w:t>
      </w:r>
      <w:r w:rsidR="00287F0E">
        <w:t xml:space="preserve"> počtu zemřelých nad běžnou situaci let 2015</w:t>
      </w:r>
      <w:r w:rsidR="7832493A">
        <w:t>–</w:t>
      </w:r>
      <w:r w:rsidR="00287F0E">
        <w:t>2019 zaznamenal Královéhradecký kraj</w:t>
      </w:r>
      <w:r w:rsidR="1133F149">
        <w:t xml:space="preserve">. </w:t>
      </w:r>
      <w:r w:rsidR="577A9B18">
        <w:t>Stejně jako o měsíc dříve, i</w:t>
      </w:r>
      <w:r w:rsidR="00FB2CED">
        <w:t> </w:t>
      </w:r>
      <w:r w:rsidR="577A9B18">
        <w:t>v</w:t>
      </w:r>
      <w:r w:rsidR="00FB2CED">
        <w:t> </w:t>
      </w:r>
      <w:r w:rsidR="577A9B18">
        <w:t xml:space="preserve">únoru zde </w:t>
      </w:r>
      <w:proofErr w:type="spellStart"/>
      <w:r w:rsidR="577A9B18">
        <w:t>n</w:t>
      </w:r>
      <w:r w:rsidR="1133F149">
        <w:t>adúmrtnost</w:t>
      </w:r>
      <w:proofErr w:type="spellEnd"/>
      <w:r w:rsidR="40C714B3">
        <w:t xml:space="preserve"> </w:t>
      </w:r>
      <w:r w:rsidR="7A8F9D5E">
        <w:t>přesahovala</w:t>
      </w:r>
      <w:r w:rsidR="71195B4F">
        <w:t xml:space="preserve"> </w:t>
      </w:r>
      <w:r w:rsidR="2083665C">
        <w:t>85</w:t>
      </w:r>
      <w:r w:rsidR="00FB2CED">
        <w:t> </w:t>
      </w:r>
      <w:r w:rsidR="71195B4F">
        <w:t xml:space="preserve">% </w:t>
      </w:r>
      <w:r w:rsidR="00287F0E">
        <w:t>(</w:t>
      </w:r>
      <w:r w:rsidR="3F9B18F4" w:rsidRPr="1850D4D7">
        <w:rPr>
          <w:rFonts w:eastAsia="Arial" w:cs="Arial"/>
        </w:rPr>
        <w:t>v lednu 85</w:t>
      </w:r>
      <w:r w:rsidR="00FB2CED" w:rsidRPr="1850D4D7">
        <w:rPr>
          <w:rFonts w:eastAsia="Arial" w:cs="Arial"/>
        </w:rPr>
        <w:t> </w:t>
      </w:r>
      <w:r w:rsidR="3F9B18F4" w:rsidRPr="1850D4D7">
        <w:rPr>
          <w:rFonts w:eastAsia="Arial" w:cs="Arial"/>
        </w:rPr>
        <w:t>% nad průměrem, v únoru o</w:t>
      </w:r>
      <w:r w:rsidR="00FB2CED" w:rsidRPr="1850D4D7">
        <w:rPr>
          <w:rFonts w:eastAsia="Arial" w:cs="Arial"/>
        </w:rPr>
        <w:t> </w:t>
      </w:r>
      <w:r w:rsidR="662B0A9D">
        <w:t>90</w:t>
      </w:r>
      <w:r w:rsidR="00FB2CED">
        <w:t> </w:t>
      </w:r>
      <w:r w:rsidR="2A84130B">
        <w:t>%</w:t>
      </w:r>
      <w:r w:rsidR="00287F0E">
        <w:t>)</w:t>
      </w:r>
      <w:r w:rsidR="5E06A490">
        <w:t>.</w:t>
      </w:r>
    </w:p>
    <w:p w14:paraId="355015A1" w14:textId="0C86A268" w:rsidR="00867569" w:rsidRPr="00FB2CED" w:rsidRDefault="00867569" w:rsidP="1E1609D8"/>
    <w:p w14:paraId="0651478B" w14:textId="3840DFD2" w:rsidR="00FE7928" w:rsidRDefault="00FE7928" w:rsidP="00FE7928">
      <w:pPr>
        <w:rPr>
          <w:b/>
        </w:rPr>
      </w:pPr>
      <w:r>
        <w:rPr>
          <w:b/>
        </w:rPr>
        <w:t>Kontakt:</w:t>
      </w:r>
    </w:p>
    <w:p w14:paraId="773263C1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6329CF28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55FD2F09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7C7DABD5" w14:textId="7675CFE8" w:rsidR="009A380B" w:rsidRPr="00A07F37" w:rsidRDefault="00FE7928" w:rsidP="00A07F37">
      <w:pPr>
        <w:spacing w:line="240" w:lineRule="auto"/>
        <w:rPr>
          <w:rFonts w:cs="Arial"/>
        </w:rPr>
      </w:pPr>
      <w:r w:rsidRPr="1D9EB400">
        <w:rPr>
          <w:rFonts w:cs="Arial"/>
          <w:color w:val="0070C0"/>
        </w:rPr>
        <w:t xml:space="preserve">E </w:t>
      </w:r>
      <w:r w:rsidRPr="1D9EB400">
        <w:rPr>
          <w:rFonts w:cs="Arial"/>
        </w:rPr>
        <w:t xml:space="preserve">jan.cieslar@czso.cz   |   </w:t>
      </w:r>
      <w:r w:rsidRPr="1D9EB400">
        <w:rPr>
          <w:rFonts w:cs="Arial"/>
          <w:color w:val="0070C0"/>
        </w:rPr>
        <w:t>Twitter</w:t>
      </w:r>
      <w:r w:rsidRPr="1D9EB400">
        <w:rPr>
          <w:rFonts w:cs="Arial"/>
        </w:rPr>
        <w:t xml:space="preserve"> @</w:t>
      </w:r>
      <w:proofErr w:type="spellStart"/>
      <w:r w:rsidRPr="1D9EB400">
        <w:rPr>
          <w:rFonts w:cs="Arial"/>
        </w:rPr>
        <w:t>statistickyurad</w:t>
      </w:r>
      <w:proofErr w:type="spellEnd"/>
      <w:r w:rsidRPr="1D9EB400">
        <w:rPr>
          <w:rFonts w:cs="Arial"/>
        </w:rPr>
        <w:t xml:space="preserve"> </w:t>
      </w:r>
    </w:p>
    <w:p w14:paraId="7C3607BB" w14:textId="77777777" w:rsidR="00FE7928" w:rsidRDefault="00B4271A" w:rsidP="1D9EB400">
      <w:pPr>
        <w:rPr>
          <w:b/>
          <w:bCs/>
        </w:rPr>
      </w:pPr>
      <w:r w:rsidRPr="1D9EB400">
        <w:rPr>
          <w:b/>
          <w:bCs/>
        </w:rPr>
        <w:lastRenderedPageBreak/>
        <w:t>Grafická</w:t>
      </w:r>
      <w:r w:rsidR="00FE7928" w:rsidRPr="1D9EB400">
        <w:rPr>
          <w:b/>
          <w:bCs/>
        </w:rPr>
        <w:t xml:space="preserve"> část:</w:t>
      </w:r>
    </w:p>
    <w:p w14:paraId="2F8B9353" w14:textId="4FAAF886" w:rsidR="00FE7928" w:rsidRDefault="00FE7928" w:rsidP="1D9EB400">
      <w:pPr>
        <w:spacing w:line="240" w:lineRule="auto"/>
        <w:rPr>
          <w:b/>
          <w:bCs/>
        </w:rPr>
      </w:pPr>
    </w:p>
    <w:p w14:paraId="31CD04F7" w14:textId="2CACB1F1" w:rsidR="00FE7928" w:rsidRDefault="00FB2CED" w:rsidP="1D9EB400">
      <w:pPr>
        <w:spacing w:line="240" w:lineRule="auto"/>
      </w:pPr>
      <w:r w:rsidRPr="00FB2CED">
        <w:rPr>
          <w:noProof/>
          <w:lang w:eastAsia="cs-CZ"/>
        </w:rPr>
        <w:drawing>
          <wp:inline distT="0" distB="0" distL="0" distR="0" wp14:anchorId="3174A193" wp14:editId="6D2A635F">
            <wp:extent cx="5472430" cy="353078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430" cy="353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3F544" w14:textId="24E36404" w:rsidR="00127802" w:rsidRDefault="00127802">
      <w:pPr>
        <w:spacing w:line="240" w:lineRule="auto"/>
      </w:pPr>
    </w:p>
    <w:p w14:paraId="32FB3F7A" w14:textId="3F5960B4" w:rsidR="00E14942" w:rsidRPr="00FE7928" w:rsidRDefault="00FB2CED" w:rsidP="00FE7928">
      <w:pPr>
        <w:spacing w:line="240" w:lineRule="auto"/>
        <w:rPr>
          <w:rFonts w:cs="Arial"/>
        </w:rPr>
      </w:pPr>
      <w:r w:rsidRPr="00FB2CED">
        <w:rPr>
          <w:noProof/>
          <w:lang w:eastAsia="cs-CZ"/>
        </w:rPr>
        <w:drawing>
          <wp:inline distT="0" distB="0" distL="0" distR="0" wp14:anchorId="66541CD1" wp14:editId="1441E818">
            <wp:extent cx="5472430" cy="3530781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430" cy="353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4942" w:rsidRPr="00FE7928" w:rsidSect="00D67374">
      <w:headerReference w:type="default" r:id="rId9"/>
      <w:footerReference w:type="default" r:id="rId10"/>
      <w:pgSz w:w="11907" w:h="16839" w:code="9"/>
      <w:pgMar w:top="2948" w:right="1418" w:bottom="1134" w:left="1871" w:header="720" w:footer="1684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E881C8D" w16cex:dateUtc="2021-03-31T07:14:21.68Z"/>
  <w16cex:commentExtensible w16cex:durableId="6A5E34F5" w16cex:dateUtc="2021-03-31T07:10:02.334Z"/>
  <w16cex:commentExtensible w16cex:durableId="72F2845D" w16cex:dateUtc="2021-04-01T06:23:22.364Z"/>
  <w16cex:commentExtensible w16cex:durableId="402B17FD" w16cex:dateUtc="2021-04-01T06:22:46.292Z"/>
  <w16cex:commentExtensible w16cex:durableId="124F17DB" w16cex:dateUtc="2021-04-01T06:13:32.095Z"/>
  <w16cex:commentExtensible w16cex:durableId="62518A12" w16cex:dateUtc="2021-04-01T04:40:43.42Z"/>
  <w16cex:commentExtensible w16cex:durableId="248DD08C" w16cex:dateUtc="2021-04-01T06:24:34.18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9C34EA8" w16cid:durableId="6A5E34F5"/>
  <w16cid:commentId w16cid:paraId="35D36EB9" w16cid:durableId="0E881C8D"/>
  <w16cid:commentId w16cid:paraId="677684C6" w16cid:durableId="4AB8907F"/>
  <w16cid:commentId w16cid:paraId="012FBC42" w16cid:durableId="020B5313"/>
  <w16cid:commentId w16cid:paraId="78745339" w16cid:durableId="4B70F775"/>
  <w16cid:commentId w16cid:paraId="1EF565EB" w16cid:durableId="60CB0612"/>
  <w16cid:commentId w16cid:paraId="72AAA479" w16cid:durableId="1F1F0D32"/>
  <w16cid:commentId w16cid:paraId="60A227F7" w16cid:durableId="62518A12"/>
  <w16cid:commentId w16cid:paraId="7AC3F90B" w16cid:durableId="124F17DB"/>
  <w16cid:commentId w16cid:paraId="74B3A6D4" w16cid:durableId="402B17FD"/>
  <w16cid:commentId w16cid:paraId="35633A64" w16cid:durableId="72F2845D"/>
  <w16cid:commentId w16cid:paraId="1EA98A6A" w16cid:durableId="248DD08C"/>
  <w16cid:commentId w16cid:paraId="053C0272" w16cid:durableId="66FEED39"/>
  <w16cid:commentId w16cid:paraId="7CB2F4D9" w16cid:durableId="35B06776"/>
  <w16cid:commentId w16cid:paraId="1A74C7F1" w16cid:durableId="13EEE39D"/>
  <w16cid:commentId w16cid:paraId="55552862" w16cid:durableId="19AE40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48795" w14:textId="77777777" w:rsidR="00B17CFC" w:rsidRDefault="00B17CFC" w:rsidP="00BA6370">
      <w:r>
        <w:separator/>
      </w:r>
    </w:p>
  </w:endnote>
  <w:endnote w:type="continuationSeparator" w:id="0">
    <w:p w14:paraId="60D7F037" w14:textId="77777777" w:rsidR="00B17CFC" w:rsidRDefault="00B17CF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92858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EE98E1" wp14:editId="286BC77B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6705D1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14:paraId="2156DE32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1C96F1A4" w14:textId="44405EF8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8560AC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E98E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0E6705D1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14:paraId="2156DE32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1C96F1A4" w14:textId="44405EF8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8560AC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9D0880F" wp14:editId="60008123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7DF5F66A"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23193F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EAB36" w14:textId="77777777" w:rsidR="00B17CFC" w:rsidRDefault="00B17CFC" w:rsidP="00BA6370">
      <w:r>
        <w:separator/>
      </w:r>
    </w:p>
  </w:footnote>
  <w:footnote w:type="continuationSeparator" w:id="0">
    <w:p w14:paraId="18577088" w14:textId="77777777" w:rsidR="00B17CFC" w:rsidRDefault="00B17CF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E8179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82656CC" wp14:editId="71DCC140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6B3FD031">
            <v:group id="Group 23" style="position:absolute;margin-left:-70.95pt;margin-top:6.6pt;width:498.35pt;height:82.35pt;z-index:251658752" coordsize="9967,1647" coordorigin="566,859" o:spid="_x0000_s1026" w14:anchorId="0EFF39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style="position:absolute;left:1214;top:909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5" style="position:absolute;left:566;top:1139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6" style="position:absolute;left:1287;top:1369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7" style="position:absolute;left:1968;top:1319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style="position:absolute;left:1961;top:1089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style="position:absolute;left:1961;top:859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style="position:absolute;left:1958;top:1938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1" style="position:absolute;left:2173;top:2081;width:2331;height:254;visibility:visible;mso-wrap-style:square;v-text-anchor:top" coordsize="4662,508" o:spid="_x0000_s1034" stroked="f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style="position:absolute;left:6638;top:1385;width:3880;height:178;visibility:visible;mso-wrap-style:square;v-text-anchor:top" coordsize="7760,357" o:spid="_x0000_s1035" fillcolor="#0071bc" stroked="f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6115"/>
    <w:rsid w:val="000231D5"/>
    <w:rsid w:val="00025632"/>
    <w:rsid w:val="000264D0"/>
    <w:rsid w:val="00043BF4"/>
    <w:rsid w:val="00047BC7"/>
    <w:rsid w:val="0005616D"/>
    <w:rsid w:val="0007136C"/>
    <w:rsid w:val="0008114A"/>
    <w:rsid w:val="000842D2"/>
    <w:rsid w:val="000843A5"/>
    <w:rsid w:val="0009260C"/>
    <w:rsid w:val="000B6F63"/>
    <w:rsid w:val="000C1AAC"/>
    <w:rsid w:val="000C435D"/>
    <w:rsid w:val="000D3599"/>
    <w:rsid w:val="000E3422"/>
    <w:rsid w:val="000E74E0"/>
    <w:rsid w:val="000F35F5"/>
    <w:rsid w:val="000F75D3"/>
    <w:rsid w:val="00106A44"/>
    <w:rsid w:val="00106AC9"/>
    <w:rsid w:val="00125387"/>
    <w:rsid w:val="00125C4F"/>
    <w:rsid w:val="00127802"/>
    <w:rsid w:val="001404AB"/>
    <w:rsid w:val="00146745"/>
    <w:rsid w:val="001658A9"/>
    <w:rsid w:val="0017231D"/>
    <w:rsid w:val="001776E2"/>
    <w:rsid w:val="001810DC"/>
    <w:rsid w:val="00182FFD"/>
    <w:rsid w:val="00183282"/>
    <w:rsid w:val="00183C7E"/>
    <w:rsid w:val="00183E9E"/>
    <w:rsid w:val="001A16A5"/>
    <w:rsid w:val="001A214A"/>
    <w:rsid w:val="001A59BF"/>
    <w:rsid w:val="001B355E"/>
    <w:rsid w:val="001B607F"/>
    <w:rsid w:val="001B6EC8"/>
    <w:rsid w:val="001C2179"/>
    <w:rsid w:val="001C596C"/>
    <w:rsid w:val="001D369A"/>
    <w:rsid w:val="001F56A2"/>
    <w:rsid w:val="002070FB"/>
    <w:rsid w:val="00213729"/>
    <w:rsid w:val="002272A6"/>
    <w:rsid w:val="002406FA"/>
    <w:rsid w:val="00244F60"/>
    <w:rsid w:val="002460EA"/>
    <w:rsid w:val="00250191"/>
    <w:rsid w:val="00264BF4"/>
    <w:rsid w:val="00265596"/>
    <w:rsid w:val="00265D71"/>
    <w:rsid w:val="002848DA"/>
    <w:rsid w:val="00287F0E"/>
    <w:rsid w:val="002964A1"/>
    <w:rsid w:val="002A6F5C"/>
    <w:rsid w:val="002B1FE3"/>
    <w:rsid w:val="002B2E47"/>
    <w:rsid w:val="002D6A6C"/>
    <w:rsid w:val="002E428A"/>
    <w:rsid w:val="002F1B67"/>
    <w:rsid w:val="00310505"/>
    <w:rsid w:val="00322412"/>
    <w:rsid w:val="003265E9"/>
    <w:rsid w:val="003301A3"/>
    <w:rsid w:val="003342B0"/>
    <w:rsid w:val="0035578A"/>
    <w:rsid w:val="0036777B"/>
    <w:rsid w:val="003677A4"/>
    <w:rsid w:val="0036C6BB"/>
    <w:rsid w:val="00375045"/>
    <w:rsid w:val="0038282A"/>
    <w:rsid w:val="0038349B"/>
    <w:rsid w:val="003943A9"/>
    <w:rsid w:val="00396732"/>
    <w:rsid w:val="00397580"/>
    <w:rsid w:val="003A1794"/>
    <w:rsid w:val="003A45C8"/>
    <w:rsid w:val="003A6ED5"/>
    <w:rsid w:val="003C2DCF"/>
    <w:rsid w:val="003C52E5"/>
    <w:rsid w:val="003C6E8C"/>
    <w:rsid w:val="003C7FE7"/>
    <w:rsid w:val="003D02AA"/>
    <w:rsid w:val="003D0499"/>
    <w:rsid w:val="003F32BE"/>
    <w:rsid w:val="003F39AA"/>
    <w:rsid w:val="003F4C32"/>
    <w:rsid w:val="003F526A"/>
    <w:rsid w:val="0040134F"/>
    <w:rsid w:val="004023A5"/>
    <w:rsid w:val="00405244"/>
    <w:rsid w:val="00413A9D"/>
    <w:rsid w:val="00426B03"/>
    <w:rsid w:val="004436EE"/>
    <w:rsid w:val="0045547F"/>
    <w:rsid w:val="00456F17"/>
    <w:rsid w:val="0047152A"/>
    <w:rsid w:val="004728BC"/>
    <w:rsid w:val="00472FC5"/>
    <w:rsid w:val="004732DE"/>
    <w:rsid w:val="00473864"/>
    <w:rsid w:val="004920AD"/>
    <w:rsid w:val="00492DC8"/>
    <w:rsid w:val="00494AD2"/>
    <w:rsid w:val="004A061A"/>
    <w:rsid w:val="004B5B19"/>
    <w:rsid w:val="004D05B3"/>
    <w:rsid w:val="004E2D66"/>
    <w:rsid w:val="004E479E"/>
    <w:rsid w:val="004E583B"/>
    <w:rsid w:val="004F02A4"/>
    <w:rsid w:val="004F78E6"/>
    <w:rsid w:val="005076C2"/>
    <w:rsid w:val="00512D03"/>
    <w:rsid w:val="00512D99"/>
    <w:rsid w:val="00512E40"/>
    <w:rsid w:val="00520970"/>
    <w:rsid w:val="00531DBB"/>
    <w:rsid w:val="00533BE8"/>
    <w:rsid w:val="00560183"/>
    <w:rsid w:val="00594C40"/>
    <w:rsid w:val="005A093B"/>
    <w:rsid w:val="005B4347"/>
    <w:rsid w:val="005C230B"/>
    <w:rsid w:val="005E696B"/>
    <w:rsid w:val="005F0353"/>
    <w:rsid w:val="005F3FB7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54CFF"/>
    <w:rsid w:val="00675D16"/>
    <w:rsid w:val="00676370"/>
    <w:rsid w:val="006A1D63"/>
    <w:rsid w:val="006C7F6D"/>
    <w:rsid w:val="006D2C75"/>
    <w:rsid w:val="006D2F17"/>
    <w:rsid w:val="006D4B99"/>
    <w:rsid w:val="006D6615"/>
    <w:rsid w:val="006E024F"/>
    <w:rsid w:val="006E4E81"/>
    <w:rsid w:val="006F5DE4"/>
    <w:rsid w:val="007020EA"/>
    <w:rsid w:val="00702B03"/>
    <w:rsid w:val="00706DB3"/>
    <w:rsid w:val="00707F7D"/>
    <w:rsid w:val="00717EC5"/>
    <w:rsid w:val="00727525"/>
    <w:rsid w:val="00737B80"/>
    <w:rsid w:val="00737CEF"/>
    <w:rsid w:val="00742E86"/>
    <w:rsid w:val="00745B38"/>
    <w:rsid w:val="00754A7A"/>
    <w:rsid w:val="007555DD"/>
    <w:rsid w:val="007704D0"/>
    <w:rsid w:val="007A28E7"/>
    <w:rsid w:val="007A57F2"/>
    <w:rsid w:val="007A6D1E"/>
    <w:rsid w:val="007B0FE1"/>
    <w:rsid w:val="007B1333"/>
    <w:rsid w:val="007C1809"/>
    <w:rsid w:val="007D5762"/>
    <w:rsid w:val="007D70D0"/>
    <w:rsid w:val="007F4AEB"/>
    <w:rsid w:val="007F75B2"/>
    <w:rsid w:val="00800842"/>
    <w:rsid w:val="008043C4"/>
    <w:rsid w:val="00831B1B"/>
    <w:rsid w:val="0085251D"/>
    <w:rsid w:val="008560AC"/>
    <w:rsid w:val="00856834"/>
    <w:rsid w:val="00861D0E"/>
    <w:rsid w:val="00867569"/>
    <w:rsid w:val="00883708"/>
    <w:rsid w:val="008A0E4B"/>
    <w:rsid w:val="008A6456"/>
    <w:rsid w:val="008A750A"/>
    <w:rsid w:val="008B2F6F"/>
    <w:rsid w:val="008C384C"/>
    <w:rsid w:val="008C4B91"/>
    <w:rsid w:val="008D0F11"/>
    <w:rsid w:val="008D24E4"/>
    <w:rsid w:val="008E0625"/>
    <w:rsid w:val="008E2F02"/>
    <w:rsid w:val="008E64D1"/>
    <w:rsid w:val="008F35B4"/>
    <w:rsid w:val="008F73B4"/>
    <w:rsid w:val="00902A52"/>
    <w:rsid w:val="00906A0E"/>
    <w:rsid w:val="00911F3E"/>
    <w:rsid w:val="00916BFD"/>
    <w:rsid w:val="0094402F"/>
    <w:rsid w:val="009510E2"/>
    <w:rsid w:val="009668FF"/>
    <w:rsid w:val="00967DCC"/>
    <w:rsid w:val="009813A3"/>
    <w:rsid w:val="009A380B"/>
    <w:rsid w:val="009A572A"/>
    <w:rsid w:val="009B501A"/>
    <w:rsid w:val="009B55B1"/>
    <w:rsid w:val="009B6438"/>
    <w:rsid w:val="009C2106"/>
    <w:rsid w:val="009C7C07"/>
    <w:rsid w:val="009D2AEF"/>
    <w:rsid w:val="009D3D09"/>
    <w:rsid w:val="009EA0E2"/>
    <w:rsid w:val="009F2E91"/>
    <w:rsid w:val="00A00672"/>
    <w:rsid w:val="00A07F37"/>
    <w:rsid w:val="00A2680B"/>
    <w:rsid w:val="00A34639"/>
    <w:rsid w:val="00A4343D"/>
    <w:rsid w:val="00A43A5E"/>
    <w:rsid w:val="00A502F1"/>
    <w:rsid w:val="00A647BF"/>
    <w:rsid w:val="00A65191"/>
    <w:rsid w:val="00A70A83"/>
    <w:rsid w:val="00A81EB3"/>
    <w:rsid w:val="00A842CF"/>
    <w:rsid w:val="00A918C5"/>
    <w:rsid w:val="00A93DF0"/>
    <w:rsid w:val="00A95E79"/>
    <w:rsid w:val="00AA43EA"/>
    <w:rsid w:val="00AB0212"/>
    <w:rsid w:val="00AB3303"/>
    <w:rsid w:val="00AE6D5B"/>
    <w:rsid w:val="00AF023A"/>
    <w:rsid w:val="00B00C1D"/>
    <w:rsid w:val="00B00F3C"/>
    <w:rsid w:val="00B03E21"/>
    <w:rsid w:val="00B178E1"/>
    <w:rsid w:val="00B17CFC"/>
    <w:rsid w:val="00B22916"/>
    <w:rsid w:val="00B31381"/>
    <w:rsid w:val="00B4271A"/>
    <w:rsid w:val="00B47AA2"/>
    <w:rsid w:val="00B70509"/>
    <w:rsid w:val="00BA1697"/>
    <w:rsid w:val="00BA439F"/>
    <w:rsid w:val="00BA6370"/>
    <w:rsid w:val="00BB2EE8"/>
    <w:rsid w:val="00BB6F70"/>
    <w:rsid w:val="00BC6EFA"/>
    <w:rsid w:val="00BD2D57"/>
    <w:rsid w:val="00BE11D8"/>
    <w:rsid w:val="00BE1206"/>
    <w:rsid w:val="00BE3DEA"/>
    <w:rsid w:val="00BF242E"/>
    <w:rsid w:val="00C048E8"/>
    <w:rsid w:val="00C11737"/>
    <w:rsid w:val="00C24800"/>
    <w:rsid w:val="00C269D4"/>
    <w:rsid w:val="00C3596D"/>
    <w:rsid w:val="00C36CC1"/>
    <w:rsid w:val="00C4160D"/>
    <w:rsid w:val="00C46585"/>
    <w:rsid w:val="00C52466"/>
    <w:rsid w:val="00C75992"/>
    <w:rsid w:val="00C83A3E"/>
    <w:rsid w:val="00C8406E"/>
    <w:rsid w:val="00C9686E"/>
    <w:rsid w:val="00CB2709"/>
    <w:rsid w:val="00CB6F89"/>
    <w:rsid w:val="00CE228C"/>
    <w:rsid w:val="00CE25D2"/>
    <w:rsid w:val="00CE40D1"/>
    <w:rsid w:val="00CF545B"/>
    <w:rsid w:val="00D018F0"/>
    <w:rsid w:val="00D20FEE"/>
    <w:rsid w:val="00D27074"/>
    <w:rsid w:val="00D27D69"/>
    <w:rsid w:val="00D41D96"/>
    <w:rsid w:val="00D448C2"/>
    <w:rsid w:val="00D45EA7"/>
    <w:rsid w:val="00D4700B"/>
    <w:rsid w:val="00D5584F"/>
    <w:rsid w:val="00D61596"/>
    <w:rsid w:val="00D666C3"/>
    <w:rsid w:val="00D67374"/>
    <w:rsid w:val="00D91B14"/>
    <w:rsid w:val="00DB033B"/>
    <w:rsid w:val="00DB3587"/>
    <w:rsid w:val="00DD5C97"/>
    <w:rsid w:val="00DE4AD8"/>
    <w:rsid w:val="00DF25C5"/>
    <w:rsid w:val="00DF3385"/>
    <w:rsid w:val="00DF47FE"/>
    <w:rsid w:val="00E12AC4"/>
    <w:rsid w:val="00E14942"/>
    <w:rsid w:val="00E2374E"/>
    <w:rsid w:val="00E2493E"/>
    <w:rsid w:val="00E26704"/>
    <w:rsid w:val="00E27C40"/>
    <w:rsid w:val="00E31980"/>
    <w:rsid w:val="00E6423C"/>
    <w:rsid w:val="00E65B40"/>
    <w:rsid w:val="00E863CB"/>
    <w:rsid w:val="00E91EFA"/>
    <w:rsid w:val="00E935F4"/>
    <w:rsid w:val="00E93830"/>
    <w:rsid w:val="00E93E0E"/>
    <w:rsid w:val="00E96A3D"/>
    <w:rsid w:val="00E97CF4"/>
    <w:rsid w:val="00EB1ED3"/>
    <w:rsid w:val="00EC2D51"/>
    <w:rsid w:val="00ED4391"/>
    <w:rsid w:val="00ED475B"/>
    <w:rsid w:val="00EF2115"/>
    <w:rsid w:val="00EF72C2"/>
    <w:rsid w:val="00F11A89"/>
    <w:rsid w:val="00F1586E"/>
    <w:rsid w:val="00F17E44"/>
    <w:rsid w:val="00F26395"/>
    <w:rsid w:val="00F3248C"/>
    <w:rsid w:val="00F46F18"/>
    <w:rsid w:val="00F7411B"/>
    <w:rsid w:val="00F82191"/>
    <w:rsid w:val="00F9224C"/>
    <w:rsid w:val="00F9237E"/>
    <w:rsid w:val="00F92A57"/>
    <w:rsid w:val="00FB005B"/>
    <w:rsid w:val="00FB2CED"/>
    <w:rsid w:val="00FB687C"/>
    <w:rsid w:val="00FE0D5A"/>
    <w:rsid w:val="00FE5AFC"/>
    <w:rsid w:val="00FE7928"/>
    <w:rsid w:val="00FF79E3"/>
    <w:rsid w:val="017EE648"/>
    <w:rsid w:val="01F02912"/>
    <w:rsid w:val="0238E93F"/>
    <w:rsid w:val="0261E235"/>
    <w:rsid w:val="027D01D5"/>
    <w:rsid w:val="0284E923"/>
    <w:rsid w:val="0284EF5B"/>
    <w:rsid w:val="029F1CE4"/>
    <w:rsid w:val="02A7E2BF"/>
    <w:rsid w:val="02CC246E"/>
    <w:rsid w:val="03039494"/>
    <w:rsid w:val="0371FBF2"/>
    <w:rsid w:val="038DB9A1"/>
    <w:rsid w:val="039D61DC"/>
    <w:rsid w:val="0418D236"/>
    <w:rsid w:val="04668F05"/>
    <w:rsid w:val="0467F4CF"/>
    <w:rsid w:val="04A8BFF4"/>
    <w:rsid w:val="04CA0454"/>
    <w:rsid w:val="04D05FA6"/>
    <w:rsid w:val="05183A5D"/>
    <w:rsid w:val="053A7E32"/>
    <w:rsid w:val="05995A7B"/>
    <w:rsid w:val="05FCF151"/>
    <w:rsid w:val="0603C530"/>
    <w:rsid w:val="06083329"/>
    <w:rsid w:val="062BBFA9"/>
    <w:rsid w:val="06359C38"/>
    <w:rsid w:val="0639B8F8"/>
    <w:rsid w:val="0644E806"/>
    <w:rsid w:val="0684817F"/>
    <w:rsid w:val="06C261CD"/>
    <w:rsid w:val="07030356"/>
    <w:rsid w:val="0722942F"/>
    <w:rsid w:val="073F31E9"/>
    <w:rsid w:val="0742271D"/>
    <w:rsid w:val="077126FD"/>
    <w:rsid w:val="0780BFE1"/>
    <w:rsid w:val="0788B704"/>
    <w:rsid w:val="07BA1637"/>
    <w:rsid w:val="07DB071D"/>
    <w:rsid w:val="0872FD07"/>
    <w:rsid w:val="0894270C"/>
    <w:rsid w:val="08F3E6E9"/>
    <w:rsid w:val="08FFB810"/>
    <w:rsid w:val="092AC352"/>
    <w:rsid w:val="0944558F"/>
    <w:rsid w:val="097F7B12"/>
    <w:rsid w:val="09C120AC"/>
    <w:rsid w:val="0B28B822"/>
    <w:rsid w:val="0B357EF8"/>
    <w:rsid w:val="0B3FA12A"/>
    <w:rsid w:val="0B6E4653"/>
    <w:rsid w:val="0BB4A522"/>
    <w:rsid w:val="0BC75065"/>
    <w:rsid w:val="0BC95066"/>
    <w:rsid w:val="0C74FB37"/>
    <w:rsid w:val="0C86F1BF"/>
    <w:rsid w:val="0CE418D1"/>
    <w:rsid w:val="0CED3942"/>
    <w:rsid w:val="0CF8C16E"/>
    <w:rsid w:val="0DB72BBD"/>
    <w:rsid w:val="0DE70549"/>
    <w:rsid w:val="0E36D18E"/>
    <w:rsid w:val="0E9491CF"/>
    <w:rsid w:val="0EB3776F"/>
    <w:rsid w:val="0EFDB7EF"/>
    <w:rsid w:val="0F029A08"/>
    <w:rsid w:val="0F20E1D1"/>
    <w:rsid w:val="0F9CFA4C"/>
    <w:rsid w:val="0FC2F2DB"/>
    <w:rsid w:val="0FFB9791"/>
    <w:rsid w:val="1023B24F"/>
    <w:rsid w:val="107697E6"/>
    <w:rsid w:val="108E9522"/>
    <w:rsid w:val="10F3B3B8"/>
    <w:rsid w:val="10F56A7B"/>
    <w:rsid w:val="10F7D31E"/>
    <w:rsid w:val="1113C371"/>
    <w:rsid w:val="1133F149"/>
    <w:rsid w:val="122099B6"/>
    <w:rsid w:val="1224585C"/>
    <w:rsid w:val="1225CC49"/>
    <w:rsid w:val="12CB8156"/>
    <w:rsid w:val="133EDF2D"/>
    <w:rsid w:val="136802F2"/>
    <w:rsid w:val="137B8325"/>
    <w:rsid w:val="13864682"/>
    <w:rsid w:val="139193FC"/>
    <w:rsid w:val="13BC6A17"/>
    <w:rsid w:val="1403580B"/>
    <w:rsid w:val="14047543"/>
    <w:rsid w:val="14240FFD"/>
    <w:rsid w:val="1429532C"/>
    <w:rsid w:val="143607AC"/>
    <w:rsid w:val="145114DA"/>
    <w:rsid w:val="14B20D23"/>
    <w:rsid w:val="14ED353A"/>
    <w:rsid w:val="150D780F"/>
    <w:rsid w:val="152216E3"/>
    <w:rsid w:val="158976B4"/>
    <w:rsid w:val="15EDDD82"/>
    <w:rsid w:val="15F36EC0"/>
    <w:rsid w:val="15F65810"/>
    <w:rsid w:val="16751E81"/>
    <w:rsid w:val="16C364C0"/>
    <w:rsid w:val="16E6F26C"/>
    <w:rsid w:val="1735A666"/>
    <w:rsid w:val="176CC7F5"/>
    <w:rsid w:val="1786816C"/>
    <w:rsid w:val="17874703"/>
    <w:rsid w:val="179BB267"/>
    <w:rsid w:val="17CEB87F"/>
    <w:rsid w:val="1805F6D4"/>
    <w:rsid w:val="1850D4D7"/>
    <w:rsid w:val="18F7D715"/>
    <w:rsid w:val="1961915F"/>
    <w:rsid w:val="1A39A30F"/>
    <w:rsid w:val="1A675305"/>
    <w:rsid w:val="1A6D4728"/>
    <w:rsid w:val="1A6E8091"/>
    <w:rsid w:val="1A8E33D7"/>
    <w:rsid w:val="1ADA7124"/>
    <w:rsid w:val="1B0C4699"/>
    <w:rsid w:val="1B42984A"/>
    <w:rsid w:val="1B522774"/>
    <w:rsid w:val="1B6AA0AB"/>
    <w:rsid w:val="1B6CDE15"/>
    <w:rsid w:val="1B72D335"/>
    <w:rsid w:val="1BA91F03"/>
    <w:rsid w:val="1BF2D4C9"/>
    <w:rsid w:val="1C4BE369"/>
    <w:rsid w:val="1C87C9B8"/>
    <w:rsid w:val="1C9C4437"/>
    <w:rsid w:val="1D4FB4A1"/>
    <w:rsid w:val="1D9EB400"/>
    <w:rsid w:val="1DDDC5CC"/>
    <w:rsid w:val="1DE47538"/>
    <w:rsid w:val="1DEA2B18"/>
    <w:rsid w:val="1DEC89C1"/>
    <w:rsid w:val="1DFFD241"/>
    <w:rsid w:val="1E0A71BC"/>
    <w:rsid w:val="1E1609D8"/>
    <w:rsid w:val="1E1D26B1"/>
    <w:rsid w:val="1E61447F"/>
    <w:rsid w:val="1EBACB34"/>
    <w:rsid w:val="1ED2BFE9"/>
    <w:rsid w:val="1ED7C2F2"/>
    <w:rsid w:val="1EF4986C"/>
    <w:rsid w:val="1F1751DB"/>
    <w:rsid w:val="1F1A161B"/>
    <w:rsid w:val="1F31EB59"/>
    <w:rsid w:val="1FF4F165"/>
    <w:rsid w:val="2016FCC3"/>
    <w:rsid w:val="201D0DBC"/>
    <w:rsid w:val="206E2D06"/>
    <w:rsid w:val="2080C031"/>
    <w:rsid w:val="2083665C"/>
    <w:rsid w:val="215ADD86"/>
    <w:rsid w:val="21688644"/>
    <w:rsid w:val="21B2CD24"/>
    <w:rsid w:val="21D6D28F"/>
    <w:rsid w:val="224ADC3A"/>
    <w:rsid w:val="22690D3F"/>
    <w:rsid w:val="22B6800B"/>
    <w:rsid w:val="2348A97B"/>
    <w:rsid w:val="238B4C92"/>
    <w:rsid w:val="23DB26EF"/>
    <w:rsid w:val="23EB312F"/>
    <w:rsid w:val="24512B31"/>
    <w:rsid w:val="24642BDC"/>
    <w:rsid w:val="24B05BBA"/>
    <w:rsid w:val="24E479DC"/>
    <w:rsid w:val="2512026B"/>
    <w:rsid w:val="25419E29"/>
    <w:rsid w:val="255EE04B"/>
    <w:rsid w:val="25D26D21"/>
    <w:rsid w:val="25EF4D7C"/>
    <w:rsid w:val="261124C3"/>
    <w:rsid w:val="2628D242"/>
    <w:rsid w:val="26CDE8C2"/>
    <w:rsid w:val="2709C8C3"/>
    <w:rsid w:val="27226EF1"/>
    <w:rsid w:val="27BB98A3"/>
    <w:rsid w:val="2801273B"/>
    <w:rsid w:val="283907BE"/>
    <w:rsid w:val="285FE29D"/>
    <w:rsid w:val="28644808"/>
    <w:rsid w:val="28B1AB30"/>
    <w:rsid w:val="294317AA"/>
    <w:rsid w:val="2969AB7B"/>
    <w:rsid w:val="29CC185A"/>
    <w:rsid w:val="29E895F2"/>
    <w:rsid w:val="29ED82AF"/>
    <w:rsid w:val="29FB1309"/>
    <w:rsid w:val="2A40E756"/>
    <w:rsid w:val="2A49BCEB"/>
    <w:rsid w:val="2A4A9846"/>
    <w:rsid w:val="2A84130B"/>
    <w:rsid w:val="2A90AADF"/>
    <w:rsid w:val="2AF0D674"/>
    <w:rsid w:val="2B96E36A"/>
    <w:rsid w:val="2BB9F9C5"/>
    <w:rsid w:val="2BD45D0D"/>
    <w:rsid w:val="2BE60603"/>
    <w:rsid w:val="2C047379"/>
    <w:rsid w:val="2C481588"/>
    <w:rsid w:val="2C4D725D"/>
    <w:rsid w:val="2C6D0BB5"/>
    <w:rsid w:val="2C70D8E9"/>
    <w:rsid w:val="2C7EA86B"/>
    <w:rsid w:val="2C9D18A1"/>
    <w:rsid w:val="2CCB3B9B"/>
    <w:rsid w:val="2D0C65B5"/>
    <w:rsid w:val="2D55CA26"/>
    <w:rsid w:val="2D788818"/>
    <w:rsid w:val="2D833C3F"/>
    <w:rsid w:val="2D88B180"/>
    <w:rsid w:val="2DA5292E"/>
    <w:rsid w:val="2DFBA0AC"/>
    <w:rsid w:val="2E03D679"/>
    <w:rsid w:val="2E19D134"/>
    <w:rsid w:val="2E640877"/>
    <w:rsid w:val="2E72375E"/>
    <w:rsid w:val="2E7ECCED"/>
    <w:rsid w:val="2EC0F3D2"/>
    <w:rsid w:val="2F267D47"/>
    <w:rsid w:val="2FCED2EB"/>
    <w:rsid w:val="3027C3FB"/>
    <w:rsid w:val="302E1F0A"/>
    <w:rsid w:val="3055B51F"/>
    <w:rsid w:val="30B028DA"/>
    <w:rsid w:val="316B3804"/>
    <w:rsid w:val="317D7A10"/>
    <w:rsid w:val="31CAEA6A"/>
    <w:rsid w:val="31E7889C"/>
    <w:rsid w:val="31F18580"/>
    <w:rsid w:val="3294B968"/>
    <w:rsid w:val="32D2D319"/>
    <w:rsid w:val="335F64BD"/>
    <w:rsid w:val="3369DDC8"/>
    <w:rsid w:val="3381D19D"/>
    <w:rsid w:val="33C67966"/>
    <w:rsid w:val="340B4D77"/>
    <w:rsid w:val="34240974"/>
    <w:rsid w:val="3471E1FC"/>
    <w:rsid w:val="3487B526"/>
    <w:rsid w:val="34E0F728"/>
    <w:rsid w:val="35231E64"/>
    <w:rsid w:val="3586146A"/>
    <w:rsid w:val="358CE849"/>
    <w:rsid w:val="35B4E2C2"/>
    <w:rsid w:val="361C9760"/>
    <w:rsid w:val="362540E8"/>
    <w:rsid w:val="362E9E06"/>
    <w:rsid w:val="371E86CB"/>
    <w:rsid w:val="3728B8AA"/>
    <w:rsid w:val="378087B0"/>
    <w:rsid w:val="378AC82F"/>
    <w:rsid w:val="37B430A7"/>
    <w:rsid w:val="37CB0674"/>
    <w:rsid w:val="3834750B"/>
    <w:rsid w:val="38642B9B"/>
    <w:rsid w:val="3897503B"/>
    <w:rsid w:val="389BDF0A"/>
    <w:rsid w:val="38B6DBE1"/>
    <w:rsid w:val="38DB9DC8"/>
    <w:rsid w:val="38E2D0D4"/>
    <w:rsid w:val="38E7341B"/>
    <w:rsid w:val="38EC8384"/>
    <w:rsid w:val="396F6398"/>
    <w:rsid w:val="39C0F8A0"/>
    <w:rsid w:val="39D7E02E"/>
    <w:rsid w:val="39FFF5C4"/>
    <w:rsid w:val="3A3A4C13"/>
    <w:rsid w:val="3A52AC42"/>
    <w:rsid w:val="3A587408"/>
    <w:rsid w:val="3A91A15E"/>
    <w:rsid w:val="3AAEEBA7"/>
    <w:rsid w:val="3AC6BF39"/>
    <w:rsid w:val="3B0B33F9"/>
    <w:rsid w:val="3B71CCB0"/>
    <w:rsid w:val="3B934EED"/>
    <w:rsid w:val="3BA7538E"/>
    <w:rsid w:val="3BAF84C4"/>
    <w:rsid w:val="3BD8985D"/>
    <w:rsid w:val="3BE2059F"/>
    <w:rsid w:val="3BFA3AB3"/>
    <w:rsid w:val="3C8029B2"/>
    <w:rsid w:val="3C9CA7CF"/>
    <w:rsid w:val="3CFDDACB"/>
    <w:rsid w:val="3D00F0B4"/>
    <w:rsid w:val="3D4A0F02"/>
    <w:rsid w:val="3D549197"/>
    <w:rsid w:val="3DAE895D"/>
    <w:rsid w:val="3DE0E199"/>
    <w:rsid w:val="3DEA6AA1"/>
    <w:rsid w:val="3DF42AD9"/>
    <w:rsid w:val="3E3A47F8"/>
    <w:rsid w:val="3E6411A9"/>
    <w:rsid w:val="3E7D5F00"/>
    <w:rsid w:val="3EBA3E8A"/>
    <w:rsid w:val="3F44F823"/>
    <w:rsid w:val="3F9B18F4"/>
    <w:rsid w:val="3F9C3566"/>
    <w:rsid w:val="3FB598CE"/>
    <w:rsid w:val="3FD4114B"/>
    <w:rsid w:val="3FDD70AC"/>
    <w:rsid w:val="40C714B3"/>
    <w:rsid w:val="40CA9B23"/>
    <w:rsid w:val="40DB64E2"/>
    <w:rsid w:val="413997BD"/>
    <w:rsid w:val="41630073"/>
    <w:rsid w:val="416560A4"/>
    <w:rsid w:val="41E992C6"/>
    <w:rsid w:val="422802BA"/>
    <w:rsid w:val="425DBE27"/>
    <w:rsid w:val="427B14DF"/>
    <w:rsid w:val="4284F316"/>
    <w:rsid w:val="42D3D628"/>
    <w:rsid w:val="42F10DE7"/>
    <w:rsid w:val="43345CF1"/>
    <w:rsid w:val="433B96CF"/>
    <w:rsid w:val="4344D6B4"/>
    <w:rsid w:val="43C13DC9"/>
    <w:rsid w:val="442B0E9E"/>
    <w:rsid w:val="44572ACD"/>
    <w:rsid w:val="448909F1"/>
    <w:rsid w:val="44BE2F09"/>
    <w:rsid w:val="44D4C3D5"/>
    <w:rsid w:val="44DBB560"/>
    <w:rsid w:val="4569E9AE"/>
    <w:rsid w:val="458882F0"/>
    <w:rsid w:val="459A9B2C"/>
    <w:rsid w:val="45D8A136"/>
    <w:rsid w:val="46461171"/>
    <w:rsid w:val="466C14F9"/>
    <w:rsid w:val="470C44A4"/>
    <w:rsid w:val="476B4456"/>
    <w:rsid w:val="479B531E"/>
    <w:rsid w:val="47CE7089"/>
    <w:rsid w:val="47F5A2C1"/>
    <w:rsid w:val="481028BE"/>
    <w:rsid w:val="481641EA"/>
    <w:rsid w:val="484B123D"/>
    <w:rsid w:val="48C2A34F"/>
    <w:rsid w:val="48CE018C"/>
    <w:rsid w:val="48FA3CAD"/>
    <w:rsid w:val="4957A44B"/>
    <w:rsid w:val="4990B61B"/>
    <w:rsid w:val="49E8D57B"/>
    <w:rsid w:val="4A03D9A6"/>
    <w:rsid w:val="4A33149F"/>
    <w:rsid w:val="4A36DA9F"/>
    <w:rsid w:val="4A73D7B8"/>
    <w:rsid w:val="4A7ED9FB"/>
    <w:rsid w:val="4A997784"/>
    <w:rsid w:val="4B015323"/>
    <w:rsid w:val="4B424BC4"/>
    <w:rsid w:val="4B52E00C"/>
    <w:rsid w:val="4BEB7810"/>
    <w:rsid w:val="4BEED1F4"/>
    <w:rsid w:val="4C3CF513"/>
    <w:rsid w:val="4C814040"/>
    <w:rsid w:val="4CA7B392"/>
    <w:rsid w:val="4CF86360"/>
    <w:rsid w:val="4D4EF7F5"/>
    <w:rsid w:val="4D5031AD"/>
    <w:rsid w:val="4D61353F"/>
    <w:rsid w:val="4D9478A2"/>
    <w:rsid w:val="4D9CE321"/>
    <w:rsid w:val="4DACBD32"/>
    <w:rsid w:val="4DB0EB17"/>
    <w:rsid w:val="4DC62AB5"/>
    <w:rsid w:val="4DD75CD4"/>
    <w:rsid w:val="4DF66C13"/>
    <w:rsid w:val="4DFB8E0F"/>
    <w:rsid w:val="4DFE5B71"/>
    <w:rsid w:val="4E25999B"/>
    <w:rsid w:val="4E25D3E5"/>
    <w:rsid w:val="4E2C0E59"/>
    <w:rsid w:val="4E3995F5"/>
    <w:rsid w:val="4E45CA64"/>
    <w:rsid w:val="4E52F028"/>
    <w:rsid w:val="4E745689"/>
    <w:rsid w:val="4E7B0B64"/>
    <w:rsid w:val="4F14308B"/>
    <w:rsid w:val="4F16BF08"/>
    <w:rsid w:val="4F5E11A6"/>
    <w:rsid w:val="4F6471E9"/>
    <w:rsid w:val="4F9CB84F"/>
    <w:rsid w:val="4FC42B7F"/>
    <w:rsid w:val="501B3AA3"/>
    <w:rsid w:val="505AFA23"/>
    <w:rsid w:val="506B96DD"/>
    <w:rsid w:val="507C6052"/>
    <w:rsid w:val="508CF3C6"/>
    <w:rsid w:val="50E88BD9"/>
    <w:rsid w:val="513E0575"/>
    <w:rsid w:val="51AB1930"/>
    <w:rsid w:val="51D1B6DE"/>
    <w:rsid w:val="51D5FA62"/>
    <w:rsid w:val="51E9356E"/>
    <w:rsid w:val="5202E551"/>
    <w:rsid w:val="520E9039"/>
    <w:rsid w:val="52416004"/>
    <w:rsid w:val="5241EC84"/>
    <w:rsid w:val="525FA8F8"/>
    <w:rsid w:val="52A2A61E"/>
    <w:rsid w:val="52D52BEC"/>
    <w:rsid w:val="52E83757"/>
    <w:rsid w:val="537344C2"/>
    <w:rsid w:val="53D076C3"/>
    <w:rsid w:val="53E7A1AE"/>
    <w:rsid w:val="5414F1AE"/>
    <w:rsid w:val="5458A238"/>
    <w:rsid w:val="54983AAD"/>
    <w:rsid w:val="54A673C7"/>
    <w:rsid w:val="54C9CD5D"/>
    <w:rsid w:val="555F9011"/>
    <w:rsid w:val="5579C851"/>
    <w:rsid w:val="55A6886A"/>
    <w:rsid w:val="55D319A3"/>
    <w:rsid w:val="55E766E7"/>
    <w:rsid w:val="55FC5CAE"/>
    <w:rsid w:val="56105FDD"/>
    <w:rsid w:val="568A0F03"/>
    <w:rsid w:val="56E7D451"/>
    <w:rsid w:val="56E861ED"/>
    <w:rsid w:val="5708A740"/>
    <w:rsid w:val="577A9B18"/>
    <w:rsid w:val="5780F829"/>
    <w:rsid w:val="57833748"/>
    <w:rsid w:val="57A02990"/>
    <w:rsid w:val="581DE746"/>
    <w:rsid w:val="582C2DC0"/>
    <w:rsid w:val="585C0DB4"/>
    <w:rsid w:val="58716E0C"/>
    <w:rsid w:val="587E2D0F"/>
    <w:rsid w:val="58C839CB"/>
    <w:rsid w:val="591F07A9"/>
    <w:rsid w:val="5959C856"/>
    <w:rsid w:val="596B0DC5"/>
    <w:rsid w:val="598E2420"/>
    <w:rsid w:val="5995DD3D"/>
    <w:rsid w:val="59B5D813"/>
    <w:rsid w:val="59B9B7A7"/>
    <w:rsid w:val="5A2467AF"/>
    <w:rsid w:val="5AE3D100"/>
    <w:rsid w:val="5AF6F6EF"/>
    <w:rsid w:val="5AFD3468"/>
    <w:rsid w:val="5B01D3A5"/>
    <w:rsid w:val="5B29F481"/>
    <w:rsid w:val="5BE008EA"/>
    <w:rsid w:val="5C098960"/>
    <w:rsid w:val="5C3C1F7D"/>
    <w:rsid w:val="5C40A44A"/>
    <w:rsid w:val="5C451C1B"/>
    <w:rsid w:val="5C65C8C5"/>
    <w:rsid w:val="5C897FF2"/>
    <w:rsid w:val="5C9A012B"/>
    <w:rsid w:val="5CF15869"/>
    <w:rsid w:val="5D1011DF"/>
    <w:rsid w:val="5D1F0173"/>
    <w:rsid w:val="5D7B282C"/>
    <w:rsid w:val="5D8DE1E4"/>
    <w:rsid w:val="5DC1C76D"/>
    <w:rsid w:val="5DD8BE1F"/>
    <w:rsid w:val="5E06A490"/>
    <w:rsid w:val="5E3E7EE8"/>
    <w:rsid w:val="5E8D28CA"/>
    <w:rsid w:val="5E9FF5FF"/>
    <w:rsid w:val="5EACF22E"/>
    <w:rsid w:val="5F04031E"/>
    <w:rsid w:val="5F8794F3"/>
    <w:rsid w:val="5F880A3E"/>
    <w:rsid w:val="5FC2B772"/>
    <w:rsid w:val="5FDB8673"/>
    <w:rsid w:val="6006EC5D"/>
    <w:rsid w:val="602FFD9F"/>
    <w:rsid w:val="60726CA9"/>
    <w:rsid w:val="6075BBBF"/>
    <w:rsid w:val="610768A8"/>
    <w:rsid w:val="6164BDB1"/>
    <w:rsid w:val="61761FAA"/>
    <w:rsid w:val="6178288A"/>
    <w:rsid w:val="62AD2A71"/>
    <w:rsid w:val="62F61062"/>
    <w:rsid w:val="6380C7E6"/>
    <w:rsid w:val="639A6D84"/>
    <w:rsid w:val="639E9B4E"/>
    <w:rsid w:val="63B59F46"/>
    <w:rsid w:val="63DD9256"/>
    <w:rsid w:val="641DDA6E"/>
    <w:rsid w:val="6454D4E6"/>
    <w:rsid w:val="64916510"/>
    <w:rsid w:val="64E7DEAD"/>
    <w:rsid w:val="64EAFB6D"/>
    <w:rsid w:val="6566C001"/>
    <w:rsid w:val="65D4566D"/>
    <w:rsid w:val="66057837"/>
    <w:rsid w:val="660F1F30"/>
    <w:rsid w:val="662B0A9D"/>
    <w:rsid w:val="664780F4"/>
    <w:rsid w:val="66C83433"/>
    <w:rsid w:val="66E745A1"/>
    <w:rsid w:val="671BE5DF"/>
    <w:rsid w:val="6787CEC2"/>
    <w:rsid w:val="67E08C43"/>
    <w:rsid w:val="680A438D"/>
    <w:rsid w:val="680FF277"/>
    <w:rsid w:val="681F7F6F"/>
    <w:rsid w:val="68815C6C"/>
    <w:rsid w:val="6890F875"/>
    <w:rsid w:val="68D8BD0D"/>
    <w:rsid w:val="697E69D0"/>
    <w:rsid w:val="69819281"/>
    <w:rsid w:val="698A1980"/>
    <w:rsid w:val="69A5B5A6"/>
    <w:rsid w:val="69D21C68"/>
    <w:rsid w:val="69EE037F"/>
    <w:rsid w:val="69F196A2"/>
    <w:rsid w:val="69FDF2F7"/>
    <w:rsid w:val="6A3C81BB"/>
    <w:rsid w:val="6A4854F4"/>
    <w:rsid w:val="6A6D6C22"/>
    <w:rsid w:val="6A7E6FE8"/>
    <w:rsid w:val="6AD6AA3B"/>
    <w:rsid w:val="6B3526A4"/>
    <w:rsid w:val="6B418607"/>
    <w:rsid w:val="6B4D117C"/>
    <w:rsid w:val="6C66E8C1"/>
    <w:rsid w:val="6C81ED76"/>
    <w:rsid w:val="6CAA9875"/>
    <w:rsid w:val="6CB8D251"/>
    <w:rsid w:val="6CD3F8B9"/>
    <w:rsid w:val="6CF5125F"/>
    <w:rsid w:val="6D6D533B"/>
    <w:rsid w:val="6DCA611D"/>
    <w:rsid w:val="6E5D302D"/>
    <w:rsid w:val="6EF254AC"/>
    <w:rsid w:val="6F211FEE"/>
    <w:rsid w:val="6F2DAE17"/>
    <w:rsid w:val="6F2F3710"/>
    <w:rsid w:val="6F56BB7A"/>
    <w:rsid w:val="6F655A7E"/>
    <w:rsid w:val="6F96590B"/>
    <w:rsid w:val="6FB26B2D"/>
    <w:rsid w:val="6FF997C3"/>
    <w:rsid w:val="700E42F9"/>
    <w:rsid w:val="701C801C"/>
    <w:rsid w:val="70339902"/>
    <w:rsid w:val="7047DD13"/>
    <w:rsid w:val="704A45B6"/>
    <w:rsid w:val="70A1A574"/>
    <w:rsid w:val="70B68A64"/>
    <w:rsid w:val="70F36D0C"/>
    <w:rsid w:val="71195B4F"/>
    <w:rsid w:val="7131AA7D"/>
    <w:rsid w:val="7182CBFB"/>
    <w:rsid w:val="719E9926"/>
    <w:rsid w:val="7226B6CE"/>
    <w:rsid w:val="723D75D5"/>
    <w:rsid w:val="7258A697"/>
    <w:rsid w:val="726373C8"/>
    <w:rsid w:val="72CD7ADE"/>
    <w:rsid w:val="72E198CC"/>
    <w:rsid w:val="731F8B16"/>
    <w:rsid w:val="7350BEBF"/>
    <w:rsid w:val="735ACA84"/>
    <w:rsid w:val="738A064B"/>
    <w:rsid w:val="74646424"/>
    <w:rsid w:val="746E3F50"/>
    <w:rsid w:val="749DDB90"/>
    <w:rsid w:val="74A46D86"/>
    <w:rsid w:val="74EFB53F"/>
    <w:rsid w:val="7538781D"/>
    <w:rsid w:val="7543E93A"/>
    <w:rsid w:val="75451E50"/>
    <w:rsid w:val="7548CAA8"/>
    <w:rsid w:val="75588960"/>
    <w:rsid w:val="760A0FB1"/>
    <w:rsid w:val="761E7F18"/>
    <w:rsid w:val="7636E158"/>
    <w:rsid w:val="768ECBAB"/>
    <w:rsid w:val="76AD766A"/>
    <w:rsid w:val="76C8560B"/>
    <w:rsid w:val="76D6D1A9"/>
    <w:rsid w:val="76DCBCC1"/>
    <w:rsid w:val="7712AD60"/>
    <w:rsid w:val="772CD25B"/>
    <w:rsid w:val="7759B1BD"/>
    <w:rsid w:val="775C24CC"/>
    <w:rsid w:val="775D6588"/>
    <w:rsid w:val="77DED545"/>
    <w:rsid w:val="77E8EA47"/>
    <w:rsid w:val="7832493A"/>
    <w:rsid w:val="783EA750"/>
    <w:rsid w:val="78BC4A59"/>
    <w:rsid w:val="78FC15DC"/>
    <w:rsid w:val="79099B1B"/>
    <w:rsid w:val="79139931"/>
    <w:rsid w:val="793796A5"/>
    <w:rsid w:val="79566FFA"/>
    <w:rsid w:val="7968409B"/>
    <w:rsid w:val="799E6416"/>
    <w:rsid w:val="79B84C88"/>
    <w:rsid w:val="79E8369F"/>
    <w:rsid w:val="7A522521"/>
    <w:rsid w:val="7A697657"/>
    <w:rsid w:val="7A733113"/>
    <w:rsid w:val="7A789AB8"/>
    <w:rsid w:val="7A8F9D5E"/>
    <w:rsid w:val="7A9F1FE4"/>
    <w:rsid w:val="7ADD80D4"/>
    <w:rsid w:val="7AF882AE"/>
    <w:rsid w:val="7B228AD8"/>
    <w:rsid w:val="7B33DA71"/>
    <w:rsid w:val="7B3C4A6A"/>
    <w:rsid w:val="7B4382CF"/>
    <w:rsid w:val="7B7094C5"/>
    <w:rsid w:val="7B7EDB3F"/>
    <w:rsid w:val="7C0F0E3A"/>
    <w:rsid w:val="7C15ADD6"/>
    <w:rsid w:val="7C1A7D5E"/>
    <w:rsid w:val="7C4B6CC4"/>
    <w:rsid w:val="7C6A3BAA"/>
    <w:rsid w:val="7CB8CB93"/>
    <w:rsid w:val="7D20E5D3"/>
    <w:rsid w:val="7D4BFE45"/>
    <w:rsid w:val="7D6F9949"/>
    <w:rsid w:val="7DE7DCD7"/>
    <w:rsid w:val="7E50214F"/>
    <w:rsid w:val="7E5A2B9A"/>
    <w:rsid w:val="7E65E32B"/>
    <w:rsid w:val="7ED7E359"/>
    <w:rsid w:val="7EDD7B65"/>
    <w:rsid w:val="7EE61C73"/>
    <w:rsid w:val="7EEA5F9E"/>
    <w:rsid w:val="7F351C22"/>
    <w:rsid w:val="7F456112"/>
    <w:rsid w:val="7F71FE26"/>
    <w:rsid w:val="7F96E2B5"/>
    <w:rsid w:val="7F99FF41"/>
    <w:rsid w:val="7F9FE281"/>
    <w:rsid w:val="7FA4A369"/>
    <w:rsid w:val="7FF1F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D2C0E3C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91B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B1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B1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B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B14"/>
    <w:rPr>
      <w:rFonts w:ascii="Arial" w:hAnsi="Arial"/>
      <w:b/>
      <w:bCs/>
      <w:lang w:eastAsia="en-US"/>
    </w:rPr>
  </w:style>
  <w:style w:type="character" w:customStyle="1" w:styleId="normaltextrun">
    <w:name w:val="normaltextrun"/>
    <w:basedOn w:val="Standardnpsmoodstavce"/>
    <w:rsid w:val="00B178E1"/>
  </w:style>
  <w:style w:type="character" w:customStyle="1" w:styleId="eop">
    <w:name w:val="eop"/>
    <w:basedOn w:val="Standardnpsmoodstavce"/>
    <w:rsid w:val="00B178E1"/>
  </w:style>
  <w:style w:type="character" w:styleId="Sledovanodkaz">
    <w:name w:val="FollowedHyperlink"/>
    <w:basedOn w:val="Standardnpsmoodstavce"/>
    <w:uiPriority w:val="99"/>
    <w:semiHidden/>
    <w:unhideWhenUsed/>
    <w:rsid w:val="008E2F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fc31af7d763e4074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8040fe5f0fae4368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98325-244F-4821-B932-F4A27DA6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6</TotalTime>
  <Pages>2</Pages>
  <Words>433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cieslar35132</cp:lastModifiedBy>
  <cp:revision>3</cp:revision>
  <cp:lastPrinted>2020-03-09T15:41:00Z</cp:lastPrinted>
  <dcterms:created xsi:type="dcterms:W3CDTF">2021-04-05T16:21:00Z</dcterms:created>
  <dcterms:modified xsi:type="dcterms:W3CDTF">2021-04-05T17:29:00Z</dcterms:modified>
</cp:coreProperties>
</file>