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B6" w:rsidRPr="00515B48" w:rsidRDefault="00610861" w:rsidP="00E27F84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/>
        <w:rPr>
          <w:rStyle w:val="dnA"/>
          <w:sz w:val="32"/>
          <w:lang w:val="en-GB"/>
        </w:rPr>
      </w:pPr>
      <w:r w:rsidRPr="00515B48">
        <w:rPr>
          <w:rStyle w:val="dnA"/>
          <w:color w:val="003399"/>
          <w:sz w:val="32"/>
          <w:bdr w:val="none" w:sz="0" w:space="0" w:color="auto"/>
          <w:lang w:val="en-GB"/>
        </w:rPr>
        <w:t>Press release</w:t>
      </w:r>
    </w:p>
    <w:p w:rsidR="008F271C" w:rsidRPr="00515B48" w:rsidRDefault="0027229E" w:rsidP="00F65DB6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80"/>
        <w:rPr>
          <w:rStyle w:val="dnA"/>
          <w:sz w:val="20"/>
          <w:szCs w:val="20"/>
          <w:lang w:val="en-GB"/>
        </w:rPr>
      </w:pPr>
      <w:r>
        <w:rPr>
          <w:rStyle w:val="dnA"/>
          <w:color w:val="003399"/>
          <w:sz w:val="20"/>
          <w:szCs w:val="20"/>
          <w:bdr w:val="none" w:sz="0" w:space="0" w:color="auto"/>
          <w:lang w:val="en-GB"/>
        </w:rPr>
        <w:t>31</w:t>
      </w:r>
      <w:r w:rsidR="00AC7445" w:rsidRPr="00515B48">
        <w:rPr>
          <w:rStyle w:val="dnA"/>
          <w:color w:val="003399"/>
          <w:sz w:val="20"/>
          <w:szCs w:val="20"/>
          <w:bdr w:val="none" w:sz="0" w:space="0" w:color="auto"/>
          <w:lang w:val="en-GB"/>
        </w:rPr>
        <w:t xml:space="preserve"> </w:t>
      </w:r>
      <w:r w:rsidR="008A5FE3" w:rsidRPr="00515B48">
        <w:rPr>
          <w:rStyle w:val="dnA"/>
          <w:color w:val="003399"/>
          <w:sz w:val="20"/>
          <w:szCs w:val="20"/>
          <w:bdr w:val="none" w:sz="0" w:space="0" w:color="auto"/>
          <w:lang w:val="en-GB"/>
        </w:rPr>
        <w:t>March</w:t>
      </w:r>
      <w:r w:rsidR="00AC7445" w:rsidRPr="00515B48">
        <w:rPr>
          <w:rStyle w:val="dnA"/>
          <w:color w:val="003399"/>
          <w:sz w:val="20"/>
          <w:szCs w:val="20"/>
          <w:bdr w:val="none" w:sz="0" w:space="0" w:color="auto"/>
          <w:lang w:val="en-GB"/>
        </w:rPr>
        <w:t xml:space="preserve"> 2021</w:t>
      </w:r>
    </w:p>
    <w:p w:rsidR="008F271C" w:rsidRPr="0027229E" w:rsidRDefault="0027229E" w:rsidP="001059D7">
      <w:pPr>
        <w:pStyle w:val="H2"/>
        <w:jc w:val="both"/>
        <w:rPr>
          <w:rStyle w:val="dnA"/>
          <w:rFonts w:eastAsia="Times New Roman"/>
          <w:color w:val="2F5496"/>
          <w:sz w:val="32"/>
          <w:szCs w:val="32"/>
          <w:lang w:val="en-GB"/>
        </w:rPr>
      </w:pPr>
      <w:r w:rsidRPr="00280883">
        <w:rPr>
          <w:rFonts w:eastAsia="Arial" w:cs="Arial"/>
          <w:color w:val="003399"/>
          <w:sz w:val="32"/>
          <w:szCs w:val="32"/>
          <w:lang w:val="en-GB"/>
        </w:rPr>
        <w:t xml:space="preserve">How can I </w:t>
      </w:r>
      <w:r w:rsidR="00264514" w:rsidRPr="00280883">
        <w:rPr>
          <w:rFonts w:eastAsia="Arial" w:cs="Arial"/>
          <w:color w:val="003399"/>
          <w:sz w:val="32"/>
          <w:szCs w:val="32"/>
          <w:lang w:val="en-GB"/>
        </w:rPr>
        <w:t>tell</w:t>
      </w:r>
      <w:r w:rsidRPr="00280883">
        <w:rPr>
          <w:rFonts w:eastAsia="Arial" w:cs="Arial"/>
          <w:color w:val="003399"/>
          <w:sz w:val="32"/>
          <w:szCs w:val="32"/>
          <w:lang w:val="en-GB"/>
        </w:rPr>
        <w:t xml:space="preserve"> that I really got counted?</w:t>
      </w:r>
    </w:p>
    <w:p w:rsidR="001A2DBF" w:rsidRPr="001A2DBF" w:rsidRDefault="001A2DBF" w:rsidP="00A109B5">
      <w:pPr>
        <w:pStyle w:val="Pere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2F5496"/>
          <w:lang w:val="en-GB"/>
        </w:rPr>
      </w:pPr>
      <w:r w:rsidRPr="00573EAF">
        <w:rPr>
          <w:color w:val="2F5496"/>
          <w:lang w:val="en-GB"/>
        </w:rPr>
        <w:t xml:space="preserve">How can </w:t>
      </w:r>
      <w:r w:rsidR="00BD7DD4" w:rsidRPr="00573EAF">
        <w:rPr>
          <w:color w:val="2F5496"/>
          <w:lang w:val="en-GB"/>
        </w:rPr>
        <w:t>a respondent</w:t>
      </w:r>
      <w:r w:rsidRPr="00573EAF">
        <w:rPr>
          <w:color w:val="2F5496"/>
          <w:lang w:val="en-GB"/>
        </w:rPr>
        <w:t xml:space="preserve"> </w:t>
      </w:r>
      <w:r w:rsidR="00264514" w:rsidRPr="00573EAF">
        <w:rPr>
          <w:color w:val="2F5496"/>
          <w:lang w:val="en-GB"/>
        </w:rPr>
        <w:t>tell</w:t>
      </w:r>
      <w:r w:rsidR="00BD7DD4" w:rsidRPr="00573EAF">
        <w:rPr>
          <w:color w:val="2F5496"/>
          <w:lang w:val="en-GB"/>
        </w:rPr>
        <w:t xml:space="preserve"> in the Online Census</w:t>
      </w:r>
      <w:r w:rsidRPr="00573EAF">
        <w:rPr>
          <w:color w:val="2F5496"/>
          <w:lang w:val="en-GB"/>
        </w:rPr>
        <w:t xml:space="preserve"> </w:t>
      </w:r>
      <w:r w:rsidR="00BD7DD4" w:rsidRPr="00573EAF">
        <w:rPr>
          <w:color w:val="2F5496"/>
          <w:lang w:val="en-GB"/>
        </w:rPr>
        <w:t>that he/she successfully filled in and</w:t>
      </w:r>
      <w:r w:rsidR="00BD7DD4">
        <w:rPr>
          <w:color w:val="2F5496"/>
          <w:lang w:val="en-GB"/>
        </w:rPr>
        <w:t xml:space="preserve"> sent the electronic census form (questionnaire)? </w:t>
      </w:r>
      <w:r w:rsidR="002B68CF">
        <w:rPr>
          <w:color w:val="2F5496"/>
          <w:lang w:val="en-GB"/>
        </w:rPr>
        <w:t xml:space="preserve">The system will inform him/her about </w:t>
      </w:r>
      <w:r w:rsidR="002B68CF" w:rsidRPr="00573EAF">
        <w:rPr>
          <w:color w:val="2F5496"/>
          <w:lang w:val="en-GB"/>
        </w:rPr>
        <w:t>it by displaying an announcement</w:t>
      </w:r>
      <w:r w:rsidR="00573EAF" w:rsidRPr="00573EAF">
        <w:rPr>
          <w:color w:val="2F5496"/>
          <w:lang w:val="en-GB"/>
        </w:rPr>
        <w:t xml:space="preserve"> </w:t>
      </w:r>
      <w:r w:rsidR="002B68CF" w:rsidRPr="00573EAF">
        <w:rPr>
          <w:color w:val="2F5496"/>
          <w:lang w:val="en-GB"/>
        </w:rPr>
        <w:t>about successful submission of the form.</w:t>
      </w:r>
      <w:r w:rsidR="002B68CF">
        <w:rPr>
          <w:color w:val="2F5496"/>
          <w:lang w:val="en-GB"/>
        </w:rPr>
        <w:t xml:space="preserve"> </w:t>
      </w:r>
    </w:p>
    <w:p w:rsidR="00695C4A" w:rsidRPr="003F0703" w:rsidRDefault="003F0703" w:rsidP="0027229E">
      <w:pPr>
        <w:jc w:val="both"/>
        <w:rPr>
          <w:rFonts w:eastAsia="Arial" w:cs="Arial"/>
          <w:i/>
          <w:lang w:val="en-GB"/>
        </w:rPr>
      </w:pPr>
      <w:r w:rsidRPr="003F0703">
        <w:rPr>
          <w:rFonts w:eastAsia="Arial" w:cs="Arial"/>
          <w:i/>
          <w:lang w:val="en-GB"/>
        </w:rPr>
        <w:t>“After</w:t>
      </w:r>
      <w:r>
        <w:rPr>
          <w:rFonts w:eastAsia="Arial" w:cs="Arial"/>
          <w:i/>
          <w:lang w:val="en-GB"/>
        </w:rPr>
        <w:t xml:space="preserve"> you successfully send the electronic census form (questionnaire), </w:t>
      </w:r>
      <w:r w:rsidR="000C15BD">
        <w:rPr>
          <w:rFonts w:eastAsia="Arial" w:cs="Arial"/>
          <w:i/>
          <w:lang w:val="en-GB"/>
        </w:rPr>
        <w:t>an announcement</w:t>
      </w:r>
      <w:r w:rsidR="00B35E33">
        <w:rPr>
          <w:rFonts w:eastAsia="Arial" w:cs="Arial"/>
          <w:i/>
          <w:lang w:val="en-GB"/>
        </w:rPr>
        <w:t xml:space="preserve"> </w:t>
      </w:r>
      <w:r w:rsidR="000C15BD">
        <w:rPr>
          <w:rFonts w:eastAsia="Arial" w:cs="Arial"/>
          <w:i/>
          <w:lang w:val="en-GB"/>
        </w:rPr>
        <w:t xml:space="preserve">about your successful submission will appear on your screen. It will contain, among other things, </w:t>
      </w:r>
      <w:r w:rsidR="00280883" w:rsidRPr="00BF74E5">
        <w:rPr>
          <w:rFonts w:eastAsia="Arial" w:cs="Arial"/>
          <w:i/>
          <w:lang w:val="en-GB"/>
        </w:rPr>
        <w:t xml:space="preserve">the </w:t>
      </w:r>
      <w:r w:rsidR="000C15BD" w:rsidRPr="00BF74E5">
        <w:rPr>
          <w:rFonts w:eastAsia="Arial" w:cs="Arial"/>
          <w:i/>
          <w:lang w:val="en-GB"/>
        </w:rPr>
        <w:t>p</w:t>
      </w:r>
      <w:r w:rsidR="000C15BD">
        <w:rPr>
          <w:rFonts w:eastAsia="Arial" w:cs="Arial"/>
          <w:i/>
          <w:lang w:val="en-GB"/>
        </w:rPr>
        <w:t xml:space="preserve">recise date and time of sending (submission) and also a unique code generated in the form of the number of the census form sent. </w:t>
      </w:r>
      <w:r w:rsidR="0041062A">
        <w:rPr>
          <w:rFonts w:eastAsia="Arial" w:cs="Arial"/>
          <w:i/>
          <w:lang w:val="en-GB"/>
        </w:rPr>
        <w:t xml:space="preserve">By displaying of the announcement it is guaranteed that the </w:t>
      </w:r>
      <w:r w:rsidR="0041062A" w:rsidRPr="00643B50">
        <w:rPr>
          <w:rFonts w:eastAsia="Arial" w:cs="Arial"/>
          <w:i/>
          <w:lang w:val="en-GB"/>
        </w:rPr>
        <w:t>system</w:t>
      </w:r>
      <w:r w:rsidR="00280883" w:rsidRPr="00643B50">
        <w:rPr>
          <w:rFonts w:eastAsia="Arial" w:cs="Arial"/>
          <w:i/>
          <w:lang w:val="en-GB"/>
        </w:rPr>
        <w:t xml:space="preserve"> has</w:t>
      </w:r>
      <w:r w:rsidR="0041062A">
        <w:rPr>
          <w:rFonts w:eastAsia="Arial" w:cs="Arial"/>
          <w:i/>
          <w:lang w:val="en-GB"/>
        </w:rPr>
        <w:t xml:space="preserve"> received the census form for further processing</w:t>
      </w:r>
      <w:r w:rsidR="00643B50">
        <w:rPr>
          <w:rFonts w:eastAsia="Arial" w:cs="Arial"/>
          <w:i/>
          <w:lang w:val="en-GB"/>
        </w:rPr>
        <w:t>,</w:t>
      </w:r>
      <w:r w:rsidR="0041062A">
        <w:rPr>
          <w:rFonts w:eastAsia="Arial" w:cs="Arial"/>
          <w:i/>
          <w:lang w:val="en-GB"/>
        </w:rPr>
        <w:t xml:space="preserve">” </w:t>
      </w:r>
      <w:proofErr w:type="spellStart"/>
      <w:r w:rsidR="002E0910">
        <w:rPr>
          <w:rFonts w:eastAsia="Arial" w:cs="Arial"/>
          <w:lang w:val="en-GB"/>
        </w:rPr>
        <w:t>Jolana</w:t>
      </w:r>
      <w:proofErr w:type="spellEnd"/>
      <w:r w:rsidR="002E0910">
        <w:rPr>
          <w:rFonts w:eastAsia="Arial" w:cs="Arial"/>
          <w:lang w:val="en-GB"/>
        </w:rPr>
        <w:t xml:space="preserve"> </w:t>
      </w:r>
      <w:proofErr w:type="spellStart"/>
      <w:r w:rsidR="002E0910">
        <w:rPr>
          <w:rFonts w:eastAsia="Arial" w:cs="Arial"/>
          <w:lang w:val="en-GB"/>
        </w:rPr>
        <w:t>Voldánová</w:t>
      </w:r>
      <w:proofErr w:type="spellEnd"/>
      <w:r w:rsidR="002E0910">
        <w:rPr>
          <w:rFonts w:eastAsia="Arial" w:cs="Arial"/>
          <w:lang w:val="en-GB"/>
        </w:rPr>
        <w:t xml:space="preserve">, 2021 Census spokeswoman, says. </w:t>
      </w:r>
      <w:r w:rsidR="0041062A">
        <w:rPr>
          <w:rFonts w:eastAsia="Arial" w:cs="Arial"/>
          <w:i/>
          <w:lang w:val="en-GB"/>
        </w:rPr>
        <w:t xml:space="preserve"> </w:t>
      </w:r>
      <w:r w:rsidR="000C15BD">
        <w:rPr>
          <w:rFonts w:eastAsia="Arial" w:cs="Arial"/>
          <w:i/>
          <w:lang w:val="en-GB"/>
        </w:rPr>
        <w:t xml:space="preserve">  </w:t>
      </w:r>
    </w:p>
    <w:p w:rsidR="0027229E" w:rsidRDefault="0027229E" w:rsidP="0027229E">
      <w:pPr>
        <w:jc w:val="both"/>
        <w:rPr>
          <w:rFonts w:eastAsia="Arial" w:cs="Arial"/>
          <w:lang w:val="cs-CZ"/>
        </w:rPr>
      </w:pPr>
    </w:p>
    <w:p w:rsidR="00C73CE6" w:rsidRPr="00C73CE6" w:rsidRDefault="00C73CE6" w:rsidP="0027229E">
      <w:pPr>
        <w:jc w:val="both"/>
        <w:rPr>
          <w:rFonts w:eastAsia="Arial" w:cs="Arial"/>
          <w:lang w:val="en-GB"/>
        </w:rPr>
      </w:pPr>
      <w:r w:rsidRPr="00FB23E8">
        <w:rPr>
          <w:rFonts w:eastAsia="Arial" w:cs="Arial"/>
          <w:lang w:val="en-GB"/>
        </w:rPr>
        <w:t>If you want</w:t>
      </w:r>
      <w:r w:rsidR="00FB23E8" w:rsidRPr="00FB23E8">
        <w:rPr>
          <w:rFonts w:eastAsia="Arial" w:cs="Arial"/>
          <w:lang w:val="en-GB"/>
        </w:rPr>
        <w:t xml:space="preserve"> to,</w:t>
      </w:r>
      <w:r w:rsidRPr="00FB23E8">
        <w:rPr>
          <w:rFonts w:eastAsia="Arial" w:cs="Arial"/>
          <w:lang w:val="en-GB"/>
        </w:rPr>
        <w:t xml:space="preserve"> </w:t>
      </w:r>
      <w:r w:rsidR="00FB23E8" w:rsidRPr="00FB23E8">
        <w:rPr>
          <w:rFonts w:eastAsia="Arial" w:cs="Arial"/>
          <w:lang w:val="en-GB"/>
        </w:rPr>
        <w:t>f</w:t>
      </w:r>
      <w:r w:rsidRPr="00FB23E8">
        <w:rPr>
          <w:rFonts w:eastAsia="Arial" w:cs="Arial"/>
          <w:lang w:val="en-GB"/>
        </w:rPr>
        <w:t xml:space="preserve">or personal </w:t>
      </w:r>
      <w:r w:rsidR="00FB23E8" w:rsidRPr="000E7B58">
        <w:rPr>
          <w:rFonts w:eastAsia="Arial" w:cs="Arial"/>
          <w:lang w:val="en-GB"/>
        </w:rPr>
        <w:t>reasons</w:t>
      </w:r>
      <w:r w:rsidRPr="000E7B58">
        <w:rPr>
          <w:rFonts w:eastAsia="Arial" w:cs="Arial"/>
          <w:lang w:val="en-GB"/>
        </w:rPr>
        <w:t xml:space="preserve">, you can print the page with the announcement (for example, by using </w:t>
      </w:r>
      <w:r w:rsidR="000E7B58" w:rsidRPr="000E7B58">
        <w:rPr>
          <w:rFonts w:eastAsia="Arial" w:cs="Arial"/>
          <w:lang w:val="en-GB"/>
        </w:rPr>
        <w:t>the Ctrl + P keyboard shortcut</w:t>
      </w:r>
      <w:r w:rsidRPr="000E7B58">
        <w:rPr>
          <w:rFonts w:eastAsia="Arial" w:cs="Arial"/>
          <w:lang w:val="en-GB"/>
        </w:rPr>
        <w:t xml:space="preserve">) or you can </w:t>
      </w:r>
      <w:r w:rsidR="00280883" w:rsidRPr="000E7B58">
        <w:rPr>
          <w:rFonts w:eastAsia="Arial" w:cs="Arial"/>
          <w:lang w:val="en-GB"/>
        </w:rPr>
        <w:t>take</w:t>
      </w:r>
      <w:r w:rsidRPr="000E7B58">
        <w:rPr>
          <w:rFonts w:eastAsia="Arial" w:cs="Arial"/>
          <w:lang w:val="en-GB"/>
        </w:rPr>
        <w:t xml:space="preserve"> a </w:t>
      </w:r>
      <w:r w:rsidR="00280883" w:rsidRPr="000E7B58">
        <w:rPr>
          <w:rFonts w:eastAsia="Arial" w:cs="Arial"/>
          <w:lang w:val="en-GB"/>
        </w:rPr>
        <w:t>screenshot</w:t>
      </w:r>
      <w:r w:rsidRPr="000E7B58">
        <w:rPr>
          <w:rFonts w:eastAsia="Arial" w:cs="Arial"/>
          <w:lang w:val="en-GB"/>
        </w:rPr>
        <w:t>.</w:t>
      </w:r>
      <w:r w:rsidR="00652DEB" w:rsidRPr="000E7B58">
        <w:rPr>
          <w:rFonts w:eastAsia="Arial" w:cs="Arial"/>
          <w:lang w:val="en-GB"/>
        </w:rPr>
        <w:t xml:space="preserve"> The system</w:t>
      </w:r>
      <w:r w:rsidR="00652DEB">
        <w:rPr>
          <w:rFonts w:eastAsia="Arial" w:cs="Arial"/>
          <w:lang w:val="en-GB"/>
        </w:rPr>
        <w:t xml:space="preserve"> does not send an announcement</w:t>
      </w:r>
      <w:r w:rsidR="0088797B">
        <w:rPr>
          <w:rFonts w:eastAsia="Arial" w:cs="Arial"/>
          <w:lang w:val="en-GB"/>
        </w:rPr>
        <w:t xml:space="preserve"> </w:t>
      </w:r>
      <w:r w:rsidR="00652DEB">
        <w:rPr>
          <w:rFonts w:eastAsia="Arial" w:cs="Arial"/>
          <w:lang w:val="en-GB"/>
        </w:rPr>
        <w:t>about the successful submission to your e-mail address for security reasons as well as due to personal data protection.</w:t>
      </w:r>
      <w:r w:rsidR="00670860">
        <w:rPr>
          <w:rFonts w:eastAsia="Arial" w:cs="Arial"/>
          <w:lang w:val="en-GB"/>
        </w:rPr>
        <w:t xml:space="preserve"> If somebody has not received the announcement after having sent the census form, it means that his/her internet connection was probably lost during the sending (submitting) of the census form. If that is the case, he/she then has to open a new census form and fill in the data again. </w:t>
      </w:r>
      <w:r w:rsidR="00D32717">
        <w:rPr>
          <w:rFonts w:eastAsia="Arial" w:cs="Arial"/>
          <w:lang w:val="en-GB"/>
        </w:rPr>
        <w:t xml:space="preserve">However, the system makes it possible to save the form on an ongoing basis, which may help, </w:t>
      </w:r>
      <w:r w:rsidR="0066523F">
        <w:rPr>
          <w:rFonts w:eastAsia="Arial" w:cs="Arial"/>
          <w:lang w:val="en-GB"/>
        </w:rPr>
        <w:t xml:space="preserve">for example, users with a </w:t>
      </w:r>
      <w:r w:rsidR="00D32717">
        <w:rPr>
          <w:rFonts w:eastAsia="Arial" w:cs="Arial"/>
          <w:lang w:val="en-GB"/>
        </w:rPr>
        <w:t>worse internet connection.</w:t>
      </w:r>
      <w:r w:rsidR="0066523F">
        <w:rPr>
          <w:rFonts w:eastAsia="Arial" w:cs="Arial"/>
          <w:lang w:val="en-GB"/>
        </w:rPr>
        <w:t xml:space="preserve"> </w:t>
      </w:r>
      <w:r w:rsidR="00D32717">
        <w:rPr>
          <w:rFonts w:eastAsia="Arial" w:cs="Arial"/>
          <w:lang w:val="en-GB"/>
        </w:rPr>
        <w:t xml:space="preserve"> </w:t>
      </w:r>
      <w:r w:rsidR="00652DEB">
        <w:rPr>
          <w:rFonts w:eastAsia="Arial" w:cs="Arial"/>
          <w:lang w:val="en-GB"/>
        </w:rPr>
        <w:t xml:space="preserve">   </w:t>
      </w:r>
      <w:r w:rsidRPr="00C73CE6">
        <w:rPr>
          <w:rFonts w:eastAsia="Arial" w:cs="Arial"/>
          <w:lang w:val="en-GB"/>
        </w:rPr>
        <w:t xml:space="preserve"> </w:t>
      </w:r>
    </w:p>
    <w:p w:rsidR="0027229E" w:rsidRPr="00736E2E" w:rsidRDefault="0027229E" w:rsidP="0027229E">
      <w:pPr>
        <w:jc w:val="both"/>
        <w:rPr>
          <w:rFonts w:eastAsia="Arial" w:cs="Arial"/>
          <w:lang w:val="cs-CZ"/>
        </w:rPr>
      </w:pPr>
    </w:p>
    <w:p w:rsidR="001C0463" w:rsidRPr="00EF5A76" w:rsidRDefault="001C0463" w:rsidP="0027229E">
      <w:pPr>
        <w:jc w:val="both"/>
        <w:rPr>
          <w:rFonts w:eastAsia="Arial" w:cs="Arial"/>
          <w:i/>
          <w:lang w:val="en-GB"/>
        </w:rPr>
      </w:pPr>
      <w:r w:rsidRPr="001C0463">
        <w:rPr>
          <w:rFonts w:eastAsia="Arial" w:cs="Arial"/>
          <w:i/>
          <w:lang w:val="en-GB"/>
        </w:rPr>
        <w:t xml:space="preserve">“If somebody is </w:t>
      </w:r>
      <w:r>
        <w:rPr>
          <w:rFonts w:eastAsia="Arial" w:cs="Arial"/>
          <w:i/>
          <w:lang w:val="en-GB"/>
        </w:rPr>
        <w:t>not sure</w:t>
      </w:r>
      <w:r w:rsidRPr="001C0463">
        <w:rPr>
          <w:rFonts w:eastAsia="Arial" w:cs="Arial"/>
          <w:i/>
          <w:lang w:val="en-GB"/>
        </w:rPr>
        <w:t xml:space="preserve"> </w:t>
      </w:r>
      <w:r>
        <w:rPr>
          <w:rFonts w:eastAsia="Arial" w:cs="Arial"/>
          <w:i/>
          <w:lang w:val="en-GB"/>
        </w:rPr>
        <w:t>whether he/she really got counted and sent the census form suc</w:t>
      </w:r>
      <w:r w:rsidRPr="00E76439">
        <w:rPr>
          <w:rFonts w:eastAsia="Arial" w:cs="Arial"/>
          <w:i/>
          <w:lang w:val="en-GB"/>
        </w:rPr>
        <w:t xml:space="preserve">cessfully, he/she can </w:t>
      </w:r>
      <w:r w:rsidR="00D07A00" w:rsidRPr="00E76439">
        <w:rPr>
          <w:rFonts w:eastAsia="Arial" w:cs="Arial"/>
          <w:i/>
          <w:lang w:val="en-GB"/>
        </w:rPr>
        <w:t>do</w:t>
      </w:r>
      <w:r w:rsidRPr="00E76439">
        <w:rPr>
          <w:rFonts w:eastAsia="Arial" w:cs="Arial"/>
          <w:i/>
          <w:lang w:val="en-GB"/>
        </w:rPr>
        <w:t xml:space="preserve"> it again. You can</w:t>
      </w:r>
      <w:r w:rsidR="00E76439" w:rsidRPr="00E76439">
        <w:rPr>
          <w:rFonts w:eastAsia="Arial" w:cs="Arial"/>
          <w:i/>
          <w:lang w:val="en-GB"/>
        </w:rPr>
        <w:t xml:space="preserve"> also</w:t>
      </w:r>
      <w:r w:rsidRPr="00E76439">
        <w:rPr>
          <w:rFonts w:eastAsia="Arial" w:cs="Arial"/>
          <w:i/>
          <w:lang w:val="en-GB"/>
        </w:rPr>
        <w:t xml:space="preserve"> do that in case you realise that you have made</w:t>
      </w:r>
      <w:r>
        <w:rPr>
          <w:rFonts w:eastAsia="Arial" w:cs="Arial"/>
          <w:i/>
          <w:lang w:val="en-GB"/>
        </w:rPr>
        <w:t xml:space="preserve"> a mistake when filling in the census form by providing a wrong piece of data. When you send more census forms,</w:t>
      </w:r>
      <w:r w:rsidR="00EF5A76">
        <w:rPr>
          <w:rFonts w:eastAsia="Arial" w:cs="Arial"/>
          <w:i/>
          <w:lang w:val="en-GB"/>
        </w:rPr>
        <w:t xml:space="preserve"> the</w:t>
      </w:r>
      <w:r w:rsidR="00363C21">
        <w:rPr>
          <w:rFonts w:eastAsia="Arial" w:cs="Arial"/>
          <w:i/>
          <w:lang w:val="en-GB"/>
        </w:rPr>
        <w:t xml:space="preserve"> last one will be the one which is valid,” </w:t>
      </w:r>
      <w:proofErr w:type="spellStart"/>
      <w:r w:rsidR="00715E6C">
        <w:rPr>
          <w:rFonts w:eastAsia="Arial" w:cs="Arial"/>
          <w:lang w:val="en-GB"/>
        </w:rPr>
        <w:t>Jolana</w:t>
      </w:r>
      <w:proofErr w:type="spellEnd"/>
      <w:r w:rsidR="00715E6C">
        <w:rPr>
          <w:rFonts w:eastAsia="Arial" w:cs="Arial"/>
          <w:lang w:val="en-GB"/>
        </w:rPr>
        <w:t xml:space="preserve"> </w:t>
      </w:r>
      <w:proofErr w:type="spellStart"/>
      <w:r w:rsidR="00715E6C">
        <w:rPr>
          <w:rFonts w:eastAsia="Arial" w:cs="Arial"/>
          <w:lang w:val="en-GB"/>
        </w:rPr>
        <w:t>Voldánová</w:t>
      </w:r>
      <w:proofErr w:type="spellEnd"/>
      <w:r w:rsidR="00715E6C">
        <w:rPr>
          <w:rFonts w:eastAsia="Arial" w:cs="Arial"/>
          <w:lang w:val="en-GB"/>
        </w:rPr>
        <w:t xml:space="preserve"> points out. </w:t>
      </w:r>
    </w:p>
    <w:p w:rsidR="0027229E" w:rsidRPr="00EF5A76" w:rsidRDefault="0027229E" w:rsidP="0027229E">
      <w:pPr>
        <w:jc w:val="both"/>
        <w:rPr>
          <w:rFonts w:eastAsia="Arial" w:cs="Arial"/>
          <w:lang w:val="en-GB"/>
        </w:rPr>
      </w:pPr>
    </w:p>
    <w:p w:rsidR="0027229E" w:rsidRPr="006343BE" w:rsidRDefault="00F738E7" w:rsidP="0027229E">
      <w:pPr>
        <w:jc w:val="both"/>
        <w:rPr>
          <w:color w:val="003399"/>
          <w:lang w:val="cs-CZ"/>
        </w:rPr>
      </w:pPr>
      <w:r w:rsidRPr="00F738E7">
        <w:rPr>
          <w:rFonts w:eastAsia="Arial" w:cs="Arial"/>
          <w:lang w:val="en-GB"/>
        </w:rPr>
        <w:t xml:space="preserve">It will be possible to get counted in a safe way by means of the electronic census form (questionnaire) on the website </w:t>
      </w:r>
      <w:hyperlink r:id="rId8" w:history="1">
        <w:r w:rsidRPr="00F738E7">
          <w:rPr>
            <w:rStyle w:val="Hypertextovodkaz"/>
            <w:rFonts w:eastAsia="Arial" w:cs="Arial"/>
            <w:b w:val="0"/>
            <w:lang w:val="en-GB"/>
          </w:rPr>
          <w:t>www.scitani.cz</w:t>
        </w:r>
      </w:hyperlink>
      <w:r w:rsidRPr="00F738E7">
        <w:rPr>
          <w:rFonts w:eastAsia="Arial" w:cs="Arial"/>
          <w:lang w:val="en-GB"/>
        </w:rPr>
        <w:t xml:space="preserve"> </w:t>
      </w:r>
      <w:r>
        <w:rPr>
          <w:rFonts w:eastAsia="Arial" w:cs="Arial"/>
          <w:lang w:val="en-GB"/>
        </w:rPr>
        <w:t xml:space="preserve">or in the mobile application throughout the entire period of the Census up until 11 May. </w:t>
      </w:r>
      <w:r w:rsidRPr="00F738E7">
        <w:rPr>
          <w:rFonts w:eastAsia="Arial" w:cs="Arial"/>
          <w:lang w:val="en-GB"/>
        </w:rPr>
        <w:t xml:space="preserve"> </w:t>
      </w:r>
    </w:p>
    <w:p w:rsidR="0027229E" w:rsidRPr="006343BE" w:rsidRDefault="00077F9D" w:rsidP="0027229E">
      <w:pPr>
        <w:jc w:val="both"/>
        <w:rPr>
          <w:color w:val="003399"/>
          <w:lang w:val="cs-CZ"/>
        </w:rPr>
      </w:pPr>
      <w:r>
        <w:rPr>
          <w:noProof/>
          <w:color w:val="003399"/>
          <w:lang w:val="cs-CZ" w:eastAsia="cs-CZ"/>
        </w:rPr>
        <w:drawing>
          <wp:inline distT="0" distB="0" distL="0" distR="0">
            <wp:extent cx="2194560" cy="1498113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firmation_of_submitt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42" cy="151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BBE" w:rsidRPr="00515B48" w:rsidRDefault="001D4BBE" w:rsidP="00D618BC">
      <w:pPr>
        <w:pStyle w:val="Adre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3399"/>
          <w:bdr w:val="none" w:sz="0" w:space="0" w:color="auto"/>
        </w:rPr>
      </w:pPr>
      <w:proofErr w:type="spellStart"/>
      <w:r w:rsidRPr="00515B48">
        <w:rPr>
          <w:color w:val="003399"/>
          <w:bdr w:val="none" w:sz="0" w:space="0" w:color="auto"/>
        </w:rPr>
        <w:t>Contact</w:t>
      </w:r>
      <w:proofErr w:type="spellEnd"/>
      <w:r w:rsidRPr="00515B48">
        <w:rPr>
          <w:color w:val="003399"/>
          <w:bdr w:val="none" w:sz="0" w:space="0" w:color="auto"/>
        </w:rPr>
        <w:t>:</w:t>
      </w:r>
    </w:p>
    <w:p w:rsidR="001D4BBE" w:rsidRPr="00515B48" w:rsidRDefault="001D4BBE" w:rsidP="00D618BC">
      <w:pPr>
        <w:pStyle w:val="Adre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3399"/>
          <w:bdr w:val="none" w:sz="0" w:space="0" w:color="auto"/>
        </w:rPr>
      </w:pPr>
      <w:r w:rsidRPr="00515B48">
        <w:rPr>
          <w:color w:val="003399"/>
          <w:bdr w:val="none" w:sz="0" w:space="0" w:color="auto"/>
        </w:rPr>
        <w:t>Jolana Voldánová</w:t>
      </w:r>
    </w:p>
    <w:p w:rsidR="001D4BBE" w:rsidRPr="00A62416" w:rsidRDefault="001D4BBE" w:rsidP="00D618BC">
      <w:pPr>
        <w:pStyle w:val="Adre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 w:val="0"/>
          <w:color w:val="003399"/>
          <w:bdr w:val="none" w:sz="0" w:space="0" w:color="auto"/>
        </w:rPr>
      </w:pPr>
      <w:r w:rsidRPr="00A62416">
        <w:rPr>
          <w:b w:val="0"/>
          <w:color w:val="003399"/>
          <w:bdr w:val="none" w:sz="0" w:space="0" w:color="auto"/>
        </w:rPr>
        <w:t xml:space="preserve">2021 Census </w:t>
      </w:r>
      <w:proofErr w:type="spellStart"/>
      <w:r w:rsidRPr="00A62416">
        <w:rPr>
          <w:b w:val="0"/>
          <w:color w:val="003399"/>
          <w:bdr w:val="none" w:sz="0" w:space="0" w:color="auto"/>
        </w:rPr>
        <w:t>spokeswoman</w:t>
      </w:r>
      <w:proofErr w:type="spellEnd"/>
    </w:p>
    <w:p w:rsidR="001D4BBE" w:rsidRPr="00A62416" w:rsidRDefault="001D4BBE" w:rsidP="00D618BC">
      <w:pPr>
        <w:pStyle w:val="Adre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 w:val="0"/>
          <w:color w:val="003399"/>
          <w:bdr w:val="none" w:sz="0" w:space="0" w:color="auto"/>
        </w:rPr>
      </w:pPr>
      <w:r w:rsidRPr="00A62416">
        <w:rPr>
          <w:b w:val="0"/>
          <w:color w:val="003399"/>
          <w:bdr w:val="none" w:sz="0" w:space="0" w:color="auto"/>
        </w:rPr>
        <w:t xml:space="preserve">Mobile </w:t>
      </w:r>
      <w:proofErr w:type="spellStart"/>
      <w:r w:rsidRPr="00A62416">
        <w:rPr>
          <w:b w:val="0"/>
          <w:color w:val="003399"/>
          <w:bdr w:val="none" w:sz="0" w:space="0" w:color="auto"/>
        </w:rPr>
        <w:t>phone</w:t>
      </w:r>
      <w:proofErr w:type="spellEnd"/>
      <w:r w:rsidRPr="00A62416">
        <w:rPr>
          <w:b w:val="0"/>
          <w:color w:val="003399"/>
          <w:bdr w:val="none" w:sz="0" w:space="0" w:color="auto"/>
        </w:rPr>
        <w:t xml:space="preserve"> </w:t>
      </w:r>
      <w:proofErr w:type="spellStart"/>
      <w:r w:rsidRPr="00A62416">
        <w:rPr>
          <w:b w:val="0"/>
          <w:color w:val="003399"/>
          <w:bdr w:val="none" w:sz="0" w:space="0" w:color="auto"/>
        </w:rPr>
        <w:t>number</w:t>
      </w:r>
      <w:proofErr w:type="spellEnd"/>
      <w:r w:rsidRPr="00A62416">
        <w:rPr>
          <w:b w:val="0"/>
          <w:color w:val="003399"/>
          <w:bdr w:val="none" w:sz="0" w:space="0" w:color="auto"/>
        </w:rPr>
        <w:t>: +420 704 659 357</w:t>
      </w:r>
    </w:p>
    <w:p w:rsidR="008F271C" w:rsidRPr="00A62416" w:rsidRDefault="001D4BBE" w:rsidP="00D618BC">
      <w:pPr>
        <w:pStyle w:val="Adre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 w:val="0"/>
          <w:color w:val="003399"/>
          <w:bdr w:val="none" w:sz="0" w:space="0" w:color="auto"/>
        </w:rPr>
      </w:pPr>
      <w:r w:rsidRPr="00A62416">
        <w:rPr>
          <w:b w:val="0"/>
          <w:color w:val="003399"/>
          <w:bdr w:val="none" w:sz="0" w:space="0" w:color="auto"/>
        </w:rPr>
        <w:t>e-mail: jolana.voldanova@scitani.cz</w:t>
      </w:r>
    </w:p>
    <w:sectPr w:rsidR="008F271C" w:rsidRPr="00A62416" w:rsidSect="0085389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F3" w:rsidRDefault="008433F3" w:rsidP="002639DF">
      <w:r>
        <w:separator/>
      </w:r>
    </w:p>
  </w:endnote>
  <w:endnote w:type="continuationSeparator" w:id="0">
    <w:p w:rsidR="008433F3" w:rsidRDefault="008433F3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2F2363" w:rsidP="002639DF">
    <w:pPr>
      <w:pStyle w:val="Zpat"/>
      <w:jc w:val="right"/>
    </w:pPr>
  </w:p>
  <w:p w:rsidR="002F2363" w:rsidRDefault="00801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288290</wp:posOffset>
              </wp:positionH>
              <wp:positionV relativeFrom="paragraph">
                <wp:posOffset>125730</wp:posOffset>
              </wp:positionV>
              <wp:extent cx="2088515" cy="306070"/>
              <wp:effectExtent l="0" t="1905" r="4445" b="0"/>
              <wp:wrapNone/>
              <wp:docPr id="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8515" cy="306070"/>
                        <a:chOff x="567" y="15507"/>
                        <a:chExt cx="3289" cy="482"/>
                      </a:xfrm>
                    </wpg:grpSpPr>
                    <pic:pic xmlns:pic="http://schemas.openxmlformats.org/drawingml/2006/picture">
                      <pic:nvPicPr>
                        <pic:cNvPr id="7" name="Picture 21" descr="CSU-E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" y="15536"/>
                          <a:ext cx="1657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2665" y="15507"/>
                          <a:ext cx="1191" cy="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3" w:rsidRPr="002D5549" w:rsidRDefault="002F2363" w:rsidP="00BB7829">
                            <w:pPr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D5549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Na padesátém 81</w:t>
                            </w:r>
                          </w:p>
                          <w:p w:rsidR="002F2363" w:rsidRPr="002D5549" w:rsidRDefault="002F2363" w:rsidP="00BB7829">
                            <w:pPr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D5549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100 82 Praha 10</w:t>
                            </w:r>
                          </w:p>
                          <w:p w:rsidR="002F2363" w:rsidRPr="002D5549" w:rsidRDefault="002F2363" w:rsidP="00BB7829">
                            <w:pPr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D5549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left:0;text-align:left;margin-left:22.7pt;margin-top:9.9pt;width:164.45pt;height:24.1pt;z-index:251661312;mso-position-horizontal-relative:page" coordorigin="567,15507" coordsize="3289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CSU-EN-RGB" style="position:absolute;left:567;top:15536;width:1657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">
                <v:imagedata r:id="rId2" o:title="CSU-EN-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2665;top:15507;width:1191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2F2363" w:rsidRPr="002D5549" w:rsidRDefault="002F2363" w:rsidP="00BB7829">
                      <w:pPr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2D5549">
                        <w:rPr>
                          <w:b/>
                          <w:sz w:val="14"/>
                          <w:szCs w:val="14"/>
                          <w:lang w:val="fr-FR"/>
                        </w:rPr>
                        <w:t>Na padesátém 81</w:t>
                      </w:r>
                    </w:p>
                    <w:p w:rsidR="002F2363" w:rsidRPr="002D5549" w:rsidRDefault="002F2363" w:rsidP="00BB7829">
                      <w:pPr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2D5549">
                        <w:rPr>
                          <w:b/>
                          <w:sz w:val="14"/>
                          <w:szCs w:val="14"/>
                          <w:lang w:val="fr-FR"/>
                        </w:rPr>
                        <w:t>100 82 Praha 10</w:t>
                      </w:r>
                    </w:p>
                    <w:p w:rsidR="002F2363" w:rsidRPr="002D5549" w:rsidRDefault="002F2363" w:rsidP="00BB7829">
                      <w:pPr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2D5549">
                        <w:rPr>
                          <w:b/>
                          <w:sz w:val="14"/>
                          <w:szCs w:val="14"/>
                          <w:lang w:val="fr-FR"/>
                        </w:rPr>
                        <w:t>www.czso.cz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2F2363" w:rsidRPr="00313A39" w:rsidRDefault="002F2363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077F9D" w:rsidRPr="00077F9D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2F2363" w:rsidRPr="00313A39" w:rsidRDefault="002F2363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077F9D" w:rsidRPr="00077F9D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801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3" w:rsidRPr="00464A36" w:rsidRDefault="002F236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2F2363" w:rsidRPr="00464A36" w:rsidRDefault="002F236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2F2363" w:rsidRPr="00464A36" w:rsidRDefault="008433F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2F2363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7216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2F2363" w:rsidRPr="00464A36" w:rsidRDefault="002F236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2F2363" w:rsidRPr="00464A36" w:rsidRDefault="002F236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2F2363" w:rsidRPr="00464A36" w:rsidRDefault="002F236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2F2363" w:rsidRPr="00313A39" w:rsidRDefault="002F2363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2F2363" w:rsidRPr="00313A39" w:rsidRDefault="002F2363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F3" w:rsidRDefault="008433F3" w:rsidP="002639DF">
      <w:r>
        <w:separator/>
      </w:r>
    </w:p>
  </w:footnote>
  <w:footnote w:type="continuationSeparator" w:id="0">
    <w:p w:rsidR="008433F3" w:rsidRDefault="008433F3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801300" w:rsidP="002639D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407035</wp:posOffset>
          </wp:positionH>
          <wp:positionV relativeFrom="page">
            <wp:posOffset>320675</wp:posOffset>
          </wp:positionV>
          <wp:extent cx="972185" cy="869315"/>
          <wp:effectExtent l="0" t="0" r="0" b="0"/>
          <wp:wrapSquare wrapText="bothSides"/>
          <wp:docPr id="16" name="obrázek 16" descr="plna_verz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lna_verze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801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7A7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1689"/>
    <w:rsid w:val="0000775A"/>
    <w:rsid w:val="00013090"/>
    <w:rsid w:val="00013416"/>
    <w:rsid w:val="0001516D"/>
    <w:rsid w:val="00020811"/>
    <w:rsid w:val="00022E33"/>
    <w:rsid w:val="00023E9B"/>
    <w:rsid w:val="00026B53"/>
    <w:rsid w:val="000274F7"/>
    <w:rsid w:val="00033375"/>
    <w:rsid w:val="0003538D"/>
    <w:rsid w:val="00035871"/>
    <w:rsid w:val="00050553"/>
    <w:rsid w:val="000513AC"/>
    <w:rsid w:val="00057919"/>
    <w:rsid w:val="00062C84"/>
    <w:rsid w:val="00066D49"/>
    <w:rsid w:val="00067D97"/>
    <w:rsid w:val="000709FE"/>
    <w:rsid w:val="00073DB4"/>
    <w:rsid w:val="0007473D"/>
    <w:rsid w:val="00075061"/>
    <w:rsid w:val="00077F9D"/>
    <w:rsid w:val="00080C9A"/>
    <w:rsid w:val="00080E1F"/>
    <w:rsid w:val="00083774"/>
    <w:rsid w:val="000913DE"/>
    <w:rsid w:val="000954E4"/>
    <w:rsid w:val="00095B01"/>
    <w:rsid w:val="000A06EE"/>
    <w:rsid w:val="000A4A00"/>
    <w:rsid w:val="000B20E0"/>
    <w:rsid w:val="000B3FB4"/>
    <w:rsid w:val="000B4A92"/>
    <w:rsid w:val="000B6265"/>
    <w:rsid w:val="000B79E3"/>
    <w:rsid w:val="000C15BD"/>
    <w:rsid w:val="000C28BD"/>
    <w:rsid w:val="000C780C"/>
    <w:rsid w:val="000D67F2"/>
    <w:rsid w:val="000D75C3"/>
    <w:rsid w:val="000D7709"/>
    <w:rsid w:val="000E0712"/>
    <w:rsid w:val="000E7B58"/>
    <w:rsid w:val="000F256F"/>
    <w:rsid w:val="0010276F"/>
    <w:rsid w:val="001059D7"/>
    <w:rsid w:val="0011276A"/>
    <w:rsid w:val="001131AC"/>
    <w:rsid w:val="001136B3"/>
    <w:rsid w:val="0011539B"/>
    <w:rsid w:val="0011703D"/>
    <w:rsid w:val="001171DC"/>
    <w:rsid w:val="001225D9"/>
    <w:rsid w:val="0012721D"/>
    <w:rsid w:val="00130BE7"/>
    <w:rsid w:val="001322A9"/>
    <w:rsid w:val="001354DF"/>
    <w:rsid w:val="001366BC"/>
    <w:rsid w:val="00140D5F"/>
    <w:rsid w:val="00140F57"/>
    <w:rsid w:val="00141082"/>
    <w:rsid w:val="00141D69"/>
    <w:rsid w:val="001440CF"/>
    <w:rsid w:val="00144F2D"/>
    <w:rsid w:val="00146054"/>
    <w:rsid w:val="0014618B"/>
    <w:rsid w:val="0014622A"/>
    <w:rsid w:val="001515EC"/>
    <w:rsid w:val="00154AEE"/>
    <w:rsid w:val="001605A6"/>
    <w:rsid w:val="00164894"/>
    <w:rsid w:val="001719D0"/>
    <w:rsid w:val="001727DA"/>
    <w:rsid w:val="00174121"/>
    <w:rsid w:val="00176B33"/>
    <w:rsid w:val="0018006B"/>
    <w:rsid w:val="00180700"/>
    <w:rsid w:val="001840E5"/>
    <w:rsid w:val="001849D0"/>
    <w:rsid w:val="00184D66"/>
    <w:rsid w:val="001850CD"/>
    <w:rsid w:val="00192144"/>
    <w:rsid w:val="00195BB9"/>
    <w:rsid w:val="00196AD8"/>
    <w:rsid w:val="001A1999"/>
    <w:rsid w:val="001A2DBF"/>
    <w:rsid w:val="001A626E"/>
    <w:rsid w:val="001A67EE"/>
    <w:rsid w:val="001B0EEB"/>
    <w:rsid w:val="001B2A7F"/>
    <w:rsid w:val="001B478C"/>
    <w:rsid w:val="001B6083"/>
    <w:rsid w:val="001C0463"/>
    <w:rsid w:val="001C0639"/>
    <w:rsid w:val="001C0B84"/>
    <w:rsid w:val="001C504E"/>
    <w:rsid w:val="001C6B88"/>
    <w:rsid w:val="001D0EF2"/>
    <w:rsid w:val="001D1D60"/>
    <w:rsid w:val="001D365E"/>
    <w:rsid w:val="001D39CF"/>
    <w:rsid w:val="001D441C"/>
    <w:rsid w:val="001D4BBE"/>
    <w:rsid w:val="001D4C84"/>
    <w:rsid w:val="001E48BC"/>
    <w:rsid w:val="001E4938"/>
    <w:rsid w:val="001E66A2"/>
    <w:rsid w:val="001F1674"/>
    <w:rsid w:val="001F3178"/>
    <w:rsid w:val="001F7D71"/>
    <w:rsid w:val="00204A50"/>
    <w:rsid w:val="0020503B"/>
    <w:rsid w:val="00206133"/>
    <w:rsid w:val="002061AC"/>
    <w:rsid w:val="00207B56"/>
    <w:rsid w:val="00214024"/>
    <w:rsid w:val="00214229"/>
    <w:rsid w:val="00220A23"/>
    <w:rsid w:val="00220FED"/>
    <w:rsid w:val="00221852"/>
    <w:rsid w:val="002242DA"/>
    <w:rsid w:val="00224C42"/>
    <w:rsid w:val="00224C60"/>
    <w:rsid w:val="00235AC1"/>
    <w:rsid w:val="002377F8"/>
    <w:rsid w:val="002404D4"/>
    <w:rsid w:val="00243D74"/>
    <w:rsid w:val="0024481A"/>
    <w:rsid w:val="00247C11"/>
    <w:rsid w:val="0025150F"/>
    <w:rsid w:val="00251529"/>
    <w:rsid w:val="00252D05"/>
    <w:rsid w:val="0025511E"/>
    <w:rsid w:val="00256C40"/>
    <w:rsid w:val="00257F69"/>
    <w:rsid w:val="002624EB"/>
    <w:rsid w:val="002639DF"/>
    <w:rsid w:val="00264514"/>
    <w:rsid w:val="002672DB"/>
    <w:rsid w:val="0027229E"/>
    <w:rsid w:val="0027415E"/>
    <w:rsid w:val="002751BF"/>
    <w:rsid w:val="00276E93"/>
    <w:rsid w:val="00280883"/>
    <w:rsid w:val="00282719"/>
    <w:rsid w:val="00282CB9"/>
    <w:rsid w:val="00282F2D"/>
    <w:rsid w:val="00283381"/>
    <w:rsid w:val="00284797"/>
    <w:rsid w:val="002911B1"/>
    <w:rsid w:val="00291625"/>
    <w:rsid w:val="002916C4"/>
    <w:rsid w:val="00292D4E"/>
    <w:rsid w:val="00293A2A"/>
    <w:rsid w:val="00296CD6"/>
    <w:rsid w:val="00296F04"/>
    <w:rsid w:val="002A4D9A"/>
    <w:rsid w:val="002A744E"/>
    <w:rsid w:val="002A75B6"/>
    <w:rsid w:val="002B308C"/>
    <w:rsid w:val="002B41A6"/>
    <w:rsid w:val="002B68CF"/>
    <w:rsid w:val="002C0EC8"/>
    <w:rsid w:val="002C657A"/>
    <w:rsid w:val="002D5549"/>
    <w:rsid w:val="002E0910"/>
    <w:rsid w:val="002E1EAA"/>
    <w:rsid w:val="002E7230"/>
    <w:rsid w:val="002E76B7"/>
    <w:rsid w:val="002F0453"/>
    <w:rsid w:val="002F0655"/>
    <w:rsid w:val="002F2317"/>
    <w:rsid w:val="002F2363"/>
    <w:rsid w:val="002F46EE"/>
    <w:rsid w:val="002F6406"/>
    <w:rsid w:val="003029E1"/>
    <w:rsid w:val="003060F4"/>
    <w:rsid w:val="00307827"/>
    <w:rsid w:val="003106A2"/>
    <w:rsid w:val="00311A6B"/>
    <w:rsid w:val="00313A39"/>
    <w:rsid w:val="003144DC"/>
    <w:rsid w:val="0031785E"/>
    <w:rsid w:val="003178E9"/>
    <w:rsid w:val="003222D5"/>
    <w:rsid w:val="00325F55"/>
    <w:rsid w:val="00326D4B"/>
    <w:rsid w:val="00334198"/>
    <w:rsid w:val="00337271"/>
    <w:rsid w:val="003403D1"/>
    <w:rsid w:val="00341CA1"/>
    <w:rsid w:val="00350D91"/>
    <w:rsid w:val="00351D87"/>
    <w:rsid w:val="0035480F"/>
    <w:rsid w:val="003605FD"/>
    <w:rsid w:val="00361037"/>
    <w:rsid w:val="003615FE"/>
    <w:rsid w:val="00361A1C"/>
    <w:rsid w:val="00362FBC"/>
    <w:rsid w:val="00363C21"/>
    <w:rsid w:val="0036552D"/>
    <w:rsid w:val="00370960"/>
    <w:rsid w:val="00370CD2"/>
    <w:rsid w:val="003725C1"/>
    <w:rsid w:val="00377914"/>
    <w:rsid w:val="00380A85"/>
    <w:rsid w:val="003821EB"/>
    <w:rsid w:val="0038719B"/>
    <w:rsid w:val="00392466"/>
    <w:rsid w:val="00396681"/>
    <w:rsid w:val="00396CD8"/>
    <w:rsid w:val="00397295"/>
    <w:rsid w:val="003A278B"/>
    <w:rsid w:val="003A3DC4"/>
    <w:rsid w:val="003A4714"/>
    <w:rsid w:val="003A51A7"/>
    <w:rsid w:val="003B1A6B"/>
    <w:rsid w:val="003B3642"/>
    <w:rsid w:val="003B37FD"/>
    <w:rsid w:val="003C724C"/>
    <w:rsid w:val="003C7704"/>
    <w:rsid w:val="003D2327"/>
    <w:rsid w:val="003D23A4"/>
    <w:rsid w:val="003D521E"/>
    <w:rsid w:val="003D556C"/>
    <w:rsid w:val="003D7058"/>
    <w:rsid w:val="003D7331"/>
    <w:rsid w:val="003E2448"/>
    <w:rsid w:val="003E460D"/>
    <w:rsid w:val="003E523E"/>
    <w:rsid w:val="003E5587"/>
    <w:rsid w:val="003E5697"/>
    <w:rsid w:val="003F0703"/>
    <w:rsid w:val="003F3745"/>
    <w:rsid w:val="003F4EF4"/>
    <w:rsid w:val="003F5EE4"/>
    <w:rsid w:val="004000D2"/>
    <w:rsid w:val="004006D6"/>
    <w:rsid w:val="00406451"/>
    <w:rsid w:val="00407026"/>
    <w:rsid w:val="0041062A"/>
    <w:rsid w:val="00410D4D"/>
    <w:rsid w:val="00410F86"/>
    <w:rsid w:val="00412520"/>
    <w:rsid w:val="0041389F"/>
    <w:rsid w:val="00413AEA"/>
    <w:rsid w:val="00413DEA"/>
    <w:rsid w:val="00414095"/>
    <w:rsid w:val="004143A1"/>
    <w:rsid w:val="00414BF2"/>
    <w:rsid w:val="00414DAE"/>
    <w:rsid w:val="00417C83"/>
    <w:rsid w:val="004201E0"/>
    <w:rsid w:val="004220E2"/>
    <w:rsid w:val="004238CA"/>
    <w:rsid w:val="00423BA1"/>
    <w:rsid w:val="0042471D"/>
    <w:rsid w:val="004251DB"/>
    <w:rsid w:val="00425277"/>
    <w:rsid w:val="00425D8E"/>
    <w:rsid w:val="004268E1"/>
    <w:rsid w:val="0042763E"/>
    <w:rsid w:val="00430B81"/>
    <w:rsid w:val="004315D4"/>
    <w:rsid w:val="0043204F"/>
    <w:rsid w:val="00437CA3"/>
    <w:rsid w:val="00440DE6"/>
    <w:rsid w:val="00443BAE"/>
    <w:rsid w:val="0044723C"/>
    <w:rsid w:val="004475B0"/>
    <w:rsid w:val="0045167C"/>
    <w:rsid w:val="00451859"/>
    <w:rsid w:val="004522D6"/>
    <w:rsid w:val="00455AB0"/>
    <w:rsid w:val="004604A1"/>
    <w:rsid w:val="004605E1"/>
    <w:rsid w:val="00464A36"/>
    <w:rsid w:val="00473CA9"/>
    <w:rsid w:val="0047427A"/>
    <w:rsid w:val="00477D5E"/>
    <w:rsid w:val="00483153"/>
    <w:rsid w:val="00485412"/>
    <w:rsid w:val="00491D96"/>
    <w:rsid w:val="00492F1D"/>
    <w:rsid w:val="00494DB3"/>
    <w:rsid w:val="004A05D2"/>
    <w:rsid w:val="004A0F90"/>
    <w:rsid w:val="004A417C"/>
    <w:rsid w:val="004A4C34"/>
    <w:rsid w:val="004A69B8"/>
    <w:rsid w:val="004B3567"/>
    <w:rsid w:val="004B3D56"/>
    <w:rsid w:val="004C34F0"/>
    <w:rsid w:val="004C6E62"/>
    <w:rsid w:val="004C780B"/>
    <w:rsid w:val="004D21F2"/>
    <w:rsid w:val="004D7364"/>
    <w:rsid w:val="004E14EA"/>
    <w:rsid w:val="004F1CA2"/>
    <w:rsid w:val="004F326F"/>
    <w:rsid w:val="004F36A3"/>
    <w:rsid w:val="004F38E3"/>
    <w:rsid w:val="004F4F17"/>
    <w:rsid w:val="004F5A5A"/>
    <w:rsid w:val="004F78B3"/>
    <w:rsid w:val="004F7F0A"/>
    <w:rsid w:val="00504383"/>
    <w:rsid w:val="00504A5B"/>
    <w:rsid w:val="00505F01"/>
    <w:rsid w:val="00507B05"/>
    <w:rsid w:val="00511406"/>
    <w:rsid w:val="00512247"/>
    <w:rsid w:val="005153CD"/>
    <w:rsid w:val="00515B48"/>
    <w:rsid w:val="00515E95"/>
    <w:rsid w:val="0052015E"/>
    <w:rsid w:val="00523BC0"/>
    <w:rsid w:val="00525E49"/>
    <w:rsid w:val="0052783F"/>
    <w:rsid w:val="0053098B"/>
    <w:rsid w:val="00530FD1"/>
    <w:rsid w:val="005343DE"/>
    <w:rsid w:val="00535868"/>
    <w:rsid w:val="00536198"/>
    <w:rsid w:val="00542D50"/>
    <w:rsid w:val="00543507"/>
    <w:rsid w:val="005455E7"/>
    <w:rsid w:val="00547805"/>
    <w:rsid w:val="00547BE9"/>
    <w:rsid w:val="005501CE"/>
    <w:rsid w:val="005613A5"/>
    <w:rsid w:val="00566C71"/>
    <w:rsid w:val="00571895"/>
    <w:rsid w:val="00573EAF"/>
    <w:rsid w:val="00577F06"/>
    <w:rsid w:val="00582150"/>
    <w:rsid w:val="00582D39"/>
    <w:rsid w:val="00585C3E"/>
    <w:rsid w:val="00585CEE"/>
    <w:rsid w:val="00593034"/>
    <w:rsid w:val="00594307"/>
    <w:rsid w:val="005A33B0"/>
    <w:rsid w:val="005A33B1"/>
    <w:rsid w:val="005A369F"/>
    <w:rsid w:val="005A5A53"/>
    <w:rsid w:val="005B5ABF"/>
    <w:rsid w:val="005B6FAD"/>
    <w:rsid w:val="005C15A7"/>
    <w:rsid w:val="005E256B"/>
    <w:rsid w:val="005E4176"/>
    <w:rsid w:val="005E41F5"/>
    <w:rsid w:val="005E4BB4"/>
    <w:rsid w:val="005E598F"/>
    <w:rsid w:val="005F1673"/>
    <w:rsid w:val="005F274D"/>
    <w:rsid w:val="005F4333"/>
    <w:rsid w:val="005F43ED"/>
    <w:rsid w:val="005F48B2"/>
    <w:rsid w:val="00600E77"/>
    <w:rsid w:val="00604AB1"/>
    <w:rsid w:val="00610040"/>
    <w:rsid w:val="00610861"/>
    <w:rsid w:val="0061243C"/>
    <w:rsid w:val="0061282F"/>
    <w:rsid w:val="006142FB"/>
    <w:rsid w:val="0061536C"/>
    <w:rsid w:val="00622ACD"/>
    <w:rsid w:val="00623974"/>
    <w:rsid w:val="00624266"/>
    <w:rsid w:val="00625E25"/>
    <w:rsid w:val="006310FA"/>
    <w:rsid w:val="00634C0C"/>
    <w:rsid w:val="00637CD7"/>
    <w:rsid w:val="00640E7A"/>
    <w:rsid w:val="00642972"/>
    <w:rsid w:val="00642C7B"/>
    <w:rsid w:val="00643B50"/>
    <w:rsid w:val="00646A4A"/>
    <w:rsid w:val="00646C4F"/>
    <w:rsid w:val="00652DEB"/>
    <w:rsid w:val="00653BEE"/>
    <w:rsid w:val="00654E63"/>
    <w:rsid w:val="00655E38"/>
    <w:rsid w:val="0066015B"/>
    <w:rsid w:val="00660926"/>
    <w:rsid w:val="00662ACC"/>
    <w:rsid w:val="00662B2F"/>
    <w:rsid w:val="0066523F"/>
    <w:rsid w:val="0066538F"/>
    <w:rsid w:val="00665C7D"/>
    <w:rsid w:val="00666131"/>
    <w:rsid w:val="00666A2A"/>
    <w:rsid w:val="006702A3"/>
    <w:rsid w:val="0067078F"/>
    <w:rsid w:val="00670860"/>
    <w:rsid w:val="006711CD"/>
    <w:rsid w:val="00672432"/>
    <w:rsid w:val="00672872"/>
    <w:rsid w:val="00673419"/>
    <w:rsid w:val="0067399F"/>
    <w:rsid w:val="006804FD"/>
    <w:rsid w:val="00681868"/>
    <w:rsid w:val="00681A6C"/>
    <w:rsid w:val="00684A61"/>
    <w:rsid w:val="00685847"/>
    <w:rsid w:val="00686CE5"/>
    <w:rsid w:val="00687FF1"/>
    <w:rsid w:val="006922FD"/>
    <w:rsid w:val="00695C4A"/>
    <w:rsid w:val="00697F54"/>
    <w:rsid w:val="006A1D6C"/>
    <w:rsid w:val="006A68DD"/>
    <w:rsid w:val="006A6974"/>
    <w:rsid w:val="006A732D"/>
    <w:rsid w:val="006B355D"/>
    <w:rsid w:val="006B69EF"/>
    <w:rsid w:val="006C0F81"/>
    <w:rsid w:val="006C0F86"/>
    <w:rsid w:val="006C160C"/>
    <w:rsid w:val="006C2122"/>
    <w:rsid w:val="006C22A7"/>
    <w:rsid w:val="006C741B"/>
    <w:rsid w:val="006D2E38"/>
    <w:rsid w:val="006E35CF"/>
    <w:rsid w:val="006E7CA3"/>
    <w:rsid w:val="006F100E"/>
    <w:rsid w:val="006F562D"/>
    <w:rsid w:val="006F6797"/>
    <w:rsid w:val="00700B83"/>
    <w:rsid w:val="00700F21"/>
    <w:rsid w:val="00700FE0"/>
    <w:rsid w:val="007032B6"/>
    <w:rsid w:val="00704507"/>
    <w:rsid w:val="00706EB0"/>
    <w:rsid w:val="00714A0C"/>
    <w:rsid w:val="00714B2A"/>
    <w:rsid w:val="00715E6C"/>
    <w:rsid w:val="007175B4"/>
    <w:rsid w:val="00720744"/>
    <w:rsid w:val="00721728"/>
    <w:rsid w:val="00721A98"/>
    <w:rsid w:val="00722FFB"/>
    <w:rsid w:val="007257D0"/>
    <w:rsid w:val="00745AA6"/>
    <w:rsid w:val="00746317"/>
    <w:rsid w:val="00750C7B"/>
    <w:rsid w:val="007541B8"/>
    <w:rsid w:val="007603FE"/>
    <w:rsid w:val="007664BB"/>
    <w:rsid w:val="007674D6"/>
    <w:rsid w:val="00775CA9"/>
    <w:rsid w:val="00776B6F"/>
    <w:rsid w:val="00777E37"/>
    <w:rsid w:val="00781DFF"/>
    <w:rsid w:val="00782E99"/>
    <w:rsid w:val="0078592D"/>
    <w:rsid w:val="00786B22"/>
    <w:rsid w:val="00787015"/>
    <w:rsid w:val="0079209C"/>
    <w:rsid w:val="0079274B"/>
    <w:rsid w:val="00795067"/>
    <w:rsid w:val="00795695"/>
    <w:rsid w:val="007A2FAB"/>
    <w:rsid w:val="007A3660"/>
    <w:rsid w:val="007A48C0"/>
    <w:rsid w:val="007A5143"/>
    <w:rsid w:val="007A54F9"/>
    <w:rsid w:val="007A5C06"/>
    <w:rsid w:val="007A687E"/>
    <w:rsid w:val="007B1FBD"/>
    <w:rsid w:val="007B237C"/>
    <w:rsid w:val="007B6F25"/>
    <w:rsid w:val="007C0BC2"/>
    <w:rsid w:val="007C11BE"/>
    <w:rsid w:val="007C1837"/>
    <w:rsid w:val="007C7DB2"/>
    <w:rsid w:val="007D0D1B"/>
    <w:rsid w:val="007D1DE0"/>
    <w:rsid w:val="007D516E"/>
    <w:rsid w:val="007D6C17"/>
    <w:rsid w:val="007E1457"/>
    <w:rsid w:val="007E14ED"/>
    <w:rsid w:val="007E2C86"/>
    <w:rsid w:val="007E2CED"/>
    <w:rsid w:val="007E7380"/>
    <w:rsid w:val="007E7B53"/>
    <w:rsid w:val="007F158C"/>
    <w:rsid w:val="007F36A9"/>
    <w:rsid w:val="007F7586"/>
    <w:rsid w:val="007F7C86"/>
    <w:rsid w:val="00801300"/>
    <w:rsid w:val="0080338E"/>
    <w:rsid w:val="008036F8"/>
    <w:rsid w:val="00807016"/>
    <w:rsid w:val="00807F44"/>
    <w:rsid w:val="00810754"/>
    <w:rsid w:val="00810A5D"/>
    <w:rsid w:val="008112B5"/>
    <w:rsid w:val="008132C6"/>
    <w:rsid w:val="008138E0"/>
    <w:rsid w:val="00815FD4"/>
    <w:rsid w:val="008203E0"/>
    <w:rsid w:val="008224B9"/>
    <w:rsid w:val="00822FDC"/>
    <w:rsid w:val="00831B21"/>
    <w:rsid w:val="00831ED8"/>
    <w:rsid w:val="00833656"/>
    <w:rsid w:val="008409C2"/>
    <w:rsid w:val="00840D9F"/>
    <w:rsid w:val="00841E43"/>
    <w:rsid w:val="008433F3"/>
    <w:rsid w:val="00847343"/>
    <w:rsid w:val="0085345E"/>
    <w:rsid w:val="008534B7"/>
    <w:rsid w:val="00853899"/>
    <w:rsid w:val="008544CD"/>
    <w:rsid w:val="0085468E"/>
    <w:rsid w:val="00856621"/>
    <w:rsid w:val="00856F42"/>
    <w:rsid w:val="00857754"/>
    <w:rsid w:val="0086095A"/>
    <w:rsid w:val="008609DE"/>
    <w:rsid w:val="0086361F"/>
    <w:rsid w:val="00864276"/>
    <w:rsid w:val="00864AA8"/>
    <w:rsid w:val="00864D70"/>
    <w:rsid w:val="008667CF"/>
    <w:rsid w:val="00870EE6"/>
    <w:rsid w:val="008725EB"/>
    <w:rsid w:val="00872EE0"/>
    <w:rsid w:val="00875D2D"/>
    <w:rsid w:val="0088085C"/>
    <w:rsid w:val="00880AC9"/>
    <w:rsid w:val="0088189B"/>
    <w:rsid w:val="0088797B"/>
    <w:rsid w:val="00891313"/>
    <w:rsid w:val="00892396"/>
    <w:rsid w:val="00892AC9"/>
    <w:rsid w:val="00893580"/>
    <w:rsid w:val="0089388D"/>
    <w:rsid w:val="008961F4"/>
    <w:rsid w:val="008A0809"/>
    <w:rsid w:val="008A1E72"/>
    <w:rsid w:val="008A2193"/>
    <w:rsid w:val="008A3E92"/>
    <w:rsid w:val="008A5FE3"/>
    <w:rsid w:val="008A6D4B"/>
    <w:rsid w:val="008B0CA2"/>
    <w:rsid w:val="008B3556"/>
    <w:rsid w:val="008C145E"/>
    <w:rsid w:val="008C16AA"/>
    <w:rsid w:val="008C21C5"/>
    <w:rsid w:val="008C2544"/>
    <w:rsid w:val="008C3B31"/>
    <w:rsid w:val="008D0493"/>
    <w:rsid w:val="008D18EC"/>
    <w:rsid w:val="008D556E"/>
    <w:rsid w:val="008D55CF"/>
    <w:rsid w:val="008E209D"/>
    <w:rsid w:val="008E71BB"/>
    <w:rsid w:val="008F269C"/>
    <w:rsid w:val="008F271C"/>
    <w:rsid w:val="008F28DA"/>
    <w:rsid w:val="008F56EA"/>
    <w:rsid w:val="008F5D6F"/>
    <w:rsid w:val="00900390"/>
    <w:rsid w:val="0090210A"/>
    <w:rsid w:val="009039EB"/>
    <w:rsid w:val="009049A3"/>
    <w:rsid w:val="00904A09"/>
    <w:rsid w:val="00905367"/>
    <w:rsid w:val="0090691D"/>
    <w:rsid w:val="00907BFD"/>
    <w:rsid w:val="009110B5"/>
    <w:rsid w:val="00911E98"/>
    <w:rsid w:val="00914463"/>
    <w:rsid w:val="00914715"/>
    <w:rsid w:val="00914C96"/>
    <w:rsid w:val="00915F3C"/>
    <w:rsid w:val="009163EC"/>
    <w:rsid w:val="009206D9"/>
    <w:rsid w:val="00921344"/>
    <w:rsid w:val="00921932"/>
    <w:rsid w:val="009222F9"/>
    <w:rsid w:val="00923059"/>
    <w:rsid w:val="00930954"/>
    <w:rsid w:val="00930989"/>
    <w:rsid w:val="0093108B"/>
    <w:rsid w:val="00934E19"/>
    <w:rsid w:val="00935C0D"/>
    <w:rsid w:val="00935E60"/>
    <w:rsid w:val="009408BD"/>
    <w:rsid w:val="009440CD"/>
    <w:rsid w:val="00946C18"/>
    <w:rsid w:val="00953147"/>
    <w:rsid w:val="0095402F"/>
    <w:rsid w:val="00963775"/>
    <w:rsid w:val="00963E06"/>
    <w:rsid w:val="0097215D"/>
    <w:rsid w:val="00972419"/>
    <w:rsid w:val="00972FF1"/>
    <w:rsid w:val="00976DC7"/>
    <w:rsid w:val="00977948"/>
    <w:rsid w:val="009807E6"/>
    <w:rsid w:val="0098188C"/>
    <w:rsid w:val="0098286C"/>
    <w:rsid w:val="009842F3"/>
    <w:rsid w:val="00985B06"/>
    <w:rsid w:val="00987201"/>
    <w:rsid w:val="00995988"/>
    <w:rsid w:val="00996F5C"/>
    <w:rsid w:val="009978CA"/>
    <w:rsid w:val="009A194D"/>
    <w:rsid w:val="009A37F5"/>
    <w:rsid w:val="009A706D"/>
    <w:rsid w:val="009B0451"/>
    <w:rsid w:val="009B0594"/>
    <w:rsid w:val="009B06C9"/>
    <w:rsid w:val="009B20C4"/>
    <w:rsid w:val="009B5FF7"/>
    <w:rsid w:val="009C0968"/>
    <w:rsid w:val="009C1AE8"/>
    <w:rsid w:val="009C2317"/>
    <w:rsid w:val="009C3B1E"/>
    <w:rsid w:val="009D17E8"/>
    <w:rsid w:val="009D22EC"/>
    <w:rsid w:val="009D3379"/>
    <w:rsid w:val="009D6043"/>
    <w:rsid w:val="009E0F77"/>
    <w:rsid w:val="009E2228"/>
    <w:rsid w:val="009E7487"/>
    <w:rsid w:val="009F0182"/>
    <w:rsid w:val="009F102A"/>
    <w:rsid w:val="009F1444"/>
    <w:rsid w:val="009F7FA5"/>
    <w:rsid w:val="00A017FA"/>
    <w:rsid w:val="00A03297"/>
    <w:rsid w:val="00A03D97"/>
    <w:rsid w:val="00A053A7"/>
    <w:rsid w:val="00A109B5"/>
    <w:rsid w:val="00A10B96"/>
    <w:rsid w:val="00A10E47"/>
    <w:rsid w:val="00A12767"/>
    <w:rsid w:val="00A13229"/>
    <w:rsid w:val="00A14585"/>
    <w:rsid w:val="00A15E96"/>
    <w:rsid w:val="00A21D96"/>
    <w:rsid w:val="00A24F99"/>
    <w:rsid w:val="00A260B2"/>
    <w:rsid w:val="00A266F3"/>
    <w:rsid w:val="00A26784"/>
    <w:rsid w:val="00A27023"/>
    <w:rsid w:val="00A27C61"/>
    <w:rsid w:val="00A33768"/>
    <w:rsid w:val="00A34087"/>
    <w:rsid w:val="00A36CC8"/>
    <w:rsid w:val="00A414E9"/>
    <w:rsid w:val="00A42713"/>
    <w:rsid w:val="00A42F60"/>
    <w:rsid w:val="00A43EB3"/>
    <w:rsid w:val="00A441CD"/>
    <w:rsid w:val="00A56BB6"/>
    <w:rsid w:val="00A56E71"/>
    <w:rsid w:val="00A600E7"/>
    <w:rsid w:val="00A606B3"/>
    <w:rsid w:val="00A62416"/>
    <w:rsid w:val="00A644DD"/>
    <w:rsid w:val="00A663A4"/>
    <w:rsid w:val="00A739F2"/>
    <w:rsid w:val="00A81E65"/>
    <w:rsid w:val="00A859F1"/>
    <w:rsid w:val="00A905FC"/>
    <w:rsid w:val="00A90F19"/>
    <w:rsid w:val="00A9273E"/>
    <w:rsid w:val="00A9511D"/>
    <w:rsid w:val="00A9612D"/>
    <w:rsid w:val="00A974DC"/>
    <w:rsid w:val="00A979BE"/>
    <w:rsid w:val="00AA0519"/>
    <w:rsid w:val="00AB3789"/>
    <w:rsid w:val="00AB4CDE"/>
    <w:rsid w:val="00AB4F9C"/>
    <w:rsid w:val="00AB72C4"/>
    <w:rsid w:val="00AC7445"/>
    <w:rsid w:val="00AC7612"/>
    <w:rsid w:val="00AC7731"/>
    <w:rsid w:val="00AC7E4D"/>
    <w:rsid w:val="00AC7F0B"/>
    <w:rsid w:val="00AD24A0"/>
    <w:rsid w:val="00AD43A9"/>
    <w:rsid w:val="00AD5187"/>
    <w:rsid w:val="00AD5B08"/>
    <w:rsid w:val="00AE0EFA"/>
    <w:rsid w:val="00AE2889"/>
    <w:rsid w:val="00AE519E"/>
    <w:rsid w:val="00AF27FC"/>
    <w:rsid w:val="00AF2C4B"/>
    <w:rsid w:val="00B0016C"/>
    <w:rsid w:val="00B00434"/>
    <w:rsid w:val="00B00C06"/>
    <w:rsid w:val="00B0527D"/>
    <w:rsid w:val="00B06323"/>
    <w:rsid w:val="00B07157"/>
    <w:rsid w:val="00B12E96"/>
    <w:rsid w:val="00B14118"/>
    <w:rsid w:val="00B1413B"/>
    <w:rsid w:val="00B17D01"/>
    <w:rsid w:val="00B214E1"/>
    <w:rsid w:val="00B23D77"/>
    <w:rsid w:val="00B245CC"/>
    <w:rsid w:val="00B26470"/>
    <w:rsid w:val="00B2689C"/>
    <w:rsid w:val="00B27D89"/>
    <w:rsid w:val="00B309FF"/>
    <w:rsid w:val="00B32A58"/>
    <w:rsid w:val="00B35E33"/>
    <w:rsid w:val="00B365B3"/>
    <w:rsid w:val="00B434B4"/>
    <w:rsid w:val="00B44819"/>
    <w:rsid w:val="00B44C25"/>
    <w:rsid w:val="00B45119"/>
    <w:rsid w:val="00B453D5"/>
    <w:rsid w:val="00B456F7"/>
    <w:rsid w:val="00B5214C"/>
    <w:rsid w:val="00B5403E"/>
    <w:rsid w:val="00B555EA"/>
    <w:rsid w:val="00B60412"/>
    <w:rsid w:val="00B60CB7"/>
    <w:rsid w:val="00B616AB"/>
    <w:rsid w:val="00B648A2"/>
    <w:rsid w:val="00B64F60"/>
    <w:rsid w:val="00B7009C"/>
    <w:rsid w:val="00B7234D"/>
    <w:rsid w:val="00B7282D"/>
    <w:rsid w:val="00B76225"/>
    <w:rsid w:val="00B80B46"/>
    <w:rsid w:val="00B81B1A"/>
    <w:rsid w:val="00B825CA"/>
    <w:rsid w:val="00B8607C"/>
    <w:rsid w:val="00B911CC"/>
    <w:rsid w:val="00B94EED"/>
    <w:rsid w:val="00B95BC0"/>
    <w:rsid w:val="00B96874"/>
    <w:rsid w:val="00BA2C25"/>
    <w:rsid w:val="00BA61A8"/>
    <w:rsid w:val="00BA6682"/>
    <w:rsid w:val="00BA75F0"/>
    <w:rsid w:val="00BA775B"/>
    <w:rsid w:val="00BA7EE0"/>
    <w:rsid w:val="00BB2CEE"/>
    <w:rsid w:val="00BB444B"/>
    <w:rsid w:val="00BB63C1"/>
    <w:rsid w:val="00BB7829"/>
    <w:rsid w:val="00BC1E32"/>
    <w:rsid w:val="00BC6924"/>
    <w:rsid w:val="00BD0F32"/>
    <w:rsid w:val="00BD4342"/>
    <w:rsid w:val="00BD7DD4"/>
    <w:rsid w:val="00BE227E"/>
    <w:rsid w:val="00BE503B"/>
    <w:rsid w:val="00BE5354"/>
    <w:rsid w:val="00BF2F0A"/>
    <w:rsid w:val="00BF404B"/>
    <w:rsid w:val="00BF47FD"/>
    <w:rsid w:val="00BF6367"/>
    <w:rsid w:val="00BF74E5"/>
    <w:rsid w:val="00C05167"/>
    <w:rsid w:val="00C05257"/>
    <w:rsid w:val="00C0563D"/>
    <w:rsid w:val="00C070B5"/>
    <w:rsid w:val="00C102C6"/>
    <w:rsid w:val="00C1321A"/>
    <w:rsid w:val="00C13A97"/>
    <w:rsid w:val="00C13B55"/>
    <w:rsid w:val="00C17185"/>
    <w:rsid w:val="00C22A9D"/>
    <w:rsid w:val="00C24062"/>
    <w:rsid w:val="00C25BE0"/>
    <w:rsid w:val="00C36D3F"/>
    <w:rsid w:val="00C46AD1"/>
    <w:rsid w:val="00C50F64"/>
    <w:rsid w:val="00C52B2F"/>
    <w:rsid w:val="00C615A4"/>
    <w:rsid w:val="00C6639E"/>
    <w:rsid w:val="00C7318B"/>
    <w:rsid w:val="00C73CE6"/>
    <w:rsid w:val="00C81E5D"/>
    <w:rsid w:val="00C826F6"/>
    <w:rsid w:val="00C85C31"/>
    <w:rsid w:val="00C8653C"/>
    <w:rsid w:val="00C8695A"/>
    <w:rsid w:val="00C8795E"/>
    <w:rsid w:val="00C94CDF"/>
    <w:rsid w:val="00C96B20"/>
    <w:rsid w:val="00C96B61"/>
    <w:rsid w:val="00C9791F"/>
    <w:rsid w:val="00CA0B7A"/>
    <w:rsid w:val="00CA1B45"/>
    <w:rsid w:val="00CA2C26"/>
    <w:rsid w:val="00CA6AF0"/>
    <w:rsid w:val="00CA7F12"/>
    <w:rsid w:val="00CB08F0"/>
    <w:rsid w:val="00CB22A1"/>
    <w:rsid w:val="00CB3C81"/>
    <w:rsid w:val="00CB5ABF"/>
    <w:rsid w:val="00CC2E9B"/>
    <w:rsid w:val="00CC4D67"/>
    <w:rsid w:val="00CC762B"/>
    <w:rsid w:val="00CD0C10"/>
    <w:rsid w:val="00CD4D23"/>
    <w:rsid w:val="00CE32E7"/>
    <w:rsid w:val="00CE33B5"/>
    <w:rsid w:val="00CE4D24"/>
    <w:rsid w:val="00CE643D"/>
    <w:rsid w:val="00CF0343"/>
    <w:rsid w:val="00CF12AB"/>
    <w:rsid w:val="00CF6F02"/>
    <w:rsid w:val="00CF71C6"/>
    <w:rsid w:val="00D06DA2"/>
    <w:rsid w:val="00D07A00"/>
    <w:rsid w:val="00D07AC5"/>
    <w:rsid w:val="00D120A5"/>
    <w:rsid w:val="00D1323E"/>
    <w:rsid w:val="00D144EB"/>
    <w:rsid w:val="00D14C8E"/>
    <w:rsid w:val="00D178D8"/>
    <w:rsid w:val="00D25FDF"/>
    <w:rsid w:val="00D26CA5"/>
    <w:rsid w:val="00D27113"/>
    <w:rsid w:val="00D32717"/>
    <w:rsid w:val="00D342F9"/>
    <w:rsid w:val="00D41504"/>
    <w:rsid w:val="00D41A9D"/>
    <w:rsid w:val="00D4426D"/>
    <w:rsid w:val="00D51D9F"/>
    <w:rsid w:val="00D546D0"/>
    <w:rsid w:val="00D54F65"/>
    <w:rsid w:val="00D60127"/>
    <w:rsid w:val="00D618BC"/>
    <w:rsid w:val="00D650B8"/>
    <w:rsid w:val="00D6659C"/>
    <w:rsid w:val="00D70CB4"/>
    <w:rsid w:val="00D73C8C"/>
    <w:rsid w:val="00D76D4A"/>
    <w:rsid w:val="00D910FE"/>
    <w:rsid w:val="00D92D64"/>
    <w:rsid w:val="00D9363D"/>
    <w:rsid w:val="00DA26A1"/>
    <w:rsid w:val="00DA5119"/>
    <w:rsid w:val="00DA56FA"/>
    <w:rsid w:val="00DA6CB7"/>
    <w:rsid w:val="00DA7FBA"/>
    <w:rsid w:val="00DA7FDA"/>
    <w:rsid w:val="00DB0C04"/>
    <w:rsid w:val="00DB1F1F"/>
    <w:rsid w:val="00DB304D"/>
    <w:rsid w:val="00DB3DC8"/>
    <w:rsid w:val="00DB4815"/>
    <w:rsid w:val="00DB54D0"/>
    <w:rsid w:val="00DB5A00"/>
    <w:rsid w:val="00DB653A"/>
    <w:rsid w:val="00DB68B2"/>
    <w:rsid w:val="00DB68EB"/>
    <w:rsid w:val="00DB694C"/>
    <w:rsid w:val="00DC0D5D"/>
    <w:rsid w:val="00DC25DC"/>
    <w:rsid w:val="00DC300A"/>
    <w:rsid w:val="00DC301A"/>
    <w:rsid w:val="00DC3C73"/>
    <w:rsid w:val="00DC48A8"/>
    <w:rsid w:val="00DD4C23"/>
    <w:rsid w:val="00DD699E"/>
    <w:rsid w:val="00DD7C18"/>
    <w:rsid w:val="00DE1D15"/>
    <w:rsid w:val="00DE20A8"/>
    <w:rsid w:val="00DE4835"/>
    <w:rsid w:val="00E05C9A"/>
    <w:rsid w:val="00E10D17"/>
    <w:rsid w:val="00E1277B"/>
    <w:rsid w:val="00E149E3"/>
    <w:rsid w:val="00E14D54"/>
    <w:rsid w:val="00E15AF2"/>
    <w:rsid w:val="00E1606B"/>
    <w:rsid w:val="00E201E3"/>
    <w:rsid w:val="00E219FD"/>
    <w:rsid w:val="00E24100"/>
    <w:rsid w:val="00E273C6"/>
    <w:rsid w:val="00E27F84"/>
    <w:rsid w:val="00E31742"/>
    <w:rsid w:val="00E34B4B"/>
    <w:rsid w:val="00E35238"/>
    <w:rsid w:val="00E362D9"/>
    <w:rsid w:val="00E40EE7"/>
    <w:rsid w:val="00E42251"/>
    <w:rsid w:val="00E5080B"/>
    <w:rsid w:val="00E5373C"/>
    <w:rsid w:val="00E659CF"/>
    <w:rsid w:val="00E76439"/>
    <w:rsid w:val="00E804F1"/>
    <w:rsid w:val="00E80E2C"/>
    <w:rsid w:val="00E810EF"/>
    <w:rsid w:val="00E82A07"/>
    <w:rsid w:val="00E83E79"/>
    <w:rsid w:val="00E91338"/>
    <w:rsid w:val="00E91962"/>
    <w:rsid w:val="00E92AD9"/>
    <w:rsid w:val="00E93AC7"/>
    <w:rsid w:val="00EA1884"/>
    <w:rsid w:val="00EB5927"/>
    <w:rsid w:val="00EB6399"/>
    <w:rsid w:val="00EB6A7B"/>
    <w:rsid w:val="00EB6AAA"/>
    <w:rsid w:val="00EB7BCD"/>
    <w:rsid w:val="00EC1F3F"/>
    <w:rsid w:val="00EC2FBC"/>
    <w:rsid w:val="00EC68F2"/>
    <w:rsid w:val="00ED0CA9"/>
    <w:rsid w:val="00ED39DF"/>
    <w:rsid w:val="00ED6CCA"/>
    <w:rsid w:val="00ED7448"/>
    <w:rsid w:val="00EE1865"/>
    <w:rsid w:val="00EE1A91"/>
    <w:rsid w:val="00EE2DB4"/>
    <w:rsid w:val="00EE3630"/>
    <w:rsid w:val="00EE4D24"/>
    <w:rsid w:val="00EE64C0"/>
    <w:rsid w:val="00EF108E"/>
    <w:rsid w:val="00EF1B3B"/>
    <w:rsid w:val="00EF5302"/>
    <w:rsid w:val="00EF5A76"/>
    <w:rsid w:val="00EF6AED"/>
    <w:rsid w:val="00F0050A"/>
    <w:rsid w:val="00F0111A"/>
    <w:rsid w:val="00F01D2E"/>
    <w:rsid w:val="00F02725"/>
    <w:rsid w:val="00F02DA9"/>
    <w:rsid w:val="00F11E6C"/>
    <w:rsid w:val="00F13035"/>
    <w:rsid w:val="00F14587"/>
    <w:rsid w:val="00F15525"/>
    <w:rsid w:val="00F2193B"/>
    <w:rsid w:val="00F22CE3"/>
    <w:rsid w:val="00F2774A"/>
    <w:rsid w:val="00F33D7B"/>
    <w:rsid w:val="00F36E2B"/>
    <w:rsid w:val="00F4000F"/>
    <w:rsid w:val="00F40A8B"/>
    <w:rsid w:val="00F51F98"/>
    <w:rsid w:val="00F55E81"/>
    <w:rsid w:val="00F57954"/>
    <w:rsid w:val="00F602BF"/>
    <w:rsid w:val="00F6177A"/>
    <w:rsid w:val="00F61BE6"/>
    <w:rsid w:val="00F65DB6"/>
    <w:rsid w:val="00F67529"/>
    <w:rsid w:val="00F72E4B"/>
    <w:rsid w:val="00F738E7"/>
    <w:rsid w:val="00F73A83"/>
    <w:rsid w:val="00F752D9"/>
    <w:rsid w:val="00F778D3"/>
    <w:rsid w:val="00F82242"/>
    <w:rsid w:val="00F87C0F"/>
    <w:rsid w:val="00F97D46"/>
    <w:rsid w:val="00FA5FDF"/>
    <w:rsid w:val="00FB0416"/>
    <w:rsid w:val="00FB11E6"/>
    <w:rsid w:val="00FB23E8"/>
    <w:rsid w:val="00FB5101"/>
    <w:rsid w:val="00FC33CF"/>
    <w:rsid w:val="00FC4ABF"/>
    <w:rsid w:val="00FC77AD"/>
    <w:rsid w:val="00FD0E06"/>
    <w:rsid w:val="00FD1D1C"/>
    <w:rsid w:val="00FD4EF1"/>
    <w:rsid w:val="00FD6D0A"/>
    <w:rsid w:val="00FE67A0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9E825-604C-4781-8743-F52E7C8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customStyle="1" w:styleId="Stednmka21">
    <w:name w:val="Střední mřížka 21"/>
    <w:aliases w:val="Text dopisu"/>
    <w:link w:val="Stednmka2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Stednmka21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Stednmka21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Stednmka2Char">
    <w:name w:val="Střední mřížka 2 Char"/>
    <w:aliases w:val="Text dopisu Char,Bez mezer Char"/>
    <w:link w:val="Stednmka21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Stednmka21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Bezmezer">
    <w:name w:val="No Spacing"/>
    <w:uiPriority w:val="1"/>
    <w:qFormat/>
    <w:rsid w:val="00875D2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uiPriority w:val="99"/>
    <w:semiHidden/>
    <w:unhideWhenUsed/>
    <w:rsid w:val="001F1674"/>
    <w:rPr>
      <w:color w:val="954F72"/>
      <w:u w:val="single"/>
    </w:rPr>
  </w:style>
  <w:style w:type="character" w:styleId="Zdraznn">
    <w:name w:val="Emphasis"/>
    <w:qFormat/>
    <w:rsid w:val="007B6F25"/>
    <w:rPr>
      <w:i/>
      <w:iCs/>
    </w:rPr>
  </w:style>
  <w:style w:type="character" w:customStyle="1" w:styleId="normaltextrun">
    <w:name w:val="normaltextrun"/>
    <w:rsid w:val="00BC6924"/>
  </w:style>
  <w:style w:type="character" w:customStyle="1" w:styleId="eop">
    <w:name w:val="eop"/>
    <w:rsid w:val="00BC6924"/>
  </w:style>
  <w:style w:type="paragraph" w:customStyle="1" w:styleId="paragraph">
    <w:name w:val="paragraph"/>
    <w:basedOn w:val="Normln"/>
    <w:rsid w:val="00BC6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Internetovodkaz">
    <w:name w:val="Internetový odkaz"/>
    <w:rsid w:val="00F2193B"/>
    <w:rPr>
      <w:rFonts w:ascii="Arial" w:hAnsi="Arial"/>
      <w:b/>
      <w:color w:val="000099"/>
      <w:sz w:val="20"/>
      <w:u w:val="single"/>
    </w:rPr>
  </w:style>
  <w:style w:type="character" w:customStyle="1" w:styleId="Silnzdraznn">
    <w:name w:val="Silné zdůraznění"/>
    <w:qFormat/>
    <w:rsid w:val="00F2193B"/>
    <w:rPr>
      <w:b/>
      <w:bCs/>
    </w:rPr>
  </w:style>
  <w:style w:type="paragraph" w:styleId="Zkladntext">
    <w:name w:val="Body Text"/>
    <w:basedOn w:val="Normln"/>
    <w:link w:val="ZkladntextChar"/>
    <w:rsid w:val="00F21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</w:rPr>
  </w:style>
  <w:style w:type="character" w:customStyle="1" w:styleId="ZkladntextChar">
    <w:name w:val="Základní text Char"/>
    <w:link w:val="Zkladntext"/>
    <w:rsid w:val="00F2193B"/>
    <w:rPr>
      <w:rFonts w:ascii="Arial" w:hAnsi="Arial"/>
      <w:szCs w:val="24"/>
      <w:lang w:val="en-US" w:eastAsia="en-US"/>
    </w:rPr>
  </w:style>
  <w:style w:type="character" w:customStyle="1" w:styleId="spellingerror">
    <w:name w:val="spellingerror"/>
    <w:rsid w:val="00A1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7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93BA-F7AB-4A66-A520-32D90B6B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2333</CharactersWithSpaces>
  <SharedDoc>false</SharedDoc>
  <HLinks>
    <vt:vector size="12" baseType="variant"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Markéta Slunečková</cp:lastModifiedBy>
  <cp:revision>3</cp:revision>
  <dcterms:created xsi:type="dcterms:W3CDTF">2021-03-31T12:48:00Z</dcterms:created>
  <dcterms:modified xsi:type="dcterms:W3CDTF">2021-04-02T09:03:00Z</dcterms:modified>
</cp:coreProperties>
</file>