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B80B" w14:textId="77777777" w:rsidR="00E7733E" w:rsidRPr="00FD7B7C" w:rsidRDefault="00365379" w:rsidP="00E7733E">
      <w:pPr>
        <w:pStyle w:val="DatumTZ"/>
        <w:suppressAutoHyphens/>
        <w:rPr>
          <w:rStyle w:val="dnA"/>
          <w:b/>
          <w:color w:val="2F5496" w:themeColor="accent5" w:themeShade="BF"/>
          <w:sz w:val="32"/>
        </w:rPr>
      </w:pPr>
      <w:r w:rsidRPr="00FD7B7C">
        <w:rPr>
          <w:rStyle w:val="dnA"/>
          <w:b/>
          <w:color w:val="2F5496" w:themeColor="accent5" w:themeShade="BF"/>
          <w:sz w:val="32"/>
        </w:rPr>
        <w:t>TISKOVÁ ZPRÁVA</w:t>
      </w:r>
    </w:p>
    <w:p w14:paraId="31E46A58" w14:textId="77777777" w:rsidR="00E7733E" w:rsidRPr="00FD7B7C" w:rsidRDefault="00E7733E" w:rsidP="00E7733E">
      <w:pPr>
        <w:pStyle w:val="DatumTZ"/>
        <w:suppressAutoHyphens/>
        <w:rPr>
          <w:b/>
          <w:color w:val="2F5496" w:themeColor="accent5" w:themeShade="BF"/>
          <w:sz w:val="32"/>
        </w:rPr>
      </w:pPr>
      <w:r w:rsidRPr="00FD7B7C">
        <w:rPr>
          <w:rStyle w:val="dnA"/>
          <w:b/>
          <w:color w:val="2F5496" w:themeColor="accent5" w:themeShade="BF"/>
        </w:rPr>
        <w:t>12. března 2021</w:t>
      </w:r>
    </w:p>
    <w:p w14:paraId="22D07E79" w14:textId="77777777" w:rsidR="00E7733E" w:rsidRPr="00FD7B7C" w:rsidRDefault="00E7733E" w:rsidP="00FD7B7C">
      <w:pPr>
        <w:pStyle w:val="Zkladntext"/>
        <w:jc w:val="both"/>
        <w:rPr>
          <w:b/>
          <w:color w:val="2F5496" w:themeColor="accent5" w:themeShade="BF"/>
          <w:sz w:val="32"/>
          <w:szCs w:val="32"/>
        </w:rPr>
      </w:pPr>
      <w:r w:rsidRPr="00FD7B7C">
        <w:rPr>
          <w:rStyle w:val="dnA"/>
          <w:rFonts w:eastAsia="Times New Roman"/>
          <w:b/>
          <w:color w:val="2F5496" w:themeColor="accent5" w:themeShade="BF"/>
          <w:sz w:val="32"/>
          <w:szCs w:val="32"/>
          <w:lang w:val="cs-CZ"/>
        </w:rPr>
        <w:t xml:space="preserve">Kontaktní centrum Sčítání 2021 zahájilo svou činnost </w:t>
      </w:r>
    </w:p>
    <w:p w14:paraId="3390ACE4" w14:textId="46A72698" w:rsidR="00E7733E" w:rsidRPr="00FD7B7C" w:rsidRDefault="00E7733E" w:rsidP="00FD7B7C">
      <w:pPr>
        <w:pStyle w:val="Zkladntext"/>
        <w:jc w:val="both"/>
        <w:rPr>
          <w:b/>
          <w:color w:val="2F5496" w:themeColor="accent5" w:themeShade="BF"/>
          <w:szCs w:val="20"/>
          <w:lang w:val="cs-CZ"/>
        </w:rPr>
      </w:pPr>
      <w:r w:rsidRPr="00FD7B7C">
        <w:rPr>
          <w:b/>
          <w:bCs/>
          <w:color w:val="2F5496" w:themeColor="accent5" w:themeShade="BF"/>
          <w:szCs w:val="20"/>
          <w:lang w:val="cs-CZ"/>
        </w:rPr>
        <w:t xml:space="preserve">Informační </w:t>
      </w:r>
      <w:r w:rsidR="00F430E6">
        <w:rPr>
          <w:b/>
          <w:bCs/>
          <w:color w:val="2F5496" w:themeColor="accent5" w:themeShade="BF"/>
          <w:szCs w:val="20"/>
          <w:lang w:val="cs-CZ"/>
        </w:rPr>
        <w:t>podporu</w:t>
      </w:r>
      <w:r w:rsidR="00F430E6" w:rsidRPr="00FD7B7C">
        <w:rPr>
          <w:b/>
          <w:bCs/>
          <w:color w:val="2F5496" w:themeColor="accent5" w:themeShade="BF"/>
          <w:szCs w:val="20"/>
          <w:lang w:val="cs-CZ"/>
        </w:rPr>
        <w:t xml:space="preserve"> </w:t>
      </w:r>
      <w:r w:rsidRPr="00FD7B7C">
        <w:rPr>
          <w:b/>
          <w:bCs/>
          <w:color w:val="2F5496" w:themeColor="accent5" w:themeShade="BF"/>
          <w:szCs w:val="20"/>
          <w:lang w:val="cs-CZ"/>
        </w:rPr>
        <w:t xml:space="preserve">k nadcházejícímu sčítání a pomoc veřejnosti s vyplňováním sčítacích formulářů poskytuje od 12. března Kontaktní centrum Sčítání 2021. </w:t>
      </w:r>
      <w:r w:rsidR="0054684C" w:rsidRPr="00FD7B7C">
        <w:rPr>
          <w:b/>
          <w:bCs/>
          <w:color w:val="2F5496" w:themeColor="accent5" w:themeShade="BF"/>
          <w:szCs w:val="20"/>
          <w:lang w:val="cs-CZ"/>
        </w:rPr>
        <w:t xml:space="preserve">Centrum </w:t>
      </w:r>
      <w:r w:rsidR="0054684C">
        <w:rPr>
          <w:b/>
          <w:bCs/>
          <w:color w:val="2F5496" w:themeColor="accent5" w:themeShade="BF"/>
          <w:szCs w:val="20"/>
          <w:lang w:val="cs-CZ"/>
        </w:rPr>
        <w:t>bude v provozu denně do pozdních večerních hodin, a to včetně sobot, nedělí i svátků</w:t>
      </w:r>
      <w:r w:rsidR="0054684C" w:rsidRPr="00FD7B7C">
        <w:rPr>
          <w:b/>
          <w:bCs/>
          <w:color w:val="2F5496" w:themeColor="accent5" w:themeShade="BF"/>
          <w:szCs w:val="20"/>
          <w:lang w:val="cs-CZ"/>
        </w:rPr>
        <w:t xml:space="preserve">. </w:t>
      </w:r>
    </w:p>
    <w:p w14:paraId="504584DD" w14:textId="2198036B" w:rsidR="00E7733E" w:rsidRPr="00C801CB" w:rsidRDefault="00E7733E" w:rsidP="00FD7B7C">
      <w:pPr>
        <w:pStyle w:val="Zkladntext"/>
        <w:jc w:val="both"/>
        <w:rPr>
          <w:szCs w:val="20"/>
          <w:lang w:val="cs-CZ"/>
        </w:rPr>
      </w:pPr>
      <w:r w:rsidRPr="00FD7B7C">
        <w:rPr>
          <w:rStyle w:val="Silnzdraznn"/>
          <w:b w:val="0"/>
          <w:szCs w:val="20"/>
          <w:lang w:val="cs-CZ"/>
        </w:rPr>
        <w:t>Sčítání 2021, které začne v sobotu 27. března a skončí v úterý 11. května 2021, je primárně navržené online, tedy bez nutnosti kontaktu s dalšími osobami.</w:t>
      </w:r>
      <w:r w:rsidRPr="00C801CB">
        <w:rPr>
          <w:rStyle w:val="Silnzdraznn"/>
          <w:szCs w:val="20"/>
          <w:lang w:val="cs-CZ"/>
        </w:rPr>
        <w:t xml:space="preserve"> </w:t>
      </w:r>
      <w:r w:rsidRPr="00C801CB">
        <w:rPr>
          <w:szCs w:val="20"/>
          <w:lang w:val="cs-CZ"/>
        </w:rPr>
        <w:t xml:space="preserve">Vyplňování online formuláře bude rychlejší, a to díky </w:t>
      </w:r>
      <w:r w:rsidR="0054684C">
        <w:rPr>
          <w:szCs w:val="20"/>
          <w:lang w:val="cs-CZ"/>
        </w:rPr>
        <w:t>srozumitelné</w:t>
      </w:r>
      <w:r w:rsidR="0054684C" w:rsidRPr="00C801CB">
        <w:rPr>
          <w:szCs w:val="20"/>
          <w:lang w:val="cs-CZ"/>
        </w:rPr>
        <w:t xml:space="preserve"> </w:t>
      </w:r>
      <w:r w:rsidRPr="00C801CB">
        <w:rPr>
          <w:szCs w:val="20"/>
          <w:lang w:val="cs-CZ"/>
        </w:rPr>
        <w:t xml:space="preserve">nápovědě a automatickému zobrazení otázek na základě vyplněných údajů. Vyplnění společné části sčítacího formuláře za byt a domácnost zabere asi 10 minut a druhé části zhruba 5 minut za jednu osobu. </w:t>
      </w:r>
    </w:p>
    <w:p w14:paraId="1606EA8E" w14:textId="77777777" w:rsidR="00E7733E" w:rsidRPr="00C801CB" w:rsidRDefault="00E7733E" w:rsidP="00FD7B7C">
      <w:pPr>
        <w:pStyle w:val="Zkladntext"/>
        <w:jc w:val="both"/>
        <w:rPr>
          <w:szCs w:val="20"/>
          <w:lang w:val="cs-CZ"/>
        </w:rPr>
      </w:pPr>
      <w:r w:rsidRPr="00C801CB">
        <w:rPr>
          <w:i/>
          <w:iCs/>
          <w:szCs w:val="20"/>
          <w:lang w:val="cs-CZ"/>
        </w:rPr>
        <w:t xml:space="preserve">„Přestože sčítací formuláře Sčítání 2021 obsahují asi polovinu otázek oproti poslednímu </w:t>
      </w:r>
      <w:r w:rsidR="00FD7B7C">
        <w:rPr>
          <w:i/>
          <w:iCs/>
          <w:szCs w:val="20"/>
          <w:lang w:val="cs-CZ"/>
        </w:rPr>
        <w:t>s</w:t>
      </w:r>
      <w:r w:rsidRPr="00C801CB">
        <w:rPr>
          <w:i/>
          <w:iCs/>
          <w:szCs w:val="20"/>
          <w:lang w:val="cs-CZ"/>
        </w:rPr>
        <w:t xml:space="preserve">čítání z roku 2011, jsme si vědomi, že pojmy jako </w:t>
      </w:r>
      <w:r w:rsidR="00197E9C">
        <w:rPr>
          <w:i/>
          <w:iCs/>
          <w:szCs w:val="20"/>
          <w:lang w:val="cs-CZ"/>
        </w:rPr>
        <w:t>obvyklé bydliště</w:t>
      </w:r>
      <w:r w:rsidR="00197E9C" w:rsidRPr="00C801CB">
        <w:rPr>
          <w:i/>
          <w:iCs/>
          <w:szCs w:val="20"/>
          <w:lang w:val="cs-CZ"/>
        </w:rPr>
        <w:t xml:space="preserve"> </w:t>
      </w:r>
      <w:r w:rsidRPr="00C801CB">
        <w:rPr>
          <w:i/>
          <w:iCs/>
          <w:szCs w:val="20"/>
          <w:lang w:val="cs-CZ"/>
        </w:rPr>
        <w:t xml:space="preserve">nebo </w:t>
      </w:r>
      <w:r w:rsidR="00197E9C">
        <w:rPr>
          <w:i/>
          <w:iCs/>
          <w:szCs w:val="20"/>
          <w:lang w:val="cs-CZ"/>
        </w:rPr>
        <w:t>společně hospodařící</w:t>
      </w:r>
      <w:r w:rsidR="00197E9C" w:rsidRPr="00C801CB">
        <w:rPr>
          <w:i/>
          <w:iCs/>
          <w:szCs w:val="20"/>
          <w:lang w:val="cs-CZ"/>
        </w:rPr>
        <w:t xml:space="preserve"> </w:t>
      </w:r>
      <w:r w:rsidRPr="00C801CB">
        <w:rPr>
          <w:i/>
          <w:iCs/>
          <w:szCs w:val="20"/>
          <w:lang w:val="cs-CZ"/>
        </w:rPr>
        <w:t xml:space="preserve">domácnost nemusí být každému srozumitelné. Proto jsme zřídili infolinku, kde proškolení operátoři poskytnou potřebné informace a vysvětlí případné nejasnosti,“ </w:t>
      </w:r>
      <w:r w:rsidRPr="00C801CB">
        <w:rPr>
          <w:szCs w:val="20"/>
          <w:lang w:val="cs-CZ"/>
        </w:rPr>
        <w:t xml:space="preserve">uvedl Marek </w:t>
      </w:r>
      <w:proofErr w:type="spellStart"/>
      <w:r w:rsidRPr="00C801CB">
        <w:rPr>
          <w:szCs w:val="20"/>
          <w:lang w:val="cs-CZ"/>
        </w:rPr>
        <w:t>Rojíček</w:t>
      </w:r>
      <w:proofErr w:type="spellEnd"/>
      <w:r w:rsidRPr="00C801CB">
        <w:rPr>
          <w:szCs w:val="20"/>
          <w:lang w:val="cs-CZ"/>
        </w:rPr>
        <w:t>, předseda Českého statistického úřadu.</w:t>
      </w:r>
    </w:p>
    <w:p w14:paraId="7DB0E24B" w14:textId="7D830D6A" w:rsidR="00E7733E" w:rsidRPr="00E7733E" w:rsidRDefault="00E7733E" w:rsidP="00FD7B7C">
      <w:pPr>
        <w:pStyle w:val="Zkladntext"/>
        <w:jc w:val="both"/>
        <w:rPr>
          <w:i/>
          <w:szCs w:val="20"/>
          <w:lang w:val="cs-CZ"/>
        </w:rPr>
      </w:pPr>
      <w:r w:rsidRPr="00C801CB">
        <w:rPr>
          <w:szCs w:val="20"/>
          <w:lang w:val="cs-CZ"/>
        </w:rPr>
        <w:t xml:space="preserve">Kontaktní centrum projektu Sčítání 2021 je veřejnosti k dispozici </w:t>
      </w:r>
      <w:r w:rsidRPr="00C801CB">
        <w:rPr>
          <w:b/>
          <w:szCs w:val="20"/>
          <w:lang w:val="cs-CZ"/>
        </w:rPr>
        <w:t xml:space="preserve">od 12. března </w:t>
      </w:r>
      <w:r w:rsidRPr="00C801CB">
        <w:rPr>
          <w:rStyle w:val="Silnzdraznn"/>
          <w:szCs w:val="20"/>
          <w:lang w:val="cs-CZ"/>
        </w:rPr>
        <w:t xml:space="preserve">do 11. května 2021 </w:t>
      </w:r>
      <w:r w:rsidRPr="00C801CB">
        <w:rPr>
          <w:b/>
          <w:szCs w:val="20"/>
          <w:lang w:val="cs-CZ"/>
        </w:rPr>
        <w:t xml:space="preserve">(včetně), </w:t>
      </w:r>
      <w:r w:rsidRPr="00C801CB">
        <w:rPr>
          <w:rStyle w:val="Silnzdraznn"/>
          <w:szCs w:val="20"/>
          <w:lang w:val="cs-CZ"/>
        </w:rPr>
        <w:t>denně od 8:00 do 22:00 hodin</w:t>
      </w:r>
      <w:r w:rsidRPr="00C801CB">
        <w:rPr>
          <w:b/>
          <w:szCs w:val="20"/>
          <w:lang w:val="cs-CZ"/>
        </w:rPr>
        <w:t>,</w:t>
      </w:r>
      <w:r w:rsidRPr="00C801CB">
        <w:rPr>
          <w:szCs w:val="20"/>
          <w:lang w:val="cs-CZ"/>
        </w:rPr>
        <w:t xml:space="preserve"> včetně sobot, nedělí a státních svátků. Komunikace s operátory bude možná v českém, anglickém a ruském jazyce.</w:t>
      </w:r>
      <w:r w:rsidR="0054684C">
        <w:rPr>
          <w:szCs w:val="20"/>
          <w:lang w:val="cs-CZ"/>
        </w:rPr>
        <w:t xml:space="preserve"> </w:t>
      </w:r>
      <w:r w:rsidR="0054684C" w:rsidRPr="0054684C">
        <w:rPr>
          <w:szCs w:val="20"/>
          <w:lang w:val="cs-CZ"/>
        </w:rPr>
        <w:t xml:space="preserve">Centrum provozuje společnost </w:t>
      </w:r>
      <w:proofErr w:type="spellStart"/>
      <w:r w:rsidR="0054684C" w:rsidRPr="0054684C">
        <w:rPr>
          <w:szCs w:val="20"/>
          <w:lang w:val="cs-CZ"/>
        </w:rPr>
        <w:t>Conectart</w:t>
      </w:r>
      <w:proofErr w:type="spellEnd"/>
      <w:r w:rsidR="0054684C" w:rsidRPr="0054684C">
        <w:rPr>
          <w:szCs w:val="20"/>
          <w:lang w:val="cs-CZ"/>
        </w:rPr>
        <w:t>, která vyhrála výběrové řízení na kompletní zajištění jeho služeb.</w:t>
      </w:r>
      <w:r w:rsidR="0054684C">
        <w:rPr>
          <w:szCs w:val="20"/>
          <w:lang w:val="cs-CZ"/>
        </w:rPr>
        <w:t xml:space="preserve"> </w:t>
      </w:r>
      <w:r w:rsidRPr="00C801CB">
        <w:rPr>
          <w:rStyle w:val="Zdraznn"/>
          <w:szCs w:val="20"/>
          <w:lang w:val="cs-CZ"/>
        </w:rPr>
        <w:t xml:space="preserve">„Několik desítek operátorů bude veřejnosti poskytovat informace o sčítání formou telefonních hovorů, e-mailové komunikace, online chatu i zodpovídání dotazů na sociálních sítích, tj. na </w:t>
      </w:r>
      <w:proofErr w:type="spellStart"/>
      <w:r w:rsidRPr="00C801CB">
        <w:rPr>
          <w:rStyle w:val="Zdraznn"/>
          <w:szCs w:val="20"/>
          <w:lang w:val="cs-CZ"/>
        </w:rPr>
        <w:t>Facebooku</w:t>
      </w:r>
      <w:proofErr w:type="spellEnd"/>
      <w:r w:rsidRPr="00C801CB">
        <w:rPr>
          <w:rStyle w:val="Zdraznn"/>
          <w:szCs w:val="20"/>
          <w:lang w:val="cs-CZ"/>
        </w:rPr>
        <w:t xml:space="preserve">, </w:t>
      </w:r>
      <w:proofErr w:type="spellStart"/>
      <w:r w:rsidRPr="00C801CB">
        <w:rPr>
          <w:rStyle w:val="Zdraznn"/>
          <w:szCs w:val="20"/>
          <w:lang w:val="cs-CZ"/>
        </w:rPr>
        <w:t>LinkedInu</w:t>
      </w:r>
      <w:proofErr w:type="spellEnd"/>
      <w:r w:rsidRPr="00C801CB">
        <w:rPr>
          <w:rStyle w:val="Zdraznn"/>
          <w:szCs w:val="20"/>
          <w:lang w:val="cs-CZ"/>
        </w:rPr>
        <w:t xml:space="preserve"> a </w:t>
      </w:r>
      <w:proofErr w:type="spellStart"/>
      <w:r w:rsidRPr="00C801CB">
        <w:rPr>
          <w:rStyle w:val="Zdraznn"/>
          <w:szCs w:val="20"/>
          <w:lang w:val="cs-CZ"/>
        </w:rPr>
        <w:t>Twitteru</w:t>
      </w:r>
      <w:proofErr w:type="spellEnd"/>
      <w:r w:rsidRPr="00C801CB">
        <w:rPr>
          <w:rStyle w:val="Zdraznn"/>
          <w:szCs w:val="20"/>
          <w:lang w:val="cs-CZ"/>
        </w:rPr>
        <w:t xml:space="preserve">,“ </w:t>
      </w:r>
      <w:r w:rsidRPr="00E7733E">
        <w:rPr>
          <w:rStyle w:val="Zdraznn"/>
          <w:i w:val="0"/>
          <w:szCs w:val="20"/>
          <w:lang w:val="cs-CZ"/>
        </w:rPr>
        <w:t xml:space="preserve">doplnil generální ředitel společnosti </w:t>
      </w:r>
      <w:proofErr w:type="spellStart"/>
      <w:r w:rsidRPr="00E7733E">
        <w:rPr>
          <w:rStyle w:val="Zdraznn"/>
          <w:i w:val="0"/>
          <w:szCs w:val="20"/>
          <w:lang w:val="cs-CZ"/>
        </w:rPr>
        <w:t>Conectart</w:t>
      </w:r>
      <w:proofErr w:type="spellEnd"/>
      <w:r w:rsidRPr="00E7733E">
        <w:rPr>
          <w:rStyle w:val="Zdraznn"/>
          <w:i w:val="0"/>
          <w:szCs w:val="20"/>
          <w:lang w:val="cs-CZ"/>
        </w:rPr>
        <w:t xml:space="preserve"> Petr Studnička. </w:t>
      </w:r>
    </w:p>
    <w:p w14:paraId="05E643F9" w14:textId="77DB5A00" w:rsidR="00A91C55" w:rsidRDefault="00A91C55" w:rsidP="00FD7B7C">
      <w:pPr>
        <w:suppressAutoHyphens/>
        <w:spacing w:before="120" w:after="240" w:line="276" w:lineRule="auto"/>
        <w:jc w:val="both"/>
        <w:rPr>
          <w:rStyle w:val="Zdraznn"/>
          <w:rFonts w:cs="Arial"/>
          <w:i w:val="0"/>
          <w:szCs w:val="20"/>
        </w:rPr>
      </w:pPr>
      <w:r w:rsidRPr="0054684C">
        <w:rPr>
          <w:rStyle w:val="Zdraznn"/>
          <w:rFonts w:cs="Arial"/>
          <w:i w:val="0"/>
          <w:szCs w:val="20"/>
        </w:rPr>
        <w:t xml:space="preserve">Vzhledem k očekávanému zájmu volajících v době zvýšené bezkontaktní komunikace mohou zájemci využít dvě telefonní linky: tzv. bílou linku </w:t>
      </w:r>
      <w:r w:rsidRPr="0054684C">
        <w:rPr>
          <w:rStyle w:val="Zdraznn"/>
          <w:rFonts w:cs="Arial"/>
          <w:b/>
          <w:i w:val="0"/>
          <w:szCs w:val="20"/>
        </w:rPr>
        <w:t>840 30 40 50</w:t>
      </w:r>
      <w:r w:rsidRPr="0054684C">
        <w:rPr>
          <w:rStyle w:val="Zdraznn"/>
          <w:rFonts w:cs="Arial"/>
          <w:i w:val="0"/>
          <w:szCs w:val="20"/>
        </w:rPr>
        <w:t xml:space="preserve">, na které se hovorné platí dle ceníku telefonního operátora/poskytovatele nebo linku </w:t>
      </w:r>
      <w:r w:rsidRPr="0054684C">
        <w:rPr>
          <w:rStyle w:val="Zdraznn"/>
          <w:rFonts w:cs="Arial"/>
          <w:b/>
          <w:i w:val="0"/>
          <w:szCs w:val="20"/>
        </w:rPr>
        <w:t>253 253 683</w:t>
      </w:r>
      <w:r w:rsidRPr="0054684C">
        <w:rPr>
          <w:rStyle w:val="Zdraznn"/>
          <w:rFonts w:cs="Arial"/>
          <w:i w:val="0"/>
          <w:szCs w:val="20"/>
        </w:rPr>
        <w:t xml:space="preserve">, kde lze využít volné minuty v rámci tarifů. Na kontaktní centrum je ale také možné </w:t>
      </w:r>
      <w:r w:rsidR="00C3121D">
        <w:rPr>
          <w:rStyle w:val="Zdraznn"/>
          <w:rFonts w:cs="Arial"/>
          <w:i w:val="0"/>
          <w:szCs w:val="20"/>
        </w:rPr>
        <w:t xml:space="preserve">pokládat dotazy </w:t>
      </w:r>
      <w:bookmarkStart w:id="0" w:name="_GoBack"/>
      <w:bookmarkEnd w:id="0"/>
      <w:r w:rsidR="008F344C" w:rsidRPr="0054684C">
        <w:rPr>
          <w:rStyle w:val="Zdraznn"/>
          <w:rFonts w:cs="Arial"/>
          <w:i w:val="0"/>
          <w:szCs w:val="20"/>
        </w:rPr>
        <w:t xml:space="preserve">prostřednictvím e-mailu </w:t>
      </w:r>
      <w:hyperlink r:id="rId7">
        <w:r w:rsidR="008F344C" w:rsidRPr="0054684C">
          <w:rPr>
            <w:rStyle w:val="Internetovodkaz"/>
            <w:rFonts w:cs="Arial"/>
            <w:i/>
            <w:szCs w:val="20"/>
            <w:u w:val="none"/>
          </w:rPr>
          <w:t>dotazy@scitani.cz</w:t>
        </w:r>
      </w:hyperlink>
      <w:r w:rsidR="00044A6F">
        <w:rPr>
          <w:rStyle w:val="Zdraznn"/>
          <w:rFonts w:cs="Arial"/>
          <w:i w:val="0"/>
          <w:szCs w:val="20"/>
        </w:rPr>
        <w:t xml:space="preserve"> nebo </w:t>
      </w:r>
      <w:r w:rsidR="0054684C" w:rsidRPr="0054684C">
        <w:rPr>
          <w:rStyle w:val="Zdraznn"/>
          <w:rFonts w:cs="Arial"/>
          <w:i w:val="0"/>
          <w:szCs w:val="20"/>
        </w:rPr>
        <w:t>chatu</w:t>
      </w:r>
      <w:r w:rsidR="00044A6F">
        <w:rPr>
          <w:rStyle w:val="Zdraznn"/>
          <w:rFonts w:cs="Arial"/>
          <w:i w:val="0"/>
          <w:szCs w:val="20"/>
        </w:rPr>
        <w:t xml:space="preserve"> ve virtuální poradně</w:t>
      </w:r>
      <w:r w:rsidR="0054684C">
        <w:rPr>
          <w:rStyle w:val="Zdraznn"/>
          <w:rFonts w:cs="Arial"/>
          <w:i w:val="0"/>
          <w:szCs w:val="20"/>
        </w:rPr>
        <w:t xml:space="preserve"> Sčítání 2021.</w:t>
      </w:r>
    </w:p>
    <w:p w14:paraId="6DCA4A25" w14:textId="77777777" w:rsidR="00E7733E" w:rsidRPr="00974056" w:rsidRDefault="00E7733E" w:rsidP="00FD7B7C">
      <w:pPr>
        <w:suppressAutoHyphens/>
        <w:spacing w:before="120" w:after="240" w:line="276" w:lineRule="auto"/>
        <w:jc w:val="both"/>
        <w:rPr>
          <w:rStyle w:val="dnA"/>
          <w:rFonts w:cs="Arial"/>
          <w:i/>
          <w:szCs w:val="20"/>
        </w:rPr>
      </w:pPr>
      <w:r w:rsidRPr="00E7733E">
        <w:rPr>
          <w:rStyle w:val="Zdraznn"/>
          <w:rFonts w:cs="Arial"/>
          <w:i w:val="0"/>
          <w:szCs w:val="20"/>
        </w:rPr>
        <w:t>Sčítání lidu, domů a bytů se koná jednou za deset let. Jeho cílem je získání přesných a aktuálních dat, která slouží k efektivnějšímu plánování mnoha aspektů veřejného života. Sčítání 2021 je primárně připravováno jako online, vůbec poprvé v naší historii. Lidé se budou moci sečíst jednoduše a bezpečně přes</w:t>
      </w:r>
      <w:r w:rsidR="00FD7B7C">
        <w:rPr>
          <w:rStyle w:val="Zdraznn"/>
          <w:rFonts w:cs="Arial"/>
          <w:i w:val="0"/>
          <w:szCs w:val="20"/>
        </w:rPr>
        <w:t xml:space="preserve"> internet na webu </w:t>
      </w:r>
      <w:hyperlink r:id="rId8" w:history="1">
        <w:r w:rsidR="00FD7B7C" w:rsidRPr="00C57078">
          <w:rPr>
            <w:rStyle w:val="Hypertextovodkaz"/>
            <w:rFonts w:cs="Arial"/>
            <w:szCs w:val="20"/>
          </w:rPr>
          <w:t>www.scitani.cz</w:t>
        </w:r>
      </w:hyperlink>
      <w:r w:rsidR="00FD7B7C">
        <w:rPr>
          <w:rStyle w:val="Zdraznn"/>
          <w:rFonts w:cs="Arial"/>
          <w:i w:val="0"/>
          <w:szCs w:val="20"/>
        </w:rPr>
        <w:t>.</w:t>
      </w:r>
      <w:r w:rsidRPr="00E7733E">
        <w:rPr>
          <w:rStyle w:val="Zdraznn"/>
          <w:rFonts w:cs="Arial"/>
          <w:i w:val="0"/>
          <w:szCs w:val="20"/>
        </w:rPr>
        <w:t xml:space="preserve"> Zákonnou povinnost tak lidé mohou snadno splnit z domova bez nutnosti kontaktu se sčítacím komisařem nebo návštěvy kontaktního místa sčítání. </w:t>
      </w:r>
    </w:p>
    <w:p w14:paraId="048B7178" w14:textId="77777777" w:rsidR="00C300DF" w:rsidRPr="0024382E" w:rsidRDefault="00C300DF" w:rsidP="008510DE">
      <w:pPr>
        <w:suppressAutoHyphens/>
        <w:spacing w:after="60"/>
        <w:rPr>
          <w:rFonts w:eastAsia="Times New Roman" w:cs="Arial"/>
        </w:rPr>
      </w:pPr>
    </w:p>
    <w:p w14:paraId="748CBE2A" w14:textId="77777777" w:rsidR="00C300DF" w:rsidRDefault="00C300DF" w:rsidP="008510DE">
      <w:pPr>
        <w:pStyle w:val="Adresa"/>
        <w:suppressAutoHyphens/>
      </w:pPr>
      <w:r>
        <w:t>Kontakt:</w:t>
      </w:r>
    </w:p>
    <w:p w14:paraId="56684C97" w14:textId="77777777" w:rsidR="00C300DF" w:rsidRDefault="00C300DF" w:rsidP="008510DE">
      <w:pPr>
        <w:pStyle w:val="Adresa"/>
        <w:suppressAutoHyphens/>
      </w:pPr>
      <w:r>
        <w:t>Jolana Voldánová</w:t>
      </w:r>
    </w:p>
    <w:p w14:paraId="7A4F1618" w14:textId="77777777" w:rsidR="00C300DF" w:rsidRDefault="00C300DF" w:rsidP="008510DE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70F7D5F" w14:textId="77777777" w:rsidR="00C300DF" w:rsidRDefault="00C300DF" w:rsidP="008510DE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384979A8" w14:textId="77777777" w:rsidR="008F271C" w:rsidRPr="002A75B6" w:rsidRDefault="00C300DF" w:rsidP="008510DE">
      <w:pPr>
        <w:pStyle w:val="Adresa"/>
        <w:suppressAutoHyphens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4840" w14:textId="77777777" w:rsidR="00F93D88" w:rsidRDefault="00F93D88" w:rsidP="002639DF">
      <w:r>
        <w:separator/>
      </w:r>
    </w:p>
  </w:endnote>
  <w:endnote w:type="continuationSeparator" w:id="0">
    <w:p w14:paraId="5336F62A" w14:textId="77777777" w:rsidR="00F93D88" w:rsidRDefault="00F93D88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1E9B" w14:textId="77777777"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BBC13D" wp14:editId="26F146D6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279C0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4225926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366EDA47" w14:textId="77777777" w:rsidR="003C724C" w:rsidRPr="00464A36" w:rsidRDefault="00F93D88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E5A03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90060B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3AF2144C" w14:textId="77777777"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73505" wp14:editId="0DF9B9EA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9CF04AC" w14:textId="4EB5E143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C3121D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73505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29CF04AC" w14:textId="4EB5E143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C3121D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2D52" w14:textId="77777777"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16C4A" wp14:editId="5804490B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1D483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3F527683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59996005" w14:textId="77777777" w:rsidR="003C724C" w:rsidRPr="00464A36" w:rsidRDefault="00F93D88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BB79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90060B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31612" wp14:editId="552279AB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D88609F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4BFA7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DED4F" w14:textId="77777777" w:rsidR="00F93D88" w:rsidRDefault="00F93D88" w:rsidP="002639DF">
      <w:r>
        <w:separator/>
      </w:r>
    </w:p>
  </w:footnote>
  <w:footnote w:type="continuationSeparator" w:id="0">
    <w:p w14:paraId="329666BF" w14:textId="77777777" w:rsidR="00F93D88" w:rsidRDefault="00F93D88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D53A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 wp14:anchorId="582E9384" wp14:editId="0DDE1B27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 wp14:anchorId="1CC465BC" wp14:editId="357FAA79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5E8C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 wp14:anchorId="405E0938" wp14:editId="7294808F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 wp14:anchorId="4614D846" wp14:editId="28B9C5AE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44A6F"/>
    <w:rsid w:val="00075061"/>
    <w:rsid w:val="00076B58"/>
    <w:rsid w:val="00095B01"/>
    <w:rsid w:val="000A7309"/>
    <w:rsid w:val="000B4A92"/>
    <w:rsid w:val="000D67F2"/>
    <w:rsid w:val="000F0FF0"/>
    <w:rsid w:val="0011703D"/>
    <w:rsid w:val="001201C3"/>
    <w:rsid w:val="001440CF"/>
    <w:rsid w:val="001727DA"/>
    <w:rsid w:val="001746ED"/>
    <w:rsid w:val="00197E9C"/>
    <w:rsid w:val="001A18D0"/>
    <w:rsid w:val="002639DF"/>
    <w:rsid w:val="002916C4"/>
    <w:rsid w:val="002A75B6"/>
    <w:rsid w:val="002B4D57"/>
    <w:rsid w:val="003106A2"/>
    <w:rsid w:val="00311A6B"/>
    <w:rsid w:val="00313A39"/>
    <w:rsid w:val="0031785E"/>
    <w:rsid w:val="00325F55"/>
    <w:rsid w:val="00361037"/>
    <w:rsid w:val="00365379"/>
    <w:rsid w:val="0037761A"/>
    <w:rsid w:val="003A4714"/>
    <w:rsid w:val="003C724C"/>
    <w:rsid w:val="003F3C0F"/>
    <w:rsid w:val="004315D4"/>
    <w:rsid w:val="00455AB0"/>
    <w:rsid w:val="00464A36"/>
    <w:rsid w:val="004A417C"/>
    <w:rsid w:val="004E2602"/>
    <w:rsid w:val="00507B05"/>
    <w:rsid w:val="0054684C"/>
    <w:rsid w:val="00556E70"/>
    <w:rsid w:val="005613A5"/>
    <w:rsid w:val="0057359E"/>
    <w:rsid w:val="00594307"/>
    <w:rsid w:val="005E2B3D"/>
    <w:rsid w:val="005F1673"/>
    <w:rsid w:val="0064675E"/>
    <w:rsid w:val="0066015B"/>
    <w:rsid w:val="00681868"/>
    <w:rsid w:val="00681A6C"/>
    <w:rsid w:val="00684A61"/>
    <w:rsid w:val="006958DB"/>
    <w:rsid w:val="00722815"/>
    <w:rsid w:val="007541B8"/>
    <w:rsid w:val="007674D6"/>
    <w:rsid w:val="00781DFF"/>
    <w:rsid w:val="007A687E"/>
    <w:rsid w:val="007E1457"/>
    <w:rsid w:val="008170C2"/>
    <w:rsid w:val="008510DE"/>
    <w:rsid w:val="00853899"/>
    <w:rsid w:val="00864AA8"/>
    <w:rsid w:val="00874B64"/>
    <w:rsid w:val="0088085C"/>
    <w:rsid w:val="0088189B"/>
    <w:rsid w:val="008C21C5"/>
    <w:rsid w:val="008C252C"/>
    <w:rsid w:val="008F271C"/>
    <w:rsid w:val="008F344C"/>
    <w:rsid w:val="0090060B"/>
    <w:rsid w:val="00904A09"/>
    <w:rsid w:val="00972FF1"/>
    <w:rsid w:val="00974056"/>
    <w:rsid w:val="0097493D"/>
    <w:rsid w:val="0097606A"/>
    <w:rsid w:val="00987201"/>
    <w:rsid w:val="00993AB5"/>
    <w:rsid w:val="009B06C9"/>
    <w:rsid w:val="009D17E8"/>
    <w:rsid w:val="009E0E58"/>
    <w:rsid w:val="00A053A7"/>
    <w:rsid w:val="00A12767"/>
    <w:rsid w:val="00A13229"/>
    <w:rsid w:val="00A564A3"/>
    <w:rsid w:val="00A56E71"/>
    <w:rsid w:val="00A600E7"/>
    <w:rsid w:val="00A91C55"/>
    <w:rsid w:val="00AE758F"/>
    <w:rsid w:val="00B01EFC"/>
    <w:rsid w:val="00B365B3"/>
    <w:rsid w:val="00B64F60"/>
    <w:rsid w:val="00B6666D"/>
    <w:rsid w:val="00B96874"/>
    <w:rsid w:val="00C16352"/>
    <w:rsid w:val="00C300DF"/>
    <w:rsid w:val="00C3121D"/>
    <w:rsid w:val="00C31C16"/>
    <w:rsid w:val="00C71545"/>
    <w:rsid w:val="00CA6AF0"/>
    <w:rsid w:val="00CF0343"/>
    <w:rsid w:val="00D07AC5"/>
    <w:rsid w:val="00D64194"/>
    <w:rsid w:val="00D8101F"/>
    <w:rsid w:val="00DA26A1"/>
    <w:rsid w:val="00DB22BB"/>
    <w:rsid w:val="00DB5A00"/>
    <w:rsid w:val="00E14D54"/>
    <w:rsid w:val="00E22DC7"/>
    <w:rsid w:val="00E230A3"/>
    <w:rsid w:val="00E7733E"/>
    <w:rsid w:val="00EA1884"/>
    <w:rsid w:val="00ED0CA9"/>
    <w:rsid w:val="00EE3630"/>
    <w:rsid w:val="00F2774A"/>
    <w:rsid w:val="00F430E6"/>
    <w:rsid w:val="00F93D88"/>
    <w:rsid w:val="00FB5101"/>
    <w:rsid w:val="00FB6628"/>
    <w:rsid w:val="00FD1935"/>
    <w:rsid w:val="00FD7B7C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A81DB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Internetovodkaz">
    <w:name w:val="Internetový odkaz"/>
    <w:rsid w:val="00E7733E"/>
    <w:rPr>
      <w:rFonts w:ascii="Arial" w:hAnsi="Arial"/>
      <w:b/>
      <w:color w:val="000099"/>
      <w:sz w:val="20"/>
      <w:u w:val="single"/>
    </w:rPr>
  </w:style>
  <w:style w:type="character" w:styleId="Zdraznn">
    <w:name w:val="Emphasis"/>
    <w:qFormat/>
    <w:rsid w:val="00E7733E"/>
    <w:rPr>
      <w:i/>
      <w:iCs/>
    </w:rPr>
  </w:style>
  <w:style w:type="character" w:customStyle="1" w:styleId="Silnzdraznn">
    <w:name w:val="Silné zdůraznění"/>
    <w:qFormat/>
    <w:rsid w:val="00E7733E"/>
    <w:rPr>
      <w:b/>
      <w:bCs/>
    </w:rPr>
  </w:style>
  <w:style w:type="paragraph" w:styleId="Zkladntext">
    <w:name w:val="Body Text"/>
    <w:basedOn w:val="Normln"/>
    <w:link w:val="ZkladntextChar"/>
    <w:rsid w:val="00E77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bdr w:val="none" w:sz="0" w:space="0" w:color="auto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7733E"/>
    <w:rPr>
      <w:rFonts w:ascii="Arial" w:hAnsi="Arial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43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30E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30E6"/>
    <w:rPr>
      <w:rFonts w:ascii="Arial" w:hAnsi="Arial"/>
      <w:bdr w:val="ni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0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30E6"/>
    <w:rPr>
      <w:rFonts w:ascii="Arial" w:hAnsi="Arial"/>
      <w:b/>
      <w:bCs/>
      <w:bdr w:val="ni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0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0E6"/>
    <w:rPr>
      <w:rFonts w:ascii="Segoe UI" w:hAnsi="Segoe UI" w:cs="Segoe UI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tazy@scitan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2895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4</cp:revision>
  <dcterms:created xsi:type="dcterms:W3CDTF">2021-03-12T06:49:00Z</dcterms:created>
  <dcterms:modified xsi:type="dcterms:W3CDTF">2021-03-12T07:29:00Z</dcterms:modified>
</cp:coreProperties>
</file>