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1AF372" w14:textId="79C0179D" w:rsidR="00867569" w:rsidRPr="00AE6D5B" w:rsidRDefault="00D4700B" w:rsidP="00AE6D5B">
      <w:pPr>
        <w:pStyle w:val="Datum"/>
      </w:pPr>
      <w:r>
        <w:t>9</w:t>
      </w:r>
      <w:r w:rsidR="007704D0">
        <w:t xml:space="preserve">. </w:t>
      </w:r>
      <w:r w:rsidR="00C24800">
        <w:t xml:space="preserve">března </w:t>
      </w:r>
      <w:r w:rsidR="007704D0">
        <w:t>2021</w:t>
      </w:r>
    </w:p>
    <w:p w14:paraId="55FA4011" w14:textId="1C4A2031" w:rsidR="00867569" w:rsidRPr="00AE6D5B" w:rsidRDefault="00D4700B" w:rsidP="00AE6D5B">
      <w:pPr>
        <w:pStyle w:val="Nzev"/>
      </w:pPr>
      <w:r>
        <w:t>Počet lednových úmrtí zlomil historické rekordy</w:t>
      </w:r>
    </w:p>
    <w:p w14:paraId="7C78BC57" w14:textId="02103D2F" w:rsidR="00916BFD" w:rsidRDefault="00D4700B" w:rsidP="00A43A5E">
      <w:pPr>
        <w:pStyle w:val="Perex"/>
        <w:spacing w:after="220"/>
      </w:pPr>
      <w:r w:rsidRPr="00D4700B">
        <w:t>V lednu 2021 zemřelo podle předběžných údajů 15,</w:t>
      </w:r>
      <w:r w:rsidR="00967DCC">
        <w:t>9</w:t>
      </w:r>
      <w:r w:rsidRPr="00D4700B">
        <w:t xml:space="preserve"> tis</w:t>
      </w:r>
      <w:r w:rsidR="007A28E7">
        <w:t>íce obyvatel České republiky,</w:t>
      </w:r>
      <w:r w:rsidRPr="00D4700B">
        <w:t xml:space="preserve"> </w:t>
      </w:r>
      <w:r w:rsidR="008E64D1">
        <w:t>tedy</w:t>
      </w:r>
      <w:r w:rsidR="007A28E7">
        <w:br/>
      </w:r>
      <w:r w:rsidRPr="00D4700B">
        <w:t xml:space="preserve">o </w:t>
      </w:r>
      <w:r w:rsidR="00C24800">
        <w:t>50</w:t>
      </w:r>
      <w:r w:rsidR="00C24800" w:rsidRPr="00D4700B">
        <w:t xml:space="preserve"> </w:t>
      </w:r>
      <w:r w:rsidRPr="00D4700B">
        <w:t>% více oproti p</w:t>
      </w:r>
      <w:r w:rsidR="008E64D1">
        <w:t>ětiletému průměru let 2015–2019.</w:t>
      </w:r>
      <w:r w:rsidRPr="00D4700B">
        <w:t xml:space="preserve"> </w:t>
      </w:r>
      <w:r w:rsidR="008E64D1">
        <w:t>A</w:t>
      </w:r>
      <w:r w:rsidR="007A28E7">
        <w:t xml:space="preserve">bsolutně </w:t>
      </w:r>
      <w:r w:rsidR="008E64D1">
        <w:t>jde o nárůst o 5,</w:t>
      </w:r>
      <w:r w:rsidR="00C24800">
        <w:t>3</w:t>
      </w:r>
      <w:r w:rsidR="008E64D1">
        <w:t xml:space="preserve"> tisíce osob.</w:t>
      </w:r>
      <w:r w:rsidRPr="00D4700B">
        <w:t xml:space="preserve"> </w:t>
      </w:r>
      <w:r w:rsidR="008E0625" w:rsidRPr="008E0625">
        <w:t xml:space="preserve">Na každých 100 tisíc obyvatel tak letos v lednu připadlo 148 úmrtí, kdežto </w:t>
      </w:r>
      <w:r w:rsidR="00127802">
        <w:br/>
      </w:r>
      <w:r w:rsidR="008E0625" w:rsidRPr="008E0625">
        <w:t>v průměrném lednu z let 2015–2019 to bylo 100</w:t>
      </w:r>
      <w:r w:rsidR="00127802">
        <w:t xml:space="preserve"> úmrtí.</w:t>
      </w:r>
    </w:p>
    <w:p w14:paraId="06430967" w14:textId="7EBAB41F" w:rsidR="00D4700B" w:rsidRPr="00D4700B" w:rsidRDefault="008E64D1" w:rsidP="660F1F30">
      <w:pPr>
        <w:spacing w:line="240" w:lineRule="auto"/>
        <w:rPr>
          <w:rFonts w:cs="Arial"/>
        </w:rPr>
      </w:pPr>
      <w:r w:rsidRPr="660F1F30">
        <w:rPr>
          <w:rFonts w:cs="Arial"/>
        </w:rPr>
        <w:t xml:space="preserve">Lednový počet zemřelých </w:t>
      </w:r>
      <w:r w:rsidR="00D4700B" w:rsidRPr="660F1F30">
        <w:rPr>
          <w:rFonts w:cs="Arial"/>
        </w:rPr>
        <w:t>v absolutní hod</w:t>
      </w:r>
      <w:r w:rsidRPr="660F1F30">
        <w:rPr>
          <w:rFonts w:cs="Arial"/>
        </w:rPr>
        <w:t xml:space="preserve">notě </w:t>
      </w:r>
      <w:r w:rsidR="00C24800" w:rsidRPr="660F1F30">
        <w:rPr>
          <w:rFonts w:cs="Arial"/>
        </w:rPr>
        <w:t xml:space="preserve">přesáhl </w:t>
      </w:r>
      <w:r w:rsidRPr="660F1F30">
        <w:rPr>
          <w:rFonts w:cs="Arial"/>
        </w:rPr>
        <w:t>listopadové maxim</w:t>
      </w:r>
      <w:r w:rsidR="00C24800" w:rsidRPr="660F1F30">
        <w:rPr>
          <w:rFonts w:cs="Arial"/>
        </w:rPr>
        <w:t>um</w:t>
      </w:r>
      <w:r w:rsidRPr="660F1F30">
        <w:rPr>
          <w:rFonts w:cs="Arial"/>
        </w:rPr>
        <w:t xml:space="preserve"> </w:t>
      </w:r>
      <w:r w:rsidR="7FF1FF0F" w:rsidRPr="660F1F30">
        <w:rPr>
          <w:rFonts w:cs="Arial"/>
        </w:rPr>
        <w:t xml:space="preserve">(15,7 tis.) </w:t>
      </w:r>
      <w:r w:rsidR="00127802">
        <w:rPr>
          <w:rFonts w:cs="Arial"/>
        </w:rPr>
        <w:br/>
      </w:r>
      <w:r w:rsidRPr="660F1F30">
        <w:rPr>
          <w:rFonts w:cs="Arial"/>
        </w:rPr>
        <w:t xml:space="preserve">z </w:t>
      </w:r>
      <w:r w:rsidR="00D4700B" w:rsidRPr="660F1F30">
        <w:rPr>
          <w:rFonts w:cs="Arial"/>
        </w:rPr>
        <w:t>podzimní</w:t>
      </w:r>
      <w:r w:rsidRPr="660F1F30">
        <w:rPr>
          <w:rFonts w:cs="Arial"/>
        </w:rPr>
        <w:t xml:space="preserve"> vlny vysoké úmrtnosti</w:t>
      </w:r>
      <w:r w:rsidR="00D4700B" w:rsidRPr="660F1F30">
        <w:rPr>
          <w:rFonts w:cs="Arial"/>
        </w:rPr>
        <w:t xml:space="preserve">. Relativní nárůst počtu úmrtí oproti pětiletému průměru roků 2015–2019 však byl v listopadu výraznější (77 % nad průměrem), neboť v tomto měsíci bývá obecně zemřelých méně. Vyšší počet zemřelých v lednu (oproti listopadu) podporuje obecně vyšší celková úmrtnost v prvním měsíci roku a </w:t>
      </w:r>
      <w:r w:rsidRPr="660F1F30">
        <w:rPr>
          <w:rFonts w:cs="Arial"/>
        </w:rPr>
        <w:t xml:space="preserve">také </w:t>
      </w:r>
      <w:r w:rsidR="00D4700B" w:rsidRPr="660F1F30">
        <w:rPr>
          <w:rFonts w:cs="Arial"/>
        </w:rPr>
        <w:t>o jeden den delší měsíc.</w:t>
      </w:r>
    </w:p>
    <w:p w14:paraId="4B3FC28F" w14:textId="77777777" w:rsidR="00D4700B" w:rsidRDefault="00D4700B" w:rsidP="00A07F37">
      <w:pPr>
        <w:spacing w:line="240" w:lineRule="auto"/>
        <w:rPr>
          <w:rFonts w:cs="Arial"/>
          <w:szCs w:val="20"/>
        </w:rPr>
      </w:pPr>
    </w:p>
    <w:p w14:paraId="0F08AF7B" w14:textId="6864EA75" w:rsidR="00A07F37" w:rsidRDefault="008E64D1" w:rsidP="00A07F37">
      <w:pPr>
        <w:spacing w:line="240" w:lineRule="auto"/>
        <w:rPr>
          <w:rFonts w:cs="Arial"/>
          <w:szCs w:val="20"/>
        </w:rPr>
      </w:pPr>
      <w:r w:rsidRPr="00E96A3D">
        <w:rPr>
          <w:rFonts w:cs="Arial"/>
          <w:i/>
          <w:szCs w:val="20"/>
        </w:rPr>
        <w:t>„</w:t>
      </w:r>
      <w:r w:rsidR="00D4700B" w:rsidRPr="00E96A3D">
        <w:rPr>
          <w:rFonts w:cs="Arial"/>
          <w:i/>
          <w:szCs w:val="20"/>
        </w:rPr>
        <w:t>Historicky, v časové řadě absolutních údajů od roku 1950, nebyl počet osob zemřelých v měsíci lednu nikdy vyšší než letos. Nejblíže mu byl údaj z roku 1970, kdy bylo v lednu, v</w:t>
      </w:r>
      <w:r w:rsidRPr="00E96A3D">
        <w:rPr>
          <w:rFonts w:cs="Arial"/>
          <w:i/>
          <w:szCs w:val="20"/>
        </w:rPr>
        <w:t xml:space="preserve"> době velké epidemie tzv. hongkongské chřipky</w:t>
      </w:r>
      <w:r w:rsidR="00D4700B" w:rsidRPr="00E96A3D">
        <w:rPr>
          <w:rFonts w:cs="Arial"/>
          <w:i/>
          <w:szCs w:val="20"/>
        </w:rPr>
        <w:t>, zaznamenáno 15,3 tis. zem</w:t>
      </w:r>
      <w:r w:rsidRPr="00E96A3D">
        <w:rPr>
          <w:rFonts w:cs="Arial"/>
          <w:i/>
          <w:szCs w:val="20"/>
        </w:rPr>
        <w:t>řelých,“</w:t>
      </w:r>
      <w:r>
        <w:rPr>
          <w:rFonts w:cs="Arial"/>
          <w:szCs w:val="20"/>
        </w:rPr>
        <w:t xml:space="preserve"> upozorňuje Marek Rojíček, předseda Českého statistického úřadu. </w:t>
      </w:r>
      <w:r w:rsidR="00E96A3D">
        <w:rPr>
          <w:rFonts w:cs="Arial"/>
          <w:szCs w:val="20"/>
        </w:rPr>
        <w:t>V období let 2015–2019 i v roce 2020</w:t>
      </w:r>
      <w:r w:rsidR="00D4700B" w:rsidRPr="00D4700B">
        <w:rPr>
          <w:rFonts w:cs="Arial"/>
          <w:szCs w:val="20"/>
        </w:rPr>
        <w:t xml:space="preserve"> se lednový úhrn zemřelých pohyboval</w:t>
      </w:r>
      <w:r w:rsidR="006C7F6D">
        <w:rPr>
          <w:rFonts w:cs="Arial"/>
          <w:szCs w:val="20"/>
        </w:rPr>
        <w:t xml:space="preserve"> v rozmezí 9,5–12,4 tisíce.</w:t>
      </w:r>
    </w:p>
    <w:p w14:paraId="2FCD730B" w14:textId="77777777" w:rsidR="00A07F37" w:rsidRDefault="00A07F37" w:rsidP="00A07F37">
      <w:pPr>
        <w:spacing w:line="240" w:lineRule="auto"/>
        <w:rPr>
          <w:rFonts w:cs="Arial"/>
          <w:szCs w:val="20"/>
        </w:rPr>
      </w:pPr>
    </w:p>
    <w:p w14:paraId="42A8F79F" w14:textId="3EC61A2A" w:rsidR="00D4700B" w:rsidRPr="00D4700B" w:rsidRDefault="00CE25D2" w:rsidP="660F1F30">
      <w:pPr>
        <w:spacing w:line="240" w:lineRule="auto"/>
        <w:rPr>
          <w:rFonts w:cs="Arial"/>
        </w:rPr>
      </w:pPr>
      <w:r w:rsidRPr="660F1F30">
        <w:rPr>
          <w:rFonts w:cs="Arial"/>
          <w:i/>
          <w:iCs/>
        </w:rPr>
        <w:t>„</w:t>
      </w:r>
      <w:r w:rsidR="00E96A3D" w:rsidRPr="660F1F30">
        <w:rPr>
          <w:rFonts w:cs="Arial"/>
          <w:i/>
          <w:iCs/>
        </w:rPr>
        <w:t>Počty úmrtí</w:t>
      </w:r>
      <w:r w:rsidR="00D4700B" w:rsidRPr="660F1F30">
        <w:rPr>
          <w:rFonts w:cs="Arial"/>
          <w:i/>
          <w:iCs/>
        </w:rPr>
        <w:t xml:space="preserve"> sice měly v průběhu ledna klesající trend, avšak i na ko</w:t>
      </w:r>
      <w:r w:rsidRPr="660F1F30">
        <w:rPr>
          <w:rFonts w:cs="Arial"/>
          <w:i/>
          <w:iCs/>
        </w:rPr>
        <w:t xml:space="preserve">nci měsíce zůstaly </w:t>
      </w:r>
      <w:r w:rsidR="00D4700B" w:rsidRPr="660F1F30">
        <w:rPr>
          <w:rFonts w:cs="Arial"/>
          <w:i/>
          <w:iCs/>
        </w:rPr>
        <w:t xml:space="preserve">nadprůměrné. V prvním lednovém </w:t>
      </w:r>
      <w:r w:rsidR="505AFA23" w:rsidRPr="660F1F30">
        <w:rPr>
          <w:rFonts w:cs="Arial"/>
          <w:i/>
          <w:iCs/>
        </w:rPr>
        <w:t xml:space="preserve">kalendářním </w:t>
      </w:r>
      <w:r w:rsidR="00D4700B" w:rsidRPr="660F1F30">
        <w:rPr>
          <w:rFonts w:cs="Arial"/>
          <w:i/>
          <w:iCs/>
        </w:rPr>
        <w:t>týdnu činil d</w:t>
      </w:r>
      <w:r w:rsidRPr="660F1F30">
        <w:rPr>
          <w:rFonts w:cs="Arial"/>
          <w:i/>
          <w:iCs/>
        </w:rPr>
        <w:t xml:space="preserve">enní průměr zemřelých 539 osob, </w:t>
      </w:r>
      <w:r w:rsidR="00D4700B" w:rsidRPr="660F1F30">
        <w:rPr>
          <w:rFonts w:cs="Arial"/>
          <w:i/>
          <w:iCs/>
        </w:rPr>
        <w:t xml:space="preserve">ve druhém </w:t>
      </w:r>
      <w:r w:rsidR="00967DCC" w:rsidRPr="660F1F30">
        <w:rPr>
          <w:rFonts w:cs="Arial"/>
          <w:i/>
          <w:iCs/>
        </w:rPr>
        <w:t>528</w:t>
      </w:r>
      <w:r w:rsidR="00D4700B" w:rsidRPr="660F1F30">
        <w:rPr>
          <w:rFonts w:cs="Arial"/>
          <w:i/>
          <w:iCs/>
        </w:rPr>
        <w:t>, ve třetím</w:t>
      </w:r>
      <w:r w:rsidRPr="660F1F30">
        <w:rPr>
          <w:rFonts w:cs="Arial"/>
          <w:i/>
          <w:iCs/>
        </w:rPr>
        <w:t xml:space="preserve"> 50</w:t>
      </w:r>
      <w:r w:rsidR="00967DCC" w:rsidRPr="660F1F30">
        <w:rPr>
          <w:rFonts w:cs="Arial"/>
          <w:i/>
          <w:iCs/>
        </w:rPr>
        <w:t>4</w:t>
      </w:r>
      <w:r w:rsidRPr="660F1F30">
        <w:rPr>
          <w:rFonts w:cs="Arial"/>
          <w:i/>
          <w:iCs/>
        </w:rPr>
        <w:t xml:space="preserve"> a v posledním čtvrtém 4</w:t>
      </w:r>
      <w:r w:rsidR="00967DCC" w:rsidRPr="660F1F30">
        <w:rPr>
          <w:rFonts w:cs="Arial"/>
          <w:i/>
          <w:iCs/>
        </w:rPr>
        <w:t>75</w:t>
      </w:r>
      <w:r w:rsidR="00E97CF4">
        <w:rPr>
          <w:rFonts w:cs="Arial"/>
          <w:i/>
          <w:iCs/>
        </w:rPr>
        <w:t xml:space="preserve"> osob</w:t>
      </w:r>
      <w:r w:rsidRPr="660F1F30">
        <w:rPr>
          <w:rFonts w:cs="Arial"/>
          <w:i/>
          <w:iCs/>
        </w:rPr>
        <w:t>. Nejvíce lidí, 571, zemřelo 6. ledna</w:t>
      </w:r>
      <w:r w:rsidR="00C24800" w:rsidRPr="660F1F30">
        <w:rPr>
          <w:rFonts w:cs="Arial"/>
          <w:i/>
          <w:iCs/>
        </w:rPr>
        <w:t>.</w:t>
      </w:r>
      <w:r w:rsidRPr="660F1F30">
        <w:rPr>
          <w:rFonts w:cs="Arial"/>
          <w:i/>
          <w:iCs/>
        </w:rPr>
        <w:t xml:space="preserve"> </w:t>
      </w:r>
      <w:r w:rsidR="00D4700B" w:rsidRPr="660F1F30">
        <w:rPr>
          <w:rFonts w:cs="Arial"/>
          <w:i/>
          <w:iCs/>
        </w:rPr>
        <w:t>Srovnatelná čísla pr</w:t>
      </w:r>
      <w:r w:rsidR="00C46585" w:rsidRPr="660F1F30">
        <w:rPr>
          <w:rFonts w:cs="Arial"/>
          <w:i/>
          <w:iCs/>
        </w:rPr>
        <w:t xml:space="preserve">o první čtyři týdny </w:t>
      </w:r>
      <w:r w:rsidR="00D4700B" w:rsidRPr="660F1F30">
        <w:rPr>
          <w:rFonts w:cs="Arial"/>
          <w:i/>
          <w:iCs/>
        </w:rPr>
        <w:t>roku 2020 se přitom pohybovala v rozmezí 321–334 zemřelých</w:t>
      </w:r>
      <w:r w:rsidR="00C24800" w:rsidRPr="660F1F30">
        <w:rPr>
          <w:rFonts w:cs="Arial"/>
          <w:i/>
          <w:iCs/>
        </w:rPr>
        <w:t>,“</w:t>
      </w:r>
      <w:r w:rsidR="00C24800" w:rsidRPr="660F1F30">
        <w:rPr>
          <w:rFonts w:cs="Arial"/>
        </w:rPr>
        <w:t xml:space="preserve"> říká Terezie Štyglerová, vedoucí oddělení demografické statistiky ČSÚ.</w:t>
      </w:r>
    </w:p>
    <w:p w14:paraId="340467B2" w14:textId="77777777" w:rsidR="00D4700B" w:rsidRDefault="00D4700B" w:rsidP="00A07F37">
      <w:pPr>
        <w:spacing w:line="240" w:lineRule="auto"/>
        <w:rPr>
          <w:rFonts w:cs="Arial"/>
          <w:szCs w:val="20"/>
        </w:rPr>
      </w:pPr>
    </w:p>
    <w:p w14:paraId="6052B4BA" w14:textId="78815BE9" w:rsidR="00D4700B" w:rsidRDefault="00D4700B" w:rsidP="00A07F37">
      <w:pPr>
        <w:spacing w:line="240" w:lineRule="auto"/>
        <w:rPr>
          <w:rFonts w:cs="Arial"/>
          <w:szCs w:val="20"/>
        </w:rPr>
      </w:pPr>
      <w:r w:rsidRPr="00D4700B">
        <w:rPr>
          <w:rFonts w:cs="Arial"/>
          <w:szCs w:val="20"/>
        </w:rPr>
        <w:t>Stejně jako při loňské podzimní vlně byli zhoršenou úmrtností v lednu letošního roku zasaženi více muži než ženy, když jejich míra úmrtnosti (počet zemřelých na 100 tisíc obyvatel) se oproti průměrné lednové z let 2015</w:t>
      </w:r>
      <w:r w:rsidR="00C24800">
        <w:rPr>
          <w:rFonts w:cs="Arial"/>
          <w:szCs w:val="20"/>
        </w:rPr>
        <w:t>–</w:t>
      </w:r>
      <w:r w:rsidRPr="00D4700B">
        <w:rPr>
          <w:rFonts w:cs="Arial"/>
          <w:szCs w:val="20"/>
        </w:rPr>
        <w:t>2019 zvýšila o 5</w:t>
      </w:r>
      <w:r w:rsidR="008B2F6F">
        <w:rPr>
          <w:rFonts w:cs="Arial"/>
          <w:szCs w:val="20"/>
        </w:rPr>
        <w:t>8</w:t>
      </w:r>
      <w:r w:rsidRPr="00D4700B">
        <w:rPr>
          <w:rFonts w:cs="Arial"/>
          <w:szCs w:val="20"/>
        </w:rPr>
        <w:t xml:space="preserve"> %, zatímco u žen o 38 %. Z hlediska věku byla nejvíce zvýšená úmrtnost 75</w:t>
      </w:r>
      <w:r w:rsidR="00C24800">
        <w:rPr>
          <w:rFonts w:cs="Arial"/>
          <w:szCs w:val="20"/>
        </w:rPr>
        <w:t>–</w:t>
      </w:r>
      <w:r w:rsidRPr="00D4700B">
        <w:rPr>
          <w:rFonts w:cs="Arial"/>
          <w:szCs w:val="20"/>
        </w:rPr>
        <w:t>84letých mužů</w:t>
      </w:r>
      <w:r w:rsidR="003C6E8C">
        <w:rPr>
          <w:rFonts w:cs="Arial"/>
          <w:szCs w:val="20"/>
        </w:rPr>
        <w:t>, a</w:t>
      </w:r>
      <w:r w:rsidR="008B2F6F">
        <w:rPr>
          <w:rFonts w:cs="Arial"/>
          <w:szCs w:val="20"/>
        </w:rPr>
        <w:t xml:space="preserve"> to </w:t>
      </w:r>
      <w:r w:rsidR="003C6E8C">
        <w:rPr>
          <w:rFonts w:cs="Arial"/>
          <w:szCs w:val="20"/>
        </w:rPr>
        <w:t xml:space="preserve">o </w:t>
      </w:r>
      <w:r w:rsidR="008B2F6F">
        <w:rPr>
          <w:rFonts w:cs="Arial"/>
          <w:szCs w:val="20"/>
        </w:rPr>
        <w:t>61 %</w:t>
      </w:r>
      <w:r w:rsidRPr="00D4700B">
        <w:rPr>
          <w:rFonts w:cs="Arial"/>
          <w:szCs w:val="20"/>
        </w:rPr>
        <w:t>. O 5</w:t>
      </w:r>
      <w:r w:rsidR="008B2F6F">
        <w:rPr>
          <w:rFonts w:cs="Arial"/>
          <w:szCs w:val="20"/>
        </w:rPr>
        <w:t>7</w:t>
      </w:r>
      <w:r w:rsidRPr="00D4700B">
        <w:rPr>
          <w:rFonts w:cs="Arial"/>
          <w:szCs w:val="20"/>
        </w:rPr>
        <w:t xml:space="preserve"> % byla ale také oproti </w:t>
      </w:r>
      <w:r w:rsidR="00CE25D2">
        <w:rPr>
          <w:rFonts w:cs="Arial"/>
          <w:szCs w:val="20"/>
        </w:rPr>
        <w:t xml:space="preserve">pětiletému průměru </w:t>
      </w:r>
      <w:r w:rsidRPr="00D4700B">
        <w:rPr>
          <w:rFonts w:cs="Arial"/>
          <w:szCs w:val="20"/>
        </w:rPr>
        <w:t xml:space="preserve">vyšší úmrtnost 85letých a starších mužů, o </w:t>
      </w:r>
      <w:r w:rsidR="008B2F6F">
        <w:rPr>
          <w:rFonts w:cs="Arial"/>
          <w:szCs w:val="20"/>
        </w:rPr>
        <w:t>50</w:t>
      </w:r>
      <w:r w:rsidR="008B2F6F" w:rsidRPr="00D4700B">
        <w:rPr>
          <w:rFonts w:cs="Arial"/>
          <w:szCs w:val="20"/>
        </w:rPr>
        <w:t xml:space="preserve"> </w:t>
      </w:r>
      <w:r w:rsidRPr="00D4700B">
        <w:rPr>
          <w:rFonts w:cs="Arial"/>
          <w:szCs w:val="20"/>
        </w:rPr>
        <w:t>% mužů 65</w:t>
      </w:r>
      <w:r w:rsidR="00C24800">
        <w:rPr>
          <w:rFonts w:cs="Arial"/>
          <w:szCs w:val="20"/>
        </w:rPr>
        <w:t>–</w:t>
      </w:r>
      <w:r w:rsidRPr="00D4700B">
        <w:rPr>
          <w:rFonts w:cs="Arial"/>
          <w:szCs w:val="20"/>
        </w:rPr>
        <w:t>74letých. U žen bylo zvýšení úmrtnosti v těchto třech věkových kategoriích prak</w:t>
      </w:r>
      <w:r w:rsidR="006C7F6D">
        <w:rPr>
          <w:rFonts w:cs="Arial"/>
          <w:szCs w:val="20"/>
        </w:rPr>
        <w:t>ticky stejné, a to 3</w:t>
      </w:r>
      <w:r w:rsidR="008B2F6F">
        <w:rPr>
          <w:rFonts w:cs="Arial"/>
          <w:szCs w:val="20"/>
        </w:rPr>
        <w:t>2</w:t>
      </w:r>
      <w:r w:rsidR="00C24800">
        <w:rPr>
          <w:rFonts w:cs="Arial"/>
          <w:szCs w:val="20"/>
        </w:rPr>
        <w:t>–</w:t>
      </w:r>
      <w:r w:rsidR="006C7F6D">
        <w:rPr>
          <w:rFonts w:cs="Arial"/>
          <w:szCs w:val="20"/>
        </w:rPr>
        <w:t>33%</w:t>
      </w:r>
      <w:r w:rsidRPr="00D4700B">
        <w:rPr>
          <w:rFonts w:cs="Arial"/>
          <w:szCs w:val="20"/>
        </w:rPr>
        <w:t xml:space="preserve">. </w:t>
      </w:r>
      <w:r w:rsidR="0005616D" w:rsidRPr="0005616D">
        <w:rPr>
          <w:rFonts w:cs="Arial"/>
          <w:szCs w:val="20"/>
        </w:rPr>
        <w:t>Ve všech těchto případech přitom byly procentní nárůsty úmrtnosti nižší, než jaké byly zaznamenány v rekordním listopadu roku 2020.</w:t>
      </w:r>
    </w:p>
    <w:p w14:paraId="15B000F8" w14:textId="77777777" w:rsidR="00127802" w:rsidRDefault="00127802" w:rsidP="00A07F37">
      <w:pPr>
        <w:spacing w:line="240" w:lineRule="auto"/>
        <w:rPr>
          <w:rFonts w:cs="Arial"/>
          <w:szCs w:val="20"/>
        </w:rPr>
      </w:pPr>
    </w:p>
    <w:p w14:paraId="54C03891" w14:textId="50CA5538" w:rsidR="000D3599" w:rsidRDefault="00A07F37" w:rsidP="660F1F30">
      <w:pPr>
        <w:spacing w:line="240" w:lineRule="auto"/>
        <w:rPr>
          <w:rFonts w:cs="Arial"/>
        </w:rPr>
      </w:pPr>
      <w:r w:rsidRPr="660F1F30">
        <w:rPr>
          <w:rFonts w:cs="Arial"/>
          <w:i/>
          <w:iCs/>
        </w:rPr>
        <w:t>„</w:t>
      </w:r>
      <w:r w:rsidR="00D4700B" w:rsidRPr="660F1F30">
        <w:rPr>
          <w:rFonts w:cs="Arial"/>
          <w:i/>
          <w:iCs/>
        </w:rPr>
        <w:t>Počet zemřelých byl v lednu vysoce nadprůměrný ve všech kr</w:t>
      </w:r>
      <w:r w:rsidRPr="660F1F30">
        <w:rPr>
          <w:rFonts w:cs="Arial"/>
          <w:i/>
          <w:iCs/>
        </w:rPr>
        <w:t>ajích. Nejvíce převýšil</w:t>
      </w:r>
      <w:r w:rsidR="00D4700B" w:rsidRPr="660F1F30">
        <w:rPr>
          <w:rFonts w:cs="Arial"/>
          <w:i/>
          <w:iCs/>
        </w:rPr>
        <w:t xml:space="preserve"> průměr z let 2015–2019 v Karlovarské</w:t>
      </w:r>
      <w:r w:rsidRPr="660F1F30">
        <w:rPr>
          <w:rFonts w:cs="Arial"/>
          <w:i/>
          <w:iCs/>
        </w:rPr>
        <w:t>m kraji, kde byl letos více než dvojnásobný. P</w:t>
      </w:r>
      <w:r w:rsidR="00D4700B" w:rsidRPr="660F1F30">
        <w:rPr>
          <w:rFonts w:cs="Arial"/>
          <w:i/>
          <w:iCs/>
        </w:rPr>
        <w:t>očty zemřelých zde</w:t>
      </w:r>
      <w:r w:rsidRPr="660F1F30">
        <w:rPr>
          <w:rFonts w:cs="Arial"/>
          <w:i/>
          <w:iCs/>
        </w:rPr>
        <w:t xml:space="preserve"> navíc jako v jediném kraji </w:t>
      </w:r>
      <w:r w:rsidR="00D4700B" w:rsidRPr="660F1F30">
        <w:rPr>
          <w:rFonts w:cs="Arial"/>
          <w:i/>
          <w:iCs/>
        </w:rPr>
        <w:t>v</w:t>
      </w:r>
      <w:r w:rsidR="003C6E8C">
        <w:rPr>
          <w:rFonts w:cs="Arial"/>
          <w:i/>
          <w:iCs/>
        </w:rPr>
        <w:t> </w:t>
      </w:r>
      <w:r w:rsidR="00D4700B" w:rsidRPr="660F1F30">
        <w:rPr>
          <w:rFonts w:cs="Arial"/>
          <w:i/>
          <w:iCs/>
        </w:rPr>
        <w:t>průběhu</w:t>
      </w:r>
      <w:r w:rsidR="003C6E8C">
        <w:rPr>
          <w:rFonts w:cs="Arial"/>
          <w:i/>
          <w:iCs/>
        </w:rPr>
        <w:t xml:space="preserve"> </w:t>
      </w:r>
      <w:r w:rsidR="00D4700B" w:rsidRPr="660F1F30">
        <w:rPr>
          <w:rFonts w:cs="Arial"/>
          <w:i/>
          <w:iCs/>
        </w:rPr>
        <w:t>jedn</w:t>
      </w:r>
      <w:r w:rsidRPr="660F1F30">
        <w:rPr>
          <w:rFonts w:cs="Arial"/>
          <w:i/>
          <w:iCs/>
        </w:rPr>
        <w:t xml:space="preserve">otlivých </w:t>
      </w:r>
      <w:r w:rsidR="003C6E8C">
        <w:rPr>
          <w:rFonts w:cs="Arial"/>
          <w:i/>
          <w:iCs/>
        </w:rPr>
        <w:t xml:space="preserve">kalendářních </w:t>
      </w:r>
      <w:r w:rsidRPr="660F1F30">
        <w:rPr>
          <w:rFonts w:cs="Arial"/>
          <w:i/>
          <w:iCs/>
        </w:rPr>
        <w:t xml:space="preserve">týdnů </w:t>
      </w:r>
      <w:r w:rsidR="003C6E8C">
        <w:rPr>
          <w:rFonts w:cs="Arial"/>
          <w:i/>
          <w:iCs/>
        </w:rPr>
        <w:t xml:space="preserve">plynule </w:t>
      </w:r>
      <w:r w:rsidRPr="660F1F30">
        <w:rPr>
          <w:rFonts w:cs="Arial"/>
          <w:i/>
          <w:iCs/>
        </w:rPr>
        <w:t>rostly,“</w:t>
      </w:r>
      <w:r w:rsidRPr="660F1F30">
        <w:rPr>
          <w:rFonts w:cs="Arial"/>
        </w:rPr>
        <w:t xml:space="preserve"> upozorňuje</w:t>
      </w:r>
      <w:r>
        <w:t xml:space="preserve"> </w:t>
      </w:r>
      <w:r w:rsidRPr="660F1F30">
        <w:rPr>
          <w:rFonts w:cs="Arial"/>
        </w:rPr>
        <w:t xml:space="preserve">Michaela Němečková z oddělení demografické statistiky ČSÚ. O </w:t>
      </w:r>
      <w:r w:rsidR="362540E8" w:rsidRPr="660F1F30">
        <w:rPr>
          <w:rFonts w:cs="Arial"/>
        </w:rPr>
        <w:t>85</w:t>
      </w:r>
      <w:r w:rsidR="00D4700B" w:rsidRPr="660F1F30">
        <w:rPr>
          <w:rFonts w:cs="Arial"/>
        </w:rPr>
        <w:t xml:space="preserve"> % nad pětile</w:t>
      </w:r>
      <w:r w:rsidRPr="660F1F30">
        <w:rPr>
          <w:rFonts w:cs="Arial"/>
        </w:rPr>
        <w:t>tým průměrem byl počet zemřelých</w:t>
      </w:r>
      <w:r w:rsidR="00D4700B" w:rsidRPr="660F1F30">
        <w:rPr>
          <w:rFonts w:cs="Arial"/>
        </w:rPr>
        <w:t xml:space="preserve"> v Královéhradeckém kraji. Následovaly kraje Moravskoslezský</w:t>
      </w:r>
      <w:r w:rsidR="2C7EA86B" w:rsidRPr="660F1F30">
        <w:rPr>
          <w:rFonts w:cs="Arial"/>
        </w:rPr>
        <w:t xml:space="preserve"> a Liberecký</w:t>
      </w:r>
      <w:r w:rsidR="00D4700B" w:rsidRPr="660F1F30">
        <w:rPr>
          <w:rFonts w:cs="Arial"/>
        </w:rPr>
        <w:t xml:space="preserve">, kde </w:t>
      </w:r>
      <w:r w:rsidR="00CE25D2" w:rsidRPr="660F1F30">
        <w:rPr>
          <w:rFonts w:cs="Arial"/>
        </w:rPr>
        <w:t xml:space="preserve">byl nárůst zemřelých </w:t>
      </w:r>
      <w:r w:rsidR="00D4700B" w:rsidRPr="660F1F30">
        <w:rPr>
          <w:rFonts w:cs="Arial"/>
        </w:rPr>
        <w:t xml:space="preserve">o </w:t>
      </w:r>
      <w:r w:rsidR="72E198CC" w:rsidRPr="660F1F30">
        <w:rPr>
          <w:rFonts w:cs="Arial"/>
        </w:rPr>
        <w:t xml:space="preserve">63, resp. </w:t>
      </w:r>
      <w:r w:rsidR="003C6E8C">
        <w:rPr>
          <w:rFonts w:cs="Arial"/>
        </w:rPr>
        <w:t>62 %</w:t>
      </w:r>
      <w:r w:rsidR="00D4700B" w:rsidRPr="660F1F30">
        <w:rPr>
          <w:rFonts w:cs="Arial"/>
        </w:rPr>
        <w:t>. Naopak Hlavní město Praha</w:t>
      </w:r>
      <w:r w:rsidR="00CE25D2" w:rsidRPr="660F1F30">
        <w:rPr>
          <w:rFonts w:cs="Arial"/>
        </w:rPr>
        <w:t xml:space="preserve"> byl</w:t>
      </w:r>
      <w:r w:rsidR="00E14942">
        <w:rPr>
          <w:rFonts w:cs="Arial"/>
        </w:rPr>
        <w:t>o</w:t>
      </w:r>
      <w:r w:rsidR="00CE25D2" w:rsidRPr="660F1F30">
        <w:rPr>
          <w:rFonts w:cs="Arial"/>
        </w:rPr>
        <w:t xml:space="preserve"> s</w:t>
      </w:r>
      <w:r w:rsidR="00E14942">
        <w:rPr>
          <w:rFonts w:cs="Arial"/>
        </w:rPr>
        <w:t> </w:t>
      </w:r>
      <w:r w:rsidR="00CE25D2" w:rsidRPr="660F1F30">
        <w:rPr>
          <w:rFonts w:cs="Arial"/>
        </w:rPr>
        <w:t>27</w:t>
      </w:r>
      <w:r w:rsidR="00E14942">
        <w:rPr>
          <w:rFonts w:cs="Arial"/>
        </w:rPr>
        <w:t>%</w:t>
      </w:r>
      <w:r w:rsidR="003C6E8C">
        <w:rPr>
          <w:rFonts w:cs="Arial"/>
        </w:rPr>
        <w:t xml:space="preserve"> </w:t>
      </w:r>
      <w:r w:rsidR="00D4700B" w:rsidRPr="660F1F30">
        <w:rPr>
          <w:rFonts w:cs="Arial"/>
        </w:rPr>
        <w:t>nárůstem kraj</w:t>
      </w:r>
      <w:r w:rsidR="00E14942">
        <w:rPr>
          <w:rFonts w:cs="Arial"/>
        </w:rPr>
        <w:t>em</w:t>
      </w:r>
      <w:r w:rsidR="00D4700B" w:rsidRPr="660F1F30">
        <w:rPr>
          <w:rFonts w:cs="Arial"/>
        </w:rPr>
        <w:t xml:space="preserve"> s nejmenším navýšením počtu zemřelých v měsíci lednu.</w:t>
      </w:r>
      <w:r w:rsidR="00E14942">
        <w:rPr>
          <w:rFonts w:cs="Arial"/>
        </w:rPr>
        <w:t xml:space="preserve"> Méně než 40% bylo zvýšení počtu zemřelých již jen v kraji Plzeňském a Jihočeském.</w:t>
      </w:r>
    </w:p>
    <w:p w14:paraId="2BD750DC" w14:textId="52189171" w:rsidR="00D67374" w:rsidRDefault="00D67374" w:rsidP="00FE7928">
      <w:pPr>
        <w:rPr>
          <w:b/>
        </w:rPr>
      </w:pPr>
    </w:p>
    <w:p w14:paraId="0651478B" w14:textId="3840DFD2" w:rsidR="00FE7928" w:rsidRDefault="00FE7928" w:rsidP="00FE7928">
      <w:pPr>
        <w:rPr>
          <w:b/>
        </w:rPr>
      </w:pPr>
      <w:r>
        <w:rPr>
          <w:b/>
        </w:rPr>
        <w:t>Kontakt:</w:t>
      </w:r>
    </w:p>
    <w:p w14:paraId="773263C1" w14:textId="77777777" w:rsidR="00FE7928" w:rsidRDefault="00FE7928" w:rsidP="00FE7928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14:paraId="6329CF28" w14:textId="77777777" w:rsidR="00FE7928" w:rsidRDefault="00FE7928" w:rsidP="00FE7928">
      <w:pPr>
        <w:spacing w:line="240" w:lineRule="auto"/>
        <w:rPr>
          <w:rFonts w:cs="Arial"/>
        </w:rPr>
      </w:pPr>
      <w:r>
        <w:rPr>
          <w:rFonts w:cs="Arial"/>
        </w:rPr>
        <w:t>tiskový mluvčí ČSÚ</w:t>
      </w:r>
    </w:p>
    <w:p w14:paraId="55FD2F09" w14:textId="77777777" w:rsidR="00FE7928" w:rsidRDefault="00FE7928" w:rsidP="00FE7928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>T</w:t>
      </w:r>
      <w:r>
        <w:rPr>
          <w:rFonts w:cs="Arial"/>
        </w:rPr>
        <w:t xml:space="preserve"> 274 052 017   |   </w:t>
      </w:r>
      <w:r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14:paraId="7C7DABD5" w14:textId="7675CFE8" w:rsidR="009A380B" w:rsidRPr="00A07F37" w:rsidRDefault="00FE7928" w:rsidP="00A07F37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 xml:space="preserve">E </w:t>
      </w:r>
      <w:r>
        <w:rPr>
          <w:rFonts w:cs="Arial"/>
        </w:rPr>
        <w:t xml:space="preserve">jan.cieslar@czso.cz   |   </w:t>
      </w:r>
      <w:r>
        <w:rPr>
          <w:rFonts w:cs="Arial"/>
          <w:color w:val="0070C0"/>
        </w:rPr>
        <w:t>Twitter</w:t>
      </w:r>
      <w:r>
        <w:rPr>
          <w:rFonts w:cs="Arial"/>
        </w:rPr>
        <w:t xml:space="preserve"> @statistickyurad </w:t>
      </w:r>
    </w:p>
    <w:p w14:paraId="7C3607BB" w14:textId="77777777" w:rsidR="00FE7928" w:rsidRDefault="00B4271A" w:rsidP="00125C4F">
      <w:pPr>
        <w:rPr>
          <w:b/>
        </w:rPr>
      </w:pPr>
      <w:r>
        <w:rPr>
          <w:b/>
        </w:rPr>
        <w:lastRenderedPageBreak/>
        <w:t>Grafická</w:t>
      </w:r>
      <w:r w:rsidR="00FE7928" w:rsidRPr="00FE7928">
        <w:rPr>
          <w:b/>
        </w:rPr>
        <w:t xml:space="preserve"> část:</w:t>
      </w:r>
    </w:p>
    <w:p w14:paraId="31CD04F7" w14:textId="04DC883C" w:rsidR="00FE7928" w:rsidRDefault="00FE7928" w:rsidP="004A061A">
      <w:pPr>
        <w:spacing w:line="240" w:lineRule="auto"/>
        <w:rPr>
          <w:rFonts w:cs="Arial"/>
        </w:rPr>
      </w:pPr>
    </w:p>
    <w:p w14:paraId="1B63215E" w14:textId="3DC356B5" w:rsidR="00127802" w:rsidRDefault="00127802" w:rsidP="004A061A">
      <w:pPr>
        <w:spacing w:line="240" w:lineRule="auto"/>
        <w:rPr>
          <w:rFonts w:cs="Arial"/>
        </w:rPr>
      </w:pPr>
    </w:p>
    <w:p w14:paraId="09E242E9" w14:textId="77777777" w:rsidR="00127802" w:rsidRDefault="00127802" w:rsidP="004A061A">
      <w:pPr>
        <w:spacing w:line="240" w:lineRule="auto"/>
        <w:rPr>
          <w:rFonts w:cs="Arial"/>
        </w:rPr>
      </w:pPr>
    </w:p>
    <w:p w14:paraId="21443A92" w14:textId="6C7B560C" w:rsidR="00FE7928" w:rsidRDefault="00676370" w:rsidP="00FE7928">
      <w:pPr>
        <w:spacing w:line="240" w:lineRule="auto"/>
        <w:rPr>
          <w:rFonts w:cs="Arial"/>
        </w:rPr>
      </w:pPr>
      <w:r>
        <w:rPr>
          <w:rFonts w:cs="Arial"/>
          <w:noProof/>
          <w:lang w:eastAsia="cs-CZ"/>
        </w:rPr>
        <w:drawing>
          <wp:inline distT="0" distB="0" distL="0" distR="0" wp14:anchorId="6EF15868" wp14:editId="6CC70714">
            <wp:extent cx="4442400" cy="2880031"/>
            <wp:effectExtent l="0" t="0" r="0" b="0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2400" cy="28800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547F7CD" w14:textId="67D5B6E6" w:rsidR="00A07F37" w:rsidRDefault="00A07F37">
      <w:pPr>
        <w:spacing w:line="240" w:lineRule="auto"/>
        <w:rPr>
          <w:noProof/>
          <w:lang w:eastAsia="cs-CZ"/>
        </w:rPr>
      </w:pPr>
    </w:p>
    <w:p w14:paraId="0CD68C18" w14:textId="636C48DB" w:rsidR="00127802" w:rsidRDefault="00127802">
      <w:pPr>
        <w:spacing w:line="240" w:lineRule="auto"/>
        <w:rPr>
          <w:noProof/>
          <w:lang w:eastAsia="cs-CZ"/>
        </w:rPr>
      </w:pPr>
    </w:p>
    <w:p w14:paraId="4C33F544" w14:textId="1F0BD997" w:rsidR="00127802" w:rsidRDefault="00127802">
      <w:pPr>
        <w:spacing w:line="240" w:lineRule="auto"/>
        <w:rPr>
          <w:noProof/>
          <w:lang w:eastAsia="cs-CZ"/>
        </w:rPr>
      </w:pPr>
    </w:p>
    <w:p w14:paraId="24A74309" w14:textId="3C41499B" w:rsidR="00127802" w:rsidRDefault="00127802">
      <w:pPr>
        <w:spacing w:line="240" w:lineRule="auto"/>
        <w:rPr>
          <w:noProof/>
          <w:lang w:eastAsia="cs-CZ"/>
        </w:rPr>
      </w:pPr>
    </w:p>
    <w:p w14:paraId="2FB1969A" w14:textId="77777777" w:rsidR="00127802" w:rsidRDefault="00127802">
      <w:pPr>
        <w:spacing w:line="240" w:lineRule="auto"/>
        <w:rPr>
          <w:noProof/>
          <w:lang w:eastAsia="cs-CZ"/>
        </w:rPr>
      </w:pPr>
    </w:p>
    <w:p w14:paraId="488BAA97" w14:textId="1DACC95A" w:rsidR="001C2179" w:rsidRDefault="00676370" w:rsidP="00FE7928">
      <w:pPr>
        <w:spacing w:line="240" w:lineRule="auto"/>
        <w:rPr>
          <w:rFonts w:cs="Arial"/>
          <w:noProof/>
          <w:lang w:eastAsia="cs-CZ"/>
        </w:rPr>
      </w:pPr>
      <w:r>
        <w:rPr>
          <w:rFonts w:cs="Arial"/>
          <w:noProof/>
          <w:lang w:eastAsia="cs-CZ"/>
        </w:rPr>
        <w:drawing>
          <wp:inline distT="0" distB="0" distL="0" distR="0" wp14:anchorId="2E787396" wp14:editId="06773EA0">
            <wp:extent cx="4442400" cy="2562321"/>
            <wp:effectExtent l="0" t="0" r="0" b="0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2400" cy="25623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8B53387" w14:textId="77777777" w:rsidR="00676370" w:rsidRDefault="00676370" w:rsidP="00FE7928">
      <w:pPr>
        <w:spacing w:line="240" w:lineRule="auto"/>
        <w:rPr>
          <w:rFonts w:cs="Arial"/>
          <w:noProof/>
          <w:lang w:eastAsia="cs-CZ"/>
        </w:rPr>
      </w:pPr>
    </w:p>
    <w:p w14:paraId="15F98352" w14:textId="1FC02399" w:rsidR="00D4700B" w:rsidRDefault="00BE1206" w:rsidP="00FE7928">
      <w:pPr>
        <w:spacing w:line="240" w:lineRule="auto"/>
        <w:rPr>
          <w:rFonts w:cs="Arial"/>
        </w:rPr>
      </w:pPr>
      <w:r>
        <w:rPr>
          <w:rFonts w:cs="Arial"/>
          <w:noProof/>
          <w:lang w:eastAsia="cs-CZ"/>
        </w:rPr>
        <w:lastRenderedPageBreak/>
        <w:drawing>
          <wp:inline distT="0" distB="0" distL="0" distR="0" wp14:anchorId="784DB192" wp14:editId="3635BB58">
            <wp:extent cx="4312480" cy="2808000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2480" cy="280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9B93740" w14:textId="77777777" w:rsidR="00A34639" w:rsidRDefault="00A34639" w:rsidP="00FE7928">
      <w:pPr>
        <w:spacing w:line="240" w:lineRule="auto"/>
        <w:rPr>
          <w:rFonts w:cs="Arial"/>
        </w:rPr>
      </w:pPr>
    </w:p>
    <w:p w14:paraId="0AB01A97" w14:textId="4E4472F7" w:rsidR="00A34639" w:rsidRDefault="00A34639" w:rsidP="00FE7928">
      <w:pPr>
        <w:spacing w:line="240" w:lineRule="auto"/>
        <w:rPr>
          <w:rFonts w:cs="Arial"/>
        </w:rPr>
      </w:pPr>
    </w:p>
    <w:p w14:paraId="32FB3F7A" w14:textId="7ED770C9" w:rsidR="00E14942" w:rsidRPr="00FE7928" w:rsidRDefault="00E14942" w:rsidP="00FE7928">
      <w:pPr>
        <w:spacing w:line="240" w:lineRule="auto"/>
        <w:rPr>
          <w:rFonts w:cs="Arial"/>
        </w:rPr>
      </w:pPr>
    </w:p>
    <w:sectPr w:rsidR="00E14942" w:rsidRPr="00FE7928" w:rsidSect="00D67374">
      <w:headerReference w:type="default" r:id="rId10"/>
      <w:footerReference w:type="default" r:id="rId11"/>
      <w:pgSz w:w="11907" w:h="16839" w:code="9"/>
      <w:pgMar w:top="2948" w:right="1418" w:bottom="1134" w:left="1871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B616D9" w14:textId="77777777" w:rsidR="00AF023A" w:rsidRDefault="00AF023A" w:rsidP="00BA6370">
      <w:r>
        <w:separator/>
      </w:r>
    </w:p>
  </w:endnote>
  <w:endnote w:type="continuationSeparator" w:id="0">
    <w:p w14:paraId="2547A3A8" w14:textId="77777777" w:rsidR="00AF023A" w:rsidRDefault="00AF023A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292858" w14:textId="77777777" w:rsidR="003D0499" w:rsidRDefault="00BF242E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CEE98E1" wp14:editId="286BC77B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3810" b="317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6705D1" w14:textId="77777777" w:rsidR="00D018F0" w:rsidRPr="000842D2" w:rsidRDefault="00D018F0" w:rsidP="00AE6D5B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 vnější komunikace</w:t>
                          </w:r>
                        </w:p>
                        <w:p w14:paraId="2156DE32" w14:textId="77777777" w:rsidR="00D018F0" w:rsidRPr="000842D2" w:rsidRDefault="003D02AA" w:rsidP="001776E2">
                          <w:pPr>
                            <w:spacing w:before="60" w:line="220" w:lineRule="atLeas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14:paraId="1C96F1A4" w14:textId="70D62353"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BE1206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3</w: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EE98E1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14:paraId="0E6705D1" w14:textId="77777777" w:rsidR="00D018F0" w:rsidRPr="000842D2" w:rsidRDefault="00D018F0" w:rsidP="00AE6D5B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 vnější komunikace</w:t>
                    </w:r>
                  </w:p>
                  <w:p w14:paraId="2156DE32" w14:textId="77777777" w:rsidR="00D018F0" w:rsidRPr="000842D2" w:rsidRDefault="003D02AA" w:rsidP="001776E2">
                    <w:pPr>
                      <w:spacing w:before="60" w:line="220" w:lineRule="atLeas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14:paraId="1C96F1A4" w14:textId="70D62353"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BE1206">
                      <w:rPr>
                        <w:rFonts w:cs="Arial"/>
                        <w:bCs/>
                        <w:noProof/>
                        <w:szCs w:val="15"/>
                      </w:rPr>
                      <w:t>3</w: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49D0880F" wp14:editId="60008123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4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>
          <w:pict>
            <v:line id="Přímá spojnice 2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o:spid="_x0000_s1026" strokecolor="#0071bc" strokeweight="1.5pt" from="97.8pt,756.95pt" to="525.85pt,756.95pt" w14:anchorId="23193F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966B2A" w14:textId="77777777" w:rsidR="00AF023A" w:rsidRDefault="00AF023A" w:rsidP="00BA6370">
      <w:r>
        <w:separator/>
      </w:r>
    </w:p>
  </w:footnote>
  <w:footnote w:type="continuationSeparator" w:id="0">
    <w:p w14:paraId="3C6C1782" w14:textId="77777777" w:rsidR="00AF023A" w:rsidRDefault="00AF023A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8E8179" w14:textId="77777777" w:rsidR="003D0499" w:rsidRDefault="00BF242E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782656CC" wp14:editId="71DCC140">
              <wp:simplePos x="0" y="0"/>
              <wp:positionH relativeFrom="column">
                <wp:posOffset>-901065</wp:posOffset>
              </wp:positionH>
              <wp:positionV relativeFrom="paragraph">
                <wp:posOffset>83820</wp:posOffset>
              </wp:positionV>
              <wp:extent cx="6329045" cy="1045845"/>
              <wp:effectExtent l="3810" t="7620" r="1270" b="3810"/>
              <wp:wrapNone/>
              <wp:docPr id="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66" y="859"/>
                        <a:chExt cx="9967" cy="1647"/>
                      </a:xfrm>
                    </wpg:grpSpPr>
                    <wps:wsp>
                      <wps:cNvPr id="3" name="Rectangle 24"/>
                      <wps:cNvSpPr>
                        <a:spLocks noChangeArrowheads="1"/>
                      </wps:cNvSpPr>
                      <wps:spPr bwMode="auto">
                        <a:xfrm>
                          <a:off x="1214" y="909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5"/>
                      <wps:cNvSpPr>
                        <a:spLocks noChangeArrowheads="1"/>
                      </wps:cNvSpPr>
                      <wps:spPr bwMode="auto">
                        <a:xfrm>
                          <a:off x="566" y="1139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6"/>
                      <wps:cNvSpPr>
                        <a:spLocks noChangeArrowheads="1"/>
                      </wps:cNvSpPr>
                      <wps:spPr bwMode="auto">
                        <a:xfrm>
                          <a:off x="1287" y="1369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8" y="1319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1" y="1089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29"/>
                      <wps:cNvSpPr>
                        <a:spLocks noEditPoints="1"/>
                      </wps:cNvSpPr>
                      <wps:spPr bwMode="auto">
                        <a:xfrm>
                          <a:off x="1961" y="859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Rectangle 30"/>
                      <wps:cNvSpPr>
                        <a:spLocks noChangeArrowheads="1"/>
                      </wps:cNvSpPr>
                      <wps:spPr bwMode="auto">
                        <a:xfrm>
                          <a:off x="1958" y="1938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2173" y="2081"/>
                          <a:ext cx="2331" cy="254"/>
                        </a:xfrm>
                        <a:custGeom>
                          <a:avLst/>
                          <a:gdLst>
                            <a:gd name="T0" fmla="*/ 176 w 4662"/>
                            <a:gd name="T1" fmla="*/ 496 h 508"/>
                            <a:gd name="T2" fmla="*/ 705 w 4662"/>
                            <a:gd name="T3" fmla="*/ 136 h 508"/>
                            <a:gd name="T4" fmla="*/ 588 w 4662"/>
                            <a:gd name="T5" fmla="*/ 113 h 508"/>
                            <a:gd name="T6" fmla="*/ 502 w 4662"/>
                            <a:gd name="T7" fmla="*/ 156 h 508"/>
                            <a:gd name="T8" fmla="*/ 475 w 4662"/>
                            <a:gd name="T9" fmla="*/ 251 h 508"/>
                            <a:gd name="T10" fmla="*/ 515 w 4662"/>
                            <a:gd name="T11" fmla="*/ 320 h 508"/>
                            <a:gd name="T12" fmla="*/ 627 w 4662"/>
                            <a:gd name="T13" fmla="*/ 368 h 508"/>
                            <a:gd name="T14" fmla="*/ 614 w 4662"/>
                            <a:gd name="T15" fmla="*/ 417 h 508"/>
                            <a:gd name="T16" fmla="*/ 533 w 4662"/>
                            <a:gd name="T17" fmla="*/ 407 h 508"/>
                            <a:gd name="T18" fmla="*/ 522 w 4662"/>
                            <a:gd name="T19" fmla="*/ 495 h 508"/>
                            <a:gd name="T20" fmla="*/ 649 w 4662"/>
                            <a:gd name="T21" fmla="*/ 496 h 508"/>
                            <a:gd name="T22" fmla="*/ 725 w 4662"/>
                            <a:gd name="T23" fmla="*/ 429 h 508"/>
                            <a:gd name="T24" fmla="*/ 730 w 4662"/>
                            <a:gd name="T25" fmla="*/ 335 h 508"/>
                            <a:gd name="T26" fmla="*/ 685 w 4662"/>
                            <a:gd name="T27" fmla="*/ 284 h 508"/>
                            <a:gd name="T28" fmla="*/ 578 w 4662"/>
                            <a:gd name="T29" fmla="*/ 236 h 508"/>
                            <a:gd name="T30" fmla="*/ 601 w 4662"/>
                            <a:gd name="T31" fmla="*/ 196 h 508"/>
                            <a:gd name="T32" fmla="*/ 665 w 4662"/>
                            <a:gd name="T33" fmla="*/ 207 h 508"/>
                            <a:gd name="T34" fmla="*/ 893 w 4662"/>
                            <a:gd name="T35" fmla="*/ 496 h 508"/>
                            <a:gd name="T36" fmla="*/ 1356 w 4662"/>
                            <a:gd name="T37" fmla="*/ 110 h 508"/>
                            <a:gd name="T38" fmla="*/ 1220 w 4662"/>
                            <a:gd name="T39" fmla="*/ 157 h 508"/>
                            <a:gd name="T40" fmla="*/ 1149 w 4662"/>
                            <a:gd name="T41" fmla="*/ 305 h 508"/>
                            <a:gd name="T42" fmla="*/ 1207 w 4662"/>
                            <a:gd name="T43" fmla="*/ 451 h 508"/>
                            <a:gd name="T44" fmla="*/ 1354 w 4662"/>
                            <a:gd name="T45" fmla="*/ 508 h 508"/>
                            <a:gd name="T46" fmla="*/ 1493 w 4662"/>
                            <a:gd name="T47" fmla="*/ 462 h 508"/>
                            <a:gd name="T48" fmla="*/ 1564 w 4662"/>
                            <a:gd name="T49" fmla="*/ 309 h 508"/>
                            <a:gd name="T50" fmla="*/ 1509 w 4662"/>
                            <a:gd name="T51" fmla="*/ 173 h 508"/>
                            <a:gd name="T52" fmla="*/ 1356 w 4662"/>
                            <a:gd name="T53" fmla="*/ 110 h 508"/>
                            <a:gd name="T54" fmla="*/ 1423 w 4662"/>
                            <a:gd name="T55" fmla="*/ 228 h 508"/>
                            <a:gd name="T56" fmla="*/ 1462 w 4662"/>
                            <a:gd name="T57" fmla="*/ 299 h 508"/>
                            <a:gd name="T58" fmla="*/ 1438 w 4662"/>
                            <a:gd name="T59" fmla="*/ 376 h 508"/>
                            <a:gd name="T60" fmla="*/ 1367 w 4662"/>
                            <a:gd name="T61" fmla="*/ 414 h 508"/>
                            <a:gd name="T62" fmla="*/ 1288 w 4662"/>
                            <a:gd name="T63" fmla="*/ 390 h 508"/>
                            <a:gd name="T64" fmla="*/ 1251 w 4662"/>
                            <a:gd name="T65" fmla="*/ 319 h 508"/>
                            <a:gd name="T66" fmla="*/ 1275 w 4662"/>
                            <a:gd name="T67" fmla="*/ 242 h 508"/>
                            <a:gd name="T68" fmla="*/ 1346 w 4662"/>
                            <a:gd name="T69" fmla="*/ 204 h 508"/>
                            <a:gd name="T70" fmla="*/ 1767 w 4662"/>
                            <a:gd name="T71" fmla="*/ 349 h 508"/>
                            <a:gd name="T72" fmla="*/ 2040 w 4662"/>
                            <a:gd name="T73" fmla="*/ 496 h 508"/>
                            <a:gd name="T74" fmla="*/ 2178 w 4662"/>
                            <a:gd name="T75" fmla="*/ 0 h 508"/>
                            <a:gd name="T76" fmla="*/ 2655 w 4662"/>
                            <a:gd name="T77" fmla="*/ 203 h 508"/>
                            <a:gd name="T78" fmla="*/ 3054 w 4662"/>
                            <a:gd name="T79" fmla="*/ 369 h 508"/>
                            <a:gd name="T80" fmla="*/ 3132 w 4662"/>
                            <a:gd name="T81" fmla="*/ 318 h 508"/>
                            <a:gd name="T82" fmla="*/ 3147 w 4662"/>
                            <a:gd name="T83" fmla="*/ 217 h 508"/>
                            <a:gd name="T84" fmla="*/ 3094 w 4662"/>
                            <a:gd name="T85" fmla="*/ 138 h 508"/>
                            <a:gd name="T86" fmla="*/ 2864 w 4662"/>
                            <a:gd name="T87" fmla="*/ 496 h 508"/>
                            <a:gd name="T88" fmla="*/ 3026 w 4662"/>
                            <a:gd name="T89" fmla="*/ 206 h 508"/>
                            <a:gd name="T90" fmla="*/ 3040 w 4662"/>
                            <a:gd name="T91" fmla="*/ 275 h 508"/>
                            <a:gd name="T92" fmla="*/ 3413 w 4662"/>
                            <a:gd name="T93" fmla="*/ 338 h 508"/>
                            <a:gd name="T94" fmla="*/ 3474 w 4662"/>
                            <a:gd name="T95" fmla="*/ 273 h 508"/>
                            <a:gd name="T96" fmla="*/ 3466 w 4662"/>
                            <a:gd name="T97" fmla="*/ 182 h 508"/>
                            <a:gd name="T98" fmla="*/ 3398 w 4662"/>
                            <a:gd name="T99" fmla="*/ 126 h 508"/>
                            <a:gd name="T100" fmla="*/ 3394 w 4662"/>
                            <a:gd name="T101" fmla="*/ 496 h 508"/>
                            <a:gd name="T102" fmla="*/ 3354 w 4662"/>
                            <a:gd name="T103" fmla="*/ 202 h 508"/>
                            <a:gd name="T104" fmla="*/ 3369 w 4662"/>
                            <a:gd name="T105" fmla="*/ 272 h 508"/>
                            <a:gd name="T106" fmla="*/ 3825 w 4662"/>
                            <a:gd name="T107" fmla="*/ 496 h 508"/>
                            <a:gd name="T108" fmla="*/ 3775 w 4662"/>
                            <a:gd name="T109" fmla="*/ 356 h 508"/>
                            <a:gd name="T110" fmla="*/ 3826 w 4662"/>
                            <a:gd name="T111" fmla="*/ 44 h 508"/>
                            <a:gd name="T112" fmla="*/ 4012 w 4662"/>
                            <a:gd name="T113" fmla="*/ 121 h 508"/>
                            <a:gd name="T114" fmla="*/ 4401 w 4662"/>
                            <a:gd name="T115" fmla="*/ 430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662" h="508">
                              <a:moveTo>
                                <a:pt x="176" y="203"/>
                              </a:moveTo>
                              <a:lnTo>
                                <a:pt x="257" y="203"/>
                              </a:lnTo>
                              <a:lnTo>
                                <a:pt x="257" y="121"/>
                              </a:lnTo>
                              <a:lnTo>
                                <a:pt x="0" y="121"/>
                              </a:lnTo>
                              <a:lnTo>
                                <a:pt x="0" y="203"/>
                              </a:lnTo>
                              <a:lnTo>
                                <a:pt x="79" y="203"/>
                              </a:lnTo>
                              <a:lnTo>
                                <a:pt x="79" y="496"/>
                              </a:lnTo>
                              <a:lnTo>
                                <a:pt x="176" y="496"/>
                              </a:lnTo>
                              <a:lnTo>
                                <a:pt x="176" y="203"/>
                              </a:lnTo>
                              <a:close/>
                              <a:moveTo>
                                <a:pt x="398" y="121"/>
                              </a:moveTo>
                              <a:lnTo>
                                <a:pt x="300" y="121"/>
                              </a:lnTo>
                              <a:lnTo>
                                <a:pt x="300" y="496"/>
                              </a:lnTo>
                              <a:lnTo>
                                <a:pt x="398" y="496"/>
                              </a:lnTo>
                              <a:lnTo>
                                <a:pt x="398" y="121"/>
                              </a:lnTo>
                              <a:close/>
                              <a:moveTo>
                                <a:pt x="720" y="142"/>
                              </a:moveTo>
                              <a:lnTo>
                                <a:pt x="705" y="136"/>
                              </a:lnTo>
                              <a:lnTo>
                                <a:pt x="692" y="130"/>
                              </a:lnTo>
                              <a:lnTo>
                                <a:pt x="677" y="125"/>
                              </a:lnTo>
                              <a:lnTo>
                                <a:pt x="662" y="120"/>
                              </a:lnTo>
                              <a:lnTo>
                                <a:pt x="647" y="117"/>
                              </a:lnTo>
                              <a:lnTo>
                                <a:pt x="632" y="115"/>
                              </a:lnTo>
                              <a:lnTo>
                                <a:pt x="617" y="113"/>
                              </a:lnTo>
                              <a:lnTo>
                                <a:pt x="602" y="112"/>
                              </a:lnTo>
                              <a:lnTo>
                                <a:pt x="588" y="113"/>
                              </a:lnTo>
                              <a:lnTo>
                                <a:pt x="574" y="115"/>
                              </a:lnTo>
                              <a:lnTo>
                                <a:pt x="562" y="117"/>
                              </a:lnTo>
                              <a:lnTo>
                                <a:pt x="550" y="121"/>
                              </a:lnTo>
                              <a:lnTo>
                                <a:pt x="538" y="126"/>
                              </a:lnTo>
                              <a:lnTo>
                                <a:pt x="528" y="132"/>
                              </a:lnTo>
                              <a:lnTo>
                                <a:pt x="518" y="140"/>
                              </a:lnTo>
                              <a:lnTo>
                                <a:pt x="510" y="147"/>
                              </a:lnTo>
                              <a:lnTo>
                                <a:pt x="502" y="156"/>
                              </a:lnTo>
                              <a:lnTo>
                                <a:pt x="495" y="166"/>
                              </a:lnTo>
                              <a:lnTo>
                                <a:pt x="488" y="176"/>
                              </a:lnTo>
                              <a:lnTo>
                                <a:pt x="484" y="187"/>
                              </a:lnTo>
                              <a:lnTo>
                                <a:pt x="480" y="199"/>
                              </a:lnTo>
                              <a:lnTo>
                                <a:pt x="476" y="212"/>
                              </a:lnTo>
                              <a:lnTo>
                                <a:pt x="475" y="224"/>
                              </a:lnTo>
                              <a:lnTo>
                                <a:pt x="475" y="238"/>
                              </a:lnTo>
                              <a:lnTo>
                                <a:pt x="475" y="251"/>
                              </a:lnTo>
                              <a:lnTo>
                                <a:pt x="476" y="262"/>
                              </a:lnTo>
                              <a:lnTo>
                                <a:pt x="479" y="272"/>
                              </a:lnTo>
                              <a:lnTo>
                                <a:pt x="482" y="282"/>
                              </a:lnTo>
                              <a:lnTo>
                                <a:pt x="486" y="290"/>
                              </a:lnTo>
                              <a:lnTo>
                                <a:pt x="491" y="299"/>
                              </a:lnTo>
                              <a:lnTo>
                                <a:pt x="497" y="307"/>
                              </a:lnTo>
                              <a:lnTo>
                                <a:pt x="503" y="313"/>
                              </a:lnTo>
                              <a:lnTo>
                                <a:pt x="515" y="320"/>
                              </a:lnTo>
                              <a:lnTo>
                                <a:pt x="530" y="328"/>
                              </a:lnTo>
                              <a:lnTo>
                                <a:pt x="548" y="334"/>
                              </a:lnTo>
                              <a:lnTo>
                                <a:pt x="576" y="343"/>
                              </a:lnTo>
                              <a:lnTo>
                                <a:pt x="591" y="348"/>
                              </a:lnTo>
                              <a:lnTo>
                                <a:pt x="603" y="353"/>
                              </a:lnTo>
                              <a:lnTo>
                                <a:pt x="613" y="358"/>
                              </a:lnTo>
                              <a:lnTo>
                                <a:pt x="622" y="361"/>
                              </a:lnTo>
                              <a:lnTo>
                                <a:pt x="627" y="368"/>
                              </a:lnTo>
                              <a:lnTo>
                                <a:pt x="631" y="373"/>
                              </a:lnTo>
                              <a:lnTo>
                                <a:pt x="633" y="379"/>
                              </a:lnTo>
                              <a:lnTo>
                                <a:pt x="633" y="386"/>
                              </a:lnTo>
                              <a:lnTo>
                                <a:pt x="633" y="394"/>
                              </a:lnTo>
                              <a:lnTo>
                                <a:pt x="631" y="401"/>
                              </a:lnTo>
                              <a:lnTo>
                                <a:pt x="627" y="407"/>
                              </a:lnTo>
                              <a:lnTo>
                                <a:pt x="621" y="412"/>
                              </a:lnTo>
                              <a:lnTo>
                                <a:pt x="614" y="417"/>
                              </a:lnTo>
                              <a:lnTo>
                                <a:pt x="606" y="420"/>
                              </a:lnTo>
                              <a:lnTo>
                                <a:pt x="597" y="422"/>
                              </a:lnTo>
                              <a:lnTo>
                                <a:pt x="587" y="422"/>
                              </a:lnTo>
                              <a:lnTo>
                                <a:pt x="576" y="422"/>
                              </a:lnTo>
                              <a:lnTo>
                                <a:pt x="566" y="420"/>
                              </a:lnTo>
                              <a:lnTo>
                                <a:pt x="555" y="417"/>
                              </a:lnTo>
                              <a:lnTo>
                                <a:pt x="545" y="414"/>
                              </a:lnTo>
                              <a:lnTo>
                                <a:pt x="533" y="407"/>
                              </a:lnTo>
                              <a:lnTo>
                                <a:pt x="523" y="401"/>
                              </a:lnTo>
                              <a:lnTo>
                                <a:pt x="512" y="394"/>
                              </a:lnTo>
                              <a:lnTo>
                                <a:pt x="501" y="385"/>
                              </a:lnTo>
                              <a:lnTo>
                                <a:pt x="459" y="464"/>
                              </a:lnTo>
                              <a:lnTo>
                                <a:pt x="475" y="472"/>
                              </a:lnTo>
                              <a:lnTo>
                                <a:pt x="490" y="481"/>
                              </a:lnTo>
                              <a:lnTo>
                                <a:pt x="506" y="488"/>
                              </a:lnTo>
                              <a:lnTo>
                                <a:pt x="522" y="495"/>
                              </a:lnTo>
                              <a:lnTo>
                                <a:pt x="538" y="498"/>
                              </a:lnTo>
                              <a:lnTo>
                                <a:pt x="556" y="502"/>
                              </a:lnTo>
                              <a:lnTo>
                                <a:pt x="572" y="505"/>
                              </a:lnTo>
                              <a:lnTo>
                                <a:pt x="588" y="505"/>
                              </a:lnTo>
                              <a:lnTo>
                                <a:pt x="604" y="505"/>
                              </a:lnTo>
                              <a:lnTo>
                                <a:pt x="621" y="502"/>
                              </a:lnTo>
                              <a:lnTo>
                                <a:pt x="634" y="500"/>
                              </a:lnTo>
                              <a:lnTo>
                                <a:pt x="649" y="496"/>
                              </a:lnTo>
                              <a:lnTo>
                                <a:pt x="662" y="491"/>
                              </a:lnTo>
                              <a:lnTo>
                                <a:pt x="675" y="485"/>
                              </a:lnTo>
                              <a:lnTo>
                                <a:pt x="687" y="477"/>
                              </a:lnTo>
                              <a:lnTo>
                                <a:pt x="697" y="470"/>
                              </a:lnTo>
                              <a:lnTo>
                                <a:pt x="705" y="461"/>
                              </a:lnTo>
                              <a:lnTo>
                                <a:pt x="714" y="451"/>
                              </a:lnTo>
                              <a:lnTo>
                                <a:pt x="720" y="441"/>
                              </a:lnTo>
                              <a:lnTo>
                                <a:pt x="725" y="429"/>
                              </a:lnTo>
                              <a:lnTo>
                                <a:pt x="730" y="416"/>
                              </a:lnTo>
                              <a:lnTo>
                                <a:pt x="733" y="402"/>
                              </a:lnTo>
                              <a:lnTo>
                                <a:pt x="734" y="388"/>
                              </a:lnTo>
                              <a:lnTo>
                                <a:pt x="735" y="373"/>
                              </a:lnTo>
                              <a:lnTo>
                                <a:pt x="735" y="363"/>
                              </a:lnTo>
                              <a:lnTo>
                                <a:pt x="734" y="353"/>
                              </a:lnTo>
                              <a:lnTo>
                                <a:pt x="733" y="344"/>
                              </a:lnTo>
                              <a:lnTo>
                                <a:pt x="730" y="335"/>
                              </a:lnTo>
                              <a:lnTo>
                                <a:pt x="726" y="328"/>
                              </a:lnTo>
                              <a:lnTo>
                                <a:pt x="723" y="320"/>
                              </a:lnTo>
                              <a:lnTo>
                                <a:pt x="719" y="313"/>
                              </a:lnTo>
                              <a:lnTo>
                                <a:pt x="714" y="307"/>
                              </a:lnTo>
                              <a:lnTo>
                                <a:pt x="708" y="300"/>
                              </a:lnTo>
                              <a:lnTo>
                                <a:pt x="700" y="294"/>
                              </a:lnTo>
                              <a:lnTo>
                                <a:pt x="693" y="289"/>
                              </a:lnTo>
                              <a:lnTo>
                                <a:pt x="685" y="284"/>
                              </a:lnTo>
                              <a:lnTo>
                                <a:pt x="665" y="275"/>
                              </a:lnTo>
                              <a:lnTo>
                                <a:pt x="643" y="268"/>
                              </a:lnTo>
                              <a:lnTo>
                                <a:pt x="617" y="260"/>
                              </a:lnTo>
                              <a:lnTo>
                                <a:pt x="602" y="254"/>
                              </a:lnTo>
                              <a:lnTo>
                                <a:pt x="592" y="249"/>
                              </a:lnTo>
                              <a:lnTo>
                                <a:pt x="584" y="244"/>
                              </a:lnTo>
                              <a:lnTo>
                                <a:pt x="581" y="241"/>
                              </a:lnTo>
                              <a:lnTo>
                                <a:pt x="578" y="236"/>
                              </a:lnTo>
                              <a:lnTo>
                                <a:pt x="577" y="231"/>
                              </a:lnTo>
                              <a:lnTo>
                                <a:pt x="576" y="226"/>
                              </a:lnTo>
                              <a:lnTo>
                                <a:pt x="577" y="219"/>
                              </a:lnTo>
                              <a:lnTo>
                                <a:pt x="579" y="213"/>
                              </a:lnTo>
                              <a:lnTo>
                                <a:pt x="583" y="207"/>
                              </a:lnTo>
                              <a:lnTo>
                                <a:pt x="588" y="202"/>
                              </a:lnTo>
                              <a:lnTo>
                                <a:pt x="594" y="198"/>
                              </a:lnTo>
                              <a:lnTo>
                                <a:pt x="601" y="196"/>
                              </a:lnTo>
                              <a:lnTo>
                                <a:pt x="609" y="193"/>
                              </a:lnTo>
                              <a:lnTo>
                                <a:pt x="617" y="193"/>
                              </a:lnTo>
                              <a:lnTo>
                                <a:pt x="626" y="193"/>
                              </a:lnTo>
                              <a:lnTo>
                                <a:pt x="634" y="194"/>
                              </a:lnTo>
                              <a:lnTo>
                                <a:pt x="642" y="197"/>
                              </a:lnTo>
                              <a:lnTo>
                                <a:pt x="649" y="199"/>
                              </a:lnTo>
                              <a:lnTo>
                                <a:pt x="658" y="203"/>
                              </a:lnTo>
                              <a:lnTo>
                                <a:pt x="665" y="207"/>
                              </a:lnTo>
                              <a:lnTo>
                                <a:pt x="673" y="212"/>
                              </a:lnTo>
                              <a:lnTo>
                                <a:pt x="682" y="218"/>
                              </a:lnTo>
                              <a:lnTo>
                                <a:pt x="720" y="142"/>
                              </a:lnTo>
                              <a:close/>
                              <a:moveTo>
                                <a:pt x="893" y="275"/>
                              </a:moveTo>
                              <a:lnTo>
                                <a:pt x="893" y="121"/>
                              </a:lnTo>
                              <a:lnTo>
                                <a:pt x="796" y="121"/>
                              </a:lnTo>
                              <a:lnTo>
                                <a:pt x="796" y="496"/>
                              </a:lnTo>
                              <a:lnTo>
                                <a:pt x="893" y="496"/>
                              </a:lnTo>
                              <a:lnTo>
                                <a:pt x="893" y="334"/>
                              </a:lnTo>
                              <a:lnTo>
                                <a:pt x="1019" y="496"/>
                              </a:lnTo>
                              <a:lnTo>
                                <a:pt x="1146" y="496"/>
                              </a:lnTo>
                              <a:lnTo>
                                <a:pt x="983" y="299"/>
                              </a:lnTo>
                              <a:lnTo>
                                <a:pt x="1131" y="121"/>
                              </a:lnTo>
                              <a:lnTo>
                                <a:pt x="1012" y="121"/>
                              </a:lnTo>
                              <a:lnTo>
                                <a:pt x="893" y="275"/>
                              </a:lnTo>
                              <a:close/>
                              <a:moveTo>
                                <a:pt x="1356" y="110"/>
                              </a:moveTo>
                              <a:lnTo>
                                <a:pt x="1337" y="111"/>
                              </a:lnTo>
                              <a:lnTo>
                                <a:pt x="1318" y="113"/>
                              </a:lnTo>
                              <a:lnTo>
                                <a:pt x="1300" y="117"/>
                              </a:lnTo>
                              <a:lnTo>
                                <a:pt x="1281" y="122"/>
                              </a:lnTo>
                              <a:lnTo>
                                <a:pt x="1265" y="128"/>
                              </a:lnTo>
                              <a:lnTo>
                                <a:pt x="1248" y="137"/>
                              </a:lnTo>
                              <a:lnTo>
                                <a:pt x="1234" y="147"/>
                              </a:lnTo>
                              <a:lnTo>
                                <a:pt x="1220" y="157"/>
                              </a:lnTo>
                              <a:lnTo>
                                <a:pt x="1204" y="172"/>
                              </a:lnTo>
                              <a:lnTo>
                                <a:pt x="1190" y="188"/>
                              </a:lnTo>
                              <a:lnTo>
                                <a:pt x="1177" y="206"/>
                              </a:lnTo>
                              <a:lnTo>
                                <a:pt x="1167" y="224"/>
                              </a:lnTo>
                              <a:lnTo>
                                <a:pt x="1160" y="244"/>
                              </a:lnTo>
                              <a:lnTo>
                                <a:pt x="1154" y="264"/>
                              </a:lnTo>
                              <a:lnTo>
                                <a:pt x="1150" y="285"/>
                              </a:lnTo>
                              <a:lnTo>
                                <a:pt x="1149" y="305"/>
                              </a:lnTo>
                              <a:lnTo>
                                <a:pt x="1150" y="328"/>
                              </a:lnTo>
                              <a:lnTo>
                                <a:pt x="1153" y="348"/>
                              </a:lnTo>
                              <a:lnTo>
                                <a:pt x="1158" y="368"/>
                              </a:lnTo>
                              <a:lnTo>
                                <a:pt x="1165" y="386"/>
                              </a:lnTo>
                              <a:lnTo>
                                <a:pt x="1172" y="405"/>
                              </a:lnTo>
                              <a:lnTo>
                                <a:pt x="1182" y="421"/>
                              </a:lnTo>
                              <a:lnTo>
                                <a:pt x="1195" y="437"/>
                              </a:lnTo>
                              <a:lnTo>
                                <a:pt x="1207" y="451"/>
                              </a:lnTo>
                              <a:lnTo>
                                <a:pt x="1222" y="464"/>
                              </a:lnTo>
                              <a:lnTo>
                                <a:pt x="1237" y="476"/>
                              </a:lnTo>
                              <a:lnTo>
                                <a:pt x="1255" y="485"/>
                              </a:lnTo>
                              <a:lnTo>
                                <a:pt x="1272" y="493"/>
                              </a:lnTo>
                              <a:lnTo>
                                <a:pt x="1292" y="500"/>
                              </a:lnTo>
                              <a:lnTo>
                                <a:pt x="1312" y="505"/>
                              </a:lnTo>
                              <a:lnTo>
                                <a:pt x="1333" y="508"/>
                              </a:lnTo>
                              <a:lnTo>
                                <a:pt x="1354" y="508"/>
                              </a:lnTo>
                              <a:lnTo>
                                <a:pt x="1374" y="508"/>
                              </a:lnTo>
                              <a:lnTo>
                                <a:pt x="1394" y="506"/>
                              </a:lnTo>
                              <a:lnTo>
                                <a:pt x="1413" y="502"/>
                              </a:lnTo>
                              <a:lnTo>
                                <a:pt x="1430" y="497"/>
                              </a:lnTo>
                              <a:lnTo>
                                <a:pt x="1447" y="491"/>
                              </a:lnTo>
                              <a:lnTo>
                                <a:pt x="1463" y="482"/>
                              </a:lnTo>
                              <a:lnTo>
                                <a:pt x="1479" y="472"/>
                              </a:lnTo>
                              <a:lnTo>
                                <a:pt x="1493" y="462"/>
                              </a:lnTo>
                              <a:lnTo>
                                <a:pt x="1509" y="447"/>
                              </a:lnTo>
                              <a:lnTo>
                                <a:pt x="1523" y="430"/>
                              </a:lnTo>
                              <a:lnTo>
                                <a:pt x="1535" y="412"/>
                              </a:lnTo>
                              <a:lnTo>
                                <a:pt x="1545" y="394"/>
                              </a:lnTo>
                              <a:lnTo>
                                <a:pt x="1552" y="374"/>
                              </a:lnTo>
                              <a:lnTo>
                                <a:pt x="1559" y="353"/>
                              </a:lnTo>
                              <a:lnTo>
                                <a:pt x="1562" y="331"/>
                              </a:lnTo>
                              <a:lnTo>
                                <a:pt x="1564" y="309"/>
                              </a:lnTo>
                              <a:lnTo>
                                <a:pt x="1562" y="290"/>
                              </a:lnTo>
                              <a:lnTo>
                                <a:pt x="1560" y="272"/>
                              </a:lnTo>
                              <a:lnTo>
                                <a:pt x="1555" y="253"/>
                              </a:lnTo>
                              <a:lnTo>
                                <a:pt x="1549" y="236"/>
                              </a:lnTo>
                              <a:lnTo>
                                <a:pt x="1541" y="218"/>
                              </a:lnTo>
                              <a:lnTo>
                                <a:pt x="1533" y="202"/>
                              </a:lnTo>
                              <a:lnTo>
                                <a:pt x="1521" y="187"/>
                              </a:lnTo>
                              <a:lnTo>
                                <a:pt x="1509" y="173"/>
                              </a:lnTo>
                              <a:lnTo>
                                <a:pt x="1494" y="158"/>
                              </a:lnTo>
                              <a:lnTo>
                                <a:pt x="1478" y="146"/>
                              </a:lnTo>
                              <a:lnTo>
                                <a:pt x="1460" y="135"/>
                              </a:lnTo>
                              <a:lnTo>
                                <a:pt x="1442" y="126"/>
                              </a:lnTo>
                              <a:lnTo>
                                <a:pt x="1422" y="118"/>
                              </a:lnTo>
                              <a:lnTo>
                                <a:pt x="1400" y="113"/>
                              </a:lnTo>
                              <a:lnTo>
                                <a:pt x="1379" y="111"/>
                              </a:lnTo>
                              <a:lnTo>
                                <a:pt x="1356" y="110"/>
                              </a:lnTo>
                              <a:close/>
                              <a:moveTo>
                                <a:pt x="1356" y="204"/>
                              </a:moveTo>
                              <a:lnTo>
                                <a:pt x="1367" y="204"/>
                              </a:lnTo>
                              <a:lnTo>
                                <a:pt x="1377" y="207"/>
                              </a:lnTo>
                              <a:lnTo>
                                <a:pt x="1388" y="209"/>
                              </a:lnTo>
                              <a:lnTo>
                                <a:pt x="1397" y="213"/>
                              </a:lnTo>
                              <a:lnTo>
                                <a:pt x="1407" y="217"/>
                              </a:lnTo>
                              <a:lnTo>
                                <a:pt x="1415" y="222"/>
                              </a:lnTo>
                              <a:lnTo>
                                <a:pt x="1423" y="228"/>
                              </a:lnTo>
                              <a:lnTo>
                                <a:pt x="1430" y="236"/>
                              </a:lnTo>
                              <a:lnTo>
                                <a:pt x="1438" y="243"/>
                              </a:lnTo>
                              <a:lnTo>
                                <a:pt x="1444" y="251"/>
                              </a:lnTo>
                              <a:lnTo>
                                <a:pt x="1449" y="259"/>
                              </a:lnTo>
                              <a:lnTo>
                                <a:pt x="1453" y="268"/>
                              </a:lnTo>
                              <a:lnTo>
                                <a:pt x="1457" y="278"/>
                              </a:lnTo>
                              <a:lnTo>
                                <a:pt x="1459" y="288"/>
                              </a:lnTo>
                              <a:lnTo>
                                <a:pt x="1462" y="299"/>
                              </a:lnTo>
                              <a:lnTo>
                                <a:pt x="1462" y="309"/>
                              </a:lnTo>
                              <a:lnTo>
                                <a:pt x="1462" y="320"/>
                              </a:lnTo>
                              <a:lnTo>
                                <a:pt x="1459" y="330"/>
                              </a:lnTo>
                              <a:lnTo>
                                <a:pt x="1457" y="340"/>
                              </a:lnTo>
                              <a:lnTo>
                                <a:pt x="1453" y="350"/>
                              </a:lnTo>
                              <a:lnTo>
                                <a:pt x="1449" y="360"/>
                              </a:lnTo>
                              <a:lnTo>
                                <a:pt x="1444" y="369"/>
                              </a:lnTo>
                              <a:lnTo>
                                <a:pt x="1438" y="376"/>
                              </a:lnTo>
                              <a:lnTo>
                                <a:pt x="1430" y="384"/>
                              </a:lnTo>
                              <a:lnTo>
                                <a:pt x="1423" y="391"/>
                              </a:lnTo>
                              <a:lnTo>
                                <a:pt x="1415" y="396"/>
                              </a:lnTo>
                              <a:lnTo>
                                <a:pt x="1407" y="402"/>
                              </a:lnTo>
                              <a:lnTo>
                                <a:pt x="1397" y="406"/>
                              </a:lnTo>
                              <a:lnTo>
                                <a:pt x="1388" y="410"/>
                              </a:lnTo>
                              <a:lnTo>
                                <a:pt x="1377" y="412"/>
                              </a:lnTo>
                              <a:lnTo>
                                <a:pt x="1367" y="414"/>
                              </a:lnTo>
                              <a:lnTo>
                                <a:pt x="1356" y="415"/>
                              </a:lnTo>
                              <a:lnTo>
                                <a:pt x="1346" y="414"/>
                              </a:lnTo>
                              <a:lnTo>
                                <a:pt x="1334" y="412"/>
                              </a:lnTo>
                              <a:lnTo>
                                <a:pt x="1324" y="410"/>
                              </a:lnTo>
                              <a:lnTo>
                                <a:pt x="1315" y="406"/>
                              </a:lnTo>
                              <a:lnTo>
                                <a:pt x="1306" y="402"/>
                              </a:lnTo>
                              <a:lnTo>
                                <a:pt x="1297" y="396"/>
                              </a:lnTo>
                              <a:lnTo>
                                <a:pt x="1288" y="390"/>
                              </a:lnTo>
                              <a:lnTo>
                                <a:pt x="1281" y="384"/>
                              </a:lnTo>
                              <a:lnTo>
                                <a:pt x="1275" y="376"/>
                              </a:lnTo>
                              <a:lnTo>
                                <a:pt x="1268" y="368"/>
                              </a:lnTo>
                              <a:lnTo>
                                <a:pt x="1263" y="359"/>
                              </a:lnTo>
                              <a:lnTo>
                                <a:pt x="1258" y="350"/>
                              </a:lnTo>
                              <a:lnTo>
                                <a:pt x="1255" y="340"/>
                              </a:lnTo>
                              <a:lnTo>
                                <a:pt x="1252" y="330"/>
                              </a:lnTo>
                              <a:lnTo>
                                <a:pt x="1251" y="319"/>
                              </a:lnTo>
                              <a:lnTo>
                                <a:pt x="1251" y="308"/>
                              </a:lnTo>
                              <a:lnTo>
                                <a:pt x="1251" y="298"/>
                              </a:lnTo>
                              <a:lnTo>
                                <a:pt x="1252" y="288"/>
                              </a:lnTo>
                              <a:lnTo>
                                <a:pt x="1256" y="278"/>
                              </a:lnTo>
                              <a:lnTo>
                                <a:pt x="1258" y="268"/>
                              </a:lnTo>
                              <a:lnTo>
                                <a:pt x="1263" y="259"/>
                              </a:lnTo>
                              <a:lnTo>
                                <a:pt x="1268" y="251"/>
                              </a:lnTo>
                              <a:lnTo>
                                <a:pt x="1275" y="242"/>
                              </a:lnTo>
                              <a:lnTo>
                                <a:pt x="1282" y="236"/>
                              </a:lnTo>
                              <a:lnTo>
                                <a:pt x="1290" y="228"/>
                              </a:lnTo>
                              <a:lnTo>
                                <a:pt x="1297" y="222"/>
                              </a:lnTo>
                              <a:lnTo>
                                <a:pt x="1306" y="217"/>
                              </a:lnTo>
                              <a:lnTo>
                                <a:pt x="1316" y="213"/>
                              </a:lnTo>
                              <a:lnTo>
                                <a:pt x="1324" y="209"/>
                              </a:lnTo>
                              <a:lnTo>
                                <a:pt x="1334" y="207"/>
                              </a:lnTo>
                              <a:lnTo>
                                <a:pt x="1346" y="204"/>
                              </a:lnTo>
                              <a:lnTo>
                                <a:pt x="1356" y="204"/>
                              </a:lnTo>
                              <a:close/>
                              <a:moveTo>
                                <a:pt x="1677" y="121"/>
                              </a:moveTo>
                              <a:lnTo>
                                <a:pt x="1570" y="121"/>
                              </a:lnTo>
                              <a:lnTo>
                                <a:pt x="1727" y="496"/>
                              </a:lnTo>
                              <a:lnTo>
                                <a:pt x="1803" y="496"/>
                              </a:lnTo>
                              <a:lnTo>
                                <a:pt x="1962" y="121"/>
                              </a:lnTo>
                              <a:lnTo>
                                <a:pt x="1856" y="121"/>
                              </a:lnTo>
                              <a:lnTo>
                                <a:pt x="1767" y="349"/>
                              </a:lnTo>
                              <a:lnTo>
                                <a:pt x="1677" y="121"/>
                              </a:lnTo>
                              <a:close/>
                              <a:moveTo>
                                <a:pt x="2199" y="430"/>
                              </a:moveTo>
                              <a:lnTo>
                                <a:pt x="2224" y="496"/>
                              </a:lnTo>
                              <a:lnTo>
                                <a:pt x="2327" y="496"/>
                              </a:lnTo>
                              <a:lnTo>
                                <a:pt x="2187" y="121"/>
                              </a:lnTo>
                              <a:lnTo>
                                <a:pt x="2081" y="121"/>
                              </a:lnTo>
                              <a:lnTo>
                                <a:pt x="1936" y="496"/>
                              </a:lnTo>
                              <a:lnTo>
                                <a:pt x="2040" y="496"/>
                              </a:lnTo>
                              <a:lnTo>
                                <a:pt x="2066" y="430"/>
                              </a:lnTo>
                              <a:lnTo>
                                <a:pt x="2199" y="430"/>
                              </a:lnTo>
                              <a:close/>
                              <a:moveTo>
                                <a:pt x="2173" y="356"/>
                              </a:moveTo>
                              <a:lnTo>
                                <a:pt x="2092" y="356"/>
                              </a:lnTo>
                              <a:lnTo>
                                <a:pt x="2133" y="237"/>
                              </a:lnTo>
                              <a:lnTo>
                                <a:pt x="2173" y="356"/>
                              </a:lnTo>
                              <a:close/>
                              <a:moveTo>
                                <a:pt x="2224" y="44"/>
                              </a:moveTo>
                              <a:lnTo>
                                <a:pt x="2178" y="0"/>
                              </a:lnTo>
                              <a:lnTo>
                                <a:pt x="2098" y="69"/>
                              </a:lnTo>
                              <a:lnTo>
                                <a:pt x="2131" y="103"/>
                              </a:lnTo>
                              <a:lnTo>
                                <a:pt x="2224" y="44"/>
                              </a:lnTo>
                              <a:close/>
                              <a:moveTo>
                                <a:pt x="2641" y="412"/>
                              </a:moveTo>
                              <a:lnTo>
                                <a:pt x="2818" y="121"/>
                              </a:lnTo>
                              <a:lnTo>
                                <a:pt x="2508" y="121"/>
                              </a:lnTo>
                              <a:lnTo>
                                <a:pt x="2508" y="203"/>
                              </a:lnTo>
                              <a:lnTo>
                                <a:pt x="2655" y="203"/>
                              </a:lnTo>
                              <a:lnTo>
                                <a:pt x="2478" y="496"/>
                              </a:lnTo>
                              <a:lnTo>
                                <a:pt x="2800" y="496"/>
                              </a:lnTo>
                              <a:lnTo>
                                <a:pt x="2800" y="412"/>
                              </a:lnTo>
                              <a:lnTo>
                                <a:pt x="2641" y="412"/>
                              </a:lnTo>
                              <a:close/>
                              <a:moveTo>
                                <a:pt x="2962" y="371"/>
                              </a:moveTo>
                              <a:lnTo>
                                <a:pt x="3023" y="371"/>
                              </a:lnTo>
                              <a:lnTo>
                                <a:pt x="3039" y="370"/>
                              </a:lnTo>
                              <a:lnTo>
                                <a:pt x="3054" y="369"/>
                              </a:lnTo>
                              <a:lnTo>
                                <a:pt x="3067" y="366"/>
                              </a:lnTo>
                              <a:lnTo>
                                <a:pt x="3080" y="363"/>
                              </a:lnTo>
                              <a:lnTo>
                                <a:pt x="3091" y="358"/>
                              </a:lnTo>
                              <a:lnTo>
                                <a:pt x="3101" y="351"/>
                              </a:lnTo>
                              <a:lnTo>
                                <a:pt x="3111" y="344"/>
                              </a:lnTo>
                              <a:lnTo>
                                <a:pt x="3119" y="336"/>
                              </a:lnTo>
                              <a:lnTo>
                                <a:pt x="3126" y="328"/>
                              </a:lnTo>
                              <a:lnTo>
                                <a:pt x="3132" y="318"/>
                              </a:lnTo>
                              <a:lnTo>
                                <a:pt x="3137" y="308"/>
                              </a:lnTo>
                              <a:lnTo>
                                <a:pt x="3141" y="297"/>
                              </a:lnTo>
                              <a:lnTo>
                                <a:pt x="3145" y="284"/>
                              </a:lnTo>
                              <a:lnTo>
                                <a:pt x="3147" y="272"/>
                              </a:lnTo>
                              <a:lnTo>
                                <a:pt x="3148" y="259"/>
                              </a:lnTo>
                              <a:lnTo>
                                <a:pt x="3148" y="246"/>
                              </a:lnTo>
                              <a:lnTo>
                                <a:pt x="3148" y="231"/>
                              </a:lnTo>
                              <a:lnTo>
                                <a:pt x="3147" y="217"/>
                              </a:lnTo>
                              <a:lnTo>
                                <a:pt x="3143" y="204"/>
                              </a:lnTo>
                              <a:lnTo>
                                <a:pt x="3140" y="193"/>
                              </a:lnTo>
                              <a:lnTo>
                                <a:pt x="3135" y="182"/>
                              </a:lnTo>
                              <a:lnTo>
                                <a:pt x="3129" y="171"/>
                              </a:lnTo>
                              <a:lnTo>
                                <a:pt x="3121" y="162"/>
                              </a:lnTo>
                              <a:lnTo>
                                <a:pt x="3112" y="153"/>
                              </a:lnTo>
                              <a:lnTo>
                                <a:pt x="3104" y="145"/>
                              </a:lnTo>
                              <a:lnTo>
                                <a:pt x="3094" y="138"/>
                              </a:lnTo>
                              <a:lnTo>
                                <a:pt x="3084" y="132"/>
                              </a:lnTo>
                              <a:lnTo>
                                <a:pt x="3074" y="128"/>
                              </a:lnTo>
                              <a:lnTo>
                                <a:pt x="3061" y="125"/>
                              </a:lnTo>
                              <a:lnTo>
                                <a:pt x="3049" y="123"/>
                              </a:lnTo>
                              <a:lnTo>
                                <a:pt x="3035" y="122"/>
                              </a:lnTo>
                              <a:lnTo>
                                <a:pt x="3019" y="121"/>
                              </a:lnTo>
                              <a:lnTo>
                                <a:pt x="2864" y="121"/>
                              </a:lnTo>
                              <a:lnTo>
                                <a:pt x="2864" y="496"/>
                              </a:lnTo>
                              <a:lnTo>
                                <a:pt x="2962" y="496"/>
                              </a:lnTo>
                              <a:lnTo>
                                <a:pt x="2962" y="371"/>
                              </a:lnTo>
                              <a:close/>
                              <a:moveTo>
                                <a:pt x="2962" y="293"/>
                              </a:moveTo>
                              <a:lnTo>
                                <a:pt x="2962" y="199"/>
                              </a:lnTo>
                              <a:lnTo>
                                <a:pt x="2994" y="199"/>
                              </a:lnTo>
                              <a:lnTo>
                                <a:pt x="3006" y="199"/>
                              </a:lnTo>
                              <a:lnTo>
                                <a:pt x="3018" y="202"/>
                              </a:lnTo>
                              <a:lnTo>
                                <a:pt x="3026" y="206"/>
                              </a:lnTo>
                              <a:lnTo>
                                <a:pt x="3034" y="211"/>
                              </a:lnTo>
                              <a:lnTo>
                                <a:pt x="3040" y="218"/>
                              </a:lnTo>
                              <a:lnTo>
                                <a:pt x="3044" y="226"/>
                              </a:lnTo>
                              <a:lnTo>
                                <a:pt x="3046" y="236"/>
                              </a:lnTo>
                              <a:lnTo>
                                <a:pt x="3048" y="247"/>
                              </a:lnTo>
                              <a:lnTo>
                                <a:pt x="3046" y="258"/>
                              </a:lnTo>
                              <a:lnTo>
                                <a:pt x="3044" y="267"/>
                              </a:lnTo>
                              <a:lnTo>
                                <a:pt x="3040" y="275"/>
                              </a:lnTo>
                              <a:lnTo>
                                <a:pt x="3035" y="282"/>
                              </a:lnTo>
                              <a:lnTo>
                                <a:pt x="3026" y="287"/>
                              </a:lnTo>
                              <a:lnTo>
                                <a:pt x="3018" y="290"/>
                              </a:lnTo>
                              <a:lnTo>
                                <a:pt x="3006" y="293"/>
                              </a:lnTo>
                              <a:lnTo>
                                <a:pt x="2994" y="293"/>
                              </a:lnTo>
                              <a:lnTo>
                                <a:pt x="2962" y="293"/>
                              </a:lnTo>
                              <a:close/>
                              <a:moveTo>
                                <a:pt x="3398" y="343"/>
                              </a:moveTo>
                              <a:lnTo>
                                <a:pt x="3413" y="338"/>
                              </a:lnTo>
                              <a:lnTo>
                                <a:pt x="3425" y="334"/>
                              </a:lnTo>
                              <a:lnTo>
                                <a:pt x="3435" y="328"/>
                              </a:lnTo>
                              <a:lnTo>
                                <a:pt x="3445" y="320"/>
                              </a:lnTo>
                              <a:lnTo>
                                <a:pt x="3452" y="313"/>
                              </a:lnTo>
                              <a:lnTo>
                                <a:pt x="3460" y="304"/>
                              </a:lnTo>
                              <a:lnTo>
                                <a:pt x="3465" y="294"/>
                              </a:lnTo>
                              <a:lnTo>
                                <a:pt x="3470" y="284"/>
                              </a:lnTo>
                              <a:lnTo>
                                <a:pt x="3474" y="273"/>
                              </a:lnTo>
                              <a:lnTo>
                                <a:pt x="3477" y="262"/>
                              </a:lnTo>
                              <a:lnTo>
                                <a:pt x="3479" y="249"/>
                              </a:lnTo>
                              <a:lnTo>
                                <a:pt x="3480" y="237"/>
                              </a:lnTo>
                              <a:lnTo>
                                <a:pt x="3479" y="226"/>
                              </a:lnTo>
                              <a:lnTo>
                                <a:pt x="3477" y="214"/>
                              </a:lnTo>
                              <a:lnTo>
                                <a:pt x="3475" y="203"/>
                              </a:lnTo>
                              <a:lnTo>
                                <a:pt x="3471" y="192"/>
                              </a:lnTo>
                              <a:lnTo>
                                <a:pt x="3466" y="182"/>
                              </a:lnTo>
                              <a:lnTo>
                                <a:pt x="3461" y="172"/>
                              </a:lnTo>
                              <a:lnTo>
                                <a:pt x="3455" y="163"/>
                              </a:lnTo>
                              <a:lnTo>
                                <a:pt x="3447" y="155"/>
                              </a:lnTo>
                              <a:lnTo>
                                <a:pt x="3439" y="146"/>
                              </a:lnTo>
                              <a:lnTo>
                                <a:pt x="3430" y="140"/>
                              </a:lnTo>
                              <a:lnTo>
                                <a:pt x="3420" y="133"/>
                              </a:lnTo>
                              <a:lnTo>
                                <a:pt x="3409" y="130"/>
                              </a:lnTo>
                              <a:lnTo>
                                <a:pt x="3398" y="126"/>
                              </a:lnTo>
                              <a:lnTo>
                                <a:pt x="3385" y="123"/>
                              </a:lnTo>
                              <a:lnTo>
                                <a:pt x="3370" y="122"/>
                              </a:lnTo>
                              <a:lnTo>
                                <a:pt x="3355" y="121"/>
                              </a:lnTo>
                              <a:lnTo>
                                <a:pt x="3205" y="121"/>
                              </a:lnTo>
                              <a:lnTo>
                                <a:pt x="3205" y="496"/>
                              </a:lnTo>
                              <a:lnTo>
                                <a:pt x="3302" y="496"/>
                              </a:lnTo>
                              <a:lnTo>
                                <a:pt x="3302" y="351"/>
                              </a:lnTo>
                              <a:lnTo>
                                <a:pt x="3394" y="496"/>
                              </a:lnTo>
                              <a:lnTo>
                                <a:pt x="3515" y="496"/>
                              </a:lnTo>
                              <a:lnTo>
                                <a:pt x="3398" y="343"/>
                              </a:lnTo>
                              <a:close/>
                              <a:moveTo>
                                <a:pt x="3302" y="289"/>
                              </a:moveTo>
                              <a:lnTo>
                                <a:pt x="3302" y="196"/>
                              </a:lnTo>
                              <a:lnTo>
                                <a:pt x="3319" y="196"/>
                              </a:lnTo>
                              <a:lnTo>
                                <a:pt x="3333" y="197"/>
                              </a:lnTo>
                              <a:lnTo>
                                <a:pt x="3344" y="198"/>
                              </a:lnTo>
                              <a:lnTo>
                                <a:pt x="3354" y="202"/>
                              </a:lnTo>
                              <a:lnTo>
                                <a:pt x="3361" y="206"/>
                              </a:lnTo>
                              <a:lnTo>
                                <a:pt x="3369" y="213"/>
                              </a:lnTo>
                              <a:lnTo>
                                <a:pt x="3374" y="222"/>
                              </a:lnTo>
                              <a:lnTo>
                                <a:pt x="3378" y="232"/>
                              </a:lnTo>
                              <a:lnTo>
                                <a:pt x="3380" y="243"/>
                              </a:lnTo>
                              <a:lnTo>
                                <a:pt x="3378" y="253"/>
                              </a:lnTo>
                              <a:lnTo>
                                <a:pt x="3374" y="263"/>
                              </a:lnTo>
                              <a:lnTo>
                                <a:pt x="3369" y="272"/>
                              </a:lnTo>
                              <a:lnTo>
                                <a:pt x="3361" y="279"/>
                              </a:lnTo>
                              <a:lnTo>
                                <a:pt x="3354" y="283"/>
                              </a:lnTo>
                              <a:lnTo>
                                <a:pt x="3344" y="287"/>
                              </a:lnTo>
                              <a:lnTo>
                                <a:pt x="3333" y="288"/>
                              </a:lnTo>
                              <a:lnTo>
                                <a:pt x="3319" y="289"/>
                              </a:lnTo>
                              <a:lnTo>
                                <a:pt x="3302" y="289"/>
                              </a:lnTo>
                              <a:close/>
                              <a:moveTo>
                                <a:pt x="3801" y="430"/>
                              </a:moveTo>
                              <a:lnTo>
                                <a:pt x="3825" y="496"/>
                              </a:lnTo>
                              <a:lnTo>
                                <a:pt x="3930" y="496"/>
                              </a:lnTo>
                              <a:lnTo>
                                <a:pt x="3789" y="121"/>
                              </a:lnTo>
                              <a:lnTo>
                                <a:pt x="3683" y="121"/>
                              </a:lnTo>
                              <a:lnTo>
                                <a:pt x="3538" y="496"/>
                              </a:lnTo>
                              <a:lnTo>
                                <a:pt x="3642" y="496"/>
                              </a:lnTo>
                              <a:lnTo>
                                <a:pt x="3667" y="430"/>
                              </a:lnTo>
                              <a:lnTo>
                                <a:pt x="3801" y="430"/>
                              </a:lnTo>
                              <a:close/>
                              <a:moveTo>
                                <a:pt x="3775" y="356"/>
                              </a:moveTo>
                              <a:lnTo>
                                <a:pt x="3694" y="356"/>
                              </a:lnTo>
                              <a:lnTo>
                                <a:pt x="3735" y="237"/>
                              </a:lnTo>
                              <a:lnTo>
                                <a:pt x="3775" y="356"/>
                              </a:lnTo>
                              <a:close/>
                              <a:moveTo>
                                <a:pt x="3826" y="44"/>
                              </a:moveTo>
                              <a:lnTo>
                                <a:pt x="3780" y="0"/>
                              </a:lnTo>
                              <a:lnTo>
                                <a:pt x="3700" y="69"/>
                              </a:lnTo>
                              <a:lnTo>
                                <a:pt x="3733" y="103"/>
                              </a:lnTo>
                              <a:lnTo>
                                <a:pt x="3826" y="44"/>
                              </a:lnTo>
                              <a:close/>
                              <a:moveTo>
                                <a:pt x="4012" y="121"/>
                              </a:moveTo>
                              <a:lnTo>
                                <a:pt x="3906" y="121"/>
                              </a:lnTo>
                              <a:lnTo>
                                <a:pt x="4063" y="496"/>
                              </a:lnTo>
                              <a:lnTo>
                                <a:pt x="4139" y="496"/>
                              </a:lnTo>
                              <a:lnTo>
                                <a:pt x="4298" y="121"/>
                              </a:lnTo>
                              <a:lnTo>
                                <a:pt x="4192" y="121"/>
                              </a:lnTo>
                              <a:lnTo>
                                <a:pt x="4102" y="349"/>
                              </a:lnTo>
                              <a:lnTo>
                                <a:pt x="4012" y="121"/>
                              </a:lnTo>
                              <a:close/>
                              <a:moveTo>
                                <a:pt x="4535" y="430"/>
                              </a:moveTo>
                              <a:lnTo>
                                <a:pt x="4559" y="496"/>
                              </a:lnTo>
                              <a:lnTo>
                                <a:pt x="4662" y="496"/>
                              </a:lnTo>
                              <a:lnTo>
                                <a:pt x="4521" y="121"/>
                              </a:lnTo>
                              <a:lnTo>
                                <a:pt x="4415" y="121"/>
                              </a:lnTo>
                              <a:lnTo>
                                <a:pt x="4272" y="496"/>
                              </a:lnTo>
                              <a:lnTo>
                                <a:pt x="4374" y="496"/>
                              </a:lnTo>
                              <a:lnTo>
                                <a:pt x="4401" y="430"/>
                              </a:lnTo>
                              <a:lnTo>
                                <a:pt x="4535" y="430"/>
                              </a:lnTo>
                              <a:close/>
                              <a:moveTo>
                                <a:pt x="4508" y="356"/>
                              </a:moveTo>
                              <a:lnTo>
                                <a:pt x="4428" y="356"/>
                              </a:lnTo>
                              <a:lnTo>
                                <a:pt x="4468" y="237"/>
                              </a:lnTo>
                              <a:lnTo>
                                <a:pt x="4508" y="3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32"/>
                      <wps:cNvSpPr>
                        <a:spLocks noEditPoints="1"/>
                      </wps:cNvSpPr>
                      <wps:spPr bwMode="auto">
                        <a:xfrm>
                          <a:off x="6638" y="1385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1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49 h 357"/>
                            <a:gd name="T28" fmla="*/ 1573 w 7760"/>
                            <a:gd name="T29" fmla="*/ 159 h 357"/>
                            <a:gd name="T30" fmla="*/ 1567 w 7760"/>
                            <a:gd name="T31" fmla="*/ 226 h 357"/>
                            <a:gd name="T32" fmla="*/ 2066 w 7760"/>
                            <a:gd name="T33" fmla="*/ 149 h 357"/>
                            <a:gd name="T34" fmla="*/ 2114 w 7760"/>
                            <a:gd name="T35" fmla="*/ 72 h 357"/>
                            <a:gd name="T36" fmla="*/ 2339 w 7760"/>
                            <a:gd name="T37" fmla="*/ 146 h 357"/>
                            <a:gd name="T38" fmla="*/ 2337 w 7760"/>
                            <a:gd name="T39" fmla="*/ 167 h 357"/>
                            <a:gd name="T40" fmla="*/ 2484 w 7760"/>
                            <a:gd name="T41" fmla="*/ 147 h 357"/>
                            <a:gd name="T42" fmla="*/ 2525 w 7760"/>
                            <a:gd name="T43" fmla="*/ 175 h 357"/>
                            <a:gd name="T44" fmla="*/ 3271 w 7760"/>
                            <a:gd name="T45" fmla="*/ 149 h 357"/>
                            <a:gd name="T46" fmla="*/ 3256 w 7760"/>
                            <a:gd name="T47" fmla="*/ 277 h 357"/>
                            <a:gd name="T48" fmla="*/ 3448 w 7760"/>
                            <a:gd name="T49" fmla="*/ 273 h 357"/>
                            <a:gd name="T50" fmla="*/ 3414 w 7760"/>
                            <a:gd name="T51" fmla="*/ 149 h 357"/>
                            <a:gd name="T52" fmla="*/ 3641 w 7760"/>
                            <a:gd name="T53" fmla="*/ 146 h 357"/>
                            <a:gd name="T54" fmla="*/ 3637 w 7760"/>
                            <a:gd name="T55" fmla="*/ 167 h 357"/>
                            <a:gd name="T56" fmla="*/ 3792 w 7760"/>
                            <a:gd name="T57" fmla="*/ 146 h 357"/>
                            <a:gd name="T58" fmla="*/ 3802 w 7760"/>
                            <a:gd name="T59" fmla="*/ 167 h 357"/>
                            <a:gd name="T60" fmla="*/ 3995 w 7760"/>
                            <a:gd name="T61" fmla="*/ 154 h 357"/>
                            <a:gd name="T62" fmla="*/ 4006 w 7760"/>
                            <a:gd name="T63" fmla="*/ 237 h 357"/>
                            <a:gd name="T64" fmla="*/ 4095 w 7760"/>
                            <a:gd name="T65" fmla="*/ 146 h 357"/>
                            <a:gd name="T66" fmla="*/ 4085 w 7760"/>
                            <a:gd name="T67" fmla="*/ 286 h 357"/>
                            <a:gd name="T68" fmla="*/ 4199 w 7760"/>
                            <a:gd name="T69" fmla="*/ 151 h 357"/>
                            <a:gd name="T70" fmla="*/ 4265 w 7760"/>
                            <a:gd name="T71" fmla="*/ 187 h 357"/>
                            <a:gd name="T72" fmla="*/ 4359 w 7760"/>
                            <a:gd name="T73" fmla="*/ 282 h 357"/>
                            <a:gd name="T74" fmla="*/ 4440 w 7760"/>
                            <a:gd name="T75" fmla="*/ 283 h 357"/>
                            <a:gd name="T76" fmla="*/ 4493 w 7760"/>
                            <a:gd name="T77" fmla="*/ 187 h 357"/>
                            <a:gd name="T78" fmla="*/ 4704 w 7760"/>
                            <a:gd name="T79" fmla="*/ 180 h 357"/>
                            <a:gd name="T80" fmla="*/ 4860 w 7760"/>
                            <a:gd name="T81" fmla="*/ 199 h 357"/>
                            <a:gd name="T82" fmla="*/ 4954 w 7760"/>
                            <a:gd name="T83" fmla="*/ 75 h 357"/>
                            <a:gd name="T84" fmla="*/ 4883 w 7760"/>
                            <a:gd name="T85" fmla="*/ 124 h 357"/>
                            <a:gd name="T86" fmla="*/ 5090 w 7760"/>
                            <a:gd name="T87" fmla="*/ 282 h 357"/>
                            <a:gd name="T88" fmla="*/ 5727 w 7760"/>
                            <a:gd name="T89" fmla="*/ 266 h 357"/>
                            <a:gd name="T90" fmla="*/ 5792 w 7760"/>
                            <a:gd name="T91" fmla="*/ 94 h 357"/>
                            <a:gd name="T92" fmla="*/ 5770 w 7760"/>
                            <a:gd name="T93" fmla="*/ 88 h 357"/>
                            <a:gd name="T94" fmla="*/ 6012 w 7760"/>
                            <a:gd name="T95" fmla="*/ 236 h 357"/>
                            <a:gd name="T96" fmla="*/ 5969 w 7760"/>
                            <a:gd name="T97" fmla="*/ 257 h 357"/>
                            <a:gd name="T98" fmla="*/ 6170 w 7760"/>
                            <a:gd name="T99" fmla="*/ 276 h 357"/>
                            <a:gd name="T100" fmla="*/ 6149 w 7760"/>
                            <a:gd name="T101" fmla="*/ 111 h 357"/>
                            <a:gd name="T102" fmla="*/ 6215 w 7760"/>
                            <a:gd name="T103" fmla="*/ 182 h 357"/>
                            <a:gd name="T104" fmla="*/ 6443 w 7760"/>
                            <a:gd name="T105" fmla="*/ 110 h 357"/>
                            <a:gd name="T106" fmla="*/ 6421 w 7760"/>
                            <a:gd name="T107" fmla="*/ 140 h 357"/>
                            <a:gd name="T108" fmla="*/ 6681 w 7760"/>
                            <a:gd name="T109" fmla="*/ 90 h 357"/>
                            <a:gd name="T110" fmla="*/ 6983 w 7760"/>
                            <a:gd name="T111" fmla="*/ 149 h 357"/>
                            <a:gd name="T112" fmla="*/ 6968 w 7760"/>
                            <a:gd name="T113" fmla="*/ 277 h 357"/>
                            <a:gd name="T114" fmla="*/ 7069 w 7760"/>
                            <a:gd name="T115" fmla="*/ 216 h 357"/>
                            <a:gd name="T116" fmla="*/ 7268 w 7760"/>
                            <a:gd name="T117" fmla="*/ 149 h 357"/>
                            <a:gd name="T118" fmla="*/ 7318 w 7760"/>
                            <a:gd name="T119" fmla="*/ 149 h 357"/>
                            <a:gd name="T120" fmla="*/ 7677 w 7760"/>
                            <a:gd name="T121" fmla="*/ 67 h 357"/>
                            <a:gd name="T122" fmla="*/ 7758 w 7760"/>
                            <a:gd name="T123" fmla="*/ 207 h 357"/>
                            <a:gd name="T124" fmla="*/ 7684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6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3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6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4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6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3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8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7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1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3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1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7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1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3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49"/>
                              </a:lnTo>
                              <a:lnTo>
                                <a:pt x="540" y="149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49"/>
                              </a:lnTo>
                              <a:lnTo>
                                <a:pt x="698" y="149"/>
                              </a:lnTo>
                              <a:lnTo>
                                <a:pt x="656" y="245"/>
                              </a:lnTo>
                              <a:lnTo>
                                <a:pt x="609" y="149"/>
                              </a:lnTo>
                              <a:lnTo>
                                <a:pt x="583" y="149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7" y="265"/>
                              </a:lnTo>
                              <a:lnTo>
                                <a:pt x="853" y="265"/>
                              </a:lnTo>
                              <a:lnTo>
                                <a:pt x="850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1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7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49"/>
                              </a:lnTo>
                              <a:lnTo>
                                <a:pt x="963" y="149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49"/>
                              </a:lnTo>
                              <a:lnTo>
                                <a:pt x="925" y="149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49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49"/>
                              </a:lnTo>
                              <a:lnTo>
                                <a:pt x="1108" y="149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49"/>
                              </a:lnTo>
                              <a:lnTo>
                                <a:pt x="1197" y="149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49"/>
                              </a:lnTo>
                              <a:lnTo>
                                <a:pt x="1161" y="149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49"/>
                              </a:moveTo>
                              <a:lnTo>
                                <a:pt x="1242" y="149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49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60" y="114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1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7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49"/>
                              </a:lnTo>
                              <a:lnTo>
                                <a:pt x="1442" y="149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49"/>
                              </a:lnTo>
                              <a:lnTo>
                                <a:pt x="1406" y="149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1" y="149"/>
                              </a:moveTo>
                              <a:lnTo>
                                <a:pt x="1487" y="149"/>
                              </a:lnTo>
                              <a:lnTo>
                                <a:pt x="1487" y="282"/>
                              </a:lnTo>
                              <a:lnTo>
                                <a:pt x="1511" y="282"/>
                              </a:lnTo>
                              <a:lnTo>
                                <a:pt x="1511" y="149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49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1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6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0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49"/>
                              </a:lnTo>
                              <a:lnTo>
                                <a:pt x="1759" y="149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49"/>
                              </a:lnTo>
                              <a:lnTo>
                                <a:pt x="1917" y="149"/>
                              </a:lnTo>
                              <a:lnTo>
                                <a:pt x="1873" y="245"/>
                              </a:lnTo>
                              <a:lnTo>
                                <a:pt x="1827" y="149"/>
                              </a:lnTo>
                              <a:lnTo>
                                <a:pt x="1800" y="149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49"/>
                              </a:moveTo>
                              <a:lnTo>
                                <a:pt x="2044" y="149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0" y="273"/>
                              </a:lnTo>
                              <a:lnTo>
                                <a:pt x="2064" y="277"/>
                              </a:lnTo>
                              <a:lnTo>
                                <a:pt x="2069" y="280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49"/>
                              </a:lnTo>
                              <a:lnTo>
                                <a:pt x="2126" y="149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49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49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49"/>
                              </a:lnTo>
                              <a:lnTo>
                                <a:pt x="2190" y="149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49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7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49"/>
                              </a:lnTo>
                              <a:lnTo>
                                <a:pt x="2379" y="149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49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49"/>
                              </a:lnTo>
                              <a:lnTo>
                                <a:pt x="3271" y="149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8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6"/>
                              </a:lnTo>
                              <a:lnTo>
                                <a:pt x="3538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6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49"/>
                              </a:lnTo>
                              <a:lnTo>
                                <a:pt x="3414" y="149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6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49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1" y="147"/>
                              </a:lnTo>
                              <a:lnTo>
                                <a:pt x="3615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49"/>
                              </a:lnTo>
                              <a:lnTo>
                                <a:pt x="3680" y="149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4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7" y="195"/>
                              </a:lnTo>
                              <a:lnTo>
                                <a:pt x="3736" y="201"/>
                              </a:lnTo>
                              <a:lnTo>
                                <a:pt x="3735" y="209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3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21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6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4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6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3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4" y="283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2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7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1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7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49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49"/>
                              </a:lnTo>
                              <a:lnTo>
                                <a:pt x="4272" y="149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49"/>
                              </a:lnTo>
                              <a:lnTo>
                                <a:pt x="4359" y="149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49"/>
                              </a:lnTo>
                              <a:lnTo>
                                <a:pt x="4323" y="149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6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4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6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9" y="271"/>
                              </a:lnTo>
                              <a:lnTo>
                                <a:pt x="4424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1" y="286"/>
                              </a:lnTo>
                              <a:lnTo>
                                <a:pt x="4480" y="283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4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49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6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4" y="169"/>
                              </a:lnTo>
                              <a:lnTo>
                                <a:pt x="4698" y="171"/>
                              </a:lnTo>
                              <a:lnTo>
                                <a:pt x="4701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696" y="147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49"/>
                              </a:lnTo>
                              <a:lnTo>
                                <a:pt x="4554" y="149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5"/>
                              </a:lnTo>
                              <a:lnTo>
                                <a:pt x="4873" y="180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0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0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6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5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60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6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3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5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9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9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5"/>
                              </a:lnTo>
                              <a:lnTo>
                                <a:pt x="6160" y="180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6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0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0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2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1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09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5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49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49"/>
                              </a:lnTo>
                              <a:lnTo>
                                <a:pt x="6795" y="149"/>
                              </a:lnTo>
                              <a:close/>
                              <a:moveTo>
                                <a:pt x="6983" y="149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49"/>
                              </a:lnTo>
                              <a:lnTo>
                                <a:pt x="6983" y="149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3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2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6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49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8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49"/>
                              </a:lnTo>
                              <a:lnTo>
                                <a:pt x="7295" y="149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6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8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5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7" y="113"/>
                              </a:lnTo>
                              <a:lnTo>
                                <a:pt x="7650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>
          <w:pict>
            <v:group id="Group 23" style="position:absolute;margin-left:-70.95pt;margin-top:6.6pt;width:498.35pt;height:82.35pt;z-index:251658752" coordsize="9967,1647" coordorigin="566,859" o:spid="_x0000_s1026" w14:anchorId="0EFF39C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/7FgX0AAExFAwAOAAAAZHJzL2Uyb0RvYy54bWzsfd1uZMmN5v0C+w6CLhdoV57fzCy4PHC3&#10;3cYAPbvGuPYB1CVVlTAqSZNSd7VnMO8+HyNInjjKYHwH9trYwcgXPqoWxYggG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">
              <v:rect id="Rectangle 24" style="position:absolute;left:1214;top:909;width:676;height:154;visibility:visible;mso-wrap-style:square;v-text-anchor:top" o:spid="_x0000_s1027" fillcolor="#0071b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/>
              <v:rect id="Rectangle 25" style="position:absolute;left:566;top:1139;width:1324;height:154;visibility:visible;mso-wrap-style:square;v-text-anchor:top" o:spid="_x0000_s1028" fillcolor="#0071b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/>
              <v:rect id="Rectangle 26" style="position:absolute;left:1287;top:1369;width:603;height:153;visibility:visible;mso-wrap-style:square;v-text-anchor:top" o:spid="_x0000_s1029" fillcolor="#0071b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/>
              <v:shape id="Freeform 27" style="position:absolute;left:1968;top:1319;width:600;height:207;visibility:visible;mso-wrap-style:square;v-text-anchor:top" coordsize="1200,415" o:spid="_x0000_s1030" fillcolor="#bd1b21" stroked="f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8" style="position:absolute;left:1961;top:1089;width:1319;height:208;visibility:visible;mso-wrap-style:square;v-text-anchor:top" coordsize="2637,416" o:spid="_x0000_s1031" fillcolor="#bd1b21" stroked="f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9" style="position:absolute;left:1961;top:859;width:679;height:208;visibility:visible;mso-wrap-style:square;v-text-anchor:top" coordsize="1358,416" o:spid="_x0000_s1032" fillcolor="#bd1b21" stroked="f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30" style="position:absolute;left:1958;top:1938;width:8575;height:568;visibility:visible;mso-wrap-style:square;v-text-anchor:top" o:spid="_x0000_s1033" fillcolor="#0071b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/>
              <v:shape id="Freeform 31" style="position:absolute;left:2173;top:2081;width:2331;height:254;visibility:visible;mso-wrap-style:square;v-text-anchor:top" coordsize="4662,508" o:spid="_x0000_s1034" stroked="f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">
    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    <o:lock v:ext="edit" verticies="t"/>
              </v:shape>
              <v:shape id="Freeform 32" style="position:absolute;left:6638;top:1385;width:3880;height:178;visibility:visible;mso-wrap-style:square;v-text-anchor:top" coordsize="7760,357" o:spid="_x0000_s1035" fillcolor="#0071bc" stroked="f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>
    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42E"/>
    <w:rsid w:val="00016115"/>
    <w:rsid w:val="000231D5"/>
    <w:rsid w:val="00025632"/>
    <w:rsid w:val="000264D0"/>
    <w:rsid w:val="00043BF4"/>
    <w:rsid w:val="00047BC7"/>
    <w:rsid w:val="0005616D"/>
    <w:rsid w:val="0007136C"/>
    <w:rsid w:val="000842D2"/>
    <w:rsid w:val="000843A5"/>
    <w:rsid w:val="000B6F63"/>
    <w:rsid w:val="000C1AAC"/>
    <w:rsid w:val="000C435D"/>
    <w:rsid w:val="000D3599"/>
    <w:rsid w:val="000E3422"/>
    <w:rsid w:val="000E74E0"/>
    <w:rsid w:val="000F35F5"/>
    <w:rsid w:val="000F75D3"/>
    <w:rsid w:val="00106A44"/>
    <w:rsid w:val="00125387"/>
    <w:rsid w:val="00125C4F"/>
    <w:rsid w:val="00127802"/>
    <w:rsid w:val="001404AB"/>
    <w:rsid w:val="00146745"/>
    <w:rsid w:val="001658A9"/>
    <w:rsid w:val="0017231D"/>
    <w:rsid w:val="001776E2"/>
    <w:rsid w:val="001810DC"/>
    <w:rsid w:val="00183282"/>
    <w:rsid w:val="00183C7E"/>
    <w:rsid w:val="00183E9E"/>
    <w:rsid w:val="001A16A5"/>
    <w:rsid w:val="001A214A"/>
    <w:rsid w:val="001A59BF"/>
    <w:rsid w:val="001B355E"/>
    <w:rsid w:val="001B607F"/>
    <w:rsid w:val="001B6EC8"/>
    <w:rsid w:val="001C2179"/>
    <w:rsid w:val="001C596C"/>
    <w:rsid w:val="001D369A"/>
    <w:rsid w:val="002070FB"/>
    <w:rsid w:val="00213729"/>
    <w:rsid w:val="002272A6"/>
    <w:rsid w:val="002406FA"/>
    <w:rsid w:val="00244F60"/>
    <w:rsid w:val="002460EA"/>
    <w:rsid w:val="00265596"/>
    <w:rsid w:val="00265D71"/>
    <w:rsid w:val="002848DA"/>
    <w:rsid w:val="002964A1"/>
    <w:rsid w:val="002A6F5C"/>
    <w:rsid w:val="002B1FE3"/>
    <w:rsid w:val="002B2E47"/>
    <w:rsid w:val="002D6A6C"/>
    <w:rsid w:val="002E428A"/>
    <w:rsid w:val="00310505"/>
    <w:rsid w:val="00322412"/>
    <w:rsid w:val="003265E9"/>
    <w:rsid w:val="003301A3"/>
    <w:rsid w:val="003342B0"/>
    <w:rsid w:val="0035578A"/>
    <w:rsid w:val="0036777B"/>
    <w:rsid w:val="003677A4"/>
    <w:rsid w:val="00375045"/>
    <w:rsid w:val="0038282A"/>
    <w:rsid w:val="0038349B"/>
    <w:rsid w:val="003943A9"/>
    <w:rsid w:val="00396732"/>
    <w:rsid w:val="00397580"/>
    <w:rsid w:val="003A1794"/>
    <w:rsid w:val="003A45C8"/>
    <w:rsid w:val="003A6ED5"/>
    <w:rsid w:val="003C2DCF"/>
    <w:rsid w:val="003C52E5"/>
    <w:rsid w:val="003C6E8C"/>
    <w:rsid w:val="003C7FE7"/>
    <w:rsid w:val="003D02AA"/>
    <w:rsid w:val="003D0499"/>
    <w:rsid w:val="003F32BE"/>
    <w:rsid w:val="003F526A"/>
    <w:rsid w:val="004023A5"/>
    <w:rsid w:val="00405244"/>
    <w:rsid w:val="00413A9D"/>
    <w:rsid w:val="00426B03"/>
    <w:rsid w:val="004436EE"/>
    <w:rsid w:val="0045547F"/>
    <w:rsid w:val="00456F17"/>
    <w:rsid w:val="0047152A"/>
    <w:rsid w:val="004728BC"/>
    <w:rsid w:val="00472FC5"/>
    <w:rsid w:val="004732DE"/>
    <w:rsid w:val="00473864"/>
    <w:rsid w:val="004920AD"/>
    <w:rsid w:val="00492DC8"/>
    <w:rsid w:val="00494AD2"/>
    <w:rsid w:val="004A061A"/>
    <w:rsid w:val="004B5B19"/>
    <w:rsid w:val="004D05B3"/>
    <w:rsid w:val="004E2D66"/>
    <w:rsid w:val="004E479E"/>
    <w:rsid w:val="004E583B"/>
    <w:rsid w:val="004F78E6"/>
    <w:rsid w:val="00512D03"/>
    <w:rsid w:val="00512D99"/>
    <w:rsid w:val="00531DBB"/>
    <w:rsid w:val="00533BE8"/>
    <w:rsid w:val="00560183"/>
    <w:rsid w:val="00594C40"/>
    <w:rsid w:val="005A093B"/>
    <w:rsid w:val="005B4347"/>
    <w:rsid w:val="005C230B"/>
    <w:rsid w:val="005E696B"/>
    <w:rsid w:val="005F0353"/>
    <w:rsid w:val="005F3FB7"/>
    <w:rsid w:val="005F699D"/>
    <w:rsid w:val="005F79FB"/>
    <w:rsid w:val="00604406"/>
    <w:rsid w:val="00605F4A"/>
    <w:rsid w:val="00607822"/>
    <w:rsid w:val="006103AA"/>
    <w:rsid w:val="006113AB"/>
    <w:rsid w:val="00613BBF"/>
    <w:rsid w:val="00622B80"/>
    <w:rsid w:val="0064139A"/>
    <w:rsid w:val="00654CFF"/>
    <w:rsid w:val="00675D16"/>
    <w:rsid w:val="00676370"/>
    <w:rsid w:val="006A1D63"/>
    <w:rsid w:val="006C7F6D"/>
    <w:rsid w:val="006D2F17"/>
    <w:rsid w:val="006E024F"/>
    <w:rsid w:val="006E4E81"/>
    <w:rsid w:val="006F5DE4"/>
    <w:rsid w:val="007020EA"/>
    <w:rsid w:val="00702B03"/>
    <w:rsid w:val="00706DB3"/>
    <w:rsid w:val="00707F7D"/>
    <w:rsid w:val="00717EC5"/>
    <w:rsid w:val="00727525"/>
    <w:rsid w:val="00737B80"/>
    <w:rsid w:val="00737CEF"/>
    <w:rsid w:val="00742E86"/>
    <w:rsid w:val="00745B38"/>
    <w:rsid w:val="007555DD"/>
    <w:rsid w:val="007704D0"/>
    <w:rsid w:val="007A28E7"/>
    <w:rsid w:val="007A57F2"/>
    <w:rsid w:val="007B0FE1"/>
    <w:rsid w:val="007B1333"/>
    <w:rsid w:val="007C1809"/>
    <w:rsid w:val="007D5762"/>
    <w:rsid w:val="007D70D0"/>
    <w:rsid w:val="007F4AEB"/>
    <w:rsid w:val="007F75B2"/>
    <w:rsid w:val="00800842"/>
    <w:rsid w:val="008043C4"/>
    <w:rsid w:val="00831B1B"/>
    <w:rsid w:val="0085251D"/>
    <w:rsid w:val="00856834"/>
    <w:rsid w:val="00861D0E"/>
    <w:rsid w:val="00867569"/>
    <w:rsid w:val="00883708"/>
    <w:rsid w:val="008A6456"/>
    <w:rsid w:val="008A750A"/>
    <w:rsid w:val="008B2F6F"/>
    <w:rsid w:val="008C384C"/>
    <w:rsid w:val="008C4B91"/>
    <w:rsid w:val="008D0F11"/>
    <w:rsid w:val="008D24E4"/>
    <w:rsid w:val="008E0625"/>
    <w:rsid w:val="008E2F02"/>
    <w:rsid w:val="008E64D1"/>
    <w:rsid w:val="008F35B4"/>
    <w:rsid w:val="008F73B4"/>
    <w:rsid w:val="00902A52"/>
    <w:rsid w:val="00906A0E"/>
    <w:rsid w:val="00916BFD"/>
    <w:rsid w:val="0094402F"/>
    <w:rsid w:val="009510E2"/>
    <w:rsid w:val="009668FF"/>
    <w:rsid w:val="00967DCC"/>
    <w:rsid w:val="009813A3"/>
    <w:rsid w:val="009A380B"/>
    <w:rsid w:val="009A572A"/>
    <w:rsid w:val="009B501A"/>
    <w:rsid w:val="009B55B1"/>
    <w:rsid w:val="009B6438"/>
    <w:rsid w:val="009C2106"/>
    <w:rsid w:val="009C7C07"/>
    <w:rsid w:val="009D2AEF"/>
    <w:rsid w:val="009F2E91"/>
    <w:rsid w:val="00A00672"/>
    <w:rsid w:val="00A07F37"/>
    <w:rsid w:val="00A34639"/>
    <w:rsid w:val="00A4343D"/>
    <w:rsid w:val="00A43A5E"/>
    <w:rsid w:val="00A502F1"/>
    <w:rsid w:val="00A65191"/>
    <w:rsid w:val="00A70A83"/>
    <w:rsid w:val="00A81EB3"/>
    <w:rsid w:val="00A842CF"/>
    <w:rsid w:val="00A918C5"/>
    <w:rsid w:val="00A93DF0"/>
    <w:rsid w:val="00A95E79"/>
    <w:rsid w:val="00AA43EA"/>
    <w:rsid w:val="00AB0212"/>
    <w:rsid w:val="00AB3303"/>
    <w:rsid w:val="00AE6D5B"/>
    <w:rsid w:val="00AF023A"/>
    <w:rsid w:val="00B00C1D"/>
    <w:rsid w:val="00B00F3C"/>
    <w:rsid w:val="00B03E21"/>
    <w:rsid w:val="00B178E1"/>
    <w:rsid w:val="00B22916"/>
    <w:rsid w:val="00B31381"/>
    <w:rsid w:val="00B4271A"/>
    <w:rsid w:val="00B47AA2"/>
    <w:rsid w:val="00B70509"/>
    <w:rsid w:val="00BA1697"/>
    <w:rsid w:val="00BA439F"/>
    <w:rsid w:val="00BA6370"/>
    <w:rsid w:val="00BB2EE8"/>
    <w:rsid w:val="00BB6F70"/>
    <w:rsid w:val="00BC6EFA"/>
    <w:rsid w:val="00BD2D57"/>
    <w:rsid w:val="00BE11D8"/>
    <w:rsid w:val="00BE1206"/>
    <w:rsid w:val="00BE3DEA"/>
    <w:rsid w:val="00BF242E"/>
    <w:rsid w:val="00C048E8"/>
    <w:rsid w:val="00C24800"/>
    <w:rsid w:val="00C269D4"/>
    <w:rsid w:val="00C3596D"/>
    <w:rsid w:val="00C36CC1"/>
    <w:rsid w:val="00C4160D"/>
    <w:rsid w:val="00C46585"/>
    <w:rsid w:val="00C52466"/>
    <w:rsid w:val="00C75992"/>
    <w:rsid w:val="00C83A3E"/>
    <w:rsid w:val="00C8406E"/>
    <w:rsid w:val="00C9686E"/>
    <w:rsid w:val="00CB2709"/>
    <w:rsid w:val="00CB6F89"/>
    <w:rsid w:val="00CE228C"/>
    <w:rsid w:val="00CE25D2"/>
    <w:rsid w:val="00CE40D1"/>
    <w:rsid w:val="00CF545B"/>
    <w:rsid w:val="00D018F0"/>
    <w:rsid w:val="00D20FEE"/>
    <w:rsid w:val="00D27074"/>
    <w:rsid w:val="00D27D69"/>
    <w:rsid w:val="00D448C2"/>
    <w:rsid w:val="00D45EA7"/>
    <w:rsid w:val="00D4700B"/>
    <w:rsid w:val="00D666C3"/>
    <w:rsid w:val="00D67374"/>
    <w:rsid w:val="00D91B14"/>
    <w:rsid w:val="00DB033B"/>
    <w:rsid w:val="00DB3587"/>
    <w:rsid w:val="00DD5C97"/>
    <w:rsid w:val="00DE4AD8"/>
    <w:rsid w:val="00DF25C5"/>
    <w:rsid w:val="00DF3385"/>
    <w:rsid w:val="00DF47FE"/>
    <w:rsid w:val="00E14942"/>
    <w:rsid w:val="00E2374E"/>
    <w:rsid w:val="00E26704"/>
    <w:rsid w:val="00E27C40"/>
    <w:rsid w:val="00E31980"/>
    <w:rsid w:val="00E6423C"/>
    <w:rsid w:val="00E65B40"/>
    <w:rsid w:val="00E863CB"/>
    <w:rsid w:val="00E935F4"/>
    <w:rsid w:val="00E93830"/>
    <w:rsid w:val="00E93E0E"/>
    <w:rsid w:val="00E96A3D"/>
    <w:rsid w:val="00E97CF4"/>
    <w:rsid w:val="00EB1ED3"/>
    <w:rsid w:val="00EC2D51"/>
    <w:rsid w:val="00ED4391"/>
    <w:rsid w:val="00ED475B"/>
    <w:rsid w:val="00EF2115"/>
    <w:rsid w:val="00EF72C2"/>
    <w:rsid w:val="00F1586E"/>
    <w:rsid w:val="00F17E44"/>
    <w:rsid w:val="00F26395"/>
    <w:rsid w:val="00F3248C"/>
    <w:rsid w:val="00F46F18"/>
    <w:rsid w:val="00F7411B"/>
    <w:rsid w:val="00F82191"/>
    <w:rsid w:val="00F9224C"/>
    <w:rsid w:val="00F9237E"/>
    <w:rsid w:val="00F92A57"/>
    <w:rsid w:val="00FB005B"/>
    <w:rsid w:val="00FB687C"/>
    <w:rsid w:val="00FE5AFC"/>
    <w:rsid w:val="00FE7928"/>
    <w:rsid w:val="00FF79E3"/>
    <w:rsid w:val="2C7EA86B"/>
    <w:rsid w:val="362540E8"/>
    <w:rsid w:val="39D7E02E"/>
    <w:rsid w:val="4C814040"/>
    <w:rsid w:val="505AFA23"/>
    <w:rsid w:val="63DD9256"/>
    <w:rsid w:val="660F1F30"/>
    <w:rsid w:val="6A3C81BB"/>
    <w:rsid w:val="72E198CC"/>
    <w:rsid w:val="7FF1F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2D2C0E3C"/>
  <w15:docId w15:val="{53032CDE-E691-4DC3-918C-34ECF7D6F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iln">
    <w:name w:val="Strong"/>
    <w:basedOn w:val="Standardnpsmoodstavce"/>
    <w:uiPriority w:val="22"/>
    <w:qFormat/>
    <w:rsid w:val="00DE4AD8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D91B1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91B14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91B14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91B1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91B14"/>
    <w:rPr>
      <w:rFonts w:ascii="Arial" w:hAnsi="Arial"/>
      <w:b/>
      <w:bCs/>
      <w:lang w:eastAsia="en-US"/>
    </w:rPr>
  </w:style>
  <w:style w:type="character" w:customStyle="1" w:styleId="normaltextrun">
    <w:name w:val="normaltextrun"/>
    <w:basedOn w:val="Standardnpsmoodstavce"/>
    <w:rsid w:val="00B178E1"/>
  </w:style>
  <w:style w:type="character" w:customStyle="1" w:styleId="eop">
    <w:name w:val="eop"/>
    <w:basedOn w:val="Standardnpsmoodstavce"/>
    <w:rsid w:val="00B178E1"/>
  </w:style>
  <w:style w:type="character" w:styleId="Sledovanodkaz">
    <w:name w:val="FollowedHyperlink"/>
    <w:basedOn w:val="Standardnpsmoodstavce"/>
    <w:uiPriority w:val="99"/>
    <w:semiHidden/>
    <w:unhideWhenUsed/>
    <w:rsid w:val="008E2F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URINO~1\AppData\Local\Tem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B8EBE-4723-4541-BFD9-080CAE6C3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0</TotalTime>
  <Pages>3</Pages>
  <Words>466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curinova3481</dc:creator>
  <cp:lastModifiedBy>Němečková Michaela</cp:lastModifiedBy>
  <cp:revision>2</cp:revision>
  <cp:lastPrinted>2020-03-09T15:41:00Z</cp:lastPrinted>
  <dcterms:created xsi:type="dcterms:W3CDTF">2021-03-09T09:03:00Z</dcterms:created>
  <dcterms:modified xsi:type="dcterms:W3CDTF">2021-03-09T09:03:00Z</dcterms:modified>
</cp:coreProperties>
</file>