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CABEB" w14:textId="77777777" w:rsidR="00755FBD" w:rsidRDefault="00755FBD" w:rsidP="2230C40D">
      <w:pPr>
        <w:pStyle w:val="H1"/>
        <w:rPr>
          <w:rStyle w:val="dnA"/>
          <w:rFonts w:eastAsia="Arial" w:cs="Arial"/>
          <w:sz w:val="32"/>
        </w:rPr>
      </w:pPr>
      <w:r w:rsidRPr="2230C40D">
        <w:rPr>
          <w:rStyle w:val="dnA"/>
          <w:rFonts w:eastAsia="Arial" w:cs="Arial"/>
          <w:sz w:val="32"/>
          <w:lang w:val="cs-CZ"/>
        </w:rPr>
        <w:t>Tisková zpráva</w:t>
      </w:r>
      <w:bookmarkStart w:id="0" w:name="_GoBack"/>
      <w:bookmarkEnd w:id="0"/>
    </w:p>
    <w:p w14:paraId="0A4C3DC7" w14:textId="3E25C127" w:rsidR="00755FBD" w:rsidRPr="00553347" w:rsidRDefault="004257C3" w:rsidP="2230C40D">
      <w:pPr>
        <w:pStyle w:val="H1"/>
        <w:rPr>
          <w:rStyle w:val="dnA"/>
          <w:rFonts w:eastAsia="Arial" w:cs="Arial"/>
          <w:sz w:val="36"/>
          <w:szCs w:val="36"/>
          <w:lang w:val="cs-CZ"/>
        </w:rPr>
      </w:pPr>
      <w:r>
        <w:rPr>
          <w:rStyle w:val="dnA"/>
          <w:rFonts w:eastAsia="Arial" w:cs="Arial"/>
          <w:sz w:val="20"/>
          <w:szCs w:val="20"/>
          <w:lang w:val="cs-CZ"/>
        </w:rPr>
        <w:t>28</w:t>
      </w:r>
      <w:r w:rsidR="00974F3C" w:rsidRPr="2230C40D">
        <w:rPr>
          <w:rStyle w:val="dnA"/>
          <w:rFonts w:eastAsia="Arial" w:cs="Arial"/>
          <w:sz w:val="20"/>
          <w:szCs w:val="20"/>
          <w:lang w:val="cs-CZ"/>
        </w:rPr>
        <w:t xml:space="preserve">. </w:t>
      </w:r>
      <w:r w:rsidR="00FA53F8" w:rsidRPr="2230C40D">
        <w:rPr>
          <w:rStyle w:val="dnA"/>
          <w:rFonts w:eastAsia="Arial" w:cs="Arial"/>
          <w:sz w:val="20"/>
          <w:szCs w:val="20"/>
          <w:lang w:val="cs-CZ"/>
        </w:rPr>
        <w:t>ledna</w:t>
      </w:r>
      <w:r w:rsidR="00755FBD" w:rsidRPr="2230C40D">
        <w:rPr>
          <w:rStyle w:val="dnA"/>
          <w:rFonts w:eastAsia="Arial" w:cs="Arial"/>
          <w:sz w:val="20"/>
          <w:szCs w:val="20"/>
          <w:lang w:val="cs-CZ"/>
        </w:rPr>
        <w:t xml:space="preserve"> 202</w:t>
      </w:r>
      <w:r w:rsidR="00FA53F8" w:rsidRPr="2230C40D">
        <w:rPr>
          <w:rStyle w:val="dnA"/>
          <w:rFonts w:eastAsia="Arial" w:cs="Arial"/>
          <w:sz w:val="20"/>
          <w:szCs w:val="20"/>
          <w:lang w:val="cs-CZ"/>
        </w:rPr>
        <w:t>1</w:t>
      </w:r>
    </w:p>
    <w:p w14:paraId="29EAA1E2" w14:textId="77777777" w:rsidR="00FA53F8" w:rsidRPr="002A75B6" w:rsidRDefault="00FA53F8" w:rsidP="2230C40D">
      <w:pPr>
        <w:pStyle w:val="H2"/>
        <w:rPr>
          <w:rFonts w:eastAsia="Arial" w:cs="Arial"/>
        </w:rPr>
      </w:pPr>
      <w:r w:rsidRPr="2230C40D">
        <w:rPr>
          <w:rFonts w:eastAsia="Arial" w:cs="Arial"/>
        </w:rPr>
        <w:t xml:space="preserve">Jak vzniká vlakový jízdní řád? Roli hrají nároky dopravců, kapacita železnic a data ze sčítání </w:t>
      </w:r>
    </w:p>
    <w:p w14:paraId="2951237C" w14:textId="21D40B1A" w:rsidR="00FA53F8" w:rsidRPr="002A75B6" w:rsidRDefault="00FA53F8" w:rsidP="2230C40D">
      <w:pPr>
        <w:pStyle w:val="Perex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>Proč vlak z nádraží odjíždí právě v 9:16 a ne o minutu dříve? Za na první pohled jednoduchou informací o času odjezdu v jízdním ř</w:t>
      </w:r>
      <w:r w:rsidR="153B7576" w:rsidRPr="2230C40D">
        <w:rPr>
          <w:rFonts w:eastAsia="Arial" w:cs="Arial"/>
          <w:lang w:val="cs-CZ"/>
        </w:rPr>
        <w:t>á</w:t>
      </w:r>
      <w:r w:rsidRPr="2230C40D">
        <w:rPr>
          <w:rFonts w:eastAsia="Arial" w:cs="Arial"/>
          <w:lang w:val="cs-CZ"/>
        </w:rPr>
        <w:t xml:space="preserve">dě se skrývá obrovské množství vstupních dat. V potaz se musí brát požadavky jednotlivých dopravců i omezená kapacita železničních tras. Klíčové však zůstává zajištění dopravní obslužnosti vzhledem k potřebám občanů. A právě tyto potřeby mapuje sčítání lidu.   </w:t>
      </w:r>
    </w:p>
    <w:p w14:paraId="28CB115B" w14:textId="51CA34D3" w:rsidR="00FA53F8" w:rsidRPr="0049359F" w:rsidRDefault="00FA53F8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 xml:space="preserve">Jízdní řády veřejné železniční dopravy vznikají primárně na základě požadavků objednavatelů. Těmi jsou v případě regionálních linek krajské úřady, v případě </w:t>
      </w:r>
      <w:r w:rsidR="1B947A1D" w:rsidRPr="2230C40D">
        <w:rPr>
          <w:rFonts w:eastAsia="Arial" w:cs="Arial"/>
          <w:lang w:val="cs-CZ"/>
        </w:rPr>
        <w:t xml:space="preserve">linek </w:t>
      </w:r>
      <w:r w:rsidRPr="2230C40D">
        <w:rPr>
          <w:rFonts w:eastAsia="Arial" w:cs="Arial"/>
          <w:lang w:val="cs-CZ"/>
        </w:rPr>
        <w:t xml:space="preserve">vnitrostátních a mezinárodních pak Ministerstvo dopravy. Na jejich základě následně vzniká návrh jízdního řádu. </w:t>
      </w:r>
    </w:p>
    <w:p w14:paraId="1165AA93" w14:textId="77777777" w:rsidR="00FA53F8" w:rsidRPr="003E7221" w:rsidRDefault="00FA53F8" w:rsidP="2230C40D">
      <w:pPr>
        <w:jc w:val="both"/>
        <w:rPr>
          <w:rFonts w:eastAsia="Arial" w:cs="Arial"/>
          <w:lang w:val="cs-CZ"/>
        </w:rPr>
      </w:pPr>
    </w:p>
    <w:p w14:paraId="044D8D11" w14:textId="6C0C606E" w:rsidR="00FA53F8" w:rsidRPr="003E7221" w:rsidRDefault="00FC4318" w:rsidP="2230C40D">
      <w:pPr>
        <w:jc w:val="both"/>
        <w:rPr>
          <w:rFonts w:eastAsia="Arial" w:cs="Arial"/>
          <w:color w:val="000000"/>
          <w:shd w:val="clear" w:color="auto" w:fill="FFFFFF"/>
          <w:lang w:val="cs-CZ"/>
        </w:rPr>
      </w:pPr>
      <w:r w:rsidRPr="2230C40D">
        <w:rPr>
          <w:rFonts w:eastAsia="Arial" w:cs="Arial"/>
          <w:lang w:val="cs-CZ"/>
        </w:rPr>
        <w:t>„</w:t>
      </w:r>
      <w:r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>České dráhy zajišťují pro stát i kraje železniční dopravu v závazku veřejné služby. Součástí jejich objednávky jsou také konkrétní počty a časové polohy vlaků na jednotlivých tratích. Při jejich plánování vycházejí objednatelé ze znalosti potřeb a mobility obyvatel. Při přípravě dopravních modelů a zpracování objednávky spojů tak mohou být využita i praktická statistická data ze sčítání obyvatelstva. Do přípravy jízdního řádu však mohou vstoupit také jednotlivci, když na příslušné úřady během přípravy jízdního řádu zašlou své připomínky. V průběhu platnosti každého grafikonu dochází vždy v</w:t>
      </w:r>
      <w:r w:rsidR="20A88F60"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 xml:space="preserve"> </w:t>
      </w:r>
      <w:r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 xml:space="preserve">polovině roku k jeho dodatečným úpravám, které reflektují aktuální požadavky objednatelů," </w:t>
      </w:r>
      <w:r w:rsidRPr="2230C40D">
        <w:rPr>
          <w:rFonts w:eastAsia="Arial" w:cs="Arial"/>
          <w:color w:val="000000"/>
          <w:shd w:val="clear" w:color="auto" w:fill="FFFFFF"/>
          <w:lang w:val="cs-CZ"/>
        </w:rPr>
        <w:t xml:space="preserve">říká Jiří </w:t>
      </w:r>
      <w:proofErr w:type="spellStart"/>
      <w:r w:rsidRPr="2230C40D">
        <w:rPr>
          <w:rFonts w:eastAsia="Arial" w:cs="Arial"/>
          <w:color w:val="000000"/>
          <w:shd w:val="clear" w:color="auto" w:fill="FFFFFF"/>
          <w:lang w:val="cs-CZ"/>
        </w:rPr>
        <w:t>Ješeta</w:t>
      </w:r>
      <w:proofErr w:type="spellEnd"/>
      <w:r w:rsidRPr="2230C40D">
        <w:rPr>
          <w:rFonts w:eastAsia="Arial" w:cs="Arial"/>
          <w:color w:val="000000"/>
          <w:shd w:val="clear" w:color="auto" w:fill="FFFFFF"/>
          <w:lang w:val="cs-CZ"/>
        </w:rPr>
        <w:t xml:space="preserve">, člen představenstva a náměstek generálního ředitele </w:t>
      </w:r>
      <w:r w:rsidR="00FA53F8" w:rsidRPr="2230C40D">
        <w:rPr>
          <w:rFonts w:eastAsia="Arial" w:cs="Arial"/>
          <w:color w:val="000000"/>
          <w:shd w:val="clear" w:color="auto" w:fill="FFFFFF"/>
          <w:lang w:val="cs-CZ"/>
        </w:rPr>
        <w:t>Českých drah</w:t>
      </w:r>
      <w:r w:rsidRPr="2230C40D">
        <w:rPr>
          <w:rFonts w:eastAsia="Arial" w:cs="Arial"/>
          <w:color w:val="000000"/>
          <w:shd w:val="clear" w:color="auto" w:fill="FFFFFF"/>
          <w:lang w:val="cs-CZ"/>
        </w:rPr>
        <w:t xml:space="preserve"> pro obchod</w:t>
      </w:r>
      <w:r w:rsidRPr="2230C40D">
        <w:rPr>
          <w:rFonts w:eastAsia="Arial" w:cs="Arial"/>
          <w:i/>
          <w:iCs/>
          <w:color w:val="000000"/>
          <w:shd w:val="clear" w:color="auto" w:fill="FFFFFF"/>
          <w:lang w:val="cs-CZ"/>
        </w:rPr>
        <w:t>.</w:t>
      </w:r>
      <w:r w:rsidR="00FA53F8" w:rsidRPr="2230C40D">
        <w:rPr>
          <w:rFonts w:eastAsia="Arial" w:cs="Arial"/>
          <w:color w:val="000000"/>
          <w:shd w:val="clear" w:color="auto" w:fill="FFFFFF"/>
          <w:lang w:val="cs-CZ"/>
        </w:rPr>
        <w:t xml:space="preserve"> </w:t>
      </w:r>
    </w:p>
    <w:p w14:paraId="2E29797A" w14:textId="77777777" w:rsidR="00FA53F8" w:rsidRDefault="00FA53F8" w:rsidP="2230C40D">
      <w:pPr>
        <w:jc w:val="both"/>
        <w:rPr>
          <w:rFonts w:eastAsia="Arial" w:cs="Arial"/>
          <w:lang w:val="cs-CZ"/>
        </w:rPr>
      </w:pPr>
    </w:p>
    <w:p w14:paraId="08260EEC" w14:textId="5FE60616" w:rsidR="00FA53F8" w:rsidRPr="00CB61F3" w:rsidRDefault="00FA53F8" w:rsidP="2230C40D">
      <w:pPr>
        <w:jc w:val="both"/>
        <w:rPr>
          <w:rFonts w:eastAsia="Arial" w:cs="Arial"/>
          <w:i/>
          <w:iCs/>
          <w:lang w:val="cs-CZ"/>
        </w:rPr>
      </w:pPr>
      <w:r w:rsidRPr="2230C40D">
        <w:rPr>
          <w:rFonts w:eastAsia="Arial" w:cs="Arial"/>
          <w:lang w:val="cs-CZ"/>
        </w:rPr>
        <w:t xml:space="preserve">Tvorba jízdního řádu přitom může zabrat až celý rok. Konečné slovo nad jeho podobou má pak Správa železniční dopravní cesty. Právě ta totiž musí zohlednit a koordinovat nároky všech železničních dopravců. </w:t>
      </w:r>
    </w:p>
    <w:p w14:paraId="37171FCB" w14:textId="77777777" w:rsidR="00FA53F8" w:rsidRDefault="00FA53F8" w:rsidP="2230C40D">
      <w:pPr>
        <w:jc w:val="both"/>
        <w:rPr>
          <w:rFonts w:eastAsia="Arial" w:cs="Arial"/>
          <w:lang w:val="cs-CZ"/>
        </w:rPr>
      </w:pPr>
    </w:p>
    <w:p w14:paraId="0D2B8119" w14:textId="25E8DDEF" w:rsidR="00FA53F8" w:rsidRDefault="00FA53F8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>Odpovědi na to, odkud, kam, jak</w:t>
      </w:r>
      <w:r w:rsidR="001B721F">
        <w:rPr>
          <w:rFonts w:eastAsia="Arial" w:cs="Arial"/>
          <w:lang w:val="cs-CZ"/>
        </w:rPr>
        <w:t>ým způsobem</w:t>
      </w:r>
      <w:r w:rsidRPr="2230C40D">
        <w:rPr>
          <w:rFonts w:eastAsia="Arial" w:cs="Arial"/>
          <w:lang w:val="cs-CZ"/>
        </w:rPr>
        <w:t xml:space="preserve"> a jak dlouho lidé za prací a za vzděláním cestují, přináší jednou za deset let sčítání lidu. To další nás čeká již na jaře tohoto roku. </w:t>
      </w:r>
      <w:r w:rsidR="00C2095B" w:rsidRPr="00B84ABC">
        <w:rPr>
          <w:rFonts w:eastAsia="Arial" w:cs="Arial"/>
          <w:i/>
          <w:iCs/>
          <w:lang w:val="cs-CZ"/>
        </w:rPr>
        <w:t>„</w:t>
      </w:r>
      <w:r w:rsidRPr="00B84ABC">
        <w:rPr>
          <w:rFonts w:eastAsia="Arial" w:cs="Arial"/>
          <w:i/>
          <w:iCs/>
          <w:lang w:val="cs-CZ"/>
        </w:rPr>
        <w:t>Data o tzv. dojížďce není možné zjistit</w:t>
      </w:r>
      <w:r w:rsidR="00FC4318" w:rsidRPr="00B84ABC">
        <w:rPr>
          <w:rFonts w:eastAsia="Arial" w:cs="Arial"/>
          <w:i/>
          <w:iCs/>
          <w:lang w:val="cs-CZ"/>
        </w:rPr>
        <w:t xml:space="preserve"> </w:t>
      </w:r>
      <w:r w:rsidRPr="00B84ABC">
        <w:rPr>
          <w:rFonts w:eastAsia="Arial" w:cs="Arial"/>
          <w:i/>
          <w:iCs/>
          <w:lang w:val="cs-CZ"/>
        </w:rPr>
        <w:t xml:space="preserve">jinak než pomocí celorepublikového šetření. Do </w:t>
      </w:r>
      <w:r w:rsidR="00FC4318" w:rsidRPr="00B84ABC">
        <w:rPr>
          <w:rFonts w:eastAsia="Arial" w:cs="Arial"/>
          <w:i/>
          <w:iCs/>
          <w:lang w:val="cs-CZ"/>
        </w:rPr>
        <w:t>s</w:t>
      </w:r>
      <w:r w:rsidRPr="00B84ABC">
        <w:rPr>
          <w:rFonts w:eastAsia="Arial" w:cs="Arial"/>
          <w:i/>
          <w:iCs/>
          <w:lang w:val="cs-CZ"/>
        </w:rPr>
        <w:t>čítání jsou navíc otázky na dojížďku a vyjížďku zařazovány pravidelně. Odpovědní lidé tak získávají nástroj pro monitorování trendů v oblasti mobility obyvatelstva, a mohou tak lépe odhadovat budoucí poptávku</w:t>
      </w:r>
      <w:r w:rsidRPr="00B84ABC">
        <w:rPr>
          <w:rFonts w:eastAsia="Arial" w:cs="Arial"/>
          <w:lang w:val="cs-CZ"/>
        </w:rPr>
        <w:t>,“</w:t>
      </w:r>
      <w:r w:rsidRPr="2230C40D">
        <w:rPr>
          <w:rFonts w:eastAsia="Arial" w:cs="Arial"/>
          <w:lang w:val="cs-CZ"/>
        </w:rPr>
        <w:t xml:space="preserve"> říká Marek </w:t>
      </w:r>
      <w:proofErr w:type="spellStart"/>
      <w:r w:rsidRPr="2230C40D">
        <w:rPr>
          <w:rFonts w:eastAsia="Arial" w:cs="Arial"/>
          <w:lang w:val="cs-CZ"/>
        </w:rPr>
        <w:t>Rojíček</w:t>
      </w:r>
      <w:proofErr w:type="spellEnd"/>
      <w:r w:rsidRPr="2230C40D">
        <w:rPr>
          <w:rFonts w:eastAsia="Arial" w:cs="Arial"/>
          <w:lang w:val="cs-CZ"/>
        </w:rPr>
        <w:t>, předseda Českého statistického úřadu.</w:t>
      </w:r>
    </w:p>
    <w:p w14:paraId="132FAF98" w14:textId="0F34E993" w:rsidR="007D3A17" w:rsidRDefault="007D3A17" w:rsidP="2230C40D">
      <w:pPr>
        <w:jc w:val="both"/>
        <w:rPr>
          <w:rFonts w:eastAsia="Arial" w:cs="Arial"/>
          <w:lang w:val="cs-CZ"/>
        </w:rPr>
      </w:pPr>
    </w:p>
    <w:p w14:paraId="7BF1650B" w14:textId="722D76FA" w:rsidR="007D3A17" w:rsidRPr="00CB61F3" w:rsidRDefault="007D3A17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>Data o dojížďkách a vyjížďkách posloužily například Karlovarskému kraji k vytvoření Plánu dopravní obslužnosti až do roku 2028. Vloni díky tomu přibyl sobotní večerní vlakový spoj z Prahy do Chebu. „</w:t>
      </w:r>
      <w:r w:rsidRPr="2230C40D">
        <w:rPr>
          <w:rFonts w:eastAsia="Arial" w:cs="Arial"/>
          <w:i/>
          <w:iCs/>
          <w:lang w:val="cs-CZ"/>
        </w:rPr>
        <w:t xml:space="preserve">Od 1. září 2020 jezdí nově rychlovlak Pendolino i do Karlových Varů. Dosud jezdil pouze do Chebu a do Františkových Lázní. Nová data o dojížďce a vyjížďce ze </w:t>
      </w:r>
      <w:proofErr w:type="gramStart"/>
      <w:r w:rsidRPr="2230C40D">
        <w:rPr>
          <w:rFonts w:eastAsia="Arial" w:cs="Arial"/>
          <w:i/>
          <w:iCs/>
          <w:lang w:val="cs-CZ"/>
        </w:rPr>
        <w:t>Sčítáni</w:t>
      </w:r>
      <w:proofErr w:type="gramEnd"/>
      <w:r w:rsidRPr="2230C40D">
        <w:rPr>
          <w:rFonts w:eastAsia="Arial" w:cs="Arial"/>
          <w:i/>
          <w:iCs/>
          <w:lang w:val="cs-CZ"/>
        </w:rPr>
        <w:t xml:space="preserve"> 2021 mohou dobře posloužit k dalšímu vylepšení dopravy v našem kraji</w:t>
      </w:r>
      <w:r w:rsidR="00365A31" w:rsidRPr="2230C40D">
        <w:rPr>
          <w:rFonts w:eastAsia="Arial" w:cs="Arial"/>
          <w:lang w:val="cs-CZ"/>
        </w:rPr>
        <w:t xml:space="preserve">,“ potvrdila </w:t>
      </w:r>
      <w:r w:rsidRPr="2230C40D">
        <w:rPr>
          <w:rFonts w:eastAsia="Arial" w:cs="Arial"/>
          <w:lang w:val="cs-CZ"/>
        </w:rPr>
        <w:t xml:space="preserve">Jaroslava </w:t>
      </w:r>
      <w:proofErr w:type="spellStart"/>
      <w:r w:rsidRPr="2230C40D">
        <w:rPr>
          <w:rFonts w:eastAsia="Arial" w:cs="Arial"/>
          <w:lang w:val="cs-CZ"/>
        </w:rPr>
        <w:t>Šenitková</w:t>
      </w:r>
      <w:proofErr w:type="spellEnd"/>
      <w:r w:rsidRPr="2230C40D">
        <w:rPr>
          <w:rFonts w:eastAsia="Arial" w:cs="Arial"/>
          <w:lang w:val="cs-CZ"/>
        </w:rPr>
        <w:t xml:space="preserve">, ředitelka Krajské správy ČSÚ v Karlových Varech. </w:t>
      </w:r>
    </w:p>
    <w:p w14:paraId="59044118" w14:textId="77777777" w:rsidR="00FA53F8" w:rsidRPr="0049359F" w:rsidRDefault="00FA53F8" w:rsidP="2230C40D">
      <w:pPr>
        <w:jc w:val="both"/>
        <w:rPr>
          <w:rFonts w:eastAsia="Arial" w:cs="Arial"/>
          <w:lang w:val="cs-CZ"/>
        </w:rPr>
      </w:pPr>
    </w:p>
    <w:p w14:paraId="13422B96" w14:textId="1F3BCF79" w:rsidR="00FA53F8" w:rsidRPr="001331D9" w:rsidRDefault="00FA53F8" w:rsidP="2230C40D">
      <w:pPr>
        <w:jc w:val="both"/>
        <w:rPr>
          <w:rFonts w:eastAsia="Arial" w:cs="Arial"/>
          <w:lang w:val="cs-CZ"/>
        </w:rPr>
      </w:pPr>
      <w:r w:rsidRPr="2230C40D">
        <w:rPr>
          <w:rFonts w:eastAsia="Arial" w:cs="Arial"/>
          <w:lang w:val="cs-CZ"/>
        </w:rPr>
        <w:t xml:space="preserve">Z dat získaných při </w:t>
      </w:r>
      <w:r w:rsidR="0566D58B" w:rsidRPr="2230C40D">
        <w:rPr>
          <w:rFonts w:eastAsia="Arial" w:cs="Arial"/>
          <w:lang w:val="cs-CZ"/>
        </w:rPr>
        <w:t>s</w:t>
      </w:r>
      <w:r w:rsidRPr="2230C40D">
        <w:rPr>
          <w:rFonts w:eastAsia="Arial" w:cs="Arial"/>
          <w:lang w:val="cs-CZ"/>
        </w:rPr>
        <w:t xml:space="preserve">čítání v roce 2011 vyplynulo, že v celé České republice využívá vlaky k dojíždění do práce </w:t>
      </w:r>
      <w:r w:rsidR="145115C1" w:rsidRPr="2230C40D">
        <w:rPr>
          <w:rFonts w:eastAsia="Arial" w:cs="Arial"/>
          <w:lang w:val="cs-CZ"/>
        </w:rPr>
        <w:t>či do školy</w:t>
      </w:r>
      <w:r w:rsidRPr="2230C40D">
        <w:rPr>
          <w:rFonts w:eastAsia="Arial" w:cs="Arial"/>
          <w:lang w:val="cs-CZ"/>
        </w:rPr>
        <w:t xml:space="preserve"> téměř </w:t>
      </w:r>
      <w:r w:rsidR="3027966C" w:rsidRPr="2230C40D">
        <w:rPr>
          <w:rFonts w:eastAsia="Arial" w:cs="Arial"/>
          <w:lang w:val="cs-CZ"/>
        </w:rPr>
        <w:t xml:space="preserve">181 tisíc osob, z toho </w:t>
      </w:r>
      <w:r w:rsidRPr="2230C40D">
        <w:rPr>
          <w:rFonts w:eastAsia="Arial" w:cs="Arial"/>
          <w:lang w:val="cs-CZ"/>
        </w:rPr>
        <w:t>94 tisíc lidí</w:t>
      </w:r>
      <w:r w:rsidR="622690FA" w:rsidRPr="2230C40D">
        <w:rPr>
          <w:rFonts w:eastAsia="Arial" w:cs="Arial"/>
          <w:lang w:val="cs-CZ"/>
        </w:rPr>
        <w:t xml:space="preserve"> cestuje pouze vlakem</w:t>
      </w:r>
      <w:r w:rsidRPr="2230C40D">
        <w:rPr>
          <w:rFonts w:eastAsia="Arial" w:cs="Arial"/>
          <w:lang w:val="cs-CZ"/>
        </w:rPr>
        <w:t xml:space="preserve">. </w:t>
      </w:r>
      <w:r w:rsidRPr="2230C40D">
        <w:rPr>
          <w:rFonts w:eastAsia="Arial" w:cs="Arial"/>
          <w:lang w:val="cs-CZ"/>
        </w:rPr>
        <w:lastRenderedPageBreak/>
        <w:t xml:space="preserve">Vůbec nejčastěji tak činí občané Jihomoravského kraje, Středočeského kraje a Prahy. </w:t>
      </w:r>
      <w:r w:rsidR="50D25283" w:rsidRPr="2230C40D">
        <w:rPr>
          <w:rFonts w:eastAsia="Arial" w:cs="Arial"/>
          <w:lang w:val="cs-CZ"/>
        </w:rPr>
        <w:t>Cestu vlakem kombinuje</w:t>
      </w:r>
      <w:r w:rsidRPr="2230C40D">
        <w:rPr>
          <w:rFonts w:eastAsia="Arial" w:cs="Arial"/>
          <w:lang w:val="cs-CZ"/>
        </w:rPr>
        <w:t xml:space="preserve"> s městskou hromadnou dopravou či autobusem</w:t>
      </w:r>
      <w:r w:rsidR="7D23D4DA" w:rsidRPr="2230C40D">
        <w:rPr>
          <w:rFonts w:eastAsia="Arial" w:cs="Arial"/>
          <w:lang w:val="cs-CZ"/>
        </w:rPr>
        <w:t xml:space="preserve"> 87 tisíc dojíždějících</w:t>
      </w:r>
      <w:r w:rsidRPr="2230C40D">
        <w:rPr>
          <w:rFonts w:eastAsia="Arial" w:cs="Arial"/>
          <w:i/>
          <w:iCs/>
          <w:lang w:val="cs-CZ"/>
        </w:rPr>
        <w:t>.</w:t>
      </w:r>
      <w:r w:rsidR="001331D9" w:rsidRPr="2230C40D">
        <w:rPr>
          <w:rFonts w:eastAsia="Arial" w:cs="Arial"/>
          <w:i/>
          <w:iCs/>
          <w:lang w:val="cs-CZ"/>
        </w:rPr>
        <w:t xml:space="preserve"> </w:t>
      </w:r>
      <w:r w:rsidR="001331D9" w:rsidRPr="2230C40D">
        <w:rPr>
          <w:rFonts w:eastAsia="Arial" w:cs="Arial"/>
          <w:lang w:val="cs-CZ"/>
        </w:rPr>
        <w:t xml:space="preserve">Při dopravě do Prahy je použití </w:t>
      </w:r>
      <w:r w:rsidR="00FC4318" w:rsidRPr="2230C40D">
        <w:rPr>
          <w:rFonts w:eastAsia="Arial" w:cs="Arial"/>
          <w:lang w:val="cs-CZ"/>
        </w:rPr>
        <w:t xml:space="preserve">všech prostředků hromadné dopravy včetně vlaků </w:t>
      </w:r>
      <w:r w:rsidR="001331D9" w:rsidRPr="2230C40D">
        <w:rPr>
          <w:rFonts w:eastAsia="Arial" w:cs="Arial"/>
          <w:lang w:val="cs-CZ"/>
        </w:rPr>
        <w:t>při</w:t>
      </w:r>
      <w:r w:rsidR="00FC4318" w:rsidRPr="2230C40D">
        <w:rPr>
          <w:rFonts w:eastAsia="Arial" w:cs="Arial"/>
          <w:lang w:val="cs-CZ"/>
        </w:rPr>
        <w:t xml:space="preserve"> </w:t>
      </w:r>
      <w:r w:rsidR="001331D9" w:rsidRPr="2230C40D">
        <w:rPr>
          <w:rFonts w:eastAsia="Arial" w:cs="Arial"/>
          <w:lang w:val="cs-CZ"/>
        </w:rPr>
        <w:t xml:space="preserve">dojížďce do zaměstnání </w:t>
      </w:r>
      <w:r w:rsidR="00FC4318" w:rsidRPr="2230C40D">
        <w:rPr>
          <w:rFonts w:eastAsia="Arial" w:cs="Arial"/>
          <w:lang w:val="cs-CZ"/>
        </w:rPr>
        <w:t xml:space="preserve">téměř podobné jako použití automobilu </w:t>
      </w:r>
      <w:r w:rsidR="001331D9" w:rsidRPr="2230C40D">
        <w:rPr>
          <w:rFonts w:eastAsia="Arial" w:cs="Arial"/>
          <w:lang w:val="cs-CZ"/>
        </w:rPr>
        <w:t xml:space="preserve">(cca 33 %). Při dojížďce do Brna je využití hromadných dopravních prostředků </w:t>
      </w:r>
      <w:r w:rsidR="00FC4318" w:rsidRPr="2230C40D">
        <w:rPr>
          <w:rFonts w:eastAsia="Arial" w:cs="Arial"/>
          <w:lang w:val="cs-CZ"/>
        </w:rPr>
        <w:t xml:space="preserve">ještě o </w:t>
      </w:r>
      <w:r w:rsidR="001331D9" w:rsidRPr="2230C40D">
        <w:rPr>
          <w:rFonts w:eastAsia="Arial" w:cs="Arial"/>
          <w:lang w:val="cs-CZ"/>
        </w:rPr>
        <w:t>něco častější (</w:t>
      </w:r>
      <w:r w:rsidR="7CF41C5E" w:rsidRPr="2230C40D">
        <w:rPr>
          <w:rFonts w:eastAsia="Arial" w:cs="Arial"/>
          <w:lang w:val="cs-CZ"/>
        </w:rPr>
        <w:t>41,8</w:t>
      </w:r>
      <w:r w:rsidR="001331D9" w:rsidRPr="2230C40D">
        <w:rPr>
          <w:rFonts w:eastAsia="Arial" w:cs="Arial"/>
          <w:lang w:val="cs-CZ"/>
        </w:rPr>
        <w:t xml:space="preserve"> % </w:t>
      </w:r>
      <w:r w:rsidR="40D1659F" w:rsidRPr="2230C40D">
        <w:rPr>
          <w:rFonts w:eastAsia="Arial" w:cs="Arial"/>
          <w:lang w:val="cs-CZ"/>
        </w:rPr>
        <w:t>do</w:t>
      </w:r>
      <w:r w:rsidR="001331D9" w:rsidRPr="2230C40D">
        <w:rPr>
          <w:rFonts w:eastAsia="Arial" w:cs="Arial"/>
          <w:lang w:val="cs-CZ"/>
        </w:rPr>
        <w:t>jíždějících) než využití automobilu (27,8 %).</w:t>
      </w:r>
    </w:p>
    <w:p w14:paraId="6C8EC240" w14:textId="77777777" w:rsidR="00FA53F8" w:rsidRPr="0049359F" w:rsidRDefault="00FA53F8" w:rsidP="2230C40D">
      <w:pPr>
        <w:jc w:val="both"/>
        <w:rPr>
          <w:rFonts w:eastAsia="Arial" w:cs="Arial"/>
          <w:lang w:val="cs-CZ"/>
        </w:rPr>
      </w:pPr>
    </w:p>
    <w:p w14:paraId="3BBF0A43" w14:textId="1375F7E5" w:rsidR="00FA53F8" w:rsidRDefault="00FA53F8" w:rsidP="2230C40D">
      <w:pPr>
        <w:jc w:val="both"/>
        <w:rPr>
          <w:rFonts w:eastAsia="Arial" w:cs="Arial"/>
          <w:lang w:val="cs-CZ"/>
        </w:rPr>
      </w:pPr>
      <w:r w:rsidRPr="607D9D5B">
        <w:rPr>
          <w:rFonts w:eastAsia="Arial" w:cs="Arial"/>
          <w:lang w:val="cs-CZ"/>
        </w:rPr>
        <w:t>Sčítání lidu, domů a bytů 2021 odstartuje 27. března 2021 a potrvá až do 11. května. Projekt se koná jednou za deset let a jeho cílem je získání přesných a aktuálních dat, která slouží k</w:t>
      </w:r>
      <w:r w:rsidR="00AC61AD" w:rsidRPr="607D9D5B">
        <w:rPr>
          <w:rFonts w:eastAsia="Arial" w:cs="Arial"/>
          <w:lang w:val="cs-CZ"/>
        </w:rPr>
        <w:t xml:space="preserve"> </w:t>
      </w:r>
      <w:r w:rsidRPr="607D9D5B">
        <w:rPr>
          <w:rFonts w:eastAsia="Arial" w:cs="Arial"/>
          <w:lang w:val="cs-CZ"/>
        </w:rPr>
        <w:t>efektivnějšímu plánování mnoha aspektů veřejného života včetně dopravy, vzdělávání, zdravotní a sociální péče či integrovaného záchranného systému. Sčítání 2021 je primárně připravováno jako online, vůbec poprvé v naší historii.</w:t>
      </w:r>
      <w:r w:rsidR="14629237" w:rsidRPr="607D9D5B">
        <w:rPr>
          <w:rFonts w:eastAsia="Arial" w:cs="Arial"/>
          <w:lang w:val="cs-CZ"/>
        </w:rPr>
        <w:t xml:space="preserve"> Lidé se budou moci sečíst jednoduše a bezpečně přes internet na webu </w:t>
      </w:r>
      <w:hyperlink r:id="rId9" w:history="1">
        <w:r w:rsidR="001B721F" w:rsidRPr="004F5EFF">
          <w:rPr>
            <w:rStyle w:val="Hypertextovodkaz"/>
            <w:rFonts w:eastAsia="Arial" w:cs="Arial"/>
            <w:lang w:val="cs-CZ"/>
          </w:rPr>
          <w:t>www.scitani.cz</w:t>
        </w:r>
      </w:hyperlink>
      <w:r w:rsidR="001B721F">
        <w:rPr>
          <w:rFonts w:eastAsia="Arial" w:cs="Arial"/>
          <w:lang w:val="cs-CZ"/>
        </w:rPr>
        <w:t xml:space="preserve"> nebo přes mobilní aplikaci, a to</w:t>
      </w:r>
      <w:r w:rsidR="589C3A13" w:rsidRPr="607D9D5B">
        <w:rPr>
          <w:rFonts w:eastAsia="Arial" w:cs="Arial"/>
          <w:lang w:val="cs-CZ"/>
        </w:rPr>
        <w:t xml:space="preserve"> b</w:t>
      </w:r>
      <w:r w:rsidR="14629237" w:rsidRPr="607D9D5B">
        <w:rPr>
          <w:rFonts w:eastAsia="Arial" w:cs="Arial"/>
          <w:lang w:val="cs-CZ"/>
        </w:rPr>
        <w:t xml:space="preserve">ez nutnosti kontaktu se sčítacím komisařem nebo </w:t>
      </w:r>
      <w:r w:rsidR="1879894F" w:rsidRPr="607D9D5B">
        <w:rPr>
          <w:rFonts w:eastAsia="Arial" w:cs="Arial"/>
          <w:lang w:val="cs-CZ"/>
        </w:rPr>
        <w:t>návštěvy</w:t>
      </w:r>
      <w:r w:rsidR="14629237" w:rsidRPr="607D9D5B">
        <w:rPr>
          <w:rFonts w:eastAsia="Arial" w:cs="Arial"/>
          <w:lang w:val="cs-CZ"/>
        </w:rPr>
        <w:t xml:space="preserve"> kontaktního místa sčítání.</w:t>
      </w:r>
    </w:p>
    <w:p w14:paraId="2FB3B627" w14:textId="77777777" w:rsidR="001B721F" w:rsidRPr="00515989" w:rsidRDefault="001B721F" w:rsidP="2230C40D">
      <w:pPr>
        <w:jc w:val="both"/>
        <w:rPr>
          <w:rFonts w:eastAsia="Arial" w:cs="Arial"/>
          <w:lang w:val="cs-CZ"/>
        </w:rPr>
      </w:pPr>
    </w:p>
    <w:p w14:paraId="2AF96D4E" w14:textId="77777777" w:rsidR="00755FBD" w:rsidRDefault="00755FBD" w:rsidP="2230C40D">
      <w:pPr>
        <w:pStyle w:val="Adresa"/>
        <w:rPr>
          <w:rFonts w:eastAsia="Arial" w:cs="Arial"/>
        </w:rPr>
      </w:pPr>
      <w:r w:rsidRPr="2230C40D">
        <w:rPr>
          <w:rFonts w:eastAsia="Arial" w:cs="Arial"/>
        </w:rPr>
        <w:t>Kontakt:</w:t>
      </w:r>
    </w:p>
    <w:p w14:paraId="3DE30F52" w14:textId="77777777" w:rsidR="00755FBD" w:rsidRDefault="00755FBD" w:rsidP="2230C40D">
      <w:pPr>
        <w:pStyle w:val="Adresa"/>
        <w:rPr>
          <w:rFonts w:eastAsia="Arial" w:cs="Arial"/>
        </w:rPr>
      </w:pPr>
      <w:r w:rsidRPr="2230C40D">
        <w:rPr>
          <w:rFonts w:eastAsia="Arial" w:cs="Arial"/>
        </w:rPr>
        <w:t>Jolana Voldánová</w:t>
      </w:r>
    </w:p>
    <w:p w14:paraId="4ACF894A" w14:textId="77777777" w:rsidR="00755FBD" w:rsidRDefault="00755FBD" w:rsidP="2230C40D">
      <w:pPr>
        <w:pStyle w:val="Adresa"/>
        <w:rPr>
          <w:rFonts w:eastAsia="Arial" w:cs="Arial"/>
          <w:b w:val="0"/>
          <w:bCs w:val="0"/>
        </w:rPr>
      </w:pPr>
      <w:r w:rsidRPr="2230C40D">
        <w:rPr>
          <w:rFonts w:eastAsia="Arial" w:cs="Arial"/>
          <w:b w:val="0"/>
          <w:bCs w:val="0"/>
        </w:rPr>
        <w:t>tisková mluvčí Sčítání 2021</w:t>
      </w:r>
    </w:p>
    <w:p w14:paraId="16D2C72F" w14:textId="77777777" w:rsidR="00755FBD" w:rsidRDefault="00755FBD" w:rsidP="2230C40D">
      <w:pPr>
        <w:pStyle w:val="Adresa"/>
        <w:rPr>
          <w:rFonts w:eastAsia="Arial" w:cs="Arial"/>
          <w:b w:val="0"/>
          <w:bCs w:val="0"/>
        </w:rPr>
      </w:pPr>
      <w:r w:rsidRPr="2230C40D">
        <w:rPr>
          <w:rFonts w:eastAsia="Arial" w:cs="Arial"/>
          <w:b w:val="0"/>
          <w:bCs w:val="0"/>
        </w:rPr>
        <w:t>+420 704 659 357</w:t>
      </w:r>
    </w:p>
    <w:p w14:paraId="2F300DBF" w14:textId="77777777" w:rsidR="00755FBD" w:rsidRDefault="00755FBD" w:rsidP="2230C40D">
      <w:pPr>
        <w:pStyle w:val="Adresa"/>
        <w:rPr>
          <w:rFonts w:eastAsia="Arial" w:cs="Arial"/>
          <w:b w:val="0"/>
          <w:bCs w:val="0"/>
        </w:rPr>
      </w:pPr>
      <w:r w:rsidRPr="2230C40D">
        <w:rPr>
          <w:rFonts w:eastAsia="Arial" w:cs="Arial"/>
          <w:b w:val="0"/>
          <w:bCs w:val="0"/>
        </w:rPr>
        <w:t>jolana.voldanova@scitani.cz</w:t>
      </w:r>
    </w:p>
    <w:p w14:paraId="618C30A7" w14:textId="77777777" w:rsidR="008F271C" w:rsidRPr="002A75B6" w:rsidRDefault="008F271C" w:rsidP="2230C40D">
      <w:pPr>
        <w:pStyle w:val="Adresa"/>
        <w:rPr>
          <w:rFonts w:eastAsia="Arial" w:cs="Arial"/>
        </w:rPr>
      </w:pPr>
    </w:p>
    <w:sectPr w:rsidR="008F271C" w:rsidRPr="002A75B6" w:rsidSect="0085389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4972" w14:textId="77777777" w:rsidR="009C1C8C" w:rsidRDefault="009C1C8C" w:rsidP="002639DF">
      <w:r>
        <w:separator/>
      </w:r>
    </w:p>
  </w:endnote>
  <w:endnote w:type="continuationSeparator" w:id="0">
    <w:p w14:paraId="56207C65" w14:textId="77777777" w:rsidR="009C1C8C" w:rsidRDefault="009C1C8C" w:rsidP="002639DF">
      <w:r>
        <w:continuationSeparator/>
      </w:r>
    </w:p>
  </w:endnote>
  <w:endnote w:type="continuationNotice" w:id="1">
    <w:p w14:paraId="3A9BBCC3" w14:textId="77777777" w:rsidR="009C1C8C" w:rsidRDefault="009C1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8228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079C0FC3" wp14:editId="09156264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DD31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25170633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F558FE4" w14:textId="77777777" w:rsidR="003C724C" w:rsidRPr="00464A36" w:rsidRDefault="009C1C8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group id="Group 15" style="position:absolute;left:0;text-align:left;margin-left:-90pt;margin-top:22.9pt;width:183.95pt;height:26.1pt;z-index:251658247" coordsize="3679,522" coordorigin="354,15534" o:spid="_x0000_s1026" w14:anchorId="079C0FC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3C724C" w:rsidP="002639DF" w:rsidRDefault="003C724C" w14:paraId="7B7DD310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3C724C" w:rsidP="002639DF" w:rsidRDefault="003C724C" w14:paraId="25170633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3C724C" w:rsidP="002639DF" w:rsidRDefault="00A139AD" w14:paraId="7F558FE4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3C724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637A2EFE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46C52CC" wp14:editId="1AB125FE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4FF71A60" w14:textId="2120F219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4257C3" w:rsidRPr="004257C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C52CC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4FF71A60" w14:textId="2120F219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4257C3" w:rsidRPr="004257C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E637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581DAFE5" wp14:editId="05F1DC15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FD01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EF2DFFD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0687B179" w14:textId="77777777" w:rsidR="003C724C" w:rsidRPr="00464A36" w:rsidRDefault="009C1C8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group id="Skupina 1073742168" style="position:absolute;margin-left:-117pt;margin-top:12.05pt;width:192.6pt;height:28.6pt;z-index:251658244" coordsize="24461,3632" o:spid="_x0000_s1030" w14:anchorId="581DAFE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3C724C" w:rsidP="002639DF" w:rsidRDefault="003C724C" w14:paraId="1E2CFD01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3C724C" w:rsidP="002639DF" w:rsidRDefault="003C724C" w14:paraId="3EF2DFFD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3C724C" w:rsidP="002639DF" w:rsidRDefault="00A139AD" w14:paraId="0687B179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3C724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A94B6B8" wp14:editId="26328750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74DE0AC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A94B6B8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3C724C" w:rsidP="002639DF" w:rsidRDefault="003C724C" w14:paraId="674DE0AC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 w:rsid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090E" w14:textId="77777777" w:rsidR="009C1C8C" w:rsidRDefault="009C1C8C" w:rsidP="002639DF">
      <w:r>
        <w:separator/>
      </w:r>
    </w:p>
  </w:footnote>
  <w:footnote w:type="continuationSeparator" w:id="0">
    <w:p w14:paraId="2B12C5F7" w14:textId="77777777" w:rsidR="009C1C8C" w:rsidRDefault="009C1C8C" w:rsidP="002639DF">
      <w:r>
        <w:continuationSeparator/>
      </w:r>
    </w:p>
  </w:footnote>
  <w:footnote w:type="continuationNotice" w:id="1">
    <w:p w14:paraId="07F72E59" w14:textId="77777777" w:rsidR="009C1C8C" w:rsidRDefault="009C1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0C0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168308D4" wp14:editId="3BF66117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75F79268" wp14:editId="35B8A4EE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1EB3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190B3880" wp14:editId="5E8334F4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6A936628" wp14:editId="33C2ED7D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56EAD"/>
    <w:rsid w:val="00073DD9"/>
    <w:rsid w:val="00075061"/>
    <w:rsid w:val="00095B01"/>
    <w:rsid w:val="000A5006"/>
    <w:rsid w:val="000A706A"/>
    <w:rsid w:val="000B4A92"/>
    <w:rsid w:val="000D67F2"/>
    <w:rsid w:val="0011703D"/>
    <w:rsid w:val="001331D9"/>
    <w:rsid w:val="00134AE2"/>
    <w:rsid w:val="001440CF"/>
    <w:rsid w:val="00161E83"/>
    <w:rsid w:val="00171322"/>
    <w:rsid w:val="001727DA"/>
    <w:rsid w:val="001B11C7"/>
    <w:rsid w:val="001B721F"/>
    <w:rsid w:val="00233778"/>
    <w:rsid w:val="0024527C"/>
    <w:rsid w:val="002639DF"/>
    <w:rsid w:val="00266C28"/>
    <w:rsid w:val="00285B26"/>
    <w:rsid w:val="002916C4"/>
    <w:rsid w:val="002A75B6"/>
    <w:rsid w:val="002C1E32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61037"/>
    <w:rsid w:val="00365A31"/>
    <w:rsid w:val="00374E51"/>
    <w:rsid w:val="00397385"/>
    <w:rsid w:val="003A4714"/>
    <w:rsid w:val="003B4300"/>
    <w:rsid w:val="003C10AE"/>
    <w:rsid w:val="003C724C"/>
    <w:rsid w:val="003D5E32"/>
    <w:rsid w:val="003E7221"/>
    <w:rsid w:val="00410EB1"/>
    <w:rsid w:val="00411047"/>
    <w:rsid w:val="004257C3"/>
    <w:rsid w:val="004315D4"/>
    <w:rsid w:val="00440197"/>
    <w:rsid w:val="004537DA"/>
    <w:rsid w:val="00455AB0"/>
    <w:rsid w:val="00464A36"/>
    <w:rsid w:val="00484C0C"/>
    <w:rsid w:val="0048530B"/>
    <w:rsid w:val="004A417C"/>
    <w:rsid w:val="004D4E67"/>
    <w:rsid w:val="00502CBE"/>
    <w:rsid w:val="00504F1F"/>
    <w:rsid w:val="00505115"/>
    <w:rsid w:val="00507B05"/>
    <w:rsid w:val="00544C8B"/>
    <w:rsid w:val="005479D0"/>
    <w:rsid w:val="00553347"/>
    <w:rsid w:val="005613A5"/>
    <w:rsid w:val="00570DA9"/>
    <w:rsid w:val="00572276"/>
    <w:rsid w:val="005868E0"/>
    <w:rsid w:val="00594307"/>
    <w:rsid w:val="005A5A01"/>
    <w:rsid w:val="005C14B3"/>
    <w:rsid w:val="005D3BBF"/>
    <w:rsid w:val="005E301C"/>
    <w:rsid w:val="005F1673"/>
    <w:rsid w:val="005F69DF"/>
    <w:rsid w:val="0062049F"/>
    <w:rsid w:val="0066015B"/>
    <w:rsid w:val="00681868"/>
    <w:rsid w:val="00681A6C"/>
    <w:rsid w:val="00684A61"/>
    <w:rsid w:val="00691C68"/>
    <w:rsid w:val="00692647"/>
    <w:rsid w:val="006A1D8C"/>
    <w:rsid w:val="006A517A"/>
    <w:rsid w:val="006B0E9A"/>
    <w:rsid w:val="006B7E84"/>
    <w:rsid w:val="006C2615"/>
    <w:rsid w:val="006C7A07"/>
    <w:rsid w:val="006F19DE"/>
    <w:rsid w:val="006F312F"/>
    <w:rsid w:val="007149B9"/>
    <w:rsid w:val="00746E21"/>
    <w:rsid w:val="007541B8"/>
    <w:rsid w:val="00755FBD"/>
    <w:rsid w:val="007674D6"/>
    <w:rsid w:val="00771778"/>
    <w:rsid w:val="00781DFF"/>
    <w:rsid w:val="007A687E"/>
    <w:rsid w:val="007C12FD"/>
    <w:rsid w:val="007D3A17"/>
    <w:rsid w:val="007E1457"/>
    <w:rsid w:val="007F4F17"/>
    <w:rsid w:val="00813CA0"/>
    <w:rsid w:val="00835312"/>
    <w:rsid w:val="00853899"/>
    <w:rsid w:val="00864AA8"/>
    <w:rsid w:val="00874CA6"/>
    <w:rsid w:val="00877595"/>
    <w:rsid w:val="00877DFB"/>
    <w:rsid w:val="0088085C"/>
    <w:rsid w:val="0088189B"/>
    <w:rsid w:val="00885FC9"/>
    <w:rsid w:val="00896E97"/>
    <w:rsid w:val="008C0F2A"/>
    <w:rsid w:val="008C21C5"/>
    <w:rsid w:val="008D3529"/>
    <w:rsid w:val="008F271C"/>
    <w:rsid w:val="00904A09"/>
    <w:rsid w:val="009471D0"/>
    <w:rsid w:val="00955292"/>
    <w:rsid w:val="00972FF1"/>
    <w:rsid w:val="00974F3C"/>
    <w:rsid w:val="00987201"/>
    <w:rsid w:val="009A0E02"/>
    <w:rsid w:val="009B06C9"/>
    <w:rsid w:val="009C1C8C"/>
    <w:rsid w:val="009D17E8"/>
    <w:rsid w:val="009F58AD"/>
    <w:rsid w:val="00A00D88"/>
    <w:rsid w:val="00A053A7"/>
    <w:rsid w:val="00A07E90"/>
    <w:rsid w:val="00A12767"/>
    <w:rsid w:val="00A13229"/>
    <w:rsid w:val="00A139AD"/>
    <w:rsid w:val="00A207E9"/>
    <w:rsid w:val="00A32798"/>
    <w:rsid w:val="00A522B4"/>
    <w:rsid w:val="00A56E71"/>
    <w:rsid w:val="00A570A9"/>
    <w:rsid w:val="00A600E7"/>
    <w:rsid w:val="00A63306"/>
    <w:rsid w:val="00A81EB9"/>
    <w:rsid w:val="00A842D2"/>
    <w:rsid w:val="00A93BF9"/>
    <w:rsid w:val="00AB10EB"/>
    <w:rsid w:val="00AC61AD"/>
    <w:rsid w:val="00AE1AF6"/>
    <w:rsid w:val="00B1030D"/>
    <w:rsid w:val="00B10AD6"/>
    <w:rsid w:val="00B25781"/>
    <w:rsid w:val="00B365B3"/>
    <w:rsid w:val="00B634A7"/>
    <w:rsid w:val="00B64F60"/>
    <w:rsid w:val="00B84ABC"/>
    <w:rsid w:val="00B96874"/>
    <w:rsid w:val="00BD0EFA"/>
    <w:rsid w:val="00BE126B"/>
    <w:rsid w:val="00BF5B3A"/>
    <w:rsid w:val="00C2095B"/>
    <w:rsid w:val="00C274AC"/>
    <w:rsid w:val="00C52A4F"/>
    <w:rsid w:val="00C61853"/>
    <w:rsid w:val="00CA6AF0"/>
    <w:rsid w:val="00CB0865"/>
    <w:rsid w:val="00CB299A"/>
    <w:rsid w:val="00CC3506"/>
    <w:rsid w:val="00CF0343"/>
    <w:rsid w:val="00D07AC5"/>
    <w:rsid w:val="00D107FB"/>
    <w:rsid w:val="00D448CC"/>
    <w:rsid w:val="00D7119E"/>
    <w:rsid w:val="00D84B55"/>
    <w:rsid w:val="00D9368C"/>
    <w:rsid w:val="00D940C9"/>
    <w:rsid w:val="00DA26A1"/>
    <w:rsid w:val="00DB5A00"/>
    <w:rsid w:val="00DB6D02"/>
    <w:rsid w:val="00DC40CD"/>
    <w:rsid w:val="00DE24F2"/>
    <w:rsid w:val="00DE738C"/>
    <w:rsid w:val="00DF1B9D"/>
    <w:rsid w:val="00E02B0D"/>
    <w:rsid w:val="00E14D54"/>
    <w:rsid w:val="00E26FB9"/>
    <w:rsid w:val="00E402AE"/>
    <w:rsid w:val="00EA1884"/>
    <w:rsid w:val="00EA56B4"/>
    <w:rsid w:val="00EB0A3A"/>
    <w:rsid w:val="00EB2B34"/>
    <w:rsid w:val="00EB4B7B"/>
    <w:rsid w:val="00EC15EE"/>
    <w:rsid w:val="00ED0CA9"/>
    <w:rsid w:val="00ED7DD3"/>
    <w:rsid w:val="00EE3630"/>
    <w:rsid w:val="00EE6F26"/>
    <w:rsid w:val="00EF1D49"/>
    <w:rsid w:val="00F03CBB"/>
    <w:rsid w:val="00F10263"/>
    <w:rsid w:val="00F20030"/>
    <w:rsid w:val="00F2774A"/>
    <w:rsid w:val="00F566B2"/>
    <w:rsid w:val="00F74C7A"/>
    <w:rsid w:val="00F869F4"/>
    <w:rsid w:val="00FA53F8"/>
    <w:rsid w:val="00FB5101"/>
    <w:rsid w:val="00FC2996"/>
    <w:rsid w:val="00FC4318"/>
    <w:rsid w:val="00FC762F"/>
    <w:rsid w:val="00FF0ED9"/>
    <w:rsid w:val="0566D58B"/>
    <w:rsid w:val="145115C1"/>
    <w:rsid w:val="14629237"/>
    <w:rsid w:val="153B7576"/>
    <w:rsid w:val="1879894F"/>
    <w:rsid w:val="1B947A1D"/>
    <w:rsid w:val="1FEF78D1"/>
    <w:rsid w:val="20A88F60"/>
    <w:rsid w:val="2230C40D"/>
    <w:rsid w:val="2C081C4C"/>
    <w:rsid w:val="3027966C"/>
    <w:rsid w:val="355A1217"/>
    <w:rsid w:val="392261E1"/>
    <w:rsid w:val="3B8135D9"/>
    <w:rsid w:val="3E7B46B6"/>
    <w:rsid w:val="40D1659F"/>
    <w:rsid w:val="411104EA"/>
    <w:rsid w:val="43AFC0B4"/>
    <w:rsid w:val="43EBB550"/>
    <w:rsid w:val="44E1DD1A"/>
    <w:rsid w:val="47D6F8BC"/>
    <w:rsid w:val="4976F10B"/>
    <w:rsid w:val="50D25283"/>
    <w:rsid w:val="589C3A13"/>
    <w:rsid w:val="607D9D5B"/>
    <w:rsid w:val="61CA72B2"/>
    <w:rsid w:val="622690FA"/>
    <w:rsid w:val="6DC9408E"/>
    <w:rsid w:val="700795C7"/>
    <w:rsid w:val="7594170E"/>
    <w:rsid w:val="7A669895"/>
    <w:rsid w:val="7BA27CB9"/>
    <w:rsid w:val="7C0268F6"/>
    <w:rsid w:val="7CF41C5E"/>
    <w:rsid w:val="7D23D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4547"/>
  <w15:docId w15:val="{3F909DD5-5A0A-4B73-8E6C-8A9E6732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table" w:customStyle="1" w:styleId="TableNormal1">
    <w:name w:val="Table Normal1"/>
    <w:rsid w:val="0069264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ita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2A187-F717-483A-967E-603F3498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2848F-C313-45FD-BE11-4F75D42F7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5E064-BAC9-44EA-97B1-B36D5F8E4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11</TotalTime>
  <Pages>1</Pages>
  <Words>617</Words>
  <Characters>3647</Characters>
  <Application>Microsoft Office Word</Application>
  <DocSecurity>0</DocSecurity>
  <Lines>30</Lines>
  <Paragraphs>8</Paragraphs>
  <ScaleCrop>false</ScaleCrop>
  <Company>ČSÚ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32</cp:revision>
  <dcterms:created xsi:type="dcterms:W3CDTF">2020-12-21T02:50:00Z</dcterms:created>
  <dcterms:modified xsi:type="dcterms:W3CDTF">2021-01-27T10:50:00Z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