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79" w:rsidRPr="00365379" w:rsidRDefault="00365379" w:rsidP="008510DE">
      <w:pPr>
        <w:pStyle w:val="DatumTZ"/>
        <w:suppressAutoHyphens/>
        <w:rPr>
          <w:rStyle w:val="dnA"/>
          <w:b/>
          <w:sz w:val="32"/>
        </w:rPr>
      </w:pPr>
      <w:r w:rsidRPr="00365379">
        <w:rPr>
          <w:rStyle w:val="dnA"/>
          <w:b/>
          <w:sz w:val="32"/>
        </w:rPr>
        <w:t>TISKOVÁ ZPRÁVA</w:t>
      </w:r>
    </w:p>
    <w:p w:rsidR="009E0E58" w:rsidRPr="002A75B6" w:rsidRDefault="009E0E58" w:rsidP="008510DE">
      <w:pPr>
        <w:pStyle w:val="DatumTZ"/>
        <w:suppressAutoHyphens/>
        <w:rPr>
          <w:rStyle w:val="dnA"/>
        </w:rPr>
      </w:pPr>
      <w:r>
        <w:rPr>
          <w:rStyle w:val="dnA"/>
        </w:rPr>
        <w:t>27</w:t>
      </w:r>
      <w:r w:rsidR="00C300DF">
        <w:rPr>
          <w:rStyle w:val="dnA"/>
        </w:rPr>
        <w:t xml:space="preserve">. </w:t>
      </w:r>
      <w:r>
        <w:rPr>
          <w:rStyle w:val="dnA"/>
        </w:rPr>
        <w:t>ledna 2021</w:t>
      </w:r>
    </w:p>
    <w:p w:rsidR="009E0E58" w:rsidRPr="004D62B1" w:rsidRDefault="009E0E58" w:rsidP="009E0E58">
      <w:pPr>
        <w:rPr>
          <w:b/>
          <w:color w:val="2F5496" w:themeColor="accent5" w:themeShade="BF"/>
          <w:sz w:val="32"/>
          <w:szCs w:val="32"/>
        </w:rPr>
      </w:pPr>
      <w:r w:rsidRPr="004D62B1">
        <w:rPr>
          <w:b/>
          <w:color w:val="2F5496" w:themeColor="accent5" w:themeShade="BF"/>
          <w:sz w:val="32"/>
          <w:szCs w:val="32"/>
        </w:rPr>
        <w:t>Veřejná správa a samospráva se bez dat ze Sčítání 2021 neobejdou</w:t>
      </w:r>
    </w:p>
    <w:p w:rsidR="009E0E58" w:rsidRPr="004D62B1" w:rsidRDefault="009E0E58" w:rsidP="009E0E58">
      <w:pPr>
        <w:rPr>
          <w:b/>
          <w:color w:val="2F5496" w:themeColor="accent5" w:themeShade="BF"/>
          <w:sz w:val="32"/>
          <w:szCs w:val="32"/>
        </w:rPr>
      </w:pPr>
    </w:p>
    <w:p w:rsidR="009E0E58" w:rsidRPr="004D62B1" w:rsidRDefault="009E0E58" w:rsidP="009E0E58">
      <w:pPr>
        <w:suppressAutoHyphens/>
        <w:rPr>
          <w:b/>
          <w:color w:val="2F5496" w:themeColor="accent5" w:themeShade="BF"/>
          <w:sz w:val="24"/>
        </w:rPr>
      </w:pPr>
      <w:r w:rsidRPr="004D62B1">
        <w:rPr>
          <w:b/>
          <w:color w:val="2F5496" w:themeColor="accent5" w:themeShade="BF"/>
          <w:sz w:val="24"/>
        </w:rPr>
        <w:t>Data ze sčítání jsou klíčová pro rozvoj naší země. Pomůžou vytvořit cenný zdroj informací o tom, jak žijeme, co nás trápí a s čím bychom potřebovali pomoct. Jsou životně důležitá pro veřejnou správu a samosprávu, pro podnikatele, vysoké školy, vědecká pracoviště, ale</w:t>
      </w:r>
    </w:p>
    <w:p w:rsidR="009E0E58" w:rsidRPr="004D62B1" w:rsidRDefault="009E0E58" w:rsidP="009E0E58">
      <w:pPr>
        <w:suppressAutoHyphens/>
        <w:rPr>
          <w:b/>
          <w:color w:val="2F5496" w:themeColor="accent5" w:themeShade="BF"/>
          <w:sz w:val="24"/>
        </w:rPr>
      </w:pPr>
      <w:r w:rsidRPr="004D62B1">
        <w:rPr>
          <w:b/>
          <w:color w:val="2F5496" w:themeColor="accent5" w:themeShade="BF"/>
          <w:sz w:val="24"/>
        </w:rPr>
        <w:t xml:space="preserve">i pro jednotlivce. Jsou zdarma a přístupná všem. </w:t>
      </w:r>
    </w:p>
    <w:p w:rsidR="009E0E58" w:rsidRPr="004D62B1" w:rsidRDefault="009E0E58" w:rsidP="009E0E58">
      <w:pPr>
        <w:suppressAutoHyphens/>
        <w:rPr>
          <w:b/>
          <w:color w:val="2F5496" w:themeColor="accent5" w:themeShade="BF"/>
          <w:sz w:val="24"/>
        </w:rPr>
      </w:pPr>
    </w:p>
    <w:p w:rsidR="009E0E58" w:rsidRDefault="009E0E58" w:rsidP="009E0E58">
      <w:pPr>
        <w:suppressAutoHyphens/>
        <w:rPr>
          <w:szCs w:val="20"/>
        </w:rPr>
      </w:pPr>
      <w:r w:rsidRPr="00860346">
        <w:rPr>
          <w:szCs w:val="20"/>
        </w:rPr>
        <w:t>Vyplněním sčítacího formuláře každý z nás přispěje ke kvalitě a spolehlivosti výsledných dat. Na základě údajů ze sčítání se rozhoduje o veřejných financích i veřejných službách. Sčítání 2021 poskytne zcela unikátní vzájemně propojená data o tom, jak vypadají české domácnosti, jakou mají strukturu, jakého vzdělání její jednotliví členové dosáhli, jestli jsou ekonomicky aktivní, tedy zda jsou zaměstnaní, nebo jsou</w:t>
      </w:r>
      <w:r>
        <w:rPr>
          <w:szCs w:val="20"/>
        </w:rPr>
        <w:t xml:space="preserve"> v důchodu, či teprve studují. </w:t>
      </w:r>
    </w:p>
    <w:p w:rsidR="009E0E58" w:rsidRPr="00860346" w:rsidRDefault="009E0E58" w:rsidP="009E0E58">
      <w:pPr>
        <w:suppressAutoHyphens/>
        <w:rPr>
          <w:szCs w:val="20"/>
        </w:rPr>
      </w:pPr>
    </w:p>
    <w:p w:rsidR="000F0FF0" w:rsidRDefault="009E0E58" w:rsidP="009E0E58">
      <w:pPr>
        <w:suppressAutoHyphens/>
        <w:rPr>
          <w:szCs w:val="20"/>
        </w:rPr>
      </w:pPr>
      <w:r w:rsidRPr="00860346">
        <w:rPr>
          <w:szCs w:val="20"/>
        </w:rPr>
        <w:t xml:space="preserve">Sčítání poskytne i data o dojížďce do zaměstnání a škol a o způsobu bydlení. Údaje budou navíc dostupné podle místa obvyklého pobytu, tedy obce, v níž lidé skutečně žijí. To znamená, že například zdravotní péči bude možné zajistit podle přesného počtu lidí, kteří </w:t>
      </w:r>
    </w:p>
    <w:p w:rsidR="009E0E58" w:rsidRDefault="009E0E58" w:rsidP="009E0E58">
      <w:pPr>
        <w:suppressAutoHyphens/>
        <w:rPr>
          <w:szCs w:val="20"/>
        </w:rPr>
      </w:pPr>
      <w:r w:rsidRPr="00860346">
        <w:rPr>
          <w:szCs w:val="20"/>
        </w:rPr>
        <w:t>na daném území žijí</w:t>
      </w:r>
      <w:r>
        <w:rPr>
          <w:szCs w:val="20"/>
        </w:rPr>
        <w:t>,</w:t>
      </w:r>
      <w:r w:rsidRPr="00860346">
        <w:rPr>
          <w:szCs w:val="20"/>
        </w:rPr>
        <w:t xml:space="preserve"> a nikoli podle jejich místa trvalého pobytu, který má často pouze administrativní význam. „</w:t>
      </w:r>
      <w:r w:rsidRPr="00860346">
        <w:rPr>
          <w:i/>
          <w:szCs w:val="20"/>
        </w:rPr>
        <w:t xml:space="preserve">Údaje ze </w:t>
      </w:r>
      <w:r>
        <w:rPr>
          <w:i/>
          <w:szCs w:val="20"/>
        </w:rPr>
        <w:t>s</w:t>
      </w:r>
      <w:r w:rsidRPr="00860346">
        <w:rPr>
          <w:i/>
          <w:szCs w:val="20"/>
        </w:rPr>
        <w:t>čítání jsou zcela unikátní a jedinečn</w:t>
      </w:r>
      <w:r>
        <w:rPr>
          <w:i/>
          <w:szCs w:val="20"/>
        </w:rPr>
        <w:t>é</w:t>
      </w:r>
      <w:r w:rsidRPr="00860346">
        <w:rPr>
          <w:i/>
          <w:szCs w:val="20"/>
        </w:rPr>
        <w:t xml:space="preserve"> i proto, že zobrazují stav společnosti k určitému datu, v tomto případě k rozhodnému okamžiku o půlnoci z 26. na 27.</w:t>
      </w:r>
      <w:r>
        <w:rPr>
          <w:i/>
          <w:szCs w:val="20"/>
        </w:rPr>
        <w:t> </w:t>
      </w:r>
      <w:r w:rsidRPr="00860346">
        <w:rPr>
          <w:i/>
          <w:szCs w:val="20"/>
        </w:rPr>
        <w:t>března, kdy Sčítání 2021 odstartuje. Jejich hodnota mimo jiné spočívá i v tom, že jdou až do úrovně obcí a</w:t>
      </w:r>
      <w:r>
        <w:rPr>
          <w:i/>
          <w:szCs w:val="20"/>
        </w:rPr>
        <w:t> </w:t>
      </w:r>
      <w:r w:rsidRPr="00860346">
        <w:rPr>
          <w:i/>
          <w:szCs w:val="20"/>
        </w:rPr>
        <w:t>jejich částí. Je to tedy nejkomplexnější a nejpodrobnější zdroj dat za posledních deset let,“</w:t>
      </w:r>
      <w:r w:rsidRPr="00860346">
        <w:rPr>
          <w:szCs w:val="20"/>
        </w:rPr>
        <w:t xml:space="preserve"> říká Marek </w:t>
      </w:r>
      <w:proofErr w:type="spellStart"/>
      <w:r w:rsidRPr="00860346">
        <w:rPr>
          <w:szCs w:val="20"/>
        </w:rPr>
        <w:t>Rojíček</w:t>
      </w:r>
      <w:proofErr w:type="spellEnd"/>
      <w:r w:rsidRPr="00860346">
        <w:rPr>
          <w:szCs w:val="20"/>
        </w:rPr>
        <w:t xml:space="preserve">, předseda Českého statistického úřadu. </w:t>
      </w:r>
    </w:p>
    <w:p w:rsidR="009E0E58" w:rsidRPr="00860346" w:rsidRDefault="009E0E58" w:rsidP="009E0E58">
      <w:pPr>
        <w:suppressAutoHyphens/>
        <w:rPr>
          <w:rFonts w:cs="Arial"/>
          <w:szCs w:val="20"/>
        </w:rPr>
      </w:pPr>
    </w:p>
    <w:p w:rsidR="009E0E58" w:rsidRDefault="009E0E58" w:rsidP="009E0E58">
      <w:pPr>
        <w:suppressAutoHyphens/>
        <w:rPr>
          <w:szCs w:val="20"/>
        </w:rPr>
      </w:pPr>
      <w:r w:rsidRPr="00860346">
        <w:rPr>
          <w:szCs w:val="20"/>
        </w:rPr>
        <w:t xml:space="preserve">Bez informací z celospolečenského censu se rozhodně neobejde </w:t>
      </w:r>
      <w:r>
        <w:rPr>
          <w:szCs w:val="20"/>
        </w:rPr>
        <w:t xml:space="preserve">například </w:t>
      </w:r>
      <w:r w:rsidRPr="00860346">
        <w:rPr>
          <w:szCs w:val="20"/>
        </w:rPr>
        <w:t xml:space="preserve">integrovaný záchranný systém. </w:t>
      </w:r>
      <w:r w:rsidR="00887590">
        <w:rPr>
          <w:szCs w:val="20"/>
        </w:rPr>
        <w:t>Někde mají h</w:t>
      </w:r>
      <w:r w:rsidRPr="00860346">
        <w:rPr>
          <w:szCs w:val="20"/>
        </w:rPr>
        <w:t>asiči na svých operačních střediscích k dispozici aplikaci, která jim podle dat ze sčítání pomáhá s přípravou zásahu. Po zadání adresy získají základní informace, kolik v hořícím domě bydlí lidí, do jaké věkové skupiny se řadí, z čeho je materiál nosných zdí budovy, kolik má pater nebo čím se zde topí. Hasiči tedy dopředu vědí, co u</w:t>
      </w:r>
      <w:r>
        <w:rPr>
          <w:szCs w:val="20"/>
        </w:rPr>
        <w:t> </w:t>
      </w:r>
      <w:r w:rsidRPr="00860346">
        <w:rPr>
          <w:szCs w:val="20"/>
        </w:rPr>
        <w:t>zásahu mohou očekávat a s jakými problémy se mohou při hašení požáru setkat.</w:t>
      </w:r>
    </w:p>
    <w:p w:rsidR="009E0E58" w:rsidRPr="00860346" w:rsidRDefault="009E0E58" w:rsidP="009E0E58">
      <w:pPr>
        <w:suppressAutoHyphens/>
        <w:rPr>
          <w:szCs w:val="20"/>
        </w:rPr>
      </w:pPr>
    </w:p>
    <w:p w:rsidR="009E0E58" w:rsidRPr="009E0E58" w:rsidRDefault="009E0E58" w:rsidP="009E0E58">
      <w:pPr>
        <w:suppressAutoHyphens/>
        <w:rPr>
          <w:szCs w:val="20"/>
        </w:rPr>
      </w:pPr>
      <w:r w:rsidRPr="00860346">
        <w:rPr>
          <w:szCs w:val="20"/>
        </w:rPr>
        <w:t>Na data ze sčítání ale netrpělivě čekají i všichni, kteří zajišťují dopravu, tedy dopravní obslužnost. Je pro ně totiž nezbytné vědět, odkud a kam lidé směřují za prací a do škol, jaké dopravní prostředky využívají a jak často. To rozhoduje například o posílení vlakových a autobusových spojů v konkrétním regionu</w:t>
      </w:r>
      <w:r>
        <w:rPr>
          <w:szCs w:val="20"/>
        </w:rPr>
        <w:t>. H</w:t>
      </w:r>
      <w:r w:rsidRPr="00860346">
        <w:rPr>
          <w:szCs w:val="20"/>
        </w:rPr>
        <w:t xml:space="preserve">odnota </w:t>
      </w:r>
      <w:r>
        <w:rPr>
          <w:szCs w:val="20"/>
        </w:rPr>
        <w:t xml:space="preserve">sčítání </w:t>
      </w:r>
      <w:r w:rsidRPr="00860346">
        <w:rPr>
          <w:szCs w:val="20"/>
        </w:rPr>
        <w:t>spočívá i v tom, že je obsahově stabilní. Každých deset let totiž přináší tytéž základní údaje. To je důležité pro srovnání, jak jsme žili a jak žijeme nyní. Sčítání 2021 začíná 27. března a skončí 11. května. Vzhledem k epidemické situaci je primárně připravováno online.</w:t>
      </w:r>
    </w:p>
    <w:p w:rsidR="00C300DF" w:rsidRPr="008510DE" w:rsidRDefault="00C300DF" w:rsidP="008510DE">
      <w:pPr>
        <w:suppressAutoHyphens/>
        <w:rPr>
          <w:rFonts w:cs="Arial"/>
        </w:rPr>
      </w:pPr>
      <w:bookmarkStart w:id="0" w:name="_GoBack"/>
      <w:bookmarkEnd w:id="0"/>
    </w:p>
    <w:p w:rsidR="00C300DF" w:rsidRPr="0024382E" w:rsidRDefault="00C300DF" w:rsidP="008510DE">
      <w:pPr>
        <w:suppressAutoHyphens/>
        <w:spacing w:after="60"/>
        <w:rPr>
          <w:rFonts w:eastAsia="Times New Roman" w:cs="Arial"/>
        </w:rPr>
      </w:pPr>
    </w:p>
    <w:p w:rsidR="00C300DF" w:rsidRDefault="00C300DF" w:rsidP="008510DE">
      <w:pPr>
        <w:pStyle w:val="Adresa"/>
        <w:suppressAutoHyphens/>
      </w:pPr>
      <w:r>
        <w:t>Kontakt:</w:t>
      </w:r>
    </w:p>
    <w:p w:rsidR="00C300DF" w:rsidRDefault="00C300DF" w:rsidP="008510DE">
      <w:pPr>
        <w:pStyle w:val="Adresa"/>
        <w:suppressAutoHyphens/>
      </w:pPr>
      <w:r>
        <w:t>Jolana Voldánová</w:t>
      </w:r>
    </w:p>
    <w:p w:rsidR="00C300DF" w:rsidRDefault="00C300DF" w:rsidP="008510DE">
      <w:pPr>
        <w:pStyle w:val="Adresa"/>
        <w:suppressAutoHyphens/>
        <w:rPr>
          <w:b w:val="0"/>
          <w:bCs w:val="0"/>
        </w:rPr>
      </w:pPr>
      <w:r>
        <w:rPr>
          <w:b w:val="0"/>
          <w:bCs w:val="0"/>
        </w:rPr>
        <w:t>tisková mluvčí Sčítání 2021</w:t>
      </w:r>
    </w:p>
    <w:p w:rsidR="00C300DF" w:rsidRDefault="00C300DF" w:rsidP="008510DE">
      <w:pPr>
        <w:pStyle w:val="Adresa"/>
        <w:suppressAutoHyphens/>
        <w:rPr>
          <w:b w:val="0"/>
          <w:bCs w:val="0"/>
        </w:rPr>
      </w:pPr>
      <w:r>
        <w:rPr>
          <w:b w:val="0"/>
          <w:bCs w:val="0"/>
        </w:rPr>
        <w:t>+420 704 659 357</w:t>
      </w:r>
    </w:p>
    <w:p w:rsidR="008F271C" w:rsidRPr="002A75B6" w:rsidRDefault="00C300DF" w:rsidP="008510DE">
      <w:pPr>
        <w:pStyle w:val="Adresa"/>
        <w:suppressAutoHyphens/>
      </w:pPr>
      <w:r>
        <w:rPr>
          <w:b w:val="0"/>
          <w:bCs w:val="0"/>
        </w:rPr>
        <w:t>jolana.voldanova@scitani.cz</w:t>
      </w:r>
    </w:p>
    <w:sectPr w:rsidR="008F271C" w:rsidRPr="002A75B6" w:rsidSect="00853899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686" w:rsidRDefault="00EC2686" w:rsidP="002639DF">
      <w:r>
        <w:separator/>
      </w:r>
    </w:p>
  </w:endnote>
  <w:endnote w:type="continuationSeparator" w:id="0">
    <w:p w:rsidR="00EC2686" w:rsidRDefault="00EC2686" w:rsidP="0026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4C" w:rsidRDefault="004E2602" w:rsidP="002639DF">
    <w:pPr>
      <w:pStyle w:val="Zpat"/>
      <w:jc w:val="right"/>
    </w:pPr>
    <w:r>
      <w:rPr>
        <w:noProof/>
        <w:bdr w:val="none" w:sz="0" w:space="0" w:color="auto"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:rsidR="003C724C" w:rsidRPr="00464A36" w:rsidRDefault="00EC2686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left:0;text-align:left;margin-left:-90pt;margin-top:22.9pt;width:183.95pt;height:26.1pt;z-index:251661312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="003C724C" w:rsidRPr="00464A36" w:rsidRDefault="000D67F2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:rsidR="003C724C" w:rsidRDefault="004E2602" w:rsidP="002639DF">
    <w:pPr>
      <w:pStyle w:val="Zpat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:rsidR="003C724C" w:rsidRPr="00313A39" w:rsidRDefault="003C724C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887590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:rsidR="003C724C" w:rsidRPr="00313A39" w:rsidRDefault="003C724C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887590">
                      <w:rPr>
                        <w:rFonts w:cs="Arial"/>
                        <w:b/>
                        <w:noProof/>
                        <w:color w:val="22168B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4C" w:rsidRDefault="004E2602" w:rsidP="002639DF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:rsidR="003C724C" w:rsidRPr="00464A36" w:rsidRDefault="00EC2686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073742168" o:spid="_x0000_s1030" style="position:absolute;margin-left:-117pt;margin-top:12.05pt;width:192.6pt;height:28.6pt;z-index:251658240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v+/HToWAAAAABjkbz2KfYWQ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="003C724C" w:rsidRPr="00464A36" w:rsidRDefault="000D67F2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:rsidR="003C724C" w:rsidRPr="00313A39" w:rsidRDefault="003C724C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781DFF" w:rsidRPr="00781DFF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" filled="f" stroked="f" strokeweight=".5pt">
              <v:path arrowok="t"/>
              <v:textbox inset="0,0,0,0">
                <w:txbxContent>
                  <w:p w:rsidR="003C724C" w:rsidRPr="00313A39" w:rsidRDefault="003C724C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781DFF" w:rsidRPr="00781DFF">
                      <w:rPr>
                        <w:rFonts w:cs="Arial"/>
                        <w:b/>
                        <w:noProof/>
                        <w:color w:val="22168B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686" w:rsidRDefault="00EC2686" w:rsidP="002639DF">
      <w:r>
        <w:separator/>
      </w:r>
    </w:p>
  </w:footnote>
  <w:footnote w:type="continuationSeparator" w:id="0">
    <w:p w:rsidR="00EC2686" w:rsidRDefault="00EC2686" w:rsidP="0026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4C" w:rsidRDefault="004E2602" w:rsidP="002639DF">
    <w:pPr>
      <w:pStyle w:val="Zhlav"/>
    </w:pPr>
    <w:r>
      <w:rPr>
        <w:noProof/>
        <w:lang w:eastAsia="cs-CZ"/>
      </w:rPr>
      <w:drawing>
        <wp:anchor distT="152400" distB="152400" distL="152400" distR="152400" simplePos="0" relativeHeight="251655168" behindDoc="0" locked="0" layoutInCell="1" allowOverlap="1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152400" distB="152400" distL="152400" distR="152400" simplePos="0" relativeHeight="251654144" behindDoc="0" locked="0" layoutInCell="1" allowOverlap="1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4C" w:rsidRDefault="004E2602" w:rsidP="002639DF">
    <w:pPr>
      <w:pStyle w:val="Zhlav"/>
    </w:pPr>
    <w:r>
      <w:rPr>
        <w:noProof/>
        <w:lang w:eastAsia="cs-CZ"/>
      </w:rPr>
      <w:drawing>
        <wp:anchor distT="152400" distB="152400" distL="152400" distR="152400" simplePos="0" relativeHeight="251657216" behindDoc="0" locked="0" layoutInCell="1" allowOverlap="1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152400" distB="152400" distL="152400" distR="152400" simplePos="0" relativeHeight="251656192" behindDoc="0" locked="0" layoutInCell="1" allowOverlap="1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77FF2"/>
    <w:multiLevelType w:val="hybridMultilevel"/>
    <w:tmpl w:val="7DBE6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23E9B"/>
    <w:rsid w:val="00075061"/>
    <w:rsid w:val="00095B01"/>
    <w:rsid w:val="000A7309"/>
    <w:rsid w:val="000B4A92"/>
    <w:rsid w:val="000D67F2"/>
    <w:rsid w:val="000F0FF0"/>
    <w:rsid w:val="0011703D"/>
    <w:rsid w:val="001440CF"/>
    <w:rsid w:val="001727DA"/>
    <w:rsid w:val="001746ED"/>
    <w:rsid w:val="002639DF"/>
    <w:rsid w:val="002916C4"/>
    <w:rsid w:val="002A75B6"/>
    <w:rsid w:val="003106A2"/>
    <w:rsid w:val="00311A6B"/>
    <w:rsid w:val="00313A39"/>
    <w:rsid w:val="0031785E"/>
    <w:rsid w:val="00325F55"/>
    <w:rsid w:val="00361037"/>
    <w:rsid w:val="00365379"/>
    <w:rsid w:val="003A4714"/>
    <w:rsid w:val="003C724C"/>
    <w:rsid w:val="003F3C0F"/>
    <w:rsid w:val="004315D4"/>
    <w:rsid w:val="00455AB0"/>
    <w:rsid w:val="00464A36"/>
    <w:rsid w:val="004A417C"/>
    <w:rsid w:val="004D62B1"/>
    <w:rsid w:val="004E2602"/>
    <w:rsid w:val="00507B05"/>
    <w:rsid w:val="005613A5"/>
    <w:rsid w:val="00594307"/>
    <w:rsid w:val="005F1673"/>
    <w:rsid w:val="00645109"/>
    <w:rsid w:val="0064675E"/>
    <w:rsid w:val="00651CB0"/>
    <w:rsid w:val="0066015B"/>
    <w:rsid w:val="00681868"/>
    <w:rsid w:val="00681A6C"/>
    <w:rsid w:val="00684A61"/>
    <w:rsid w:val="007541B8"/>
    <w:rsid w:val="007674D6"/>
    <w:rsid w:val="00781DFF"/>
    <w:rsid w:val="007A687E"/>
    <w:rsid w:val="007E1457"/>
    <w:rsid w:val="008510DE"/>
    <w:rsid w:val="00853899"/>
    <w:rsid w:val="00864AA8"/>
    <w:rsid w:val="0088085C"/>
    <w:rsid w:val="0088189B"/>
    <w:rsid w:val="00887590"/>
    <w:rsid w:val="008C21C5"/>
    <w:rsid w:val="008F271C"/>
    <w:rsid w:val="00904A09"/>
    <w:rsid w:val="00972FF1"/>
    <w:rsid w:val="00987201"/>
    <w:rsid w:val="00993AB5"/>
    <w:rsid w:val="009B06C9"/>
    <w:rsid w:val="009D17E8"/>
    <w:rsid w:val="009E0E58"/>
    <w:rsid w:val="00A053A7"/>
    <w:rsid w:val="00A12767"/>
    <w:rsid w:val="00A13229"/>
    <w:rsid w:val="00A56E71"/>
    <w:rsid w:val="00A600E7"/>
    <w:rsid w:val="00AE758F"/>
    <w:rsid w:val="00B01EFC"/>
    <w:rsid w:val="00B365B3"/>
    <w:rsid w:val="00B64F60"/>
    <w:rsid w:val="00B96874"/>
    <w:rsid w:val="00C300DF"/>
    <w:rsid w:val="00CA6AF0"/>
    <w:rsid w:val="00CF0343"/>
    <w:rsid w:val="00D07AC5"/>
    <w:rsid w:val="00D64194"/>
    <w:rsid w:val="00DA26A1"/>
    <w:rsid w:val="00DB5A00"/>
    <w:rsid w:val="00E14D54"/>
    <w:rsid w:val="00E22DC7"/>
    <w:rsid w:val="00E230A3"/>
    <w:rsid w:val="00EA1884"/>
    <w:rsid w:val="00EC2686"/>
    <w:rsid w:val="00ED0CA9"/>
    <w:rsid w:val="00EE3630"/>
    <w:rsid w:val="00F2774A"/>
    <w:rsid w:val="00FB5101"/>
    <w:rsid w:val="00FD1935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36881"/>
  <w15:docId w15:val="{A90C6ABB-0536-4682-AD3B-E090A03E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paragraph" w:styleId="Nzev">
    <w:name w:val="Title"/>
    <w:basedOn w:val="Normln"/>
    <w:next w:val="Normln"/>
    <w:link w:val="NzevChar"/>
    <w:uiPriority w:val="10"/>
    <w:qFormat/>
    <w:rsid w:val="00C300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ascii="Calibri Light" w:eastAsia="Times New Roman" w:hAnsi="Calibri Light"/>
      <w:spacing w:val="-10"/>
      <w:kern w:val="28"/>
      <w:sz w:val="56"/>
      <w:szCs w:val="56"/>
      <w:bdr w:val="none" w:sz="0" w:space="0" w:color="auto"/>
    </w:rPr>
  </w:style>
  <w:style w:type="character" w:customStyle="1" w:styleId="PerexChar">
    <w:name w:val="Perex Char"/>
    <w:link w:val="Perex"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customStyle="1" w:styleId="NzevChar">
    <w:name w:val="Název Char"/>
    <w:link w:val="Nzev"/>
    <w:uiPriority w:val="10"/>
    <w:rsid w:val="00C300DF"/>
    <w:rPr>
      <w:rFonts w:ascii="Calibri Light" w:eastAsia="Times New Roman" w:hAnsi="Calibri Light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11</TotalTime>
  <Pages>1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2894</CharactersWithSpaces>
  <SharedDoc>false</SharedDoc>
  <HLinks>
    <vt:vector size="18" baseType="variant">
      <vt:variant>
        <vt:i4>7733373</vt:i4>
      </vt:variant>
      <vt:variant>
        <vt:i4>0</vt:i4>
      </vt:variant>
      <vt:variant>
        <vt:i4>0</vt:i4>
      </vt:variant>
      <vt:variant>
        <vt:i4>5</vt:i4>
      </vt:variant>
      <vt:variant>
        <vt:lpwstr>http://www.miniscitani.cz/</vt:lpwstr>
      </vt:variant>
      <vt:variant>
        <vt:lpwstr/>
      </vt:variant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cp:lastModifiedBy>voldanova</cp:lastModifiedBy>
  <cp:revision>6</cp:revision>
  <dcterms:created xsi:type="dcterms:W3CDTF">2021-01-25T16:03:00Z</dcterms:created>
  <dcterms:modified xsi:type="dcterms:W3CDTF">2021-01-25T16:07:00Z</dcterms:modified>
</cp:coreProperties>
</file>