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F1BC4" w:rsidP="00AE6D5B">
      <w:pPr>
        <w:pStyle w:val="Datum"/>
      </w:pPr>
      <w:r>
        <w:t>26</w:t>
      </w:r>
      <w:r w:rsidR="00CA0015">
        <w:t xml:space="preserve">. </w:t>
      </w:r>
      <w:r>
        <w:t xml:space="preserve">ledna </w:t>
      </w:r>
      <w:r w:rsidR="004A061A">
        <w:t>202</w:t>
      </w:r>
      <w:r>
        <w:t>1</w:t>
      </w:r>
    </w:p>
    <w:p w:rsidR="00867569" w:rsidRPr="00AE6D5B" w:rsidRDefault="00CF1BC4" w:rsidP="00AE6D5B">
      <w:pPr>
        <w:pStyle w:val="Nzev"/>
      </w:pPr>
      <w:r>
        <w:t>Bez</w:t>
      </w:r>
      <w:r w:rsidR="00CA0015">
        <w:t xml:space="preserve"> </w:t>
      </w:r>
      <w:r w:rsidR="008F2173">
        <w:t xml:space="preserve">cizinců by zaměstnanost dlouhodobě </w:t>
      </w:r>
      <w:r>
        <w:t>nerostla</w:t>
      </w:r>
    </w:p>
    <w:p w:rsidR="00916BFD" w:rsidRDefault="00CF1BC4" w:rsidP="00B2204C">
      <w:pPr>
        <w:pStyle w:val="Perex"/>
      </w:pPr>
      <w:r>
        <w:t>N</w:t>
      </w:r>
      <w:r w:rsidR="004D4917">
        <w:t xml:space="preserve">árůst pracujících cizinců spojený </w:t>
      </w:r>
      <w:r w:rsidR="005413DA">
        <w:t xml:space="preserve">především </w:t>
      </w:r>
      <w:r w:rsidR="004D4917">
        <w:t xml:space="preserve">s konjunkturou od roku 2015 přerušil </w:t>
      </w:r>
      <w:r w:rsidR="005660B5">
        <w:br/>
      </w:r>
      <w:r w:rsidR="008F2173">
        <w:t xml:space="preserve">až </w:t>
      </w:r>
      <w:r w:rsidR="00D64FB7">
        <w:t xml:space="preserve">příchod </w:t>
      </w:r>
      <w:proofErr w:type="spellStart"/>
      <w:r w:rsidR="004D4917">
        <w:t>koronaviru</w:t>
      </w:r>
      <w:proofErr w:type="spellEnd"/>
      <w:r w:rsidR="008F2173">
        <w:t xml:space="preserve"> a s ním přijatá opatření</w:t>
      </w:r>
      <w:r w:rsidR="004D4917">
        <w:t>.</w:t>
      </w:r>
      <w:r w:rsidR="005413DA">
        <w:t xml:space="preserve"> </w:t>
      </w:r>
      <w:r w:rsidR="008F2173">
        <w:t xml:space="preserve">Nejvíce je u nás Slováků, Ukrajinců </w:t>
      </w:r>
      <w:r w:rsidR="008F2173">
        <w:br/>
        <w:t>a Vietnamců. Loňský odliv cizinců nejvíce</w:t>
      </w:r>
      <w:r w:rsidR="009B07C4">
        <w:t xml:space="preserve"> </w:t>
      </w:r>
      <w:r w:rsidR="008F2173">
        <w:t>postihl stavebnictví</w:t>
      </w:r>
      <w:r w:rsidR="009B07C4">
        <w:t>.</w:t>
      </w:r>
    </w:p>
    <w:p w:rsidR="00764917" w:rsidRDefault="00764917" w:rsidP="00764917">
      <w:pPr>
        <w:spacing w:line="264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Přestože Česko patří v Evropě stále mezi země s podprůměrným podílem cizinců, za poslední desetiletí se u nás počet obyvatel s cizím státním občanstvím rychle zvyšoval. Koncem roku 2019 dosáhl hodnoty téměř 600 tisíc. </w:t>
      </w:r>
      <w:r>
        <w:rPr>
          <w:rFonts w:cs="Arial"/>
          <w:i/>
          <w:szCs w:val="18"/>
        </w:rPr>
        <w:t>„Počet cizinců s trvalým pobytem rostl plynule a od roku 2006 se více než zdvojnásobil. Naproti tomu přechodné pobyty, které jsou spojené s ekonomickými cykly, začaly po propadu během ekonomické krize opětovně významněji narůstat až od roku 2015,“</w:t>
      </w:r>
      <w:r>
        <w:rPr>
          <w:rFonts w:cs="Arial"/>
          <w:szCs w:val="18"/>
        </w:rPr>
        <w:t xml:space="preserve"> komentuje dlouhodobý vývoj Jarmila Marešová, expertka ČSÚ na mezinárodní migraci. Podíl cizinců s přechodným pobytem je výrazně vyšší mezi cizinci ze zemí EU a v roce 2019 dosáhl 62 %. Naopak v případě tzv. </w:t>
      </w:r>
      <w:proofErr w:type="spellStart"/>
      <w:r>
        <w:rPr>
          <w:rFonts w:cs="Arial"/>
          <w:szCs w:val="18"/>
        </w:rPr>
        <w:t>třetizemců</w:t>
      </w:r>
      <w:proofErr w:type="spellEnd"/>
      <w:r>
        <w:rPr>
          <w:rFonts w:cs="Arial"/>
          <w:szCs w:val="18"/>
        </w:rPr>
        <w:t xml:space="preserve"> jich 59 % má v Česku trvalý pobyt. Mezi nejvíce zastoupené skupiny z hlediska státního občanství patří občané Ukrajiny (145 tis.), Slovenska (121 tis.) a Vietnamu (62 tis.). „</w:t>
      </w:r>
      <w:r>
        <w:rPr>
          <w:rFonts w:cs="Arial"/>
          <w:i/>
          <w:szCs w:val="18"/>
        </w:rPr>
        <w:t xml:space="preserve">Občané Ukrajiny, Slovenska a Vietnamu tvoří 55,3 % z celkového počtu cizinců s povoleným pobytem v České republice,“ </w:t>
      </w:r>
      <w:r>
        <w:rPr>
          <w:rFonts w:cs="Arial"/>
          <w:szCs w:val="18"/>
        </w:rPr>
        <w:t xml:space="preserve">říká Marek Rojíček, předseda Českého statistického úřadu. </w:t>
      </w:r>
    </w:p>
    <w:p w:rsidR="00764917" w:rsidRDefault="00764917" w:rsidP="00764917">
      <w:pPr>
        <w:spacing w:line="264" w:lineRule="auto"/>
        <w:rPr>
          <w:rFonts w:cs="Arial"/>
          <w:szCs w:val="18"/>
        </w:rPr>
      </w:pPr>
    </w:p>
    <w:p w:rsidR="00764917" w:rsidRDefault="00764917" w:rsidP="00764917">
      <w:pPr>
        <w:spacing w:line="264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Pobyt cizinců v Česku je spojen převážně s pracovní kariérou. </w:t>
      </w:r>
      <w:proofErr w:type="spellStart"/>
      <w:r>
        <w:rPr>
          <w:rFonts w:cs="Arial"/>
          <w:szCs w:val="18"/>
        </w:rPr>
        <w:t>Koronavirová</w:t>
      </w:r>
      <w:proofErr w:type="spellEnd"/>
      <w:r>
        <w:rPr>
          <w:rFonts w:cs="Arial"/>
          <w:szCs w:val="18"/>
        </w:rPr>
        <w:t xml:space="preserve"> situace v roce 2020 se dotkla hlavně osob v postavení zaměstnanců. Zatímco na konci roku 2019 bylo Úřadem práce ČR (ÚP) registrováno 621,9 tisíc zaměstnanců s jiným než českým občanstvím, tak v polovině roku 2020 jich bylo 602,5, tedy zhruba o 20 tisíc méně. Více než třetina cizinců evidovaných ÚP byli cizinci z třetích zemí. Většinu tvořili občané EU, přičemž nejvyššího počtu </w:t>
      </w:r>
      <w:r>
        <w:rPr>
          <w:rFonts w:cs="Arial"/>
          <w:szCs w:val="18"/>
        </w:rPr>
        <w:br/>
        <w:t xml:space="preserve">i podílu dosahovali </w:t>
      </w:r>
      <w:r>
        <w:rPr>
          <w:rFonts w:cs="Arial"/>
          <w:bCs/>
          <w:szCs w:val="18"/>
        </w:rPr>
        <w:t xml:space="preserve">Slováci </w:t>
      </w:r>
      <w:r>
        <w:rPr>
          <w:rFonts w:cs="Arial"/>
          <w:szCs w:val="18"/>
        </w:rPr>
        <w:t>(202 tis.)</w:t>
      </w:r>
      <w:r>
        <w:rPr>
          <w:rFonts w:cs="Arial"/>
          <w:bCs/>
          <w:szCs w:val="18"/>
        </w:rPr>
        <w:t xml:space="preserve">. </w:t>
      </w:r>
      <w:r>
        <w:rPr>
          <w:rFonts w:cs="Arial"/>
          <w:szCs w:val="18"/>
        </w:rPr>
        <w:t xml:space="preserve">V rámci EU dále následují občané Polska, Rumunska </w:t>
      </w:r>
      <w:r>
        <w:rPr>
          <w:rFonts w:cs="Arial"/>
          <w:szCs w:val="18"/>
        </w:rPr>
        <w:br/>
        <w:t xml:space="preserve">a Bulharska. K 30. červnu 2020 poklesly nejvíce počty Ukrajinců (na 133 tis.; o 7,7 %) </w:t>
      </w:r>
      <w:r w:rsidR="00172E83">
        <w:rPr>
          <w:rFonts w:cs="Arial"/>
          <w:szCs w:val="18"/>
        </w:rPr>
        <w:br/>
      </w:r>
      <w:r>
        <w:rPr>
          <w:rFonts w:cs="Arial"/>
          <w:szCs w:val="18"/>
        </w:rPr>
        <w:t>a Slováků (na 199 tis.; o 1,3 %).</w:t>
      </w:r>
    </w:p>
    <w:p w:rsidR="00764917" w:rsidRDefault="00764917" w:rsidP="00764917">
      <w:pPr>
        <w:spacing w:line="264" w:lineRule="auto"/>
        <w:rPr>
          <w:rFonts w:cs="Arial"/>
          <w:szCs w:val="18"/>
        </w:rPr>
      </w:pPr>
    </w:p>
    <w:p w:rsidR="00764917" w:rsidRDefault="00764917" w:rsidP="00764917">
      <w:pPr>
        <w:spacing w:line="264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Za období 2010–2019 navýšili zaměstnanci s cizím občanstvím svůj podíl ve všech odvětvích ekonomiky. </w:t>
      </w:r>
      <w:r>
        <w:rPr>
          <w:rFonts w:cs="Arial"/>
          <w:i/>
          <w:szCs w:val="18"/>
        </w:rPr>
        <w:t>„Bez cizinců by zaměstnanost v Česku v posledních letech vůbec nerostla. Podíl cizinců na celkovém počtu zaměstnanců se zvýšil z 5,5 % v roce 2010 na 14,7 % v roce 2019,“</w:t>
      </w:r>
      <w:r>
        <w:rPr>
          <w:rFonts w:cs="Arial"/>
          <w:szCs w:val="18"/>
        </w:rPr>
        <w:t xml:space="preserve"> uvádí Dalibor Holý, ředitel odboru statistiky trhu práce a rovných příležitostí ČSÚ. V sekci administrativní a podpůrné činnosti tvořili cizinci v roce 2019 dokonce nadpoloviční většinu (54 %). „</w:t>
      </w:r>
      <w:r>
        <w:rPr>
          <w:rFonts w:cs="Arial"/>
          <w:i/>
          <w:szCs w:val="18"/>
        </w:rPr>
        <w:t>Ve stavebnictví, kde Češi přestávali pracovat, se počet cizinců zvýšil až na 58 tisíc osob v roce 2019 a dosáhl podílu 28 %. Naopak v první polovině roku 2020 cizinci ze stavebnictví odcházeli, a jejich podíl se o 1,4 procentního bodu meziročně snížil,</w:t>
      </w:r>
      <w:r>
        <w:rPr>
          <w:rFonts w:cs="Arial"/>
          <w:szCs w:val="18"/>
        </w:rPr>
        <w:t xml:space="preserve">“ dodává Holý. Početně nejvýznamnější byl za </w:t>
      </w:r>
      <w:proofErr w:type="spellStart"/>
      <w:r>
        <w:rPr>
          <w:rFonts w:cs="Arial"/>
          <w:szCs w:val="18"/>
        </w:rPr>
        <w:t>koronavirové</w:t>
      </w:r>
      <w:proofErr w:type="spellEnd"/>
      <w:r>
        <w:rPr>
          <w:rFonts w:cs="Arial"/>
          <w:szCs w:val="18"/>
        </w:rPr>
        <w:t xml:space="preserve"> situace odchod cizinců ze zpracovatelského průmyslu a z administrativních a podpůrných činností (celkem 12,5 tis.).</w:t>
      </w:r>
    </w:p>
    <w:p w:rsidR="00A44219" w:rsidRDefault="00A44219" w:rsidP="00CA0015">
      <w:pPr>
        <w:spacing w:line="264" w:lineRule="auto"/>
        <w:rPr>
          <w:rFonts w:cs="Arial"/>
          <w:szCs w:val="18"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  <w:bookmarkStart w:id="0" w:name="_GoBack"/>
      <w:bookmarkEnd w:id="0"/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Pr="00CF1BC4" w:rsidRDefault="00FE7928" w:rsidP="00CF1BC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RPr="00CF1BC4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99" w:rsidRDefault="00F55599" w:rsidP="00BA6370">
      <w:r>
        <w:separator/>
      </w:r>
    </w:p>
  </w:endnote>
  <w:endnote w:type="continuationSeparator" w:id="0">
    <w:p w:rsidR="00F55599" w:rsidRDefault="00F555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660B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660B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99" w:rsidRDefault="00F55599" w:rsidP="00BA6370">
      <w:r>
        <w:separator/>
      </w:r>
    </w:p>
  </w:footnote>
  <w:footnote w:type="continuationSeparator" w:id="0">
    <w:p w:rsidR="00F55599" w:rsidRDefault="00F5559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85DE6"/>
    <w:multiLevelType w:val="hybridMultilevel"/>
    <w:tmpl w:val="1CD09B9A"/>
    <w:lvl w:ilvl="0" w:tplc="0A9AFFD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882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289B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EF28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E9E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6141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2C20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6743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CEA1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24833"/>
    <w:rsid w:val="00043BF4"/>
    <w:rsid w:val="000842D2"/>
    <w:rsid w:val="000843A5"/>
    <w:rsid w:val="000B24D1"/>
    <w:rsid w:val="000B6F63"/>
    <w:rsid w:val="000C1AAC"/>
    <w:rsid w:val="000C435D"/>
    <w:rsid w:val="000C6492"/>
    <w:rsid w:val="000E3422"/>
    <w:rsid w:val="000E5EB5"/>
    <w:rsid w:val="000E74E0"/>
    <w:rsid w:val="000F35F5"/>
    <w:rsid w:val="00125C4F"/>
    <w:rsid w:val="001404AB"/>
    <w:rsid w:val="00146745"/>
    <w:rsid w:val="001602AE"/>
    <w:rsid w:val="001658A9"/>
    <w:rsid w:val="0017231D"/>
    <w:rsid w:val="00172E83"/>
    <w:rsid w:val="001776E2"/>
    <w:rsid w:val="001810DC"/>
    <w:rsid w:val="00183282"/>
    <w:rsid w:val="00183C7E"/>
    <w:rsid w:val="00183E9E"/>
    <w:rsid w:val="001A214A"/>
    <w:rsid w:val="001A59BF"/>
    <w:rsid w:val="001B607F"/>
    <w:rsid w:val="001C596C"/>
    <w:rsid w:val="001D369A"/>
    <w:rsid w:val="002070FB"/>
    <w:rsid w:val="00213729"/>
    <w:rsid w:val="002272A6"/>
    <w:rsid w:val="002406FA"/>
    <w:rsid w:val="00244F60"/>
    <w:rsid w:val="002460EA"/>
    <w:rsid w:val="00265596"/>
    <w:rsid w:val="00265D71"/>
    <w:rsid w:val="002848DA"/>
    <w:rsid w:val="002964A1"/>
    <w:rsid w:val="002A6F5C"/>
    <w:rsid w:val="002B09C9"/>
    <w:rsid w:val="002B1FE3"/>
    <w:rsid w:val="002B2E47"/>
    <w:rsid w:val="002D6639"/>
    <w:rsid w:val="002D6A6C"/>
    <w:rsid w:val="00322412"/>
    <w:rsid w:val="003265E9"/>
    <w:rsid w:val="003301A3"/>
    <w:rsid w:val="003362A9"/>
    <w:rsid w:val="00343B8C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34A2"/>
    <w:rsid w:val="0045547F"/>
    <w:rsid w:val="00456F17"/>
    <w:rsid w:val="0047152A"/>
    <w:rsid w:val="004920AD"/>
    <w:rsid w:val="00494AD2"/>
    <w:rsid w:val="004964F7"/>
    <w:rsid w:val="004A061A"/>
    <w:rsid w:val="004D05B3"/>
    <w:rsid w:val="004D4917"/>
    <w:rsid w:val="004E479E"/>
    <w:rsid w:val="004E583B"/>
    <w:rsid w:val="004F5247"/>
    <w:rsid w:val="004F78E6"/>
    <w:rsid w:val="00512D03"/>
    <w:rsid w:val="00512D99"/>
    <w:rsid w:val="00531DBB"/>
    <w:rsid w:val="005413DA"/>
    <w:rsid w:val="005660B5"/>
    <w:rsid w:val="005A093B"/>
    <w:rsid w:val="005C230B"/>
    <w:rsid w:val="005F3FB7"/>
    <w:rsid w:val="005F5CDD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0156"/>
    <w:rsid w:val="0064139A"/>
    <w:rsid w:val="00654CFF"/>
    <w:rsid w:val="00675D16"/>
    <w:rsid w:val="006D2F17"/>
    <w:rsid w:val="006E024F"/>
    <w:rsid w:val="006E4E81"/>
    <w:rsid w:val="007020EA"/>
    <w:rsid w:val="00702B03"/>
    <w:rsid w:val="00706DB3"/>
    <w:rsid w:val="00707F7D"/>
    <w:rsid w:val="00712222"/>
    <w:rsid w:val="00717EC5"/>
    <w:rsid w:val="00727525"/>
    <w:rsid w:val="00737B80"/>
    <w:rsid w:val="00737CEF"/>
    <w:rsid w:val="00742E86"/>
    <w:rsid w:val="00745B38"/>
    <w:rsid w:val="00764917"/>
    <w:rsid w:val="007A57F2"/>
    <w:rsid w:val="007B1333"/>
    <w:rsid w:val="007F4AEB"/>
    <w:rsid w:val="007F75B2"/>
    <w:rsid w:val="00800842"/>
    <w:rsid w:val="008043C4"/>
    <w:rsid w:val="00831B1B"/>
    <w:rsid w:val="00861D0E"/>
    <w:rsid w:val="00867569"/>
    <w:rsid w:val="00883708"/>
    <w:rsid w:val="008A750A"/>
    <w:rsid w:val="008C2EC2"/>
    <w:rsid w:val="008C384C"/>
    <w:rsid w:val="008D0F11"/>
    <w:rsid w:val="008D24E4"/>
    <w:rsid w:val="008E54E7"/>
    <w:rsid w:val="008F2173"/>
    <w:rsid w:val="008F35B4"/>
    <w:rsid w:val="008F73B4"/>
    <w:rsid w:val="00906A0E"/>
    <w:rsid w:val="00916BFD"/>
    <w:rsid w:val="0094402F"/>
    <w:rsid w:val="009510E2"/>
    <w:rsid w:val="009668FF"/>
    <w:rsid w:val="009A572A"/>
    <w:rsid w:val="009B07C4"/>
    <w:rsid w:val="009B55B1"/>
    <w:rsid w:val="009B6438"/>
    <w:rsid w:val="009C507C"/>
    <w:rsid w:val="00A00672"/>
    <w:rsid w:val="00A203CE"/>
    <w:rsid w:val="00A3100D"/>
    <w:rsid w:val="00A4343D"/>
    <w:rsid w:val="00A44219"/>
    <w:rsid w:val="00A502EE"/>
    <w:rsid w:val="00A502F1"/>
    <w:rsid w:val="00A65191"/>
    <w:rsid w:val="00A66E1B"/>
    <w:rsid w:val="00A70A83"/>
    <w:rsid w:val="00A81EB3"/>
    <w:rsid w:val="00A842CF"/>
    <w:rsid w:val="00A909C9"/>
    <w:rsid w:val="00A918C5"/>
    <w:rsid w:val="00AA43EA"/>
    <w:rsid w:val="00AE6D5B"/>
    <w:rsid w:val="00B00C1D"/>
    <w:rsid w:val="00B03E21"/>
    <w:rsid w:val="00B2204C"/>
    <w:rsid w:val="00B22916"/>
    <w:rsid w:val="00B2292A"/>
    <w:rsid w:val="00B31381"/>
    <w:rsid w:val="00B4271A"/>
    <w:rsid w:val="00BA1697"/>
    <w:rsid w:val="00BA439F"/>
    <w:rsid w:val="00BA6370"/>
    <w:rsid w:val="00BB6F70"/>
    <w:rsid w:val="00BD2D57"/>
    <w:rsid w:val="00BD3252"/>
    <w:rsid w:val="00BE11D8"/>
    <w:rsid w:val="00BE3DEA"/>
    <w:rsid w:val="00BF242E"/>
    <w:rsid w:val="00C048E8"/>
    <w:rsid w:val="00C269D4"/>
    <w:rsid w:val="00C36CC1"/>
    <w:rsid w:val="00C4160D"/>
    <w:rsid w:val="00C52466"/>
    <w:rsid w:val="00C83A3E"/>
    <w:rsid w:val="00C8406E"/>
    <w:rsid w:val="00C9686E"/>
    <w:rsid w:val="00CA0015"/>
    <w:rsid w:val="00CB2709"/>
    <w:rsid w:val="00CB6F89"/>
    <w:rsid w:val="00CE228C"/>
    <w:rsid w:val="00CE40D1"/>
    <w:rsid w:val="00CF1BC4"/>
    <w:rsid w:val="00CF545B"/>
    <w:rsid w:val="00D018F0"/>
    <w:rsid w:val="00D20613"/>
    <w:rsid w:val="00D20FEE"/>
    <w:rsid w:val="00D27074"/>
    <w:rsid w:val="00D27D69"/>
    <w:rsid w:val="00D448C2"/>
    <w:rsid w:val="00D64FB7"/>
    <w:rsid w:val="00D666C3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ED4391"/>
    <w:rsid w:val="00EE42BC"/>
    <w:rsid w:val="00EF2115"/>
    <w:rsid w:val="00F1586E"/>
    <w:rsid w:val="00F17E44"/>
    <w:rsid w:val="00F26395"/>
    <w:rsid w:val="00F3248C"/>
    <w:rsid w:val="00F46F18"/>
    <w:rsid w:val="00F47ECC"/>
    <w:rsid w:val="00F55599"/>
    <w:rsid w:val="00F73F6A"/>
    <w:rsid w:val="00F7411B"/>
    <w:rsid w:val="00F82191"/>
    <w:rsid w:val="00F9224C"/>
    <w:rsid w:val="00F9237E"/>
    <w:rsid w:val="00F92A57"/>
    <w:rsid w:val="00FB005B"/>
    <w:rsid w:val="00FB687C"/>
    <w:rsid w:val="00FC6383"/>
    <w:rsid w:val="00FE0148"/>
    <w:rsid w:val="00FE5E3F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2CC701F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250C-B110-4F39-84A4-F749453C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452</Words>
  <Characters>2571</Characters>
  <Application>Microsoft Office Word</Application>
  <DocSecurity>0</DocSecurity>
  <Lines>135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2972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Chrámecký</cp:lastModifiedBy>
  <cp:revision>5</cp:revision>
  <cp:lastPrinted>2020-03-09T15:41:00Z</cp:lastPrinted>
  <dcterms:created xsi:type="dcterms:W3CDTF">2021-01-25T15:36:00Z</dcterms:created>
  <dcterms:modified xsi:type="dcterms:W3CDTF">2021-01-25T16:59:00Z</dcterms:modified>
</cp:coreProperties>
</file>