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9" w:rsidRPr="00365379" w:rsidRDefault="00365379" w:rsidP="008510DE">
      <w:pPr>
        <w:pStyle w:val="DatumTZ"/>
        <w:suppressAutoHyphens/>
        <w:rPr>
          <w:rStyle w:val="dnA"/>
          <w:b/>
          <w:sz w:val="32"/>
        </w:rPr>
      </w:pPr>
      <w:r w:rsidRPr="00365379">
        <w:rPr>
          <w:rStyle w:val="dnA"/>
          <w:b/>
          <w:sz w:val="32"/>
        </w:rPr>
        <w:t>TISKOVÁ ZPRÁVA</w:t>
      </w:r>
    </w:p>
    <w:p w:rsidR="00915DCD" w:rsidRPr="00915DCD" w:rsidRDefault="00915DCD" w:rsidP="00915DCD">
      <w:pPr>
        <w:widowControl w:val="0"/>
        <w:suppressAutoHyphens/>
        <w:rPr>
          <w:bCs/>
          <w:color w:val="1F4E79" w:themeColor="accent1" w:themeShade="80"/>
        </w:rPr>
      </w:pPr>
      <w:r w:rsidRPr="00915DCD">
        <w:rPr>
          <w:bCs/>
          <w:color w:val="1F4E79" w:themeColor="accent1" w:themeShade="80"/>
        </w:rPr>
        <w:t>21. ledna 2021</w:t>
      </w:r>
    </w:p>
    <w:p w:rsidR="00915DCD" w:rsidRPr="00915DCD" w:rsidRDefault="00915DCD" w:rsidP="00915DCD">
      <w:pPr>
        <w:widowControl w:val="0"/>
        <w:suppressAutoHyphens/>
        <w:rPr>
          <w:b/>
          <w:bCs/>
          <w:color w:val="1F4E79" w:themeColor="accent1" w:themeShade="80"/>
          <w:sz w:val="32"/>
          <w:szCs w:val="32"/>
        </w:rPr>
      </w:pPr>
    </w:p>
    <w:p w:rsidR="00915DCD" w:rsidRPr="00915DCD" w:rsidRDefault="00915DCD" w:rsidP="00915DCD">
      <w:pPr>
        <w:widowControl w:val="0"/>
        <w:suppressAutoHyphens/>
        <w:rPr>
          <w:b/>
          <w:bCs/>
          <w:color w:val="1F4E79" w:themeColor="accent1" w:themeShade="80"/>
          <w:sz w:val="32"/>
          <w:szCs w:val="32"/>
        </w:rPr>
      </w:pPr>
      <w:r w:rsidRPr="00915DCD">
        <w:rPr>
          <w:b/>
          <w:bCs/>
          <w:color w:val="1F4E79" w:themeColor="accent1" w:themeShade="80"/>
          <w:sz w:val="32"/>
          <w:szCs w:val="32"/>
        </w:rPr>
        <w:t>Sčítání 2021 se uskuteční, startuje již za 65 dní</w:t>
      </w:r>
    </w:p>
    <w:p w:rsidR="00915DCD" w:rsidRPr="00915DCD" w:rsidRDefault="00915DCD" w:rsidP="00915DCD">
      <w:pPr>
        <w:widowControl w:val="0"/>
        <w:suppressAutoHyphens/>
        <w:spacing w:before="120" w:after="240"/>
        <w:rPr>
          <w:rFonts w:cs="Arial"/>
          <w:b/>
          <w:color w:val="1F4E79" w:themeColor="accent1" w:themeShade="80"/>
          <w:sz w:val="24"/>
        </w:rPr>
      </w:pPr>
      <w:r w:rsidRPr="00915DCD">
        <w:rPr>
          <w:rFonts w:cs="Arial"/>
          <w:b/>
          <w:color w:val="1F4E79" w:themeColor="accent1" w:themeShade="80"/>
          <w:sz w:val="24"/>
        </w:rPr>
        <w:t xml:space="preserve">Sčítání lidu, domů a bytů se uskuteční i za současné epidemické situace. Potvrdilo to i včerejší jednání Ústředního krizového štábu, včetně kladného doporučení a souhlasu ministerstva zdravotnictví. Sčítání začne v sobotu 27. března a skončí v úterý 11. května 2021. Jednoduše a bezpečně přes internet se lidé sečtou mezi 27. březnem a 9. dubnem. </w:t>
      </w:r>
    </w:p>
    <w:p w:rsidR="00915DCD" w:rsidRDefault="00915DCD" w:rsidP="00915DCD">
      <w:pPr>
        <w:widowControl w:val="0"/>
        <w:suppressAutoHyphens/>
        <w:spacing w:before="120" w:after="240"/>
        <w:rPr>
          <w:rFonts w:cs="Arial"/>
          <w:b/>
          <w:color w:val="0070C0"/>
          <w:sz w:val="24"/>
        </w:rPr>
      </w:pPr>
      <w:r w:rsidRPr="00492E5C">
        <w:rPr>
          <w:rFonts w:cs="Arial"/>
          <w:i/>
        </w:rPr>
        <w:t>„Sčítání online je vzhledem k současné epidemické situaci jednoznačně nejbezpečnějším a také nejrychlejším způsobem, jak se sečíst. Vylučuje totiž kontakt se sčítacími komisaři, kteří budou roznášet listinné sčítací formuláře těm, kteří se z nějakého důvodu nesečetli online</w:t>
      </w:r>
      <w:r>
        <w:rPr>
          <w:rFonts w:cs="Arial"/>
        </w:rPr>
        <w:t xml:space="preserve">,“ říká Marek </w:t>
      </w:r>
      <w:proofErr w:type="spellStart"/>
      <w:r>
        <w:rPr>
          <w:rFonts w:cs="Arial"/>
        </w:rPr>
        <w:t>Rojíček</w:t>
      </w:r>
      <w:proofErr w:type="spellEnd"/>
      <w:r>
        <w:rPr>
          <w:rFonts w:cs="Arial"/>
        </w:rPr>
        <w:t>, předseda Českého statistického úřadu. Č</w:t>
      </w:r>
      <w:r w:rsidRPr="001C4CF7">
        <w:rPr>
          <w:rFonts w:cs="Arial"/>
        </w:rPr>
        <w:t xml:space="preserve">innost sčítacích komisařů při terénním došetření </w:t>
      </w:r>
      <w:r>
        <w:rPr>
          <w:rFonts w:cs="Arial"/>
        </w:rPr>
        <w:t xml:space="preserve">mezi 17. dubnem a 11. květnem </w:t>
      </w:r>
      <w:r w:rsidRPr="001C4CF7">
        <w:rPr>
          <w:rFonts w:cs="Arial"/>
        </w:rPr>
        <w:t xml:space="preserve">bude v součinnosti ČSÚ a České pošty </w:t>
      </w:r>
      <w:r>
        <w:rPr>
          <w:rFonts w:cs="Arial"/>
        </w:rPr>
        <w:t xml:space="preserve">upravena </w:t>
      </w:r>
      <w:r w:rsidRPr="001C4CF7">
        <w:rPr>
          <w:rFonts w:cs="Arial"/>
        </w:rPr>
        <w:t>tak, aby došlo k výraznému omezení fyzických kontaktů mezi sčítacími komisaři a obyvatelstvem.</w:t>
      </w:r>
      <w:r>
        <w:rPr>
          <w:rFonts w:cs="Arial"/>
        </w:rPr>
        <w:t xml:space="preserve"> Statistici budou také </w:t>
      </w:r>
      <w:r w:rsidRPr="001C4CF7">
        <w:rPr>
          <w:rFonts w:cs="Arial"/>
        </w:rPr>
        <w:t>průběžně monitorovat aktuální epidemi</w:t>
      </w:r>
      <w:r>
        <w:rPr>
          <w:rFonts w:cs="Arial"/>
        </w:rPr>
        <w:t>ckou situaci a reagovat na</w:t>
      </w:r>
      <w:r w:rsidRPr="001C4CF7">
        <w:rPr>
          <w:rFonts w:cs="Arial"/>
        </w:rPr>
        <w:t xml:space="preserve"> její možné dopady do příprav a průběhu </w:t>
      </w:r>
      <w:r>
        <w:rPr>
          <w:rFonts w:cs="Arial"/>
        </w:rPr>
        <w:t xml:space="preserve">sčítání. </w:t>
      </w:r>
    </w:p>
    <w:p w:rsidR="00915DCD" w:rsidRDefault="00915DCD" w:rsidP="00915DCD">
      <w:pPr>
        <w:widowControl w:val="0"/>
        <w:suppressAutoHyphens/>
        <w:spacing w:before="120" w:after="240"/>
        <w:rPr>
          <w:rFonts w:eastAsia="Arial" w:cs="Arial"/>
          <w:lang w:eastAsia="cs-CZ"/>
        </w:rPr>
      </w:pPr>
      <w:r>
        <w:rPr>
          <w:rFonts w:eastAsia="Arial" w:cs="Arial"/>
          <w:lang w:eastAsia="cs-CZ"/>
        </w:rPr>
        <w:t>Sčítání lidu, domů a bytů se koná jednou za deset let. Tato perioda je považována za přijatelné období k tomu, aby se shromážděná data dala využívat při rozhodování o budoucnosti a lepším životě obyvatel i v tom nejmenším územním celku. Sčítání se na našem území koná pravidelně už od roku 1869. To zatím poslední proběhlo před deseti lety, v roce 2011.</w:t>
      </w:r>
      <w:r>
        <w:rPr>
          <w:rFonts w:eastAsia="Arial" w:cs="Arial"/>
          <w:lang w:eastAsia="cs-CZ"/>
        </w:rPr>
        <w:t xml:space="preserve"> </w:t>
      </w:r>
      <w:r>
        <w:rPr>
          <w:rFonts w:eastAsia="Arial" w:cs="Arial"/>
          <w:lang w:eastAsia="cs-CZ"/>
        </w:rPr>
        <w:t xml:space="preserve">V uplynulých 150 letech se sčítání lidu v desetiletém intervalu nekonalo pouze jednou - v období druhé světové války. První československé sčítání proběhlo přesně před sto lety, v roce 1921. Sčítání v samostatné České republice se v roce 2021 uskuteční potřetí. A nesčítáme se pouze u nás. Na základě rozhodnutí Organizace spojených národů (OSN) plánuje provést sčítání v roce 2021 na svých územích celkem 55 států. </w:t>
      </w:r>
      <w:r>
        <w:rPr>
          <w:rFonts w:eastAsia="Arial" w:cs="Arial"/>
          <w:iCs/>
          <w:lang w:eastAsia="cs-CZ"/>
        </w:rPr>
        <w:t>V Evropské unii letos proběhne census i přes nelehkou situaci dokonce ve všech jejích členských zemích.</w:t>
      </w:r>
      <w:r>
        <w:rPr>
          <w:rFonts w:eastAsia="Arial" w:cs="Arial"/>
          <w:lang w:eastAsia="cs-CZ"/>
        </w:rPr>
        <w:t xml:space="preserve"> </w:t>
      </w:r>
    </w:p>
    <w:p w:rsidR="00915DCD" w:rsidRDefault="00915DCD" w:rsidP="00915DCD">
      <w:pPr>
        <w:widowControl w:val="0"/>
        <w:suppressAutoHyphens/>
        <w:spacing w:before="120" w:after="240"/>
        <w:rPr>
          <w:rFonts w:cs="Arial"/>
        </w:rPr>
      </w:pPr>
      <w:r>
        <w:rPr>
          <w:rFonts w:cs="Arial"/>
        </w:rPr>
        <w:t>„</w:t>
      </w:r>
      <w:r>
        <w:rPr>
          <w:rFonts w:cs="Arial"/>
          <w:i/>
        </w:rPr>
        <w:t>Sčítání slouží nám všem. Je těžko představitelné, že by společnost mohla fungovat, aniž by o sobě měla ucelené informace. Proto se sčítání v různých podobách provádí už od starověku, a to po celém světě, od nejchudších zemí po ty ekonomicky nejvyspělejší</w:t>
      </w:r>
      <w:r>
        <w:rPr>
          <w:rFonts w:cs="Arial"/>
        </w:rPr>
        <w:t xml:space="preserve">,“ vysvětluje Marek </w:t>
      </w:r>
      <w:proofErr w:type="spellStart"/>
      <w:r>
        <w:rPr>
          <w:rFonts w:cs="Arial"/>
        </w:rPr>
        <w:t>Rojíček</w:t>
      </w:r>
      <w:proofErr w:type="spellEnd"/>
      <w:r>
        <w:rPr>
          <w:rFonts w:cs="Arial"/>
        </w:rPr>
        <w:t xml:space="preserve">. </w:t>
      </w:r>
    </w:p>
    <w:p w:rsidR="00633808" w:rsidRDefault="00915DCD" w:rsidP="00633808">
      <w:pPr>
        <w:widowControl w:val="0"/>
        <w:suppressAutoHyphens/>
        <w:spacing w:before="120" w:after="240"/>
        <w:rPr>
          <w:rFonts w:cs="Arial"/>
        </w:rPr>
      </w:pPr>
      <w:r>
        <w:rPr>
          <w:rFonts w:cs="Arial"/>
        </w:rPr>
        <w:t xml:space="preserve">Sčítáme se proto, aby byly dostupné údaje o veškerém obyvatelstvu, jeho rozmístění, demografických, sociálních a ekonomických charakteristikách, složení a způsobu bydlení domácností, a to ve vzájemných vazbách v celostátním pohledu i v nejmenším územním detailu. </w:t>
      </w:r>
      <w:r w:rsidR="00633808">
        <w:rPr>
          <w:rFonts w:cs="Arial"/>
        </w:rPr>
        <w:t>Výsledky pak pomáhají v mnoha sférách – například při plánování dopravy, kapacit ve zdravotnických zařízeních, domovech pro seniory nebo školkách i při tvorbě územních plánů či výjezdech hasičů.</w:t>
      </w:r>
    </w:p>
    <w:p w:rsidR="00C300DF" w:rsidRDefault="00C300DF" w:rsidP="008510DE">
      <w:pPr>
        <w:pStyle w:val="Adresa"/>
        <w:suppressAutoHyphens/>
      </w:pPr>
      <w:r>
        <w:t>Kontakt:</w:t>
      </w:r>
    </w:p>
    <w:p w:rsidR="00C300DF" w:rsidRDefault="00C300DF" w:rsidP="008510DE">
      <w:pPr>
        <w:pStyle w:val="Adresa"/>
        <w:suppressAutoHyphens/>
      </w:pPr>
      <w:r>
        <w:t>Jolana Voldánová</w:t>
      </w:r>
    </w:p>
    <w:p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+420 704 659 357</w:t>
      </w:r>
    </w:p>
    <w:p w:rsidR="008F271C" w:rsidRPr="002A75B6" w:rsidRDefault="00C300DF" w:rsidP="008510DE">
      <w:pPr>
        <w:pStyle w:val="Adresa"/>
        <w:suppressAutoHyphens/>
      </w:pPr>
      <w:r>
        <w:rPr>
          <w:b w:val="0"/>
          <w:bCs w:val="0"/>
        </w:rPr>
        <w:t>jolana.voldanova@scitani.</w:t>
      </w:r>
      <w:bookmarkStart w:id="0" w:name="_GoBack"/>
      <w:bookmarkEnd w:id="0"/>
      <w:r>
        <w:rPr>
          <w:b w:val="0"/>
          <w:bCs w:val="0"/>
        </w:rPr>
        <w:t>cz</w:t>
      </w:r>
    </w:p>
    <w:sectPr w:rsidR="008F271C" w:rsidRPr="002A75B6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6B" w:rsidRDefault="00E9786B" w:rsidP="002639DF">
      <w:r>
        <w:separator/>
      </w:r>
    </w:p>
  </w:endnote>
  <w:endnote w:type="continuationSeparator" w:id="0">
    <w:p w:rsidR="00E9786B" w:rsidRDefault="00E9786B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E9786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33808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33808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E9786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6B" w:rsidRDefault="00E9786B" w:rsidP="002639DF">
      <w:r>
        <w:separator/>
      </w:r>
    </w:p>
  </w:footnote>
  <w:footnote w:type="continuationSeparator" w:id="0">
    <w:p w:rsidR="00E9786B" w:rsidRDefault="00E9786B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75061"/>
    <w:rsid w:val="00095B01"/>
    <w:rsid w:val="000A7309"/>
    <w:rsid w:val="000B4A92"/>
    <w:rsid w:val="000D67F2"/>
    <w:rsid w:val="0011703D"/>
    <w:rsid w:val="001440CF"/>
    <w:rsid w:val="001727DA"/>
    <w:rsid w:val="002639DF"/>
    <w:rsid w:val="002916C4"/>
    <w:rsid w:val="002A75B6"/>
    <w:rsid w:val="003106A2"/>
    <w:rsid w:val="00311A6B"/>
    <w:rsid w:val="00313A39"/>
    <w:rsid w:val="0031785E"/>
    <w:rsid w:val="00325F55"/>
    <w:rsid w:val="00361037"/>
    <w:rsid w:val="00365379"/>
    <w:rsid w:val="003A4714"/>
    <w:rsid w:val="003C724C"/>
    <w:rsid w:val="003F3C0F"/>
    <w:rsid w:val="004315D4"/>
    <w:rsid w:val="00455AB0"/>
    <w:rsid w:val="00464A36"/>
    <w:rsid w:val="004A417C"/>
    <w:rsid w:val="004E2602"/>
    <w:rsid w:val="00507B05"/>
    <w:rsid w:val="005613A5"/>
    <w:rsid w:val="00594307"/>
    <w:rsid w:val="005F1673"/>
    <w:rsid w:val="00633808"/>
    <w:rsid w:val="0064675E"/>
    <w:rsid w:val="0066015B"/>
    <w:rsid w:val="00681868"/>
    <w:rsid w:val="00681A6C"/>
    <w:rsid w:val="00684A61"/>
    <w:rsid w:val="007541B8"/>
    <w:rsid w:val="007674D6"/>
    <w:rsid w:val="00781DFF"/>
    <w:rsid w:val="007A687E"/>
    <w:rsid w:val="007E1457"/>
    <w:rsid w:val="008510DE"/>
    <w:rsid w:val="00853899"/>
    <w:rsid w:val="00864AA8"/>
    <w:rsid w:val="0088085C"/>
    <w:rsid w:val="0088189B"/>
    <w:rsid w:val="008C21C5"/>
    <w:rsid w:val="008F271C"/>
    <w:rsid w:val="00904A09"/>
    <w:rsid w:val="00915DCD"/>
    <w:rsid w:val="00972FF1"/>
    <w:rsid w:val="00987201"/>
    <w:rsid w:val="00993AB5"/>
    <w:rsid w:val="009B06C9"/>
    <w:rsid w:val="009D17E8"/>
    <w:rsid w:val="00A053A7"/>
    <w:rsid w:val="00A12767"/>
    <w:rsid w:val="00A13229"/>
    <w:rsid w:val="00A56E71"/>
    <w:rsid w:val="00A600E7"/>
    <w:rsid w:val="00AE758F"/>
    <w:rsid w:val="00B01EFC"/>
    <w:rsid w:val="00B365B3"/>
    <w:rsid w:val="00B64F60"/>
    <w:rsid w:val="00B96874"/>
    <w:rsid w:val="00C300DF"/>
    <w:rsid w:val="00CA6AF0"/>
    <w:rsid w:val="00CF0343"/>
    <w:rsid w:val="00D07AC5"/>
    <w:rsid w:val="00D64194"/>
    <w:rsid w:val="00DA26A1"/>
    <w:rsid w:val="00DB5A00"/>
    <w:rsid w:val="00E14D54"/>
    <w:rsid w:val="00E22DC7"/>
    <w:rsid w:val="00E230A3"/>
    <w:rsid w:val="00E9786B"/>
    <w:rsid w:val="00EA1884"/>
    <w:rsid w:val="00ED0CA9"/>
    <w:rsid w:val="00EE3630"/>
    <w:rsid w:val="00F2774A"/>
    <w:rsid w:val="00FB5101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F7CF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428</Words>
  <Characters>2409</Characters>
  <Application>Microsoft Office Word</Application>
  <DocSecurity>0</DocSecurity>
  <Lines>45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2821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2</cp:revision>
  <dcterms:created xsi:type="dcterms:W3CDTF">2021-01-21T10:22:00Z</dcterms:created>
  <dcterms:modified xsi:type="dcterms:W3CDTF">2021-01-21T10:22:00Z</dcterms:modified>
</cp:coreProperties>
</file>