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4763C1BE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Demografie – Demografie </w:t>
      </w:r>
      <w:r w:rsidR="00470C14">
        <w:rPr>
          <w:rFonts w:ascii="Arial" w:hAnsi="Arial" w:cs="Arial"/>
          <w:b/>
          <w:color w:val="BD1B21"/>
          <w:sz w:val="30"/>
          <w:szCs w:val="30"/>
        </w:rPr>
        <w:t>4</w:t>
      </w:r>
      <w:r w:rsidR="00345FA5">
        <w:rPr>
          <w:rFonts w:ascii="Arial" w:hAnsi="Arial" w:cs="Arial"/>
          <w:b/>
          <w:color w:val="BD1B21"/>
          <w:sz w:val="30"/>
          <w:szCs w:val="30"/>
        </w:rPr>
        <w:t>/2020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472EF688" w14:textId="1FAB786C" w:rsidR="00470C14" w:rsidRPr="00470C14" w:rsidRDefault="00470C14" w:rsidP="00B822D5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Poslední číslo Demografie v roce 2020, které je tradičně </w:t>
      </w:r>
      <w:r w:rsidR="00CE5ED5">
        <w:rPr>
          <w:rFonts w:ascii="Arial" w:hAnsi="Arial" w:cs="Arial"/>
          <w:sz w:val="20"/>
          <w:szCs w:val="20"/>
        </w:rPr>
        <w:t xml:space="preserve">publikováno </w:t>
      </w:r>
      <w:r>
        <w:rPr>
          <w:rFonts w:ascii="Arial" w:hAnsi="Arial" w:cs="Arial"/>
          <w:sz w:val="20"/>
          <w:szCs w:val="20"/>
        </w:rPr>
        <w:t>v anglickém jazyce, se</w:t>
      </w:r>
      <w:r w:rsidR="007460D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zejména věnuje populačními vývoji v Česku za posledních třicet let.</w:t>
      </w:r>
      <w:r w:rsidRPr="00470C14">
        <w:t xml:space="preserve"> </w:t>
      </w:r>
      <w:r w:rsidRPr="000061E4">
        <w:rPr>
          <w:rFonts w:ascii="Arial" w:hAnsi="Arial" w:cs="Arial"/>
          <w:i/>
          <w:sz w:val="20"/>
          <w:szCs w:val="20"/>
        </w:rPr>
        <w:t>David Morávek</w:t>
      </w:r>
      <w:r>
        <w:rPr>
          <w:rFonts w:ascii="Arial" w:hAnsi="Arial" w:cs="Arial"/>
          <w:sz w:val="20"/>
          <w:szCs w:val="20"/>
        </w:rPr>
        <w:t xml:space="preserve"> a </w:t>
      </w:r>
      <w:r w:rsidRPr="000061E4">
        <w:rPr>
          <w:rFonts w:ascii="Arial" w:hAnsi="Arial" w:cs="Arial"/>
          <w:i/>
          <w:sz w:val="20"/>
          <w:szCs w:val="20"/>
        </w:rPr>
        <w:t>Jitka Langhamrová</w:t>
      </w:r>
      <w:r>
        <w:rPr>
          <w:rFonts w:ascii="Arial" w:hAnsi="Arial" w:cs="Arial"/>
          <w:sz w:val="20"/>
          <w:szCs w:val="20"/>
        </w:rPr>
        <w:t xml:space="preserve"> se ve svém článku </w:t>
      </w:r>
      <w:r>
        <w:rPr>
          <w:rFonts w:ascii="Arial" w:hAnsi="Arial" w:cs="Arial"/>
          <w:b/>
          <w:sz w:val="20"/>
          <w:szCs w:val="20"/>
        </w:rPr>
        <w:t xml:space="preserve">Mortality Patterns </w:t>
      </w:r>
      <w:r w:rsidR="0008090E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uring the Transformation E</w:t>
      </w:r>
      <w:r w:rsidRPr="00470C14">
        <w:rPr>
          <w:rFonts w:ascii="Arial" w:hAnsi="Arial" w:cs="Arial"/>
          <w:b/>
          <w:sz w:val="20"/>
          <w:szCs w:val="20"/>
        </w:rPr>
        <w:t xml:space="preserve">ra in </w:t>
      </w:r>
      <w:r>
        <w:rPr>
          <w:rFonts w:ascii="Arial" w:hAnsi="Arial" w:cs="Arial"/>
          <w:b/>
          <w:sz w:val="20"/>
          <w:szCs w:val="20"/>
        </w:rPr>
        <w:t>Czechia</w:t>
      </w:r>
      <w:r w:rsidRPr="00470C14">
        <w:rPr>
          <w:rFonts w:ascii="Arial" w:hAnsi="Arial" w:cs="Arial"/>
          <w:b/>
          <w:sz w:val="20"/>
          <w:szCs w:val="20"/>
        </w:rPr>
        <w:t xml:space="preserve"> 1989–2019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zaměřili na úmrtnost. Autoři se </w:t>
      </w:r>
      <w:r w:rsidR="00647597">
        <w:rPr>
          <w:rFonts w:ascii="Arial" w:hAnsi="Arial" w:cs="Arial"/>
          <w:sz w:val="20"/>
          <w:szCs w:val="20"/>
        </w:rPr>
        <w:t xml:space="preserve">například </w:t>
      </w:r>
      <w:r>
        <w:rPr>
          <w:rFonts w:ascii="Arial" w:hAnsi="Arial" w:cs="Arial"/>
          <w:sz w:val="20"/>
          <w:szCs w:val="20"/>
        </w:rPr>
        <w:t>zabývali vývojem kojenecké úmrtnosti, naděje dožití</w:t>
      </w:r>
      <w:r w:rsidR="00647597">
        <w:rPr>
          <w:rFonts w:ascii="Arial" w:hAnsi="Arial" w:cs="Arial"/>
          <w:sz w:val="20"/>
          <w:szCs w:val="20"/>
        </w:rPr>
        <w:t xml:space="preserve"> nebo intenzitou úmrtnosti podle příčin úmrtí.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CA72E2C" w14:textId="6EE6DC4C" w:rsidR="00647597" w:rsidRDefault="00681E4E" w:rsidP="00B822D5">
      <w:pPr>
        <w:spacing w:before="240"/>
        <w:rPr>
          <w:rFonts w:ascii="Arial" w:hAnsi="Arial" w:cs="Arial"/>
          <w:sz w:val="20"/>
          <w:szCs w:val="20"/>
        </w:rPr>
      </w:pPr>
      <w:r w:rsidRPr="00681E4E">
        <w:rPr>
          <w:rFonts w:ascii="Arial" w:hAnsi="Arial" w:cs="Arial"/>
          <w:sz w:val="20"/>
          <w:szCs w:val="20"/>
        </w:rPr>
        <w:t>Vývoj věkové struktury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Česku za poslední tři dekády na úrovni okresů analyzují </w:t>
      </w:r>
      <w:r>
        <w:rPr>
          <w:rFonts w:ascii="Arial" w:hAnsi="Arial" w:cs="Arial"/>
          <w:i/>
          <w:sz w:val="20"/>
          <w:szCs w:val="20"/>
        </w:rPr>
        <w:t xml:space="preserve">Luděk Šídlo </w:t>
      </w:r>
      <w:r w:rsidR="002A78F7">
        <w:rPr>
          <w:rFonts w:ascii="Arial" w:hAnsi="Arial" w:cs="Arial"/>
          <w:i/>
          <w:sz w:val="20"/>
          <w:szCs w:val="20"/>
        </w:rPr>
        <w:br/>
      </w:r>
      <w:r w:rsidRPr="00681E4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 xml:space="preserve"> Branislav</w:t>
      </w:r>
      <w:r w:rsidRPr="000061E4">
        <w:rPr>
          <w:rFonts w:ascii="Arial" w:hAnsi="Arial" w:cs="Arial"/>
          <w:i/>
          <w:sz w:val="20"/>
          <w:szCs w:val="20"/>
        </w:rPr>
        <w:t xml:space="preserve"> Šprocha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81E4E">
        <w:rPr>
          <w:rFonts w:ascii="Arial" w:hAnsi="Arial" w:cs="Arial"/>
          <w:sz w:val="20"/>
          <w:szCs w:val="20"/>
        </w:rPr>
        <w:t>v příspěvku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65DF8" w:rsidRPr="00865DF8">
        <w:rPr>
          <w:rFonts w:ascii="Arial" w:hAnsi="Arial" w:cs="Arial"/>
          <w:b/>
          <w:sz w:val="20"/>
          <w:szCs w:val="20"/>
        </w:rPr>
        <w:t xml:space="preserve">Changes in the </w:t>
      </w:r>
      <w:r w:rsidR="00865DF8">
        <w:rPr>
          <w:rFonts w:ascii="Arial" w:hAnsi="Arial" w:cs="Arial"/>
          <w:b/>
          <w:sz w:val="20"/>
          <w:szCs w:val="20"/>
        </w:rPr>
        <w:t xml:space="preserve">Population </w:t>
      </w:r>
      <w:r w:rsidR="00865DF8" w:rsidRPr="00865DF8">
        <w:rPr>
          <w:rFonts w:ascii="Arial" w:hAnsi="Arial" w:cs="Arial"/>
          <w:b/>
          <w:sz w:val="20"/>
          <w:szCs w:val="20"/>
        </w:rPr>
        <w:t xml:space="preserve">Age Structure </w:t>
      </w:r>
      <w:r w:rsidR="00865DF8">
        <w:rPr>
          <w:rFonts w:ascii="Arial" w:hAnsi="Arial" w:cs="Arial"/>
          <w:b/>
          <w:sz w:val="20"/>
          <w:szCs w:val="20"/>
        </w:rPr>
        <w:t>of Czech</w:t>
      </w:r>
      <w:r w:rsidR="00865DF8" w:rsidRPr="00865DF8">
        <w:rPr>
          <w:rFonts w:ascii="Arial" w:hAnsi="Arial" w:cs="Arial"/>
          <w:b/>
          <w:sz w:val="20"/>
          <w:szCs w:val="20"/>
        </w:rPr>
        <w:t xml:space="preserve"> Districts </w:t>
      </w:r>
      <w:r w:rsidR="00865DF8">
        <w:rPr>
          <w:rFonts w:ascii="Arial" w:hAnsi="Arial" w:cs="Arial"/>
          <w:b/>
          <w:sz w:val="20"/>
          <w:szCs w:val="20"/>
        </w:rPr>
        <w:t>in</w:t>
      </w:r>
      <w:r w:rsidR="00865DF8" w:rsidRPr="00865DF8">
        <w:rPr>
          <w:rFonts w:ascii="Arial" w:hAnsi="Arial" w:cs="Arial"/>
          <w:b/>
          <w:sz w:val="20"/>
          <w:szCs w:val="20"/>
        </w:rPr>
        <w:t xml:space="preserve"> 1989–2019</w:t>
      </w:r>
      <w:r>
        <w:rPr>
          <w:rFonts w:ascii="Arial" w:hAnsi="Arial" w:cs="Arial"/>
          <w:sz w:val="20"/>
          <w:szCs w:val="20"/>
        </w:rPr>
        <w:t xml:space="preserve">. </w:t>
      </w:r>
      <w:r w:rsidR="00A02B24">
        <w:rPr>
          <w:rFonts w:ascii="Arial" w:hAnsi="Arial" w:cs="Arial"/>
          <w:sz w:val="20"/>
          <w:szCs w:val="20"/>
        </w:rPr>
        <w:t>K zobrazení vývoje tří hlavních věkových skupin podle ekonomické aktivity</w:t>
      </w:r>
      <w:r w:rsidR="00BF72D9">
        <w:rPr>
          <w:rFonts w:ascii="Arial" w:hAnsi="Arial" w:cs="Arial"/>
          <w:sz w:val="20"/>
          <w:szCs w:val="20"/>
        </w:rPr>
        <w:t xml:space="preserve"> používají kromě tradičních nástrojů (ukazatele variability, kartogramy) i v české demografii netradiční přístupy (trojúhelníkový graf).  </w:t>
      </w:r>
      <w:r w:rsidR="00A02B24">
        <w:rPr>
          <w:rFonts w:ascii="Arial" w:hAnsi="Arial" w:cs="Arial"/>
          <w:sz w:val="20"/>
          <w:szCs w:val="20"/>
        </w:rPr>
        <w:t xml:space="preserve"> </w:t>
      </w:r>
    </w:p>
    <w:p w14:paraId="184E1C30" w14:textId="7A8F6619" w:rsidR="00A45675" w:rsidRPr="00A45675" w:rsidRDefault="00412199" w:rsidP="00B822D5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přehledovém článku </w:t>
      </w:r>
      <w:r w:rsidR="00931D74" w:rsidRPr="00D821FB">
        <w:rPr>
          <w:rFonts w:ascii="Arial" w:hAnsi="Arial" w:cs="Arial"/>
          <w:b/>
          <w:sz w:val="20"/>
          <w:szCs w:val="20"/>
        </w:rPr>
        <w:t>Ch</w:t>
      </w:r>
      <w:r w:rsidR="00275662">
        <w:rPr>
          <w:rFonts w:ascii="Arial" w:hAnsi="Arial" w:cs="Arial"/>
          <w:b/>
          <w:sz w:val="20"/>
          <w:szCs w:val="20"/>
        </w:rPr>
        <w:t>anges in the Age Structure and t</w:t>
      </w:r>
      <w:r w:rsidR="00931D74" w:rsidRPr="00D821FB">
        <w:rPr>
          <w:rFonts w:ascii="Arial" w:hAnsi="Arial" w:cs="Arial"/>
          <w:b/>
          <w:sz w:val="20"/>
          <w:szCs w:val="20"/>
        </w:rPr>
        <w:t>he Aging of the Population of</w:t>
      </w:r>
      <w:r w:rsidR="007460D4">
        <w:rPr>
          <w:rFonts w:ascii="Arial" w:hAnsi="Arial" w:cs="Arial"/>
          <w:b/>
          <w:sz w:val="20"/>
          <w:szCs w:val="20"/>
        </w:rPr>
        <w:t> </w:t>
      </w:r>
      <w:r w:rsidR="00931D74" w:rsidRPr="00D821FB">
        <w:rPr>
          <w:rFonts w:ascii="Arial" w:hAnsi="Arial" w:cs="Arial"/>
          <w:b/>
          <w:sz w:val="20"/>
          <w:szCs w:val="20"/>
        </w:rPr>
        <w:t>Czechia After the Year 1989</w:t>
      </w:r>
      <w:r w:rsidR="00931D74">
        <w:rPr>
          <w:rFonts w:ascii="Arial" w:hAnsi="Arial" w:cs="Arial"/>
          <w:b/>
          <w:sz w:val="20"/>
          <w:szCs w:val="20"/>
        </w:rPr>
        <w:t xml:space="preserve"> </w:t>
      </w:r>
      <w:r w:rsidR="00D821FB" w:rsidRPr="00D821FB">
        <w:rPr>
          <w:rFonts w:ascii="Arial" w:hAnsi="Arial" w:cs="Arial"/>
          <w:i/>
          <w:sz w:val="20"/>
          <w:szCs w:val="20"/>
        </w:rPr>
        <w:t>Tomáš Fiala</w:t>
      </w:r>
      <w:r w:rsidR="00D821FB">
        <w:rPr>
          <w:rFonts w:ascii="Arial" w:hAnsi="Arial" w:cs="Arial"/>
          <w:sz w:val="20"/>
          <w:szCs w:val="20"/>
        </w:rPr>
        <w:t xml:space="preserve"> a </w:t>
      </w:r>
      <w:r w:rsidR="00D821FB" w:rsidRPr="00D821FB">
        <w:rPr>
          <w:rFonts w:ascii="Arial" w:hAnsi="Arial" w:cs="Arial"/>
          <w:i/>
          <w:sz w:val="20"/>
          <w:szCs w:val="20"/>
        </w:rPr>
        <w:t>Jitka Langhamrová</w:t>
      </w:r>
      <w:r w:rsidR="00D821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popisují vývoj věkové struktury na celorepublikové úrovni</w:t>
      </w:r>
      <w:r w:rsidR="00931D74">
        <w:rPr>
          <w:rFonts w:ascii="Arial" w:hAnsi="Arial" w:cs="Arial"/>
          <w:sz w:val="20"/>
          <w:szCs w:val="20"/>
        </w:rPr>
        <w:t xml:space="preserve"> nejen pomocí běžných ukazatelů (index stáří nebo ekonomické závislosti), ale používají i </w:t>
      </w:r>
      <w:r w:rsidR="008D1DCB">
        <w:rPr>
          <w:rFonts w:ascii="Arial" w:hAnsi="Arial" w:cs="Arial"/>
          <w:sz w:val="20"/>
          <w:szCs w:val="20"/>
        </w:rPr>
        <w:t xml:space="preserve">alternativní </w:t>
      </w:r>
      <w:r w:rsidR="00931D74">
        <w:rPr>
          <w:rFonts w:ascii="Arial" w:hAnsi="Arial" w:cs="Arial"/>
          <w:sz w:val="20"/>
          <w:szCs w:val="20"/>
        </w:rPr>
        <w:t>prospektivní věkové ukazatele.</w:t>
      </w:r>
      <w:r w:rsidR="00A45675">
        <w:rPr>
          <w:rFonts w:ascii="Arial" w:hAnsi="Arial" w:cs="Arial"/>
          <w:sz w:val="20"/>
          <w:szCs w:val="20"/>
        </w:rPr>
        <w:t xml:space="preserve"> Další přehledový článek </w:t>
      </w:r>
      <w:r w:rsidR="00A45675" w:rsidRPr="00A45675">
        <w:rPr>
          <w:rFonts w:ascii="Arial" w:hAnsi="Arial" w:cs="Arial"/>
          <w:sz w:val="20"/>
          <w:szCs w:val="20"/>
        </w:rPr>
        <w:t>s názvem</w:t>
      </w:r>
      <w:r w:rsidR="00A45675">
        <w:rPr>
          <w:rFonts w:ascii="Arial" w:hAnsi="Arial" w:cs="Arial"/>
          <w:i/>
          <w:sz w:val="20"/>
          <w:szCs w:val="20"/>
        </w:rPr>
        <w:t xml:space="preserve"> </w:t>
      </w:r>
      <w:r w:rsidR="00A45675">
        <w:rPr>
          <w:rFonts w:ascii="Arial" w:hAnsi="Arial" w:cs="Arial"/>
          <w:b/>
          <w:sz w:val="20"/>
          <w:szCs w:val="20"/>
        </w:rPr>
        <w:t xml:space="preserve">Trends in Marriage and Divorce Rate in the Past 30 Years (1989–2019) </w:t>
      </w:r>
      <w:r w:rsidR="00A45675">
        <w:rPr>
          <w:rFonts w:ascii="Arial" w:hAnsi="Arial" w:cs="Arial"/>
          <w:sz w:val="20"/>
          <w:szCs w:val="20"/>
        </w:rPr>
        <w:t xml:space="preserve">od </w:t>
      </w:r>
      <w:r w:rsidR="00A45675">
        <w:rPr>
          <w:rFonts w:ascii="Arial" w:hAnsi="Arial" w:cs="Arial"/>
          <w:i/>
          <w:sz w:val="20"/>
          <w:szCs w:val="20"/>
        </w:rPr>
        <w:t>Jany Křesťanové</w:t>
      </w:r>
      <w:r w:rsidR="00A45675" w:rsidRPr="00A45675">
        <w:rPr>
          <w:rFonts w:ascii="Arial" w:hAnsi="Arial" w:cs="Arial"/>
          <w:sz w:val="20"/>
          <w:szCs w:val="20"/>
        </w:rPr>
        <w:t xml:space="preserve"> analyzuje</w:t>
      </w:r>
      <w:r w:rsidR="00A45675">
        <w:rPr>
          <w:rFonts w:ascii="Arial" w:hAnsi="Arial" w:cs="Arial"/>
          <w:b/>
          <w:sz w:val="20"/>
          <w:szCs w:val="20"/>
        </w:rPr>
        <w:t xml:space="preserve"> </w:t>
      </w:r>
      <w:r w:rsidR="00A45675">
        <w:rPr>
          <w:rFonts w:ascii="Arial" w:hAnsi="Arial" w:cs="Arial"/>
          <w:sz w:val="20"/>
          <w:szCs w:val="20"/>
        </w:rPr>
        <w:t>vývoj</w:t>
      </w:r>
      <w:r w:rsidR="00A45675" w:rsidRPr="00A45675">
        <w:rPr>
          <w:rFonts w:ascii="Arial" w:hAnsi="Arial" w:cs="Arial"/>
          <w:sz w:val="20"/>
          <w:szCs w:val="20"/>
        </w:rPr>
        <w:t xml:space="preserve"> sňatečnosti, rozvodovosti a </w:t>
      </w:r>
      <w:r w:rsidR="00A45675">
        <w:rPr>
          <w:rFonts w:ascii="Arial" w:hAnsi="Arial" w:cs="Arial"/>
          <w:sz w:val="20"/>
          <w:szCs w:val="20"/>
        </w:rPr>
        <w:t>věkové struktury</w:t>
      </w:r>
      <w:r w:rsidR="00A45675" w:rsidRPr="00A45675">
        <w:rPr>
          <w:rFonts w:ascii="Arial" w:hAnsi="Arial" w:cs="Arial"/>
          <w:sz w:val="20"/>
          <w:szCs w:val="20"/>
        </w:rPr>
        <w:t xml:space="preserve"> populace</w:t>
      </w:r>
      <w:r w:rsidR="00A45675">
        <w:rPr>
          <w:rFonts w:ascii="Arial" w:hAnsi="Arial" w:cs="Arial"/>
          <w:sz w:val="20"/>
          <w:szCs w:val="20"/>
        </w:rPr>
        <w:t xml:space="preserve"> Česka</w:t>
      </w:r>
      <w:r w:rsidR="00A45675" w:rsidRPr="00A45675">
        <w:rPr>
          <w:rFonts w:ascii="Arial" w:hAnsi="Arial" w:cs="Arial"/>
          <w:sz w:val="20"/>
          <w:szCs w:val="20"/>
        </w:rPr>
        <w:t xml:space="preserve"> podle rodinného stavu</w:t>
      </w:r>
      <w:r w:rsidR="00A45675">
        <w:rPr>
          <w:rFonts w:ascii="Arial" w:hAnsi="Arial" w:cs="Arial"/>
          <w:sz w:val="20"/>
          <w:szCs w:val="20"/>
        </w:rPr>
        <w:t>.</w:t>
      </w:r>
    </w:p>
    <w:p w14:paraId="6F015221" w14:textId="400E9461" w:rsidR="00FD42E4" w:rsidRPr="00FD42E4" w:rsidRDefault="00CE5ED5" w:rsidP="00696BEB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Teoretický článek </w:t>
      </w:r>
      <w:r>
        <w:rPr>
          <w:rFonts w:ascii="Arial" w:hAnsi="Arial" w:cs="Arial"/>
          <w:i/>
          <w:sz w:val="20"/>
          <w:szCs w:val="20"/>
        </w:rPr>
        <w:t>Nusrat Jafrina and Muhammad Mehedi Masuda</w:t>
      </w:r>
      <w:r w:rsidR="00FD42E4">
        <w:rPr>
          <w:rFonts w:ascii="Arial" w:hAnsi="Arial" w:cs="Arial"/>
          <w:sz w:val="20"/>
          <w:szCs w:val="20"/>
        </w:rPr>
        <w:t xml:space="preserve"> </w:t>
      </w:r>
      <w:r w:rsidR="00FD42E4" w:rsidRPr="00FD42E4">
        <w:rPr>
          <w:rFonts w:ascii="Arial" w:hAnsi="Arial" w:cs="Arial"/>
          <w:b/>
          <w:sz w:val="20"/>
          <w:szCs w:val="20"/>
        </w:rPr>
        <w:t>Demographic Dividend and</w:t>
      </w:r>
      <w:r w:rsidR="007460D4">
        <w:rPr>
          <w:rFonts w:ascii="Arial" w:hAnsi="Arial" w:cs="Arial"/>
          <w:b/>
          <w:sz w:val="20"/>
          <w:szCs w:val="20"/>
        </w:rPr>
        <w:t> </w:t>
      </w:r>
      <w:r w:rsidR="00FD42E4" w:rsidRPr="00FD42E4">
        <w:rPr>
          <w:rFonts w:ascii="Arial" w:hAnsi="Arial" w:cs="Arial"/>
          <w:b/>
          <w:sz w:val="20"/>
          <w:szCs w:val="20"/>
        </w:rPr>
        <w:t xml:space="preserve">Economic Growth: </w:t>
      </w:r>
      <w:r w:rsidR="00275662">
        <w:rPr>
          <w:rFonts w:ascii="Arial" w:hAnsi="Arial" w:cs="Arial"/>
          <w:b/>
          <w:sz w:val="20"/>
          <w:szCs w:val="20"/>
        </w:rPr>
        <w:t>a</w:t>
      </w:r>
      <w:r w:rsidR="00FD42E4" w:rsidRPr="00FD42E4">
        <w:rPr>
          <w:rFonts w:ascii="Arial" w:hAnsi="Arial" w:cs="Arial"/>
          <w:b/>
          <w:sz w:val="20"/>
          <w:szCs w:val="20"/>
        </w:rPr>
        <w:t>n Integrated Theoretical Framework</w:t>
      </w:r>
      <w:r w:rsidR="00FD42E4">
        <w:rPr>
          <w:rFonts w:ascii="Arial" w:hAnsi="Arial" w:cs="Arial"/>
          <w:b/>
          <w:sz w:val="20"/>
          <w:szCs w:val="20"/>
        </w:rPr>
        <w:t xml:space="preserve"> </w:t>
      </w:r>
      <w:r w:rsidR="00483ADB" w:rsidRPr="002B00EF">
        <w:rPr>
          <w:rFonts w:ascii="Arial" w:hAnsi="Arial" w:cs="Arial"/>
          <w:sz w:val="20"/>
          <w:szCs w:val="20"/>
        </w:rPr>
        <w:t>vytváří</w:t>
      </w:r>
      <w:r w:rsidR="00483ADB">
        <w:rPr>
          <w:rFonts w:ascii="Arial" w:hAnsi="Arial" w:cs="Arial"/>
          <w:b/>
          <w:sz w:val="20"/>
          <w:szCs w:val="20"/>
        </w:rPr>
        <w:t xml:space="preserve"> </w:t>
      </w:r>
      <w:r w:rsidRPr="00CE5ED5">
        <w:rPr>
          <w:rFonts w:ascii="Arial" w:hAnsi="Arial" w:cs="Arial"/>
          <w:sz w:val="20"/>
          <w:szCs w:val="20"/>
        </w:rPr>
        <w:t>integrovaný teoretický rámec pro ekonomický rozvoj s využitím teorie demografického přechodu, hypotézy demografické dividendy, Bec</w:t>
      </w:r>
      <w:r w:rsidR="00483ADB">
        <w:rPr>
          <w:rFonts w:ascii="Arial" w:hAnsi="Arial" w:cs="Arial"/>
          <w:sz w:val="20"/>
          <w:szCs w:val="20"/>
        </w:rPr>
        <w:t>kerovy teorie lidského kapitálu a</w:t>
      </w:r>
      <w:r w:rsidRPr="00CE5ED5">
        <w:rPr>
          <w:rFonts w:ascii="Arial" w:hAnsi="Arial" w:cs="Arial"/>
          <w:sz w:val="20"/>
          <w:szCs w:val="20"/>
        </w:rPr>
        <w:t xml:space="preserve"> teorie komparativní výhody</w:t>
      </w:r>
      <w:r w:rsidR="00483ADB">
        <w:rPr>
          <w:rFonts w:ascii="Arial" w:hAnsi="Arial" w:cs="Arial"/>
          <w:sz w:val="20"/>
          <w:szCs w:val="20"/>
        </w:rPr>
        <w:t>.</w:t>
      </w:r>
    </w:p>
    <w:p w14:paraId="73496FCC" w14:textId="067878BF" w:rsidR="00312A29" w:rsidRDefault="00481E80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Demografie je ve formátu pdf zdarma ke stažení na </w:t>
      </w:r>
      <w:hyperlink r:id="rId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009C91E0" w14:textId="77777777" w:rsidR="00E729F7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</w:p>
    <w:p w14:paraId="1194DDC6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redakce Demografie</w:t>
      </w:r>
    </w:p>
    <w:p w14:paraId="170CAC88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A11F63" w:rsidRPr="003D3B94">
          <w:rPr>
            <w:rStyle w:val="Hypertextovodkaz"/>
            <w:rFonts w:ascii="Arial" w:hAnsi="Arial" w:cs="Arial"/>
            <w:sz w:val="20"/>
            <w:szCs w:val="20"/>
          </w:rPr>
          <w:t>redakce@czso.cz</w:t>
        </w:r>
      </w:hyperlink>
    </w:p>
    <w:p w14:paraId="5C4393D7" w14:textId="77777777" w:rsidR="00A11F63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8B8AAB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 Kurkin</w:t>
      </w:r>
    </w:p>
    <w:p w14:paraId="2F537EF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redakční rady</w:t>
      </w:r>
    </w:p>
    <w:p w14:paraId="313A901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3D3B94">
          <w:rPr>
            <w:rStyle w:val="Hypertextovodkaz"/>
            <w:rFonts w:ascii="Arial" w:hAnsi="Arial" w:cs="Arial"/>
            <w:sz w:val="20"/>
            <w:szCs w:val="20"/>
          </w:rPr>
          <w:t>roman.kurkin@czso.cz</w:t>
        </w:r>
      </w:hyperlink>
    </w:p>
    <w:p w14:paraId="2EB68B56" w14:textId="77777777" w:rsidR="00A11F63" w:rsidRPr="008257BA" w:rsidRDefault="00A11F63" w:rsidP="00A11F63">
      <w:pPr>
        <w:spacing w:after="0" w:line="240" w:lineRule="auto"/>
        <w:jc w:val="both"/>
      </w:pPr>
    </w:p>
    <w:p w14:paraId="2C0C38F0" w14:textId="77777777" w:rsidR="00A11F63" w:rsidRPr="008257BA" w:rsidRDefault="00A11F63" w:rsidP="00164F8E">
      <w:pPr>
        <w:spacing w:after="0" w:line="240" w:lineRule="auto"/>
        <w:jc w:val="both"/>
      </w:pPr>
    </w:p>
    <w:sectPr w:rsidR="00A11F63" w:rsidRPr="008257BA" w:rsidSect="009D2AA7">
      <w:headerReference w:type="default" r:id="rId11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29DBF" w14:textId="77777777" w:rsidR="00F966A4" w:rsidRDefault="00F966A4" w:rsidP="00A579D5">
      <w:r>
        <w:separator/>
      </w:r>
    </w:p>
  </w:endnote>
  <w:endnote w:type="continuationSeparator" w:id="0">
    <w:p w14:paraId="181C2FC1" w14:textId="77777777" w:rsidR="00F966A4" w:rsidRDefault="00F966A4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D3B63" w14:textId="77777777" w:rsidR="00F966A4" w:rsidRDefault="00F966A4" w:rsidP="00A579D5">
      <w:r>
        <w:separator/>
      </w:r>
    </w:p>
  </w:footnote>
  <w:footnote w:type="continuationSeparator" w:id="0">
    <w:p w14:paraId="60C5F918" w14:textId="77777777" w:rsidR="00F966A4" w:rsidRDefault="00F966A4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061E4"/>
    <w:rsid w:val="00013A5F"/>
    <w:rsid w:val="0002147E"/>
    <w:rsid w:val="00024043"/>
    <w:rsid w:val="00030623"/>
    <w:rsid w:val="00032681"/>
    <w:rsid w:val="000404D7"/>
    <w:rsid w:val="000578EA"/>
    <w:rsid w:val="0008090E"/>
    <w:rsid w:val="00083E9F"/>
    <w:rsid w:val="00095EAE"/>
    <w:rsid w:val="000A0FD2"/>
    <w:rsid w:val="000A60B1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82D76"/>
    <w:rsid w:val="00184136"/>
    <w:rsid w:val="001C5FB4"/>
    <w:rsid w:val="001C697A"/>
    <w:rsid w:val="001D0298"/>
    <w:rsid w:val="001F2C4C"/>
    <w:rsid w:val="00201777"/>
    <w:rsid w:val="00212992"/>
    <w:rsid w:val="00212DAE"/>
    <w:rsid w:val="00214005"/>
    <w:rsid w:val="00214CF7"/>
    <w:rsid w:val="00220A8C"/>
    <w:rsid w:val="002210CD"/>
    <w:rsid w:val="00241904"/>
    <w:rsid w:val="00253065"/>
    <w:rsid w:val="00266C6B"/>
    <w:rsid w:val="002726DA"/>
    <w:rsid w:val="00275289"/>
    <w:rsid w:val="00275662"/>
    <w:rsid w:val="00277228"/>
    <w:rsid w:val="00277CF4"/>
    <w:rsid w:val="00281029"/>
    <w:rsid w:val="0028584B"/>
    <w:rsid w:val="002A78F7"/>
    <w:rsid w:val="002B00EF"/>
    <w:rsid w:val="002B0C58"/>
    <w:rsid w:val="002B6591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A6764"/>
    <w:rsid w:val="003B61F8"/>
    <w:rsid w:val="003C3475"/>
    <w:rsid w:val="003E3A80"/>
    <w:rsid w:val="004031B9"/>
    <w:rsid w:val="0041032A"/>
    <w:rsid w:val="00412199"/>
    <w:rsid w:val="004364B5"/>
    <w:rsid w:val="00436BCF"/>
    <w:rsid w:val="00455C3D"/>
    <w:rsid w:val="00465B42"/>
    <w:rsid w:val="00470C14"/>
    <w:rsid w:val="00481788"/>
    <w:rsid w:val="00481E80"/>
    <w:rsid w:val="00483ADB"/>
    <w:rsid w:val="00493ED4"/>
    <w:rsid w:val="004B0004"/>
    <w:rsid w:val="004C4001"/>
    <w:rsid w:val="004C556F"/>
    <w:rsid w:val="004D1D1F"/>
    <w:rsid w:val="004D3AC8"/>
    <w:rsid w:val="004F18F4"/>
    <w:rsid w:val="004F3E77"/>
    <w:rsid w:val="00502237"/>
    <w:rsid w:val="00566D63"/>
    <w:rsid w:val="00571B23"/>
    <w:rsid w:val="00595C8E"/>
    <w:rsid w:val="005C44FD"/>
    <w:rsid w:val="005D2205"/>
    <w:rsid w:val="00602AD3"/>
    <w:rsid w:val="006043E1"/>
    <w:rsid w:val="00610EDC"/>
    <w:rsid w:val="006229BA"/>
    <w:rsid w:val="00632608"/>
    <w:rsid w:val="00647597"/>
    <w:rsid w:val="00657811"/>
    <w:rsid w:val="00666294"/>
    <w:rsid w:val="00681E4E"/>
    <w:rsid w:val="00687992"/>
    <w:rsid w:val="0069654F"/>
    <w:rsid w:val="00696BEB"/>
    <w:rsid w:val="006B216F"/>
    <w:rsid w:val="006B5D3D"/>
    <w:rsid w:val="006C0358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460D4"/>
    <w:rsid w:val="0078188A"/>
    <w:rsid w:val="007A364D"/>
    <w:rsid w:val="007A44BC"/>
    <w:rsid w:val="007B2164"/>
    <w:rsid w:val="007F2CD7"/>
    <w:rsid w:val="007F3020"/>
    <w:rsid w:val="007F3E78"/>
    <w:rsid w:val="007F7B45"/>
    <w:rsid w:val="00810691"/>
    <w:rsid w:val="0081139A"/>
    <w:rsid w:val="008115ED"/>
    <w:rsid w:val="008257BA"/>
    <w:rsid w:val="0084327C"/>
    <w:rsid w:val="008558BD"/>
    <w:rsid w:val="008566D0"/>
    <w:rsid w:val="00865DF8"/>
    <w:rsid w:val="00890C2F"/>
    <w:rsid w:val="008B60E6"/>
    <w:rsid w:val="008C0A40"/>
    <w:rsid w:val="008C6034"/>
    <w:rsid w:val="008D1DCB"/>
    <w:rsid w:val="008E5031"/>
    <w:rsid w:val="008E5AF9"/>
    <w:rsid w:val="008F1350"/>
    <w:rsid w:val="008F22E8"/>
    <w:rsid w:val="0090756C"/>
    <w:rsid w:val="00916890"/>
    <w:rsid w:val="009259EC"/>
    <w:rsid w:val="00931D74"/>
    <w:rsid w:val="00946A59"/>
    <w:rsid w:val="009537AD"/>
    <w:rsid w:val="0097325F"/>
    <w:rsid w:val="009C7C61"/>
    <w:rsid w:val="009D24C0"/>
    <w:rsid w:val="009D2AA7"/>
    <w:rsid w:val="009E0C02"/>
    <w:rsid w:val="00A02B24"/>
    <w:rsid w:val="00A11058"/>
    <w:rsid w:val="00A11F63"/>
    <w:rsid w:val="00A12654"/>
    <w:rsid w:val="00A33F8F"/>
    <w:rsid w:val="00A4044C"/>
    <w:rsid w:val="00A45675"/>
    <w:rsid w:val="00A575DA"/>
    <w:rsid w:val="00A579D5"/>
    <w:rsid w:val="00A64165"/>
    <w:rsid w:val="00A7391E"/>
    <w:rsid w:val="00A84608"/>
    <w:rsid w:val="00AA4853"/>
    <w:rsid w:val="00AA612F"/>
    <w:rsid w:val="00AB4266"/>
    <w:rsid w:val="00AB7661"/>
    <w:rsid w:val="00AC09D0"/>
    <w:rsid w:val="00AE1879"/>
    <w:rsid w:val="00AE4A05"/>
    <w:rsid w:val="00B17149"/>
    <w:rsid w:val="00B24A21"/>
    <w:rsid w:val="00B27E76"/>
    <w:rsid w:val="00B369F7"/>
    <w:rsid w:val="00B540BA"/>
    <w:rsid w:val="00B65C47"/>
    <w:rsid w:val="00B822D5"/>
    <w:rsid w:val="00B8536E"/>
    <w:rsid w:val="00BA25D9"/>
    <w:rsid w:val="00BC06A1"/>
    <w:rsid w:val="00BC328B"/>
    <w:rsid w:val="00BD2541"/>
    <w:rsid w:val="00BD4258"/>
    <w:rsid w:val="00BE3A9E"/>
    <w:rsid w:val="00BE5F51"/>
    <w:rsid w:val="00BF72D9"/>
    <w:rsid w:val="00C12895"/>
    <w:rsid w:val="00C72376"/>
    <w:rsid w:val="00C825B2"/>
    <w:rsid w:val="00C9614D"/>
    <w:rsid w:val="00CA374C"/>
    <w:rsid w:val="00CB16DB"/>
    <w:rsid w:val="00CB6854"/>
    <w:rsid w:val="00CD0E04"/>
    <w:rsid w:val="00CE5ED5"/>
    <w:rsid w:val="00CE68C3"/>
    <w:rsid w:val="00CF61D1"/>
    <w:rsid w:val="00D43306"/>
    <w:rsid w:val="00D53258"/>
    <w:rsid w:val="00D72009"/>
    <w:rsid w:val="00D821FB"/>
    <w:rsid w:val="00DA0E08"/>
    <w:rsid w:val="00DA1C20"/>
    <w:rsid w:val="00DA7CD4"/>
    <w:rsid w:val="00DB2C79"/>
    <w:rsid w:val="00DB3E1C"/>
    <w:rsid w:val="00DC5581"/>
    <w:rsid w:val="00DC5726"/>
    <w:rsid w:val="00DE58CF"/>
    <w:rsid w:val="00E01087"/>
    <w:rsid w:val="00E03D3D"/>
    <w:rsid w:val="00E20E89"/>
    <w:rsid w:val="00E22B2C"/>
    <w:rsid w:val="00E27329"/>
    <w:rsid w:val="00E37B07"/>
    <w:rsid w:val="00E40C5A"/>
    <w:rsid w:val="00E43391"/>
    <w:rsid w:val="00E53085"/>
    <w:rsid w:val="00E729F7"/>
    <w:rsid w:val="00E77CD5"/>
    <w:rsid w:val="00EE7DAA"/>
    <w:rsid w:val="00EF20DA"/>
    <w:rsid w:val="00F00896"/>
    <w:rsid w:val="00F36649"/>
    <w:rsid w:val="00F57235"/>
    <w:rsid w:val="00F61EFB"/>
    <w:rsid w:val="00F76A14"/>
    <w:rsid w:val="00F76CF9"/>
    <w:rsid w:val="00F7742C"/>
    <w:rsid w:val="00F77E55"/>
    <w:rsid w:val="00F966A4"/>
    <w:rsid w:val="00FC1DA4"/>
    <w:rsid w:val="00FD42E4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30938"/>
  <w15:docId w15:val="{16284F95-53FF-47A9-A3DC-63443222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emografie-revue-pro-vyzkum-populacniho-vyvoje-c-4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an.kurkin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kce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C9676-8EEF-41CF-9C96-EBA83532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38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tucek8740</cp:lastModifiedBy>
  <cp:revision>20</cp:revision>
  <dcterms:created xsi:type="dcterms:W3CDTF">2020-12-07T07:42:00Z</dcterms:created>
  <dcterms:modified xsi:type="dcterms:W3CDTF">2020-12-14T11:04:00Z</dcterms:modified>
</cp:coreProperties>
</file>