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706A55" w14:textId="35562F93" w:rsidR="00867569" w:rsidRDefault="004D7C01" w:rsidP="00AE6D5B">
      <w:pPr>
        <w:pStyle w:val="Datum"/>
      </w:pPr>
      <w:r>
        <w:t>9</w:t>
      </w:r>
      <w:bookmarkStart w:id="0" w:name="_GoBack"/>
      <w:bookmarkEnd w:id="0"/>
      <w:r w:rsidR="004A061A">
        <w:t xml:space="preserve">. </w:t>
      </w:r>
      <w:r w:rsidR="0040138D">
        <w:t>prosince</w:t>
      </w:r>
      <w:r w:rsidR="004A061A">
        <w:t xml:space="preserve"> 2020</w:t>
      </w:r>
    </w:p>
    <w:p w14:paraId="0A4CDB28" w14:textId="77777777" w:rsidR="00B56391" w:rsidRPr="00AE6D5B" w:rsidRDefault="00B56391" w:rsidP="00AE6D5B">
      <w:pPr>
        <w:pStyle w:val="Datum"/>
      </w:pPr>
    </w:p>
    <w:p w14:paraId="15B249CB" w14:textId="0A9AB64A" w:rsidR="004F21FA" w:rsidRDefault="004F21FA" w:rsidP="004F21FA">
      <w:pPr>
        <w:pStyle w:val="Nzev"/>
        <w:spacing w:before="120" w:after="240"/>
      </w:pPr>
      <w:r>
        <w:t xml:space="preserve">Stát investoval do zdravotnického výzkumu 4,4 mld. Kč </w:t>
      </w:r>
    </w:p>
    <w:p w14:paraId="45CC7759" w14:textId="1807D0C7" w:rsidR="00EA0604" w:rsidRPr="00EC40FF" w:rsidRDefault="00CA5DB7" w:rsidP="00B56391">
      <w:pPr>
        <w:spacing w:after="100"/>
        <w:ind w:right="284"/>
        <w:rPr>
          <w:b/>
          <w:color w:val="FF0000"/>
        </w:rPr>
      </w:pPr>
      <w:r w:rsidRPr="00CA5DB7">
        <w:rPr>
          <w:b/>
        </w:rPr>
        <w:t>Za poslední tři roky český stát podpořil výzkum a výv</w:t>
      </w:r>
      <w:r w:rsidR="00D11601">
        <w:rPr>
          <w:b/>
        </w:rPr>
        <w:t xml:space="preserve">oj sto miliardami. </w:t>
      </w:r>
      <w:r w:rsidR="00166543">
        <w:rPr>
          <w:b/>
        </w:rPr>
        <w:t>V</w:t>
      </w:r>
      <w:r w:rsidR="00166543" w:rsidRPr="00166543">
        <w:rPr>
          <w:b/>
        </w:rPr>
        <w:t xml:space="preserve">ysokým školám </w:t>
      </w:r>
      <w:r w:rsidR="00166543">
        <w:rPr>
          <w:b/>
        </w:rPr>
        <w:t xml:space="preserve">připadlo </w:t>
      </w:r>
      <w:r w:rsidR="00D11601">
        <w:rPr>
          <w:b/>
        </w:rPr>
        <w:t xml:space="preserve">44 % z této </w:t>
      </w:r>
      <w:r>
        <w:rPr>
          <w:b/>
        </w:rPr>
        <w:t>částky</w:t>
      </w:r>
      <w:r w:rsidRPr="00CA5DB7">
        <w:rPr>
          <w:b/>
        </w:rPr>
        <w:t xml:space="preserve">, pracoviště Akademie věd </w:t>
      </w:r>
      <w:r>
        <w:rPr>
          <w:b/>
        </w:rPr>
        <w:t>ČR z</w:t>
      </w:r>
      <w:r w:rsidR="009D7155">
        <w:rPr>
          <w:b/>
        </w:rPr>
        <w:t>ískala</w:t>
      </w:r>
      <w:r w:rsidRPr="00CA5DB7">
        <w:rPr>
          <w:b/>
        </w:rPr>
        <w:t xml:space="preserve"> 28 %</w:t>
      </w:r>
      <w:r>
        <w:rPr>
          <w:b/>
        </w:rPr>
        <w:t xml:space="preserve"> </w:t>
      </w:r>
      <w:r w:rsidR="009D7155">
        <w:rPr>
          <w:b/>
        </w:rPr>
        <w:br/>
      </w:r>
      <w:r>
        <w:rPr>
          <w:b/>
        </w:rPr>
        <w:t>a</w:t>
      </w:r>
      <w:r w:rsidRPr="00CA5DB7">
        <w:rPr>
          <w:b/>
        </w:rPr>
        <w:t xml:space="preserve"> soukromé podniky </w:t>
      </w:r>
      <w:r>
        <w:rPr>
          <w:b/>
        </w:rPr>
        <w:t>10</w:t>
      </w:r>
      <w:r w:rsidR="005F6DE3">
        <w:rPr>
          <w:b/>
        </w:rPr>
        <w:t xml:space="preserve"> %. V poměru podílu státní podpory na HDP je Česko na evropském průměru.</w:t>
      </w:r>
    </w:p>
    <w:p w14:paraId="0F90505F" w14:textId="16C10FF4" w:rsidR="00770789" w:rsidRDefault="009D7155" w:rsidP="00B56391">
      <w:r>
        <w:t>V roce 2019 se již šestým rokem v řadě podílel český stát</w:t>
      </w:r>
      <w:r w:rsidR="00166543">
        <w:t xml:space="preserve"> </w:t>
      </w:r>
      <w:r w:rsidR="00166543" w:rsidRPr="00166543">
        <w:t>na financování výzkumu a vývoje provedené</w:t>
      </w:r>
      <w:r w:rsidR="0002400C">
        <w:t>m</w:t>
      </w:r>
      <w:r w:rsidR="00166543" w:rsidRPr="00166543">
        <w:t xml:space="preserve"> na našem území </w:t>
      </w:r>
      <w:r w:rsidR="0002400C">
        <w:t xml:space="preserve">přibližně </w:t>
      </w:r>
      <w:r w:rsidR="00166543" w:rsidRPr="00166543">
        <w:t>z jedné třetiny</w:t>
      </w:r>
      <w:r w:rsidR="00166543">
        <w:t xml:space="preserve">. </w:t>
      </w:r>
      <w:r w:rsidR="00E2617F" w:rsidRPr="00C10727">
        <w:t>„</w:t>
      </w:r>
      <w:r>
        <w:rPr>
          <w:i/>
        </w:rPr>
        <w:t xml:space="preserve">V loňském </w:t>
      </w:r>
      <w:r w:rsidR="00166543" w:rsidRPr="0002400C">
        <w:rPr>
          <w:i/>
        </w:rPr>
        <w:t>roce dosáhly státní rozpočtové výdaje na výzkum a vývoj 36 miliard korun.</w:t>
      </w:r>
      <w:r w:rsidR="001E5D56">
        <w:rPr>
          <w:i/>
        </w:rPr>
        <w:t xml:space="preserve"> Z</w:t>
      </w:r>
      <w:r w:rsidR="00166543" w:rsidRPr="00166543">
        <w:rPr>
          <w:i/>
        </w:rPr>
        <w:t xml:space="preserve">a poslední dva roky vzrostly o </w:t>
      </w:r>
      <w:r w:rsidR="00795C66">
        <w:rPr>
          <w:i/>
        </w:rPr>
        <w:t xml:space="preserve">více než </w:t>
      </w:r>
      <w:r w:rsidR="00166543" w:rsidRPr="00166543">
        <w:rPr>
          <w:i/>
        </w:rPr>
        <w:t>pět miliard</w:t>
      </w:r>
      <w:r w:rsidR="001E5D56">
        <w:rPr>
          <w:i/>
        </w:rPr>
        <w:t xml:space="preserve">. Jejich </w:t>
      </w:r>
      <w:r w:rsidR="00166543" w:rsidRPr="00166543">
        <w:rPr>
          <w:i/>
        </w:rPr>
        <w:t>podíl na státním rozpočtu</w:t>
      </w:r>
      <w:r w:rsidR="001E5D56">
        <w:rPr>
          <w:i/>
        </w:rPr>
        <w:t xml:space="preserve"> </w:t>
      </w:r>
      <w:r w:rsidR="00166543" w:rsidRPr="00166543">
        <w:rPr>
          <w:i/>
        </w:rPr>
        <w:t xml:space="preserve">v tomto období </w:t>
      </w:r>
      <w:r w:rsidR="00152B5D">
        <w:rPr>
          <w:i/>
        </w:rPr>
        <w:t xml:space="preserve">však </w:t>
      </w:r>
      <w:r w:rsidR="00166543" w:rsidRPr="00166543">
        <w:rPr>
          <w:i/>
        </w:rPr>
        <w:t>klesl z 2,4 % v roce 2017 na loňských 2,3 %</w:t>
      </w:r>
      <w:r w:rsidR="00770789" w:rsidRPr="00166543">
        <w:rPr>
          <w:i/>
        </w:rPr>
        <w:t>,“</w:t>
      </w:r>
      <w:r w:rsidR="00770789" w:rsidRPr="00C10727">
        <w:t xml:space="preserve"> komentuje aktuální </w:t>
      </w:r>
      <w:r w:rsidR="00770789" w:rsidRPr="009A1259">
        <w:t>výsledky Martin Mana, ředitel odboru statistik rozvoje společnosti ČSÚ.</w:t>
      </w:r>
      <w:r w:rsidR="00770789" w:rsidRPr="00C10727">
        <w:t xml:space="preserve"> </w:t>
      </w:r>
    </w:p>
    <w:p w14:paraId="078DB3F9" w14:textId="77777777" w:rsidR="00B56391" w:rsidRPr="00C10727" w:rsidRDefault="00B56391" w:rsidP="00B56391"/>
    <w:p w14:paraId="63EDC7F6" w14:textId="4B732FBC" w:rsidR="0000787B" w:rsidRDefault="00795C66" w:rsidP="00B56391">
      <w:r>
        <w:t>V</w:t>
      </w:r>
      <w:r w:rsidR="00D536F3" w:rsidRPr="00D536F3">
        <w:t xml:space="preserve">ysoké školy </w:t>
      </w:r>
      <w:r>
        <w:t xml:space="preserve">získaly v loňském roce </w:t>
      </w:r>
      <w:r w:rsidR="00D536F3" w:rsidRPr="00D536F3">
        <w:t xml:space="preserve">ze státního rozpočtu na výzkum a vývoj </w:t>
      </w:r>
      <w:r w:rsidR="00D536F3">
        <w:t>1</w:t>
      </w:r>
      <w:r w:rsidR="00D536F3" w:rsidRPr="00D536F3">
        <w:t xml:space="preserve">5,8 </w:t>
      </w:r>
      <w:r w:rsidR="00D536F3">
        <w:t>mld. Kč</w:t>
      </w:r>
      <w:r w:rsidR="00E83E08">
        <w:t>, tedy</w:t>
      </w:r>
      <w:r>
        <w:t xml:space="preserve"> dvojnásobnou čás</w:t>
      </w:r>
      <w:r w:rsidR="00E83E08">
        <w:t xml:space="preserve">tku než před </w:t>
      </w:r>
      <w:r w:rsidR="00D536F3">
        <w:t xml:space="preserve">deseti lety. </w:t>
      </w:r>
      <w:r w:rsidR="0000787B">
        <w:t xml:space="preserve">V případě ústavů Akademie věd </w:t>
      </w:r>
      <w:r w:rsidR="00152B5D">
        <w:t xml:space="preserve">ČR </w:t>
      </w:r>
      <w:r w:rsidR="00C258F9">
        <w:t xml:space="preserve">došlo v tomto období k nárůstu </w:t>
      </w:r>
      <w:r w:rsidR="0000787B">
        <w:t>o 40 %</w:t>
      </w:r>
      <w:r w:rsidR="00C258F9">
        <w:t xml:space="preserve"> na </w:t>
      </w:r>
      <w:r w:rsidR="00E83E08">
        <w:t xml:space="preserve">loňských </w:t>
      </w:r>
      <w:r w:rsidR="00C258F9">
        <w:t>10,1 ml</w:t>
      </w:r>
      <w:r w:rsidR="00E83E08">
        <w:t>d. Kč</w:t>
      </w:r>
      <w:r w:rsidR="0000787B">
        <w:t xml:space="preserve">. </w:t>
      </w:r>
      <w:r>
        <w:t>F</w:t>
      </w:r>
      <w:r w:rsidR="0000787B">
        <w:t xml:space="preserve">inancování výzkumu a vývoje v soukromých podnicích ze státního rozpočtu v posledních třech letech roste, </w:t>
      </w:r>
      <w:r>
        <w:t xml:space="preserve">stále ovšem </w:t>
      </w:r>
      <w:r w:rsidR="0000787B">
        <w:t xml:space="preserve">nedosahuje úrovně </w:t>
      </w:r>
      <w:r w:rsidR="00105E66">
        <w:t xml:space="preserve">z let </w:t>
      </w:r>
      <w:r w:rsidR="0000787B">
        <w:t xml:space="preserve">2011 až 2013. </w:t>
      </w:r>
    </w:p>
    <w:p w14:paraId="1CFB13BE" w14:textId="77777777" w:rsidR="00B56391" w:rsidRDefault="00B56391" w:rsidP="00B56391"/>
    <w:p w14:paraId="111A184D" w14:textId="73CA6C74" w:rsidR="00E83E08" w:rsidRDefault="007915D1" w:rsidP="00B56391">
      <w:r w:rsidRPr="007915D1">
        <w:t xml:space="preserve">Největší část státních rozpočtových výdajů na </w:t>
      </w:r>
      <w:r w:rsidR="00105E66">
        <w:t xml:space="preserve">výzkum a vývoj </w:t>
      </w:r>
      <w:r w:rsidR="009C2F82">
        <w:t>v</w:t>
      </w:r>
      <w:r>
        <w:t> roce 2019 směřovala do</w:t>
      </w:r>
      <w:r w:rsidR="009C2F82">
        <w:t xml:space="preserve"> </w:t>
      </w:r>
      <w:r w:rsidR="00105E66">
        <w:t>všeobecného</w:t>
      </w:r>
      <w:r w:rsidR="00105E66" w:rsidRPr="007915D1">
        <w:t xml:space="preserve"> </w:t>
      </w:r>
      <w:r w:rsidR="00105E66">
        <w:t xml:space="preserve">a </w:t>
      </w:r>
      <w:r w:rsidR="009C2F82" w:rsidRPr="007915D1">
        <w:t xml:space="preserve">neorientovaného </w:t>
      </w:r>
      <w:r w:rsidR="00105E66">
        <w:t xml:space="preserve">výzkumu. </w:t>
      </w:r>
      <w:r w:rsidR="009C2F82">
        <w:t xml:space="preserve">Jednalo se o </w:t>
      </w:r>
      <w:r w:rsidR="00D536F3">
        <w:t>20</w:t>
      </w:r>
      <w:r w:rsidR="00E83E08">
        <w:t>,5 mld. Kč, tj. téměř 60 %</w:t>
      </w:r>
      <w:r w:rsidR="00D536F3">
        <w:t xml:space="preserve"> </w:t>
      </w:r>
      <w:r>
        <w:t xml:space="preserve">z celkové podpory. </w:t>
      </w:r>
      <w:r w:rsidR="00B56391">
        <w:t xml:space="preserve">Na výzkum a vývoj v oblasti zdravotnictví uvolnil stát minulý rok celkem 4,4 mld. Kč. </w:t>
      </w:r>
      <w:r w:rsidR="00D536F3">
        <w:t>Na lékařské vědy z této částky připadlo 1,6 mld. Kč</w:t>
      </w:r>
      <w:r w:rsidR="00B56391">
        <w:t>, s</w:t>
      </w:r>
      <w:r w:rsidR="0090753B">
        <w:t xml:space="preserve">pecifický cíl v oblasti </w:t>
      </w:r>
      <w:r w:rsidR="0002400C">
        <w:t>výzkum</w:t>
      </w:r>
      <w:r w:rsidR="0090753B">
        <w:t>u</w:t>
      </w:r>
      <w:r w:rsidR="0002400C">
        <w:t xml:space="preserve"> ochrany </w:t>
      </w:r>
      <w:r w:rsidR="00B56391">
        <w:br/>
      </w:r>
      <w:r w:rsidR="0002400C">
        <w:t xml:space="preserve">a zlepšování lidského zdraví </w:t>
      </w:r>
      <w:r w:rsidR="0090753B">
        <w:t xml:space="preserve">získal od státu </w:t>
      </w:r>
      <w:r w:rsidR="0002400C">
        <w:t xml:space="preserve">2,8 mld. Kč. </w:t>
      </w:r>
      <w:r w:rsidR="006122A9">
        <w:t>Dalším prioritním cíl</w:t>
      </w:r>
      <w:r w:rsidR="0002400C">
        <w:t>em</w:t>
      </w:r>
      <w:r w:rsidR="006122A9">
        <w:t xml:space="preserve"> byl</w:t>
      </w:r>
      <w:r w:rsidR="001E5D56">
        <w:t>a</w:t>
      </w:r>
      <w:r w:rsidR="006122A9">
        <w:t xml:space="preserve"> p</w:t>
      </w:r>
      <w:r w:rsidR="006122A9" w:rsidRPr="006122A9">
        <w:t>růmyslová výroba a technologie</w:t>
      </w:r>
      <w:r w:rsidR="001E5D56">
        <w:t xml:space="preserve">, která z rozpočtu na výzkum a vývoj získala </w:t>
      </w:r>
      <w:r w:rsidR="006122A9">
        <w:t>3,9 mld. Kč</w:t>
      </w:r>
      <w:r w:rsidR="0002400C">
        <w:t>.</w:t>
      </w:r>
    </w:p>
    <w:p w14:paraId="37AF9940" w14:textId="26813E35" w:rsidR="005F6DE3" w:rsidRDefault="005F6DE3" w:rsidP="00B56391"/>
    <w:p w14:paraId="473C373E" w14:textId="6DB7C2BE" w:rsidR="005F6DE3" w:rsidRDefault="005F6DE3" w:rsidP="00B56391">
      <w:r w:rsidRPr="005F6DE3">
        <w:rPr>
          <w:i/>
        </w:rPr>
        <w:t>„Nejvyšší p</w:t>
      </w:r>
      <w:r>
        <w:rPr>
          <w:i/>
        </w:rPr>
        <w:t>odíl přímé státní podpory na hrubém domácím produktu</w:t>
      </w:r>
      <w:r w:rsidRPr="005F6DE3">
        <w:rPr>
          <w:i/>
        </w:rPr>
        <w:t xml:space="preserve"> mělo vloni v rámci EU Německo, a to jedno procento. Česko je s podílem 0,62 % na průměru Evropské unie a jsme na tom lépe než například Francie nebo Velká Británie,“</w:t>
      </w:r>
      <w:r w:rsidRPr="005F6DE3">
        <w:t xml:space="preserve"> říká Václav Sojka z odboru statist</w:t>
      </w:r>
      <w:r>
        <w:t>ik rozvoje společnosti. Více než</w:t>
      </w:r>
      <w:r w:rsidRPr="005F6DE3">
        <w:t xml:space="preserve"> 0,8 % HDP tvořila přímá státní podpora výzkumu a vývoje </w:t>
      </w:r>
      <w:r w:rsidR="00DD6C6B">
        <w:br/>
      </w:r>
      <w:r w:rsidRPr="005F6DE3">
        <w:t>i v Dánsku, Finsku a v Rakousku.</w:t>
      </w:r>
    </w:p>
    <w:p w14:paraId="43327044" w14:textId="368C25A2" w:rsidR="00795C66" w:rsidRDefault="00795C66" w:rsidP="00B56391"/>
    <w:p w14:paraId="4A115272" w14:textId="6E6124EC" w:rsidR="006432DC" w:rsidRDefault="006432DC" w:rsidP="00B56391">
      <w:r w:rsidRPr="00F708BF">
        <w:t xml:space="preserve">Více informací naleznete </w:t>
      </w:r>
      <w:r w:rsidR="00A77E44">
        <w:t xml:space="preserve">v publikaci </w:t>
      </w:r>
      <w:hyperlink r:id="rId7" w:history="1">
        <w:r w:rsidR="001A53D4" w:rsidRPr="00B56391">
          <w:rPr>
            <w:rStyle w:val="Hypertextovodkaz"/>
            <w:i/>
          </w:rPr>
          <w:t xml:space="preserve">Přímá </w:t>
        </w:r>
        <w:r w:rsidR="00A77E44" w:rsidRPr="00B56391">
          <w:rPr>
            <w:rStyle w:val="Hypertextovodkaz"/>
            <w:i/>
          </w:rPr>
          <w:t>veřejná</w:t>
        </w:r>
        <w:r w:rsidR="00EC40FF" w:rsidRPr="00B56391">
          <w:rPr>
            <w:rStyle w:val="Hypertextovodkaz"/>
            <w:i/>
          </w:rPr>
          <w:t xml:space="preserve"> podpora výzkumu a vývoje </w:t>
        </w:r>
        <w:r w:rsidR="00B56391" w:rsidRPr="00B56391">
          <w:rPr>
            <w:rStyle w:val="Hypertextovodkaz"/>
            <w:i/>
          </w:rPr>
          <w:t>–</w:t>
        </w:r>
        <w:r w:rsidR="00EC40FF" w:rsidRPr="00B56391">
          <w:rPr>
            <w:rStyle w:val="Hypertextovodkaz"/>
            <w:i/>
          </w:rPr>
          <w:t xml:space="preserve"> 2019</w:t>
        </w:r>
      </w:hyperlink>
      <w:r w:rsidR="00B56391">
        <w:t>.</w:t>
      </w:r>
    </w:p>
    <w:p w14:paraId="1FD255C4" w14:textId="77777777" w:rsidR="005F6DE3" w:rsidRDefault="005F6DE3" w:rsidP="00B56391"/>
    <w:p w14:paraId="00ECF8E2" w14:textId="77777777" w:rsidR="00AE6D5B" w:rsidRPr="006E0D22" w:rsidRDefault="00AE6D5B" w:rsidP="00AE6D5B">
      <w:pPr>
        <w:rPr>
          <w:sz w:val="16"/>
          <w:szCs w:val="16"/>
        </w:rPr>
      </w:pPr>
    </w:p>
    <w:p w14:paraId="1E14AD83" w14:textId="77777777" w:rsidR="004A061A" w:rsidRPr="00B56391" w:rsidRDefault="004A061A" w:rsidP="004A061A">
      <w:pPr>
        <w:spacing w:line="240" w:lineRule="auto"/>
        <w:rPr>
          <w:b/>
        </w:rPr>
      </w:pPr>
      <w:r w:rsidRPr="00B56391">
        <w:rPr>
          <w:b/>
        </w:rPr>
        <w:t>Kontakt:</w:t>
      </w:r>
    </w:p>
    <w:p w14:paraId="1A514DA7" w14:textId="77777777" w:rsidR="004A061A" w:rsidRPr="00B56391" w:rsidRDefault="004A061A" w:rsidP="004A061A">
      <w:pPr>
        <w:spacing w:line="240" w:lineRule="auto"/>
        <w:rPr>
          <w:rFonts w:cs="Arial"/>
        </w:rPr>
      </w:pPr>
      <w:r w:rsidRPr="00B56391">
        <w:rPr>
          <w:rFonts w:cs="Arial"/>
        </w:rPr>
        <w:t>Jan Cieslar</w:t>
      </w:r>
    </w:p>
    <w:p w14:paraId="3C1CB8D7" w14:textId="77777777" w:rsidR="004A061A" w:rsidRPr="00B56391" w:rsidRDefault="004A061A" w:rsidP="004A061A">
      <w:pPr>
        <w:spacing w:line="240" w:lineRule="auto"/>
        <w:rPr>
          <w:rFonts w:cs="Arial"/>
        </w:rPr>
      </w:pPr>
      <w:r w:rsidRPr="00B56391">
        <w:rPr>
          <w:rFonts w:cs="Arial"/>
        </w:rPr>
        <w:t>tiskový mluvčí ČSÚ</w:t>
      </w:r>
    </w:p>
    <w:p w14:paraId="34EBDA49" w14:textId="77777777" w:rsidR="004A061A" w:rsidRPr="00B56391" w:rsidRDefault="004A061A" w:rsidP="004A061A">
      <w:pPr>
        <w:spacing w:line="240" w:lineRule="auto"/>
        <w:rPr>
          <w:rFonts w:cs="Arial"/>
        </w:rPr>
      </w:pPr>
      <w:r w:rsidRPr="00B56391">
        <w:rPr>
          <w:rFonts w:cs="Arial"/>
          <w:color w:val="0070C0"/>
        </w:rPr>
        <w:t>T</w:t>
      </w:r>
      <w:r w:rsidRPr="00B56391">
        <w:rPr>
          <w:rFonts w:cs="Arial"/>
        </w:rPr>
        <w:t xml:space="preserve"> 274 052 017   |   </w:t>
      </w:r>
      <w:r w:rsidRPr="00B56391">
        <w:rPr>
          <w:rFonts w:cs="Arial"/>
          <w:color w:val="0070C0"/>
        </w:rPr>
        <w:t>M</w:t>
      </w:r>
      <w:r w:rsidRPr="00B56391">
        <w:rPr>
          <w:rFonts w:cs="Arial"/>
        </w:rPr>
        <w:t xml:space="preserve"> </w:t>
      </w:r>
      <w:r w:rsidRPr="00B56391">
        <w:rPr>
          <w:szCs w:val="20"/>
        </w:rPr>
        <w:t>604 149 190</w:t>
      </w:r>
    </w:p>
    <w:p w14:paraId="5721F59D" w14:textId="2134A237" w:rsidR="00AE6D5B" w:rsidRDefault="004A061A" w:rsidP="004A061A">
      <w:pPr>
        <w:spacing w:line="240" w:lineRule="auto"/>
        <w:rPr>
          <w:rFonts w:cs="Arial"/>
        </w:rPr>
      </w:pPr>
      <w:r w:rsidRPr="00B56391">
        <w:rPr>
          <w:rFonts w:cs="Arial"/>
          <w:color w:val="0070C0"/>
        </w:rPr>
        <w:t xml:space="preserve">E </w:t>
      </w:r>
      <w:r w:rsidR="00887DDB" w:rsidRPr="00B56391">
        <w:rPr>
          <w:rFonts w:cs="Arial"/>
        </w:rPr>
        <w:t xml:space="preserve">jan.cieslar@czso.cz </w:t>
      </w:r>
      <w:r w:rsidRPr="00B56391">
        <w:rPr>
          <w:rFonts w:cs="Arial"/>
        </w:rPr>
        <w:t xml:space="preserve"> |   </w:t>
      </w:r>
      <w:r w:rsidRPr="00B56391">
        <w:rPr>
          <w:rFonts w:cs="Arial"/>
          <w:color w:val="0070C0"/>
        </w:rPr>
        <w:t>Twitter</w:t>
      </w:r>
      <w:r w:rsidRPr="00B56391">
        <w:rPr>
          <w:rFonts w:cs="Arial"/>
        </w:rPr>
        <w:t xml:space="preserve"> @</w:t>
      </w:r>
      <w:proofErr w:type="spellStart"/>
      <w:r w:rsidRPr="00B56391">
        <w:rPr>
          <w:rFonts w:cs="Arial"/>
        </w:rPr>
        <w:t>statistickyurad</w:t>
      </w:r>
      <w:proofErr w:type="spellEnd"/>
      <w:r w:rsidRPr="00026195">
        <w:rPr>
          <w:rFonts w:cs="Arial"/>
        </w:rPr>
        <w:t xml:space="preserve"> </w:t>
      </w:r>
    </w:p>
    <w:p w14:paraId="3A214D86" w14:textId="7E66E4A3" w:rsidR="00795C66" w:rsidRDefault="00795C66" w:rsidP="004A061A">
      <w:pPr>
        <w:spacing w:line="240" w:lineRule="auto"/>
        <w:rPr>
          <w:rFonts w:cs="Arial"/>
        </w:rPr>
      </w:pPr>
    </w:p>
    <w:p w14:paraId="5B1C85EE" w14:textId="7304080A" w:rsidR="00795C66" w:rsidRDefault="00795C66" w:rsidP="00795C66">
      <w:pPr>
        <w:spacing w:after="100" w:line="264" w:lineRule="auto"/>
        <w:ind w:right="284"/>
      </w:pPr>
    </w:p>
    <w:sectPr w:rsidR="00795C66" w:rsidSect="00781743">
      <w:headerReference w:type="default" r:id="rId8"/>
      <w:footerReference w:type="default" r:id="rId9"/>
      <w:pgSz w:w="11907" w:h="16839" w:code="9"/>
      <w:pgMar w:top="2694" w:right="1418" w:bottom="1134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42F7F9" w14:textId="77777777" w:rsidR="005E38B3" w:rsidRDefault="005E38B3" w:rsidP="00BA6370">
      <w:r>
        <w:separator/>
      </w:r>
    </w:p>
  </w:endnote>
  <w:endnote w:type="continuationSeparator" w:id="0">
    <w:p w14:paraId="7AA29E26" w14:textId="77777777" w:rsidR="005E38B3" w:rsidRDefault="005E38B3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CBE9F7" w14:textId="77777777" w:rsidR="00516BE3" w:rsidRDefault="00516BE3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F064F29" wp14:editId="1017C093">
              <wp:simplePos x="0" y="0"/>
              <wp:positionH relativeFrom="page">
                <wp:posOffset>1259840</wp:posOffset>
              </wp:positionH>
              <wp:positionV relativeFrom="page">
                <wp:posOffset>9828530</wp:posOffset>
              </wp:positionV>
              <wp:extent cx="5425440" cy="511175"/>
              <wp:effectExtent l="0" t="0" r="3810" b="3175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5111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4789C80" w14:textId="77777777" w:rsidR="00516BE3" w:rsidRPr="000842D2" w:rsidRDefault="00516BE3" w:rsidP="00AE6D5B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Odbor vnější komunikace</w:t>
                          </w:r>
                        </w:p>
                        <w:p w14:paraId="2218801E" w14:textId="77777777" w:rsidR="00516BE3" w:rsidRPr="000842D2" w:rsidRDefault="00516BE3" w:rsidP="001776E2">
                          <w:pPr>
                            <w:spacing w:before="60" w:line="220" w:lineRule="atLeast"/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Informace o inflaci, HDP, obyvatelstvu, průměrných mzdách a mnohé další najdete na stránkách </w:t>
                          </w:r>
                        </w:p>
                        <w:p w14:paraId="20F7B96B" w14:textId="5DCC31B8" w:rsidR="00516BE3" w:rsidRPr="00E600D3" w:rsidRDefault="00516BE3" w:rsidP="00AE6D5B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Českého statistického úřadu: </w:t>
                          </w:r>
                          <w:hyperlink r:id="rId1" w:history="1">
                            <w:r w:rsidRPr="000842D2">
                              <w:rPr>
                                <w:rStyle w:val="Hypertextovodkaz"/>
                                <w:rFonts w:cs="Arial"/>
                                <w:b/>
                                <w:bCs/>
                                <w:color w:val="BD1B21"/>
                                <w:sz w:val="15"/>
                                <w:szCs w:val="15"/>
                                <w:u w:val="none"/>
                              </w:rPr>
                              <w:t>www.czso.cz</w:t>
                            </w:r>
                          </w:hyperlink>
                          <w:r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  |  </w:t>
                          </w:r>
                          <w:r w:rsidRPr="000842D2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tel.: 274 052 765 e-mail: </w:t>
                          </w:r>
                          <w:hyperlink r:id="rId2" w:history="1">
                            <w:r w:rsidRPr="00E2374E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press@czso.cz</w:t>
                            </w:r>
                          </w:hyperlink>
                          <w:r w:rsidRPr="00D018F0">
                            <w:rPr>
                              <w:color w:val="0000FF"/>
                            </w:rPr>
                            <w:tab/>
                          </w:r>
                          <w:r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begin"/>
                          </w:r>
                          <w:r w:rsidRPr="008A3071">
                            <w:rPr>
                              <w:rFonts w:cs="Arial"/>
                              <w:bCs/>
                              <w:szCs w:val="15"/>
                            </w:rPr>
                            <w:instrText xml:space="preserve"> PAGE   \* MERGEFORMAT </w:instrText>
                          </w:r>
                          <w:r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separate"/>
                          </w:r>
                          <w:r w:rsidR="004D7C01">
                            <w:rPr>
                              <w:rFonts w:cs="Arial"/>
                              <w:bCs/>
                              <w:noProof/>
                              <w:szCs w:val="15"/>
                            </w:rPr>
                            <w:t>1</w:t>
                          </w:r>
                          <w:r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064F29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99.2pt;margin-top:773.9pt;width:427.2pt;height:40.2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" filled="f" stroked="f">
              <v:textbox inset="0,0,0,0">
                <w:txbxContent>
                  <w:p w14:paraId="04789C80" w14:textId="77777777" w:rsidR="00516BE3" w:rsidRPr="000842D2" w:rsidRDefault="00516BE3" w:rsidP="00AE6D5B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Odbor vnější komunikace</w:t>
                    </w:r>
                  </w:p>
                  <w:p w14:paraId="2218801E" w14:textId="77777777" w:rsidR="00516BE3" w:rsidRPr="000842D2" w:rsidRDefault="00516BE3" w:rsidP="001776E2">
                    <w:pPr>
                      <w:spacing w:before="60" w:line="220" w:lineRule="atLeast"/>
                      <w:rPr>
                        <w:rFonts w:cs="Arial"/>
                        <w:bCs/>
                        <w:sz w:val="15"/>
                        <w:szCs w:val="15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Informace o inflaci, HDP, obyvatelstvu, průměrných mzdách a mnohé další najdete na stránkách </w:t>
                    </w:r>
                  </w:p>
                  <w:p w14:paraId="20F7B96B" w14:textId="5DCC31B8" w:rsidR="00516BE3" w:rsidRPr="00E600D3" w:rsidRDefault="00516BE3" w:rsidP="00AE6D5B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Českého statistického úřadu: </w:t>
                    </w:r>
                    <w:hyperlink r:id="rId3" w:history="1">
                      <w:r w:rsidRPr="000842D2">
                        <w:rPr>
                          <w:rStyle w:val="Hypertextovodkaz"/>
                          <w:rFonts w:cs="Arial"/>
                          <w:b/>
                          <w:bCs/>
                          <w:color w:val="BD1B21"/>
                          <w:sz w:val="15"/>
                          <w:szCs w:val="15"/>
                          <w:u w:val="none"/>
                        </w:rPr>
                        <w:t>www.czso.cz</w:t>
                      </w:r>
                    </w:hyperlink>
                    <w:r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  |  </w:t>
                    </w:r>
                    <w:r w:rsidRPr="000842D2">
                      <w:rPr>
                        <w:rFonts w:cs="Arial"/>
                        <w:sz w:val="15"/>
                        <w:szCs w:val="15"/>
                      </w:rPr>
                      <w:t xml:space="preserve">tel.: 274 052 765 e-mail: </w:t>
                    </w:r>
                    <w:hyperlink r:id="rId4" w:history="1">
                      <w:r w:rsidRPr="00E2374E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press@czso.cz</w:t>
                      </w:r>
                    </w:hyperlink>
                    <w:r w:rsidRPr="00D018F0">
                      <w:rPr>
                        <w:color w:val="0000FF"/>
                      </w:rPr>
                      <w:tab/>
                    </w:r>
                    <w:r w:rsidRPr="008A3071">
                      <w:rPr>
                        <w:rFonts w:cs="Arial"/>
                        <w:bCs/>
                        <w:szCs w:val="15"/>
                      </w:rPr>
                      <w:fldChar w:fldCharType="begin"/>
                    </w:r>
                    <w:r w:rsidRPr="008A3071">
                      <w:rPr>
                        <w:rFonts w:cs="Arial"/>
                        <w:bCs/>
                        <w:szCs w:val="15"/>
                      </w:rPr>
                      <w:instrText xml:space="preserve"> PAGE   \* MERGEFORMAT </w:instrText>
                    </w:r>
                    <w:r w:rsidRPr="008A3071">
                      <w:rPr>
                        <w:rFonts w:cs="Arial"/>
                        <w:bCs/>
                        <w:szCs w:val="15"/>
                      </w:rPr>
                      <w:fldChar w:fldCharType="separate"/>
                    </w:r>
                    <w:r w:rsidR="004D7C01">
                      <w:rPr>
                        <w:rFonts w:cs="Arial"/>
                        <w:bCs/>
                        <w:noProof/>
                        <w:szCs w:val="15"/>
                      </w:rPr>
                      <w:t>1</w:t>
                    </w:r>
                    <w:r w:rsidRPr="008A3071">
                      <w:rPr>
                        <w:rFonts w:cs="Arial"/>
                        <w:bCs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7A43715C" wp14:editId="0860CBD7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72C94170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83F103" w14:textId="77777777" w:rsidR="005E38B3" w:rsidRDefault="005E38B3" w:rsidP="00BA6370">
      <w:r>
        <w:separator/>
      </w:r>
    </w:p>
  </w:footnote>
  <w:footnote w:type="continuationSeparator" w:id="0">
    <w:p w14:paraId="46F67EF5" w14:textId="77777777" w:rsidR="005E38B3" w:rsidRDefault="005E38B3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849493" w14:textId="77777777" w:rsidR="00516BE3" w:rsidRDefault="00516BE3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5350308A" wp14:editId="46630010">
              <wp:simplePos x="0" y="0"/>
              <wp:positionH relativeFrom="column">
                <wp:posOffset>-901065</wp:posOffset>
              </wp:positionH>
              <wp:positionV relativeFrom="paragraph">
                <wp:posOffset>83820</wp:posOffset>
              </wp:positionV>
              <wp:extent cx="6329045" cy="1045845"/>
              <wp:effectExtent l="3810" t="7620" r="1270" b="3810"/>
              <wp:wrapNone/>
              <wp:docPr id="2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66" y="859"/>
                        <a:chExt cx="9967" cy="1647"/>
                      </a:xfrm>
                    </wpg:grpSpPr>
                    <wps:wsp>
                      <wps:cNvPr id="3" name="Rectangle 24"/>
                      <wps:cNvSpPr>
                        <a:spLocks noChangeArrowheads="1"/>
                      </wps:cNvSpPr>
                      <wps:spPr bwMode="auto">
                        <a:xfrm>
                          <a:off x="1214" y="909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5"/>
                      <wps:cNvSpPr>
                        <a:spLocks noChangeArrowheads="1"/>
                      </wps:cNvSpPr>
                      <wps:spPr bwMode="auto">
                        <a:xfrm>
                          <a:off x="566" y="1139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6"/>
                      <wps:cNvSpPr>
                        <a:spLocks noChangeArrowheads="1"/>
                      </wps:cNvSpPr>
                      <wps:spPr bwMode="auto">
                        <a:xfrm>
                          <a:off x="1287" y="1369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7"/>
                      <wps:cNvSpPr>
                        <a:spLocks noEditPoints="1"/>
                      </wps:cNvSpPr>
                      <wps:spPr bwMode="auto">
                        <a:xfrm>
                          <a:off x="1968" y="1319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8"/>
                      <wps:cNvSpPr>
                        <a:spLocks noEditPoints="1"/>
                      </wps:cNvSpPr>
                      <wps:spPr bwMode="auto">
                        <a:xfrm>
                          <a:off x="1961" y="1089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9"/>
                      <wps:cNvSpPr>
                        <a:spLocks noEditPoints="1"/>
                      </wps:cNvSpPr>
                      <wps:spPr bwMode="auto">
                        <a:xfrm>
                          <a:off x="1961" y="859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8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30"/>
                      <wps:cNvSpPr>
                        <a:spLocks noChangeArrowheads="1"/>
                      </wps:cNvSpPr>
                      <wps:spPr bwMode="auto">
                        <a:xfrm>
                          <a:off x="1958" y="1938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1"/>
                      <wps:cNvSpPr>
                        <a:spLocks noEditPoints="1"/>
                      </wps:cNvSpPr>
                      <wps:spPr bwMode="auto">
                        <a:xfrm>
                          <a:off x="2173" y="2081"/>
                          <a:ext cx="2331" cy="254"/>
                        </a:xfrm>
                        <a:custGeom>
                          <a:avLst/>
                          <a:gdLst>
                            <a:gd name="T0" fmla="*/ 176 w 4662"/>
                            <a:gd name="T1" fmla="*/ 496 h 508"/>
                            <a:gd name="T2" fmla="*/ 705 w 4662"/>
                            <a:gd name="T3" fmla="*/ 136 h 508"/>
                            <a:gd name="T4" fmla="*/ 588 w 4662"/>
                            <a:gd name="T5" fmla="*/ 113 h 508"/>
                            <a:gd name="T6" fmla="*/ 502 w 4662"/>
                            <a:gd name="T7" fmla="*/ 156 h 508"/>
                            <a:gd name="T8" fmla="*/ 475 w 4662"/>
                            <a:gd name="T9" fmla="*/ 251 h 508"/>
                            <a:gd name="T10" fmla="*/ 515 w 4662"/>
                            <a:gd name="T11" fmla="*/ 320 h 508"/>
                            <a:gd name="T12" fmla="*/ 627 w 4662"/>
                            <a:gd name="T13" fmla="*/ 368 h 508"/>
                            <a:gd name="T14" fmla="*/ 614 w 4662"/>
                            <a:gd name="T15" fmla="*/ 417 h 508"/>
                            <a:gd name="T16" fmla="*/ 533 w 4662"/>
                            <a:gd name="T17" fmla="*/ 407 h 508"/>
                            <a:gd name="T18" fmla="*/ 522 w 4662"/>
                            <a:gd name="T19" fmla="*/ 495 h 508"/>
                            <a:gd name="T20" fmla="*/ 649 w 4662"/>
                            <a:gd name="T21" fmla="*/ 496 h 508"/>
                            <a:gd name="T22" fmla="*/ 725 w 4662"/>
                            <a:gd name="T23" fmla="*/ 429 h 508"/>
                            <a:gd name="T24" fmla="*/ 730 w 4662"/>
                            <a:gd name="T25" fmla="*/ 335 h 508"/>
                            <a:gd name="T26" fmla="*/ 685 w 4662"/>
                            <a:gd name="T27" fmla="*/ 284 h 508"/>
                            <a:gd name="T28" fmla="*/ 578 w 4662"/>
                            <a:gd name="T29" fmla="*/ 236 h 508"/>
                            <a:gd name="T30" fmla="*/ 601 w 4662"/>
                            <a:gd name="T31" fmla="*/ 196 h 508"/>
                            <a:gd name="T32" fmla="*/ 665 w 4662"/>
                            <a:gd name="T33" fmla="*/ 207 h 508"/>
                            <a:gd name="T34" fmla="*/ 893 w 4662"/>
                            <a:gd name="T35" fmla="*/ 496 h 508"/>
                            <a:gd name="T36" fmla="*/ 1356 w 4662"/>
                            <a:gd name="T37" fmla="*/ 110 h 508"/>
                            <a:gd name="T38" fmla="*/ 1220 w 4662"/>
                            <a:gd name="T39" fmla="*/ 157 h 508"/>
                            <a:gd name="T40" fmla="*/ 1149 w 4662"/>
                            <a:gd name="T41" fmla="*/ 305 h 508"/>
                            <a:gd name="T42" fmla="*/ 1207 w 4662"/>
                            <a:gd name="T43" fmla="*/ 451 h 508"/>
                            <a:gd name="T44" fmla="*/ 1354 w 4662"/>
                            <a:gd name="T45" fmla="*/ 508 h 508"/>
                            <a:gd name="T46" fmla="*/ 1493 w 4662"/>
                            <a:gd name="T47" fmla="*/ 462 h 508"/>
                            <a:gd name="T48" fmla="*/ 1564 w 4662"/>
                            <a:gd name="T49" fmla="*/ 309 h 508"/>
                            <a:gd name="T50" fmla="*/ 1509 w 4662"/>
                            <a:gd name="T51" fmla="*/ 173 h 508"/>
                            <a:gd name="T52" fmla="*/ 1356 w 4662"/>
                            <a:gd name="T53" fmla="*/ 110 h 508"/>
                            <a:gd name="T54" fmla="*/ 1423 w 4662"/>
                            <a:gd name="T55" fmla="*/ 228 h 508"/>
                            <a:gd name="T56" fmla="*/ 1462 w 4662"/>
                            <a:gd name="T57" fmla="*/ 299 h 508"/>
                            <a:gd name="T58" fmla="*/ 1438 w 4662"/>
                            <a:gd name="T59" fmla="*/ 376 h 508"/>
                            <a:gd name="T60" fmla="*/ 1367 w 4662"/>
                            <a:gd name="T61" fmla="*/ 414 h 508"/>
                            <a:gd name="T62" fmla="*/ 1288 w 4662"/>
                            <a:gd name="T63" fmla="*/ 390 h 508"/>
                            <a:gd name="T64" fmla="*/ 1251 w 4662"/>
                            <a:gd name="T65" fmla="*/ 319 h 508"/>
                            <a:gd name="T66" fmla="*/ 1275 w 4662"/>
                            <a:gd name="T67" fmla="*/ 242 h 508"/>
                            <a:gd name="T68" fmla="*/ 1346 w 4662"/>
                            <a:gd name="T69" fmla="*/ 204 h 508"/>
                            <a:gd name="T70" fmla="*/ 1767 w 4662"/>
                            <a:gd name="T71" fmla="*/ 349 h 508"/>
                            <a:gd name="T72" fmla="*/ 2040 w 4662"/>
                            <a:gd name="T73" fmla="*/ 496 h 508"/>
                            <a:gd name="T74" fmla="*/ 2178 w 4662"/>
                            <a:gd name="T75" fmla="*/ 0 h 508"/>
                            <a:gd name="T76" fmla="*/ 2655 w 4662"/>
                            <a:gd name="T77" fmla="*/ 203 h 508"/>
                            <a:gd name="T78" fmla="*/ 3054 w 4662"/>
                            <a:gd name="T79" fmla="*/ 369 h 508"/>
                            <a:gd name="T80" fmla="*/ 3132 w 4662"/>
                            <a:gd name="T81" fmla="*/ 318 h 508"/>
                            <a:gd name="T82" fmla="*/ 3147 w 4662"/>
                            <a:gd name="T83" fmla="*/ 217 h 508"/>
                            <a:gd name="T84" fmla="*/ 3094 w 4662"/>
                            <a:gd name="T85" fmla="*/ 138 h 508"/>
                            <a:gd name="T86" fmla="*/ 2864 w 4662"/>
                            <a:gd name="T87" fmla="*/ 496 h 508"/>
                            <a:gd name="T88" fmla="*/ 3026 w 4662"/>
                            <a:gd name="T89" fmla="*/ 206 h 508"/>
                            <a:gd name="T90" fmla="*/ 3040 w 4662"/>
                            <a:gd name="T91" fmla="*/ 275 h 508"/>
                            <a:gd name="T92" fmla="*/ 3413 w 4662"/>
                            <a:gd name="T93" fmla="*/ 338 h 508"/>
                            <a:gd name="T94" fmla="*/ 3474 w 4662"/>
                            <a:gd name="T95" fmla="*/ 273 h 508"/>
                            <a:gd name="T96" fmla="*/ 3466 w 4662"/>
                            <a:gd name="T97" fmla="*/ 182 h 508"/>
                            <a:gd name="T98" fmla="*/ 3398 w 4662"/>
                            <a:gd name="T99" fmla="*/ 126 h 508"/>
                            <a:gd name="T100" fmla="*/ 3394 w 4662"/>
                            <a:gd name="T101" fmla="*/ 496 h 508"/>
                            <a:gd name="T102" fmla="*/ 3354 w 4662"/>
                            <a:gd name="T103" fmla="*/ 202 h 508"/>
                            <a:gd name="T104" fmla="*/ 3369 w 4662"/>
                            <a:gd name="T105" fmla="*/ 272 h 508"/>
                            <a:gd name="T106" fmla="*/ 3825 w 4662"/>
                            <a:gd name="T107" fmla="*/ 496 h 508"/>
                            <a:gd name="T108" fmla="*/ 3775 w 4662"/>
                            <a:gd name="T109" fmla="*/ 356 h 508"/>
                            <a:gd name="T110" fmla="*/ 3826 w 4662"/>
                            <a:gd name="T111" fmla="*/ 44 h 508"/>
                            <a:gd name="T112" fmla="*/ 4012 w 4662"/>
                            <a:gd name="T113" fmla="*/ 121 h 508"/>
                            <a:gd name="T114" fmla="*/ 4401 w 4662"/>
                            <a:gd name="T115" fmla="*/ 430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4662" h="508">
                              <a:moveTo>
                                <a:pt x="176" y="203"/>
                              </a:moveTo>
                              <a:lnTo>
                                <a:pt x="257" y="203"/>
                              </a:lnTo>
                              <a:lnTo>
                                <a:pt x="257" y="121"/>
                              </a:lnTo>
                              <a:lnTo>
                                <a:pt x="0" y="121"/>
                              </a:lnTo>
                              <a:lnTo>
                                <a:pt x="0" y="203"/>
                              </a:lnTo>
                              <a:lnTo>
                                <a:pt x="79" y="203"/>
                              </a:lnTo>
                              <a:lnTo>
                                <a:pt x="79" y="496"/>
                              </a:lnTo>
                              <a:lnTo>
                                <a:pt x="176" y="496"/>
                              </a:lnTo>
                              <a:lnTo>
                                <a:pt x="176" y="203"/>
                              </a:lnTo>
                              <a:close/>
                              <a:moveTo>
                                <a:pt x="398" y="121"/>
                              </a:moveTo>
                              <a:lnTo>
                                <a:pt x="300" y="121"/>
                              </a:lnTo>
                              <a:lnTo>
                                <a:pt x="300" y="496"/>
                              </a:lnTo>
                              <a:lnTo>
                                <a:pt x="398" y="496"/>
                              </a:lnTo>
                              <a:lnTo>
                                <a:pt x="398" y="121"/>
                              </a:lnTo>
                              <a:close/>
                              <a:moveTo>
                                <a:pt x="720" y="142"/>
                              </a:moveTo>
                              <a:lnTo>
                                <a:pt x="705" y="136"/>
                              </a:lnTo>
                              <a:lnTo>
                                <a:pt x="692" y="130"/>
                              </a:lnTo>
                              <a:lnTo>
                                <a:pt x="677" y="125"/>
                              </a:lnTo>
                              <a:lnTo>
                                <a:pt x="662" y="120"/>
                              </a:lnTo>
                              <a:lnTo>
                                <a:pt x="647" y="117"/>
                              </a:lnTo>
                              <a:lnTo>
                                <a:pt x="632" y="115"/>
                              </a:lnTo>
                              <a:lnTo>
                                <a:pt x="617" y="113"/>
                              </a:lnTo>
                              <a:lnTo>
                                <a:pt x="602" y="112"/>
                              </a:lnTo>
                              <a:lnTo>
                                <a:pt x="588" y="113"/>
                              </a:lnTo>
                              <a:lnTo>
                                <a:pt x="574" y="115"/>
                              </a:lnTo>
                              <a:lnTo>
                                <a:pt x="562" y="117"/>
                              </a:lnTo>
                              <a:lnTo>
                                <a:pt x="550" y="121"/>
                              </a:lnTo>
                              <a:lnTo>
                                <a:pt x="538" y="126"/>
                              </a:lnTo>
                              <a:lnTo>
                                <a:pt x="528" y="132"/>
                              </a:lnTo>
                              <a:lnTo>
                                <a:pt x="518" y="140"/>
                              </a:lnTo>
                              <a:lnTo>
                                <a:pt x="510" y="147"/>
                              </a:lnTo>
                              <a:lnTo>
                                <a:pt x="502" y="156"/>
                              </a:lnTo>
                              <a:lnTo>
                                <a:pt x="495" y="166"/>
                              </a:lnTo>
                              <a:lnTo>
                                <a:pt x="488" y="176"/>
                              </a:lnTo>
                              <a:lnTo>
                                <a:pt x="484" y="187"/>
                              </a:lnTo>
                              <a:lnTo>
                                <a:pt x="480" y="199"/>
                              </a:lnTo>
                              <a:lnTo>
                                <a:pt x="476" y="212"/>
                              </a:lnTo>
                              <a:lnTo>
                                <a:pt x="475" y="224"/>
                              </a:lnTo>
                              <a:lnTo>
                                <a:pt x="475" y="238"/>
                              </a:lnTo>
                              <a:lnTo>
                                <a:pt x="475" y="251"/>
                              </a:lnTo>
                              <a:lnTo>
                                <a:pt x="476" y="262"/>
                              </a:lnTo>
                              <a:lnTo>
                                <a:pt x="479" y="272"/>
                              </a:lnTo>
                              <a:lnTo>
                                <a:pt x="482" y="282"/>
                              </a:lnTo>
                              <a:lnTo>
                                <a:pt x="486" y="290"/>
                              </a:lnTo>
                              <a:lnTo>
                                <a:pt x="491" y="299"/>
                              </a:lnTo>
                              <a:lnTo>
                                <a:pt x="497" y="307"/>
                              </a:lnTo>
                              <a:lnTo>
                                <a:pt x="503" y="313"/>
                              </a:lnTo>
                              <a:lnTo>
                                <a:pt x="515" y="320"/>
                              </a:lnTo>
                              <a:lnTo>
                                <a:pt x="530" y="328"/>
                              </a:lnTo>
                              <a:lnTo>
                                <a:pt x="548" y="334"/>
                              </a:lnTo>
                              <a:lnTo>
                                <a:pt x="576" y="343"/>
                              </a:lnTo>
                              <a:lnTo>
                                <a:pt x="591" y="348"/>
                              </a:lnTo>
                              <a:lnTo>
                                <a:pt x="603" y="353"/>
                              </a:lnTo>
                              <a:lnTo>
                                <a:pt x="613" y="358"/>
                              </a:lnTo>
                              <a:lnTo>
                                <a:pt x="622" y="361"/>
                              </a:lnTo>
                              <a:lnTo>
                                <a:pt x="627" y="368"/>
                              </a:lnTo>
                              <a:lnTo>
                                <a:pt x="631" y="373"/>
                              </a:lnTo>
                              <a:lnTo>
                                <a:pt x="633" y="379"/>
                              </a:lnTo>
                              <a:lnTo>
                                <a:pt x="633" y="386"/>
                              </a:lnTo>
                              <a:lnTo>
                                <a:pt x="633" y="394"/>
                              </a:lnTo>
                              <a:lnTo>
                                <a:pt x="631" y="401"/>
                              </a:lnTo>
                              <a:lnTo>
                                <a:pt x="627" y="407"/>
                              </a:lnTo>
                              <a:lnTo>
                                <a:pt x="621" y="412"/>
                              </a:lnTo>
                              <a:lnTo>
                                <a:pt x="614" y="417"/>
                              </a:lnTo>
                              <a:lnTo>
                                <a:pt x="606" y="420"/>
                              </a:lnTo>
                              <a:lnTo>
                                <a:pt x="597" y="422"/>
                              </a:lnTo>
                              <a:lnTo>
                                <a:pt x="587" y="422"/>
                              </a:lnTo>
                              <a:lnTo>
                                <a:pt x="576" y="422"/>
                              </a:lnTo>
                              <a:lnTo>
                                <a:pt x="566" y="420"/>
                              </a:lnTo>
                              <a:lnTo>
                                <a:pt x="555" y="417"/>
                              </a:lnTo>
                              <a:lnTo>
                                <a:pt x="545" y="414"/>
                              </a:lnTo>
                              <a:lnTo>
                                <a:pt x="533" y="407"/>
                              </a:lnTo>
                              <a:lnTo>
                                <a:pt x="523" y="401"/>
                              </a:lnTo>
                              <a:lnTo>
                                <a:pt x="512" y="394"/>
                              </a:lnTo>
                              <a:lnTo>
                                <a:pt x="501" y="385"/>
                              </a:lnTo>
                              <a:lnTo>
                                <a:pt x="459" y="464"/>
                              </a:lnTo>
                              <a:lnTo>
                                <a:pt x="475" y="472"/>
                              </a:lnTo>
                              <a:lnTo>
                                <a:pt x="490" y="481"/>
                              </a:lnTo>
                              <a:lnTo>
                                <a:pt x="506" y="488"/>
                              </a:lnTo>
                              <a:lnTo>
                                <a:pt x="522" y="495"/>
                              </a:lnTo>
                              <a:lnTo>
                                <a:pt x="538" y="498"/>
                              </a:lnTo>
                              <a:lnTo>
                                <a:pt x="556" y="502"/>
                              </a:lnTo>
                              <a:lnTo>
                                <a:pt x="572" y="505"/>
                              </a:lnTo>
                              <a:lnTo>
                                <a:pt x="588" y="505"/>
                              </a:lnTo>
                              <a:lnTo>
                                <a:pt x="604" y="505"/>
                              </a:lnTo>
                              <a:lnTo>
                                <a:pt x="621" y="502"/>
                              </a:lnTo>
                              <a:lnTo>
                                <a:pt x="634" y="500"/>
                              </a:lnTo>
                              <a:lnTo>
                                <a:pt x="649" y="496"/>
                              </a:lnTo>
                              <a:lnTo>
                                <a:pt x="662" y="491"/>
                              </a:lnTo>
                              <a:lnTo>
                                <a:pt x="675" y="485"/>
                              </a:lnTo>
                              <a:lnTo>
                                <a:pt x="687" y="477"/>
                              </a:lnTo>
                              <a:lnTo>
                                <a:pt x="697" y="470"/>
                              </a:lnTo>
                              <a:lnTo>
                                <a:pt x="705" y="461"/>
                              </a:lnTo>
                              <a:lnTo>
                                <a:pt x="714" y="451"/>
                              </a:lnTo>
                              <a:lnTo>
                                <a:pt x="720" y="441"/>
                              </a:lnTo>
                              <a:lnTo>
                                <a:pt x="725" y="429"/>
                              </a:lnTo>
                              <a:lnTo>
                                <a:pt x="730" y="416"/>
                              </a:lnTo>
                              <a:lnTo>
                                <a:pt x="733" y="402"/>
                              </a:lnTo>
                              <a:lnTo>
                                <a:pt x="734" y="388"/>
                              </a:lnTo>
                              <a:lnTo>
                                <a:pt x="735" y="373"/>
                              </a:lnTo>
                              <a:lnTo>
                                <a:pt x="735" y="363"/>
                              </a:lnTo>
                              <a:lnTo>
                                <a:pt x="734" y="353"/>
                              </a:lnTo>
                              <a:lnTo>
                                <a:pt x="733" y="344"/>
                              </a:lnTo>
                              <a:lnTo>
                                <a:pt x="730" y="335"/>
                              </a:lnTo>
                              <a:lnTo>
                                <a:pt x="726" y="328"/>
                              </a:lnTo>
                              <a:lnTo>
                                <a:pt x="723" y="320"/>
                              </a:lnTo>
                              <a:lnTo>
                                <a:pt x="719" y="313"/>
                              </a:lnTo>
                              <a:lnTo>
                                <a:pt x="714" y="307"/>
                              </a:lnTo>
                              <a:lnTo>
                                <a:pt x="708" y="300"/>
                              </a:lnTo>
                              <a:lnTo>
                                <a:pt x="700" y="294"/>
                              </a:lnTo>
                              <a:lnTo>
                                <a:pt x="693" y="289"/>
                              </a:lnTo>
                              <a:lnTo>
                                <a:pt x="685" y="284"/>
                              </a:lnTo>
                              <a:lnTo>
                                <a:pt x="665" y="275"/>
                              </a:lnTo>
                              <a:lnTo>
                                <a:pt x="643" y="268"/>
                              </a:lnTo>
                              <a:lnTo>
                                <a:pt x="617" y="260"/>
                              </a:lnTo>
                              <a:lnTo>
                                <a:pt x="602" y="254"/>
                              </a:lnTo>
                              <a:lnTo>
                                <a:pt x="592" y="249"/>
                              </a:lnTo>
                              <a:lnTo>
                                <a:pt x="584" y="244"/>
                              </a:lnTo>
                              <a:lnTo>
                                <a:pt x="581" y="241"/>
                              </a:lnTo>
                              <a:lnTo>
                                <a:pt x="578" y="236"/>
                              </a:lnTo>
                              <a:lnTo>
                                <a:pt x="577" y="231"/>
                              </a:lnTo>
                              <a:lnTo>
                                <a:pt x="576" y="226"/>
                              </a:lnTo>
                              <a:lnTo>
                                <a:pt x="577" y="219"/>
                              </a:lnTo>
                              <a:lnTo>
                                <a:pt x="579" y="213"/>
                              </a:lnTo>
                              <a:lnTo>
                                <a:pt x="583" y="207"/>
                              </a:lnTo>
                              <a:lnTo>
                                <a:pt x="588" y="202"/>
                              </a:lnTo>
                              <a:lnTo>
                                <a:pt x="594" y="198"/>
                              </a:lnTo>
                              <a:lnTo>
                                <a:pt x="601" y="196"/>
                              </a:lnTo>
                              <a:lnTo>
                                <a:pt x="609" y="193"/>
                              </a:lnTo>
                              <a:lnTo>
                                <a:pt x="617" y="193"/>
                              </a:lnTo>
                              <a:lnTo>
                                <a:pt x="626" y="193"/>
                              </a:lnTo>
                              <a:lnTo>
                                <a:pt x="634" y="194"/>
                              </a:lnTo>
                              <a:lnTo>
                                <a:pt x="642" y="197"/>
                              </a:lnTo>
                              <a:lnTo>
                                <a:pt x="649" y="199"/>
                              </a:lnTo>
                              <a:lnTo>
                                <a:pt x="658" y="203"/>
                              </a:lnTo>
                              <a:lnTo>
                                <a:pt x="665" y="207"/>
                              </a:lnTo>
                              <a:lnTo>
                                <a:pt x="673" y="212"/>
                              </a:lnTo>
                              <a:lnTo>
                                <a:pt x="682" y="218"/>
                              </a:lnTo>
                              <a:lnTo>
                                <a:pt x="720" y="142"/>
                              </a:lnTo>
                              <a:close/>
                              <a:moveTo>
                                <a:pt x="893" y="275"/>
                              </a:moveTo>
                              <a:lnTo>
                                <a:pt x="893" y="121"/>
                              </a:lnTo>
                              <a:lnTo>
                                <a:pt x="796" y="121"/>
                              </a:lnTo>
                              <a:lnTo>
                                <a:pt x="796" y="496"/>
                              </a:lnTo>
                              <a:lnTo>
                                <a:pt x="893" y="496"/>
                              </a:lnTo>
                              <a:lnTo>
                                <a:pt x="893" y="334"/>
                              </a:lnTo>
                              <a:lnTo>
                                <a:pt x="1019" y="496"/>
                              </a:lnTo>
                              <a:lnTo>
                                <a:pt x="1146" y="496"/>
                              </a:lnTo>
                              <a:lnTo>
                                <a:pt x="983" y="299"/>
                              </a:lnTo>
                              <a:lnTo>
                                <a:pt x="1131" y="121"/>
                              </a:lnTo>
                              <a:lnTo>
                                <a:pt x="1012" y="121"/>
                              </a:lnTo>
                              <a:lnTo>
                                <a:pt x="893" y="275"/>
                              </a:lnTo>
                              <a:close/>
                              <a:moveTo>
                                <a:pt x="1356" y="110"/>
                              </a:moveTo>
                              <a:lnTo>
                                <a:pt x="1337" y="111"/>
                              </a:lnTo>
                              <a:lnTo>
                                <a:pt x="1318" y="113"/>
                              </a:lnTo>
                              <a:lnTo>
                                <a:pt x="1300" y="117"/>
                              </a:lnTo>
                              <a:lnTo>
                                <a:pt x="1281" y="122"/>
                              </a:lnTo>
                              <a:lnTo>
                                <a:pt x="1265" y="128"/>
                              </a:lnTo>
                              <a:lnTo>
                                <a:pt x="1248" y="137"/>
                              </a:lnTo>
                              <a:lnTo>
                                <a:pt x="1234" y="147"/>
                              </a:lnTo>
                              <a:lnTo>
                                <a:pt x="1220" y="157"/>
                              </a:lnTo>
                              <a:lnTo>
                                <a:pt x="1204" y="172"/>
                              </a:lnTo>
                              <a:lnTo>
                                <a:pt x="1190" y="188"/>
                              </a:lnTo>
                              <a:lnTo>
                                <a:pt x="1177" y="206"/>
                              </a:lnTo>
                              <a:lnTo>
                                <a:pt x="1167" y="224"/>
                              </a:lnTo>
                              <a:lnTo>
                                <a:pt x="1160" y="244"/>
                              </a:lnTo>
                              <a:lnTo>
                                <a:pt x="1154" y="264"/>
                              </a:lnTo>
                              <a:lnTo>
                                <a:pt x="1150" y="285"/>
                              </a:lnTo>
                              <a:lnTo>
                                <a:pt x="1149" y="305"/>
                              </a:lnTo>
                              <a:lnTo>
                                <a:pt x="1150" y="328"/>
                              </a:lnTo>
                              <a:lnTo>
                                <a:pt x="1153" y="348"/>
                              </a:lnTo>
                              <a:lnTo>
                                <a:pt x="1158" y="368"/>
                              </a:lnTo>
                              <a:lnTo>
                                <a:pt x="1165" y="386"/>
                              </a:lnTo>
                              <a:lnTo>
                                <a:pt x="1172" y="405"/>
                              </a:lnTo>
                              <a:lnTo>
                                <a:pt x="1182" y="421"/>
                              </a:lnTo>
                              <a:lnTo>
                                <a:pt x="1195" y="437"/>
                              </a:lnTo>
                              <a:lnTo>
                                <a:pt x="1207" y="451"/>
                              </a:lnTo>
                              <a:lnTo>
                                <a:pt x="1222" y="464"/>
                              </a:lnTo>
                              <a:lnTo>
                                <a:pt x="1237" y="476"/>
                              </a:lnTo>
                              <a:lnTo>
                                <a:pt x="1255" y="485"/>
                              </a:lnTo>
                              <a:lnTo>
                                <a:pt x="1272" y="493"/>
                              </a:lnTo>
                              <a:lnTo>
                                <a:pt x="1292" y="500"/>
                              </a:lnTo>
                              <a:lnTo>
                                <a:pt x="1312" y="505"/>
                              </a:lnTo>
                              <a:lnTo>
                                <a:pt x="1333" y="508"/>
                              </a:lnTo>
                              <a:lnTo>
                                <a:pt x="1354" y="508"/>
                              </a:lnTo>
                              <a:lnTo>
                                <a:pt x="1374" y="508"/>
                              </a:lnTo>
                              <a:lnTo>
                                <a:pt x="1394" y="506"/>
                              </a:lnTo>
                              <a:lnTo>
                                <a:pt x="1413" y="502"/>
                              </a:lnTo>
                              <a:lnTo>
                                <a:pt x="1430" y="497"/>
                              </a:lnTo>
                              <a:lnTo>
                                <a:pt x="1447" y="491"/>
                              </a:lnTo>
                              <a:lnTo>
                                <a:pt x="1463" y="482"/>
                              </a:lnTo>
                              <a:lnTo>
                                <a:pt x="1479" y="472"/>
                              </a:lnTo>
                              <a:lnTo>
                                <a:pt x="1493" y="462"/>
                              </a:lnTo>
                              <a:lnTo>
                                <a:pt x="1509" y="447"/>
                              </a:lnTo>
                              <a:lnTo>
                                <a:pt x="1523" y="430"/>
                              </a:lnTo>
                              <a:lnTo>
                                <a:pt x="1535" y="412"/>
                              </a:lnTo>
                              <a:lnTo>
                                <a:pt x="1545" y="394"/>
                              </a:lnTo>
                              <a:lnTo>
                                <a:pt x="1552" y="374"/>
                              </a:lnTo>
                              <a:lnTo>
                                <a:pt x="1559" y="353"/>
                              </a:lnTo>
                              <a:lnTo>
                                <a:pt x="1562" y="331"/>
                              </a:lnTo>
                              <a:lnTo>
                                <a:pt x="1564" y="309"/>
                              </a:lnTo>
                              <a:lnTo>
                                <a:pt x="1562" y="290"/>
                              </a:lnTo>
                              <a:lnTo>
                                <a:pt x="1560" y="272"/>
                              </a:lnTo>
                              <a:lnTo>
                                <a:pt x="1555" y="253"/>
                              </a:lnTo>
                              <a:lnTo>
                                <a:pt x="1549" y="236"/>
                              </a:lnTo>
                              <a:lnTo>
                                <a:pt x="1541" y="218"/>
                              </a:lnTo>
                              <a:lnTo>
                                <a:pt x="1533" y="202"/>
                              </a:lnTo>
                              <a:lnTo>
                                <a:pt x="1521" y="187"/>
                              </a:lnTo>
                              <a:lnTo>
                                <a:pt x="1509" y="173"/>
                              </a:lnTo>
                              <a:lnTo>
                                <a:pt x="1494" y="158"/>
                              </a:lnTo>
                              <a:lnTo>
                                <a:pt x="1478" y="146"/>
                              </a:lnTo>
                              <a:lnTo>
                                <a:pt x="1460" y="135"/>
                              </a:lnTo>
                              <a:lnTo>
                                <a:pt x="1442" y="126"/>
                              </a:lnTo>
                              <a:lnTo>
                                <a:pt x="1422" y="118"/>
                              </a:lnTo>
                              <a:lnTo>
                                <a:pt x="1400" y="113"/>
                              </a:lnTo>
                              <a:lnTo>
                                <a:pt x="1379" y="111"/>
                              </a:lnTo>
                              <a:lnTo>
                                <a:pt x="1356" y="110"/>
                              </a:lnTo>
                              <a:close/>
                              <a:moveTo>
                                <a:pt x="1356" y="204"/>
                              </a:moveTo>
                              <a:lnTo>
                                <a:pt x="1367" y="204"/>
                              </a:lnTo>
                              <a:lnTo>
                                <a:pt x="1377" y="207"/>
                              </a:lnTo>
                              <a:lnTo>
                                <a:pt x="1388" y="209"/>
                              </a:lnTo>
                              <a:lnTo>
                                <a:pt x="1397" y="213"/>
                              </a:lnTo>
                              <a:lnTo>
                                <a:pt x="1407" y="217"/>
                              </a:lnTo>
                              <a:lnTo>
                                <a:pt x="1415" y="222"/>
                              </a:lnTo>
                              <a:lnTo>
                                <a:pt x="1423" y="228"/>
                              </a:lnTo>
                              <a:lnTo>
                                <a:pt x="1430" y="236"/>
                              </a:lnTo>
                              <a:lnTo>
                                <a:pt x="1438" y="243"/>
                              </a:lnTo>
                              <a:lnTo>
                                <a:pt x="1444" y="251"/>
                              </a:lnTo>
                              <a:lnTo>
                                <a:pt x="1449" y="259"/>
                              </a:lnTo>
                              <a:lnTo>
                                <a:pt x="1453" y="268"/>
                              </a:lnTo>
                              <a:lnTo>
                                <a:pt x="1457" y="278"/>
                              </a:lnTo>
                              <a:lnTo>
                                <a:pt x="1459" y="288"/>
                              </a:lnTo>
                              <a:lnTo>
                                <a:pt x="1462" y="299"/>
                              </a:lnTo>
                              <a:lnTo>
                                <a:pt x="1462" y="309"/>
                              </a:lnTo>
                              <a:lnTo>
                                <a:pt x="1462" y="320"/>
                              </a:lnTo>
                              <a:lnTo>
                                <a:pt x="1459" y="330"/>
                              </a:lnTo>
                              <a:lnTo>
                                <a:pt x="1457" y="340"/>
                              </a:lnTo>
                              <a:lnTo>
                                <a:pt x="1453" y="350"/>
                              </a:lnTo>
                              <a:lnTo>
                                <a:pt x="1449" y="360"/>
                              </a:lnTo>
                              <a:lnTo>
                                <a:pt x="1444" y="369"/>
                              </a:lnTo>
                              <a:lnTo>
                                <a:pt x="1438" y="376"/>
                              </a:lnTo>
                              <a:lnTo>
                                <a:pt x="1430" y="384"/>
                              </a:lnTo>
                              <a:lnTo>
                                <a:pt x="1423" y="391"/>
                              </a:lnTo>
                              <a:lnTo>
                                <a:pt x="1415" y="396"/>
                              </a:lnTo>
                              <a:lnTo>
                                <a:pt x="1407" y="402"/>
                              </a:lnTo>
                              <a:lnTo>
                                <a:pt x="1397" y="406"/>
                              </a:lnTo>
                              <a:lnTo>
                                <a:pt x="1388" y="410"/>
                              </a:lnTo>
                              <a:lnTo>
                                <a:pt x="1377" y="412"/>
                              </a:lnTo>
                              <a:lnTo>
                                <a:pt x="1367" y="414"/>
                              </a:lnTo>
                              <a:lnTo>
                                <a:pt x="1356" y="415"/>
                              </a:lnTo>
                              <a:lnTo>
                                <a:pt x="1346" y="414"/>
                              </a:lnTo>
                              <a:lnTo>
                                <a:pt x="1334" y="412"/>
                              </a:lnTo>
                              <a:lnTo>
                                <a:pt x="1324" y="410"/>
                              </a:lnTo>
                              <a:lnTo>
                                <a:pt x="1315" y="406"/>
                              </a:lnTo>
                              <a:lnTo>
                                <a:pt x="1306" y="402"/>
                              </a:lnTo>
                              <a:lnTo>
                                <a:pt x="1297" y="396"/>
                              </a:lnTo>
                              <a:lnTo>
                                <a:pt x="1288" y="390"/>
                              </a:lnTo>
                              <a:lnTo>
                                <a:pt x="1281" y="384"/>
                              </a:lnTo>
                              <a:lnTo>
                                <a:pt x="1275" y="376"/>
                              </a:lnTo>
                              <a:lnTo>
                                <a:pt x="1268" y="368"/>
                              </a:lnTo>
                              <a:lnTo>
                                <a:pt x="1263" y="359"/>
                              </a:lnTo>
                              <a:lnTo>
                                <a:pt x="1258" y="350"/>
                              </a:lnTo>
                              <a:lnTo>
                                <a:pt x="1255" y="340"/>
                              </a:lnTo>
                              <a:lnTo>
                                <a:pt x="1252" y="330"/>
                              </a:lnTo>
                              <a:lnTo>
                                <a:pt x="1251" y="319"/>
                              </a:lnTo>
                              <a:lnTo>
                                <a:pt x="1251" y="308"/>
                              </a:lnTo>
                              <a:lnTo>
                                <a:pt x="1251" y="298"/>
                              </a:lnTo>
                              <a:lnTo>
                                <a:pt x="1252" y="288"/>
                              </a:lnTo>
                              <a:lnTo>
                                <a:pt x="1256" y="278"/>
                              </a:lnTo>
                              <a:lnTo>
                                <a:pt x="1258" y="268"/>
                              </a:lnTo>
                              <a:lnTo>
                                <a:pt x="1263" y="259"/>
                              </a:lnTo>
                              <a:lnTo>
                                <a:pt x="1268" y="251"/>
                              </a:lnTo>
                              <a:lnTo>
                                <a:pt x="1275" y="242"/>
                              </a:lnTo>
                              <a:lnTo>
                                <a:pt x="1282" y="236"/>
                              </a:lnTo>
                              <a:lnTo>
                                <a:pt x="1290" y="228"/>
                              </a:lnTo>
                              <a:lnTo>
                                <a:pt x="1297" y="222"/>
                              </a:lnTo>
                              <a:lnTo>
                                <a:pt x="1306" y="217"/>
                              </a:lnTo>
                              <a:lnTo>
                                <a:pt x="1316" y="213"/>
                              </a:lnTo>
                              <a:lnTo>
                                <a:pt x="1324" y="209"/>
                              </a:lnTo>
                              <a:lnTo>
                                <a:pt x="1334" y="207"/>
                              </a:lnTo>
                              <a:lnTo>
                                <a:pt x="1346" y="204"/>
                              </a:lnTo>
                              <a:lnTo>
                                <a:pt x="1356" y="204"/>
                              </a:lnTo>
                              <a:close/>
                              <a:moveTo>
                                <a:pt x="1677" y="121"/>
                              </a:moveTo>
                              <a:lnTo>
                                <a:pt x="1570" y="121"/>
                              </a:lnTo>
                              <a:lnTo>
                                <a:pt x="1727" y="496"/>
                              </a:lnTo>
                              <a:lnTo>
                                <a:pt x="1803" y="496"/>
                              </a:lnTo>
                              <a:lnTo>
                                <a:pt x="1962" y="121"/>
                              </a:lnTo>
                              <a:lnTo>
                                <a:pt x="1856" y="121"/>
                              </a:lnTo>
                              <a:lnTo>
                                <a:pt x="1767" y="349"/>
                              </a:lnTo>
                              <a:lnTo>
                                <a:pt x="1677" y="121"/>
                              </a:lnTo>
                              <a:close/>
                              <a:moveTo>
                                <a:pt x="2199" y="430"/>
                              </a:moveTo>
                              <a:lnTo>
                                <a:pt x="2224" y="496"/>
                              </a:lnTo>
                              <a:lnTo>
                                <a:pt x="2327" y="496"/>
                              </a:lnTo>
                              <a:lnTo>
                                <a:pt x="2187" y="121"/>
                              </a:lnTo>
                              <a:lnTo>
                                <a:pt x="2081" y="121"/>
                              </a:lnTo>
                              <a:lnTo>
                                <a:pt x="1936" y="496"/>
                              </a:lnTo>
                              <a:lnTo>
                                <a:pt x="2040" y="496"/>
                              </a:lnTo>
                              <a:lnTo>
                                <a:pt x="2066" y="430"/>
                              </a:lnTo>
                              <a:lnTo>
                                <a:pt x="2199" y="430"/>
                              </a:lnTo>
                              <a:close/>
                              <a:moveTo>
                                <a:pt x="2173" y="356"/>
                              </a:moveTo>
                              <a:lnTo>
                                <a:pt x="2092" y="356"/>
                              </a:lnTo>
                              <a:lnTo>
                                <a:pt x="2133" y="237"/>
                              </a:lnTo>
                              <a:lnTo>
                                <a:pt x="2173" y="356"/>
                              </a:lnTo>
                              <a:close/>
                              <a:moveTo>
                                <a:pt x="2224" y="44"/>
                              </a:moveTo>
                              <a:lnTo>
                                <a:pt x="2178" y="0"/>
                              </a:lnTo>
                              <a:lnTo>
                                <a:pt x="2098" y="69"/>
                              </a:lnTo>
                              <a:lnTo>
                                <a:pt x="2131" y="103"/>
                              </a:lnTo>
                              <a:lnTo>
                                <a:pt x="2224" y="44"/>
                              </a:lnTo>
                              <a:close/>
                              <a:moveTo>
                                <a:pt x="2641" y="412"/>
                              </a:moveTo>
                              <a:lnTo>
                                <a:pt x="2818" y="121"/>
                              </a:lnTo>
                              <a:lnTo>
                                <a:pt x="2508" y="121"/>
                              </a:lnTo>
                              <a:lnTo>
                                <a:pt x="2508" y="203"/>
                              </a:lnTo>
                              <a:lnTo>
                                <a:pt x="2655" y="203"/>
                              </a:lnTo>
                              <a:lnTo>
                                <a:pt x="2478" y="496"/>
                              </a:lnTo>
                              <a:lnTo>
                                <a:pt x="2800" y="496"/>
                              </a:lnTo>
                              <a:lnTo>
                                <a:pt x="2800" y="412"/>
                              </a:lnTo>
                              <a:lnTo>
                                <a:pt x="2641" y="412"/>
                              </a:lnTo>
                              <a:close/>
                              <a:moveTo>
                                <a:pt x="2962" y="371"/>
                              </a:moveTo>
                              <a:lnTo>
                                <a:pt x="3023" y="371"/>
                              </a:lnTo>
                              <a:lnTo>
                                <a:pt x="3039" y="370"/>
                              </a:lnTo>
                              <a:lnTo>
                                <a:pt x="3054" y="369"/>
                              </a:lnTo>
                              <a:lnTo>
                                <a:pt x="3067" y="366"/>
                              </a:lnTo>
                              <a:lnTo>
                                <a:pt x="3080" y="363"/>
                              </a:lnTo>
                              <a:lnTo>
                                <a:pt x="3091" y="358"/>
                              </a:lnTo>
                              <a:lnTo>
                                <a:pt x="3101" y="351"/>
                              </a:lnTo>
                              <a:lnTo>
                                <a:pt x="3111" y="344"/>
                              </a:lnTo>
                              <a:lnTo>
                                <a:pt x="3119" y="336"/>
                              </a:lnTo>
                              <a:lnTo>
                                <a:pt x="3126" y="328"/>
                              </a:lnTo>
                              <a:lnTo>
                                <a:pt x="3132" y="318"/>
                              </a:lnTo>
                              <a:lnTo>
                                <a:pt x="3137" y="308"/>
                              </a:lnTo>
                              <a:lnTo>
                                <a:pt x="3141" y="297"/>
                              </a:lnTo>
                              <a:lnTo>
                                <a:pt x="3145" y="284"/>
                              </a:lnTo>
                              <a:lnTo>
                                <a:pt x="3147" y="272"/>
                              </a:lnTo>
                              <a:lnTo>
                                <a:pt x="3148" y="259"/>
                              </a:lnTo>
                              <a:lnTo>
                                <a:pt x="3148" y="246"/>
                              </a:lnTo>
                              <a:lnTo>
                                <a:pt x="3148" y="231"/>
                              </a:lnTo>
                              <a:lnTo>
                                <a:pt x="3147" y="217"/>
                              </a:lnTo>
                              <a:lnTo>
                                <a:pt x="3143" y="204"/>
                              </a:lnTo>
                              <a:lnTo>
                                <a:pt x="3140" y="193"/>
                              </a:lnTo>
                              <a:lnTo>
                                <a:pt x="3135" y="182"/>
                              </a:lnTo>
                              <a:lnTo>
                                <a:pt x="3129" y="171"/>
                              </a:lnTo>
                              <a:lnTo>
                                <a:pt x="3121" y="162"/>
                              </a:lnTo>
                              <a:lnTo>
                                <a:pt x="3112" y="153"/>
                              </a:lnTo>
                              <a:lnTo>
                                <a:pt x="3104" y="145"/>
                              </a:lnTo>
                              <a:lnTo>
                                <a:pt x="3094" y="138"/>
                              </a:lnTo>
                              <a:lnTo>
                                <a:pt x="3084" y="132"/>
                              </a:lnTo>
                              <a:lnTo>
                                <a:pt x="3074" y="128"/>
                              </a:lnTo>
                              <a:lnTo>
                                <a:pt x="3061" y="125"/>
                              </a:lnTo>
                              <a:lnTo>
                                <a:pt x="3049" y="123"/>
                              </a:lnTo>
                              <a:lnTo>
                                <a:pt x="3035" y="122"/>
                              </a:lnTo>
                              <a:lnTo>
                                <a:pt x="3019" y="121"/>
                              </a:lnTo>
                              <a:lnTo>
                                <a:pt x="2864" y="121"/>
                              </a:lnTo>
                              <a:lnTo>
                                <a:pt x="2864" y="496"/>
                              </a:lnTo>
                              <a:lnTo>
                                <a:pt x="2962" y="496"/>
                              </a:lnTo>
                              <a:lnTo>
                                <a:pt x="2962" y="371"/>
                              </a:lnTo>
                              <a:close/>
                              <a:moveTo>
                                <a:pt x="2962" y="293"/>
                              </a:moveTo>
                              <a:lnTo>
                                <a:pt x="2962" y="199"/>
                              </a:lnTo>
                              <a:lnTo>
                                <a:pt x="2994" y="199"/>
                              </a:lnTo>
                              <a:lnTo>
                                <a:pt x="3006" y="199"/>
                              </a:lnTo>
                              <a:lnTo>
                                <a:pt x="3018" y="202"/>
                              </a:lnTo>
                              <a:lnTo>
                                <a:pt x="3026" y="206"/>
                              </a:lnTo>
                              <a:lnTo>
                                <a:pt x="3034" y="211"/>
                              </a:lnTo>
                              <a:lnTo>
                                <a:pt x="3040" y="218"/>
                              </a:lnTo>
                              <a:lnTo>
                                <a:pt x="3044" y="226"/>
                              </a:lnTo>
                              <a:lnTo>
                                <a:pt x="3046" y="236"/>
                              </a:lnTo>
                              <a:lnTo>
                                <a:pt x="3048" y="247"/>
                              </a:lnTo>
                              <a:lnTo>
                                <a:pt x="3046" y="258"/>
                              </a:lnTo>
                              <a:lnTo>
                                <a:pt x="3044" y="267"/>
                              </a:lnTo>
                              <a:lnTo>
                                <a:pt x="3040" y="275"/>
                              </a:lnTo>
                              <a:lnTo>
                                <a:pt x="3035" y="282"/>
                              </a:lnTo>
                              <a:lnTo>
                                <a:pt x="3026" y="287"/>
                              </a:lnTo>
                              <a:lnTo>
                                <a:pt x="3018" y="290"/>
                              </a:lnTo>
                              <a:lnTo>
                                <a:pt x="3006" y="293"/>
                              </a:lnTo>
                              <a:lnTo>
                                <a:pt x="2994" y="293"/>
                              </a:lnTo>
                              <a:lnTo>
                                <a:pt x="2962" y="293"/>
                              </a:lnTo>
                              <a:close/>
                              <a:moveTo>
                                <a:pt x="3398" y="343"/>
                              </a:moveTo>
                              <a:lnTo>
                                <a:pt x="3413" y="338"/>
                              </a:lnTo>
                              <a:lnTo>
                                <a:pt x="3425" y="334"/>
                              </a:lnTo>
                              <a:lnTo>
                                <a:pt x="3435" y="328"/>
                              </a:lnTo>
                              <a:lnTo>
                                <a:pt x="3445" y="320"/>
                              </a:lnTo>
                              <a:lnTo>
                                <a:pt x="3452" y="313"/>
                              </a:lnTo>
                              <a:lnTo>
                                <a:pt x="3460" y="304"/>
                              </a:lnTo>
                              <a:lnTo>
                                <a:pt x="3465" y="294"/>
                              </a:lnTo>
                              <a:lnTo>
                                <a:pt x="3470" y="284"/>
                              </a:lnTo>
                              <a:lnTo>
                                <a:pt x="3474" y="273"/>
                              </a:lnTo>
                              <a:lnTo>
                                <a:pt x="3477" y="262"/>
                              </a:lnTo>
                              <a:lnTo>
                                <a:pt x="3479" y="249"/>
                              </a:lnTo>
                              <a:lnTo>
                                <a:pt x="3480" y="237"/>
                              </a:lnTo>
                              <a:lnTo>
                                <a:pt x="3479" y="226"/>
                              </a:lnTo>
                              <a:lnTo>
                                <a:pt x="3477" y="214"/>
                              </a:lnTo>
                              <a:lnTo>
                                <a:pt x="3475" y="203"/>
                              </a:lnTo>
                              <a:lnTo>
                                <a:pt x="3471" y="192"/>
                              </a:lnTo>
                              <a:lnTo>
                                <a:pt x="3466" y="182"/>
                              </a:lnTo>
                              <a:lnTo>
                                <a:pt x="3461" y="172"/>
                              </a:lnTo>
                              <a:lnTo>
                                <a:pt x="3455" y="163"/>
                              </a:lnTo>
                              <a:lnTo>
                                <a:pt x="3447" y="155"/>
                              </a:lnTo>
                              <a:lnTo>
                                <a:pt x="3439" y="146"/>
                              </a:lnTo>
                              <a:lnTo>
                                <a:pt x="3430" y="140"/>
                              </a:lnTo>
                              <a:lnTo>
                                <a:pt x="3420" y="133"/>
                              </a:lnTo>
                              <a:lnTo>
                                <a:pt x="3409" y="130"/>
                              </a:lnTo>
                              <a:lnTo>
                                <a:pt x="3398" y="126"/>
                              </a:lnTo>
                              <a:lnTo>
                                <a:pt x="3385" y="123"/>
                              </a:lnTo>
                              <a:lnTo>
                                <a:pt x="3370" y="122"/>
                              </a:lnTo>
                              <a:lnTo>
                                <a:pt x="3355" y="121"/>
                              </a:lnTo>
                              <a:lnTo>
                                <a:pt x="3205" y="121"/>
                              </a:lnTo>
                              <a:lnTo>
                                <a:pt x="3205" y="496"/>
                              </a:lnTo>
                              <a:lnTo>
                                <a:pt x="3302" y="496"/>
                              </a:lnTo>
                              <a:lnTo>
                                <a:pt x="3302" y="351"/>
                              </a:lnTo>
                              <a:lnTo>
                                <a:pt x="3394" y="496"/>
                              </a:lnTo>
                              <a:lnTo>
                                <a:pt x="3515" y="496"/>
                              </a:lnTo>
                              <a:lnTo>
                                <a:pt x="3398" y="343"/>
                              </a:lnTo>
                              <a:close/>
                              <a:moveTo>
                                <a:pt x="3302" y="289"/>
                              </a:moveTo>
                              <a:lnTo>
                                <a:pt x="3302" y="196"/>
                              </a:lnTo>
                              <a:lnTo>
                                <a:pt x="3319" y="196"/>
                              </a:lnTo>
                              <a:lnTo>
                                <a:pt x="3333" y="197"/>
                              </a:lnTo>
                              <a:lnTo>
                                <a:pt x="3344" y="198"/>
                              </a:lnTo>
                              <a:lnTo>
                                <a:pt x="3354" y="202"/>
                              </a:lnTo>
                              <a:lnTo>
                                <a:pt x="3361" y="206"/>
                              </a:lnTo>
                              <a:lnTo>
                                <a:pt x="3369" y="213"/>
                              </a:lnTo>
                              <a:lnTo>
                                <a:pt x="3374" y="222"/>
                              </a:lnTo>
                              <a:lnTo>
                                <a:pt x="3378" y="232"/>
                              </a:lnTo>
                              <a:lnTo>
                                <a:pt x="3380" y="243"/>
                              </a:lnTo>
                              <a:lnTo>
                                <a:pt x="3378" y="253"/>
                              </a:lnTo>
                              <a:lnTo>
                                <a:pt x="3374" y="263"/>
                              </a:lnTo>
                              <a:lnTo>
                                <a:pt x="3369" y="272"/>
                              </a:lnTo>
                              <a:lnTo>
                                <a:pt x="3361" y="279"/>
                              </a:lnTo>
                              <a:lnTo>
                                <a:pt x="3354" y="283"/>
                              </a:lnTo>
                              <a:lnTo>
                                <a:pt x="3344" y="287"/>
                              </a:lnTo>
                              <a:lnTo>
                                <a:pt x="3333" y="288"/>
                              </a:lnTo>
                              <a:lnTo>
                                <a:pt x="3319" y="289"/>
                              </a:lnTo>
                              <a:lnTo>
                                <a:pt x="3302" y="289"/>
                              </a:lnTo>
                              <a:close/>
                              <a:moveTo>
                                <a:pt x="3801" y="430"/>
                              </a:moveTo>
                              <a:lnTo>
                                <a:pt x="3825" y="496"/>
                              </a:lnTo>
                              <a:lnTo>
                                <a:pt x="3930" y="496"/>
                              </a:lnTo>
                              <a:lnTo>
                                <a:pt x="3789" y="121"/>
                              </a:lnTo>
                              <a:lnTo>
                                <a:pt x="3683" y="121"/>
                              </a:lnTo>
                              <a:lnTo>
                                <a:pt x="3538" y="496"/>
                              </a:lnTo>
                              <a:lnTo>
                                <a:pt x="3642" y="496"/>
                              </a:lnTo>
                              <a:lnTo>
                                <a:pt x="3667" y="430"/>
                              </a:lnTo>
                              <a:lnTo>
                                <a:pt x="3801" y="430"/>
                              </a:lnTo>
                              <a:close/>
                              <a:moveTo>
                                <a:pt x="3775" y="356"/>
                              </a:moveTo>
                              <a:lnTo>
                                <a:pt x="3694" y="356"/>
                              </a:lnTo>
                              <a:lnTo>
                                <a:pt x="3735" y="237"/>
                              </a:lnTo>
                              <a:lnTo>
                                <a:pt x="3775" y="356"/>
                              </a:lnTo>
                              <a:close/>
                              <a:moveTo>
                                <a:pt x="3826" y="44"/>
                              </a:moveTo>
                              <a:lnTo>
                                <a:pt x="3780" y="0"/>
                              </a:lnTo>
                              <a:lnTo>
                                <a:pt x="3700" y="69"/>
                              </a:lnTo>
                              <a:lnTo>
                                <a:pt x="3733" y="103"/>
                              </a:lnTo>
                              <a:lnTo>
                                <a:pt x="3826" y="44"/>
                              </a:lnTo>
                              <a:close/>
                              <a:moveTo>
                                <a:pt x="4012" y="121"/>
                              </a:moveTo>
                              <a:lnTo>
                                <a:pt x="3906" y="121"/>
                              </a:lnTo>
                              <a:lnTo>
                                <a:pt x="4063" y="496"/>
                              </a:lnTo>
                              <a:lnTo>
                                <a:pt x="4139" y="496"/>
                              </a:lnTo>
                              <a:lnTo>
                                <a:pt x="4298" y="121"/>
                              </a:lnTo>
                              <a:lnTo>
                                <a:pt x="4192" y="121"/>
                              </a:lnTo>
                              <a:lnTo>
                                <a:pt x="4102" y="349"/>
                              </a:lnTo>
                              <a:lnTo>
                                <a:pt x="4012" y="121"/>
                              </a:lnTo>
                              <a:close/>
                              <a:moveTo>
                                <a:pt x="4535" y="430"/>
                              </a:moveTo>
                              <a:lnTo>
                                <a:pt x="4559" y="496"/>
                              </a:lnTo>
                              <a:lnTo>
                                <a:pt x="4662" y="496"/>
                              </a:lnTo>
                              <a:lnTo>
                                <a:pt x="4521" y="121"/>
                              </a:lnTo>
                              <a:lnTo>
                                <a:pt x="4415" y="121"/>
                              </a:lnTo>
                              <a:lnTo>
                                <a:pt x="4272" y="496"/>
                              </a:lnTo>
                              <a:lnTo>
                                <a:pt x="4374" y="496"/>
                              </a:lnTo>
                              <a:lnTo>
                                <a:pt x="4401" y="430"/>
                              </a:lnTo>
                              <a:lnTo>
                                <a:pt x="4535" y="430"/>
                              </a:lnTo>
                              <a:close/>
                              <a:moveTo>
                                <a:pt x="4508" y="356"/>
                              </a:moveTo>
                              <a:lnTo>
                                <a:pt x="4428" y="356"/>
                              </a:lnTo>
                              <a:lnTo>
                                <a:pt x="4468" y="237"/>
                              </a:lnTo>
                              <a:lnTo>
                                <a:pt x="4508" y="3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2"/>
                      <wps:cNvSpPr>
                        <a:spLocks noEditPoints="1"/>
                      </wps:cNvSpPr>
                      <wps:spPr bwMode="auto">
                        <a:xfrm>
                          <a:off x="6638" y="1385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1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49 h 357"/>
                            <a:gd name="T28" fmla="*/ 1573 w 7760"/>
                            <a:gd name="T29" fmla="*/ 159 h 357"/>
                            <a:gd name="T30" fmla="*/ 1567 w 7760"/>
                            <a:gd name="T31" fmla="*/ 226 h 357"/>
                            <a:gd name="T32" fmla="*/ 2066 w 7760"/>
                            <a:gd name="T33" fmla="*/ 149 h 357"/>
                            <a:gd name="T34" fmla="*/ 2114 w 7760"/>
                            <a:gd name="T35" fmla="*/ 72 h 357"/>
                            <a:gd name="T36" fmla="*/ 2339 w 7760"/>
                            <a:gd name="T37" fmla="*/ 146 h 357"/>
                            <a:gd name="T38" fmla="*/ 2337 w 7760"/>
                            <a:gd name="T39" fmla="*/ 167 h 357"/>
                            <a:gd name="T40" fmla="*/ 2484 w 7760"/>
                            <a:gd name="T41" fmla="*/ 147 h 357"/>
                            <a:gd name="T42" fmla="*/ 2525 w 7760"/>
                            <a:gd name="T43" fmla="*/ 175 h 357"/>
                            <a:gd name="T44" fmla="*/ 3271 w 7760"/>
                            <a:gd name="T45" fmla="*/ 149 h 357"/>
                            <a:gd name="T46" fmla="*/ 3256 w 7760"/>
                            <a:gd name="T47" fmla="*/ 277 h 357"/>
                            <a:gd name="T48" fmla="*/ 3448 w 7760"/>
                            <a:gd name="T49" fmla="*/ 273 h 357"/>
                            <a:gd name="T50" fmla="*/ 3414 w 7760"/>
                            <a:gd name="T51" fmla="*/ 149 h 357"/>
                            <a:gd name="T52" fmla="*/ 3641 w 7760"/>
                            <a:gd name="T53" fmla="*/ 146 h 357"/>
                            <a:gd name="T54" fmla="*/ 3637 w 7760"/>
                            <a:gd name="T55" fmla="*/ 167 h 357"/>
                            <a:gd name="T56" fmla="*/ 3792 w 7760"/>
                            <a:gd name="T57" fmla="*/ 146 h 357"/>
                            <a:gd name="T58" fmla="*/ 3802 w 7760"/>
                            <a:gd name="T59" fmla="*/ 167 h 357"/>
                            <a:gd name="T60" fmla="*/ 3995 w 7760"/>
                            <a:gd name="T61" fmla="*/ 154 h 357"/>
                            <a:gd name="T62" fmla="*/ 4006 w 7760"/>
                            <a:gd name="T63" fmla="*/ 237 h 357"/>
                            <a:gd name="T64" fmla="*/ 4095 w 7760"/>
                            <a:gd name="T65" fmla="*/ 146 h 357"/>
                            <a:gd name="T66" fmla="*/ 4085 w 7760"/>
                            <a:gd name="T67" fmla="*/ 286 h 357"/>
                            <a:gd name="T68" fmla="*/ 4199 w 7760"/>
                            <a:gd name="T69" fmla="*/ 151 h 357"/>
                            <a:gd name="T70" fmla="*/ 4265 w 7760"/>
                            <a:gd name="T71" fmla="*/ 187 h 357"/>
                            <a:gd name="T72" fmla="*/ 4359 w 7760"/>
                            <a:gd name="T73" fmla="*/ 282 h 357"/>
                            <a:gd name="T74" fmla="*/ 4440 w 7760"/>
                            <a:gd name="T75" fmla="*/ 283 h 357"/>
                            <a:gd name="T76" fmla="*/ 4493 w 7760"/>
                            <a:gd name="T77" fmla="*/ 187 h 357"/>
                            <a:gd name="T78" fmla="*/ 4704 w 7760"/>
                            <a:gd name="T79" fmla="*/ 180 h 357"/>
                            <a:gd name="T80" fmla="*/ 4860 w 7760"/>
                            <a:gd name="T81" fmla="*/ 199 h 357"/>
                            <a:gd name="T82" fmla="*/ 4954 w 7760"/>
                            <a:gd name="T83" fmla="*/ 75 h 357"/>
                            <a:gd name="T84" fmla="*/ 4883 w 7760"/>
                            <a:gd name="T85" fmla="*/ 124 h 357"/>
                            <a:gd name="T86" fmla="*/ 5090 w 7760"/>
                            <a:gd name="T87" fmla="*/ 282 h 357"/>
                            <a:gd name="T88" fmla="*/ 5727 w 7760"/>
                            <a:gd name="T89" fmla="*/ 266 h 357"/>
                            <a:gd name="T90" fmla="*/ 5792 w 7760"/>
                            <a:gd name="T91" fmla="*/ 94 h 357"/>
                            <a:gd name="T92" fmla="*/ 5770 w 7760"/>
                            <a:gd name="T93" fmla="*/ 88 h 357"/>
                            <a:gd name="T94" fmla="*/ 6012 w 7760"/>
                            <a:gd name="T95" fmla="*/ 236 h 357"/>
                            <a:gd name="T96" fmla="*/ 5969 w 7760"/>
                            <a:gd name="T97" fmla="*/ 257 h 357"/>
                            <a:gd name="T98" fmla="*/ 6170 w 7760"/>
                            <a:gd name="T99" fmla="*/ 276 h 357"/>
                            <a:gd name="T100" fmla="*/ 6149 w 7760"/>
                            <a:gd name="T101" fmla="*/ 111 h 357"/>
                            <a:gd name="T102" fmla="*/ 6215 w 7760"/>
                            <a:gd name="T103" fmla="*/ 182 h 357"/>
                            <a:gd name="T104" fmla="*/ 6443 w 7760"/>
                            <a:gd name="T105" fmla="*/ 110 h 357"/>
                            <a:gd name="T106" fmla="*/ 6421 w 7760"/>
                            <a:gd name="T107" fmla="*/ 140 h 357"/>
                            <a:gd name="T108" fmla="*/ 6681 w 7760"/>
                            <a:gd name="T109" fmla="*/ 90 h 357"/>
                            <a:gd name="T110" fmla="*/ 6983 w 7760"/>
                            <a:gd name="T111" fmla="*/ 149 h 357"/>
                            <a:gd name="T112" fmla="*/ 6968 w 7760"/>
                            <a:gd name="T113" fmla="*/ 277 h 357"/>
                            <a:gd name="T114" fmla="*/ 7069 w 7760"/>
                            <a:gd name="T115" fmla="*/ 216 h 357"/>
                            <a:gd name="T116" fmla="*/ 7268 w 7760"/>
                            <a:gd name="T117" fmla="*/ 149 h 357"/>
                            <a:gd name="T118" fmla="*/ 7318 w 7760"/>
                            <a:gd name="T119" fmla="*/ 149 h 357"/>
                            <a:gd name="T120" fmla="*/ 7677 w 7760"/>
                            <a:gd name="T121" fmla="*/ 67 h 357"/>
                            <a:gd name="T122" fmla="*/ 7758 w 7760"/>
                            <a:gd name="T123" fmla="*/ 207 h 357"/>
                            <a:gd name="T124" fmla="*/ 7684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6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3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6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4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6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3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8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7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1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3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1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7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1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3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49"/>
                              </a:lnTo>
                              <a:lnTo>
                                <a:pt x="540" y="149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49"/>
                              </a:lnTo>
                              <a:lnTo>
                                <a:pt x="698" y="149"/>
                              </a:lnTo>
                              <a:lnTo>
                                <a:pt x="656" y="245"/>
                              </a:lnTo>
                              <a:lnTo>
                                <a:pt x="609" y="149"/>
                              </a:lnTo>
                              <a:lnTo>
                                <a:pt x="583" y="149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7" y="265"/>
                              </a:lnTo>
                              <a:lnTo>
                                <a:pt x="853" y="265"/>
                              </a:lnTo>
                              <a:lnTo>
                                <a:pt x="850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1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7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49"/>
                              </a:lnTo>
                              <a:lnTo>
                                <a:pt x="963" y="149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49"/>
                              </a:lnTo>
                              <a:lnTo>
                                <a:pt x="925" y="149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49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49"/>
                              </a:lnTo>
                              <a:lnTo>
                                <a:pt x="1108" y="149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49"/>
                              </a:lnTo>
                              <a:lnTo>
                                <a:pt x="1197" y="149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49"/>
                              </a:lnTo>
                              <a:lnTo>
                                <a:pt x="1161" y="149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49"/>
                              </a:moveTo>
                              <a:lnTo>
                                <a:pt x="1242" y="149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49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60" y="114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1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7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49"/>
                              </a:lnTo>
                              <a:lnTo>
                                <a:pt x="1442" y="149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49"/>
                              </a:lnTo>
                              <a:lnTo>
                                <a:pt x="1406" y="149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1" y="149"/>
                              </a:moveTo>
                              <a:lnTo>
                                <a:pt x="1487" y="149"/>
                              </a:lnTo>
                              <a:lnTo>
                                <a:pt x="1487" y="282"/>
                              </a:lnTo>
                              <a:lnTo>
                                <a:pt x="1511" y="282"/>
                              </a:lnTo>
                              <a:lnTo>
                                <a:pt x="1511" y="149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49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1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6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0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49"/>
                              </a:lnTo>
                              <a:lnTo>
                                <a:pt x="1759" y="149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49"/>
                              </a:lnTo>
                              <a:lnTo>
                                <a:pt x="1917" y="149"/>
                              </a:lnTo>
                              <a:lnTo>
                                <a:pt x="1873" y="245"/>
                              </a:lnTo>
                              <a:lnTo>
                                <a:pt x="1827" y="149"/>
                              </a:lnTo>
                              <a:lnTo>
                                <a:pt x="1800" y="149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49"/>
                              </a:moveTo>
                              <a:lnTo>
                                <a:pt x="2044" y="149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0" y="273"/>
                              </a:lnTo>
                              <a:lnTo>
                                <a:pt x="2064" y="277"/>
                              </a:lnTo>
                              <a:lnTo>
                                <a:pt x="2069" y="280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49"/>
                              </a:lnTo>
                              <a:lnTo>
                                <a:pt x="2126" y="149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49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49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49"/>
                              </a:lnTo>
                              <a:lnTo>
                                <a:pt x="2190" y="149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49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7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49"/>
                              </a:lnTo>
                              <a:lnTo>
                                <a:pt x="2379" y="149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49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49"/>
                              </a:lnTo>
                              <a:lnTo>
                                <a:pt x="3271" y="149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8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6"/>
                              </a:lnTo>
                              <a:lnTo>
                                <a:pt x="3538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6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49"/>
                              </a:lnTo>
                              <a:lnTo>
                                <a:pt x="3414" y="149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6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49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1" y="147"/>
                              </a:lnTo>
                              <a:lnTo>
                                <a:pt x="3615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49"/>
                              </a:lnTo>
                              <a:lnTo>
                                <a:pt x="3680" y="149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4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7" y="195"/>
                              </a:lnTo>
                              <a:lnTo>
                                <a:pt x="3736" y="201"/>
                              </a:lnTo>
                              <a:lnTo>
                                <a:pt x="3735" y="209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3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21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6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4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6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3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4" y="283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2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7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1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7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49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49"/>
                              </a:lnTo>
                              <a:lnTo>
                                <a:pt x="4272" y="149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49"/>
                              </a:lnTo>
                              <a:lnTo>
                                <a:pt x="4359" y="149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49"/>
                              </a:lnTo>
                              <a:lnTo>
                                <a:pt x="4323" y="149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6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4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6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9" y="271"/>
                              </a:lnTo>
                              <a:lnTo>
                                <a:pt x="4424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1" y="286"/>
                              </a:lnTo>
                              <a:lnTo>
                                <a:pt x="4480" y="283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4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49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6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4" y="169"/>
                              </a:lnTo>
                              <a:lnTo>
                                <a:pt x="4698" y="171"/>
                              </a:lnTo>
                              <a:lnTo>
                                <a:pt x="4701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696" y="147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49"/>
                              </a:lnTo>
                              <a:lnTo>
                                <a:pt x="4554" y="149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5"/>
                              </a:lnTo>
                              <a:lnTo>
                                <a:pt x="4873" y="180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0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0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6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5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60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6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3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5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9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9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5"/>
                              </a:lnTo>
                              <a:lnTo>
                                <a:pt x="6160" y="180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6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0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0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2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1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09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5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49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49"/>
                              </a:lnTo>
                              <a:lnTo>
                                <a:pt x="6795" y="149"/>
                              </a:lnTo>
                              <a:close/>
                              <a:moveTo>
                                <a:pt x="6983" y="149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49"/>
                              </a:lnTo>
                              <a:lnTo>
                                <a:pt x="6983" y="149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3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2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6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49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8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49"/>
                              </a:lnTo>
                              <a:lnTo>
                                <a:pt x="7295" y="149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6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8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5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7" y="113"/>
                              </a:lnTo>
                              <a:lnTo>
                                <a:pt x="7650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group w14:anchorId="773920BF" id="Group 23" o:spid="_x0000_s1026" style="position:absolute;margin-left:-70.95pt;margin-top:6.6pt;width:498.35pt;height:82.35pt;z-index:251658752" coordorigin="566,859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">
              <v:rect id="Rectangle 24" o:spid="_x0000_s1027" style="position:absolute;left:1214;top:909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rect id="Rectangle 25" o:spid="_x0000_s1028" style="position:absolute;left:566;top:1139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    <v:rect id="Rectangle 26" o:spid="_x0000_s1029" style="position:absolute;left:1287;top:1369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shape id="Freeform 27" o:spid="_x0000_s1030" style="position:absolute;left:1968;top:1319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8" o:spid="_x0000_s1031" style="position:absolute;left:1961;top:1089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9" o:spid="_x0000_s1032" style="position:absolute;left:1961;top:859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30" o:spid="_x0000_s1033" style="position:absolute;left:1958;top:1938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    <v:shape id="Freeform 31" o:spid="_x0000_s1034" style="position:absolute;left:2173;top:2081;width:2331;height:254;visibility:visible;mso-wrap-style:square;v-text-anchor:top" coordsize="4662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stroked="f">
                <v:path arrowok="t" o:connecttype="custom" o:connectlocs="88,248;353,68;294,57;251,78;238,126;258,160;314,184;307,209;267,204;261,248;325,248;363,215;365,168;343,142;289,118;301,98;333,104;447,248;678,55;610,79;575,153;604,226;677,254;747,231;782,155;755,87;678,55;712,114;731,150;719,188;684,207;644,195;626,160;638,121;673,102;884,175;1020,248;1089,0;1328,102;1527,185;1566,159;1574,109;1547,69;1432,248;1513,103;1520,138;1707,169;1737,137;1733,91;1699,63;1697,248;1677,101;1685,136;1913,248;1888,178;1913,22;2006,61;2201,215" o:connectangles="0,0,0,0,0,0,0,0,0,0,0,0,0,0,0,0,0,0,0,0,0,0,0,0,0,0,0,0,0,0,0,0,0,0,0,0,0,0,0,0,0,0,0,0,0,0,0,0,0,0,0,0,0,0,0,0,0,0"/>
                <o:lock v:ext="edit" verticies="t"/>
              </v:shape>
              <v:shape id="Freeform 32" o:spid="_x0000_s1035" style="position:absolute;left:6638;top:1385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 path="m174,86l159,76,144,70r-9,-2l128,67r-8,-2l112,65r-12,l89,68,78,70,68,74,58,79r-9,5l41,90r-9,8l26,105r-8,9l13,124r-5,9l5,144,2,154,,165r,11l,187r2,12l5,209r3,10l13,228r5,9l24,246r8,7l39,261r9,6l58,273r9,4l77,281r11,2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5l326,201r-3,-14l321,181r-4,-5l314,170r-4,-4l306,161r-5,-4l296,154r-6,-3l284,149r-7,-2l271,146r-7,l257,146r-7,1l244,150r-6,1l233,154r-7,3l221,161r-3,5l214,171r-4,5l206,182r-2,7l200,201r-1,15l200,225r,6l203,238r1,7l206,251r4,6l214,262r4,5l223,271r5,4l233,278r6,3l245,283r6,2l257,286r8,l275,286r9,-3l292,281r8,-4l307,272r7,-6l320,257r6,-9l307,237r-5,8l297,251r-5,5l289,260r-5,2l277,263r-5,2l266,266r-9,-1l249,262r-7,-4l236,253r-5,-6l228,238r-3,-8l224,221r103,xm225,201r3,-7l230,187r4,-6l239,176r5,-4l250,170r7,-3l264,167r7,l277,170r7,2l290,176r5,5l299,187r2,7l304,201r-79,xm431,170r-3,-5l424,160r-3,-4l416,152r-5,-2l406,147r-5,-1l394,146r-7,1l380,149r-7,3l367,157r-5,5l358,169r-1,7l356,184r,6l357,195r3,5l363,205r5,4l376,214r7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5l380,190r-2,-3l378,185r,-3l380,176r2,-5l387,169r6,-2l399,167r5,3l408,175r4,5l431,170xm493,49r-23,l470,282r23,l493,227r6,-5l553,282r30,l514,206r57,-57l540,149r-47,50l493,49xm644,270r-44,87l626,357,725,149r-27,l656,245,609,149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5,-1l853,265r-3,-2l847,261r-6,-6l836,243r-22,9l818,260r5,7l828,273r5,4l839,281r6,4l853,286r9,l870,286r9,-3l888,280r6,-7l899,267r5,-7l907,252r,-9l907,235r-4,-9l899,220r-7,-6l883,209r-16,-8l857,196r-8,-5l848,190r-1,-3l845,185r,-3l847,176r3,-5l855,169r7,-2l867,167r5,3l877,175r3,5l899,170xm963,170r23,l986,149r-23,l963,101r-24,l939,149r-14,l925,170r14,l939,282r24,l963,170xm1108,149r,20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49r-23,xm1065,167r10,l1083,170r8,5l1097,180r5,7l1106,196r2,9l1110,216r-2,10l1106,236r-4,9l1097,251r-6,6l1083,262r-8,3l1065,266r-9,-1l1047,262r-7,-5l1034,251r-5,-8l1025,235r-3,-9l1021,215r1,-10l1025,196r4,-9l1034,181r6,-6l1047,171r9,-4l1065,167xm1197,170r24,l1221,149r-24,l1197,101r-23,l1174,149r-13,l1161,170r13,l1174,282r23,l1197,170xm1264,149r-22,l1242,282r22,l1264,149xm1253,83r-6,1l1242,88r-4,5l1237,99r1,4l1238,105r2,3l1242,110r2,3l1247,114r3,1l1253,115r7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5l1328,190r-2,-3l1326,185r-1,-3l1326,176r4,-5l1335,169r6,-2l1348,167r5,3l1356,175r4,5l1379,170xm1442,170r24,l1466,149r-24,l1442,101r-22,l1420,149r-14,l1406,170r14,l1420,282r22,l1442,170xm1511,149r-24,l1487,282r24,l1511,149xm1500,83r-8,1l1487,88r-4,5l1482,99r1,4l1483,105r3,3l1487,110r3,3l1492,114r4,1l1500,115r6,-1l1511,110r4,-5l1516,99r-1,-6l1511,88r-5,-4l1500,83xm1654,159r-10,-5l1634,149r-10,-2l1613,146r-8,l1598,147r-6,3l1586,151r-7,4l1573,159r-5,3l1563,166r-5,5l1554,177r-3,5l1548,189r-2,6l1543,202r,8l1542,216r1,7l1543,231r3,6l1548,243r3,7l1554,256r4,5l1563,266r5,5l1573,275r6,3l1586,281r6,2l1598,285r7,1l1613,286r11,l1634,283r10,-5l1655,272r,-30l1644,253r-10,7l1629,262r-5,3l1618,265r-6,1l1603,265r-9,-3l1586,257r-7,-6l1573,245r-4,-9l1567,226r-1,-10l1567,206r2,-9l1573,189r6,-8l1586,175r8,-4l1603,169r10,-2l1618,167r6,2l1629,170r5,2l1644,179r10,10l1654,159xm1711,49r-23,l1688,282r23,l1711,227r5,-5l1770,282r30,l1733,206r57,-57l1759,149r-48,50l1711,49xm1862,270r-43,87l1845,357r98,-208l1917,149r-44,96l1827,149r-27,l1862,270xm1912,83l1888,72r-33,47l1868,126r44,-43xm2066,149r-22,l2044,230r,12l2047,253r3,9l2055,270r5,3l2064,277r5,3l2074,282r10,3l2096,286r13,-1l2119,282r5,-2l2129,277r3,-4l2137,270r5,-8l2146,253r3,-11l2149,230r,-81l2126,149r,78l2126,235r-1,7l2124,247r-1,5l2118,257r-7,5l2105,265r-9,1l2088,265r-7,-3l2075,257r-5,-5l2069,247r-1,-5l2066,235r,-8l2066,149xm2137,83l2114,72r-35,47l2094,126r43,-43xm2190,149r,133l2212,282r,-70l2212,201r1,-9l2215,186r2,-6l2221,175r5,-4l2232,169r6,-2l2245,169r7,3l2262,152r-5,-3l2252,147r-5,-1l2242,146r-7,1l2227,150r-7,5l2212,164r,-15l2190,149xm2265,85l2250,72r-29,27l2192,72r-16,13l2221,126r44,-41xm2379,149r,20l2374,162r-5,-3l2363,155r-5,-4l2352,149r-6,-2l2339,146r-7,l2326,146r-7,1l2313,149r-6,2l2302,154r-6,3l2292,161r-5,5l2283,171r-4,5l2276,181r-3,6l2271,201r-1,14l2270,223r1,7l2272,237r1,6l2276,250r3,6l2283,261r4,5l2292,271r5,4l2302,278r5,3l2313,283r6,2l2327,286r6,l2341,286r6,-1l2353,283r5,-2l2364,277r5,-4l2374,270r5,-7l2379,282r23,l2402,149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49r,20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49r-23,xm3229,167r9,l3246,170r8,5l3260,180r6,7l3270,196r2,9l3272,216r,10l3270,236r-4,9l3260,251r-6,6l3246,262r-8,3l3229,266r-10,-1l3211,262r-7,-5l3198,251r-7,-8l3188,235r-3,-9l3185,215r,-10l3188,196r3,-9l3198,181r6,-6l3211,171r9,-4l3229,167xm3438,357r,-94l3443,270r5,3l3453,278r6,3l3464,283r7,2l3477,286r7,l3490,286r8,-1l3504,283r5,-2l3515,278r5,-3l3525,271r4,-5l3538,256r5,-11l3547,231r1,-15l3548,209r-1,-7l3545,195r-2,-6l3540,182r-3,-6l3534,171r-5,-5l3525,161r-5,-4l3515,154r-6,-3l3503,149r-6,-2l3490,146r-7,l3477,146r-6,1l3464,149r-6,2l3453,155r-5,4l3443,162r-5,7l3438,149r-24,l3414,357r24,xm3481,167r8,l3498,171r7,4l3512,181r5,8l3522,197r1,10l3524,217r-1,10l3520,236r-3,9l3512,252r-7,5l3498,262r-9,3l3481,266r-9,-1l3463,262r-7,-5l3448,252r-5,-7l3439,236r-2,-9l3436,216r1,-10l3439,196r4,-7l3448,181r8,-6l3463,171r9,-4l3481,167xm3680,149r,20l3675,162r-5,-3l3665,155r-5,-4l3654,149r-7,-2l3641,146r-7,l3628,146r-7,1l3615,149r-6,2l3603,154r-5,3l3593,161r-4,5l3584,171r-3,5l3578,181r-3,6l3571,201r-1,14l3570,223r1,7l3573,237r2,6l3578,250r3,6l3584,261r5,5l3593,271r5,4l3603,278r6,3l3615,283r6,2l3628,286r7,l3641,286r6,-1l3654,283r6,-2l3665,277r5,-4l3676,270r4,-7l3680,282r24,l3704,149r-24,xm3637,167r10,l3656,170r8,5l3670,180r5,7l3679,196r2,9l3682,216r-1,10l3679,236r-4,9l3670,251r-6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7,195r-1,6l3735,209r,7l3735,223r1,8l3737,237r3,6l3742,250r4,6l3750,261r3,5l3757,271r5,4l3768,278r5,3l3780,283r6,2l3792,286r7,l3806,286r7,-1l3819,283r5,-2l3831,277r5,-4l3841,270r3,-5l3844,282r24,l3868,49r-24,xm3802,167r9,2l3818,170r8,5l3833,180r5,6l3843,195r3,10l3846,216r,10l3843,236r-4,9l3834,252r-6,5l3821,262r-9,3l3802,266r-9,-1l3785,262r-8,-5l3771,251r-5,-8l3762,235r-2,-9l3758,215r2,-10l3762,196r4,-7l3771,181r6,-6l3785,171r8,-2l3802,167xm4027,221r,-5l4026,201r-4,-14l4020,181r-3,-5l4014,170r-4,-4l4005,161r-5,-4l3995,154r-5,-3l3984,149r-6,-2l3970,146r-6,l3956,146r-6,1l3943,150r-5,1l3932,154r-5,3l3922,161r-5,5l3913,171r-4,5l3907,182r-3,7l3900,201r-1,15l3899,225r1,6l3902,238r2,7l3907,251r2,6l3913,262r5,5l3922,271r5,4l3933,278r5,3l3944,283r6,2l3958,286r6,l3974,286r10,-3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3,-2l4079,261r-7,-6l4067,243r-20,9l4050,260r5,7l4060,273r5,4l4071,281r6,4l4085,286r8,l4102,286r9,-3l4120,280r6,-7l4131,267r5,-7l4138,252r,-9l4138,235r-3,-9l4131,220r-8,-6l4115,209r-17,-8l4089,196r-8,-5l4080,190r-1,-3l4077,185r,-3l4079,176r3,-5l4087,169r6,-2l4098,167r5,3l4108,175r4,5l4131,170xm4272,149r,20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49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49r-24,l4359,101r-23,l4336,149r-13,l4323,170r13,l4336,282r23,l4359,170xm4523,221r,-5l4522,201r-4,-14l4516,181r-3,-5l4510,170r-4,-4l4501,161r-4,-4l4491,154r-5,-3l4480,149r-7,-2l4467,146r-7,l4452,146r-6,1l4440,150r-6,1l4427,154r-5,3l4417,161r-3,5l4409,171r-4,5l4402,182r-2,7l4396,201r-1,15l4395,225r1,6l4397,238r3,7l4402,251r4,6l4410,262r4,5l4419,271r5,4l4429,278r5,3l4440,283r7,2l4454,286r7,l4471,286r9,-3l4488,281r8,-4l4503,272r7,-6l4516,257r6,-9l4502,237r-4,8l4493,251r-5,5l4483,260r-5,2l4473,263r-6,2l4461,266r-9,-1l4445,262r-8,-4l4432,253r-5,-6l4424,238r-4,-8l4419,221r104,xm4421,201r1,-7l4426,187r4,-6l4435,176r5,-4l4446,170r6,-3l4460,167r7,l4473,170r7,2l4485,176r5,5l4493,187r4,7l4500,201r-79,xm4503,83l4480,72r-35,47l4460,126r43,-43xm4554,149r,133l4578,282r,-72l4578,201r1,-7l4581,186r1,-5l4587,175r5,-4l4599,167r8,l4612,167r5,2l4622,172r3,4l4628,181r1,6l4630,195r2,9l4632,282r22,l4654,209r,-10l4655,190r3,-6l4660,177r5,-5l4670,170r5,-3l4683,167r5,l4694,169r4,2l4701,175r3,5l4705,186r1,8l4706,201r,81l4729,282r,-83l4729,187r-1,-8l4725,171r-4,-7l4719,160r-4,-4l4711,154r-5,-3l4696,147r-9,-1l4679,146r-5,1l4668,149r-5,2l4658,155r-4,4l4650,162r-3,5l4644,162r-4,-3l4637,155r-5,-4l4627,149r-5,-2l4617,146r-6,l4601,147r-9,3l4584,156r-6,8l4578,149r-24,xm4887,171r-7,4l4873,180r-6,6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0r-5,-10l4963,83r-9,-8l4944,70r-11,-3l4921,65r-13,2l4897,70r-10,5l4878,83r-7,7l4865,100r-3,11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6r-5,9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3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60,89r5,-1l5770,88xm5949,65r-9,2l5932,68r-7,2l5919,74r-8,5l5905,84r-6,6l5894,96r-5,9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3,96r-6,-6l5992,84r-7,-6l5978,74r-7,-4l5964,68r-8,-3l5949,65xm5949,88r5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9,88xm6174,171r-7,4l6160,180r-6,6l6150,192r-3,7l6144,206r-1,9l6142,223r1,7l6143,236r2,6l6147,248r6,10l6160,268r10,8l6182,281r12,4l6208,286r13,-1l6233,281r11,-5l6254,268r7,-10l6266,248r3,-6l6270,236r1,-6l6271,222r,-7l6270,206r-2,-7l6264,192r-5,-6l6254,180r-6,-5l6240,171r6,-4l6251,162r5,-5l6260,151r4,-6l6266,139r2,-8l6268,124r-2,-13l6263,100r-5,-10l6250,83r-9,-8l6231,70r-11,-3l6208,65r-13,2l6184,70r-10,5l6165,83r-7,7l6152,100r-3,11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2,185r7,-3l6206,181xm6357,261r44,-51l6413,195r10,-13l6432,171r5,-9l6442,154r2,-9l6446,138r1,-9l6446,123r,-7l6443,110r-2,-6l6436,93r-9,-9l6417,76r-11,-6l6400,68r-7,-1l6387,65r-7,l6371,65r-8,3l6355,70r-8,3l6341,78r-6,3l6329,88r-4,6l6320,101r-3,8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5l6743,113r3,7l6746,129r,9l6743,145r-3,6l6735,157r-6,4l6720,165r-9,1l6701,167r-20,xm6795,149r,133l6817,282r,-70l6818,201r,-9l6821,186r1,-6l6826,175r5,-4l6837,169r6,-2l6849,169r8,3l6868,152r-6,-3l6857,147r-4,-1l6847,146r-8,1l6832,150r-6,5l6817,164r,-15l6795,149xm6983,149r,20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49r-22,xm6940,167r9,l6958,170r7,5l6971,180r7,7l6981,196r3,9l6984,216r,10l6981,236r-3,9l6971,251r-6,6l6958,262r-9,3l6940,266r-10,-1l6923,262r-8,-5l6908,251r-5,-8l6899,235r-2,-9l6897,215r,-10l6899,196r4,-9l6909,181r6,-6l6923,171r9,-4l6940,167xm7046,49r,233l7069,282r,-66l7069,205r1,-9l7072,189r3,-7l7079,176r6,-5l7094,169r8,-2l7110,167r5,2l7120,171r3,4l7127,180r1,6l7130,194r,7l7130,282r23,l7153,200r-1,-11l7151,179r-3,-8l7146,165r-4,-4l7138,157r-3,-3l7130,151r-5,-2l7118,147r-5,-1l7107,146r-11,1l7086,151r-9,5l7069,165r,-116l7046,49xm7295,149r,20l7290,162r-5,-3l7279,155r-5,-4l7268,149r-6,-2l7256,146r-8,l7242,146r-6,1l7229,149r-6,2l7218,154r-6,3l7207,161r-4,5l7199,171r-3,5l7192,181r-3,6l7186,201r-1,14l7186,223r,7l7188,237r1,6l7192,250r4,6l7199,261r4,5l7208,271r4,4l7218,278r5,3l7229,283r7,2l7242,286r7,l7256,286r7,-1l7268,283r6,-2l7279,277r6,-4l7290,270r5,-7l7295,282r23,l7318,149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6r-5,9l7621,113r-4,10l7613,131r-2,10l7609,152r-1,12l7608,175r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3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7,113r3,-7l7654,101r4,-3l7663,94r5,-3l7673,89r5,-1l7684,88xe" fillcolor="#0071bc" stroked="f">
                <v:path arrowok="t" o:connecttype="custom" o:connectlocs="76,139;55,44;102,94;164,110;202,113;191,95;444,78;412,133;463,85;531,143;528,83;688,82;648,126;710,74;787,79;784,113;1033,74;1057,36;1170,73;1169,83;1242,73;1263,87;1636,74;1628,138;1724,136;1707,74;1821,73;1819,83;1896,73;1901,83;1998,77;2003,118;2048,73;2043,143;2100,75;2133,93;2180,141;2220,141;2247,93;2352,90;2430,99;2477,37;2442,62;2545,141;2864,133;2896,47;2885,44;3006,118;2985,128;3085,138;3075,55;3108,91;3222,55;3211,70;3341,45;3492,74;3484,138;3535,108;3634,74;3659,74;3839,33;3879,103;3842,131" o:connectangles="0,0,0,0,0,0,0,0,0,0,0,0,0,0,0,0,0,0,0,0,0,0,0,0,0,0,0,0,0,0,0,0,0,0,0,0,0,0,0,0,0,0,0,0,0,0,0,0,0,0,0,0,0,0,0,0,0,0,0,0,0,0,0"/>
                <o:lock v:ext="edit" verticies="t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42E"/>
    <w:rsid w:val="00005229"/>
    <w:rsid w:val="0000787B"/>
    <w:rsid w:val="00016115"/>
    <w:rsid w:val="000169DE"/>
    <w:rsid w:val="0002400C"/>
    <w:rsid w:val="00030BCA"/>
    <w:rsid w:val="00043540"/>
    <w:rsid w:val="00043BF4"/>
    <w:rsid w:val="00045B96"/>
    <w:rsid w:val="000842D2"/>
    <w:rsid w:val="000843A5"/>
    <w:rsid w:val="00095DBE"/>
    <w:rsid w:val="000A2040"/>
    <w:rsid w:val="000B3F01"/>
    <w:rsid w:val="000B6F63"/>
    <w:rsid w:val="000C1AAC"/>
    <w:rsid w:val="000C219A"/>
    <w:rsid w:val="000C435D"/>
    <w:rsid w:val="000E200E"/>
    <w:rsid w:val="000E7ABB"/>
    <w:rsid w:val="0010050F"/>
    <w:rsid w:val="00105E66"/>
    <w:rsid w:val="0010627A"/>
    <w:rsid w:val="00120F6F"/>
    <w:rsid w:val="0012579A"/>
    <w:rsid w:val="001404AB"/>
    <w:rsid w:val="00141E03"/>
    <w:rsid w:val="00145D28"/>
    <w:rsid w:val="00146745"/>
    <w:rsid w:val="00152B5D"/>
    <w:rsid w:val="00165432"/>
    <w:rsid w:val="001658A9"/>
    <w:rsid w:val="00166543"/>
    <w:rsid w:val="00170F9E"/>
    <w:rsid w:val="0017231D"/>
    <w:rsid w:val="001747A3"/>
    <w:rsid w:val="001776E2"/>
    <w:rsid w:val="00180633"/>
    <w:rsid w:val="00180AAB"/>
    <w:rsid w:val="001810DC"/>
    <w:rsid w:val="00183C7E"/>
    <w:rsid w:val="001904B3"/>
    <w:rsid w:val="001A214A"/>
    <w:rsid w:val="001A47C5"/>
    <w:rsid w:val="001A53D4"/>
    <w:rsid w:val="001A59BF"/>
    <w:rsid w:val="001B02E7"/>
    <w:rsid w:val="001B607F"/>
    <w:rsid w:val="001C3D2B"/>
    <w:rsid w:val="001C4109"/>
    <w:rsid w:val="001C7896"/>
    <w:rsid w:val="001D369A"/>
    <w:rsid w:val="001E4AE7"/>
    <w:rsid w:val="001E5576"/>
    <w:rsid w:val="001E5D56"/>
    <w:rsid w:val="001F519E"/>
    <w:rsid w:val="0020437C"/>
    <w:rsid w:val="002070FB"/>
    <w:rsid w:val="002112D0"/>
    <w:rsid w:val="00213729"/>
    <w:rsid w:val="002172DC"/>
    <w:rsid w:val="002272A6"/>
    <w:rsid w:val="00236E83"/>
    <w:rsid w:val="002406FA"/>
    <w:rsid w:val="0024374B"/>
    <w:rsid w:val="00244F60"/>
    <w:rsid w:val="002460EA"/>
    <w:rsid w:val="002740F3"/>
    <w:rsid w:val="002754E7"/>
    <w:rsid w:val="00283009"/>
    <w:rsid w:val="002848DA"/>
    <w:rsid w:val="00296289"/>
    <w:rsid w:val="00296C50"/>
    <w:rsid w:val="002A49E6"/>
    <w:rsid w:val="002A6476"/>
    <w:rsid w:val="002B0B48"/>
    <w:rsid w:val="002B1FE3"/>
    <w:rsid w:val="002B287D"/>
    <w:rsid w:val="002B2E47"/>
    <w:rsid w:val="002C44EE"/>
    <w:rsid w:val="002D334E"/>
    <w:rsid w:val="002D6A6C"/>
    <w:rsid w:val="002E6819"/>
    <w:rsid w:val="002F0FF0"/>
    <w:rsid w:val="002F2504"/>
    <w:rsid w:val="002F62DC"/>
    <w:rsid w:val="00306654"/>
    <w:rsid w:val="00322412"/>
    <w:rsid w:val="00323742"/>
    <w:rsid w:val="003301A3"/>
    <w:rsid w:val="0035578A"/>
    <w:rsid w:val="00355E42"/>
    <w:rsid w:val="00360569"/>
    <w:rsid w:val="00365797"/>
    <w:rsid w:val="0036777B"/>
    <w:rsid w:val="00367B5C"/>
    <w:rsid w:val="00374BEC"/>
    <w:rsid w:val="0037698B"/>
    <w:rsid w:val="0038282A"/>
    <w:rsid w:val="0038349B"/>
    <w:rsid w:val="003957DF"/>
    <w:rsid w:val="00397580"/>
    <w:rsid w:val="003A1794"/>
    <w:rsid w:val="003A35DB"/>
    <w:rsid w:val="003A45C8"/>
    <w:rsid w:val="003A6E9B"/>
    <w:rsid w:val="003B0558"/>
    <w:rsid w:val="003B72A1"/>
    <w:rsid w:val="003C2DCF"/>
    <w:rsid w:val="003C7FE7"/>
    <w:rsid w:val="003D02AA"/>
    <w:rsid w:val="003D0499"/>
    <w:rsid w:val="003D1AED"/>
    <w:rsid w:val="003D32CE"/>
    <w:rsid w:val="003D65D6"/>
    <w:rsid w:val="003E668B"/>
    <w:rsid w:val="003F526A"/>
    <w:rsid w:val="003F5CB7"/>
    <w:rsid w:val="0040138D"/>
    <w:rsid w:val="00405244"/>
    <w:rsid w:val="00413A9D"/>
    <w:rsid w:val="00413BD8"/>
    <w:rsid w:val="00421405"/>
    <w:rsid w:val="004302C4"/>
    <w:rsid w:val="00433484"/>
    <w:rsid w:val="004341D6"/>
    <w:rsid w:val="004344BA"/>
    <w:rsid w:val="004436EE"/>
    <w:rsid w:val="00444CB8"/>
    <w:rsid w:val="0045547F"/>
    <w:rsid w:val="00456F17"/>
    <w:rsid w:val="00471AD4"/>
    <w:rsid w:val="00474B9A"/>
    <w:rsid w:val="00474BBA"/>
    <w:rsid w:val="00485A2A"/>
    <w:rsid w:val="0048643F"/>
    <w:rsid w:val="004920AD"/>
    <w:rsid w:val="004A061A"/>
    <w:rsid w:val="004D05B3"/>
    <w:rsid w:val="004D3AAE"/>
    <w:rsid w:val="004D7C01"/>
    <w:rsid w:val="004E479E"/>
    <w:rsid w:val="004E583B"/>
    <w:rsid w:val="004E6F73"/>
    <w:rsid w:val="004F21FA"/>
    <w:rsid w:val="004F78E6"/>
    <w:rsid w:val="005018F5"/>
    <w:rsid w:val="005024E5"/>
    <w:rsid w:val="0050534F"/>
    <w:rsid w:val="00507A2E"/>
    <w:rsid w:val="005120C6"/>
    <w:rsid w:val="00512D03"/>
    <w:rsid w:val="00512D99"/>
    <w:rsid w:val="00516BE3"/>
    <w:rsid w:val="0052424F"/>
    <w:rsid w:val="00531DBB"/>
    <w:rsid w:val="005400AD"/>
    <w:rsid w:val="005446E5"/>
    <w:rsid w:val="00556F27"/>
    <w:rsid w:val="00583420"/>
    <w:rsid w:val="00583EA8"/>
    <w:rsid w:val="005907E9"/>
    <w:rsid w:val="00592B2C"/>
    <w:rsid w:val="005A093B"/>
    <w:rsid w:val="005A7143"/>
    <w:rsid w:val="005B3B21"/>
    <w:rsid w:val="005B4AE0"/>
    <w:rsid w:val="005C230B"/>
    <w:rsid w:val="005C2AAC"/>
    <w:rsid w:val="005D2762"/>
    <w:rsid w:val="005D313A"/>
    <w:rsid w:val="005D4A3A"/>
    <w:rsid w:val="005D7530"/>
    <w:rsid w:val="005E38B3"/>
    <w:rsid w:val="005F1151"/>
    <w:rsid w:val="005F699D"/>
    <w:rsid w:val="005F6DE3"/>
    <w:rsid w:val="005F79FB"/>
    <w:rsid w:val="00601F25"/>
    <w:rsid w:val="00604406"/>
    <w:rsid w:val="00605F4A"/>
    <w:rsid w:val="00607822"/>
    <w:rsid w:val="006103AA"/>
    <w:rsid w:val="006113AB"/>
    <w:rsid w:val="006122A9"/>
    <w:rsid w:val="00613BBF"/>
    <w:rsid w:val="00622B80"/>
    <w:rsid w:val="00636881"/>
    <w:rsid w:val="0064139A"/>
    <w:rsid w:val="006432DC"/>
    <w:rsid w:val="00651983"/>
    <w:rsid w:val="00654CFF"/>
    <w:rsid w:val="00663109"/>
    <w:rsid w:val="00675D16"/>
    <w:rsid w:val="006A6A3D"/>
    <w:rsid w:val="006B0510"/>
    <w:rsid w:val="006C2ABE"/>
    <w:rsid w:val="006C76C6"/>
    <w:rsid w:val="006E024F"/>
    <w:rsid w:val="006E0D22"/>
    <w:rsid w:val="006E4E81"/>
    <w:rsid w:val="006E54FD"/>
    <w:rsid w:val="00702B03"/>
    <w:rsid w:val="00707F7D"/>
    <w:rsid w:val="00717B70"/>
    <w:rsid w:val="00717EC5"/>
    <w:rsid w:val="0072305D"/>
    <w:rsid w:val="00727525"/>
    <w:rsid w:val="007310A9"/>
    <w:rsid w:val="007344B4"/>
    <w:rsid w:val="00735B7A"/>
    <w:rsid w:val="00737B80"/>
    <w:rsid w:val="00737CEF"/>
    <w:rsid w:val="007437DF"/>
    <w:rsid w:val="00743E89"/>
    <w:rsid w:val="00770789"/>
    <w:rsid w:val="00776EA5"/>
    <w:rsid w:val="0078059B"/>
    <w:rsid w:val="00781743"/>
    <w:rsid w:val="00782E39"/>
    <w:rsid w:val="007915D1"/>
    <w:rsid w:val="00795C66"/>
    <w:rsid w:val="007A57F2"/>
    <w:rsid w:val="007B1333"/>
    <w:rsid w:val="007B1573"/>
    <w:rsid w:val="007C2AA1"/>
    <w:rsid w:val="007C5CFD"/>
    <w:rsid w:val="007D1D61"/>
    <w:rsid w:val="007E0AD6"/>
    <w:rsid w:val="007E49CA"/>
    <w:rsid w:val="007F4AEB"/>
    <w:rsid w:val="007F75B2"/>
    <w:rsid w:val="008043C4"/>
    <w:rsid w:val="00806309"/>
    <w:rsid w:val="00806CCF"/>
    <w:rsid w:val="0080753A"/>
    <w:rsid w:val="00812B86"/>
    <w:rsid w:val="0081587C"/>
    <w:rsid w:val="00815A72"/>
    <w:rsid w:val="008164CC"/>
    <w:rsid w:val="00831B1B"/>
    <w:rsid w:val="00852462"/>
    <w:rsid w:val="0085625B"/>
    <w:rsid w:val="00861D0E"/>
    <w:rsid w:val="00867569"/>
    <w:rsid w:val="0087019B"/>
    <w:rsid w:val="00887DDB"/>
    <w:rsid w:val="0089197C"/>
    <w:rsid w:val="008953F6"/>
    <w:rsid w:val="008A6F53"/>
    <w:rsid w:val="008A750A"/>
    <w:rsid w:val="008C194D"/>
    <w:rsid w:val="008C384C"/>
    <w:rsid w:val="008D0F11"/>
    <w:rsid w:val="008D5883"/>
    <w:rsid w:val="008E33B0"/>
    <w:rsid w:val="008E4FD9"/>
    <w:rsid w:val="008F35B4"/>
    <w:rsid w:val="008F73B4"/>
    <w:rsid w:val="009029A6"/>
    <w:rsid w:val="00905731"/>
    <w:rsid w:val="00905910"/>
    <w:rsid w:val="0090753B"/>
    <w:rsid w:val="00916463"/>
    <w:rsid w:val="00922AD1"/>
    <w:rsid w:val="0094402F"/>
    <w:rsid w:val="0096415D"/>
    <w:rsid w:val="009668FF"/>
    <w:rsid w:val="00970AA0"/>
    <w:rsid w:val="00993320"/>
    <w:rsid w:val="009A1259"/>
    <w:rsid w:val="009A572A"/>
    <w:rsid w:val="009B335B"/>
    <w:rsid w:val="009B55B1"/>
    <w:rsid w:val="009B6438"/>
    <w:rsid w:val="009C2F82"/>
    <w:rsid w:val="009D7155"/>
    <w:rsid w:val="009E20A8"/>
    <w:rsid w:val="009F08F1"/>
    <w:rsid w:val="00A00672"/>
    <w:rsid w:val="00A0193B"/>
    <w:rsid w:val="00A1156D"/>
    <w:rsid w:val="00A1161D"/>
    <w:rsid w:val="00A203ED"/>
    <w:rsid w:val="00A26529"/>
    <w:rsid w:val="00A4343D"/>
    <w:rsid w:val="00A45210"/>
    <w:rsid w:val="00A502F1"/>
    <w:rsid w:val="00A70A83"/>
    <w:rsid w:val="00A71B72"/>
    <w:rsid w:val="00A7417B"/>
    <w:rsid w:val="00A75797"/>
    <w:rsid w:val="00A77E44"/>
    <w:rsid w:val="00A80B45"/>
    <w:rsid w:val="00A81EB3"/>
    <w:rsid w:val="00A82A31"/>
    <w:rsid w:val="00A842CF"/>
    <w:rsid w:val="00A92E21"/>
    <w:rsid w:val="00AA2C21"/>
    <w:rsid w:val="00AE6D5B"/>
    <w:rsid w:val="00AF35D0"/>
    <w:rsid w:val="00B00C1D"/>
    <w:rsid w:val="00B03E21"/>
    <w:rsid w:val="00B11D23"/>
    <w:rsid w:val="00B1578B"/>
    <w:rsid w:val="00B5276E"/>
    <w:rsid w:val="00B56391"/>
    <w:rsid w:val="00B57F07"/>
    <w:rsid w:val="00B61347"/>
    <w:rsid w:val="00B656F3"/>
    <w:rsid w:val="00B675BB"/>
    <w:rsid w:val="00B71F48"/>
    <w:rsid w:val="00B74DB3"/>
    <w:rsid w:val="00B901D5"/>
    <w:rsid w:val="00BA1BB9"/>
    <w:rsid w:val="00BA439F"/>
    <w:rsid w:val="00BA6370"/>
    <w:rsid w:val="00BB6A72"/>
    <w:rsid w:val="00BC0073"/>
    <w:rsid w:val="00BC0570"/>
    <w:rsid w:val="00BC4FF6"/>
    <w:rsid w:val="00BC50E4"/>
    <w:rsid w:val="00BD2D57"/>
    <w:rsid w:val="00BD4645"/>
    <w:rsid w:val="00BE67A8"/>
    <w:rsid w:val="00BF242E"/>
    <w:rsid w:val="00BF30AC"/>
    <w:rsid w:val="00BF4685"/>
    <w:rsid w:val="00C048E8"/>
    <w:rsid w:val="00C10727"/>
    <w:rsid w:val="00C14DFA"/>
    <w:rsid w:val="00C258F9"/>
    <w:rsid w:val="00C269D4"/>
    <w:rsid w:val="00C303B6"/>
    <w:rsid w:val="00C31248"/>
    <w:rsid w:val="00C36CC1"/>
    <w:rsid w:val="00C4160D"/>
    <w:rsid w:val="00C42DA4"/>
    <w:rsid w:val="00C52466"/>
    <w:rsid w:val="00C770D1"/>
    <w:rsid w:val="00C77963"/>
    <w:rsid w:val="00C81ED6"/>
    <w:rsid w:val="00C8406E"/>
    <w:rsid w:val="00C94844"/>
    <w:rsid w:val="00CA5DA0"/>
    <w:rsid w:val="00CA5DB7"/>
    <w:rsid w:val="00CA63CE"/>
    <w:rsid w:val="00CA7C74"/>
    <w:rsid w:val="00CB2709"/>
    <w:rsid w:val="00CB3E84"/>
    <w:rsid w:val="00CB49B6"/>
    <w:rsid w:val="00CB6F89"/>
    <w:rsid w:val="00CE228C"/>
    <w:rsid w:val="00CF3C47"/>
    <w:rsid w:val="00CF545B"/>
    <w:rsid w:val="00D018F0"/>
    <w:rsid w:val="00D054A5"/>
    <w:rsid w:val="00D07047"/>
    <w:rsid w:val="00D077F2"/>
    <w:rsid w:val="00D11601"/>
    <w:rsid w:val="00D1675B"/>
    <w:rsid w:val="00D23C2F"/>
    <w:rsid w:val="00D25882"/>
    <w:rsid w:val="00D27074"/>
    <w:rsid w:val="00D27D69"/>
    <w:rsid w:val="00D40F78"/>
    <w:rsid w:val="00D448C2"/>
    <w:rsid w:val="00D453BD"/>
    <w:rsid w:val="00D458C8"/>
    <w:rsid w:val="00D50A0F"/>
    <w:rsid w:val="00D536F3"/>
    <w:rsid w:val="00D666C3"/>
    <w:rsid w:val="00D6768E"/>
    <w:rsid w:val="00D7510C"/>
    <w:rsid w:val="00D805A2"/>
    <w:rsid w:val="00D83304"/>
    <w:rsid w:val="00D91105"/>
    <w:rsid w:val="00DA585A"/>
    <w:rsid w:val="00DA6D66"/>
    <w:rsid w:val="00DA72B3"/>
    <w:rsid w:val="00DB3587"/>
    <w:rsid w:val="00DD1013"/>
    <w:rsid w:val="00DD1BBA"/>
    <w:rsid w:val="00DD5C97"/>
    <w:rsid w:val="00DD6C6B"/>
    <w:rsid w:val="00DE2564"/>
    <w:rsid w:val="00DE4AD8"/>
    <w:rsid w:val="00DF3135"/>
    <w:rsid w:val="00DF47FE"/>
    <w:rsid w:val="00E12D55"/>
    <w:rsid w:val="00E2374E"/>
    <w:rsid w:val="00E2617F"/>
    <w:rsid w:val="00E26704"/>
    <w:rsid w:val="00E27C40"/>
    <w:rsid w:val="00E30930"/>
    <w:rsid w:val="00E31980"/>
    <w:rsid w:val="00E42FCF"/>
    <w:rsid w:val="00E52D4C"/>
    <w:rsid w:val="00E5365E"/>
    <w:rsid w:val="00E628B5"/>
    <w:rsid w:val="00E6423C"/>
    <w:rsid w:val="00E83E08"/>
    <w:rsid w:val="00E863CB"/>
    <w:rsid w:val="00E93830"/>
    <w:rsid w:val="00E93E0E"/>
    <w:rsid w:val="00EA0604"/>
    <w:rsid w:val="00EA2966"/>
    <w:rsid w:val="00EB1022"/>
    <w:rsid w:val="00EB1ED3"/>
    <w:rsid w:val="00EC2D51"/>
    <w:rsid w:val="00EC406B"/>
    <w:rsid w:val="00EC40FF"/>
    <w:rsid w:val="00EC4D52"/>
    <w:rsid w:val="00ED42BF"/>
    <w:rsid w:val="00EF487E"/>
    <w:rsid w:val="00EF57C8"/>
    <w:rsid w:val="00F0614A"/>
    <w:rsid w:val="00F11821"/>
    <w:rsid w:val="00F14622"/>
    <w:rsid w:val="00F1586E"/>
    <w:rsid w:val="00F17E44"/>
    <w:rsid w:val="00F24960"/>
    <w:rsid w:val="00F26395"/>
    <w:rsid w:val="00F37FF3"/>
    <w:rsid w:val="00F40690"/>
    <w:rsid w:val="00F41B1E"/>
    <w:rsid w:val="00F46F18"/>
    <w:rsid w:val="00F710EB"/>
    <w:rsid w:val="00F77F4E"/>
    <w:rsid w:val="00F82191"/>
    <w:rsid w:val="00F90B49"/>
    <w:rsid w:val="00F9224C"/>
    <w:rsid w:val="00F9237E"/>
    <w:rsid w:val="00F92A57"/>
    <w:rsid w:val="00FB005B"/>
    <w:rsid w:val="00FB2244"/>
    <w:rsid w:val="00FB687C"/>
    <w:rsid w:val="00FC3A6D"/>
    <w:rsid w:val="00FC43B7"/>
    <w:rsid w:val="00FC5DFE"/>
    <w:rsid w:val="00FD32AE"/>
    <w:rsid w:val="00FD3F32"/>
    <w:rsid w:val="00FF1FD0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1E60A3C3"/>
  <w15:docId w15:val="{1169F16F-172F-4132-8F32-AF4BDAAFB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1A214A"/>
    <w:pPr>
      <w:spacing w:line="276" w:lineRule="auto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1A214A"/>
    <w:pPr>
      <w:autoSpaceDE w:val="0"/>
      <w:autoSpaceDN w:val="0"/>
      <w:adjustRightInd w:val="0"/>
      <w:spacing w:after="280" w:line="276" w:lineRule="auto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styleId="Siln">
    <w:name w:val="Strong"/>
    <w:basedOn w:val="Standardnpsmoodstavce"/>
    <w:uiPriority w:val="22"/>
    <w:qFormat/>
    <w:rsid w:val="00DE4AD8"/>
    <w:rPr>
      <w:b/>
      <w:b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94844"/>
    <w:pPr>
      <w:spacing w:line="240" w:lineRule="auto"/>
      <w:jc w:val="both"/>
    </w:pPr>
    <w:rPr>
      <w:rFonts w:eastAsia="Times New Roman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94844"/>
    <w:rPr>
      <w:rFonts w:ascii="Arial" w:eastAsia="Times New Roman" w:hAnsi="Arial"/>
    </w:rPr>
  </w:style>
  <w:style w:type="character" w:styleId="Znakapoznpodarou">
    <w:name w:val="footnote reference"/>
    <w:uiPriority w:val="99"/>
    <w:semiHidden/>
    <w:unhideWhenUsed/>
    <w:rsid w:val="00C94844"/>
    <w:rPr>
      <w:vertAlign w:val="superscript"/>
    </w:rPr>
  </w:style>
  <w:style w:type="character" w:customStyle="1" w:styleId="content">
    <w:name w:val="content"/>
    <w:basedOn w:val="Standardnpsmoodstavce"/>
    <w:rsid w:val="00A77E44"/>
  </w:style>
  <w:style w:type="paragraph" w:styleId="Revize">
    <w:name w:val="Revision"/>
    <w:hidden/>
    <w:uiPriority w:val="99"/>
    <w:semiHidden/>
    <w:rsid w:val="003A35DB"/>
    <w:rPr>
      <w:rFonts w:ascii="Arial" w:hAnsi="Arial"/>
      <w:szCs w:val="22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FD32A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D32AE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D32AE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D32A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D32AE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czso.cz/csu/czso/prima-verejna-podpora-vyzkumu-a-vyvoje-2019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pres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pres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URINO~1\AppData\Local\Temp\Tiskov&#225;%20zpr&#225;va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F13D10-F450-43A4-BB40-F42BA21B6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CZ.dotx</Template>
  <TotalTime>1</TotalTime>
  <Pages>1</Pages>
  <Words>351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2421</CharactersWithSpaces>
  <SharedDoc>false</SharedDoc>
  <HLinks>
    <vt:vector size="12" baseType="variant">
      <vt:variant>
        <vt:i4>4194429</vt:i4>
      </vt:variant>
      <vt:variant>
        <vt:i4>3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Vaclav Sojka</dc:creator>
  <cp:lastModifiedBy>cieslar35132</cp:lastModifiedBy>
  <cp:revision>4</cp:revision>
  <cp:lastPrinted>2020-02-05T07:17:00Z</cp:lastPrinted>
  <dcterms:created xsi:type="dcterms:W3CDTF">2020-12-06T22:50:00Z</dcterms:created>
  <dcterms:modified xsi:type="dcterms:W3CDTF">2020-12-07T22:20:00Z</dcterms:modified>
</cp:coreProperties>
</file>