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0900A5" w:rsidP="00E00706">
      <w:pPr>
        <w:pStyle w:val="datum"/>
        <w:spacing w:line="276" w:lineRule="auto"/>
      </w:pPr>
      <w:r>
        <w:t>3</w:t>
      </w:r>
      <w:r w:rsidR="00E00706">
        <w:t>0</w:t>
      </w:r>
      <w:r w:rsidR="00142546">
        <w:t xml:space="preserve">. </w:t>
      </w:r>
      <w:r w:rsidR="00E00706">
        <w:t>listopadu</w:t>
      </w:r>
      <w:r>
        <w:t xml:space="preserve"> 2020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47FAB" w:rsidRDefault="00E00706" w:rsidP="00E00706">
      <w:pPr>
        <w:spacing w:line="36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Vyšla Statistická ročenka 2020</w:t>
      </w:r>
    </w:p>
    <w:p w:rsidR="00371B07" w:rsidRDefault="00371B07" w:rsidP="00A97BC9">
      <w:pPr>
        <w:spacing w:line="240" w:lineRule="auto"/>
        <w:jc w:val="left"/>
        <w:rPr>
          <w:b/>
          <w:szCs w:val="20"/>
        </w:rPr>
      </w:pPr>
    </w:p>
    <w:p w:rsidR="00E00706" w:rsidRDefault="00E00706" w:rsidP="00E00706">
      <w:pPr>
        <w:jc w:val="left"/>
        <w:rPr>
          <w:b/>
          <w:szCs w:val="20"/>
        </w:rPr>
      </w:pPr>
      <w:r w:rsidRPr="00E00706">
        <w:rPr>
          <w:b/>
          <w:szCs w:val="20"/>
        </w:rPr>
        <w:t>Český statistický úřad dnes vydal Statistic</w:t>
      </w:r>
      <w:r>
        <w:rPr>
          <w:b/>
          <w:szCs w:val="20"/>
        </w:rPr>
        <w:t xml:space="preserve">kou ročenku České republiky 2020. </w:t>
      </w:r>
      <w:r w:rsidRPr="00E00706">
        <w:rPr>
          <w:b/>
          <w:szCs w:val="20"/>
        </w:rPr>
        <w:t>Od vzniku samostatné České republiky jde již o 28. svazek nepřerušené edice přinášející podrobně zpracované údaje z ekonomi</w:t>
      </w:r>
      <w:r>
        <w:rPr>
          <w:b/>
          <w:szCs w:val="20"/>
        </w:rPr>
        <w:t xml:space="preserve">ky, demografie a sociální sféry </w:t>
      </w:r>
      <w:r w:rsidRPr="00E00706">
        <w:rPr>
          <w:b/>
          <w:szCs w:val="20"/>
        </w:rPr>
        <w:t>v uplynulém roce.</w:t>
      </w:r>
      <w:r>
        <w:rPr>
          <w:b/>
          <w:szCs w:val="20"/>
        </w:rPr>
        <w:t xml:space="preserve"> Ročenka je pro uživatele </w:t>
      </w:r>
      <w:r w:rsidRPr="00E00706">
        <w:rPr>
          <w:b/>
          <w:szCs w:val="20"/>
        </w:rPr>
        <w:t xml:space="preserve">k dispozici </w:t>
      </w:r>
      <w:r>
        <w:rPr>
          <w:b/>
          <w:szCs w:val="20"/>
        </w:rPr>
        <w:t xml:space="preserve">zdarma na </w:t>
      </w:r>
      <w:hyperlink r:id="rId8" w:history="1">
        <w:r w:rsidRPr="0087388F">
          <w:rPr>
            <w:rStyle w:val="Hypertextovodkaz"/>
            <w:b/>
            <w:szCs w:val="20"/>
          </w:rPr>
          <w:t>webových stránkách</w:t>
        </w:r>
      </w:hyperlink>
      <w:r w:rsidRPr="00E00706">
        <w:rPr>
          <w:b/>
          <w:szCs w:val="20"/>
        </w:rPr>
        <w:t>.</w:t>
      </w:r>
    </w:p>
    <w:p w:rsidR="00E00706" w:rsidRDefault="00E00706" w:rsidP="00E00706">
      <w:pPr>
        <w:jc w:val="left"/>
        <w:rPr>
          <w:b/>
          <w:szCs w:val="20"/>
        </w:rPr>
      </w:pPr>
    </w:p>
    <w:p w:rsidR="00E00706" w:rsidRDefault="00E00706" w:rsidP="00E00706">
      <w:pPr>
        <w:jc w:val="left"/>
        <w:rPr>
          <w:szCs w:val="20"/>
        </w:rPr>
      </w:pPr>
      <w:r w:rsidRPr="00E00706">
        <w:rPr>
          <w:szCs w:val="20"/>
        </w:rPr>
        <w:t xml:space="preserve">Ročenka obsahuje 32 kapitol, na 808 stránkách se nachází celkem 534 tabulek, z nichž 26 je zcela nových. </w:t>
      </w:r>
      <w:r w:rsidR="0087388F">
        <w:rPr>
          <w:szCs w:val="20"/>
        </w:rPr>
        <w:t>Čtenář se na stránkách může dozvědět, že hrubý domácí produkt se v předkrizovém roce 2019</w:t>
      </w:r>
      <w:r w:rsidRPr="00E00706">
        <w:rPr>
          <w:szCs w:val="20"/>
        </w:rPr>
        <w:t xml:space="preserve"> zvýšil o 2,5 %. Pokračoval </w:t>
      </w:r>
      <w:r w:rsidR="0087388F">
        <w:rPr>
          <w:szCs w:val="20"/>
        </w:rPr>
        <w:t xml:space="preserve">také </w:t>
      </w:r>
      <w:r w:rsidRPr="00E00706">
        <w:rPr>
          <w:szCs w:val="20"/>
        </w:rPr>
        <w:t xml:space="preserve">výrazný růst informačních </w:t>
      </w:r>
      <w:r w:rsidR="0087388F">
        <w:rPr>
          <w:szCs w:val="20"/>
        </w:rPr>
        <w:br/>
        <w:t>a komunikačních činností či r</w:t>
      </w:r>
      <w:r w:rsidRPr="00E00706">
        <w:rPr>
          <w:szCs w:val="20"/>
        </w:rPr>
        <w:t>ozvoj dopravní infr</w:t>
      </w:r>
      <w:r w:rsidR="0087388F">
        <w:rPr>
          <w:szCs w:val="20"/>
        </w:rPr>
        <w:t xml:space="preserve">astruktury. </w:t>
      </w:r>
      <w:r w:rsidRPr="00E00706">
        <w:rPr>
          <w:szCs w:val="20"/>
        </w:rPr>
        <w:t>Silná spotřeba domácností napomohla maloobchodu, kde</w:t>
      </w:r>
      <w:r w:rsidR="0087388F">
        <w:rPr>
          <w:szCs w:val="20"/>
        </w:rPr>
        <w:t xml:space="preserve"> se tržby zvýšily o 4,8 %. Inflace se loni zvýšila o 2,8 %,</w:t>
      </w:r>
      <w:r w:rsidRPr="00E00706">
        <w:rPr>
          <w:szCs w:val="20"/>
        </w:rPr>
        <w:t xml:space="preserve"> nejvíce za posledních sedm let.</w:t>
      </w:r>
    </w:p>
    <w:p w:rsidR="0087388F" w:rsidRDefault="0087388F" w:rsidP="00E00706">
      <w:pPr>
        <w:jc w:val="left"/>
        <w:rPr>
          <w:szCs w:val="20"/>
        </w:rPr>
      </w:pPr>
    </w:p>
    <w:p w:rsidR="00E00706" w:rsidRDefault="0087388F" w:rsidP="00E00706">
      <w:pPr>
        <w:jc w:val="left"/>
        <w:rPr>
          <w:szCs w:val="20"/>
        </w:rPr>
      </w:pPr>
      <w:r w:rsidRPr="0010245E">
        <w:rPr>
          <w:i/>
          <w:szCs w:val="20"/>
        </w:rPr>
        <w:t xml:space="preserve">„Díky statistice budeme moci </w:t>
      </w:r>
      <w:r w:rsidR="0010245E" w:rsidRPr="0010245E">
        <w:rPr>
          <w:i/>
          <w:szCs w:val="20"/>
        </w:rPr>
        <w:t xml:space="preserve">v budoucnu </w:t>
      </w:r>
      <w:r w:rsidRPr="0010245E">
        <w:rPr>
          <w:i/>
          <w:szCs w:val="20"/>
        </w:rPr>
        <w:t>porovnat, jak naše společnost a naše ekonomika v průběhu času obstály. Statistická data jsou také podstatným zdrojem informací, na jejichž základě lze například</w:t>
      </w:r>
      <w:r w:rsidR="0010245E" w:rsidRPr="0010245E">
        <w:rPr>
          <w:i/>
          <w:szCs w:val="20"/>
        </w:rPr>
        <w:t xml:space="preserve"> cílit potřebnou pomoc při obnově</w:t>
      </w:r>
      <w:r w:rsidRPr="0010245E">
        <w:rPr>
          <w:i/>
          <w:szCs w:val="20"/>
        </w:rPr>
        <w:t xml:space="preserve"> hospodářství. V dnešní nelehké době</w:t>
      </w:r>
      <w:r w:rsidR="0010245E" w:rsidRPr="0010245E">
        <w:rPr>
          <w:i/>
          <w:szCs w:val="20"/>
        </w:rPr>
        <w:t xml:space="preserve"> se jen potvrzuje </w:t>
      </w:r>
      <w:r w:rsidRPr="0010245E">
        <w:rPr>
          <w:i/>
          <w:szCs w:val="20"/>
        </w:rPr>
        <w:t>celospolečenský přínos důvěryhodné a nezávislé oficiální statis</w:t>
      </w:r>
      <w:r w:rsidR="0010245E" w:rsidRPr="0010245E">
        <w:rPr>
          <w:i/>
          <w:szCs w:val="20"/>
        </w:rPr>
        <w:t>tiky,“</w:t>
      </w:r>
      <w:r w:rsidR="0010245E">
        <w:rPr>
          <w:szCs w:val="20"/>
        </w:rPr>
        <w:t xml:space="preserve"> říká Marek Rojíček, předseda Českého statistického úřadu.</w:t>
      </w:r>
    </w:p>
    <w:p w:rsidR="00E00706" w:rsidRDefault="00E00706" w:rsidP="00E00706">
      <w:pPr>
        <w:jc w:val="left"/>
        <w:rPr>
          <w:szCs w:val="20"/>
        </w:rPr>
      </w:pPr>
    </w:p>
    <w:p w:rsidR="00D51FAD" w:rsidRDefault="00E00706" w:rsidP="00E00706">
      <w:pPr>
        <w:jc w:val="left"/>
        <w:rPr>
          <w:szCs w:val="20"/>
        </w:rPr>
      </w:pPr>
      <w:r w:rsidRPr="00E00706">
        <w:rPr>
          <w:szCs w:val="20"/>
        </w:rPr>
        <w:t>Obdobně jako v každém roce Statistick</w:t>
      </w:r>
      <w:r w:rsidR="0010245E">
        <w:rPr>
          <w:szCs w:val="20"/>
        </w:rPr>
        <w:t>á ročenka České republiky o</w:t>
      </w:r>
      <w:r w:rsidRPr="00E00706">
        <w:rPr>
          <w:szCs w:val="20"/>
        </w:rPr>
        <w:t>bsahuje v některých kapitolách novinky a výraznější změny.</w:t>
      </w:r>
      <w:r w:rsidR="0010245E">
        <w:rPr>
          <w:szCs w:val="20"/>
        </w:rPr>
        <w:t xml:space="preserve"> V</w:t>
      </w:r>
      <w:r w:rsidR="0010245E" w:rsidRPr="0010245E">
        <w:rPr>
          <w:szCs w:val="20"/>
        </w:rPr>
        <w:t xml:space="preserve"> kapitole Informační s</w:t>
      </w:r>
      <w:r w:rsidR="0010245E">
        <w:rPr>
          <w:szCs w:val="20"/>
        </w:rPr>
        <w:t>polečnost přibylo osm nových tabulek</w:t>
      </w:r>
      <w:r w:rsidR="0010245E" w:rsidRPr="0010245E">
        <w:rPr>
          <w:szCs w:val="20"/>
        </w:rPr>
        <w:t xml:space="preserve"> přinášejí</w:t>
      </w:r>
      <w:r w:rsidR="0010245E">
        <w:rPr>
          <w:szCs w:val="20"/>
        </w:rPr>
        <w:t>cích</w:t>
      </w:r>
      <w:r w:rsidR="0010245E" w:rsidRPr="0010245E">
        <w:rPr>
          <w:szCs w:val="20"/>
        </w:rPr>
        <w:t xml:space="preserve"> například údaje o využívání internetu věcí podniky či informace o užívání 3D tisku a robotů. Nechybí informace o internetovém bankovnictví či stále využívanějších službách elektro</w:t>
      </w:r>
      <w:r w:rsidR="0010245E">
        <w:rPr>
          <w:szCs w:val="20"/>
        </w:rPr>
        <w:t>nického zdravotnictví. K</w:t>
      </w:r>
      <w:r w:rsidR="0010245E" w:rsidRPr="0010245E">
        <w:rPr>
          <w:szCs w:val="20"/>
        </w:rPr>
        <w:t>apitola Zdravotnictví přináší další novinky díky zařazení výsledků Evropského výběro</w:t>
      </w:r>
      <w:r w:rsidR="0010245E">
        <w:rPr>
          <w:szCs w:val="20"/>
        </w:rPr>
        <w:t>vého šetření o zdraví EHIS 2019</w:t>
      </w:r>
      <w:r w:rsidR="0010245E" w:rsidRPr="0010245E">
        <w:rPr>
          <w:szCs w:val="20"/>
        </w:rPr>
        <w:t xml:space="preserve">. Dozvíme se kupříkladu charakteristiky zdravotního stavu podle pohlaví a věkových skupin v roce 2019, informace </w:t>
      </w:r>
      <w:r w:rsidR="0010245E">
        <w:rPr>
          <w:szCs w:val="20"/>
        </w:rPr>
        <w:br/>
      </w:r>
      <w:r w:rsidR="0010245E" w:rsidRPr="0010245E">
        <w:rPr>
          <w:szCs w:val="20"/>
        </w:rPr>
        <w:t xml:space="preserve">o prevalenci obezity, o konzumaci ovoce a zeleniny či o fyzické aktivitě podle pohlaví </w:t>
      </w:r>
      <w:r w:rsidR="0010245E">
        <w:rPr>
          <w:szCs w:val="20"/>
        </w:rPr>
        <w:br/>
      </w:r>
      <w:r w:rsidR="0010245E" w:rsidRPr="0010245E">
        <w:rPr>
          <w:szCs w:val="20"/>
        </w:rPr>
        <w:t>a věkových skupin. Dalšími novinkami ročenky jsou též údaje o průměrné hrubé měsíční mzdě učitelů či členění absolventů vysokých škol podle státního občanství, formy studia a studijního programu.</w:t>
      </w:r>
    </w:p>
    <w:p w:rsidR="0087388F" w:rsidRDefault="0087388F" w:rsidP="009E10C0">
      <w:pPr>
        <w:spacing w:line="240" w:lineRule="auto"/>
        <w:jc w:val="left"/>
        <w:rPr>
          <w:szCs w:val="20"/>
        </w:rPr>
      </w:pPr>
    </w:p>
    <w:p w:rsidR="0087388F" w:rsidRDefault="0087388F" w:rsidP="0087388F">
      <w:r>
        <w:t>Ročenku v knižní podobě je možn</w:t>
      </w:r>
      <w:r w:rsidR="00AC2AA5">
        <w:t>é objednat a zakoupit v odboru</w:t>
      </w:r>
      <w:r>
        <w:t xml:space="preserve"> informačních služeb ČSÚ přímo v sídle Českého statistického úřadu.</w:t>
      </w:r>
      <w:bookmarkStart w:id="0" w:name="_GoBack"/>
      <w:bookmarkEnd w:id="0"/>
    </w:p>
    <w:p w:rsidR="0087388F" w:rsidRDefault="0087388F" w:rsidP="009E10C0">
      <w:pPr>
        <w:spacing w:line="240" w:lineRule="auto"/>
        <w:jc w:val="left"/>
        <w:rPr>
          <w:szCs w:val="20"/>
        </w:rPr>
      </w:pPr>
    </w:p>
    <w:p w:rsidR="004F744F" w:rsidRDefault="004F744F" w:rsidP="009E10C0">
      <w:pPr>
        <w:spacing w:line="240" w:lineRule="auto"/>
        <w:jc w:val="left"/>
        <w:rPr>
          <w:b/>
          <w:szCs w:val="18"/>
        </w:rPr>
      </w:pPr>
    </w:p>
    <w:p w:rsidR="006D313A" w:rsidRDefault="004F744F" w:rsidP="006D313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</w:rPr>
        <w:t>tiskový mluvčí ČSÚ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D313A" w:rsidRDefault="006D313A" w:rsidP="006D313A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18551C" w:rsidRDefault="0018551C" w:rsidP="006D313A">
      <w:pPr>
        <w:spacing w:line="240" w:lineRule="auto"/>
        <w:jc w:val="left"/>
        <w:rPr>
          <w:rFonts w:cs="Arial"/>
        </w:rPr>
      </w:pPr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46" w:rsidRDefault="005F3846">
      <w:r>
        <w:separator/>
      </w:r>
    </w:p>
  </w:endnote>
  <w:endnote w:type="continuationSeparator" w:id="0">
    <w:p w:rsidR="005F3846" w:rsidRDefault="005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4F744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8E213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C2AA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C2AA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46" w:rsidRDefault="005F3846">
      <w:r>
        <w:separator/>
      </w:r>
    </w:p>
  </w:footnote>
  <w:footnote w:type="continuationSeparator" w:id="0">
    <w:p w:rsidR="005F3846" w:rsidRDefault="005F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F35"/>
    <w:rsid w:val="000025B8"/>
    <w:rsid w:val="00004FFD"/>
    <w:rsid w:val="00005CF1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3C5A"/>
    <w:rsid w:val="000752D7"/>
    <w:rsid w:val="00075762"/>
    <w:rsid w:val="00075EE5"/>
    <w:rsid w:val="0007790C"/>
    <w:rsid w:val="00087691"/>
    <w:rsid w:val="000900A5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45E"/>
    <w:rsid w:val="001026EE"/>
    <w:rsid w:val="00103487"/>
    <w:rsid w:val="00103931"/>
    <w:rsid w:val="001063E1"/>
    <w:rsid w:val="00107266"/>
    <w:rsid w:val="00107A61"/>
    <w:rsid w:val="00113DD3"/>
    <w:rsid w:val="0012117B"/>
    <w:rsid w:val="00121F91"/>
    <w:rsid w:val="00123B28"/>
    <w:rsid w:val="001263FB"/>
    <w:rsid w:val="00132A94"/>
    <w:rsid w:val="0013351C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2BF8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476C"/>
    <w:rsid w:val="00381A20"/>
    <w:rsid w:val="003831FC"/>
    <w:rsid w:val="00387EC5"/>
    <w:rsid w:val="00391CD0"/>
    <w:rsid w:val="00394169"/>
    <w:rsid w:val="003A144F"/>
    <w:rsid w:val="003A2455"/>
    <w:rsid w:val="003A399D"/>
    <w:rsid w:val="003A3A18"/>
    <w:rsid w:val="003A568A"/>
    <w:rsid w:val="003B575F"/>
    <w:rsid w:val="003B59FE"/>
    <w:rsid w:val="003C01DD"/>
    <w:rsid w:val="003C3304"/>
    <w:rsid w:val="003C6C05"/>
    <w:rsid w:val="003D2356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2237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44F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3E25"/>
    <w:rsid w:val="0052544D"/>
    <w:rsid w:val="0052603F"/>
    <w:rsid w:val="00530200"/>
    <w:rsid w:val="0054221F"/>
    <w:rsid w:val="005424BA"/>
    <w:rsid w:val="005477F6"/>
    <w:rsid w:val="005478AE"/>
    <w:rsid w:val="00552E93"/>
    <w:rsid w:val="00561F97"/>
    <w:rsid w:val="005668C6"/>
    <w:rsid w:val="00573630"/>
    <w:rsid w:val="00576C1B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D0D53"/>
    <w:rsid w:val="005E07AD"/>
    <w:rsid w:val="005E0E08"/>
    <w:rsid w:val="005E1C3A"/>
    <w:rsid w:val="005E29F4"/>
    <w:rsid w:val="005E37B6"/>
    <w:rsid w:val="005F00A6"/>
    <w:rsid w:val="005F384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645B5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313A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67E5"/>
    <w:rsid w:val="00721D3B"/>
    <w:rsid w:val="00722AA4"/>
    <w:rsid w:val="007303D1"/>
    <w:rsid w:val="00737D98"/>
    <w:rsid w:val="00740E2E"/>
    <w:rsid w:val="0074132D"/>
    <w:rsid w:val="00744E79"/>
    <w:rsid w:val="007500C6"/>
    <w:rsid w:val="007533CE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85C71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88F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2D85"/>
    <w:rsid w:val="008E360E"/>
    <w:rsid w:val="008E581B"/>
    <w:rsid w:val="008E5DB9"/>
    <w:rsid w:val="008F0101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951BA"/>
    <w:rsid w:val="009A3F53"/>
    <w:rsid w:val="009A43EB"/>
    <w:rsid w:val="009A64B2"/>
    <w:rsid w:val="009A6FBF"/>
    <w:rsid w:val="009B6C1C"/>
    <w:rsid w:val="009E10C0"/>
    <w:rsid w:val="009E4EFC"/>
    <w:rsid w:val="009E778B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27A8F"/>
    <w:rsid w:val="00A33068"/>
    <w:rsid w:val="00A33773"/>
    <w:rsid w:val="00A405E8"/>
    <w:rsid w:val="00A410E8"/>
    <w:rsid w:val="00A458B8"/>
    <w:rsid w:val="00A518E5"/>
    <w:rsid w:val="00A563A7"/>
    <w:rsid w:val="00A621F8"/>
    <w:rsid w:val="00A63613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97BC9"/>
    <w:rsid w:val="00AA4C4D"/>
    <w:rsid w:val="00AA57E9"/>
    <w:rsid w:val="00AA76D9"/>
    <w:rsid w:val="00AB4A3C"/>
    <w:rsid w:val="00AC0579"/>
    <w:rsid w:val="00AC2A81"/>
    <w:rsid w:val="00AC2AA5"/>
    <w:rsid w:val="00AC2B8A"/>
    <w:rsid w:val="00AC6890"/>
    <w:rsid w:val="00AD148E"/>
    <w:rsid w:val="00AD5E33"/>
    <w:rsid w:val="00AD77FD"/>
    <w:rsid w:val="00AE3D51"/>
    <w:rsid w:val="00AF3175"/>
    <w:rsid w:val="00AF7A9E"/>
    <w:rsid w:val="00B00BE0"/>
    <w:rsid w:val="00B0564D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3A9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261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1FAD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0706"/>
    <w:rsid w:val="00E01286"/>
    <w:rsid w:val="00E01476"/>
    <w:rsid w:val="00E0429B"/>
    <w:rsid w:val="00E0723C"/>
    <w:rsid w:val="00E07A22"/>
    <w:rsid w:val="00E07B91"/>
    <w:rsid w:val="00E11C14"/>
    <w:rsid w:val="00E13570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59AC"/>
    <w:rsid w:val="00EF62F8"/>
    <w:rsid w:val="00EF6EA5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4630F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9D5EE"/>
  <w15:docId w15:val="{CDA6E3E4-FD57-4D4B-BBB9-BFAE5985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a-rocenka-ceske-republiky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5824-4BA5-4AD7-905F-71961DCB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2501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cieslar35132</cp:lastModifiedBy>
  <cp:revision>4</cp:revision>
  <cp:lastPrinted>2017-09-12T13:17:00Z</cp:lastPrinted>
  <dcterms:created xsi:type="dcterms:W3CDTF">2020-11-30T13:13:00Z</dcterms:created>
  <dcterms:modified xsi:type="dcterms:W3CDTF">2020-11-30T13:26:00Z</dcterms:modified>
</cp:coreProperties>
</file>