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2C75D7" w14:textId="304E7643" w:rsidR="00867569" w:rsidRPr="00AE6D5B" w:rsidRDefault="00F51CE3" w:rsidP="00AE6D5B">
      <w:pPr>
        <w:pStyle w:val="Datum"/>
      </w:pPr>
      <w:r>
        <w:t>5</w:t>
      </w:r>
      <w:r w:rsidR="00CC5069">
        <w:t>.</w:t>
      </w:r>
      <w:r>
        <w:t xml:space="preserve"> listopadu</w:t>
      </w:r>
      <w:r w:rsidR="004A061A">
        <w:t xml:space="preserve"> 2020</w:t>
      </w:r>
    </w:p>
    <w:p w14:paraId="2AB16AF0" w14:textId="4A37CDF2" w:rsidR="00867569" w:rsidRPr="00AE6D5B" w:rsidRDefault="00F51CE3" w:rsidP="00CC5069">
      <w:pPr>
        <w:pStyle w:val="Nzev"/>
      </w:pPr>
      <w:r w:rsidRPr="00F51CE3">
        <w:t>Hudba šedesátých let zní z rádií v češtině</w:t>
      </w:r>
    </w:p>
    <w:p w14:paraId="73603BA5" w14:textId="28FE4A5A" w:rsidR="00CC5069" w:rsidRPr="00CC5069" w:rsidRDefault="00F51CE3" w:rsidP="00CC5069">
      <w:pPr>
        <w:pStyle w:val="Perex"/>
      </w:pPr>
      <w:r w:rsidRPr="00F51CE3">
        <w:t xml:space="preserve">Hudba </w:t>
      </w:r>
      <w:r w:rsidR="00226939">
        <w:t xml:space="preserve">u nás </w:t>
      </w:r>
      <w:r w:rsidRPr="00F51CE3">
        <w:t>tvoří přibližně tři čtvrtiny rozhlasového vysílání. Více než polovina hudebních nahrávek odvysílaných rozhlasem v roce 2019 byla vydaná v novém miléniu. Na celkovém hudebním vysílání se podílely 63 % nah</w:t>
      </w:r>
      <w:r>
        <w:t xml:space="preserve">rávky zahraničních interpretů, </w:t>
      </w:r>
      <w:r>
        <w:br/>
        <w:t>u</w:t>
      </w:r>
      <w:r w:rsidRPr="00F51CE3">
        <w:t xml:space="preserve"> nahrávek vydaných před rokem 1980 však dominovali </w:t>
      </w:r>
      <w:r>
        <w:t>interpreti čeští a slovenští</w:t>
      </w:r>
      <w:r w:rsidRPr="00F51CE3">
        <w:t>.</w:t>
      </w:r>
    </w:p>
    <w:p w14:paraId="3CA4E424" w14:textId="77777777" w:rsidR="00207D65" w:rsidRDefault="00207D65" w:rsidP="00226939">
      <w:pPr>
        <w:rPr>
          <w:rFonts w:cs="Arial"/>
          <w:szCs w:val="18"/>
        </w:rPr>
      </w:pPr>
      <w:r>
        <w:rPr>
          <w:rFonts w:cs="Arial"/>
          <w:szCs w:val="18"/>
        </w:rPr>
        <w:t>Pokud</w:t>
      </w:r>
      <w:r w:rsidR="00226939" w:rsidRPr="00226939">
        <w:rPr>
          <w:rFonts w:cs="Arial"/>
          <w:szCs w:val="18"/>
        </w:rPr>
        <w:t xml:space="preserve"> se zaměříme na hudbu vysílanou českými rádii v roce 2019 podle období vydání i podle státní příslušnosti interpretů, zjistíme, že zatímco u novějších nahrávek dominují zahraniční interpreti, u těch starších převažuje d</w:t>
      </w:r>
      <w:r w:rsidR="00226939">
        <w:rPr>
          <w:rFonts w:cs="Arial"/>
          <w:szCs w:val="18"/>
        </w:rPr>
        <w:t xml:space="preserve">omácí tvorba. </w:t>
      </w:r>
    </w:p>
    <w:p w14:paraId="4AA657C8" w14:textId="77777777" w:rsidR="00207D65" w:rsidRDefault="00207D65" w:rsidP="00226939">
      <w:pPr>
        <w:rPr>
          <w:rFonts w:cs="Arial"/>
          <w:szCs w:val="18"/>
        </w:rPr>
      </w:pPr>
    </w:p>
    <w:p w14:paraId="67AF0EA4" w14:textId="77777777" w:rsidR="00207D65" w:rsidRDefault="00226939" w:rsidP="00226939">
      <w:pPr>
        <w:rPr>
          <w:rFonts w:cs="Arial"/>
          <w:szCs w:val="18"/>
        </w:rPr>
      </w:pPr>
      <w:r>
        <w:rPr>
          <w:rFonts w:cs="Arial"/>
          <w:szCs w:val="18"/>
        </w:rPr>
        <w:t>U současné hudby vydané v roce 2018 či 2019</w:t>
      </w:r>
      <w:r w:rsidRPr="00226939">
        <w:rPr>
          <w:rFonts w:cs="Arial"/>
          <w:szCs w:val="18"/>
        </w:rPr>
        <w:t xml:space="preserve"> pochází 76 % nahrávek od zahraničních interpretů.</w:t>
      </w:r>
      <w:r w:rsidR="00207D65">
        <w:rPr>
          <w:rFonts w:cs="Arial"/>
          <w:szCs w:val="18"/>
        </w:rPr>
        <w:t xml:space="preserve"> V případě</w:t>
      </w:r>
      <w:r w:rsidRPr="00226939">
        <w:rPr>
          <w:rFonts w:cs="Arial"/>
          <w:szCs w:val="18"/>
        </w:rPr>
        <w:t xml:space="preserve"> starší hudby </w:t>
      </w:r>
      <w:r w:rsidR="00207D65">
        <w:rPr>
          <w:rFonts w:cs="Arial"/>
          <w:szCs w:val="18"/>
        </w:rPr>
        <w:t xml:space="preserve">naopak </w:t>
      </w:r>
      <w:r w:rsidRPr="00226939">
        <w:rPr>
          <w:rFonts w:cs="Arial"/>
          <w:szCs w:val="18"/>
        </w:rPr>
        <w:t>přev</w:t>
      </w:r>
      <w:r w:rsidR="00207D65">
        <w:rPr>
          <w:rFonts w:cs="Arial"/>
          <w:szCs w:val="18"/>
        </w:rPr>
        <w:t>ládá podíl těch domácích. Konkrétně</w:t>
      </w:r>
      <w:r w:rsidRPr="00226939">
        <w:rPr>
          <w:rFonts w:cs="Arial"/>
          <w:szCs w:val="18"/>
        </w:rPr>
        <w:t xml:space="preserve"> u 55 % nahrávek vydaných mezi lety 1970 a 1979 a 63 % nahrávek vydaných mezi lety 1960 a 1969 převažují čeští a slovenští interpreti. </w:t>
      </w:r>
    </w:p>
    <w:p w14:paraId="492BE399" w14:textId="77777777" w:rsidR="00207D65" w:rsidRDefault="00207D65" w:rsidP="00226939">
      <w:pPr>
        <w:rPr>
          <w:rFonts w:cs="Arial"/>
          <w:szCs w:val="18"/>
        </w:rPr>
      </w:pPr>
    </w:p>
    <w:p w14:paraId="1E26DB34" w14:textId="4F249318" w:rsidR="00226939" w:rsidRDefault="00226939" w:rsidP="00226939">
      <w:pPr>
        <w:rPr>
          <w:rFonts w:cs="Arial"/>
          <w:szCs w:val="18"/>
        </w:rPr>
      </w:pPr>
      <w:r w:rsidRPr="00226939">
        <w:rPr>
          <w:rFonts w:cs="Arial"/>
          <w:szCs w:val="18"/>
        </w:rPr>
        <w:t>U hudby vydané v osmdesátých letech již v rozhlasovém vysílání v loňském roce mírně převažovaly skladby zahraničních interpretů a tato převaha se zvyšovala s každou následující dekádou vydání.</w:t>
      </w:r>
    </w:p>
    <w:p w14:paraId="4CD106AC" w14:textId="77777777" w:rsidR="00226939" w:rsidRPr="00226939" w:rsidRDefault="00226939" w:rsidP="00226939">
      <w:pPr>
        <w:rPr>
          <w:rFonts w:cs="Arial"/>
          <w:szCs w:val="18"/>
        </w:rPr>
      </w:pPr>
    </w:p>
    <w:p w14:paraId="53B40C64" w14:textId="75F48180" w:rsidR="00226939" w:rsidRPr="00226939" w:rsidRDefault="00226939" w:rsidP="00226939">
      <w:pPr>
        <w:rPr>
          <w:rFonts w:cs="Arial"/>
          <w:szCs w:val="18"/>
        </w:rPr>
      </w:pPr>
      <w:r w:rsidRPr="00E44A20">
        <w:rPr>
          <w:rFonts w:cs="Arial"/>
          <w:i/>
          <w:szCs w:val="18"/>
        </w:rPr>
        <w:t>„Nejpravděpodobnějš</w:t>
      </w:r>
      <w:r w:rsidR="00207D65" w:rsidRPr="00E44A20">
        <w:rPr>
          <w:rFonts w:cs="Arial"/>
          <w:i/>
          <w:szCs w:val="18"/>
        </w:rPr>
        <w:t xml:space="preserve">ím vysvětlením je </w:t>
      </w:r>
      <w:r w:rsidRPr="00E44A20">
        <w:rPr>
          <w:rFonts w:cs="Arial"/>
          <w:i/>
          <w:szCs w:val="18"/>
        </w:rPr>
        <w:t>cílení rozhlasových dramaturgů</w:t>
      </w:r>
      <w:r w:rsidR="00207D65" w:rsidRPr="00E44A20">
        <w:rPr>
          <w:rFonts w:cs="Arial"/>
          <w:i/>
          <w:szCs w:val="18"/>
        </w:rPr>
        <w:t xml:space="preserve"> na různé cílové skupiny posluchačů. Hudbu staršího vydání</w:t>
      </w:r>
      <w:r w:rsidRPr="00E44A20">
        <w:rPr>
          <w:rFonts w:cs="Arial"/>
          <w:i/>
          <w:szCs w:val="18"/>
        </w:rPr>
        <w:t xml:space="preserve"> </w:t>
      </w:r>
      <w:r w:rsidR="00207D65" w:rsidRPr="00E44A20">
        <w:rPr>
          <w:rFonts w:cs="Arial"/>
          <w:i/>
          <w:szCs w:val="18"/>
        </w:rPr>
        <w:t xml:space="preserve">s převahou domácí tvorby </w:t>
      </w:r>
      <w:r w:rsidRPr="00E44A20">
        <w:rPr>
          <w:rFonts w:cs="Arial"/>
          <w:i/>
          <w:szCs w:val="18"/>
        </w:rPr>
        <w:t>preferují spíše</w:t>
      </w:r>
      <w:r w:rsidR="00207D65" w:rsidRPr="00E44A20">
        <w:rPr>
          <w:rFonts w:cs="Arial"/>
          <w:i/>
          <w:szCs w:val="18"/>
        </w:rPr>
        <w:t xml:space="preserve"> dříve narození posluchači</w:t>
      </w:r>
      <w:r w:rsidR="00E44A20" w:rsidRPr="00E44A20">
        <w:rPr>
          <w:rFonts w:cs="Arial"/>
          <w:i/>
          <w:szCs w:val="18"/>
        </w:rPr>
        <w:t xml:space="preserve">, kteří ji znají z doby jejího vzniku. Na </w:t>
      </w:r>
      <w:r w:rsidRPr="00E44A20">
        <w:rPr>
          <w:rFonts w:cs="Arial"/>
          <w:i/>
          <w:szCs w:val="18"/>
        </w:rPr>
        <w:t>rozd</w:t>
      </w:r>
      <w:r w:rsidR="00E44A20" w:rsidRPr="00E44A20">
        <w:rPr>
          <w:rFonts w:cs="Arial"/>
          <w:i/>
          <w:szCs w:val="18"/>
        </w:rPr>
        <w:t>íl od posluchačů mladších, kteří jsou již více ovlivněni zahraniční tvorbou a více ji též vyhledávají</w:t>
      </w:r>
      <w:r w:rsidRPr="00E44A20">
        <w:rPr>
          <w:rFonts w:cs="Arial"/>
          <w:i/>
          <w:szCs w:val="18"/>
        </w:rPr>
        <w:t>,“</w:t>
      </w:r>
      <w:r w:rsidRPr="00226939">
        <w:rPr>
          <w:rFonts w:cs="Arial"/>
          <w:szCs w:val="18"/>
        </w:rPr>
        <w:t xml:space="preserve"> vysvětluje Milan </w:t>
      </w:r>
      <w:proofErr w:type="spellStart"/>
      <w:r w:rsidRPr="00226939">
        <w:rPr>
          <w:rFonts w:cs="Arial"/>
          <w:szCs w:val="18"/>
        </w:rPr>
        <w:t>Dedera</w:t>
      </w:r>
      <w:proofErr w:type="spellEnd"/>
      <w:r w:rsidRPr="00226939">
        <w:rPr>
          <w:rFonts w:cs="Arial"/>
          <w:szCs w:val="18"/>
        </w:rPr>
        <w:t xml:space="preserve"> z odboru statistik rozvoje společnosti ČSÚ.</w:t>
      </w:r>
    </w:p>
    <w:p w14:paraId="4E1FC843" w14:textId="77777777" w:rsidR="00226939" w:rsidRDefault="00226939" w:rsidP="00226939">
      <w:pPr>
        <w:rPr>
          <w:rFonts w:cs="Arial"/>
          <w:szCs w:val="18"/>
        </w:rPr>
      </w:pPr>
    </w:p>
    <w:p w14:paraId="510A2F34" w14:textId="7CD82DC4" w:rsidR="00226939" w:rsidRPr="00B331D5" w:rsidRDefault="00226939" w:rsidP="00226939">
      <w:pPr>
        <w:rPr>
          <w:rFonts w:cs="Arial"/>
          <w:szCs w:val="18"/>
        </w:rPr>
      </w:pPr>
      <w:r w:rsidRPr="00226939">
        <w:rPr>
          <w:rFonts w:cs="Arial"/>
          <w:szCs w:val="18"/>
        </w:rPr>
        <w:t xml:space="preserve">Mnoho dalších informací nejen o struktuře rozhlasového vysílání naleznete v publikaci </w:t>
      </w:r>
      <w:hyperlink r:id="rId7" w:history="1">
        <w:r w:rsidRPr="00207D65">
          <w:rPr>
            <w:rStyle w:val="Hypertextovodkaz"/>
            <w:rFonts w:cs="Arial"/>
            <w:szCs w:val="18"/>
          </w:rPr>
          <w:t>Kulturní průmysly v ČR: Audiovizuální a mediální sektor – 2019</w:t>
        </w:r>
      </w:hyperlink>
      <w:r>
        <w:rPr>
          <w:rFonts w:cs="Arial"/>
          <w:szCs w:val="18"/>
        </w:rPr>
        <w:t>.</w:t>
      </w:r>
    </w:p>
    <w:p w14:paraId="24D2C263" w14:textId="77777777" w:rsidR="00B331D5" w:rsidRPr="005E27C2" w:rsidRDefault="00B331D5" w:rsidP="00B331D5">
      <w:pPr>
        <w:rPr>
          <w:rFonts w:cs="Arial"/>
          <w:szCs w:val="18"/>
        </w:rPr>
      </w:pPr>
    </w:p>
    <w:p w14:paraId="60EEAEA7" w14:textId="77777777" w:rsidR="00B331D5" w:rsidRDefault="00B331D5" w:rsidP="00FE7928">
      <w:pPr>
        <w:rPr>
          <w:b/>
        </w:rPr>
      </w:pPr>
    </w:p>
    <w:p w14:paraId="728506CE" w14:textId="28F8840D" w:rsidR="00FE7928" w:rsidRDefault="00FE7928" w:rsidP="00FE7928">
      <w:pPr>
        <w:rPr>
          <w:b/>
        </w:rPr>
      </w:pPr>
      <w:r>
        <w:rPr>
          <w:b/>
        </w:rPr>
        <w:t>Kontakt:</w:t>
      </w:r>
    </w:p>
    <w:p w14:paraId="7462F309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14:paraId="1312972F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14:paraId="4B3EA3BD" w14:textId="77777777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14:paraId="3D1C764F" w14:textId="0D3DFD81" w:rsidR="00FE7928" w:rsidRDefault="00FE7928" w:rsidP="00FE7928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8D3B65" w:rsidRPr="0098154C">
          <w:rPr>
            <w:rStyle w:val="Hypertextovodkaz"/>
            <w:rFonts w:cs="Arial"/>
          </w:rPr>
          <w:t>jan.cieslar@czso.cz</w:t>
        </w:r>
      </w:hyperlink>
      <w:r w:rsidR="008D3B65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sectPr w:rsidR="00FE7928" w:rsidSect="003D02AA">
      <w:headerReference w:type="default" r:id="rId9"/>
      <w:footerReference w:type="default" r:id="rId10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04A743" w14:textId="77777777" w:rsidR="009066BF" w:rsidRDefault="009066BF" w:rsidP="00BA6370">
      <w:r>
        <w:separator/>
      </w:r>
    </w:p>
  </w:endnote>
  <w:endnote w:type="continuationSeparator" w:id="0">
    <w:p w14:paraId="38BCB39E" w14:textId="77777777" w:rsidR="009066BF" w:rsidRDefault="009066B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50FA0" w14:textId="77777777" w:rsidR="003D0499" w:rsidRDefault="00BF242E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1A25A2" wp14:editId="2E22851B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3810" b="317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57ABA10" w14:textId="77AB07A2" w:rsidR="00D018F0" w:rsidRPr="000842D2" w:rsidRDefault="00B331D5" w:rsidP="00AE6D5B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14:paraId="00410116" w14:textId="77777777" w:rsidR="00D018F0" w:rsidRPr="000842D2" w:rsidRDefault="003D02AA" w:rsidP="001776E2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14:paraId="58D3537A" w14:textId="21F6F0CA"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8D3B65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A00672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1A25A2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14:paraId="757ABA10" w14:textId="77AB07A2" w:rsidR="00D018F0" w:rsidRPr="000842D2" w:rsidRDefault="00B331D5" w:rsidP="00AE6D5B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14:paraId="00410116" w14:textId="77777777" w:rsidR="00D018F0" w:rsidRPr="000842D2" w:rsidRDefault="003D02AA" w:rsidP="001776E2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14:paraId="58D3537A" w14:textId="21F6F0CA"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8D3B65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A00672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D591AB2" wp14:editId="5E622037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3193F98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FCB7" w14:textId="77777777" w:rsidR="009066BF" w:rsidRDefault="009066BF" w:rsidP="00BA6370">
      <w:r>
        <w:separator/>
      </w:r>
    </w:p>
  </w:footnote>
  <w:footnote w:type="continuationSeparator" w:id="0">
    <w:p w14:paraId="53C9A6CF" w14:textId="77777777" w:rsidR="009066BF" w:rsidRDefault="009066BF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E4722" w14:textId="77777777" w:rsidR="003D0499" w:rsidRDefault="00BF242E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405DDCB1" wp14:editId="6BE84133">
              <wp:simplePos x="0" y="0"/>
              <wp:positionH relativeFrom="column">
                <wp:posOffset>-901065</wp:posOffset>
              </wp:positionH>
              <wp:positionV relativeFrom="paragraph">
                <wp:posOffset>83820</wp:posOffset>
              </wp:positionV>
              <wp:extent cx="6329045" cy="1045845"/>
              <wp:effectExtent l="3810" t="7620" r="1270" b="3810"/>
              <wp:wrapNone/>
              <wp:docPr id="2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66" y="859"/>
                        <a:chExt cx="9967" cy="1647"/>
                      </a:xfrm>
                    </wpg:grpSpPr>
                    <wps:wsp>
                      <wps:cNvPr id="3" name="Rectangle 24"/>
                      <wps:cNvSpPr>
                        <a:spLocks noChangeArrowheads="1"/>
                      </wps:cNvSpPr>
                      <wps:spPr bwMode="auto">
                        <a:xfrm>
                          <a:off x="1214" y="909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" name="Rectangle 25"/>
                      <wps:cNvSpPr>
                        <a:spLocks noChangeArrowheads="1"/>
                      </wps:cNvSpPr>
                      <wps:spPr bwMode="auto">
                        <a:xfrm>
                          <a:off x="566" y="1139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6"/>
                      <wps:cNvSpPr>
                        <a:spLocks noChangeArrowheads="1"/>
                      </wps:cNvSpPr>
                      <wps:spPr bwMode="auto">
                        <a:xfrm>
                          <a:off x="1287" y="1369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7"/>
                      <wps:cNvSpPr>
                        <a:spLocks noEditPoints="1"/>
                      </wps:cNvSpPr>
                      <wps:spPr bwMode="auto">
                        <a:xfrm>
                          <a:off x="1968" y="1319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8"/>
                      <wps:cNvSpPr>
                        <a:spLocks noEditPoints="1"/>
                      </wps:cNvSpPr>
                      <wps:spPr bwMode="auto">
                        <a:xfrm>
                          <a:off x="1961" y="1089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9"/>
                      <wps:cNvSpPr>
                        <a:spLocks noEditPoints="1"/>
                      </wps:cNvSpPr>
                      <wps:spPr bwMode="auto">
                        <a:xfrm>
                          <a:off x="1961" y="859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30"/>
                      <wps:cNvSpPr>
                        <a:spLocks noChangeArrowheads="1"/>
                      </wps:cNvSpPr>
                      <wps:spPr bwMode="auto">
                        <a:xfrm>
                          <a:off x="1958" y="1938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1"/>
                      <wps:cNvSpPr>
                        <a:spLocks noEditPoints="1"/>
                      </wps:cNvSpPr>
                      <wps:spPr bwMode="auto">
                        <a:xfrm>
                          <a:off x="2173" y="2081"/>
                          <a:ext cx="2331" cy="254"/>
                        </a:xfrm>
                        <a:custGeom>
                          <a:avLst/>
                          <a:gdLst>
                            <a:gd name="T0" fmla="*/ 176 w 4662"/>
                            <a:gd name="T1" fmla="*/ 496 h 508"/>
                            <a:gd name="T2" fmla="*/ 705 w 4662"/>
                            <a:gd name="T3" fmla="*/ 136 h 508"/>
                            <a:gd name="T4" fmla="*/ 588 w 4662"/>
                            <a:gd name="T5" fmla="*/ 113 h 508"/>
                            <a:gd name="T6" fmla="*/ 502 w 4662"/>
                            <a:gd name="T7" fmla="*/ 156 h 508"/>
                            <a:gd name="T8" fmla="*/ 475 w 4662"/>
                            <a:gd name="T9" fmla="*/ 251 h 508"/>
                            <a:gd name="T10" fmla="*/ 515 w 4662"/>
                            <a:gd name="T11" fmla="*/ 320 h 508"/>
                            <a:gd name="T12" fmla="*/ 627 w 4662"/>
                            <a:gd name="T13" fmla="*/ 368 h 508"/>
                            <a:gd name="T14" fmla="*/ 614 w 4662"/>
                            <a:gd name="T15" fmla="*/ 417 h 508"/>
                            <a:gd name="T16" fmla="*/ 533 w 4662"/>
                            <a:gd name="T17" fmla="*/ 407 h 508"/>
                            <a:gd name="T18" fmla="*/ 522 w 4662"/>
                            <a:gd name="T19" fmla="*/ 495 h 508"/>
                            <a:gd name="T20" fmla="*/ 649 w 4662"/>
                            <a:gd name="T21" fmla="*/ 496 h 508"/>
                            <a:gd name="T22" fmla="*/ 725 w 4662"/>
                            <a:gd name="T23" fmla="*/ 429 h 508"/>
                            <a:gd name="T24" fmla="*/ 730 w 4662"/>
                            <a:gd name="T25" fmla="*/ 335 h 508"/>
                            <a:gd name="T26" fmla="*/ 685 w 4662"/>
                            <a:gd name="T27" fmla="*/ 284 h 508"/>
                            <a:gd name="T28" fmla="*/ 578 w 4662"/>
                            <a:gd name="T29" fmla="*/ 236 h 508"/>
                            <a:gd name="T30" fmla="*/ 601 w 4662"/>
                            <a:gd name="T31" fmla="*/ 196 h 508"/>
                            <a:gd name="T32" fmla="*/ 665 w 4662"/>
                            <a:gd name="T33" fmla="*/ 207 h 508"/>
                            <a:gd name="T34" fmla="*/ 893 w 4662"/>
                            <a:gd name="T35" fmla="*/ 496 h 508"/>
                            <a:gd name="T36" fmla="*/ 1356 w 4662"/>
                            <a:gd name="T37" fmla="*/ 110 h 508"/>
                            <a:gd name="T38" fmla="*/ 1220 w 4662"/>
                            <a:gd name="T39" fmla="*/ 157 h 508"/>
                            <a:gd name="T40" fmla="*/ 1149 w 4662"/>
                            <a:gd name="T41" fmla="*/ 305 h 508"/>
                            <a:gd name="T42" fmla="*/ 1207 w 4662"/>
                            <a:gd name="T43" fmla="*/ 451 h 508"/>
                            <a:gd name="T44" fmla="*/ 1354 w 4662"/>
                            <a:gd name="T45" fmla="*/ 508 h 508"/>
                            <a:gd name="T46" fmla="*/ 1493 w 4662"/>
                            <a:gd name="T47" fmla="*/ 462 h 508"/>
                            <a:gd name="T48" fmla="*/ 1564 w 4662"/>
                            <a:gd name="T49" fmla="*/ 309 h 508"/>
                            <a:gd name="T50" fmla="*/ 1509 w 4662"/>
                            <a:gd name="T51" fmla="*/ 173 h 508"/>
                            <a:gd name="T52" fmla="*/ 1356 w 4662"/>
                            <a:gd name="T53" fmla="*/ 110 h 508"/>
                            <a:gd name="T54" fmla="*/ 1423 w 4662"/>
                            <a:gd name="T55" fmla="*/ 228 h 508"/>
                            <a:gd name="T56" fmla="*/ 1462 w 4662"/>
                            <a:gd name="T57" fmla="*/ 299 h 508"/>
                            <a:gd name="T58" fmla="*/ 1438 w 4662"/>
                            <a:gd name="T59" fmla="*/ 376 h 508"/>
                            <a:gd name="T60" fmla="*/ 1367 w 4662"/>
                            <a:gd name="T61" fmla="*/ 414 h 508"/>
                            <a:gd name="T62" fmla="*/ 1288 w 4662"/>
                            <a:gd name="T63" fmla="*/ 390 h 508"/>
                            <a:gd name="T64" fmla="*/ 1251 w 4662"/>
                            <a:gd name="T65" fmla="*/ 319 h 508"/>
                            <a:gd name="T66" fmla="*/ 1275 w 4662"/>
                            <a:gd name="T67" fmla="*/ 242 h 508"/>
                            <a:gd name="T68" fmla="*/ 1346 w 4662"/>
                            <a:gd name="T69" fmla="*/ 204 h 508"/>
                            <a:gd name="T70" fmla="*/ 1767 w 4662"/>
                            <a:gd name="T71" fmla="*/ 349 h 508"/>
                            <a:gd name="T72" fmla="*/ 2040 w 4662"/>
                            <a:gd name="T73" fmla="*/ 496 h 508"/>
                            <a:gd name="T74" fmla="*/ 2178 w 4662"/>
                            <a:gd name="T75" fmla="*/ 0 h 508"/>
                            <a:gd name="T76" fmla="*/ 2655 w 4662"/>
                            <a:gd name="T77" fmla="*/ 203 h 508"/>
                            <a:gd name="T78" fmla="*/ 3054 w 4662"/>
                            <a:gd name="T79" fmla="*/ 369 h 508"/>
                            <a:gd name="T80" fmla="*/ 3132 w 4662"/>
                            <a:gd name="T81" fmla="*/ 318 h 508"/>
                            <a:gd name="T82" fmla="*/ 3147 w 4662"/>
                            <a:gd name="T83" fmla="*/ 217 h 508"/>
                            <a:gd name="T84" fmla="*/ 3094 w 4662"/>
                            <a:gd name="T85" fmla="*/ 138 h 508"/>
                            <a:gd name="T86" fmla="*/ 2864 w 4662"/>
                            <a:gd name="T87" fmla="*/ 496 h 508"/>
                            <a:gd name="T88" fmla="*/ 3026 w 4662"/>
                            <a:gd name="T89" fmla="*/ 206 h 508"/>
                            <a:gd name="T90" fmla="*/ 3040 w 4662"/>
                            <a:gd name="T91" fmla="*/ 275 h 508"/>
                            <a:gd name="T92" fmla="*/ 3413 w 4662"/>
                            <a:gd name="T93" fmla="*/ 338 h 508"/>
                            <a:gd name="T94" fmla="*/ 3474 w 4662"/>
                            <a:gd name="T95" fmla="*/ 273 h 508"/>
                            <a:gd name="T96" fmla="*/ 3466 w 4662"/>
                            <a:gd name="T97" fmla="*/ 182 h 508"/>
                            <a:gd name="T98" fmla="*/ 3398 w 4662"/>
                            <a:gd name="T99" fmla="*/ 126 h 508"/>
                            <a:gd name="T100" fmla="*/ 3394 w 4662"/>
                            <a:gd name="T101" fmla="*/ 496 h 508"/>
                            <a:gd name="T102" fmla="*/ 3354 w 4662"/>
                            <a:gd name="T103" fmla="*/ 202 h 508"/>
                            <a:gd name="T104" fmla="*/ 3369 w 4662"/>
                            <a:gd name="T105" fmla="*/ 272 h 508"/>
                            <a:gd name="T106" fmla="*/ 3825 w 4662"/>
                            <a:gd name="T107" fmla="*/ 496 h 508"/>
                            <a:gd name="T108" fmla="*/ 3775 w 4662"/>
                            <a:gd name="T109" fmla="*/ 356 h 508"/>
                            <a:gd name="T110" fmla="*/ 3826 w 4662"/>
                            <a:gd name="T111" fmla="*/ 44 h 508"/>
                            <a:gd name="T112" fmla="*/ 4012 w 4662"/>
                            <a:gd name="T113" fmla="*/ 121 h 508"/>
                            <a:gd name="T114" fmla="*/ 4401 w 4662"/>
                            <a:gd name="T115" fmla="*/ 430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662" h="508">
                              <a:moveTo>
                                <a:pt x="176" y="203"/>
                              </a:moveTo>
                              <a:lnTo>
                                <a:pt x="257" y="203"/>
                              </a:lnTo>
                              <a:lnTo>
                                <a:pt x="257" y="121"/>
                              </a:lnTo>
                              <a:lnTo>
                                <a:pt x="0" y="121"/>
                              </a:lnTo>
                              <a:lnTo>
                                <a:pt x="0" y="203"/>
                              </a:lnTo>
                              <a:lnTo>
                                <a:pt x="79" y="203"/>
                              </a:lnTo>
                              <a:lnTo>
                                <a:pt x="79" y="496"/>
                              </a:lnTo>
                              <a:lnTo>
                                <a:pt x="176" y="496"/>
                              </a:lnTo>
                              <a:lnTo>
                                <a:pt x="176" y="203"/>
                              </a:lnTo>
                              <a:close/>
                              <a:moveTo>
                                <a:pt x="398" y="121"/>
                              </a:moveTo>
                              <a:lnTo>
                                <a:pt x="300" y="121"/>
                              </a:lnTo>
                              <a:lnTo>
                                <a:pt x="300" y="496"/>
                              </a:lnTo>
                              <a:lnTo>
                                <a:pt x="398" y="496"/>
                              </a:lnTo>
                              <a:lnTo>
                                <a:pt x="398" y="121"/>
                              </a:lnTo>
                              <a:close/>
                              <a:moveTo>
                                <a:pt x="720" y="142"/>
                              </a:moveTo>
                              <a:lnTo>
                                <a:pt x="705" y="136"/>
                              </a:lnTo>
                              <a:lnTo>
                                <a:pt x="692" y="130"/>
                              </a:lnTo>
                              <a:lnTo>
                                <a:pt x="677" y="125"/>
                              </a:lnTo>
                              <a:lnTo>
                                <a:pt x="662" y="120"/>
                              </a:lnTo>
                              <a:lnTo>
                                <a:pt x="647" y="117"/>
                              </a:lnTo>
                              <a:lnTo>
                                <a:pt x="632" y="115"/>
                              </a:lnTo>
                              <a:lnTo>
                                <a:pt x="617" y="113"/>
                              </a:lnTo>
                              <a:lnTo>
                                <a:pt x="602" y="112"/>
                              </a:lnTo>
                              <a:lnTo>
                                <a:pt x="588" y="113"/>
                              </a:lnTo>
                              <a:lnTo>
                                <a:pt x="574" y="115"/>
                              </a:lnTo>
                              <a:lnTo>
                                <a:pt x="562" y="117"/>
                              </a:lnTo>
                              <a:lnTo>
                                <a:pt x="550" y="121"/>
                              </a:lnTo>
                              <a:lnTo>
                                <a:pt x="538" y="126"/>
                              </a:lnTo>
                              <a:lnTo>
                                <a:pt x="528" y="132"/>
                              </a:lnTo>
                              <a:lnTo>
                                <a:pt x="518" y="140"/>
                              </a:lnTo>
                              <a:lnTo>
                                <a:pt x="510" y="147"/>
                              </a:lnTo>
                              <a:lnTo>
                                <a:pt x="502" y="156"/>
                              </a:lnTo>
                              <a:lnTo>
                                <a:pt x="495" y="166"/>
                              </a:lnTo>
                              <a:lnTo>
                                <a:pt x="488" y="176"/>
                              </a:lnTo>
                              <a:lnTo>
                                <a:pt x="484" y="187"/>
                              </a:lnTo>
                              <a:lnTo>
                                <a:pt x="480" y="199"/>
                              </a:lnTo>
                              <a:lnTo>
                                <a:pt x="476" y="212"/>
                              </a:lnTo>
                              <a:lnTo>
                                <a:pt x="475" y="224"/>
                              </a:lnTo>
                              <a:lnTo>
                                <a:pt x="475" y="238"/>
                              </a:lnTo>
                              <a:lnTo>
                                <a:pt x="475" y="251"/>
                              </a:lnTo>
                              <a:lnTo>
                                <a:pt x="476" y="262"/>
                              </a:lnTo>
                              <a:lnTo>
                                <a:pt x="479" y="272"/>
                              </a:lnTo>
                              <a:lnTo>
                                <a:pt x="482" y="282"/>
                              </a:lnTo>
                              <a:lnTo>
                                <a:pt x="486" y="290"/>
                              </a:lnTo>
                              <a:lnTo>
                                <a:pt x="491" y="299"/>
                              </a:lnTo>
                              <a:lnTo>
                                <a:pt x="497" y="307"/>
                              </a:lnTo>
                              <a:lnTo>
                                <a:pt x="503" y="313"/>
                              </a:lnTo>
                              <a:lnTo>
                                <a:pt x="515" y="320"/>
                              </a:lnTo>
                              <a:lnTo>
                                <a:pt x="530" y="328"/>
                              </a:lnTo>
                              <a:lnTo>
                                <a:pt x="548" y="334"/>
                              </a:lnTo>
                              <a:lnTo>
                                <a:pt x="576" y="343"/>
                              </a:lnTo>
                              <a:lnTo>
                                <a:pt x="591" y="348"/>
                              </a:lnTo>
                              <a:lnTo>
                                <a:pt x="603" y="353"/>
                              </a:lnTo>
                              <a:lnTo>
                                <a:pt x="613" y="358"/>
                              </a:lnTo>
                              <a:lnTo>
                                <a:pt x="622" y="361"/>
                              </a:lnTo>
                              <a:lnTo>
                                <a:pt x="627" y="368"/>
                              </a:lnTo>
                              <a:lnTo>
                                <a:pt x="631" y="373"/>
                              </a:lnTo>
                              <a:lnTo>
                                <a:pt x="633" y="379"/>
                              </a:lnTo>
                              <a:lnTo>
                                <a:pt x="633" y="386"/>
                              </a:lnTo>
                              <a:lnTo>
                                <a:pt x="633" y="394"/>
                              </a:lnTo>
                              <a:lnTo>
                                <a:pt x="631" y="401"/>
                              </a:lnTo>
                              <a:lnTo>
                                <a:pt x="627" y="407"/>
                              </a:lnTo>
                              <a:lnTo>
                                <a:pt x="621" y="412"/>
                              </a:lnTo>
                              <a:lnTo>
                                <a:pt x="614" y="417"/>
                              </a:lnTo>
                              <a:lnTo>
                                <a:pt x="606" y="420"/>
                              </a:lnTo>
                              <a:lnTo>
                                <a:pt x="597" y="422"/>
                              </a:lnTo>
                              <a:lnTo>
                                <a:pt x="587" y="422"/>
                              </a:lnTo>
                              <a:lnTo>
                                <a:pt x="576" y="422"/>
                              </a:lnTo>
                              <a:lnTo>
                                <a:pt x="566" y="420"/>
                              </a:lnTo>
                              <a:lnTo>
                                <a:pt x="555" y="417"/>
                              </a:lnTo>
                              <a:lnTo>
                                <a:pt x="545" y="414"/>
                              </a:lnTo>
                              <a:lnTo>
                                <a:pt x="533" y="407"/>
                              </a:lnTo>
                              <a:lnTo>
                                <a:pt x="523" y="401"/>
                              </a:lnTo>
                              <a:lnTo>
                                <a:pt x="512" y="394"/>
                              </a:lnTo>
                              <a:lnTo>
                                <a:pt x="501" y="385"/>
                              </a:lnTo>
                              <a:lnTo>
                                <a:pt x="459" y="464"/>
                              </a:lnTo>
                              <a:lnTo>
                                <a:pt x="475" y="472"/>
                              </a:lnTo>
                              <a:lnTo>
                                <a:pt x="490" y="481"/>
                              </a:lnTo>
                              <a:lnTo>
                                <a:pt x="506" y="488"/>
                              </a:lnTo>
                              <a:lnTo>
                                <a:pt x="522" y="495"/>
                              </a:lnTo>
                              <a:lnTo>
                                <a:pt x="538" y="498"/>
                              </a:lnTo>
                              <a:lnTo>
                                <a:pt x="556" y="502"/>
                              </a:lnTo>
                              <a:lnTo>
                                <a:pt x="572" y="505"/>
                              </a:lnTo>
                              <a:lnTo>
                                <a:pt x="588" y="505"/>
                              </a:lnTo>
                              <a:lnTo>
                                <a:pt x="604" y="505"/>
                              </a:lnTo>
                              <a:lnTo>
                                <a:pt x="621" y="502"/>
                              </a:lnTo>
                              <a:lnTo>
                                <a:pt x="634" y="500"/>
                              </a:lnTo>
                              <a:lnTo>
                                <a:pt x="649" y="496"/>
                              </a:lnTo>
                              <a:lnTo>
                                <a:pt x="662" y="491"/>
                              </a:lnTo>
                              <a:lnTo>
                                <a:pt x="675" y="485"/>
                              </a:lnTo>
                              <a:lnTo>
                                <a:pt x="687" y="477"/>
                              </a:lnTo>
                              <a:lnTo>
                                <a:pt x="697" y="470"/>
                              </a:lnTo>
                              <a:lnTo>
                                <a:pt x="705" y="461"/>
                              </a:lnTo>
                              <a:lnTo>
                                <a:pt x="714" y="451"/>
                              </a:lnTo>
                              <a:lnTo>
                                <a:pt x="720" y="441"/>
                              </a:lnTo>
                              <a:lnTo>
                                <a:pt x="725" y="429"/>
                              </a:lnTo>
                              <a:lnTo>
                                <a:pt x="730" y="416"/>
                              </a:lnTo>
                              <a:lnTo>
                                <a:pt x="733" y="402"/>
                              </a:lnTo>
                              <a:lnTo>
                                <a:pt x="734" y="388"/>
                              </a:lnTo>
                              <a:lnTo>
                                <a:pt x="735" y="373"/>
                              </a:lnTo>
                              <a:lnTo>
                                <a:pt x="735" y="363"/>
                              </a:lnTo>
                              <a:lnTo>
                                <a:pt x="734" y="353"/>
                              </a:lnTo>
                              <a:lnTo>
                                <a:pt x="733" y="344"/>
                              </a:lnTo>
                              <a:lnTo>
                                <a:pt x="730" y="335"/>
                              </a:lnTo>
                              <a:lnTo>
                                <a:pt x="726" y="328"/>
                              </a:lnTo>
                              <a:lnTo>
                                <a:pt x="723" y="320"/>
                              </a:lnTo>
                              <a:lnTo>
                                <a:pt x="719" y="313"/>
                              </a:lnTo>
                              <a:lnTo>
                                <a:pt x="714" y="307"/>
                              </a:lnTo>
                              <a:lnTo>
                                <a:pt x="708" y="300"/>
                              </a:lnTo>
                              <a:lnTo>
                                <a:pt x="700" y="294"/>
                              </a:lnTo>
                              <a:lnTo>
                                <a:pt x="693" y="289"/>
                              </a:lnTo>
                              <a:lnTo>
                                <a:pt x="685" y="284"/>
                              </a:lnTo>
                              <a:lnTo>
                                <a:pt x="665" y="275"/>
                              </a:lnTo>
                              <a:lnTo>
                                <a:pt x="643" y="268"/>
                              </a:lnTo>
                              <a:lnTo>
                                <a:pt x="617" y="260"/>
                              </a:lnTo>
                              <a:lnTo>
                                <a:pt x="602" y="254"/>
                              </a:lnTo>
                              <a:lnTo>
                                <a:pt x="592" y="249"/>
                              </a:lnTo>
                              <a:lnTo>
                                <a:pt x="584" y="244"/>
                              </a:lnTo>
                              <a:lnTo>
                                <a:pt x="581" y="241"/>
                              </a:lnTo>
                              <a:lnTo>
                                <a:pt x="578" y="236"/>
                              </a:lnTo>
                              <a:lnTo>
                                <a:pt x="577" y="231"/>
                              </a:lnTo>
                              <a:lnTo>
                                <a:pt x="576" y="226"/>
                              </a:lnTo>
                              <a:lnTo>
                                <a:pt x="577" y="219"/>
                              </a:lnTo>
                              <a:lnTo>
                                <a:pt x="579" y="213"/>
                              </a:lnTo>
                              <a:lnTo>
                                <a:pt x="583" y="207"/>
                              </a:lnTo>
                              <a:lnTo>
                                <a:pt x="588" y="202"/>
                              </a:lnTo>
                              <a:lnTo>
                                <a:pt x="594" y="198"/>
                              </a:lnTo>
                              <a:lnTo>
                                <a:pt x="601" y="196"/>
                              </a:lnTo>
                              <a:lnTo>
                                <a:pt x="609" y="193"/>
                              </a:lnTo>
                              <a:lnTo>
                                <a:pt x="617" y="193"/>
                              </a:lnTo>
                              <a:lnTo>
                                <a:pt x="626" y="193"/>
                              </a:lnTo>
                              <a:lnTo>
                                <a:pt x="634" y="194"/>
                              </a:lnTo>
                              <a:lnTo>
                                <a:pt x="642" y="197"/>
                              </a:lnTo>
                              <a:lnTo>
                                <a:pt x="649" y="199"/>
                              </a:lnTo>
                              <a:lnTo>
                                <a:pt x="658" y="203"/>
                              </a:lnTo>
                              <a:lnTo>
                                <a:pt x="665" y="207"/>
                              </a:lnTo>
                              <a:lnTo>
                                <a:pt x="673" y="212"/>
                              </a:lnTo>
                              <a:lnTo>
                                <a:pt x="682" y="218"/>
                              </a:lnTo>
                              <a:lnTo>
                                <a:pt x="720" y="142"/>
                              </a:lnTo>
                              <a:close/>
                              <a:moveTo>
                                <a:pt x="893" y="275"/>
                              </a:moveTo>
                              <a:lnTo>
                                <a:pt x="893" y="121"/>
                              </a:lnTo>
                              <a:lnTo>
                                <a:pt x="796" y="121"/>
                              </a:lnTo>
                              <a:lnTo>
                                <a:pt x="796" y="496"/>
                              </a:lnTo>
                              <a:lnTo>
                                <a:pt x="893" y="496"/>
                              </a:lnTo>
                              <a:lnTo>
                                <a:pt x="893" y="334"/>
                              </a:lnTo>
                              <a:lnTo>
                                <a:pt x="1019" y="496"/>
                              </a:lnTo>
                              <a:lnTo>
                                <a:pt x="1146" y="496"/>
                              </a:lnTo>
                              <a:lnTo>
                                <a:pt x="983" y="299"/>
                              </a:lnTo>
                              <a:lnTo>
                                <a:pt x="1131" y="121"/>
                              </a:lnTo>
                              <a:lnTo>
                                <a:pt x="1012" y="121"/>
                              </a:lnTo>
                              <a:lnTo>
                                <a:pt x="893" y="275"/>
                              </a:lnTo>
                              <a:close/>
                              <a:moveTo>
                                <a:pt x="1356" y="110"/>
                              </a:moveTo>
                              <a:lnTo>
                                <a:pt x="1337" y="111"/>
                              </a:lnTo>
                              <a:lnTo>
                                <a:pt x="1318" y="113"/>
                              </a:lnTo>
                              <a:lnTo>
                                <a:pt x="1300" y="117"/>
                              </a:lnTo>
                              <a:lnTo>
                                <a:pt x="1281" y="122"/>
                              </a:lnTo>
                              <a:lnTo>
                                <a:pt x="1265" y="128"/>
                              </a:lnTo>
                              <a:lnTo>
                                <a:pt x="1248" y="137"/>
                              </a:lnTo>
                              <a:lnTo>
                                <a:pt x="1234" y="147"/>
                              </a:lnTo>
                              <a:lnTo>
                                <a:pt x="1220" y="157"/>
                              </a:lnTo>
                              <a:lnTo>
                                <a:pt x="1204" y="172"/>
                              </a:lnTo>
                              <a:lnTo>
                                <a:pt x="1190" y="188"/>
                              </a:lnTo>
                              <a:lnTo>
                                <a:pt x="1177" y="206"/>
                              </a:lnTo>
                              <a:lnTo>
                                <a:pt x="1167" y="224"/>
                              </a:lnTo>
                              <a:lnTo>
                                <a:pt x="1160" y="244"/>
                              </a:lnTo>
                              <a:lnTo>
                                <a:pt x="1154" y="264"/>
                              </a:lnTo>
                              <a:lnTo>
                                <a:pt x="1150" y="285"/>
                              </a:lnTo>
                              <a:lnTo>
                                <a:pt x="1149" y="305"/>
                              </a:lnTo>
                              <a:lnTo>
                                <a:pt x="1150" y="328"/>
                              </a:lnTo>
                              <a:lnTo>
                                <a:pt x="1153" y="348"/>
                              </a:lnTo>
                              <a:lnTo>
                                <a:pt x="1158" y="368"/>
                              </a:lnTo>
                              <a:lnTo>
                                <a:pt x="1165" y="386"/>
                              </a:lnTo>
                              <a:lnTo>
                                <a:pt x="1172" y="405"/>
                              </a:lnTo>
                              <a:lnTo>
                                <a:pt x="1182" y="421"/>
                              </a:lnTo>
                              <a:lnTo>
                                <a:pt x="1195" y="437"/>
                              </a:lnTo>
                              <a:lnTo>
                                <a:pt x="1207" y="451"/>
                              </a:lnTo>
                              <a:lnTo>
                                <a:pt x="1222" y="464"/>
                              </a:lnTo>
                              <a:lnTo>
                                <a:pt x="1237" y="476"/>
                              </a:lnTo>
                              <a:lnTo>
                                <a:pt x="1255" y="485"/>
                              </a:lnTo>
                              <a:lnTo>
                                <a:pt x="1272" y="493"/>
                              </a:lnTo>
                              <a:lnTo>
                                <a:pt x="1292" y="500"/>
                              </a:lnTo>
                              <a:lnTo>
                                <a:pt x="1312" y="505"/>
                              </a:lnTo>
                              <a:lnTo>
                                <a:pt x="1333" y="508"/>
                              </a:lnTo>
                              <a:lnTo>
                                <a:pt x="1354" y="508"/>
                              </a:lnTo>
                              <a:lnTo>
                                <a:pt x="1374" y="508"/>
                              </a:lnTo>
                              <a:lnTo>
                                <a:pt x="1394" y="506"/>
                              </a:lnTo>
                              <a:lnTo>
                                <a:pt x="1413" y="502"/>
                              </a:lnTo>
                              <a:lnTo>
                                <a:pt x="1430" y="497"/>
                              </a:lnTo>
                              <a:lnTo>
                                <a:pt x="1447" y="491"/>
                              </a:lnTo>
                              <a:lnTo>
                                <a:pt x="1463" y="482"/>
                              </a:lnTo>
                              <a:lnTo>
                                <a:pt x="1479" y="472"/>
                              </a:lnTo>
                              <a:lnTo>
                                <a:pt x="1493" y="462"/>
                              </a:lnTo>
                              <a:lnTo>
                                <a:pt x="1509" y="447"/>
                              </a:lnTo>
                              <a:lnTo>
                                <a:pt x="1523" y="430"/>
                              </a:lnTo>
                              <a:lnTo>
                                <a:pt x="1535" y="412"/>
                              </a:lnTo>
                              <a:lnTo>
                                <a:pt x="1545" y="394"/>
                              </a:lnTo>
                              <a:lnTo>
                                <a:pt x="1552" y="374"/>
                              </a:lnTo>
                              <a:lnTo>
                                <a:pt x="1559" y="353"/>
                              </a:lnTo>
                              <a:lnTo>
                                <a:pt x="1562" y="331"/>
                              </a:lnTo>
                              <a:lnTo>
                                <a:pt x="1564" y="309"/>
                              </a:lnTo>
                              <a:lnTo>
                                <a:pt x="1562" y="290"/>
                              </a:lnTo>
                              <a:lnTo>
                                <a:pt x="1560" y="272"/>
                              </a:lnTo>
                              <a:lnTo>
                                <a:pt x="1555" y="253"/>
                              </a:lnTo>
                              <a:lnTo>
                                <a:pt x="1549" y="236"/>
                              </a:lnTo>
                              <a:lnTo>
                                <a:pt x="1541" y="218"/>
                              </a:lnTo>
                              <a:lnTo>
                                <a:pt x="1533" y="202"/>
                              </a:lnTo>
                              <a:lnTo>
                                <a:pt x="1521" y="187"/>
                              </a:lnTo>
                              <a:lnTo>
                                <a:pt x="1509" y="173"/>
                              </a:lnTo>
                              <a:lnTo>
                                <a:pt x="1494" y="158"/>
                              </a:lnTo>
                              <a:lnTo>
                                <a:pt x="1478" y="146"/>
                              </a:lnTo>
                              <a:lnTo>
                                <a:pt x="1460" y="135"/>
                              </a:lnTo>
                              <a:lnTo>
                                <a:pt x="1442" y="126"/>
                              </a:lnTo>
                              <a:lnTo>
                                <a:pt x="1422" y="118"/>
                              </a:lnTo>
                              <a:lnTo>
                                <a:pt x="1400" y="113"/>
                              </a:lnTo>
                              <a:lnTo>
                                <a:pt x="1379" y="111"/>
                              </a:lnTo>
                              <a:lnTo>
                                <a:pt x="1356" y="110"/>
                              </a:lnTo>
                              <a:close/>
                              <a:moveTo>
                                <a:pt x="1356" y="204"/>
                              </a:moveTo>
                              <a:lnTo>
                                <a:pt x="1367" y="204"/>
                              </a:lnTo>
                              <a:lnTo>
                                <a:pt x="1377" y="207"/>
                              </a:lnTo>
                              <a:lnTo>
                                <a:pt x="1388" y="209"/>
                              </a:lnTo>
                              <a:lnTo>
                                <a:pt x="1397" y="213"/>
                              </a:lnTo>
                              <a:lnTo>
                                <a:pt x="1407" y="217"/>
                              </a:lnTo>
                              <a:lnTo>
                                <a:pt x="1415" y="222"/>
                              </a:lnTo>
                              <a:lnTo>
                                <a:pt x="1423" y="228"/>
                              </a:lnTo>
                              <a:lnTo>
                                <a:pt x="1430" y="236"/>
                              </a:lnTo>
                              <a:lnTo>
                                <a:pt x="1438" y="243"/>
                              </a:lnTo>
                              <a:lnTo>
                                <a:pt x="1444" y="251"/>
                              </a:lnTo>
                              <a:lnTo>
                                <a:pt x="1449" y="259"/>
                              </a:lnTo>
                              <a:lnTo>
                                <a:pt x="1453" y="268"/>
                              </a:lnTo>
                              <a:lnTo>
                                <a:pt x="1457" y="278"/>
                              </a:lnTo>
                              <a:lnTo>
                                <a:pt x="1459" y="288"/>
                              </a:lnTo>
                              <a:lnTo>
                                <a:pt x="1462" y="299"/>
                              </a:lnTo>
                              <a:lnTo>
                                <a:pt x="1462" y="309"/>
                              </a:lnTo>
                              <a:lnTo>
                                <a:pt x="1462" y="320"/>
                              </a:lnTo>
                              <a:lnTo>
                                <a:pt x="1459" y="330"/>
                              </a:lnTo>
                              <a:lnTo>
                                <a:pt x="1457" y="340"/>
                              </a:lnTo>
                              <a:lnTo>
                                <a:pt x="1453" y="350"/>
                              </a:lnTo>
                              <a:lnTo>
                                <a:pt x="1449" y="360"/>
                              </a:lnTo>
                              <a:lnTo>
                                <a:pt x="1444" y="369"/>
                              </a:lnTo>
                              <a:lnTo>
                                <a:pt x="1438" y="376"/>
                              </a:lnTo>
                              <a:lnTo>
                                <a:pt x="1430" y="384"/>
                              </a:lnTo>
                              <a:lnTo>
                                <a:pt x="1423" y="391"/>
                              </a:lnTo>
                              <a:lnTo>
                                <a:pt x="1415" y="396"/>
                              </a:lnTo>
                              <a:lnTo>
                                <a:pt x="1407" y="402"/>
                              </a:lnTo>
                              <a:lnTo>
                                <a:pt x="1397" y="406"/>
                              </a:lnTo>
                              <a:lnTo>
                                <a:pt x="1388" y="410"/>
                              </a:lnTo>
                              <a:lnTo>
                                <a:pt x="1377" y="412"/>
                              </a:lnTo>
                              <a:lnTo>
                                <a:pt x="1367" y="414"/>
                              </a:lnTo>
                              <a:lnTo>
                                <a:pt x="1356" y="415"/>
                              </a:lnTo>
                              <a:lnTo>
                                <a:pt x="1346" y="414"/>
                              </a:lnTo>
                              <a:lnTo>
                                <a:pt x="1334" y="412"/>
                              </a:lnTo>
                              <a:lnTo>
                                <a:pt x="1324" y="410"/>
                              </a:lnTo>
                              <a:lnTo>
                                <a:pt x="1315" y="406"/>
                              </a:lnTo>
                              <a:lnTo>
                                <a:pt x="1306" y="402"/>
                              </a:lnTo>
                              <a:lnTo>
                                <a:pt x="1297" y="396"/>
                              </a:lnTo>
                              <a:lnTo>
                                <a:pt x="1288" y="390"/>
                              </a:lnTo>
                              <a:lnTo>
                                <a:pt x="1281" y="384"/>
                              </a:lnTo>
                              <a:lnTo>
                                <a:pt x="1275" y="376"/>
                              </a:lnTo>
                              <a:lnTo>
                                <a:pt x="1268" y="368"/>
                              </a:lnTo>
                              <a:lnTo>
                                <a:pt x="1263" y="359"/>
                              </a:lnTo>
                              <a:lnTo>
                                <a:pt x="1258" y="350"/>
                              </a:lnTo>
                              <a:lnTo>
                                <a:pt x="1255" y="340"/>
                              </a:lnTo>
                              <a:lnTo>
                                <a:pt x="1252" y="330"/>
                              </a:lnTo>
                              <a:lnTo>
                                <a:pt x="1251" y="319"/>
                              </a:lnTo>
                              <a:lnTo>
                                <a:pt x="1251" y="308"/>
                              </a:lnTo>
                              <a:lnTo>
                                <a:pt x="1251" y="298"/>
                              </a:lnTo>
                              <a:lnTo>
                                <a:pt x="1252" y="288"/>
                              </a:lnTo>
                              <a:lnTo>
                                <a:pt x="1256" y="278"/>
                              </a:lnTo>
                              <a:lnTo>
                                <a:pt x="1258" y="268"/>
                              </a:lnTo>
                              <a:lnTo>
                                <a:pt x="1263" y="259"/>
                              </a:lnTo>
                              <a:lnTo>
                                <a:pt x="1268" y="251"/>
                              </a:lnTo>
                              <a:lnTo>
                                <a:pt x="1275" y="242"/>
                              </a:lnTo>
                              <a:lnTo>
                                <a:pt x="1282" y="236"/>
                              </a:lnTo>
                              <a:lnTo>
                                <a:pt x="1290" y="228"/>
                              </a:lnTo>
                              <a:lnTo>
                                <a:pt x="1297" y="222"/>
                              </a:lnTo>
                              <a:lnTo>
                                <a:pt x="1306" y="217"/>
                              </a:lnTo>
                              <a:lnTo>
                                <a:pt x="1316" y="213"/>
                              </a:lnTo>
                              <a:lnTo>
                                <a:pt x="1324" y="209"/>
                              </a:lnTo>
                              <a:lnTo>
                                <a:pt x="1334" y="207"/>
                              </a:lnTo>
                              <a:lnTo>
                                <a:pt x="1346" y="204"/>
                              </a:lnTo>
                              <a:lnTo>
                                <a:pt x="1356" y="204"/>
                              </a:lnTo>
                              <a:close/>
                              <a:moveTo>
                                <a:pt x="1677" y="121"/>
                              </a:moveTo>
                              <a:lnTo>
                                <a:pt x="1570" y="121"/>
                              </a:lnTo>
                              <a:lnTo>
                                <a:pt x="1727" y="496"/>
                              </a:lnTo>
                              <a:lnTo>
                                <a:pt x="1803" y="496"/>
                              </a:lnTo>
                              <a:lnTo>
                                <a:pt x="1962" y="121"/>
                              </a:lnTo>
                              <a:lnTo>
                                <a:pt x="1856" y="121"/>
                              </a:lnTo>
                              <a:lnTo>
                                <a:pt x="1767" y="349"/>
                              </a:lnTo>
                              <a:lnTo>
                                <a:pt x="1677" y="121"/>
                              </a:lnTo>
                              <a:close/>
                              <a:moveTo>
                                <a:pt x="2199" y="430"/>
                              </a:moveTo>
                              <a:lnTo>
                                <a:pt x="2224" y="496"/>
                              </a:lnTo>
                              <a:lnTo>
                                <a:pt x="2327" y="496"/>
                              </a:lnTo>
                              <a:lnTo>
                                <a:pt x="2187" y="121"/>
                              </a:lnTo>
                              <a:lnTo>
                                <a:pt x="2081" y="121"/>
                              </a:lnTo>
                              <a:lnTo>
                                <a:pt x="1936" y="496"/>
                              </a:lnTo>
                              <a:lnTo>
                                <a:pt x="2040" y="496"/>
                              </a:lnTo>
                              <a:lnTo>
                                <a:pt x="2066" y="430"/>
                              </a:lnTo>
                              <a:lnTo>
                                <a:pt x="2199" y="430"/>
                              </a:lnTo>
                              <a:close/>
                              <a:moveTo>
                                <a:pt x="2173" y="356"/>
                              </a:moveTo>
                              <a:lnTo>
                                <a:pt x="2092" y="356"/>
                              </a:lnTo>
                              <a:lnTo>
                                <a:pt x="2133" y="237"/>
                              </a:lnTo>
                              <a:lnTo>
                                <a:pt x="2173" y="356"/>
                              </a:lnTo>
                              <a:close/>
                              <a:moveTo>
                                <a:pt x="2224" y="44"/>
                              </a:moveTo>
                              <a:lnTo>
                                <a:pt x="2178" y="0"/>
                              </a:lnTo>
                              <a:lnTo>
                                <a:pt x="2098" y="69"/>
                              </a:lnTo>
                              <a:lnTo>
                                <a:pt x="2131" y="103"/>
                              </a:lnTo>
                              <a:lnTo>
                                <a:pt x="2224" y="44"/>
                              </a:lnTo>
                              <a:close/>
                              <a:moveTo>
                                <a:pt x="2641" y="412"/>
                              </a:moveTo>
                              <a:lnTo>
                                <a:pt x="2818" y="121"/>
                              </a:lnTo>
                              <a:lnTo>
                                <a:pt x="2508" y="121"/>
                              </a:lnTo>
                              <a:lnTo>
                                <a:pt x="2508" y="203"/>
                              </a:lnTo>
                              <a:lnTo>
                                <a:pt x="2655" y="203"/>
                              </a:lnTo>
                              <a:lnTo>
                                <a:pt x="2478" y="496"/>
                              </a:lnTo>
                              <a:lnTo>
                                <a:pt x="2800" y="496"/>
                              </a:lnTo>
                              <a:lnTo>
                                <a:pt x="2800" y="412"/>
                              </a:lnTo>
                              <a:lnTo>
                                <a:pt x="2641" y="412"/>
                              </a:lnTo>
                              <a:close/>
                              <a:moveTo>
                                <a:pt x="2962" y="371"/>
                              </a:moveTo>
                              <a:lnTo>
                                <a:pt x="3023" y="371"/>
                              </a:lnTo>
                              <a:lnTo>
                                <a:pt x="3039" y="370"/>
                              </a:lnTo>
                              <a:lnTo>
                                <a:pt x="3054" y="369"/>
                              </a:lnTo>
                              <a:lnTo>
                                <a:pt x="3067" y="366"/>
                              </a:lnTo>
                              <a:lnTo>
                                <a:pt x="3080" y="363"/>
                              </a:lnTo>
                              <a:lnTo>
                                <a:pt x="3091" y="358"/>
                              </a:lnTo>
                              <a:lnTo>
                                <a:pt x="3101" y="351"/>
                              </a:lnTo>
                              <a:lnTo>
                                <a:pt x="3111" y="344"/>
                              </a:lnTo>
                              <a:lnTo>
                                <a:pt x="3119" y="336"/>
                              </a:lnTo>
                              <a:lnTo>
                                <a:pt x="3126" y="328"/>
                              </a:lnTo>
                              <a:lnTo>
                                <a:pt x="3132" y="318"/>
                              </a:lnTo>
                              <a:lnTo>
                                <a:pt x="3137" y="308"/>
                              </a:lnTo>
                              <a:lnTo>
                                <a:pt x="3141" y="297"/>
                              </a:lnTo>
                              <a:lnTo>
                                <a:pt x="3145" y="284"/>
                              </a:lnTo>
                              <a:lnTo>
                                <a:pt x="3147" y="272"/>
                              </a:lnTo>
                              <a:lnTo>
                                <a:pt x="3148" y="259"/>
                              </a:lnTo>
                              <a:lnTo>
                                <a:pt x="3148" y="246"/>
                              </a:lnTo>
                              <a:lnTo>
                                <a:pt x="3148" y="231"/>
                              </a:lnTo>
                              <a:lnTo>
                                <a:pt x="3147" y="217"/>
                              </a:lnTo>
                              <a:lnTo>
                                <a:pt x="3143" y="204"/>
                              </a:lnTo>
                              <a:lnTo>
                                <a:pt x="3140" y="193"/>
                              </a:lnTo>
                              <a:lnTo>
                                <a:pt x="3135" y="182"/>
                              </a:lnTo>
                              <a:lnTo>
                                <a:pt x="3129" y="171"/>
                              </a:lnTo>
                              <a:lnTo>
                                <a:pt x="3121" y="162"/>
                              </a:lnTo>
                              <a:lnTo>
                                <a:pt x="3112" y="153"/>
                              </a:lnTo>
                              <a:lnTo>
                                <a:pt x="3104" y="145"/>
                              </a:lnTo>
                              <a:lnTo>
                                <a:pt x="3094" y="138"/>
                              </a:lnTo>
                              <a:lnTo>
                                <a:pt x="3084" y="132"/>
                              </a:lnTo>
                              <a:lnTo>
                                <a:pt x="3074" y="128"/>
                              </a:lnTo>
                              <a:lnTo>
                                <a:pt x="3061" y="125"/>
                              </a:lnTo>
                              <a:lnTo>
                                <a:pt x="3049" y="123"/>
                              </a:lnTo>
                              <a:lnTo>
                                <a:pt x="3035" y="122"/>
                              </a:lnTo>
                              <a:lnTo>
                                <a:pt x="3019" y="121"/>
                              </a:lnTo>
                              <a:lnTo>
                                <a:pt x="2864" y="121"/>
                              </a:lnTo>
                              <a:lnTo>
                                <a:pt x="2864" y="496"/>
                              </a:lnTo>
                              <a:lnTo>
                                <a:pt x="2962" y="496"/>
                              </a:lnTo>
                              <a:lnTo>
                                <a:pt x="2962" y="371"/>
                              </a:lnTo>
                              <a:close/>
                              <a:moveTo>
                                <a:pt x="2962" y="293"/>
                              </a:moveTo>
                              <a:lnTo>
                                <a:pt x="2962" y="199"/>
                              </a:lnTo>
                              <a:lnTo>
                                <a:pt x="2994" y="199"/>
                              </a:lnTo>
                              <a:lnTo>
                                <a:pt x="3006" y="199"/>
                              </a:lnTo>
                              <a:lnTo>
                                <a:pt x="3018" y="202"/>
                              </a:lnTo>
                              <a:lnTo>
                                <a:pt x="3026" y="206"/>
                              </a:lnTo>
                              <a:lnTo>
                                <a:pt x="3034" y="211"/>
                              </a:lnTo>
                              <a:lnTo>
                                <a:pt x="3040" y="218"/>
                              </a:lnTo>
                              <a:lnTo>
                                <a:pt x="3044" y="226"/>
                              </a:lnTo>
                              <a:lnTo>
                                <a:pt x="3046" y="236"/>
                              </a:lnTo>
                              <a:lnTo>
                                <a:pt x="3048" y="247"/>
                              </a:lnTo>
                              <a:lnTo>
                                <a:pt x="3046" y="258"/>
                              </a:lnTo>
                              <a:lnTo>
                                <a:pt x="3044" y="267"/>
                              </a:lnTo>
                              <a:lnTo>
                                <a:pt x="3040" y="275"/>
                              </a:lnTo>
                              <a:lnTo>
                                <a:pt x="3035" y="282"/>
                              </a:lnTo>
                              <a:lnTo>
                                <a:pt x="3026" y="287"/>
                              </a:lnTo>
                              <a:lnTo>
                                <a:pt x="3018" y="290"/>
                              </a:lnTo>
                              <a:lnTo>
                                <a:pt x="3006" y="293"/>
                              </a:lnTo>
                              <a:lnTo>
                                <a:pt x="2994" y="293"/>
                              </a:lnTo>
                              <a:lnTo>
                                <a:pt x="2962" y="293"/>
                              </a:lnTo>
                              <a:close/>
                              <a:moveTo>
                                <a:pt x="3398" y="343"/>
                              </a:moveTo>
                              <a:lnTo>
                                <a:pt x="3413" y="338"/>
                              </a:lnTo>
                              <a:lnTo>
                                <a:pt x="3425" y="334"/>
                              </a:lnTo>
                              <a:lnTo>
                                <a:pt x="3435" y="328"/>
                              </a:lnTo>
                              <a:lnTo>
                                <a:pt x="3445" y="320"/>
                              </a:lnTo>
                              <a:lnTo>
                                <a:pt x="3452" y="313"/>
                              </a:lnTo>
                              <a:lnTo>
                                <a:pt x="3460" y="304"/>
                              </a:lnTo>
                              <a:lnTo>
                                <a:pt x="3465" y="294"/>
                              </a:lnTo>
                              <a:lnTo>
                                <a:pt x="3470" y="284"/>
                              </a:lnTo>
                              <a:lnTo>
                                <a:pt x="3474" y="273"/>
                              </a:lnTo>
                              <a:lnTo>
                                <a:pt x="3477" y="262"/>
                              </a:lnTo>
                              <a:lnTo>
                                <a:pt x="3479" y="249"/>
                              </a:lnTo>
                              <a:lnTo>
                                <a:pt x="3480" y="237"/>
                              </a:lnTo>
                              <a:lnTo>
                                <a:pt x="3479" y="226"/>
                              </a:lnTo>
                              <a:lnTo>
                                <a:pt x="3477" y="214"/>
                              </a:lnTo>
                              <a:lnTo>
                                <a:pt x="3475" y="203"/>
                              </a:lnTo>
                              <a:lnTo>
                                <a:pt x="3471" y="192"/>
                              </a:lnTo>
                              <a:lnTo>
                                <a:pt x="3466" y="182"/>
                              </a:lnTo>
                              <a:lnTo>
                                <a:pt x="3461" y="172"/>
                              </a:lnTo>
                              <a:lnTo>
                                <a:pt x="3455" y="163"/>
                              </a:lnTo>
                              <a:lnTo>
                                <a:pt x="3447" y="155"/>
                              </a:lnTo>
                              <a:lnTo>
                                <a:pt x="3439" y="146"/>
                              </a:lnTo>
                              <a:lnTo>
                                <a:pt x="3430" y="140"/>
                              </a:lnTo>
                              <a:lnTo>
                                <a:pt x="3420" y="133"/>
                              </a:lnTo>
                              <a:lnTo>
                                <a:pt x="3409" y="130"/>
                              </a:lnTo>
                              <a:lnTo>
                                <a:pt x="3398" y="126"/>
                              </a:lnTo>
                              <a:lnTo>
                                <a:pt x="3385" y="123"/>
                              </a:lnTo>
                              <a:lnTo>
                                <a:pt x="3370" y="122"/>
                              </a:lnTo>
                              <a:lnTo>
                                <a:pt x="3355" y="121"/>
                              </a:lnTo>
                              <a:lnTo>
                                <a:pt x="3205" y="121"/>
                              </a:lnTo>
                              <a:lnTo>
                                <a:pt x="3205" y="496"/>
                              </a:lnTo>
                              <a:lnTo>
                                <a:pt x="3302" y="496"/>
                              </a:lnTo>
                              <a:lnTo>
                                <a:pt x="3302" y="351"/>
                              </a:lnTo>
                              <a:lnTo>
                                <a:pt x="3394" y="496"/>
                              </a:lnTo>
                              <a:lnTo>
                                <a:pt x="3515" y="496"/>
                              </a:lnTo>
                              <a:lnTo>
                                <a:pt x="3398" y="343"/>
                              </a:lnTo>
                              <a:close/>
                              <a:moveTo>
                                <a:pt x="3302" y="289"/>
                              </a:moveTo>
                              <a:lnTo>
                                <a:pt x="3302" y="196"/>
                              </a:lnTo>
                              <a:lnTo>
                                <a:pt x="3319" y="196"/>
                              </a:lnTo>
                              <a:lnTo>
                                <a:pt x="3333" y="197"/>
                              </a:lnTo>
                              <a:lnTo>
                                <a:pt x="3344" y="198"/>
                              </a:lnTo>
                              <a:lnTo>
                                <a:pt x="3354" y="202"/>
                              </a:lnTo>
                              <a:lnTo>
                                <a:pt x="3361" y="206"/>
                              </a:lnTo>
                              <a:lnTo>
                                <a:pt x="3369" y="213"/>
                              </a:lnTo>
                              <a:lnTo>
                                <a:pt x="3374" y="222"/>
                              </a:lnTo>
                              <a:lnTo>
                                <a:pt x="3378" y="232"/>
                              </a:lnTo>
                              <a:lnTo>
                                <a:pt x="3380" y="243"/>
                              </a:lnTo>
                              <a:lnTo>
                                <a:pt x="3378" y="253"/>
                              </a:lnTo>
                              <a:lnTo>
                                <a:pt x="3374" y="263"/>
                              </a:lnTo>
                              <a:lnTo>
                                <a:pt x="3369" y="272"/>
                              </a:lnTo>
                              <a:lnTo>
                                <a:pt x="3361" y="279"/>
                              </a:lnTo>
                              <a:lnTo>
                                <a:pt x="3354" y="283"/>
                              </a:lnTo>
                              <a:lnTo>
                                <a:pt x="3344" y="287"/>
                              </a:lnTo>
                              <a:lnTo>
                                <a:pt x="3333" y="288"/>
                              </a:lnTo>
                              <a:lnTo>
                                <a:pt x="3319" y="289"/>
                              </a:lnTo>
                              <a:lnTo>
                                <a:pt x="3302" y="289"/>
                              </a:lnTo>
                              <a:close/>
                              <a:moveTo>
                                <a:pt x="3801" y="430"/>
                              </a:moveTo>
                              <a:lnTo>
                                <a:pt x="3825" y="496"/>
                              </a:lnTo>
                              <a:lnTo>
                                <a:pt x="3930" y="496"/>
                              </a:lnTo>
                              <a:lnTo>
                                <a:pt x="3789" y="121"/>
                              </a:lnTo>
                              <a:lnTo>
                                <a:pt x="3683" y="121"/>
                              </a:lnTo>
                              <a:lnTo>
                                <a:pt x="3538" y="496"/>
                              </a:lnTo>
                              <a:lnTo>
                                <a:pt x="3642" y="496"/>
                              </a:lnTo>
                              <a:lnTo>
                                <a:pt x="3667" y="430"/>
                              </a:lnTo>
                              <a:lnTo>
                                <a:pt x="3801" y="430"/>
                              </a:lnTo>
                              <a:close/>
                              <a:moveTo>
                                <a:pt x="3775" y="356"/>
                              </a:moveTo>
                              <a:lnTo>
                                <a:pt x="3694" y="356"/>
                              </a:lnTo>
                              <a:lnTo>
                                <a:pt x="3735" y="237"/>
                              </a:lnTo>
                              <a:lnTo>
                                <a:pt x="3775" y="356"/>
                              </a:lnTo>
                              <a:close/>
                              <a:moveTo>
                                <a:pt x="3826" y="44"/>
                              </a:moveTo>
                              <a:lnTo>
                                <a:pt x="3780" y="0"/>
                              </a:lnTo>
                              <a:lnTo>
                                <a:pt x="3700" y="69"/>
                              </a:lnTo>
                              <a:lnTo>
                                <a:pt x="3733" y="103"/>
                              </a:lnTo>
                              <a:lnTo>
                                <a:pt x="3826" y="44"/>
                              </a:lnTo>
                              <a:close/>
                              <a:moveTo>
                                <a:pt x="4012" y="121"/>
                              </a:moveTo>
                              <a:lnTo>
                                <a:pt x="3906" y="121"/>
                              </a:lnTo>
                              <a:lnTo>
                                <a:pt x="4063" y="496"/>
                              </a:lnTo>
                              <a:lnTo>
                                <a:pt x="4139" y="496"/>
                              </a:lnTo>
                              <a:lnTo>
                                <a:pt x="4298" y="121"/>
                              </a:lnTo>
                              <a:lnTo>
                                <a:pt x="4192" y="121"/>
                              </a:lnTo>
                              <a:lnTo>
                                <a:pt x="4102" y="349"/>
                              </a:lnTo>
                              <a:lnTo>
                                <a:pt x="4012" y="121"/>
                              </a:lnTo>
                              <a:close/>
                              <a:moveTo>
                                <a:pt x="4535" y="430"/>
                              </a:moveTo>
                              <a:lnTo>
                                <a:pt x="4559" y="496"/>
                              </a:lnTo>
                              <a:lnTo>
                                <a:pt x="4662" y="496"/>
                              </a:lnTo>
                              <a:lnTo>
                                <a:pt x="4521" y="121"/>
                              </a:lnTo>
                              <a:lnTo>
                                <a:pt x="4415" y="121"/>
                              </a:lnTo>
                              <a:lnTo>
                                <a:pt x="4272" y="496"/>
                              </a:lnTo>
                              <a:lnTo>
                                <a:pt x="4374" y="496"/>
                              </a:lnTo>
                              <a:lnTo>
                                <a:pt x="4401" y="430"/>
                              </a:lnTo>
                              <a:lnTo>
                                <a:pt x="4535" y="430"/>
                              </a:lnTo>
                              <a:close/>
                              <a:moveTo>
                                <a:pt x="4508" y="356"/>
                              </a:moveTo>
                              <a:lnTo>
                                <a:pt x="4428" y="356"/>
                              </a:lnTo>
                              <a:lnTo>
                                <a:pt x="4468" y="237"/>
                              </a:lnTo>
                              <a:lnTo>
                                <a:pt x="4508" y="35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2"/>
                      <wps:cNvSpPr>
                        <a:spLocks noEditPoints="1"/>
                      </wps:cNvSpPr>
                      <wps:spPr bwMode="auto">
                        <a:xfrm>
                          <a:off x="6638" y="1385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1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49 h 357"/>
                            <a:gd name="T28" fmla="*/ 1573 w 7760"/>
                            <a:gd name="T29" fmla="*/ 159 h 357"/>
                            <a:gd name="T30" fmla="*/ 1567 w 7760"/>
                            <a:gd name="T31" fmla="*/ 226 h 357"/>
                            <a:gd name="T32" fmla="*/ 2066 w 7760"/>
                            <a:gd name="T33" fmla="*/ 149 h 357"/>
                            <a:gd name="T34" fmla="*/ 2114 w 7760"/>
                            <a:gd name="T35" fmla="*/ 72 h 357"/>
                            <a:gd name="T36" fmla="*/ 2339 w 7760"/>
                            <a:gd name="T37" fmla="*/ 146 h 357"/>
                            <a:gd name="T38" fmla="*/ 2337 w 7760"/>
                            <a:gd name="T39" fmla="*/ 167 h 357"/>
                            <a:gd name="T40" fmla="*/ 2484 w 7760"/>
                            <a:gd name="T41" fmla="*/ 147 h 357"/>
                            <a:gd name="T42" fmla="*/ 2525 w 7760"/>
                            <a:gd name="T43" fmla="*/ 175 h 357"/>
                            <a:gd name="T44" fmla="*/ 3271 w 7760"/>
                            <a:gd name="T45" fmla="*/ 149 h 357"/>
                            <a:gd name="T46" fmla="*/ 3256 w 7760"/>
                            <a:gd name="T47" fmla="*/ 277 h 357"/>
                            <a:gd name="T48" fmla="*/ 3448 w 7760"/>
                            <a:gd name="T49" fmla="*/ 273 h 357"/>
                            <a:gd name="T50" fmla="*/ 3414 w 7760"/>
                            <a:gd name="T51" fmla="*/ 149 h 357"/>
                            <a:gd name="T52" fmla="*/ 3641 w 7760"/>
                            <a:gd name="T53" fmla="*/ 146 h 357"/>
                            <a:gd name="T54" fmla="*/ 3637 w 7760"/>
                            <a:gd name="T55" fmla="*/ 167 h 357"/>
                            <a:gd name="T56" fmla="*/ 3792 w 7760"/>
                            <a:gd name="T57" fmla="*/ 146 h 357"/>
                            <a:gd name="T58" fmla="*/ 3802 w 7760"/>
                            <a:gd name="T59" fmla="*/ 167 h 357"/>
                            <a:gd name="T60" fmla="*/ 3995 w 7760"/>
                            <a:gd name="T61" fmla="*/ 154 h 357"/>
                            <a:gd name="T62" fmla="*/ 4006 w 7760"/>
                            <a:gd name="T63" fmla="*/ 237 h 357"/>
                            <a:gd name="T64" fmla="*/ 4095 w 7760"/>
                            <a:gd name="T65" fmla="*/ 146 h 357"/>
                            <a:gd name="T66" fmla="*/ 4085 w 7760"/>
                            <a:gd name="T67" fmla="*/ 286 h 357"/>
                            <a:gd name="T68" fmla="*/ 4199 w 7760"/>
                            <a:gd name="T69" fmla="*/ 151 h 357"/>
                            <a:gd name="T70" fmla="*/ 4265 w 7760"/>
                            <a:gd name="T71" fmla="*/ 187 h 357"/>
                            <a:gd name="T72" fmla="*/ 4359 w 7760"/>
                            <a:gd name="T73" fmla="*/ 282 h 357"/>
                            <a:gd name="T74" fmla="*/ 4440 w 7760"/>
                            <a:gd name="T75" fmla="*/ 283 h 357"/>
                            <a:gd name="T76" fmla="*/ 4493 w 7760"/>
                            <a:gd name="T77" fmla="*/ 187 h 357"/>
                            <a:gd name="T78" fmla="*/ 4704 w 7760"/>
                            <a:gd name="T79" fmla="*/ 180 h 357"/>
                            <a:gd name="T80" fmla="*/ 4860 w 7760"/>
                            <a:gd name="T81" fmla="*/ 199 h 357"/>
                            <a:gd name="T82" fmla="*/ 4954 w 7760"/>
                            <a:gd name="T83" fmla="*/ 75 h 357"/>
                            <a:gd name="T84" fmla="*/ 4883 w 7760"/>
                            <a:gd name="T85" fmla="*/ 124 h 357"/>
                            <a:gd name="T86" fmla="*/ 5090 w 7760"/>
                            <a:gd name="T87" fmla="*/ 282 h 357"/>
                            <a:gd name="T88" fmla="*/ 5727 w 7760"/>
                            <a:gd name="T89" fmla="*/ 266 h 357"/>
                            <a:gd name="T90" fmla="*/ 5792 w 7760"/>
                            <a:gd name="T91" fmla="*/ 94 h 357"/>
                            <a:gd name="T92" fmla="*/ 5770 w 7760"/>
                            <a:gd name="T93" fmla="*/ 88 h 357"/>
                            <a:gd name="T94" fmla="*/ 6012 w 7760"/>
                            <a:gd name="T95" fmla="*/ 236 h 357"/>
                            <a:gd name="T96" fmla="*/ 5969 w 7760"/>
                            <a:gd name="T97" fmla="*/ 257 h 357"/>
                            <a:gd name="T98" fmla="*/ 6170 w 7760"/>
                            <a:gd name="T99" fmla="*/ 276 h 357"/>
                            <a:gd name="T100" fmla="*/ 6149 w 7760"/>
                            <a:gd name="T101" fmla="*/ 111 h 357"/>
                            <a:gd name="T102" fmla="*/ 6215 w 7760"/>
                            <a:gd name="T103" fmla="*/ 182 h 357"/>
                            <a:gd name="T104" fmla="*/ 6443 w 7760"/>
                            <a:gd name="T105" fmla="*/ 110 h 357"/>
                            <a:gd name="T106" fmla="*/ 6421 w 7760"/>
                            <a:gd name="T107" fmla="*/ 140 h 357"/>
                            <a:gd name="T108" fmla="*/ 6681 w 7760"/>
                            <a:gd name="T109" fmla="*/ 90 h 357"/>
                            <a:gd name="T110" fmla="*/ 6983 w 7760"/>
                            <a:gd name="T111" fmla="*/ 149 h 357"/>
                            <a:gd name="T112" fmla="*/ 6968 w 7760"/>
                            <a:gd name="T113" fmla="*/ 277 h 357"/>
                            <a:gd name="T114" fmla="*/ 7069 w 7760"/>
                            <a:gd name="T115" fmla="*/ 216 h 357"/>
                            <a:gd name="T116" fmla="*/ 7268 w 7760"/>
                            <a:gd name="T117" fmla="*/ 149 h 357"/>
                            <a:gd name="T118" fmla="*/ 7318 w 7760"/>
                            <a:gd name="T119" fmla="*/ 149 h 357"/>
                            <a:gd name="T120" fmla="*/ 7677 w 7760"/>
                            <a:gd name="T121" fmla="*/ 67 h 357"/>
                            <a:gd name="T122" fmla="*/ 7758 w 7760"/>
                            <a:gd name="T123" fmla="*/ 207 h 357"/>
                            <a:gd name="T124" fmla="*/ 7684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6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3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6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4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6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3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8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1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3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1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7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1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3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49"/>
                              </a:lnTo>
                              <a:lnTo>
                                <a:pt x="540" y="149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49"/>
                              </a:lnTo>
                              <a:lnTo>
                                <a:pt x="698" y="149"/>
                              </a:lnTo>
                              <a:lnTo>
                                <a:pt x="656" y="245"/>
                              </a:lnTo>
                              <a:lnTo>
                                <a:pt x="609" y="149"/>
                              </a:lnTo>
                              <a:lnTo>
                                <a:pt x="583" y="149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7" y="265"/>
                              </a:lnTo>
                              <a:lnTo>
                                <a:pt x="853" y="265"/>
                              </a:lnTo>
                              <a:lnTo>
                                <a:pt x="850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1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7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49"/>
                              </a:lnTo>
                              <a:lnTo>
                                <a:pt x="963" y="149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49"/>
                              </a:lnTo>
                              <a:lnTo>
                                <a:pt x="925" y="149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49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49"/>
                              </a:lnTo>
                              <a:lnTo>
                                <a:pt x="1108" y="149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49"/>
                              </a:lnTo>
                              <a:lnTo>
                                <a:pt x="1197" y="149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49"/>
                              </a:lnTo>
                              <a:lnTo>
                                <a:pt x="1161" y="149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49"/>
                              </a:moveTo>
                              <a:lnTo>
                                <a:pt x="1242" y="149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49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60" y="114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1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7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49"/>
                              </a:lnTo>
                              <a:lnTo>
                                <a:pt x="1442" y="149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49"/>
                              </a:lnTo>
                              <a:lnTo>
                                <a:pt x="1406" y="149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1" y="149"/>
                              </a:moveTo>
                              <a:lnTo>
                                <a:pt x="1487" y="149"/>
                              </a:lnTo>
                              <a:lnTo>
                                <a:pt x="1487" y="282"/>
                              </a:lnTo>
                              <a:lnTo>
                                <a:pt x="1511" y="282"/>
                              </a:lnTo>
                              <a:lnTo>
                                <a:pt x="1511" y="149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49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1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6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0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49"/>
                              </a:lnTo>
                              <a:lnTo>
                                <a:pt x="1759" y="149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49"/>
                              </a:lnTo>
                              <a:lnTo>
                                <a:pt x="1917" y="149"/>
                              </a:lnTo>
                              <a:lnTo>
                                <a:pt x="1873" y="245"/>
                              </a:lnTo>
                              <a:lnTo>
                                <a:pt x="1827" y="149"/>
                              </a:lnTo>
                              <a:lnTo>
                                <a:pt x="1800" y="149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49"/>
                              </a:moveTo>
                              <a:lnTo>
                                <a:pt x="2044" y="149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0" y="273"/>
                              </a:lnTo>
                              <a:lnTo>
                                <a:pt x="2064" y="277"/>
                              </a:lnTo>
                              <a:lnTo>
                                <a:pt x="2069" y="280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49"/>
                              </a:lnTo>
                              <a:lnTo>
                                <a:pt x="2126" y="149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49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49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49"/>
                              </a:lnTo>
                              <a:lnTo>
                                <a:pt x="2190" y="149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49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7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49"/>
                              </a:lnTo>
                              <a:lnTo>
                                <a:pt x="2379" y="149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49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49"/>
                              </a:lnTo>
                              <a:lnTo>
                                <a:pt x="3271" y="149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8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6"/>
                              </a:lnTo>
                              <a:lnTo>
                                <a:pt x="3538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6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49"/>
                              </a:lnTo>
                              <a:lnTo>
                                <a:pt x="3414" y="149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6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49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1" y="147"/>
                              </a:lnTo>
                              <a:lnTo>
                                <a:pt x="3615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49"/>
                              </a:lnTo>
                              <a:lnTo>
                                <a:pt x="3680" y="149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4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7" y="195"/>
                              </a:lnTo>
                              <a:lnTo>
                                <a:pt x="3736" y="201"/>
                              </a:lnTo>
                              <a:lnTo>
                                <a:pt x="3735" y="209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3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21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6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4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6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3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4" y="283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2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7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1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7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49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49"/>
                              </a:lnTo>
                              <a:lnTo>
                                <a:pt x="4272" y="149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49"/>
                              </a:lnTo>
                              <a:lnTo>
                                <a:pt x="4359" y="149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49"/>
                              </a:lnTo>
                              <a:lnTo>
                                <a:pt x="4323" y="149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6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4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6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9" y="271"/>
                              </a:lnTo>
                              <a:lnTo>
                                <a:pt x="4424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1" y="286"/>
                              </a:lnTo>
                              <a:lnTo>
                                <a:pt x="4480" y="283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4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49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6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4" y="169"/>
                              </a:lnTo>
                              <a:lnTo>
                                <a:pt x="4698" y="171"/>
                              </a:lnTo>
                              <a:lnTo>
                                <a:pt x="4701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696" y="147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49"/>
                              </a:lnTo>
                              <a:lnTo>
                                <a:pt x="4554" y="149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5"/>
                              </a:lnTo>
                              <a:lnTo>
                                <a:pt x="4873" y="180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0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0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6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5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60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6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3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5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9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9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5"/>
                              </a:lnTo>
                              <a:lnTo>
                                <a:pt x="6160" y="180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6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0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0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2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1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09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5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49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49"/>
                              </a:lnTo>
                              <a:lnTo>
                                <a:pt x="6795" y="149"/>
                              </a:lnTo>
                              <a:close/>
                              <a:moveTo>
                                <a:pt x="6983" y="149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49"/>
                              </a:lnTo>
                              <a:lnTo>
                                <a:pt x="6983" y="149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3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2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6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49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8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49"/>
                              </a:lnTo>
                              <a:lnTo>
                                <a:pt x="7295" y="149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6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8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5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7" y="113"/>
                              </a:lnTo>
                              <a:lnTo>
                                <a:pt x="7650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group w14:anchorId="0EFF39C2" id="Group 23" o:spid="_x0000_s1026" style="position:absolute;margin-left:-70.95pt;margin-top:6.6pt;width:498.35pt;height:82.35pt;z-index:251658752" coordorigin="566,859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">
              <v:rect id="Rectangle 24" o:spid="_x0000_s1027" style="position:absolute;left:1214;top:909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5" o:spid="_x0000_s1028" style="position:absolute;left:566;top:1139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6" o:spid="_x0000_s1029" style="position:absolute;left:1287;top:1369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7" o:spid="_x0000_s1030" style="position:absolute;left:1968;top:1319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8" o:spid="_x0000_s1031" style="position:absolute;left:1961;top:1089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9" o:spid="_x0000_s1032" style="position:absolute;left:1961;top:859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30" o:spid="_x0000_s1033" style="position:absolute;left:1958;top:1938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1" o:spid="_x0000_s1034" style="position:absolute;left:2173;top:2081;width:2331;height:254;visibility:visible;mso-wrap-style:square;v-text-anchor:top" coordsize="4662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  <v:path arrowok="t" o:connecttype="custom" o:connectlocs="88,248;353,68;294,57;251,78;238,126;258,160;314,184;307,209;267,204;261,248;325,248;363,215;365,168;343,142;289,118;301,98;333,104;447,248;678,55;610,79;575,153;604,226;677,254;747,231;782,155;755,87;678,55;712,114;731,150;719,188;684,207;644,195;626,160;638,121;673,102;884,175;1020,248;1089,0;1328,102;1527,185;1566,159;1574,109;1547,69;1432,248;1513,103;1520,138;1707,169;1737,137;1733,91;1699,63;1697,248;1677,101;1685,136;1913,248;1888,178;1913,22;2006,61;2201,215" o:connectangles="0,0,0,0,0,0,0,0,0,0,0,0,0,0,0,0,0,0,0,0,0,0,0,0,0,0,0,0,0,0,0,0,0,0,0,0,0,0,0,0,0,0,0,0,0,0,0,0,0,0,0,0,0,0,0,0,0,0"/>
                <o:lock v:ext="edit" verticies="t"/>
              </v:shape>
              <v:shape id="Freeform 32" o:spid="_x0000_s1035" style="position:absolute;left:6638;top:1385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xm1197,170r24,l1221,149r-24,l1197,101r-23,l1174,149r-13,l1161,170r13,l1174,282r23,l1197,170xm1264,149r-22,l1242,282r22,l1264,149xm1253,83r-6,1l1242,88r-4,5l1237,99r1,4l1238,105r2,3l1242,110r2,3l1247,114r3,1l1253,115r7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    <v:path arrowok="t" o:connecttype="custom" o:connectlocs="76,139;55,44;102,94;164,110;202,113;191,95;444,78;412,133;463,85;531,143;528,83;688,82;648,126;710,74;787,79;784,113;1033,74;1057,36;1170,73;1169,83;1242,73;1263,87;1636,74;1628,138;1724,136;1707,74;1821,73;1819,83;1896,73;1901,83;1998,77;2003,118;2048,73;2043,143;2100,75;2133,93;2180,141;2220,141;2247,93;2352,90;2430,99;2477,37;2442,62;2545,141;2864,133;2896,47;2885,44;3006,118;2985,128;3085,138;3075,55;3108,91;3222,55;3211,70;3341,45;3492,74;3484,138;3535,108;3634,74;3659,74;3839,33;3879,103;3842,131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2E"/>
    <w:rsid w:val="0001345B"/>
    <w:rsid w:val="00014485"/>
    <w:rsid w:val="00016115"/>
    <w:rsid w:val="0003763A"/>
    <w:rsid w:val="00043BF4"/>
    <w:rsid w:val="00082C58"/>
    <w:rsid w:val="000842D2"/>
    <w:rsid w:val="000843A5"/>
    <w:rsid w:val="000B6F63"/>
    <w:rsid w:val="000C1AAC"/>
    <w:rsid w:val="000C435D"/>
    <w:rsid w:val="000E3422"/>
    <w:rsid w:val="000E74E0"/>
    <w:rsid w:val="000F35F5"/>
    <w:rsid w:val="000F7B29"/>
    <w:rsid w:val="00125C4F"/>
    <w:rsid w:val="001404AB"/>
    <w:rsid w:val="00146745"/>
    <w:rsid w:val="001658A9"/>
    <w:rsid w:val="00170CF0"/>
    <w:rsid w:val="0017231D"/>
    <w:rsid w:val="001776E2"/>
    <w:rsid w:val="001810DC"/>
    <w:rsid w:val="00183282"/>
    <w:rsid w:val="00183C7E"/>
    <w:rsid w:val="00183E9E"/>
    <w:rsid w:val="00196BE7"/>
    <w:rsid w:val="00197485"/>
    <w:rsid w:val="001A214A"/>
    <w:rsid w:val="001A59BF"/>
    <w:rsid w:val="001B607F"/>
    <w:rsid w:val="001C596C"/>
    <w:rsid w:val="001D369A"/>
    <w:rsid w:val="001F56B7"/>
    <w:rsid w:val="00205138"/>
    <w:rsid w:val="002070FB"/>
    <w:rsid w:val="00207D65"/>
    <w:rsid w:val="00213729"/>
    <w:rsid w:val="00226939"/>
    <w:rsid w:val="002272A6"/>
    <w:rsid w:val="00234618"/>
    <w:rsid w:val="002406FA"/>
    <w:rsid w:val="00244F60"/>
    <w:rsid w:val="002460EA"/>
    <w:rsid w:val="00265596"/>
    <w:rsid w:val="00265D71"/>
    <w:rsid w:val="00270E51"/>
    <w:rsid w:val="00283B88"/>
    <w:rsid w:val="002848DA"/>
    <w:rsid w:val="00290A3C"/>
    <w:rsid w:val="00291EB7"/>
    <w:rsid w:val="002964A1"/>
    <w:rsid w:val="002A6F5C"/>
    <w:rsid w:val="002B1FE3"/>
    <w:rsid w:val="002B2E47"/>
    <w:rsid w:val="002C1A8C"/>
    <w:rsid w:val="002C261A"/>
    <w:rsid w:val="002D6A6C"/>
    <w:rsid w:val="00302BDE"/>
    <w:rsid w:val="00322412"/>
    <w:rsid w:val="003264B1"/>
    <w:rsid w:val="003265E9"/>
    <w:rsid w:val="003301A3"/>
    <w:rsid w:val="0035578A"/>
    <w:rsid w:val="0036777B"/>
    <w:rsid w:val="003677A4"/>
    <w:rsid w:val="0038282A"/>
    <w:rsid w:val="0038349B"/>
    <w:rsid w:val="00386309"/>
    <w:rsid w:val="00396732"/>
    <w:rsid w:val="00397580"/>
    <w:rsid w:val="003A1794"/>
    <w:rsid w:val="003A45C8"/>
    <w:rsid w:val="003A6ED5"/>
    <w:rsid w:val="003B3C66"/>
    <w:rsid w:val="003C1044"/>
    <w:rsid w:val="003C2DCF"/>
    <w:rsid w:val="003C7FE7"/>
    <w:rsid w:val="003D02AA"/>
    <w:rsid w:val="003D0499"/>
    <w:rsid w:val="003E0D20"/>
    <w:rsid w:val="003F4D79"/>
    <w:rsid w:val="003F526A"/>
    <w:rsid w:val="004023A5"/>
    <w:rsid w:val="00405244"/>
    <w:rsid w:val="00405CEA"/>
    <w:rsid w:val="00407212"/>
    <w:rsid w:val="00413A9D"/>
    <w:rsid w:val="0042764B"/>
    <w:rsid w:val="00433162"/>
    <w:rsid w:val="004436EE"/>
    <w:rsid w:val="00450380"/>
    <w:rsid w:val="0045547F"/>
    <w:rsid w:val="00456F17"/>
    <w:rsid w:val="0047152A"/>
    <w:rsid w:val="004815A5"/>
    <w:rsid w:val="004920AD"/>
    <w:rsid w:val="00494AD2"/>
    <w:rsid w:val="004A061A"/>
    <w:rsid w:val="004A47BC"/>
    <w:rsid w:val="004D05B3"/>
    <w:rsid w:val="004E479E"/>
    <w:rsid w:val="004E583B"/>
    <w:rsid w:val="004F78E6"/>
    <w:rsid w:val="00503490"/>
    <w:rsid w:val="00512D03"/>
    <w:rsid w:val="00512D99"/>
    <w:rsid w:val="00513610"/>
    <w:rsid w:val="0052753B"/>
    <w:rsid w:val="00531DBB"/>
    <w:rsid w:val="00544FE5"/>
    <w:rsid w:val="005515A2"/>
    <w:rsid w:val="00580128"/>
    <w:rsid w:val="00582FE3"/>
    <w:rsid w:val="005A093B"/>
    <w:rsid w:val="005C230B"/>
    <w:rsid w:val="005D45F8"/>
    <w:rsid w:val="005E21B3"/>
    <w:rsid w:val="005E27C2"/>
    <w:rsid w:val="005F3FB7"/>
    <w:rsid w:val="005F699D"/>
    <w:rsid w:val="005F79FB"/>
    <w:rsid w:val="006002C1"/>
    <w:rsid w:val="00604406"/>
    <w:rsid w:val="00605F4A"/>
    <w:rsid w:val="00607822"/>
    <w:rsid w:val="006103AA"/>
    <w:rsid w:val="006113AB"/>
    <w:rsid w:val="00613BBF"/>
    <w:rsid w:val="00622B80"/>
    <w:rsid w:val="00632AF7"/>
    <w:rsid w:val="0064139A"/>
    <w:rsid w:val="00654CFF"/>
    <w:rsid w:val="00675D16"/>
    <w:rsid w:val="006B7C96"/>
    <w:rsid w:val="006C1484"/>
    <w:rsid w:val="006D2F17"/>
    <w:rsid w:val="006E024F"/>
    <w:rsid w:val="006E4E81"/>
    <w:rsid w:val="007020EA"/>
    <w:rsid w:val="00702B03"/>
    <w:rsid w:val="00706DB3"/>
    <w:rsid w:val="00707F7D"/>
    <w:rsid w:val="00717EC5"/>
    <w:rsid w:val="00725EAF"/>
    <w:rsid w:val="00727525"/>
    <w:rsid w:val="00737B80"/>
    <w:rsid w:val="00737CEF"/>
    <w:rsid w:val="00742E86"/>
    <w:rsid w:val="0074330A"/>
    <w:rsid w:val="00745B38"/>
    <w:rsid w:val="00751612"/>
    <w:rsid w:val="007535B3"/>
    <w:rsid w:val="007717EF"/>
    <w:rsid w:val="00777DF3"/>
    <w:rsid w:val="00791616"/>
    <w:rsid w:val="007A57F2"/>
    <w:rsid w:val="007B1333"/>
    <w:rsid w:val="007B7FA9"/>
    <w:rsid w:val="007F4AEB"/>
    <w:rsid w:val="007F75B2"/>
    <w:rsid w:val="00800842"/>
    <w:rsid w:val="008043C4"/>
    <w:rsid w:val="00831B1B"/>
    <w:rsid w:val="00854E24"/>
    <w:rsid w:val="00861D0E"/>
    <w:rsid w:val="00867569"/>
    <w:rsid w:val="00883708"/>
    <w:rsid w:val="008A750A"/>
    <w:rsid w:val="008C384C"/>
    <w:rsid w:val="008D0F11"/>
    <w:rsid w:val="008D24E4"/>
    <w:rsid w:val="008D3B65"/>
    <w:rsid w:val="008F35B4"/>
    <w:rsid w:val="008F73B4"/>
    <w:rsid w:val="009066BF"/>
    <w:rsid w:val="00906A0E"/>
    <w:rsid w:val="00916BFD"/>
    <w:rsid w:val="0094402F"/>
    <w:rsid w:val="009510E2"/>
    <w:rsid w:val="00963BA3"/>
    <w:rsid w:val="009668FF"/>
    <w:rsid w:val="009872F9"/>
    <w:rsid w:val="009A572A"/>
    <w:rsid w:val="009B55B1"/>
    <w:rsid w:val="009B6438"/>
    <w:rsid w:val="009C70A9"/>
    <w:rsid w:val="009F5037"/>
    <w:rsid w:val="00A00672"/>
    <w:rsid w:val="00A278C8"/>
    <w:rsid w:val="00A33407"/>
    <w:rsid w:val="00A4343D"/>
    <w:rsid w:val="00A4554C"/>
    <w:rsid w:val="00A502F1"/>
    <w:rsid w:val="00A65191"/>
    <w:rsid w:val="00A70A83"/>
    <w:rsid w:val="00A7635E"/>
    <w:rsid w:val="00A81EB3"/>
    <w:rsid w:val="00A842CF"/>
    <w:rsid w:val="00A853A7"/>
    <w:rsid w:val="00A918C5"/>
    <w:rsid w:val="00A91987"/>
    <w:rsid w:val="00AA43EA"/>
    <w:rsid w:val="00AB4A87"/>
    <w:rsid w:val="00AE6D5B"/>
    <w:rsid w:val="00B00C1D"/>
    <w:rsid w:val="00B03E21"/>
    <w:rsid w:val="00B22916"/>
    <w:rsid w:val="00B31381"/>
    <w:rsid w:val="00B331D5"/>
    <w:rsid w:val="00B4271A"/>
    <w:rsid w:val="00B62CA1"/>
    <w:rsid w:val="00B633EC"/>
    <w:rsid w:val="00BA1697"/>
    <w:rsid w:val="00BA1D73"/>
    <w:rsid w:val="00BA439F"/>
    <w:rsid w:val="00BA6370"/>
    <w:rsid w:val="00BB6F70"/>
    <w:rsid w:val="00BC495A"/>
    <w:rsid w:val="00BD2D57"/>
    <w:rsid w:val="00BD4284"/>
    <w:rsid w:val="00BE11D8"/>
    <w:rsid w:val="00BE26BF"/>
    <w:rsid w:val="00BE2A1E"/>
    <w:rsid w:val="00BE3DEA"/>
    <w:rsid w:val="00BF242E"/>
    <w:rsid w:val="00C048E8"/>
    <w:rsid w:val="00C269D4"/>
    <w:rsid w:val="00C31413"/>
    <w:rsid w:val="00C36CC1"/>
    <w:rsid w:val="00C4160D"/>
    <w:rsid w:val="00C52466"/>
    <w:rsid w:val="00C5651B"/>
    <w:rsid w:val="00C71F98"/>
    <w:rsid w:val="00C83A3E"/>
    <w:rsid w:val="00C8406E"/>
    <w:rsid w:val="00C9686E"/>
    <w:rsid w:val="00CA33BC"/>
    <w:rsid w:val="00CB2709"/>
    <w:rsid w:val="00CB6F89"/>
    <w:rsid w:val="00CC46C7"/>
    <w:rsid w:val="00CC5069"/>
    <w:rsid w:val="00CE0156"/>
    <w:rsid w:val="00CE228C"/>
    <w:rsid w:val="00CE40D1"/>
    <w:rsid w:val="00CF545B"/>
    <w:rsid w:val="00D018F0"/>
    <w:rsid w:val="00D1065F"/>
    <w:rsid w:val="00D20FEE"/>
    <w:rsid w:val="00D22EC7"/>
    <w:rsid w:val="00D27074"/>
    <w:rsid w:val="00D27D69"/>
    <w:rsid w:val="00D448C2"/>
    <w:rsid w:val="00D44E0A"/>
    <w:rsid w:val="00D666C3"/>
    <w:rsid w:val="00DB3587"/>
    <w:rsid w:val="00DB4A37"/>
    <w:rsid w:val="00DD1369"/>
    <w:rsid w:val="00DD4220"/>
    <w:rsid w:val="00DD5C97"/>
    <w:rsid w:val="00DE4AD8"/>
    <w:rsid w:val="00DF47FE"/>
    <w:rsid w:val="00E2374E"/>
    <w:rsid w:val="00E26704"/>
    <w:rsid w:val="00E27C40"/>
    <w:rsid w:val="00E31980"/>
    <w:rsid w:val="00E44A20"/>
    <w:rsid w:val="00E46AD7"/>
    <w:rsid w:val="00E62D97"/>
    <w:rsid w:val="00E6423C"/>
    <w:rsid w:val="00E65B40"/>
    <w:rsid w:val="00E863CB"/>
    <w:rsid w:val="00E86D92"/>
    <w:rsid w:val="00E935F4"/>
    <w:rsid w:val="00E93830"/>
    <w:rsid w:val="00E93E0E"/>
    <w:rsid w:val="00EB1ED3"/>
    <w:rsid w:val="00EB5CD2"/>
    <w:rsid w:val="00EC2D51"/>
    <w:rsid w:val="00EC4F00"/>
    <w:rsid w:val="00ED4391"/>
    <w:rsid w:val="00EF2115"/>
    <w:rsid w:val="00EF25EC"/>
    <w:rsid w:val="00F1586E"/>
    <w:rsid w:val="00F17E44"/>
    <w:rsid w:val="00F26395"/>
    <w:rsid w:val="00F300FD"/>
    <w:rsid w:val="00F3248C"/>
    <w:rsid w:val="00F46F18"/>
    <w:rsid w:val="00F5040B"/>
    <w:rsid w:val="00F51CE3"/>
    <w:rsid w:val="00F7411B"/>
    <w:rsid w:val="00F81FB9"/>
    <w:rsid w:val="00F82191"/>
    <w:rsid w:val="00F9224C"/>
    <w:rsid w:val="00F9237E"/>
    <w:rsid w:val="00F92A57"/>
    <w:rsid w:val="00FB005B"/>
    <w:rsid w:val="00FB687C"/>
    <w:rsid w:val="00FC78A1"/>
    <w:rsid w:val="00FE5424"/>
    <w:rsid w:val="00FE7928"/>
    <w:rsid w:val="00FF0D26"/>
    <w:rsid w:val="00FF54B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3818B65"/>
  <w15:docId w15:val="{53032CDE-E691-4DC3-918C-34ECF7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DE4AD8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170CF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70CF0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70CF0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70CF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70CF0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kulturni-prumysly-v-cr-audiovizualni-a-medialni-sektor-201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URINO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18F01-F355-4B4D-B698-C93C81E2B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22</TotalTime>
  <Pages>1</Pages>
  <Words>284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1960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cieslar35132</dc:creator>
  <cp:lastModifiedBy>kogan4041</cp:lastModifiedBy>
  <cp:revision>4</cp:revision>
  <cp:lastPrinted>2020-06-20T21:30:00Z</cp:lastPrinted>
  <dcterms:created xsi:type="dcterms:W3CDTF">2020-11-04T12:49:00Z</dcterms:created>
  <dcterms:modified xsi:type="dcterms:W3CDTF">2020-11-05T06:32:00Z</dcterms:modified>
</cp:coreProperties>
</file>