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875FD" w14:textId="77777777" w:rsidR="002A75B6" w:rsidRPr="00682775" w:rsidRDefault="002916C4" w:rsidP="7CC93E41">
      <w:pPr>
        <w:pStyle w:val="H1"/>
        <w:rPr>
          <w:rStyle w:val="dnA"/>
          <w:rFonts w:eastAsia="Arial" w:cs="Arial"/>
          <w:sz w:val="52"/>
          <w:szCs w:val="52"/>
          <w:lang w:val="cs-CZ"/>
        </w:rPr>
      </w:pPr>
      <w:r w:rsidRPr="00682775">
        <w:rPr>
          <w:rStyle w:val="dnA"/>
          <w:rFonts w:eastAsia="Arial" w:cs="Arial"/>
          <w:sz w:val="52"/>
          <w:szCs w:val="52"/>
          <w:lang w:val="cs-CZ"/>
        </w:rPr>
        <w:t>Tisková zpráva</w:t>
      </w:r>
    </w:p>
    <w:p w14:paraId="1317B2AB" w14:textId="4906294C" w:rsidR="008F271C" w:rsidRPr="00682775" w:rsidRDefault="007F241F" w:rsidP="7CC93E41">
      <w:pPr>
        <w:pStyle w:val="DatumTZ"/>
        <w:rPr>
          <w:rStyle w:val="dnA"/>
          <w:rFonts w:eastAsia="Arial" w:cs="Arial"/>
        </w:rPr>
      </w:pPr>
      <w:r w:rsidRPr="00682775">
        <w:rPr>
          <w:rStyle w:val="dnA"/>
          <w:rFonts w:eastAsia="Arial" w:cs="Arial"/>
        </w:rPr>
        <w:t>4</w:t>
      </w:r>
      <w:r w:rsidR="00835312" w:rsidRPr="00682775">
        <w:rPr>
          <w:rStyle w:val="dnA"/>
          <w:rFonts w:eastAsia="Arial" w:cs="Arial"/>
        </w:rPr>
        <w:t xml:space="preserve">. </w:t>
      </w:r>
      <w:r w:rsidR="004E495D" w:rsidRPr="00682775">
        <w:rPr>
          <w:rStyle w:val="dnA"/>
          <w:rFonts w:eastAsia="Arial" w:cs="Arial"/>
        </w:rPr>
        <w:t>listopadu</w:t>
      </w:r>
      <w:r w:rsidR="00835312" w:rsidRPr="00682775">
        <w:rPr>
          <w:rStyle w:val="dnA"/>
          <w:rFonts w:eastAsia="Arial" w:cs="Arial"/>
        </w:rPr>
        <w:t xml:space="preserve"> 2020</w:t>
      </w:r>
    </w:p>
    <w:p w14:paraId="3355D6E9" w14:textId="77777777" w:rsidR="008F271C" w:rsidRPr="002A75B6" w:rsidRDefault="004E495D" w:rsidP="7CC93E41">
      <w:pPr>
        <w:pStyle w:val="H2"/>
        <w:rPr>
          <w:rFonts w:eastAsia="Arial" w:cs="Arial"/>
        </w:rPr>
      </w:pPr>
      <w:r w:rsidRPr="00682775">
        <w:rPr>
          <w:rFonts w:eastAsia="Arial" w:cs="Arial"/>
        </w:rPr>
        <w:t>Tiskovou mluvčí Sčítání 2021 je Jolana Voldánová</w:t>
      </w:r>
    </w:p>
    <w:p w14:paraId="07179E61" w14:textId="4B2A2AD5" w:rsidR="008F271C" w:rsidRPr="00682775" w:rsidRDefault="00DD062B" w:rsidP="00682775">
      <w:pPr>
        <w:pStyle w:val="Perex"/>
        <w:jc w:val="left"/>
        <w:rPr>
          <w:rFonts w:eastAsia="Arial" w:cs="Arial"/>
          <w:lang w:val="cs-CZ"/>
        </w:rPr>
      </w:pPr>
      <w:r w:rsidRPr="00682775">
        <w:rPr>
          <w:rFonts w:eastAsia="Arial" w:cs="Arial"/>
          <w:lang w:val="cs-CZ"/>
        </w:rPr>
        <w:t xml:space="preserve">Dlouholetá moderátorka České televize Jolana Voldánová se stala tiskovou mluvčí </w:t>
      </w:r>
      <w:r w:rsidR="007F241F">
        <w:rPr>
          <w:rFonts w:eastAsia="Arial" w:cs="Arial"/>
          <w:lang w:val="cs-CZ"/>
        </w:rPr>
        <w:br/>
      </w:r>
      <w:r w:rsidR="006C11AF" w:rsidRPr="00682775">
        <w:rPr>
          <w:rFonts w:eastAsia="Arial" w:cs="Arial"/>
          <w:lang w:val="cs-CZ"/>
        </w:rPr>
        <w:t xml:space="preserve">a tváří </w:t>
      </w:r>
      <w:r w:rsidRPr="00682775">
        <w:rPr>
          <w:rFonts w:eastAsia="Arial" w:cs="Arial"/>
          <w:lang w:val="cs-CZ"/>
        </w:rPr>
        <w:t xml:space="preserve">projektu Sčítání 2021. </w:t>
      </w:r>
      <w:r w:rsidR="004E558B" w:rsidRPr="00682775">
        <w:rPr>
          <w:rFonts w:eastAsia="Arial" w:cs="Arial"/>
          <w:lang w:val="cs-CZ"/>
        </w:rPr>
        <w:t>Na pozici nastupuje k</w:t>
      </w:r>
      <w:r w:rsidR="00933AC8">
        <w:rPr>
          <w:rFonts w:eastAsia="Arial" w:cs="Arial"/>
          <w:lang w:val="cs-CZ"/>
        </w:rPr>
        <w:t> dnešnímu dni</w:t>
      </w:r>
      <w:r w:rsidR="004E558B" w:rsidRPr="00682775">
        <w:rPr>
          <w:rFonts w:eastAsia="Arial" w:cs="Arial"/>
          <w:lang w:val="cs-CZ"/>
        </w:rPr>
        <w:t xml:space="preserve">. </w:t>
      </w:r>
      <w:r w:rsidR="00902C0D" w:rsidRPr="00682775">
        <w:rPr>
          <w:rFonts w:eastAsia="Arial" w:cs="Arial"/>
          <w:lang w:val="cs-CZ"/>
        </w:rPr>
        <w:t>Krom</w:t>
      </w:r>
      <w:r w:rsidR="00D6391E" w:rsidRPr="00682775">
        <w:rPr>
          <w:rFonts w:eastAsia="Arial" w:cs="Arial"/>
          <w:lang w:val="cs-CZ"/>
        </w:rPr>
        <w:t>ě</w:t>
      </w:r>
      <w:r w:rsidR="00902C0D" w:rsidRPr="00682775">
        <w:rPr>
          <w:rFonts w:eastAsia="Arial" w:cs="Arial"/>
          <w:lang w:val="cs-CZ"/>
        </w:rPr>
        <w:t xml:space="preserve"> standardního mediálního servisu se bude podílet i na přípravě</w:t>
      </w:r>
      <w:r w:rsidR="00AE5BF6" w:rsidRPr="00682775">
        <w:rPr>
          <w:rFonts w:eastAsia="Arial" w:cs="Arial"/>
          <w:lang w:val="cs-CZ"/>
        </w:rPr>
        <w:t xml:space="preserve"> a realizaci </w:t>
      </w:r>
      <w:r w:rsidR="51D34199" w:rsidRPr="0D1131DE">
        <w:rPr>
          <w:rFonts w:eastAsia="Arial" w:cs="Arial"/>
          <w:lang w:val="cs-CZ"/>
        </w:rPr>
        <w:t xml:space="preserve">komunikační strategie </w:t>
      </w:r>
      <w:r w:rsidR="6CDC1BE1" w:rsidRPr="00682775">
        <w:rPr>
          <w:rFonts w:eastAsia="Arial" w:cs="Arial"/>
          <w:lang w:val="cs-CZ"/>
        </w:rPr>
        <w:t>sčítání</w:t>
      </w:r>
      <w:r w:rsidR="00902C0D" w:rsidRPr="00682775">
        <w:rPr>
          <w:rFonts w:eastAsia="Arial" w:cs="Arial"/>
          <w:lang w:val="cs-CZ"/>
        </w:rPr>
        <w:t>.</w:t>
      </w:r>
      <w:r w:rsidR="00EC1597" w:rsidRPr="00682775">
        <w:rPr>
          <w:rFonts w:eastAsia="Arial" w:cs="Arial"/>
          <w:lang w:val="cs-CZ"/>
        </w:rPr>
        <w:t xml:space="preserve"> </w:t>
      </w:r>
      <w:r w:rsidR="65D87610" w:rsidRPr="0D1131DE">
        <w:rPr>
          <w:rFonts w:eastAsia="Arial" w:cs="Arial"/>
          <w:lang w:val="cs-CZ"/>
        </w:rPr>
        <w:t xml:space="preserve"> </w:t>
      </w:r>
    </w:p>
    <w:p w14:paraId="672A6659" w14:textId="77777777" w:rsidR="004C7E4E" w:rsidRPr="00682775" w:rsidRDefault="004C7E4E" w:rsidP="00682775">
      <w:pPr>
        <w:pStyle w:val="Perex"/>
        <w:jc w:val="left"/>
        <w:rPr>
          <w:rFonts w:eastAsia="Arial" w:cs="Arial"/>
          <w:lang w:val="cs-CZ"/>
        </w:rPr>
      </w:pPr>
    </w:p>
    <w:p w14:paraId="634E957A" w14:textId="131B8717" w:rsidR="004C7E4E" w:rsidRPr="00682775" w:rsidRDefault="004C7E4E" w:rsidP="00682775">
      <w:pPr>
        <w:pStyle w:val="Perex"/>
        <w:jc w:val="left"/>
        <w:rPr>
          <w:rFonts w:eastAsia="Arial" w:cs="Arial"/>
          <w:b w:val="0"/>
          <w:bCs w:val="0"/>
          <w:color w:val="auto"/>
          <w:lang w:val="cs-CZ" w:eastAsia="en-US"/>
        </w:rPr>
      </w:pPr>
      <w:r w:rsidRPr="00682775">
        <w:rPr>
          <w:rFonts w:eastAsia="Arial" w:cs="Arial"/>
          <w:b w:val="0"/>
          <w:bCs w:val="0"/>
          <w:i/>
          <w:iCs/>
          <w:color w:val="auto"/>
          <w:lang w:val="cs-CZ" w:eastAsia="en-US"/>
        </w:rPr>
        <w:t xml:space="preserve">„Jolana Voldánová je </w:t>
      </w:r>
      <w:r w:rsidR="00D2641D" w:rsidRPr="00682775">
        <w:rPr>
          <w:rFonts w:eastAsia="Arial" w:cs="Arial"/>
          <w:b w:val="0"/>
          <w:bCs w:val="0"/>
          <w:i/>
          <w:iCs/>
          <w:color w:val="auto"/>
          <w:lang w:val="cs-CZ" w:eastAsia="en-US"/>
        </w:rPr>
        <w:t>ostřílenou</w:t>
      </w:r>
      <w:r w:rsidRPr="00682775">
        <w:rPr>
          <w:rFonts w:eastAsia="Arial" w:cs="Arial"/>
          <w:b w:val="0"/>
          <w:bCs w:val="0"/>
          <w:i/>
          <w:iCs/>
          <w:color w:val="auto"/>
          <w:lang w:val="cs-CZ" w:eastAsia="en-US"/>
        </w:rPr>
        <w:t xml:space="preserve"> profesionálkou, jejíž zkušenosti </w:t>
      </w:r>
      <w:r w:rsidR="00D2641D" w:rsidRPr="00682775">
        <w:rPr>
          <w:rFonts w:eastAsia="Arial" w:cs="Arial"/>
          <w:b w:val="0"/>
          <w:bCs w:val="0"/>
          <w:i/>
          <w:iCs/>
          <w:color w:val="auto"/>
          <w:lang w:val="cs-CZ" w:eastAsia="en-US"/>
        </w:rPr>
        <w:t xml:space="preserve">budou pro projekt Sčítání </w:t>
      </w:r>
      <w:r w:rsidR="00836819" w:rsidRPr="00682775">
        <w:rPr>
          <w:rFonts w:eastAsia="Arial" w:cs="Arial"/>
          <w:b w:val="0"/>
          <w:bCs w:val="0"/>
          <w:i/>
          <w:iCs/>
          <w:color w:val="auto"/>
          <w:lang w:val="cs-CZ" w:eastAsia="en-US"/>
        </w:rPr>
        <w:t xml:space="preserve">2021 </w:t>
      </w:r>
      <w:r w:rsidR="00D2641D" w:rsidRPr="00682775">
        <w:rPr>
          <w:rFonts w:eastAsia="Arial" w:cs="Arial"/>
          <w:b w:val="0"/>
          <w:bCs w:val="0"/>
          <w:i/>
          <w:iCs/>
          <w:color w:val="auto"/>
          <w:lang w:val="cs-CZ" w:eastAsia="en-US"/>
        </w:rPr>
        <w:t>jednoznačným přínosem. Jsem rád, že se rozhodla využít naší nabídky</w:t>
      </w:r>
      <w:r w:rsidR="00AE5BF6" w:rsidRPr="00682775">
        <w:rPr>
          <w:rFonts w:eastAsia="Arial" w:cs="Arial"/>
          <w:b w:val="0"/>
          <w:bCs w:val="0"/>
          <w:i/>
          <w:iCs/>
          <w:color w:val="auto"/>
          <w:lang w:val="cs-CZ" w:eastAsia="en-US"/>
        </w:rPr>
        <w:t xml:space="preserve">, a stává </w:t>
      </w:r>
      <w:r w:rsidR="00E573F4" w:rsidRPr="00682775">
        <w:rPr>
          <w:rFonts w:eastAsia="Arial" w:cs="Arial"/>
          <w:b w:val="0"/>
          <w:bCs w:val="0"/>
          <w:i/>
          <w:iCs/>
          <w:color w:val="auto"/>
          <w:lang w:val="cs-CZ" w:eastAsia="en-US"/>
        </w:rPr>
        <w:t xml:space="preserve">se </w:t>
      </w:r>
      <w:r w:rsidR="53E02A97" w:rsidRPr="7CC93E41">
        <w:rPr>
          <w:rFonts w:eastAsia="Arial" w:cs="Arial"/>
          <w:b w:val="0"/>
          <w:bCs w:val="0"/>
          <w:i/>
          <w:iCs/>
          <w:color w:val="auto"/>
          <w:lang w:val="cs-CZ" w:eastAsia="en-US"/>
        </w:rPr>
        <w:t xml:space="preserve">důležitou </w:t>
      </w:r>
      <w:r w:rsidR="00AE5BF6" w:rsidRPr="00682775">
        <w:rPr>
          <w:rFonts w:eastAsia="Arial" w:cs="Arial"/>
          <w:b w:val="0"/>
          <w:bCs w:val="0"/>
          <w:i/>
          <w:iCs/>
          <w:color w:val="auto"/>
          <w:lang w:val="cs-CZ" w:eastAsia="en-US"/>
        </w:rPr>
        <w:t>součástí komunikačního týmu největšího statistického šetření v zemi,“</w:t>
      </w:r>
      <w:r w:rsidR="00D2641D" w:rsidRPr="00682775">
        <w:rPr>
          <w:rFonts w:eastAsia="Arial" w:cs="Arial"/>
          <w:b w:val="0"/>
          <w:bCs w:val="0"/>
          <w:color w:val="auto"/>
          <w:lang w:val="cs-CZ" w:eastAsia="en-US"/>
        </w:rPr>
        <w:t xml:space="preserve"> říká </w:t>
      </w:r>
      <w:r w:rsidR="00933AC8" w:rsidRPr="00156DA6">
        <w:rPr>
          <w:rFonts w:eastAsia="Arial" w:cs="Arial"/>
          <w:b w:val="0"/>
          <w:bCs w:val="0"/>
          <w:color w:val="auto"/>
          <w:lang w:val="cs-CZ" w:eastAsia="en-US"/>
        </w:rPr>
        <w:t xml:space="preserve">Marek </w:t>
      </w:r>
      <w:r w:rsidR="00C86502">
        <w:rPr>
          <w:rFonts w:eastAsia="Arial" w:cs="Arial"/>
          <w:b w:val="0"/>
          <w:bCs w:val="0"/>
          <w:color w:val="auto"/>
          <w:lang w:val="cs-CZ" w:eastAsia="en-US"/>
        </w:rPr>
        <w:br/>
      </w:r>
      <w:r w:rsidR="00933AC8" w:rsidRPr="00156DA6">
        <w:rPr>
          <w:rFonts w:eastAsia="Arial" w:cs="Arial"/>
          <w:b w:val="0"/>
          <w:bCs w:val="0"/>
          <w:color w:val="auto"/>
          <w:lang w:val="cs-CZ" w:eastAsia="en-US"/>
        </w:rPr>
        <w:t>Rojíček</w:t>
      </w:r>
      <w:r w:rsidR="00933AC8">
        <w:rPr>
          <w:rFonts w:eastAsia="Arial" w:cs="Arial"/>
          <w:b w:val="0"/>
          <w:bCs w:val="0"/>
          <w:color w:val="auto"/>
          <w:lang w:val="cs-CZ" w:eastAsia="en-US"/>
        </w:rPr>
        <w:t>,</w:t>
      </w:r>
      <w:r w:rsidR="00933AC8" w:rsidRPr="00682775">
        <w:rPr>
          <w:rFonts w:eastAsia="Arial" w:cs="Arial"/>
          <w:b w:val="0"/>
          <w:bCs w:val="0"/>
          <w:color w:val="auto"/>
          <w:lang w:val="cs-CZ" w:eastAsia="en-US"/>
        </w:rPr>
        <w:t xml:space="preserve"> </w:t>
      </w:r>
      <w:r w:rsidR="00D2641D" w:rsidRPr="00682775">
        <w:rPr>
          <w:rFonts w:eastAsia="Arial" w:cs="Arial"/>
          <w:b w:val="0"/>
          <w:bCs w:val="0"/>
          <w:color w:val="auto"/>
          <w:lang w:val="cs-CZ" w:eastAsia="en-US"/>
        </w:rPr>
        <w:t xml:space="preserve">předseda Českého statistického úřadu. </w:t>
      </w:r>
    </w:p>
    <w:p w14:paraId="0A37501D" w14:textId="77777777" w:rsidR="006C11AF" w:rsidRPr="00682775" w:rsidRDefault="006C11AF" w:rsidP="00682775">
      <w:pPr>
        <w:pStyle w:val="Perex"/>
        <w:jc w:val="left"/>
        <w:rPr>
          <w:rFonts w:eastAsia="Arial" w:cs="Arial"/>
          <w:b w:val="0"/>
          <w:bCs w:val="0"/>
          <w:color w:val="auto"/>
          <w:lang w:val="cs-CZ" w:eastAsia="en-US"/>
        </w:rPr>
      </w:pPr>
    </w:p>
    <w:p w14:paraId="6515305C" w14:textId="5D39CEB5" w:rsidR="006C11AF" w:rsidRPr="00682775" w:rsidRDefault="006C11AF" w:rsidP="00682775">
      <w:pPr>
        <w:pStyle w:val="Perex"/>
        <w:jc w:val="left"/>
        <w:rPr>
          <w:rFonts w:eastAsia="Arial" w:cs="Arial"/>
          <w:b w:val="0"/>
          <w:bCs w:val="0"/>
          <w:color w:val="auto"/>
          <w:lang w:val="cs-CZ" w:eastAsia="en-US"/>
        </w:rPr>
      </w:pPr>
      <w:r w:rsidRPr="00682775">
        <w:rPr>
          <w:rFonts w:eastAsia="Arial" w:cs="Arial"/>
          <w:b w:val="0"/>
          <w:bCs w:val="0"/>
          <w:color w:val="auto"/>
          <w:lang w:val="cs-CZ" w:eastAsia="en-US"/>
        </w:rPr>
        <w:t>„</w:t>
      </w:r>
      <w:r w:rsidRPr="00682775">
        <w:rPr>
          <w:rFonts w:eastAsia="Arial" w:cs="Arial"/>
          <w:b w:val="0"/>
          <w:bCs w:val="0"/>
          <w:i/>
          <w:iCs/>
          <w:color w:val="auto"/>
          <w:lang w:val="cs-CZ" w:eastAsia="en-US"/>
        </w:rPr>
        <w:t xml:space="preserve">Bude zajímavé zjistit, jak </w:t>
      </w:r>
      <w:r w:rsidR="00DD0FE9" w:rsidRPr="00682775">
        <w:rPr>
          <w:rFonts w:eastAsia="Arial" w:cs="Arial"/>
          <w:b w:val="0"/>
          <w:bCs w:val="0"/>
          <w:i/>
          <w:iCs/>
          <w:color w:val="auto"/>
          <w:lang w:val="cs-CZ" w:eastAsia="en-US"/>
        </w:rPr>
        <w:t xml:space="preserve">jsme se od posledního sčítání </w:t>
      </w:r>
      <w:r w:rsidRPr="00682775">
        <w:rPr>
          <w:rFonts w:eastAsia="Arial" w:cs="Arial"/>
          <w:b w:val="0"/>
          <w:bCs w:val="0"/>
          <w:i/>
          <w:iCs/>
          <w:color w:val="auto"/>
          <w:lang w:val="cs-CZ" w:eastAsia="en-US"/>
        </w:rPr>
        <w:t>změnili</w:t>
      </w:r>
      <w:r w:rsidR="00146582" w:rsidRPr="00682775">
        <w:rPr>
          <w:rFonts w:eastAsia="Arial" w:cs="Arial"/>
          <w:b w:val="0"/>
          <w:bCs w:val="0"/>
          <w:i/>
          <w:iCs/>
          <w:color w:val="auto"/>
          <w:lang w:val="cs-CZ" w:eastAsia="en-US"/>
        </w:rPr>
        <w:t>, j</w:t>
      </w:r>
      <w:r w:rsidRPr="00682775">
        <w:rPr>
          <w:rFonts w:eastAsia="Arial" w:cs="Arial"/>
          <w:b w:val="0"/>
          <w:bCs w:val="0"/>
          <w:i/>
          <w:iCs/>
          <w:color w:val="auto"/>
          <w:lang w:val="cs-CZ" w:eastAsia="en-US"/>
        </w:rPr>
        <w:t>ak se nám v téhle zemi žije a s čím bychom potřebovali pomoct</w:t>
      </w:r>
      <w:r w:rsidR="00146582" w:rsidRPr="00682775">
        <w:rPr>
          <w:rFonts w:eastAsia="Arial" w:cs="Arial"/>
          <w:b w:val="0"/>
          <w:bCs w:val="0"/>
          <w:i/>
          <w:iCs/>
          <w:color w:val="auto"/>
          <w:lang w:val="cs-CZ" w:eastAsia="en-US"/>
        </w:rPr>
        <w:t xml:space="preserve">. A my </w:t>
      </w:r>
      <w:r w:rsidR="00FF4E52" w:rsidRPr="00682775">
        <w:rPr>
          <w:rFonts w:eastAsia="Arial" w:cs="Arial"/>
          <w:b w:val="0"/>
          <w:bCs w:val="0"/>
          <w:i/>
          <w:iCs/>
          <w:color w:val="auto"/>
          <w:lang w:val="cs-CZ" w:eastAsia="en-US"/>
        </w:rPr>
        <w:t xml:space="preserve">díky Sčítání 2021 </w:t>
      </w:r>
      <w:r w:rsidR="00146582" w:rsidRPr="00682775">
        <w:rPr>
          <w:rFonts w:eastAsia="Arial" w:cs="Arial"/>
          <w:b w:val="0"/>
          <w:bCs w:val="0"/>
          <w:i/>
          <w:iCs/>
          <w:color w:val="auto"/>
          <w:lang w:val="cs-CZ" w:eastAsia="en-US"/>
        </w:rPr>
        <w:t>budeme znát odpovědi</w:t>
      </w:r>
      <w:r w:rsidR="00FF4E52" w:rsidRPr="00682775">
        <w:rPr>
          <w:rFonts w:eastAsia="Arial" w:cs="Arial"/>
          <w:b w:val="0"/>
          <w:bCs w:val="0"/>
          <w:i/>
          <w:iCs/>
          <w:color w:val="auto"/>
          <w:lang w:val="cs-CZ" w:eastAsia="en-US"/>
        </w:rPr>
        <w:t>. Přesvědčit lidi, že to není jen zákonná povinnost, ale velmi smysluplná akce,</w:t>
      </w:r>
      <w:r w:rsidR="006753CE" w:rsidRPr="00682775">
        <w:rPr>
          <w:rFonts w:eastAsia="Arial" w:cs="Arial"/>
          <w:b w:val="0"/>
          <w:bCs w:val="0"/>
          <w:i/>
          <w:iCs/>
          <w:color w:val="auto"/>
          <w:lang w:val="cs-CZ" w:eastAsia="en-US"/>
        </w:rPr>
        <w:t xml:space="preserve"> </w:t>
      </w:r>
      <w:r w:rsidR="00FF4E52" w:rsidRPr="00682775">
        <w:rPr>
          <w:rFonts w:eastAsia="Arial" w:cs="Arial"/>
          <w:b w:val="0"/>
          <w:bCs w:val="0"/>
          <w:i/>
          <w:iCs/>
          <w:color w:val="auto"/>
          <w:lang w:val="cs-CZ" w:eastAsia="en-US"/>
        </w:rPr>
        <w:t>bude i můj úkol</w:t>
      </w:r>
      <w:r w:rsidR="00146582" w:rsidRPr="00682775">
        <w:rPr>
          <w:rFonts w:eastAsia="Arial" w:cs="Arial"/>
          <w:b w:val="0"/>
          <w:bCs w:val="0"/>
          <w:color w:val="auto"/>
          <w:lang w:val="cs-CZ" w:eastAsia="en-US"/>
        </w:rPr>
        <w:t xml:space="preserve">,“ říká </w:t>
      </w:r>
      <w:r w:rsidR="00C86502">
        <w:rPr>
          <w:rFonts w:eastAsia="Arial" w:cs="Arial"/>
          <w:b w:val="0"/>
          <w:bCs w:val="0"/>
          <w:color w:val="auto"/>
          <w:lang w:val="cs-CZ" w:eastAsia="en-US"/>
        </w:rPr>
        <w:br/>
      </w:r>
      <w:r w:rsidR="00146582" w:rsidRPr="00682775">
        <w:rPr>
          <w:rFonts w:eastAsia="Arial" w:cs="Arial"/>
          <w:b w:val="0"/>
          <w:bCs w:val="0"/>
          <w:color w:val="auto"/>
          <w:lang w:val="cs-CZ" w:eastAsia="en-US"/>
        </w:rPr>
        <w:t xml:space="preserve">Jolana Voldánová. </w:t>
      </w:r>
    </w:p>
    <w:p w14:paraId="5DAB6C7B" w14:textId="77777777" w:rsidR="00DD062B" w:rsidRPr="00682775" w:rsidRDefault="00DD062B" w:rsidP="00682775">
      <w:pPr>
        <w:pStyle w:val="Perex"/>
        <w:jc w:val="left"/>
        <w:rPr>
          <w:rFonts w:eastAsia="Arial" w:cs="Arial"/>
          <w:b w:val="0"/>
          <w:bCs w:val="0"/>
          <w:color w:val="auto"/>
          <w:lang w:val="cs-CZ" w:eastAsia="en-US"/>
        </w:rPr>
      </w:pPr>
    </w:p>
    <w:p w14:paraId="08157698" w14:textId="3CC3806A" w:rsidR="004E495D" w:rsidRPr="00682775" w:rsidRDefault="00DD062B" w:rsidP="00682775">
      <w:pPr>
        <w:pStyle w:val="Perex"/>
        <w:jc w:val="left"/>
        <w:rPr>
          <w:rFonts w:eastAsia="Arial" w:cs="Arial"/>
          <w:b w:val="0"/>
          <w:bCs w:val="0"/>
          <w:color w:val="auto"/>
          <w:lang w:val="cs-CZ" w:eastAsia="en-US"/>
        </w:rPr>
      </w:pPr>
      <w:r w:rsidRPr="00682775">
        <w:rPr>
          <w:rFonts w:eastAsia="Arial" w:cs="Arial"/>
          <w:b w:val="0"/>
          <w:bCs w:val="0"/>
          <w:color w:val="auto"/>
          <w:lang w:val="cs-CZ" w:eastAsia="en-US"/>
        </w:rPr>
        <w:t xml:space="preserve">Jolana Voldánová odstartovala svou profesní dráhu v Československém rozhlase, odkud po čtyřech letech odešla do redakce zpravodajství České televize. Osmnáct let byla </w:t>
      </w:r>
      <w:r w:rsidR="004C7E4E" w:rsidRPr="00682775">
        <w:rPr>
          <w:rFonts w:eastAsia="Arial" w:cs="Arial"/>
          <w:b w:val="0"/>
          <w:bCs w:val="0"/>
          <w:color w:val="auto"/>
          <w:lang w:val="cs-CZ" w:eastAsia="en-US"/>
        </w:rPr>
        <w:t xml:space="preserve">jednou </w:t>
      </w:r>
      <w:r w:rsidR="00C86502">
        <w:rPr>
          <w:rFonts w:eastAsia="Arial" w:cs="Arial"/>
          <w:b w:val="0"/>
          <w:bCs w:val="0"/>
          <w:color w:val="auto"/>
          <w:lang w:val="cs-CZ" w:eastAsia="en-US"/>
        </w:rPr>
        <w:br/>
      </w:r>
      <w:r w:rsidR="004C7E4E" w:rsidRPr="00682775">
        <w:rPr>
          <w:rFonts w:eastAsia="Arial" w:cs="Arial"/>
          <w:b w:val="0"/>
          <w:bCs w:val="0"/>
          <w:color w:val="auto"/>
          <w:lang w:val="cs-CZ" w:eastAsia="en-US"/>
        </w:rPr>
        <w:t xml:space="preserve">z </w:t>
      </w:r>
      <w:r w:rsidRPr="00682775">
        <w:rPr>
          <w:rFonts w:eastAsia="Arial" w:cs="Arial"/>
          <w:b w:val="0"/>
          <w:bCs w:val="0"/>
          <w:color w:val="auto"/>
          <w:lang w:val="cs-CZ" w:eastAsia="en-US"/>
        </w:rPr>
        <w:t>tváří hlavního zpravodajského pořadu Události. Po odchodu z televize se věnovala moderování společenských i odborných akcí, pravidelně vede mediální tréninky</w:t>
      </w:r>
      <w:r w:rsidR="00FF4E52" w:rsidRPr="00682775">
        <w:rPr>
          <w:rFonts w:eastAsia="Arial" w:cs="Arial"/>
          <w:b w:val="0"/>
          <w:bCs w:val="0"/>
          <w:color w:val="auto"/>
          <w:lang w:val="cs-CZ" w:eastAsia="en-US"/>
        </w:rPr>
        <w:t xml:space="preserve">, </w:t>
      </w:r>
      <w:r w:rsidRPr="00682775">
        <w:rPr>
          <w:rFonts w:eastAsia="Arial" w:cs="Arial"/>
          <w:b w:val="0"/>
          <w:bCs w:val="0"/>
          <w:color w:val="auto"/>
          <w:lang w:val="cs-CZ" w:eastAsia="en-US"/>
        </w:rPr>
        <w:t>kurzy krizové komu</w:t>
      </w:r>
      <w:r w:rsidR="00FF4E52" w:rsidRPr="00682775">
        <w:rPr>
          <w:rFonts w:eastAsia="Arial" w:cs="Arial"/>
          <w:b w:val="0"/>
          <w:bCs w:val="0"/>
          <w:color w:val="auto"/>
          <w:lang w:val="cs-CZ" w:eastAsia="en-US"/>
        </w:rPr>
        <w:t>nikace a firemní workshopy</w:t>
      </w:r>
      <w:r w:rsidR="00933AC8">
        <w:rPr>
          <w:rFonts w:eastAsia="Arial" w:cs="Arial"/>
          <w:b w:val="0"/>
          <w:bCs w:val="0"/>
          <w:color w:val="auto"/>
          <w:lang w:val="cs-CZ" w:eastAsia="en-US"/>
        </w:rPr>
        <w:t>.</w:t>
      </w:r>
      <w:r w:rsidRPr="00682775">
        <w:rPr>
          <w:rFonts w:eastAsia="Arial" w:cs="Arial"/>
          <w:b w:val="0"/>
          <w:bCs w:val="0"/>
          <w:color w:val="auto"/>
          <w:lang w:val="cs-CZ" w:eastAsia="en-US"/>
        </w:rPr>
        <w:t xml:space="preserve"> </w:t>
      </w:r>
      <w:r w:rsidR="004C7E4E" w:rsidRPr="00682775">
        <w:rPr>
          <w:rFonts w:eastAsia="Arial" w:cs="Arial"/>
          <w:b w:val="0"/>
          <w:bCs w:val="0"/>
          <w:color w:val="auto"/>
          <w:lang w:val="cs-CZ" w:eastAsia="en-US"/>
        </w:rPr>
        <w:t xml:space="preserve">Posluchači Českého rozhlasu ji mohli </w:t>
      </w:r>
      <w:r w:rsidR="00B759F6" w:rsidRPr="00682775">
        <w:rPr>
          <w:rFonts w:eastAsia="Arial" w:cs="Arial"/>
          <w:b w:val="0"/>
          <w:bCs w:val="0"/>
          <w:color w:val="auto"/>
          <w:lang w:val="cs-CZ" w:eastAsia="en-US"/>
        </w:rPr>
        <w:t>zaznamenat</w:t>
      </w:r>
      <w:r w:rsidR="00D6391E" w:rsidRPr="00682775">
        <w:rPr>
          <w:rFonts w:eastAsia="Arial" w:cs="Arial"/>
          <w:b w:val="0"/>
          <w:bCs w:val="0"/>
          <w:color w:val="auto"/>
          <w:lang w:val="cs-CZ" w:eastAsia="en-US"/>
        </w:rPr>
        <w:t xml:space="preserve"> </w:t>
      </w:r>
      <w:r w:rsidR="004C7E4E" w:rsidRPr="00682775">
        <w:rPr>
          <w:rFonts w:eastAsia="Arial" w:cs="Arial"/>
          <w:b w:val="0"/>
          <w:bCs w:val="0"/>
          <w:color w:val="auto"/>
          <w:lang w:val="cs-CZ" w:eastAsia="en-US"/>
        </w:rPr>
        <w:t>ve vlastní talk show nazvané Rande s</w:t>
      </w:r>
      <w:r w:rsidR="00DD0FE9" w:rsidRPr="00682775">
        <w:rPr>
          <w:rFonts w:eastAsia="Arial" w:cs="Arial"/>
          <w:b w:val="0"/>
          <w:bCs w:val="0"/>
          <w:color w:val="auto"/>
          <w:lang w:val="cs-CZ" w:eastAsia="en-US"/>
        </w:rPr>
        <w:t> </w:t>
      </w:r>
      <w:r w:rsidR="004C7E4E" w:rsidRPr="00682775">
        <w:rPr>
          <w:rFonts w:eastAsia="Arial" w:cs="Arial"/>
          <w:b w:val="0"/>
          <w:bCs w:val="0"/>
          <w:color w:val="auto"/>
          <w:lang w:val="cs-CZ" w:eastAsia="en-US"/>
        </w:rPr>
        <w:t>Jolanou</w:t>
      </w:r>
      <w:r w:rsidR="00DD0FE9" w:rsidRPr="00682775">
        <w:rPr>
          <w:rFonts w:eastAsia="Arial" w:cs="Arial"/>
          <w:b w:val="0"/>
          <w:bCs w:val="0"/>
          <w:color w:val="auto"/>
          <w:lang w:val="cs-CZ" w:eastAsia="en-US"/>
        </w:rPr>
        <w:t xml:space="preserve">, návštěvníci serveru </w:t>
      </w:r>
      <w:r w:rsidR="00933AC8">
        <w:rPr>
          <w:rFonts w:eastAsia="Arial" w:cs="Arial"/>
          <w:b w:val="0"/>
          <w:bCs w:val="0"/>
          <w:color w:val="auto"/>
          <w:lang w:val="cs-CZ" w:eastAsia="en-US"/>
        </w:rPr>
        <w:t>A</w:t>
      </w:r>
      <w:r w:rsidR="00DD0FE9" w:rsidRPr="00682775">
        <w:rPr>
          <w:rFonts w:eastAsia="Arial" w:cs="Arial"/>
          <w:b w:val="0"/>
          <w:bCs w:val="0"/>
          <w:color w:val="auto"/>
          <w:lang w:val="cs-CZ" w:eastAsia="en-US"/>
        </w:rPr>
        <w:t>ktu</w:t>
      </w:r>
      <w:r w:rsidR="00933AC8">
        <w:rPr>
          <w:rFonts w:eastAsia="Arial" w:cs="Arial"/>
          <w:b w:val="0"/>
          <w:bCs w:val="0"/>
          <w:color w:val="auto"/>
          <w:lang w:val="cs-CZ" w:eastAsia="en-US"/>
        </w:rPr>
        <w:t>á</w:t>
      </w:r>
      <w:r w:rsidR="00DD0FE9" w:rsidRPr="00682775">
        <w:rPr>
          <w:rFonts w:eastAsia="Arial" w:cs="Arial"/>
          <w:b w:val="0"/>
          <w:bCs w:val="0"/>
          <w:color w:val="auto"/>
          <w:lang w:val="cs-CZ" w:eastAsia="en-US"/>
        </w:rPr>
        <w:t xml:space="preserve">lně.cz </w:t>
      </w:r>
      <w:r w:rsidR="00FF4E52" w:rsidRPr="00682775">
        <w:rPr>
          <w:rFonts w:eastAsia="Arial" w:cs="Arial"/>
          <w:b w:val="0"/>
          <w:bCs w:val="0"/>
          <w:color w:val="auto"/>
          <w:lang w:val="cs-CZ" w:eastAsia="en-US"/>
        </w:rPr>
        <w:t xml:space="preserve">zase </w:t>
      </w:r>
      <w:r w:rsidR="00DD0FE9" w:rsidRPr="00682775">
        <w:rPr>
          <w:rFonts w:eastAsia="Arial" w:cs="Arial"/>
          <w:b w:val="0"/>
          <w:bCs w:val="0"/>
          <w:color w:val="auto"/>
          <w:lang w:val="cs-CZ" w:eastAsia="en-US"/>
        </w:rPr>
        <w:t xml:space="preserve">v autorském pořadu </w:t>
      </w:r>
      <w:proofErr w:type="spellStart"/>
      <w:r w:rsidR="00DD0FE9" w:rsidRPr="00682775">
        <w:rPr>
          <w:rFonts w:eastAsia="Arial" w:cs="Arial"/>
          <w:b w:val="0"/>
          <w:bCs w:val="0"/>
          <w:color w:val="auto"/>
          <w:lang w:val="cs-CZ" w:eastAsia="en-US"/>
        </w:rPr>
        <w:t>Kafe</w:t>
      </w:r>
      <w:proofErr w:type="spellEnd"/>
      <w:r w:rsidR="00DD0FE9" w:rsidRPr="00682775">
        <w:rPr>
          <w:rFonts w:eastAsia="Arial" w:cs="Arial"/>
          <w:b w:val="0"/>
          <w:bCs w:val="0"/>
          <w:color w:val="auto"/>
          <w:lang w:val="cs-CZ" w:eastAsia="en-US"/>
        </w:rPr>
        <w:t xml:space="preserve"> s Jolanou</w:t>
      </w:r>
      <w:r w:rsidR="004C7E4E" w:rsidRPr="00682775">
        <w:rPr>
          <w:rFonts w:eastAsia="Arial" w:cs="Arial"/>
          <w:b w:val="0"/>
          <w:bCs w:val="0"/>
          <w:color w:val="auto"/>
          <w:lang w:val="cs-CZ" w:eastAsia="en-US"/>
        </w:rPr>
        <w:t xml:space="preserve">. </w:t>
      </w:r>
      <w:r w:rsidRPr="00682775">
        <w:rPr>
          <w:rFonts w:eastAsia="Arial" w:cs="Arial"/>
          <w:b w:val="0"/>
          <w:bCs w:val="0"/>
          <w:color w:val="auto"/>
          <w:lang w:val="cs-CZ" w:eastAsia="en-US"/>
        </w:rPr>
        <w:t xml:space="preserve">Mimo </w:t>
      </w:r>
      <w:r w:rsidR="004C7E4E" w:rsidRPr="00682775">
        <w:rPr>
          <w:rFonts w:eastAsia="Arial" w:cs="Arial"/>
          <w:b w:val="0"/>
          <w:bCs w:val="0"/>
          <w:color w:val="auto"/>
          <w:lang w:val="cs-CZ" w:eastAsia="en-US"/>
        </w:rPr>
        <w:t>to</w:t>
      </w:r>
      <w:r w:rsidRPr="00682775">
        <w:rPr>
          <w:rFonts w:eastAsia="Arial" w:cs="Arial"/>
          <w:b w:val="0"/>
          <w:bCs w:val="0"/>
          <w:color w:val="auto"/>
          <w:lang w:val="cs-CZ" w:eastAsia="en-US"/>
        </w:rPr>
        <w:t xml:space="preserve"> je i autorkou </w:t>
      </w:r>
      <w:r w:rsidR="00FF4E52" w:rsidRPr="00682775">
        <w:rPr>
          <w:rFonts w:eastAsia="Arial" w:cs="Arial"/>
          <w:b w:val="0"/>
          <w:bCs w:val="0"/>
          <w:color w:val="auto"/>
          <w:lang w:val="cs-CZ" w:eastAsia="en-US"/>
        </w:rPr>
        <w:t xml:space="preserve">stejnojmenné </w:t>
      </w:r>
      <w:r w:rsidRPr="00682775">
        <w:rPr>
          <w:rFonts w:eastAsia="Arial" w:cs="Arial"/>
          <w:b w:val="0"/>
          <w:bCs w:val="0"/>
          <w:color w:val="auto"/>
          <w:lang w:val="cs-CZ" w:eastAsia="en-US"/>
        </w:rPr>
        <w:t>knihy rozhovorů</w:t>
      </w:r>
      <w:r w:rsidR="00FF4E52" w:rsidRPr="00682775">
        <w:rPr>
          <w:rFonts w:eastAsia="Arial" w:cs="Arial"/>
          <w:b w:val="0"/>
          <w:bCs w:val="0"/>
          <w:color w:val="auto"/>
          <w:lang w:val="cs-CZ" w:eastAsia="en-US"/>
        </w:rPr>
        <w:t xml:space="preserve">. Jolana je </w:t>
      </w:r>
      <w:r w:rsidR="006753CE" w:rsidRPr="00682775">
        <w:rPr>
          <w:rFonts w:eastAsia="Arial" w:cs="Arial"/>
          <w:b w:val="0"/>
          <w:bCs w:val="0"/>
          <w:color w:val="auto"/>
          <w:lang w:val="cs-CZ" w:eastAsia="en-US"/>
        </w:rPr>
        <w:t xml:space="preserve">nadšená </w:t>
      </w:r>
      <w:r w:rsidR="00FF4E52" w:rsidRPr="00682775">
        <w:rPr>
          <w:rFonts w:eastAsia="Arial" w:cs="Arial"/>
          <w:b w:val="0"/>
          <w:bCs w:val="0"/>
          <w:color w:val="auto"/>
          <w:lang w:val="cs-CZ" w:eastAsia="en-US"/>
        </w:rPr>
        <w:t xml:space="preserve">cestovatelka a v posledních letech i motorkářka. </w:t>
      </w:r>
      <w:r w:rsidR="004C7E4E" w:rsidRPr="00682775">
        <w:rPr>
          <w:rFonts w:eastAsia="Arial" w:cs="Arial"/>
          <w:b w:val="0"/>
          <w:bCs w:val="0"/>
          <w:color w:val="auto"/>
          <w:lang w:val="cs-CZ" w:eastAsia="en-US"/>
        </w:rPr>
        <w:t xml:space="preserve"> </w:t>
      </w:r>
    </w:p>
    <w:p w14:paraId="02EB378F" w14:textId="77777777" w:rsidR="00D2641D" w:rsidRPr="00682775" w:rsidRDefault="00D2641D" w:rsidP="00682775">
      <w:pPr>
        <w:pStyle w:val="Perex"/>
        <w:jc w:val="left"/>
        <w:rPr>
          <w:rFonts w:eastAsia="Arial" w:cs="Arial"/>
          <w:b w:val="0"/>
          <w:bCs w:val="0"/>
          <w:color w:val="auto"/>
          <w:lang w:val="cs-CZ" w:eastAsia="en-US"/>
        </w:rPr>
      </w:pPr>
    </w:p>
    <w:p w14:paraId="09D9FE4C" w14:textId="667C9866" w:rsidR="00D2641D" w:rsidRPr="00682775" w:rsidRDefault="00D2641D" w:rsidP="00682775">
      <w:pPr>
        <w:pStyle w:val="Perex"/>
        <w:jc w:val="left"/>
        <w:rPr>
          <w:rFonts w:eastAsia="Arial" w:cs="Arial"/>
          <w:b w:val="0"/>
          <w:bCs w:val="0"/>
          <w:color w:val="auto"/>
          <w:lang w:val="cs-CZ" w:eastAsia="en-US"/>
        </w:rPr>
      </w:pPr>
      <w:r w:rsidRPr="00682775">
        <w:rPr>
          <w:rFonts w:eastAsia="Arial" w:cs="Arial"/>
          <w:b w:val="0"/>
          <w:bCs w:val="0"/>
          <w:color w:val="auto"/>
          <w:lang w:val="cs-CZ" w:eastAsia="en-US"/>
        </w:rPr>
        <w:t>Sčítání lidu, domů a byt</w:t>
      </w:r>
      <w:r w:rsidR="00480792" w:rsidRPr="00682775">
        <w:rPr>
          <w:rFonts w:eastAsia="Arial" w:cs="Arial"/>
          <w:b w:val="0"/>
          <w:bCs w:val="0"/>
          <w:color w:val="auto"/>
          <w:lang w:val="cs-CZ" w:eastAsia="en-US"/>
        </w:rPr>
        <w:t>ů</w:t>
      </w:r>
      <w:bookmarkStart w:id="0" w:name="_GoBack"/>
      <w:bookmarkEnd w:id="0"/>
      <w:r w:rsidRPr="00682775">
        <w:rPr>
          <w:rFonts w:eastAsia="Arial" w:cs="Arial"/>
          <w:b w:val="0"/>
          <w:bCs w:val="0"/>
          <w:color w:val="auto"/>
          <w:lang w:val="cs-CZ" w:eastAsia="en-US"/>
        </w:rPr>
        <w:t xml:space="preserve"> 2021</w:t>
      </w:r>
      <w:r w:rsidR="00AE5BF6" w:rsidRPr="00682775">
        <w:rPr>
          <w:rFonts w:eastAsia="Arial" w:cs="Arial"/>
          <w:b w:val="0"/>
          <w:bCs w:val="0"/>
          <w:color w:val="auto"/>
          <w:lang w:val="cs-CZ" w:eastAsia="en-US"/>
        </w:rPr>
        <w:t xml:space="preserve"> </w:t>
      </w:r>
      <w:r w:rsidRPr="00682775">
        <w:rPr>
          <w:rFonts w:eastAsia="Arial" w:cs="Arial"/>
          <w:b w:val="0"/>
          <w:bCs w:val="0"/>
          <w:color w:val="auto"/>
          <w:lang w:val="cs-CZ" w:eastAsia="en-US"/>
        </w:rPr>
        <w:t>odstartuje 27. března 2021 a potrvá až do 11. května.</w:t>
      </w:r>
      <w:r w:rsidR="00AE5BF6" w:rsidRPr="00682775">
        <w:rPr>
          <w:rFonts w:eastAsia="Arial" w:cs="Arial"/>
          <w:b w:val="0"/>
          <w:bCs w:val="0"/>
          <w:color w:val="auto"/>
          <w:lang w:val="cs-CZ" w:eastAsia="en-US"/>
        </w:rPr>
        <w:t xml:space="preserve"> Projekt se koná jednou za deset let a jeho cílem je získání p</w:t>
      </w:r>
      <w:r w:rsidR="00993BA4" w:rsidRPr="00682775">
        <w:rPr>
          <w:rFonts w:eastAsia="Arial" w:cs="Arial"/>
          <w:b w:val="0"/>
          <w:bCs w:val="0"/>
          <w:color w:val="auto"/>
          <w:lang w:val="cs-CZ" w:eastAsia="en-US"/>
        </w:rPr>
        <w:t xml:space="preserve">řesných a aktuálních dat, která </w:t>
      </w:r>
      <w:r w:rsidR="00AE5BF6" w:rsidRPr="00682775">
        <w:rPr>
          <w:rFonts w:eastAsia="Arial" w:cs="Arial"/>
          <w:b w:val="0"/>
          <w:bCs w:val="0"/>
          <w:color w:val="auto"/>
          <w:lang w:val="cs-CZ" w:eastAsia="en-US"/>
        </w:rPr>
        <w:t xml:space="preserve">slouží </w:t>
      </w:r>
      <w:r w:rsidR="00836819" w:rsidRPr="00682775">
        <w:rPr>
          <w:rFonts w:eastAsia="Arial" w:cs="Arial"/>
          <w:b w:val="0"/>
          <w:bCs w:val="0"/>
          <w:color w:val="auto"/>
          <w:lang w:val="cs-CZ" w:eastAsia="en-US"/>
        </w:rPr>
        <w:t>k efektivnějšímu plánování mnoha aspektů veřejného života včetně</w:t>
      </w:r>
      <w:r w:rsidR="00EE3324" w:rsidRPr="00682775">
        <w:rPr>
          <w:rFonts w:eastAsia="Arial" w:cs="Arial"/>
          <w:b w:val="0"/>
          <w:bCs w:val="0"/>
          <w:color w:val="auto"/>
          <w:lang w:val="cs-CZ" w:eastAsia="en-US"/>
        </w:rPr>
        <w:t xml:space="preserve"> vzdělávání,</w:t>
      </w:r>
      <w:r w:rsidR="00836819" w:rsidRPr="00682775">
        <w:rPr>
          <w:rFonts w:eastAsia="Arial" w:cs="Arial"/>
          <w:b w:val="0"/>
          <w:bCs w:val="0"/>
          <w:color w:val="auto"/>
          <w:lang w:val="cs-CZ" w:eastAsia="en-US"/>
        </w:rPr>
        <w:t xml:space="preserve"> zdravotní </w:t>
      </w:r>
      <w:r w:rsidR="00682775">
        <w:rPr>
          <w:rFonts w:eastAsia="Arial" w:cs="Arial"/>
          <w:b w:val="0"/>
          <w:bCs w:val="0"/>
          <w:color w:val="auto"/>
          <w:lang w:val="cs-CZ" w:eastAsia="en-US"/>
        </w:rPr>
        <w:br/>
      </w:r>
      <w:r w:rsidR="00836819" w:rsidRPr="00682775">
        <w:rPr>
          <w:rFonts w:eastAsia="Arial" w:cs="Arial"/>
          <w:b w:val="0"/>
          <w:bCs w:val="0"/>
          <w:color w:val="auto"/>
          <w:lang w:val="cs-CZ" w:eastAsia="en-US"/>
        </w:rPr>
        <w:t>a sociální péče</w:t>
      </w:r>
      <w:r w:rsidR="00EE3324" w:rsidRPr="00682775">
        <w:rPr>
          <w:rFonts w:eastAsia="Arial" w:cs="Arial"/>
          <w:b w:val="0"/>
          <w:bCs w:val="0"/>
          <w:color w:val="auto"/>
          <w:lang w:val="cs-CZ" w:eastAsia="en-US"/>
        </w:rPr>
        <w:t xml:space="preserve"> či</w:t>
      </w:r>
      <w:r w:rsidR="00836819" w:rsidRPr="00682775">
        <w:rPr>
          <w:rFonts w:eastAsia="Arial" w:cs="Arial"/>
          <w:b w:val="0"/>
          <w:bCs w:val="0"/>
          <w:color w:val="auto"/>
          <w:lang w:val="cs-CZ" w:eastAsia="en-US"/>
        </w:rPr>
        <w:t xml:space="preserve"> integrovaného záchranného systému</w:t>
      </w:r>
      <w:r w:rsidR="00EE3324" w:rsidRPr="00682775">
        <w:rPr>
          <w:rFonts w:eastAsia="Arial" w:cs="Arial"/>
          <w:b w:val="0"/>
          <w:bCs w:val="0"/>
          <w:color w:val="auto"/>
          <w:lang w:val="cs-CZ" w:eastAsia="en-US"/>
        </w:rPr>
        <w:t>.</w:t>
      </w:r>
      <w:r w:rsidR="00933AC8">
        <w:rPr>
          <w:rFonts w:eastAsia="Arial" w:cs="Arial"/>
          <w:b w:val="0"/>
          <w:bCs w:val="0"/>
          <w:color w:val="auto"/>
          <w:lang w:val="cs-CZ" w:eastAsia="en-US"/>
        </w:rPr>
        <w:t xml:space="preserve"> Sčítání 2021</w:t>
      </w:r>
      <w:r w:rsidR="00682775">
        <w:rPr>
          <w:rFonts w:eastAsia="Arial" w:cs="Arial"/>
          <w:b w:val="0"/>
          <w:bCs w:val="0"/>
          <w:color w:val="auto"/>
          <w:lang w:val="cs-CZ" w:eastAsia="en-US"/>
        </w:rPr>
        <w:t xml:space="preserve"> je </w:t>
      </w:r>
      <w:r w:rsidR="00682775" w:rsidRPr="00682775">
        <w:rPr>
          <w:rFonts w:eastAsia="Arial" w:cs="Arial"/>
          <w:b w:val="0"/>
          <w:bCs w:val="0"/>
          <w:color w:val="auto"/>
          <w:lang w:val="cs-CZ" w:eastAsia="en-US"/>
        </w:rPr>
        <w:t>primárně připravováno jako online</w:t>
      </w:r>
      <w:r w:rsidR="00682775">
        <w:rPr>
          <w:rFonts w:eastAsia="Arial" w:cs="Arial"/>
          <w:b w:val="0"/>
          <w:bCs w:val="0"/>
          <w:color w:val="auto"/>
          <w:lang w:val="cs-CZ" w:eastAsia="en-US"/>
        </w:rPr>
        <w:t>, vůbec poprvé v naší historii.</w:t>
      </w:r>
    </w:p>
    <w:p w14:paraId="6A05A809" w14:textId="77777777" w:rsidR="00746E21" w:rsidRPr="00682775" w:rsidRDefault="00746E21" w:rsidP="7CC93E41">
      <w:pPr>
        <w:pStyle w:val="Bezmezer"/>
        <w:rPr>
          <w:rFonts w:eastAsia="Arial" w:cs="Arial"/>
          <w:lang w:val="cs-CZ"/>
        </w:rPr>
      </w:pPr>
    </w:p>
    <w:p w14:paraId="1E0F0065" w14:textId="77777777" w:rsidR="008F271C" w:rsidRDefault="008F271C" w:rsidP="7CC93E41">
      <w:pPr>
        <w:pStyle w:val="Adresa"/>
        <w:rPr>
          <w:rFonts w:eastAsia="Arial" w:cs="Arial"/>
        </w:rPr>
      </w:pPr>
      <w:r w:rsidRPr="00682775">
        <w:rPr>
          <w:rFonts w:eastAsia="Arial" w:cs="Arial"/>
        </w:rPr>
        <w:t>Kontakt:</w:t>
      </w:r>
    </w:p>
    <w:p w14:paraId="5A39BBE3" w14:textId="77777777" w:rsidR="00AE5BF6" w:rsidRPr="00682775" w:rsidRDefault="00AE5BF6" w:rsidP="7CC93E41">
      <w:pPr>
        <w:pStyle w:val="Adresa"/>
        <w:rPr>
          <w:rFonts w:eastAsia="Arial" w:cs="Arial"/>
        </w:rPr>
      </w:pPr>
    </w:p>
    <w:p w14:paraId="0D0EC350" w14:textId="570825C4" w:rsidR="00AE5BF6" w:rsidRPr="00682775" w:rsidRDefault="00AE5BF6" w:rsidP="7CC93E41">
      <w:pPr>
        <w:pStyle w:val="Adresa"/>
        <w:rPr>
          <w:rFonts w:eastAsia="Arial" w:cs="Arial"/>
          <w:b w:val="0"/>
          <w:bCs w:val="0"/>
        </w:rPr>
      </w:pPr>
      <w:r w:rsidRPr="00682775">
        <w:rPr>
          <w:rFonts w:eastAsia="Arial" w:cs="Arial"/>
        </w:rPr>
        <w:t>Michal Novotný</w:t>
      </w:r>
      <w:r>
        <w:br/>
      </w:r>
      <w:r w:rsidRPr="00682775">
        <w:rPr>
          <w:rFonts w:eastAsia="Arial" w:cs="Arial"/>
          <w:b w:val="0"/>
          <w:bCs w:val="0"/>
        </w:rPr>
        <w:t xml:space="preserve">ředitel </w:t>
      </w:r>
      <w:r w:rsidR="7C1B1502" w:rsidRPr="41A93F5F">
        <w:rPr>
          <w:rFonts w:eastAsia="Arial" w:cs="Arial"/>
          <w:b w:val="0"/>
          <w:bCs w:val="0"/>
        </w:rPr>
        <w:t>O</w:t>
      </w:r>
      <w:r w:rsidRPr="00682775">
        <w:rPr>
          <w:rFonts w:eastAsia="Arial" w:cs="Arial"/>
          <w:b w:val="0"/>
          <w:bCs w:val="0"/>
        </w:rPr>
        <w:t>dboru komunikace ČSÚ</w:t>
      </w:r>
      <w:r>
        <w:br/>
      </w:r>
      <w:r w:rsidRPr="00682775">
        <w:rPr>
          <w:rFonts w:eastAsia="Arial" w:cs="Arial"/>
          <w:b w:val="0"/>
          <w:bCs w:val="0"/>
        </w:rPr>
        <w:t>tel.: 274 052 475, 605 401 219</w:t>
      </w:r>
      <w:r>
        <w:br/>
      </w:r>
      <w:r w:rsidRPr="00682775">
        <w:rPr>
          <w:rFonts w:eastAsia="Arial" w:cs="Arial"/>
          <w:b w:val="0"/>
          <w:bCs w:val="0"/>
        </w:rPr>
        <w:t>e-mail: </w:t>
      </w:r>
      <w:hyperlink r:id="rId9">
        <w:r w:rsidRPr="00682775">
          <w:rPr>
            <w:rFonts w:eastAsia="Arial" w:cs="Arial"/>
            <w:b w:val="0"/>
            <w:bCs w:val="0"/>
          </w:rPr>
          <w:t>michal.novotny@czso.cz</w:t>
        </w:r>
      </w:hyperlink>
      <w:r w:rsidRPr="00682775">
        <w:rPr>
          <w:rFonts w:eastAsia="Arial" w:cs="Arial"/>
          <w:b w:val="0"/>
          <w:bCs w:val="0"/>
        </w:rPr>
        <w:t> </w:t>
      </w:r>
    </w:p>
    <w:p w14:paraId="41C8F396" w14:textId="77777777" w:rsidR="00AE5BF6" w:rsidRPr="00682775" w:rsidRDefault="00AE5BF6" w:rsidP="7CC93E41">
      <w:pPr>
        <w:pStyle w:val="Adresa"/>
        <w:rPr>
          <w:rFonts w:eastAsia="Arial" w:cs="Arial"/>
        </w:rPr>
      </w:pPr>
    </w:p>
    <w:p w14:paraId="1D1B5DD4" w14:textId="77777777" w:rsidR="008F271C" w:rsidRPr="002A75B6" w:rsidRDefault="004E495D" w:rsidP="7CC93E41">
      <w:pPr>
        <w:pStyle w:val="Adresa"/>
        <w:rPr>
          <w:rFonts w:eastAsia="Arial" w:cs="Arial"/>
        </w:rPr>
      </w:pPr>
      <w:r w:rsidRPr="00682775">
        <w:rPr>
          <w:rFonts w:eastAsia="Arial" w:cs="Arial"/>
        </w:rPr>
        <w:t>Jolana Voldánová</w:t>
      </w:r>
    </w:p>
    <w:p w14:paraId="0A239761" w14:textId="77777777" w:rsidR="008F271C" w:rsidRPr="00682775" w:rsidRDefault="00AE5BF6" w:rsidP="7CC93E41">
      <w:pPr>
        <w:pStyle w:val="Adresa"/>
        <w:rPr>
          <w:rFonts w:eastAsia="Arial" w:cs="Arial"/>
          <w:b w:val="0"/>
          <w:bCs w:val="0"/>
        </w:rPr>
      </w:pPr>
      <w:r w:rsidRPr="00682775">
        <w:rPr>
          <w:rFonts w:eastAsia="Arial" w:cs="Arial"/>
          <w:b w:val="0"/>
          <w:bCs w:val="0"/>
        </w:rPr>
        <w:t>t</w:t>
      </w:r>
      <w:r w:rsidR="00F566B2" w:rsidRPr="00682775">
        <w:rPr>
          <w:rFonts w:eastAsia="Arial" w:cs="Arial"/>
          <w:b w:val="0"/>
          <w:bCs w:val="0"/>
        </w:rPr>
        <w:t>iskov</w:t>
      </w:r>
      <w:r w:rsidR="004E495D" w:rsidRPr="00682775">
        <w:rPr>
          <w:rFonts w:eastAsia="Arial" w:cs="Arial"/>
          <w:b w:val="0"/>
          <w:bCs w:val="0"/>
        </w:rPr>
        <w:t>á</w:t>
      </w:r>
      <w:r w:rsidR="00F566B2" w:rsidRPr="00682775">
        <w:rPr>
          <w:rFonts w:eastAsia="Arial" w:cs="Arial"/>
          <w:b w:val="0"/>
          <w:bCs w:val="0"/>
        </w:rPr>
        <w:t xml:space="preserve"> mluvčí </w:t>
      </w:r>
      <w:r w:rsidR="004E495D" w:rsidRPr="00682775">
        <w:rPr>
          <w:rFonts w:eastAsia="Arial" w:cs="Arial"/>
          <w:b w:val="0"/>
          <w:bCs w:val="0"/>
        </w:rPr>
        <w:t>Sčítání 2021</w:t>
      </w:r>
    </w:p>
    <w:p w14:paraId="2F3068C7" w14:textId="77777777" w:rsidR="008F271C" w:rsidRPr="00682775" w:rsidRDefault="008F271C" w:rsidP="7CC93E41">
      <w:pPr>
        <w:pStyle w:val="Adresa"/>
        <w:rPr>
          <w:rFonts w:eastAsia="Arial" w:cs="Arial"/>
          <w:b w:val="0"/>
          <w:bCs w:val="0"/>
        </w:rPr>
      </w:pPr>
      <w:r w:rsidRPr="00682775">
        <w:rPr>
          <w:rFonts w:eastAsia="Arial" w:cs="Arial"/>
          <w:b w:val="0"/>
          <w:bCs w:val="0"/>
        </w:rPr>
        <w:t>tel.:</w:t>
      </w:r>
      <w:r w:rsidR="00853899" w:rsidRPr="00682775">
        <w:rPr>
          <w:rFonts w:eastAsia="Arial" w:cs="Arial"/>
          <w:b w:val="0"/>
          <w:bCs w:val="0"/>
        </w:rPr>
        <w:t xml:space="preserve"> +420</w:t>
      </w:r>
      <w:r w:rsidR="00F566B2" w:rsidRPr="00682775">
        <w:rPr>
          <w:rFonts w:eastAsia="Arial" w:cs="Arial"/>
          <w:b w:val="0"/>
          <w:bCs w:val="0"/>
        </w:rPr>
        <w:t> </w:t>
      </w:r>
      <w:r w:rsidR="00EC1597" w:rsidRPr="00682775">
        <w:rPr>
          <w:rFonts w:eastAsia="Arial" w:cs="Arial"/>
          <w:b w:val="0"/>
          <w:bCs w:val="0"/>
        </w:rPr>
        <w:t>704 659 357</w:t>
      </w:r>
    </w:p>
    <w:p w14:paraId="4CDF8833" w14:textId="77777777" w:rsidR="008F271C" w:rsidRPr="00682775" w:rsidRDefault="008F271C" w:rsidP="7CC93E41">
      <w:pPr>
        <w:pStyle w:val="Adresa"/>
        <w:rPr>
          <w:rFonts w:eastAsia="Arial" w:cs="Arial"/>
          <w:b w:val="0"/>
          <w:bCs w:val="0"/>
        </w:rPr>
      </w:pPr>
      <w:r w:rsidRPr="00682775">
        <w:rPr>
          <w:rFonts w:eastAsia="Arial" w:cs="Arial"/>
          <w:b w:val="0"/>
          <w:bCs w:val="0"/>
        </w:rPr>
        <w:t xml:space="preserve">e-mail: </w:t>
      </w:r>
      <w:r w:rsidR="004E495D" w:rsidRPr="00682775">
        <w:rPr>
          <w:rFonts w:eastAsia="Arial" w:cs="Arial"/>
          <w:b w:val="0"/>
          <w:bCs w:val="0"/>
        </w:rPr>
        <w:t>jolana.voldanova</w:t>
      </w:r>
      <w:r w:rsidR="00B96874" w:rsidRPr="00682775">
        <w:rPr>
          <w:rFonts w:eastAsia="Arial" w:cs="Arial"/>
          <w:b w:val="0"/>
          <w:bCs w:val="0"/>
        </w:rPr>
        <w:t>@</w:t>
      </w:r>
      <w:r w:rsidR="004E495D" w:rsidRPr="00682775">
        <w:rPr>
          <w:rFonts w:eastAsia="Arial" w:cs="Arial"/>
          <w:b w:val="0"/>
          <w:bCs w:val="0"/>
        </w:rPr>
        <w:t>s</w:t>
      </w:r>
      <w:r w:rsidR="00EC1597" w:rsidRPr="00682775">
        <w:rPr>
          <w:rFonts w:eastAsia="Arial" w:cs="Arial"/>
          <w:b w:val="0"/>
          <w:bCs w:val="0"/>
        </w:rPr>
        <w:t>citani</w:t>
      </w:r>
      <w:r w:rsidR="00B96874" w:rsidRPr="00682775">
        <w:rPr>
          <w:rFonts w:eastAsia="Arial" w:cs="Arial"/>
          <w:b w:val="0"/>
          <w:bCs w:val="0"/>
        </w:rPr>
        <w:t>.cz</w:t>
      </w:r>
    </w:p>
    <w:sectPr w:rsidR="008F271C" w:rsidRPr="00682775" w:rsidSect="00853899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B79E1" w14:textId="77777777" w:rsidR="002978ED" w:rsidRDefault="002978ED" w:rsidP="002639DF">
      <w:r>
        <w:separator/>
      </w:r>
    </w:p>
  </w:endnote>
  <w:endnote w:type="continuationSeparator" w:id="0">
    <w:p w14:paraId="20FAE7AE" w14:textId="77777777" w:rsidR="002978ED" w:rsidRDefault="002978ED" w:rsidP="0026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F0701" w14:textId="49F1C2DF" w:rsidR="00861DA8" w:rsidRDefault="00C051B4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B8A47B" wp14:editId="56BA739A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ED4855" w14:textId="77777777" w:rsidR="00861DA8" w:rsidRPr="00464A36" w:rsidRDefault="00861DA8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2EA40568" w14:textId="77777777" w:rsidR="00861DA8" w:rsidRPr="00464A36" w:rsidRDefault="00861DA8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6A00BC30" w14:textId="77777777" w:rsidR="00861DA8" w:rsidRPr="00464A36" w:rsidRDefault="002978ED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861DA8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44B8A47B" id="Group 15" o:spid="_x0000_s1026" style="position:absolute;left:0;text-align:left;margin-left:-90pt;margin-top:22.9pt;width:183.95pt;height:26.1pt;z-index:251661312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/78dOhYAAAAAGORvPYp9hZ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2FED4855" w14:textId="77777777" w:rsidR="00861DA8" w:rsidRPr="00464A36" w:rsidRDefault="00861DA8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2EA40568" w14:textId="77777777" w:rsidR="00861DA8" w:rsidRPr="00464A36" w:rsidRDefault="00861DA8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6A00BC30" w14:textId="77777777" w:rsidR="00861DA8" w:rsidRPr="00464A36" w:rsidRDefault="00A670C7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861DA8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407CE2FB" w14:textId="282C11DD" w:rsidR="00861DA8" w:rsidRDefault="00C051B4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33A9FB" wp14:editId="110FDA08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0F0E175" w14:textId="2C51F3D5" w:rsidR="00861DA8" w:rsidRPr="00313A39" w:rsidRDefault="00861DA8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480792" w:rsidRPr="00480792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33A9FB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60F0E175" w14:textId="2C51F3D5" w:rsidR="00861DA8" w:rsidRPr="00313A39" w:rsidRDefault="00861DA8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480792" w:rsidRPr="00480792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26ADD" w14:textId="6A28E19E" w:rsidR="00861DA8" w:rsidRDefault="00C051B4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B0770B8" wp14:editId="6939D18C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0" r="0" b="0"/>
              <wp:wrapThrough wrapText="bothSides">
                <wp:wrapPolygon edited="0">
                  <wp:start x="5383" y="0"/>
                  <wp:lineTo x="336" y="1133"/>
                  <wp:lineTo x="168" y="12462"/>
                  <wp:lineTo x="2692" y="18126"/>
                  <wp:lineTo x="2692" y="19259"/>
                  <wp:lineTo x="12617" y="20392"/>
                  <wp:lineTo x="21533" y="20392"/>
                  <wp:lineTo x="21533" y="0"/>
                  <wp:lineTo x="5383" y="0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D896D4" w14:textId="77777777" w:rsidR="00861DA8" w:rsidRPr="00464A36" w:rsidRDefault="00861DA8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62A273C3" w14:textId="77777777" w:rsidR="00861DA8" w:rsidRPr="00464A36" w:rsidRDefault="00861DA8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443374BF" w14:textId="77777777" w:rsidR="00861DA8" w:rsidRPr="00464A36" w:rsidRDefault="002978ED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861DA8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5B0770B8" id="Skupina 1073742168" o:spid="_x0000_s1030" style="position:absolute;margin-left:-117pt;margin-top:12.05pt;width:192.6pt;height:28.6pt;z-index:251658240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L/vx06FgAAAAAY5G89in2Fk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6CD896D4" w14:textId="77777777" w:rsidR="00861DA8" w:rsidRPr="00464A36" w:rsidRDefault="00861DA8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62A273C3" w14:textId="77777777" w:rsidR="00861DA8" w:rsidRPr="00464A36" w:rsidRDefault="00861DA8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443374BF" w14:textId="77777777" w:rsidR="00861DA8" w:rsidRPr="00464A36" w:rsidRDefault="00A670C7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861DA8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4E197A" wp14:editId="06CC66EC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5626C0F9" w14:textId="77777777" w:rsidR="00861DA8" w:rsidRPr="00313A39" w:rsidRDefault="00861DA8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C4E197A"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" filled="f" stroked="f" strokeweight=".5pt">
              <v:path arrowok="t"/>
              <v:textbox inset="0,0,0,0">
                <w:txbxContent>
                  <w:p w14:paraId="5626C0F9" w14:textId="77777777" w:rsidR="00861DA8" w:rsidRPr="00313A39" w:rsidRDefault="00861DA8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20445" w14:textId="77777777" w:rsidR="002978ED" w:rsidRDefault="002978ED" w:rsidP="002639DF">
      <w:r>
        <w:separator/>
      </w:r>
    </w:p>
  </w:footnote>
  <w:footnote w:type="continuationSeparator" w:id="0">
    <w:p w14:paraId="33D1FD77" w14:textId="77777777" w:rsidR="002978ED" w:rsidRDefault="002978ED" w:rsidP="0026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96452" w14:textId="77777777" w:rsidR="00861DA8" w:rsidRDefault="00861DA8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5168" behindDoc="0" locked="0" layoutInCell="1" allowOverlap="1" wp14:anchorId="2200AA18" wp14:editId="07777777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4144" behindDoc="0" locked="0" layoutInCell="1" allowOverlap="1" wp14:anchorId="14B101E6" wp14:editId="07777777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59873" w14:textId="77777777" w:rsidR="00861DA8" w:rsidRDefault="00861DA8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7216" behindDoc="0" locked="0" layoutInCell="1" allowOverlap="1" wp14:anchorId="14C15650" wp14:editId="07777777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6192" behindDoc="0" locked="0" layoutInCell="1" allowOverlap="1" wp14:anchorId="1A019A29" wp14:editId="07777777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23E9B"/>
    <w:rsid w:val="0003557F"/>
    <w:rsid w:val="00047497"/>
    <w:rsid w:val="00073DD9"/>
    <w:rsid w:val="00075061"/>
    <w:rsid w:val="0007625F"/>
    <w:rsid w:val="00095B01"/>
    <w:rsid w:val="000A706A"/>
    <w:rsid w:val="000B4A92"/>
    <w:rsid w:val="000D3ADD"/>
    <w:rsid w:val="000D67F2"/>
    <w:rsid w:val="0011703D"/>
    <w:rsid w:val="00134AE2"/>
    <w:rsid w:val="001440CF"/>
    <w:rsid w:val="00146582"/>
    <w:rsid w:val="001727DA"/>
    <w:rsid w:val="00175F20"/>
    <w:rsid w:val="001B11C7"/>
    <w:rsid w:val="001D0506"/>
    <w:rsid w:val="002639DF"/>
    <w:rsid w:val="002916C4"/>
    <w:rsid w:val="002978ED"/>
    <w:rsid w:val="002A75B6"/>
    <w:rsid w:val="002D11C4"/>
    <w:rsid w:val="002F5C94"/>
    <w:rsid w:val="003106A2"/>
    <w:rsid w:val="00311A6B"/>
    <w:rsid w:val="00313A39"/>
    <w:rsid w:val="0031785E"/>
    <w:rsid w:val="00325F55"/>
    <w:rsid w:val="00330CD7"/>
    <w:rsid w:val="00346CB3"/>
    <w:rsid w:val="003527C1"/>
    <w:rsid w:val="00361037"/>
    <w:rsid w:val="00397385"/>
    <w:rsid w:val="00397D98"/>
    <w:rsid w:val="003A4714"/>
    <w:rsid w:val="003B4300"/>
    <w:rsid w:val="003C10AE"/>
    <w:rsid w:val="003C724C"/>
    <w:rsid w:val="00410EB1"/>
    <w:rsid w:val="00411047"/>
    <w:rsid w:val="004315D4"/>
    <w:rsid w:val="00440197"/>
    <w:rsid w:val="004537DA"/>
    <w:rsid w:val="00455AB0"/>
    <w:rsid w:val="00464A36"/>
    <w:rsid w:val="00480792"/>
    <w:rsid w:val="004A417C"/>
    <w:rsid w:val="004C7E4E"/>
    <w:rsid w:val="004D4E67"/>
    <w:rsid w:val="004E495D"/>
    <w:rsid w:val="004E558B"/>
    <w:rsid w:val="004F5B8C"/>
    <w:rsid w:val="00504F1F"/>
    <w:rsid w:val="00507B05"/>
    <w:rsid w:val="005613A5"/>
    <w:rsid w:val="00570DA9"/>
    <w:rsid w:val="00594307"/>
    <w:rsid w:val="005A5A01"/>
    <w:rsid w:val="005D3BBF"/>
    <w:rsid w:val="005F1673"/>
    <w:rsid w:val="0062049F"/>
    <w:rsid w:val="0066015B"/>
    <w:rsid w:val="006753CE"/>
    <w:rsid w:val="00681868"/>
    <w:rsid w:val="00681A6C"/>
    <w:rsid w:val="00682775"/>
    <w:rsid w:val="00684A61"/>
    <w:rsid w:val="00692CB6"/>
    <w:rsid w:val="006A1D8C"/>
    <w:rsid w:val="006B0E9A"/>
    <w:rsid w:val="006C11AF"/>
    <w:rsid w:val="006C2615"/>
    <w:rsid w:val="006F312F"/>
    <w:rsid w:val="00704D8F"/>
    <w:rsid w:val="007149B9"/>
    <w:rsid w:val="00746E21"/>
    <w:rsid w:val="007541B8"/>
    <w:rsid w:val="007674D6"/>
    <w:rsid w:val="00781DFF"/>
    <w:rsid w:val="007A687E"/>
    <w:rsid w:val="007C12FD"/>
    <w:rsid w:val="007E1457"/>
    <w:rsid w:val="007F241F"/>
    <w:rsid w:val="00806BDF"/>
    <w:rsid w:val="0081704A"/>
    <w:rsid w:val="00835312"/>
    <w:rsid w:val="00836819"/>
    <w:rsid w:val="00853899"/>
    <w:rsid w:val="00861DA8"/>
    <w:rsid w:val="00864AA8"/>
    <w:rsid w:val="00874CA6"/>
    <w:rsid w:val="0088085C"/>
    <w:rsid w:val="0088189B"/>
    <w:rsid w:val="008858D6"/>
    <w:rsid w:val="008C21C5"/>
    <w:rsid w:val="008D3529"/>
    <w:rsid w:val="008F271C"/>
    <w:rsid w:val="00902C0D"/>
    <w:rsid w:val="00904A09"/>
    <w:rsid w:val="00922E00"/>
    <w:rsid w:val="00933AC8"/>
    <w:rsid w:val="009471D0"/>
    <w:rsid w:val="00955292"/>
    <w:rsid w:val="00972FF1"/>
    <w:rsid w:val="00987201"/>
    <w:rsid w:val="00993BA4"/>
    <w:rsid w:val="009A0E02"/>
    <w:rsid w:val="009B06C9"/>
    <w:rsid w:val="009D17E8"/>
    <w:rsid w:val="009F58AD"/>
    <w:rsid w:val="00A00D88"/>
    <w:rsid w:val="00A053A7"/>
    <w:rsid w:val="00A12767"/>
    <w:rsid w:val="00A13229"/>
    <w:rsid w:val="00A207E9"/>
    <w:rsid w:val="00A32798"/>
    <w:rsid w:val="00A56E71"/>
    <w:rsid w:val="00A570A9"/>
    <w:rsid w:val="00A600E7"/>
    <w:rsid w:val="00A670C7"/>
    <w:rsid w:val="00A81EB9"/>
    <w:rsid w:val="00A842D2"/>
    <w:rsid w:val="00AE5BF6"/>
    <w:rsid w:val="00B365B3"/>
    <w:rsid w:val="00B64F60"/>
    <w:rsid w:val="00B759F6"/>
    <w:rsid w:val="00B96874"/>
    <w:rsid w:val="00BD0EFA"/>
    <w:rsid w:val="00C051B4"/>
    <w:rsid w:val="00C61853"/>
    <w:rsid w:val="00C86502"/>
    <w:rsid w:val="00CA6AF0"/>
    <w:rsid w:val="00CB299A"/>
    <w:rsid w:val="00CC3506"/>
    <w:rsid w:val="00CF0343"/>
    <w:rsid w:val="00D07AC5"/>
    <w:rsid w:val="00D2641D"/>
    <w:rsid w:val="00D6391E"/>
    <w:rsid w:val="00D84B55"/>
    <w:rsid w:val="00DA26A1"/>
    <w:rsid w:val="00DB5A00"/>
    <w:rsid w:val="00DB6D02"/>
    <w:rsid w:val="00DD062B"/>
    <w:rsid w:val="00DD0FE9"/>
    <w:rsid w:val="00DF1B9D"/>
    <w:rsid w:val="00E14D54"/>
    <w:rsid w:val="00E402AE"/>
    <w:rsid w:val="00E573F4"/>
    <w:rsid w:val="00EA1884"/>
    <w:rsid w:val="00EB2B34"/>
    <w:rsid w:val="00EC1597"/>
    <w:rsid w:val="00ED0CA9"/>
    <w:rsid w:val="00EE3324"/>
    <w:rsid w:val="00EE3630"/>
    <w:rsid w:val="00EF1D49"/>
    <w:rsid w:val="00F03CBB"/>
    <w:rsid w:val="00F2774A"/>
    <w:rsid w:val="00F566B2"/>
    <w:rsid w:val="00FB1F40"/>
    <w:rsid w:val="00FB5101"/>
    <w:rsid w:val="00FF4E52"/>
    <w:rsid w:val="0D1131DE"/>
    <w:rsid w:val="20C72DAC"/>
    <w:rsid w:val="41A93F5F"/>
    <w:rsid w:val="45C2565D"/>
    <w:rsid w:val="4DC5253F"/>
    <w:rsid w:val="4FF596DF"/>
    <w:rsid w:val="51D34199"/>
    <w:rsid w:val="53E02A97"/>
    <w:rsid w:val="65D87610"/>
    <w:rsid w:val="6781FD29"/>
    <w:rsid w:val="6CDC1BE1"/>
    <w:rsid w:val="7C1B1502"/>
    <w:rsid w:val="7CC9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F97B7"/>
  <w15:docId w15:val="{F3E03134-8C42-40F6-84DB-18DB04E8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table" w:customStyle="1" w:styleId="NormalTable0">
    <w:name w:val="Normal Table0"/>
    <w:rsid w:val="00692CB6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692CB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rsid w:val="00692CB6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rsid w:val="00692C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  <w:rsid w:val="00692CB6"/>
  </w:style>
  <w:style w:type="character" w:customStyle="1" w:styleId="Hyperlink0">
    <w:name w:val="Hyperlink.0"/>
    <w:rsid w:val="00692CB6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sid w:val="00692CB6"/>
    <w:rPr>
      <w:color w:val="0000FF"/>
      <w:u w:val="single" w:color="0000FF"/>
    </w:rPr>
  </w:style>
  <w:style w:type="character" w:customStyle="1" w:styleId="Hyperlink1">
    <w:name w:val="Hyperlink.1"/>
    <w:rsid w:val="00692CB6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639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6391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6391E"/>
    <w:rPr>
      <w:rFonts w:ascii="Arial" w:hAnsi="Arial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39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391E"/>
    <w:rPr>
      <w:rFonts w:ascii="Arial" w:hAnsi="Arial"/>
      <w:b/>
      <w:bCs/>
      <w:bdr w:val="nil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9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91E"/>
    <w:rPr>
      <w:rFonts w:ascii="Segoe UI" w:hAnsi="Segoe UI" w:cs="Segoe UI"/>
      <w:sz w:val="18"/>
      <w:szCs w:val="18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ichal.novotny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67F995-CE99-43FF-9818-8C6319430C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BF159D-7285-406D-ACC4-7AE89B72CD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911E7-CF7F-488F-B12D-38D228FB1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1</TotalTime>
  <Pages>1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cp:lastModifiedBy>kogan4041</cp:lastModifiedBy>
  <cp:revision>5</cp:revision>
  <cp:lastPrinted>2020-11-02T09:33:00Z</cp:lastPrinted>
  <dcterms:created xsi:type="dcterms:W3CDTF">2020-11-03T20:33:00Z</dcterms:created>
  <dcterms:modified xsi:type="dcterms:W3CDTF">2020-11-04T12:35:00Z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