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A96E" w14:textId="17B378E8" w:rsidR="00867569" w:rsidRPr="00AE6D5B" w:rsidRDefault="00D93D14" w:rsidP="00AE6D5B">
      <w:pPr>
        <w:pStyle w:val="Datum"/>
      </w:pPr>
      <w:r>
        <w:t xml:space="preserve"> </w:t>
      </w:r>
      <w:r w:rsidR="00BE6EE1">
        <w:t>15. října 2020</w:t>
      </w:r>
    </w:p>
    <w:p w14:paraId="42249D5A" w14:textId="264A3030" w:rsidR="00867569" w:rsidRPr="00AE6D5B" w:rsidRDefault="006A5D3E" w:rsidP="00AE6D5B">
      <w:pPr>
        <w:pStyle w:val="Nzev"/>
      </w:pPr>
      <w:r>
        <w:t>Pandemie koronaviru rozkolísala zahraniční obchod</w:t>
      </w:r>
    </w:p>
    <w:p w14:paraId="11B56EF9" w14:textId="75BCDF4C" w:rsidR="00BE6EE1" w:rsidRPr="00BE6EE1" w:rsidRDefault="00BE6EE1" w:rsidP="00B630E2">
      <w:pPr>
        <w:rPr>
          <w:rFonts w:cs="Arial"/>
          <w:b/>
          <w:szCs w:val="18"/>
        </w:rPr>
      </w:pPr>
      <w:r w:rsidRPr="00BE6EE1">
        <w:rPr>
          <w:rFonts w:cs="Arial"/>
          <w:b/>
          <w:szCs w:val="18"/>
        </w:rPr>
        <w:t xml:space="preserve">Opatření proti šíření koronaviru </w:t>
      </w:r>
      <w:r w:rsidR="00B630E2" w:rsidRPr="00BE6EE1">
        <w:rPr>
          <w:rFonts w:cs="Arial"/>
          <w:b/>
          <w:szCs w:val="18"/>
        </w:rPr>
        <w:t xml:space="preserve">v roce 2020 </w:t>
      </w:r>
      <w:r w:rsidRPr="00BE6EE1">
        <w:rPr>
          <w:rFonts w:cs="Arial"/>
          <w:b/>
          <w:szCs w:val="18"/>
        </w:rPr>
        <w:t>negativně ovlivnila i zahraniční obchod. Bilance za</w:t>
      </w:r>
      <w:r w:rsidR="00B630E2">
        <w:rPr>
          <w:rFonts w:cs="Arial"/>
          <w:b/>
          <w:szCs w:val="18"/>
        </w:rPr>
        <w:t>hraničního obchodu se zbožím</w:t>
      </w:r>
      <w:r w:rsidRPr="00BE6EE1">
        <w:rPr>
          <w:rFonts w:cs="Arial"/>
          <w:b/>
          <w:szCs w:val="18"/>
        </w:rPr>
        <w:t xml:space="preserve"> za prvních osm měsíců </w:t>
      </w:r>
      <w:r w:rsidR="00B630E2">
        <w:rPr>
          <w:rFonts w:cs="Arial"/>
          <w:b/>
          <w:szCs w:val="18"/>
        </w:rPr>
        <w:t xml:space="preserve">roku </w:t>
      </w:r>
      <w:r w:rsidRPr="00BE6EE1">
        <w:rPr>
          <w:rFonts w:cs="Arial"/>
          <w:b/>
          <w:szCs w:val="18"/>
        </w:rPr>
        <w:t>dosáhla p</w:t>
      </w:r>
      <w:r w:rsidR="00B630E2">
        <w:rPr>
          <w:rFonts w:cs="Arial"/>
          <w:b/>
          <w:szCs w:val="18"/>
        </w:rPr>
        <w:t xml:space="preserve">odle předběžných výsledků </w:t>
      </w:r>
      <w:r w:rsidRPr="00BE6EE1">
        <w:rPr>
          <w:rFonts w:cs="Arial"/>
          <w:b/>
          <w:szCs w:val="18"/>
        </w:rPr>
        <w:t>71,1 mld. Kč, c</w:t>
      </w:r>
      <w:r w:rsidR="000813B9">
        <w:rPr>
          <w:rFonts w:cs="Arial"/>
          <w:b/>
          <w:szCs w:val="18"/>
        </w:rPr>
        <w:t>ož představuje meziroční pokles</w:t>
      </w:r>
      <w:r w:rsidRPr="00BE6EE1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o </w:t>
      </w:r>
      <w:r w:rsidR="00DE46FF">
        <w:rPr>
          <w:rFonts w:cs="Arial"/>
          <w:b/>
          <w:szCs w:val="18"/>
        </w:rPr>
        <w:t>41,6 mld. Kč</w:t>
      </w:r>
      <w:r>
        <w:rPr>
          <w:rFonts w:cs="Arial"/>
          <w:b/>
          <w:szCs w:val="18"/>
        </w:rPr>
        <w:t xml:space="preserve">. Vývoz se </w:t>
      </w:r>
      <w:r w:rsidR="00285086">
        <w:rPr>
          <w:rFonts w:cs="Arial"/>
          <w:b/>
          <w:szCs w:val="18"/>
        </w:rPr>
        <w:t>meziročně</w:t>
      </w:r>
      <w:r w:rsidR="000813B9">
        <w:rPr>
          <w:rFonts w:cs="Arial"/>
          <w:b/>
          <w:szCs w:val="18"/>
        </w:rPr>
        <w:t xml:space="preserve"> od začátku roku</w:t>
      </w:r>
      <w:r w:rsidR="00B630E2">
        <w:rPr>
          <w:rFonts w:cs="Arial"/>
          <w:b/>
          <w:szCs w:val="18"/>
        </w:rPr>
        <w:t xml:space="preserve"> snížil</w:t>
      </w:r>
      <w:r w:rsidR="00285086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o 11,0 %, dovoz </w:t>
      </w:r>
      <w:r w:rsidR="00285086">
        <w:rPr>
          <w:rFonts w:cs="Arial"/>
          <w:b/>
          <w:szCs w:val="18"/>
        </w:rPr>
        <w:t xml:space="preserve">pak </w:t>
      </w:r>
      <w:r w:rsidR="000813B9">
        <w:rPr>
          <w:rFonts w:cs="Arial"/>
          <w:b/>
          <w:szCs w:val="18"/>
        </w:rPr>
        <w:t>o 9,7</w:t>
      </w:r>
      <w:r w:rsidRPr="00BE6EE1">
        <w:rPr>
          <w:rFonts w:cs="Arial"/>
          <w:b/>
          <w:szCs w:val="18"/>
        </w:rPr>
        <w:t xml:space="preserve"> %.</w:t>
      </w:r>
    </w:p>
    <w:p w14:paraId="575CB621" w14:textId="77777777" w:rsidR="0033083E" w:rsidRDefault="0033083E" w:rsidP="00B630E2"/>
    <w:p w14:paraId="64F69105" w14:textId="04996017" w:rsidR="00FE3296" w:rsidRPr="00B630E2" w:rsidRDefault="00BA54A7" w:rsidP="006A5D3E">
      <w:pPr>
        <w:spacing w:line="240" w:lineRule="auto"/>
        <w:rPr>
          <w:rFonts w:cs="Arial"/>
        </w:rPr>
      </w:pPr>
      <w:r>
        <w:t>V</w:t>
      </w:r>
      <w:r w:rsidR="0033083E">
        <w:t xml:space="preserve"> roce 2019 </w:t>
      </w:r>
      <w:r w:rsidR="00B630E2">
        <w:rPr>
          <w:rFonts w:cs="Arial"/>
        </w:rPr>
        <w:t>bilance zahraničního obchodu se zbožím skončila přebytkem 145,7 mld. Kč ve srovnání s 98,5 mld. Kč v roce 2018.</w:t>
      </w:r>
      <w:r w:rsidR="00B630E2" w:rsidRPr="00DB5679">
        <w:rPr>
          <w:rFonts w:cs="Arial"/>
        </w:rPr>
        <w:t xml:space="preserve"> </w:t>
      </w:r>
      <w:r w:rsidR="00B630E2">
        <w:rPr>
          <w:rFonts w:cs="Arial"/>
        </w:rPr>
        <w:t xml:space="preserve">Vývoz </w:t>
      </w:r>
      <w:r w:rsidR="0033083E">
        <w:rPr>
          <w:rFonts w:cs="Arial"/>
        </w:rPr>
        <w:t>meziročně</w:t>
      </w:r>
      <w:r w:rsidR="00B630E2">
        <w:rPr>
          <w:rFonts w:cs="Arial"/>
        </w:rPr>
        <w:t xml:space="preserve"> vzrostl</w:t>
      </w:r>
      <w:r w:rsidR="0033083E">
        <w:rPr>
          <w:rFonts w:cs="Arial"/>
        </w:rPr>
        <w:t xml:space="preserve"> o</w:t>
      </w:r>
      <w:r w:rsidR="00A13885">
        <w:rPr>
          <w:rFonts w:cs="Arial"/>
        </w:rPr>
        <w:t xml:space="preserve"> </w:t>
      </w:r>
      <w:r w:rsidR="0033083E">
        <w:rPr>
          <w:rFonts w:cs="Arial"/>
        </w:rPr>
        <w:t>2,1</w:t>
      </w:r>
      <w:r w:rsidR="00637BD7">
        <w:rPr>
          <w:rFonts w:cs="Arial"/>
        </w:rPr>
        <w:t xml:space="preserve"> </w:t>
      </w:r>
      <w:r w:rsidR="0033083E">
        <w:rPr>
          <w:rFonts w:cs="Arial"/>
        </w:rPr>
        <w:t>%</w:t>
      </w:r>
      <w:r w:rsidR="00A13885">
        <w:rPr>
          <w:rFonts w:cs="Arial"/>
        </w:rPr>
        <w:t xml:space="preserve"> na </w:t>
      </w:r>
      <w:r w:rsidR="0033083E">
        <w:rPr>
          <w:rFonts w:cs="Arial"/>
        </w:rPr>
        <w:t>3</w:t>
      </w:r>
      <w:r w:rsidR="00A13885">
        <w:rPr>
          <w:rFonts w:cs="Arial"/>
        </w:rPr>
        <w:t xml:space="preserve"> </w:t>
      </w:r>
      <w:r w:rsidR="0033083E">
        <w:rPr>
          <w:rFonts w:cs="Arial"/>
        </w:rPr>
        <w:t>691,8</w:t>
      </w:r>
      <w:r w:rsidR="00A13885">
        <w:rPr>
          <w:rFonts w:cs="Arial"/>
        </w:rPr>
        <w:t xml:space="preserve"> </w:t>
      </w:r>
      <w:r w:rsidR="0033083E">
        <w:rPr>
          <w:rFonts w:cs="Arial"/>
        </w:rPr>
        <w:t>mld.</w:t>
      </w:r>
      <w:r w:rsidR="00A13885">
        <w:rPr>
          <w:rFonts w:cs="Arial"/>
        </w:rPr>
        <w:t xml:space="preserve"> </w:t>
      </w:r>
      <w:r w:rsidR="00B630E2">
        <w:rPr>
          <w:rFonts w:cs="Arial"/>
        </w:rPr>
        <w:t xml:space="preserve">Kč, </w:t>
      </w:r>
      <w:r w:rsidR="0033083E">
        <w:rPr>
          <w:rFonts w:cs="Arial"/>
        </w:rPr>
        <w:t xml:space="preserve">dovoz </w:t>
      </w:r>
      <w:r w:rsidR="00A13885">
        <w:rPr>
          <w:rFonts w:cs="Arial"/>
        </w:rPr>
        <w:t xml:space="preserve">o </w:t>
      </w:r>
      <w:r w:rsidR="0033083E">
        <w:rPr>
          <w:rFonts w:cs="Arial"/>
        </w:rPr>
        <w:t>0,8</w:t>
      </w:r>
      <w:r w:rsidR="00A13885">
        <w:rPr>
          <w:rFonts w:cs="Arial"/>
        </w:rPr>
        <w:t xml:space="preserve"> </w:t>
      </w:r>
      <w:r w:rsidR="0033083E">
        <w:rPr>
          <w:rFonts w:cs="Arial"/>
        </w:rPr>
        <w:t xml:space="preserve">% </w:t>
      </w:r>
      <w:r w:rsidR="00A13885">
        <w:rPr>
          <w:rFonts w:cs="Arial"/>
        </w:rPr>
        <w:t xml:space="preserve">na </w:t>
      </w:r>
      <w:r w:rsidR="0033083E">
        <w:rPr>
          <w:rFonts w:cs="Arial"/>
        </w:rPr>
        <w:t>3</w:t>
      </w:r>
      <w:r w:rsidR="00A13885">
        <w:rPr>
          <w:rFonts w:cs="Arial"/>
        </w:rPr>
        <w:t xml:space="preserve"> </w:t>
      </w:r>
      <w:r w:rsidR="0033083E">
        <w:rPr>
          <w:rFonts w:cs="Arial"/>
        </w:rPr>
        <w:t>546,1</w:t>
      </w:r>
      <w:r w:rsidR="00A13885">
        <w:rPr>
          <w:rFonts w:cs="Arial"/>
        </w:rPr>
        <w:t xml:space="preserve"> </w:t>
      </w:r>
      <w:r w:rsidR="0033083E">
        <w:rPr>
          <w:rFonts w:cs="Arial"/>
        </w:rPr>
        <w:t>mld.</w:t>
      </w:r>
      <w:r w:rsidR="00A13885">
        <w:rPr>
          <w:rFonts w:cs="Arial"/>
        </w:rPr>
        <w:t xml:space="preserve"> </w:t>
      </w:r>
      <w:r w:rsidR="00B630E2">
        <w:rPr>
          <w:rFonts w:cs="Arial"/>
        </w:rPr>
        <w:t xml:space="preserve">Kč. </w:t>
      </w:r>
      <w:r w:rsidR="00B630E2">
        <w:t>Na jaře</w:t>
      </w:r>
      <w:r w:rsidR="00D63254">
        <w:t xml:space="preserve"> 2020</w:t>
      </w:r>
      <w:r w:rsidR="00B630E2">
        <w:t xml:space="preserve"> však</w:t>
      </w:r>
      <w:r w:rsidR="00D63254">
        <w:t xml:space="preserve"> zaznamenal zahraniční obchod se zbožím </w:t>
      </w:r>
      <w:r w:rsidR="00E760C0">
        <w:t xml:space="preserve">vůbec </w:t>
      </w:r>
      <w:r w:rsidR="00D63254">
        <w:t xml:space="preserve">nejnižší </w:t>
      </w:r>
      <w:r w:rsidR="00430FAC">
        <w:t>hodnotu</w:t>
      </w:r>
      <w:r w:rsidR="00B630E2">
        <w:t xml:space="preserve"> bilance od vstupu ČR do EU, kdy v dubnu </w:t>
      </w:r>
      <w:r w:rsidR="00DB5679">
        <w:t>dosáhla</w:t>
      </w:r>
      <w:r w:rsidR="00D63254">
        <w:t xml:space="preserve"> </w:t>
      </w:r>
      <w:r w:rsidR="00B630E2">
        <w:t xml:space="preserve">hodnoty </w:t>
      </w:r>
      <w:r w:rsidR="00B630E2">
        <w:br/>
      </w:r>
      <w:r w:rsidR="00D63254">
        <w:t>-</w:t>
      </w:r>
      <w:r w:rsidR="00DB5679">
        <w:t>24,7</w:t>
      </w:r>
      <w:r w:rsidR="00B630E2">
        <w:t xml:space="preserve"> mld. Kč.</w:t>
      </w:r>
      <w:r w:rsidR="00D63254">
        <w:t xml:space="preserve"> </w:t>
      </w:r>
      <w:r w:rsidR="00B630E2">
        <w:t>M</w:t>
      </w:r>
      <w:r w:rsidR="0015300D">
        <w:t xml:space="preserve">írně </w:t>
      </w:r>
      <w:r w:rsidR="00D63254">
        <w:t xml:space="preserve">záporná </w:t>
      </w:r>
      <w:r w:rsidR="00B630E2">
        <w:t xml:space="preserve">pak </w:t>
      </w:r>
      <w:r w:rsidR="00D63254">
        <w:t>zůstala</w:t>
      </w:r>
      <w:r w:rsidR="00E760C0">
        <w:t xml:space="preserve"> bilance</w:t>
      </w:r>
      <w:r w:rsidR="00D63254">
        <w:t xml:space="preserve"> i v měsíci květnu. </w:t>
      </w:r>
      <w:r w:rsidR="00540632">
        <w:t>„</w:t>
      </w:r>
      <w:r w:rsidR="007E382C" w:rsidRPr="004D2457">
        <w:rPr>
          <w:i/>
        </w:rPr>
        <w:t xml:space="preserve">K nejvyšším </w:t>
      </w:r>
      <w:r w:rsidR="006C4C7E" w:rsidRPr="004D2457">
        <w:rPr>
          <w:i/>
        </w:rPr>
        <w:t xml:space="preserve">meziročním </w:t>
      </w:r>
      <w:r w:rsidR="007E382C" w:rsidRPr="004D2457">
        <w:rPr>
          <w:i/>
        </w:rPr>
        <w:t>poklesům došlo</w:t>
      </w:r>
      <w:r w:rsidR="00510E08">
        <w:rPr>
          <w:i/>
        </w:rPr>
        <w:t xml:space="preserve"> </w:t>
      </w:r>
      <w:r w:rsidR="00BE6EE1" w:rsidRPr="004D2457">
        <w:rPr>
          <w:i/>
        </w:rPr>
        <w:t>v dubnu a květnu</w:t>
      </w:r>
      <w:r w:rsidR="006C4C7E" w:rsidRPr="004D2457">
        <w:rPr>
          <w:i/>
        </w:rPr>
        <w:t xml:space="preserve"> na straně</w:t>
      </w:r>
      <w:r w:rsidR="00540632" w:rsidRPr="004D2457">
        <w:rPr>
          <w:i/>
        </w:rPr>
        <w:t xml:space="preserve"> vývozu</w:t>
      </w:r>
      <w:r w:rsidR="00510E08">
        <w:rPr>
          <w:i/>
        </w:rPr>
        <w:t>. V</w:t>
      </w:r>
      <w:r w:rsidR="00BE6EE1" w:rsidRPr="004D2457">
        <w:rPr>
          <w:i/>
        </w:rPr>
        <w:t xml:space="preserve"> důsledku </w:t>
      </w:r>
      <w:r w:rsidR="007E382C" w:rsidRPr="004D2457">
        <w:rPr>
          <w:i/>
        </w:rPr>
        <w:t>omezení</w:t>
      </w:r>
      <w:r w:rsidR="00BE6EE1" w:rsidRPr="004D2457">
        <w:rPr>
          <w:i/>
        </w:rPr>
        <w:t xml:space="preserve"> část</w:t>
      </w:r>
      <w:r w:rsidR="006C4C7E" w:rsidRPr="004D2457">
        <w:rPr>
          <w:i/>
        </w:rPr>
        <w:t>i výroby</w:t>
      </w:r>
      <w:r w:rsidR="007E382C" w:rsidRPr="004D2457">
        <w:rPr>
          <w:i/>
        </w:rPr>
        <w:t xml:space="preserve"> klesl vývoz </w:t>
      </w:r>
      <w:r w:rsidR="00BE6EE1" w:rsidRPr="004D2457">
        <w:rPr>
          <w:i/>
        </w:rPr>
        <w:t xml:space="preserve">v dubnu o </w:t>
      </w:r>
      <w:r w:rsidR="006C4C7E" w:rsidRPr="004D2457">
        <w:rPr>
          <w:i/>
        </w:rPr>
        <w:t>38,0</w:t>
      </w:r>
      <w:r w:rsidR="00510E08">
        <w:rPr>
          <w:i/>
        </w:rPr>
        <w:t xml:space="preserve"> %, </w:t>
      </w:r>
      <w:r w:rsidR="00BE6EE1" w:rsidRPr="004D2457">
        <w:rPr>
          <w:i/>
        </w:rPr>
        <w:t xml:space="preserve">v květnu o </w:t>
      </w:r>
      <w:r w:rsidR="006C4C7E" w:rsidRPr="004D2457">
        <w:rPr>
          <w:i/>
        </w:rPr>
        <w:t>28,9</w:t>
      </w:r>
      <w:r w:rsidR="007E382C" w:rsidRPr="004D2457">
        <w:rPr>
          <w:i/>
        </w:rPr>
        <w:t xml:space="preserve"> %</w:t>
      </w:r>
      <w:r w:rsidR="00BE6EE1" w:rsidRPr="004D2457">
        <w:rPr>
          <w:i/>
        </w:rPr>
        <w:t>.</w:t>
      </w:r>
      <w:r w:rsidR="00540632" w:rsidRPr="004D2457">
        <w:rPr>
          <w:i/>
        </w:rPr>
        <w:t xml:space="preserve"> Poklesy hodnot</w:t>
      </w:r>
      <w:r w:rsidR="00510E08">
        <w:rPr>
          <w:i/>
        </w:rPr>
        <w:t>y dovozu zboží byl</w:t>
      </w:r>
      <w:r w:rsidR="00D93D14">
        <w:rPr>
          <w:i/>
        </w:rPr>
        <w:t>y</w:t>
      </w:r>
      <w:r w:rsidR="00510E08">
        <w:rPr>
          <w:i/>
        </w:rPr>
        <w:t xml:space="preserve"> pak</w:t>
      </w:r>
      <w:r w:rsidR="007E382C" w:rsidRPr="004D2457">
        <w:rPr>
          <w:i/>
        </w:rPr>
        <w:t xml:space="preserve"> o </w:t>
      </w:r>
      <w:r w:rsidR="00510E08">
        <w:rPr>
          <w:i/>
        </w:rPr>
        <w:t>26,4 %, respektive</w:t>
      </w:r>
      <w:r w:rsidR="006C4C7E" w:rsidRPr="004D2457">
        <w:rPr>
          <w:i/>
        </w:rPr>
        <w:t xml:space="preserve"> o 23,2 %</w:t>
      </w:r>
      <w:r w:rsidR="00510E08">
        <w:rPr>
          <w:i/>
        </w:rPr>
        <w:t>,</w:t>
      </w:r>
      <w:r w:rsidR="006C4C7E" w:rsidRPr="004D2457">
        <w:rPr>
          <w:i/>
        </w:rPr>
        <w:t>“</w:t>
      </w:r>
      <w:r w:rsidR="006C4C7E">
        <w:t xml:space="preserve"> říká Marek Rojíček</w:t>
      </w:r>
      <w:r w:rsidR="00430FAC" w:rsidRPr="00430FAC">
        <w:t>, předseda Českého statistického úřadu.</w:t>
      </w:r>
    </w:p>
    <w:p w14:paraId="7E808BBA" w14:textId="77777777" w:rsidR="00B630E2" w:rsidRDefault="00B630E2" w:rsidP="006A5D3E">
      <w:pPr>
        <w:spacing w:line="240" w:lineRule="auto"/>
      </w:pPr>
    </w:p>
    <w:p w14:paraId="62264920" w14:textId="67E5E8DC" w:rsidR="00AA35FB" w:rsidRDefault="00510E08" w:rsidP="006A5D3E">
      <w:pPr>
        <w:spacing w:line="240" w:lineRule="auto"/>
      </w:pPr>
      <w:r>
        <w:t>O</w:t>
      </w:r>
      <w:r w:rsidR="00540632">
        <w:t xml:space="preserve">d června do srpna </w:t>
      </w:r>
      <w:r w:rsidR="00DE46FF">
        <w:t xml:space="preserve">údaje </w:t>
      </w:r>
      <w:r w:rsidR="007E382C">
        <w:t xml:space="preserve">zahraničního obchodu se zbožím </w:t>
      </w:r>
      <w:r w:rsidR="00DE46FF">
        <w:t xml:space="preserve">budily </w:t>
      </w:r>
      <w:r w:rsidR="006C4C7E">
        <w:t xml:space="preserve">opět </w:t>
      </w:r>
      <w:r w:rsidR="007E382C">
        <w:t>mírný optimismus</w:t>
      </w:r>
      <w:r w:rsidR="00DE46FF">
        <w:t>.</w:t>
      </w:r>
      <w:r w:rsidR="007E382C">
        <w:t xml:space="preserve"> </w:t>
      </w:r>
      <w:r w:rsidR="00DE46FF">
        <w:t>P</w:t>
      </w:r>
      <w:r w:rsidR="006C4C7E">
        <w:t xml:space="preserve">ředběžná data </w:t>
      </w:r>
      <w:r w:rsidR="00DE46FF">
        <w:t xml:space="preserve">se </w:t>
      </w:r>
      <w:r w:rsidR="006C4C7E">
        <w:t>začal</w:t>
      </w:r>
      <w:r w:rsidR="00FE3296">
        <w:t>a</w:t>
      </w:r>
      <w:r w:rsidR="006C4C7E">
        <w:t xml:space="preserve"> vracet</w:t>
      </w:r>
      <w:r w:rsidR="00FE3296">
        <w:t xml:space="preserve"> u vývozu i</w:t>
      </w:r>
      <w:r w:rsidR="006C4C7E">
        <w:t xml:space="preserve"> dovozu k obvyklým</w:t>
      </w:r>
      <w:r w:rsidR="00BE6EE1" w:rsidRPr="00BE6EE1">
        <w:t xml:space="preserve"> hodnot</w:t>
      </w:r>
      <w:r w:rsidR="006C4C7E">
        <w:t>ám</w:t>
      </w:r>
      <w:r w:rsidR="00540632">
        <w:t xml:space="preserve"> </w:t>
      </w:r>
      <w:r w:rsidR="00DE46FF">
        <w:t xml:space="preserve">a </w:t>
      </w:r>
      <w:r w:rsidR="0015300D">
        <w:t xml:space="preserve">bilance zahraničního obchodu se zbožím dosáhla v červnu </w:t>
      </w:r>
      <w:r w:rsidR="00DE46FF">
        <w:t xml:space="preserve">dokonce </w:t>
      </w:r>
      <w:r w:rsidR="00FE3296" w:rsidRPr="00FE3296">
        <w:t>historicky nejvyšší</w:t>
      </w:r>
      <w:r w:rsidR="00FE3296">
        <w:t xml:space="preserve">ho přebytku </w:t>
      </w:r>
      <w:r w:rsidR="006A5D3E">
        <w:br/>
      </w:r>
      <w:r w:rsidR="00FE3296" w:rsidRPr="00FE3296">
        <w:t>ve sledovaném měsíci</w:t>
      </w:r>
      <w:r w:rsidR="00FE3296">
        <w:t>. K návratu vyšších hodnot</w:t>
      </w:r>
      <w:r w:rsidR="00540632">
        <w:t xml:space="preserve"> přispělo </w:t>
      </w:r>
      <w:r w:rsidR="00FE3296">
        <w:t xml:space="preserve">během těchto měsíců </w:t>
      </w:r>
      <w:r w:rsidR="00540632">
        <w:t>především</w:t>
      </w:r>
      <w:r w:rsidR="00BE6EE1" w:rsidRPr="00BE6EE1">
        <w:t xml:space="preserve"> obnovení výroby a obchodu s motorovými vozidly</w:t>
      </w:r>
      <w:r w:rsidR="00540632">
        <w:t xml:space="preserve"> a meziročně</w:t>
      </w:r>
      <w:r w:rsidR="00BE6EE1" w:rsidRPr="00BE6EE1">
        <w:t xml:space="preserve"> nižší</w:t>
      </w:r>
      <w:r w:rsidR="007E382C">
        <w:t xml:space="preserve"> dovozy</w:t>
      </w:r>
      <w:r w:rsidR="00BE6EE1" w:rsidRPr="00BE6EE1">
        <w:t xml:space="preserve">. </w:t>
      </w:r>
    </w:p>
    <w:p w14:paraId="71D0486F" w14:textId="77777777" w:rsidR="00AA35FB" w:rsidRDefault="00AA35FB" w:rsidP="006A5D3E">
      <w:pPr>
        <w:spacing w:line="240" w:lineRule="auto"/>
      </w:pPr>
    </w:p>
    <w:p w14:paraId="5E77B52C" w14:textId="60C5CACF" w:rsidR="00BE6EE1" w:rsidRDefault="00BE6EE1" w:rsidP="006A5D3E">
      <w:pPr>
        <w:spacing w:line="240" w:lineRule="auto"/>
      </w:pPr>
      <w:r w:rsidRPr="00BE6EE1">
        <w:t>Z</w:t>
      </w:r>
      <w:r w:rsidR="00AA35FB">
        <w:t xml:space="preserve"> komoditního pohledu </w:t>
      </w:r>
      <w:r w:rsidR="00D63254">
        <w:t xml:space="preserve">stojí </w:t>
      </w:r>
      <w:r w:rsidR="00E760C0">
        <w:t xml:space="preserve">za celkovými poklesy </w:t>
      </w:r>
      <w:r w:rsidR="00FE3296">
        <w:t>vývozů a dovozů</w:t>
      </w:r>
      <w:r w:rsidR="00E760C0">
        <w:t xml:space="preserve"> </w:t>
      </w:r>
      <w:r w:rsidR="00D63254">
        <w:t xml:space="preserve">od začátku roku </w:t>
      </w:r>
      <w:r w:rsidR="00E760C0">
        <w:t>především zpracovatelský průmysl</w:t>
      </w:r>
      <w:r w:rsidR="00C3653F">
        <w:t>.</w:t>
      </w:r>
      <w:r w:rsidR="00510E08">
        <w:t xml:space="preserve"> Propadl se zejména obchod</w:t>
      </w:r>
      <w:r w:rsidR="00CC3B92">
        <w:t xml:space="preserve"> s motorovými vozidly, </w:t>
      </w:r>
      <w:r w:rsidR="00C41A3B">
        <w:t xml:space="preserve">obchod se </w:t>
      </w:r>
      <w:r w:rsidR="00CC3B92">
        <w:t xml:space="preserve">stroji </w:t>
      </w:r>
      <w:r w:rsidR="00C41A3B">
        <w:br/>
      </w:r>
      <w:r w:rsidR="00CC3B92">
        <w:t xml:space="preserve">a zařízeními a </w:t>
      </w:r>
      <w:r w:rsidR="00C41A3B">
        <w:t xml:space="preserve">s </w:t>
      </w:r>
      <w:r w:rsidR="00CC3B92">
        <w:t>elektrickými zařízeními.</w:t>
      </w:r>
      <w:r w:rsidR="006A261B">
        <w:t xml:space="preserve"> </w:t>
      </w:r>
      <w:r w:rsidR="006A261B" w:rsidRPr="006A261B">
        <w:rPr>
          <w:i/>
        </w:rPr>
        <w:t>„</w:t>
      </w:r>
      <w:r w:rsidR="00510E08">
        <w:rPr>
          <w:i/>
        </w:rPr>
        <w:t xml:space="preserve">V případě </w:t>
      </w:r>
      <w:r w:rsidR="00B95943">
        <w:rPr>
          <w:i/>
        </w:rPr>
        <w:t>motorových vozidel</w:t>
      </w:r>
      <w:r w:rsidR="006A261B" w:rsidRPr="006A261B">
        <w:rPr>
          <w:i/>
        </w:rPr>
        <w:t xml:space="preserve"> činil </w:t>
      </w:r>
      <w:r w:rsidR="00B95943">
        <w:rPr>
          <w:i/>
        </w:rPr>
        <w:t xml:space="preserve">meziroční </w:t>
      </w:r>
      <w:r w:rsidR="006A261B" w:rsidRPr="006A261B">
        <w:rPr>
          <w:i/>
        </w:rPr>
        <w:t xml:space="preserve">pokles </w:t>
      </w:r>
      <w:r w:rsidR="00DE46FF">
        <w:rPr>
          <w:i/>
        </w:rPr>
        <w:t xml:space="preserve">vývozu </w:t>
      </w:r>
      <w:r w:rsidR="00B95943">
        <w:rPr>
          <w:i/>
        </w:rPr>
        <w:t>za prvních osm měsíců</w:t>
      </w:r>
      <w:r w:rsidR="00C92ADE">
        <w:rPr>
          <w:i/>
        </w:rPr>
        <w:t xml:space="preserve"> letošního</w:t>
      </w:r>
      <w:r w:rsidR="00B95943">
        <w:rPr>
          <w:i/>
        </w:rPr>
        <w:t xml:space="preserve"> </w:t>
      </w:r>
      <w:r w:rsidR="00510E08">
        <w:rPr>
          <w:i/>
        </w:rPr>
        <w:t xml:space="preserve">roku </w:t>
      </w:r>
      <w:r w:rsidR="006A261B" w:rsidRPr="006A261B">
        <w:rPr>
          <w:i/>
        </w:rPr>
        <w:t>21 %, což v peněžním vyjá</w:t>
      </w:r>
      <w:r w:rsidR="006A5D3E">
        <w:rPr>
          <w:i/>
        </w:rPr>
        <w:t>dření představuje 140</w:t>
      </w:r>
      <w:r w:rsidR="00510E08">
        <w:rPr>
          <w:i/>
        </w:rPr>
        <w:t xml:space="preserve"> mld. Kč,</w:t>
      </w:r>
      <w:r w:rsidR="006A261B" w:rsidRPr="006A261B">
        <w:rPr>
          <w:i/>
        </w:rPr>
        <w:t>“</w:t>
      </w:r>
      <w:r w:rsidR="00510E08">
        <w:t xml:space="preserve"> říká </w:t>
      </w:r>
      <w:r w:rsidR="006A261B">
        <w:t>Miluše Kavěnová, ředitelka odboru statistiky zahraničního obchodu</w:t>
      </w:r>
      <w:r w:rsidR="00510E08">
        <w:t xml:space="preserve"> ČSÚ</w:t>
      </w:r>
      <w:r w:rsidR="006A261B">
        <w:t xml:space="preserve">. </w:t>
      </w:r>
      <w:r w:rsidR="00CC3B92">
        <w:t xml:space="preserve">Bilanci zahraničního obchodu se zbožím naopak vyvažovaly </w:t>
      </w:r>
      <w:r w:rsidR="006A261B">
        <w:t xml:space="preserve">od počátku </w:t>
      </w:r>
      <w:r w:rsidR="00963191">
        <w:t xml:space="preserve">roku kromě sníženého dovozu </w:t>
      </w:r>
      <w:r w:rsidR="006A5D3E">
        <w:t xml:space="preserve">motorových </w:t>
      </w:r>
      <w:r w:rsidR="00963191">
        <w:t>vozidel</w:t>
      </w:r>
      <w:r w:rsidR="00510E08">
        <w:t xml:space="preserve"> i</w:t>
      </w:r>
      <w:r w:rsidR="00B95943">
        <w:t xml:space="preserve"> poklesy dovozu</w:t>
      </w:r>
      <w:r w:rsidR="00E760C0">
        <w:t xml:space="preserve"> </w:t>
      </w:r>
      <w:r w:rsidR="00B95943">
        <w:t>ropy</w:t>
      </w:r>
      <w:r w:rsidR="00E760C0">
        <w:t xml:space="preserve"> </w:t>
      </w:r>
      <w:r w:rsidR="00B95943">
        <w:t>a zemního plynu</w:t>
      </w:r>
      <w:r w:rsidR="00510E08">
        <w:t xml:space="preserve"> či </w:t>
      </w:r>
      <w:r w:rsidR="00B95943">
        <w:t>základních kovů</w:t>
      </w:r>
      <w:r w:rsidR="00963191">
        <w:t>.</w:t>
      </w:r>
    </w:p>
    <w:p w14:paraId="316E33B9" w14:textId="77777777" w:rsidR="00AA35FB" w:rsidRDefault="00AA35FB" w:rsidP="006A5D3E">
      <w:pPr>
        <w:spacing w:line="240" w:lineRule="auto"/>
      </w:pPr>
    </w:p>
    <w:p w14:paraId="6BC318C5" w14:textId="5D80B1D8" w:rsidR="00AA35FB" w:rsidRDefault="00AA35FB" w:rsidP="006A5D3E">
      <w:pPr>
        <w:spacing w:line="240" w:lineRule="auto"/>
      </w:pPr>
      <w:r w:rsidRPr="00BE6EE1">
        <w:t>Z</w:t>
      </w:r>
      <w:r w:rsidR="00717C74">
        <w:t> teritoriálního pohledu se během prvních osmi měsíců snížily hodnoty vývozů i dovozů</w:t>
      </w:r>
      <w:r w:rsidR="00510E08">
        <w:br/>
      </w:r>
      <w:r w:rsidR="00717C74">
        <w:t xml:space="preserve">u většiny zemí. </w:t>
      </w:r>
      <w:r w:rsidR="00717C74" w:rsidRPr="00956BEC">
        <w:rPr>
          <w:i/>
        </w:rPr>
        <w:t xml:space="preserve">„Nejvíce </w:t>
      </w:r>
      <w:r w:rsidR="00956BEC" w:rsidRPr="00956BEC">
        <w:rPr>
          <w:i/>
        </w:rPr>
        <w:t>se ve srovnání s minulým rokem</w:t>
      </w:r>
      <w:r w:rsidR="00717C74" w:rsidRPr="00956BEC">
        <w:rPr>
          <w:i/>
        </w:rPr>
        <w:t xml:space="preserve"> propadly hodnoty</w:t>
      </w:r>
      <w:r w:rsidR="00510E08">
        <w:rPr>
          <w:i/>
        </w:rPr>
        <w:t xml:space="preserve"> v případě Německa, kde</w:t>
      </w:r>
      <w:r w:rsidR="00540632" w:rsidRPr="00956BEC">
        <w:rPr>
          <w:i/>
        </w:rPr>
        <w:t xml:space="preserve"> </w:t>
      </w:r>
      <w:r w:rsidRPr="00956BEC">
        <w:rPr>
          <w:i/>
        </w:rPr>
        <w:t>v peněžním vyjád</w:t>
      </w:r>
      <w:r w:rsidR="00717C74" w:rsidRPr="00956BEC">
        <w:rPr>
          <w:i/>
        </w:rPr>
        <w:t>ření představují tyto poklesy 8</w:t>
      </w:r>
      <w:r w:rsidR="00F51E1B">
        <w:rPr>
          <w:i/>
        </w:rPr>
        <w:t>4</w:t>
      </w:r>
      <w:r w:rsidR="00717C74" w:rsidRPr="00956BEC">
        <w:rPr>
          <w:i/>
        </w:rPr>
        <w:t>,5</w:t>
      </w:r>
      <w:r w:rsidR="00FE3296" w:rsidRPr="00956BEC">
        <w:rPr>
          <w:i/>
        </w:rPr>
        <w:t xml:space="preserve"> mld</w:t>
      </w:r>
      <w:r w:rsidRPr="00956BEC">
        <w:rPr>
          <w:i/>
        </w:rPr>
        <w:t>. Kč</w:t>
      </w:r>
      <w:r w:rsidR="00717C74" w:rsidRPr="00956BEC">
        <w:rPr>
          <w:i/>
        </w:rPr>
        <w:t xml:space="preserve"> na </w:t>
      </w:r>
      <w:r w:rsidR="00C1112E">
        <w:rPr>
          <w:i/>
        </w:rPr>
        <w:t xml:space="preserve">straně </w:t>
      </w:r>
      <w:r w:rsidR="00717C74" w:rsidRPr="00956BEC">
        <w:rPr>
          <w:i/>
        </w:rPr>
        <w:t>vývozu</w:t>
      </w:r>
      <w:r w:rsidR="00956BEC" w:rsidRPr="00956BEC">
        <w:rPr>
          <w:i/>
        </w:rPr>
        <w:t xml:space="preserve"> a </w:t>
      </w:r>
      <w:r w:rsidR="00717C74" w:rsidRPr="00956BEC">
        <w:rPr>
          <w:i/>
        </w:rPr>
        <w:t xml:space="preserve">89,4 mld. Kč </w:t>
      </w:r>
      <w:r w:rsidR="006A5D3E">
        <w:rPr>
          <w:i/>
        </w:rPr>
        <w:br/>
      </w:r>
      <w:r w:rsidR="00956BEC" w:rsidRPr="00956BEC">
        <w:rPr>
          <w:i/>
        </w:rPr>
        <w:t xml:space="preserve">na </w:t>
      </w:r>
      <w:r w:rsidR="00C1112E">
        <w:rPr>
          <w:i/>
        </w:rPr>
        <w:t xml:space="preserve">straně </w:t>
      </w:r>
      <w:r w:rsidR="00956BEC" w:rsidRPr="00956BEC">
        <w:rPr>
          <w:i/>
        </w:rPr>
        <w:t>dovozu</w:t>
      </w:r>
      <w:r w:rsidR="00717C74" w:rsidRPr="00956BEC">
        <w:rPr>
          <w:i/>
        </w:rPr>
        <w:t>.</w:t>
      </w:r>
      <w:r w:rsidRPr="00956BEC">
        <w:rPr>
          <w:i/>
        </w:rPr>
        <w:t xml:space="preserve"> </w:t>
      </w:r>
      <w:r w:rsidR="00717C74" w:rsidRPr="00956BEC">
        <w:rPr>
          <w:i/>
        </w:rPr>
        <w:t>Naopak nejvyšší nárůst představoval dovoz z Číny,</w:t>
      </w:r>
      <w:r w:rsidR="00956BEC" w:rsidRPr="00956BEC">
        <w:rPr>
          <w:i/>
        </w:rPr>
        <w:t xml:space="preserve"> kdy</w:t>
      </w:r>
      <w:r w:rsidR="00D76B33">
        <w:rPr>
          <w:i/>
        </w:rPr>
        <w:t xml:space="preserve"> se</w:t>
      </w:r>
      <w:r w:rsidR="00956BEC" w:rsidRPr="00956BEC">
        <w:rPr>
          <w:i/>
        </w:rPr>
        <w:t xml:space="preserve"> do</w:t>
      </w:r>
      <w:r w:rsidR="00510E08">
        <w:rPr>
          <w:i/>
        </w:rPr>
        <w:t xml:space="preserve">vezlo v peněžním vyjádření </w:t>
      </w:r>
      <w:r w:rsidR="00956BEC" w:rsidRPr="00956BEC">
        <w:rPr>
          <w:i/>
        </w:rPr>
        <w:t xml:space="preserve">zboží </w:t>
      </w:r>
      <w:r w:rsidR="00510E08">
        <w:rPr>
          <w:i/>
        </w:rPr>
        <w:t xml:space="preserve">v hodnotě </w:t>
      </w:r>
      <w:r w:rsidR="00956BEC" w:rsidRPr="00956BEC">
        <w:rPr>
          <w:i/>
        </w:rPr>
        <w:t>o 29,6 mld. Kč</w:t>
      </w:r>
      <w:r w:rsidR="00510E08">
        <w:rPr>
          <w:i/>
        </w:rPr>
        <w:t xml:space="preserve"> vyšší</w:t>
      </w:r>
      <w:r w:rsidR="006A5D3E">
        <w:rPr>
          <w:i/>
        </w:rPr>
        <w:t>,</w:t>
      </w:r>
      <w:r w:rsidR="00956BEC" w:rsidRPr="00956BEC">
        <w:rPr>
          <w:i/>
        </w:rPr>
        <w:t xml:space="preserve">“ </w:t>
      </w:r>
      <w:r w:rsidR="00956BEC">
        <w:t>říká</w:t>
      </w:r>
      <w:r w:rsidR="006A5D3E">
        <w:t xml:space="preserve"> </w:t>
      </w:r>
      <w:r w:rsidR="00D76B33">
        <w:t>Stanislav Konvička, vedoucí oddělení obchodní bilance</w:t>
      </w:r>
      <w:r w:rsidR="006A5D3E">
        <w:t xml:space="preserve"> ČSÚ</w:t>
      </w:r>
      <w:r w:rsidR="00D76B33">
        <w:t>.</w:t>
      </w:r>
      <w:r w:rsidR="00956BEC">
        <w:t xml:space="preserve"> Zatímco </w:t>
      </w:r>
      <w:r w:rsidR="00B0602B">
        <w:t>se</w:t>
      </w:r>
      <w:r w:rsidR="005D6E4A">
        <w:t xml:space="preserve"> </w:t>
      </w:r>
      <w:r w:rsidR="00956BEC">
        <w:t>země</w:t>
      </w:r>
      <w:r w:rsidR="00B0602B">
        <w:t>mi</w:t>
      </w:r>
      <w:r w:rsidR="00956BEC">
        <w:t xml:space="preserve"> EU27 se bilance zahraničního obchodu se zbožím v tomto období meziročně </w:t>
      </w:r>
      <w:r w:rsidR="00B0602B">
        <w:t>s</w:t>
      </w:r>
      <w:r w:rsidR="005D6E4A">
        <w:t>nížila</w:t>
      </w:r>
      <w:r w:rsidR="00B0602B">
        <w:t xml:space="preserve"> o více než třetinu</w:t>
      </w:r>
      <w:r w:rsidR="00956BEC">
        <w:t xml:space="preserve">, </w:t>
      </w:r>
      <w:r w:rsidR="00B0602B">
        <w:t xml:space="preserve">se </w:t>
      </w:r>
      <w:r w:rsidR="00956BEC">
        <w:t>země</w:t>
      </w:r>
      <w:r w:rsidR="00B0602B">
        <w:t>mi</w:t>
      </w:r>
      <w:r w:rsidR="00956BEC">
        <w:t xml:space="preserve"> mimo EU27 zůstala </w:t>
      </w:r>
      <w:r w:rsidR="00D76B33">
        <w:t>téměř na stejné úrovni.</w:t>
      </w:r>
    </w:p>
    <w:p w14:paraId="11E4E5D9" w14:textId="77777777" w:rsidR="006A5D3E" w:rsidRPr="00BE6EE1" w:rsidRDefault="006A5D3E" w:rsidP="006A5D3E">
      <w:pPr>
        <w:spacing w:line="240" w:lineRule="auto"/>
      </w:pPr>
    </w:p>
    <w:p w14:paraId="7E2180AB" w14:textId="4A264FE7" w:rsidR="005D6E4A" w:rsidRDefault="005D6E4A" w:rsidP="006A5D3E">
      <w:pPr>
        <w:spacing w:line="240" w:lineRule="auto"/>
      </w:pPr>
      <w:r>
        <w:t>Další informace a údaje o zahraničním obchodu se zb</w:t>
      </w:r>
      <w:r w:rsidR="006A5D3E">
        <w:t xml:space="preserve">ožím naleznete </w:t>
      </w:r>
      <w:hyperlink r:id="rId7" w:history="1">
        <w:r w:rsidR="006A5D3E" w:rsidRPr="006A5D3E">
          <w:rPr>
            <w:rStyle w:val="Hypertextovodkaz"/>
          </w:rPr>
          <w:t>na webu ČSÚ</w:t>
        </w:r>
      </w:hyperlink>
      <w:r w:rsidR="006A5D3E">
        <w:t xml:space="preserve"> a ve </w:t>
      </w:r>
      <w:hyperlink r:id="rId8" w:anchor="katalog=32935" w:history="1">
        <w:r w:rsidR="006A5D3E" w:rsidRPr="006A5D3E">
          <w:rPr>
            <w:rStyle w:val="Hypertextovodkaz"/>
          </w:rPr>
          <w:t>Veřejné databázi ČSÚ</w:t>
        </w:r>
      </w:hyperlink>
      <w:r w:rsidR="006A5D3E">
        <w:t>.</w:t>
      </w:r>
    </w:p>
    <w:p w14:paraId="468C05D8" w14:textId="24EF2FD1" w:rsidR="005D6E4A" w:rsidRDefault="005D6E4A" w:rsidP="00AE6D5B">
      <w:bookmarkStart w:id="0" w:name="_GoBack"/>
      <w:bookmarkEnd w:id="0"/>
    </w:p>
    <w:p w14:paraId="2D2BAA42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F2F831C" w14:textId="579EF0B7" w:rsidR="00BE6EE1" w:rsidRPr="00BE6EE1" w:rsidRDefault="00BE6EE1" w:rsidP="00AE6D5B">
      <w:r w:rsidRPr="00BE6EE1">
        <w:t>Jan Cieslar</w:t>
      </w:r>
      <w:r w:rsidRPr="00BE6EE1">
        <w:br/>
        <w:t>tiskový mluvčí ČSÚ</w:t>
      </w:r>
      <w:r w:rsidRPr="00BE6EE1">
        <w:rPr>
          <w:b/>
        </w:rPr>
        <w:br/>
      </w:r>
      <w:r w:rsidRPr="00BE6EE1">
        <w:t>T 274 052 017 | M 604 149 190</w:t>
      </w:r>
      <w:r w:rsidRPr="00BE6EE1">
        <w:br/>
        <w:t xml:space="preserve">E </w:t>
      </w:r>
      <w:r w:rsidRPr="00C1112E">
        <w:t>jan.cieslar@czso.cz</w:t>
      </w:r>
      <w:r w:rsidRPr="00BE6EE1">
        <w:t xml:space="preserve"> | Twitter @statistickyurad</w:t>
      </w:r>
    </w:p>
    <w:sectPr w:rsidR="00BE6EE1" w:rsidRPr="00BE6EE1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50CA" w14:textId="77777777" w:rsidR="003E470D" w:rsidRDefault="003E470D" w:rsidP="00BA6370">
      <w:r>
        <w:separator/>
      </w:r>
    </w:p>
  </w:endnote>
  <w:endnote w:type="continuationSeparator" w:id="0">
    <w:p w14:paraId="1EA9365D" w14:textId="77777777" w:rsidR="003E470D" w:rsidRDefault="003E47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5" w:usb1="00000000" w:usb2="00000000" w:usb3="00000000" w:csb0="0000004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080B" w14:textId="77777777" w:rsidR="003D0499" w:rsidRDefault="0028508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BA315" wp14:editId="314C1919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53C75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E2D460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9E40EC7" w14:textId="0D2B026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1112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BA31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F453C75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E2D460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9E40EC7" w14:textId="0D2B026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1112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F6B9DF6" wp14:editId="6E97C3F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6201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06AE" w14:textId="77777777" w:rsidR="003E470D" w:rsidRDefault="003E470D" w:rsidP="00BA6370">
      <w:r>
        <w:separator/>
      </w:r>
    </w:p>
  </w:footnote>
  <w:footnote w:type="continuationSeparator" w:id="0">
    <w:p w14:paraId="0F322141" w14:textId="77777777" w:rsidR="003E470D" w:rsidRDefault="003E47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48D1" w14:textId="77777777" w:rsidR="003D0499" w:rsidRDefault="0028508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4A6497" wp14:editId="7701C626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4077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1"/>
    <w:rsid w:val="00043BF4"/>
    <w:rsid w:val="000813B9"/>
    <w:rsid w:val="000842D2"/>
    <w:rsid w:val="000843A5"/>
    <w:rsid w:val="000B6F63"/>
    <w:rsid w:val="000C435D"/>
    <w:rsid w:val="001404AB"/>
    <w:rsid w:val="00146745"/>
    <w:rsid w:val="0015300D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15E21"/>
    <w:rsid w:val="002272A6"/>
    <w:rsid w:val="002406FA"/>
    <w:rsid w:val="002460EA"/>
    <w:rsid w:val="002848DA"/>
    <w:rsid w:val="00285086"/>
    <w:rsid w:val="002B2E47"/>
    <w:rsid w:val="002D6A6C"/>
    <w:rsid w:val="00322412"/>
    <w:rsid w:val="003301A3"/>
    <w:rsid w:val="0033083E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470D"/>
    <w:rsid w:val="003F526A"/>
    <w:rsid w:val="00405244"/>
    <w:rsid w:val="00413A9D"/>
    <w:rsid w:val="00430FAC"/>
    <w:rsid w:val="004436EE"/>
    <w:rsid w:val="0045547F"/>
    <w:rsid w:val="004644C9"/>
    <w:rsid w:val="004920AD"/>
    <w:rsid w:val="004D05B3"/>
    <w:rsid w:val="004D2457"/>
    <w:rsid w:val="004E3FD7"/>
    <w:rsid w:val="004E479E"/>
    <w:rsid w:val="004E583B"/>
    <w:rsid w:val="004F78E6"/>
    <w:rsid w:val="00510E08"/>
    <w:rsid w:val="00512D99"/>
    <w:rsid w:val="00531DBB"/>
    <w:rsid w:val="00540632"/>
    <w:rsid w:val="005979C2"/>
    <w:rsid w:val="005D6E4A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7BD7"/>
    <w:rsid w:val="0064139A"/>
    <w:rsid w:val="00675D16"/>
    <w:rsid w:val="00684B2C"/>
    <w:rsid w:val="006A261B"/>
    <w:rsid w:val="006A5D3E"/>
    <w:rsid w:val="006B2FE2"/>
    <w:rsid w:val="006C4C7E"/>
    <w:rsid w:val="006E024F"/>
    <w:rsid w:val="006E4E81"/>
    <w:rsid w:val="00707F7D"/>
    <w:rsid w:val="00717C74"/>
    <w:rsid w:val="00717EC5"/>
    <w:rsid w:val="00727525"/>
    <w:rsid w:val="00727D40"/>
    <w:rsid w:val="00737B80"/>
    <w:rsid w:val="007A57F2"/>
    <w:rsid w:val="007B1333"/>
    <w:rsid w:val="007D0B11"/>
    <w:rsid w:val="007E382C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56BEC"/>
    <w:rsid w:val="00963191"/>
    <w:rsid w:val="009668FF"/>
    <w:rsid w:val="009B55B1"/>
    <w:rsid w:val="009D0413"/>
    <w:rsid w:val="00A00672"/>
    <w:rsid w:val="00A13885"/>
    <w:rsid w:val="00A4343D"/>
    <w:rsid w:val="00A502F1"/>
    <w:rsid w:val="00A70A83"/>
    <w:rsid w:val="00A819D9"/>
    <w:rsid w:val="00A81EB3"/>
    <w:rsid w:val="00A842CF"/>
    <w:rsid w:val="00AA35FB"/>
    <w:rsid w:val="00AE6D5B"/>
    <w:rsid w:val="00B00C1D"/>
    <w:rsid w:val="00B03E21"/>
    <w:rsid w:val="00B0602B"/>
    <w:rsid w:val="00B32368"/>
    <w:rsid w:val="00B630E2"/>
    <w:rsid w:val="00B95943"/>
    <w:rsid w:val="00BA439F"/>
    <w:rsid w:val="00BA54A7"/>
    <w:rsid w:val="00BA6370"/>
    <w:rsid w:val="00BC4EEA"/>
    <w:rsid w:val="00BE6EE1"/>
    <w:rsid w:val="00C1112E"/>
    <w:rsid w:val="00C269D4"/>
    <w:rsid w:val="00C3653F"/>
    <w:rsid w:val="00C4160D"/>
    <w:rsid w:val="00C41A3B"/>
    <w:rsid w:val="00C52466"/>
    <w:rsid w:val="00C8406E"/>
    <w:rsid w:val="00C92ADE"/>
    <w:rsid w:val="00CB2709"/>
    <w:rsid w:val="00CB6F89"/>
    <w:rsid w:val="00CC3B92"/>
    <w:rsid w:val="00CE228C"/>
    <w:rsid w:val="00CF545B"/>
    <w:rsid w:val="00D018F0"/>
    <w:rsid w:val="00D27074"/>
    <w:rsid w:val="00D27D69"/>
    <w:rsid w:val="00D33BF6"/>
    <w:rsid w:val="00D448C2"/>
    <w:rsid w:val="00D63254"/>
    <w:rsid w:val="00D666C3"/>
    <w:rsid w:val="00D739B1"/>
    <w:rsid w:val="00D76B33"/>
    <w:rsid w:val="00D93D14"/>
    <w:rsid w:val="00DB3587"/>
    <w:rsid w:val="00DB5679"/>
    <w:rsid w:val="00DE46FF"/>
    <w:rsid w:val="00DF47FE"/>
    <w:rsid w:val="00E2374E"/>
    <w:rsid w:val="00E26704"/>
    <w:rsid w:val="00E27C40"/>
    <w:rsid w:val="00E31980"/>
    <w:rsid w:val="00E6423C"/>
    <w:rsid w:val="00E760C0"/>
    <w:rsid w:val="00E93830"/>
    <w:rsid w:val="00E93E0E"/>
    <w:rsid w:val="00EB1ED3"/>
    <w:rsid w:val="00EC2D51"/>
    <w:rsid w:val="00EE7DE3"/>
    <w:rsid w:val="00F26395"/>
    <w:rsid w:val="00F42542"/>
    <w:rsid w:val="00F46F18"/>
    <w:rsid w:val="00F51E1B"/>
    <w:rsid w:val="00F60445"/>
    <w:rsid w:val="00FB005B"/>
    <w:rsid w:val="00FB687C"/>
    <w:rsid w:val="00FC5276"/>
    <w:rsid w:val="00FE329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14312FD"/>
  <w15:docId w15:val="{5A0878EE-FE76-4691-9D7C-885C872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E4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6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6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6FF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DE46FF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D6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enova3684\AppData\Local\Microsoft\Windows\INetCache\IE\83ZLLDP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4A3E-F5BF-446C-BE51-5D175491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kavenova3684</dc:creator>
  <cp:lastModifiedBy>cieslar35132</cp:lastModifiedBy>
  <cp:revision>2</cp:revision>
  <dcterms:created xsi:type="dcterms:W3CDTF">2020-10-14T08:03:00Z</dcterms:created>
  <dcterms:modified xsi:type="dcterms:W3CDTF">2020-10-14T08:03:00Z</dcterms:modified>
</cp:coreProperties>
</file>