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4E4228C8" w:rsidR="00867569" w:rsidRDefault="00B57B7E" w:rsidP="00774BEF">
      <w:pPr>
        <w:pStyle w:val="Datum"/>
        <w:spacing w:line="240" w:lineRule="auto"/>
      </w:pPr>
      <w:r>
        <w:t>4</w:t>
      </w:r>
      <w:bookmarkStart w:id="0" w:name="_GoBack"/>
      <w:bookmarkEnd w:id="0"/>
      <w:r w:rsidR="00734438" w:rsidRPr="00283536">
        <w:t>. října</w:t>
      </w:r>
      <w:r w:rsidR="00DD17D9">
        <w:t xml:space="preserve"> </w:t>
      </w:r>
      <w:r w:rsidR="00EC5281">
        <w:t>2020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489AB61E" w14:textId="622FE502" w:rsidR="00FE5077" w:rsidRDefault="00132158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="00EC5281">
        <w:rPr>
          <w:rFonts w:eastAsia="Times New Roman"/>
          <w:b/>
          <w:bCs/>
          <w:color w:val="BD1B21"/>
          <w:sz w:val="32"/>
          <w:szCs w:val="32"/>
        </w:rPr>
        <w:t>oliči vybrali</w:t>
      </w:r>
      <w:r w:rsidR="00E61FB4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EC5281">
        <w:rPr>
          <w:rFonts w:eastAsia="Times New Roman"/>
          <w:b/>
          <w:bCs/>
          <w:color w:val="BD1B21"/>
          <w:sz w:val="32"/>
          <w:szCs w:val="32"/>
        </w:rPr>
        <w:t xml:space="preserve">krajské </w:t>
      </w:r>
      <w:r w:rsidR="00E61FB4">
        <w:rPr>
          <w:rFonts w:eastAsia="Times New Roman"/>
          <w:b/>
          <w:bCs/>
          <w:color w:val="BD1B21"/>
          <w:sz w:val="32"/>
          <w:szCs w:val="32"/>
        </w:rPr>
        <w:t>zastu</w:t>
      </w:r>
      <w:r w:rsidR="00654FFE">
        <w:rPr>
          <w:rFonts w:eastAsia="Times New Roman"/>
          <w:b/>
          <w:bCs/>
          <w:color w:val="BD1B21"/>
          <w:sz w:val="32"/>
          <w:szCs w:val="32"/>
        </w:rPr>
        <w:t xml:space="preserve">pitele </w:t>
      </w:r>
      <w:r w:rsidR="005012C6" w:rsidRPr="00654FFE">
        <w:rPr>
          <w:rFonts w:eastAsia="Times New Roman"/>
          <w:b/>
          <w:bCs/>
          <w:color w:val="BD1B21"/>
          <w:sz w:val="32"/>
          <w:szCs w:val="32"/>
        </w:rPr>
        <w:t>a zvolili jednoho senátora</w:t>
      </w:r>
    </w:p>
    <w:p w14:paraId="724965CD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4D16AA5A" w14:textId="34C62C0E" w:rsidR="00132158" w:rsidRDefault="00132158" w:rsidP="00010076">
      <w:pPr>
        <w:ind w:right="-143"/>
        <w:jc w:val="left"/>
        <w:rPr>
          <w:b/>
        </w:rPr>
      </w:pPr>
      <w:r>
        <w:rPr>
          <w:b/>
        </w:rPr>
        <w:t>Český statistický úřad ukončil</w:t>
      </w:r>
      <w:r w:rsidR="00657592">
        <w:rPr>
          <w:b/>
        </w:rPr>
        <w:t xml:space="preserve"> zpracování výsledků</w:t>
      </w:r>
      <w:r>
        <w:rPr>
          <w:b/>
        </w:rPr>
        <w:t xml:space="preserve"> voleb </w:t>
      </w:r>
      <w:r w:rsidR="00657592">
        <w:rPr>
          <w:b/>
        </w:rPr>
        <w:t xml:space="preserve">do krajských zastupitelstev </w:t>
      </w:r>
      <w:r w:rsidR="00657592">
        <w:rPr>
          <w:b/>
        </w:rPr>
        <w:br/>
      </w:r>
      <w:r>
        <w:rPr>
          <w:b/>
        </w:rPr>
        <w:t>a prvního kola voleb do Senátu</w:t>
      </w:r>
      <w:r w:rsidR="00FE6340">
        <w:rPr>
          <w:b/>
        </w:rPr>
        <w:t xml:space="preserve"> Parlamentu ČR</w:t>
      </w:r>
      <w:r>
        <w:rPr>
          <w:b/>
        </w:rPr>
        <w:t>.</w:t>
      </w:r>
      <w:r w:rsidR="00657592">
        <w:rPr>
          <w:b/>
        </w:rPr>
        <w:t xml:space="preserve"> Voliči ve 13 krajích zvol</w:t>
      </w:r>
      <w:r w:rsidR="00FE6340">
        <w:rPr>
          <w:b/>
        </w:rPr>
        <w:t xml:space="preserve">ili 675 zastupitelů </w:t>
      </w:r>
      <w:r w:rsidR="00FE6340">
        <w:rPr>
          <w:b/>
        </w:rPr>
        <w:br/>
        <w:t xml:space="preserve">a v jednom </w:t>
      </w:r>
      <w:r w:rsidR="00657592" w:rsidRPr="00070762">
        <w:rPr>
          <w:b/>
        </w:rPr>
        <w:t>z 27 obvodů senátora. I p</w:t>
      </w:r>
      <w:r w:rsidRPr="00070762">
        <w:rPr>
          <w:b/>
        </w:rPr>
        <w:t xml:space="preserve">řes náročnost zpracování </w:t>
      </w:r>
      <w:r w:rsidR="00657592" w:rsidRPr="00070762">
        <w:rPr>
          <w:b/>
        </w:rPr>
        <w:t>způsobenou nepříznivou epidemickou</w:t>
      </w:r>
      <w:r w:rsidR="00657592">
        <w:rPr>
          <w:b/>
        </w:rPr>
        <w:t xml:space="preserve"> situací a přijatými hygienickými opatřeními </w:t>
      </w:r>
      <w:r>
        <w:rPr>
          <w:b/>
        </w:rPr>
        <w:t>nezaznamenal</w:t>
      </w:r>
      <w:r w:rsidR="00657592">
        <w:rPr>
          <w:b/>
        </w:rPr>
        <w:t xml:space="preserve">i statistici </w:t>
      </w:r>
      <w:r w:rsidR="00654FFE">
        <w:rPr>
          <w:b/>
        </w:rPr>
        <w:t xml:space="preserve">vážnější </w:t>
      </w:r>
      <w:r w:rsidR="00E36D26">
        <w:rPr>
          <w:b/>
        </w:rPr>
        <w:t>komplikace</w:t>
      </w:r>
      <w:r>
        <w:rPr>
          <w:b/>
        </w:rPr>
        <w:t>.</w:t>
      </w:r>
    </w:p>
    <w:p w14:paraId="3C05D4FB" w14:textId="6324E5F4" w:rsidR="007A7158" w:rsidRDefault="007A7158" w:rsidP="00010076">
      <w:pPr>
        <w:jc w:val="left"/>
        <w:rPr>
          <w:rFonts w:eastAsia="Times New Roman" w:cs="Arial"/>
          <w:szCs w:val="20"/>
        </w:rPr>
      </w:pPr>
    </w:p>
    <w:p w14:paraId="3EA50990" w14:textId="0B2FED4C" w:rsidR="00C23250" w:rsidRDefault="00654FFE" w:rsidP="00010076">
      <w:pPr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</w:t>
      </w:r>
      <w:r w:rsidR="00D2463F">
        <w:rPr>
          <w:rFonts w:eastAsia="Times New Roman" w:cs="Arial"/>
          <w:szCs w:val="20"/>
        </w:rPr>
        <w:t xml:space="preserve"> krajských</w:t>
      </w:r>
      <w:r w:rsidR="00943164">
        <w:rPr>
          <w:rFonts w:eastAsia="Times New Roman" w:cs="Arial"/>
          <w:szCs w:val="20"/>
        </w:rPr>
        <w:t xml:space="preserve"> volbách usilovalo o přízeň voličů celkem </w:t>
      </w:r>
      <w:r w:rsidR="00081C34" w:rsidRPr="00B25E3D">
        <w:rPr>
          <w:rFonts w:eastAsia="Times New Roman" w:cs="Arial"/>
          <w:szCs w:val="20"/>
        </w:rPr>
        <w:t>9 711</w:t>
      </w:r>
      <w:r w:rsidR="00010076">
        <w:rPr>
          <w:rFonts w:eastAsia="Times New Roman" w:cs="Arial"/>
          <w:szCs w:val="20"/>
        </w:rPr>
        <w:t xml:space="preserve"> kandidátů</w:t>
      </w:r>
      <w:r w:rsidR="00943164">
        <w:rPr>
          <w:rFonts w:eastAsia="Times New Roman" w:cs="Arial"/>
          <w:szCs w:val="20"/>
        </w:rPr>
        <w:t xml:space="preserve">. </w:t>
      </w:r>
      <w:r w:rsidR="005C0C20">
        <w:rPr>
          <w:rFonts w:eastAsia="Times New Roman" w:cs="Arial"/>
          <w:szCs w:val="20"/>
        </w:rPr>
        <w:t>Nejvíce mandátů, 178</w:t>
      </w:r>
      <w:r w:rsidR="00C23250">
        <w:rPr>
          <w:rFonts w:eastAsia="Times New Roman" w:cs="Arial"/>
          <w:szCs w:val="20"/>
        </w:rPr>
        <w:t xml:space="preserve"> z celkových 675 získalo hnutí ANO. </w:t>
      </w:r>
      <w:r w:rsidR="00943164">
        <w:rPr>
          <w:rFonts w:eastAsia="Times New Roman" w:cs="Arial"/>
          <w:szCs w:val="20"/>
        </w:rPr>
        <w:t xml:space="preserve">Volební účast dosáhla </w:t>
      </w:r>
      <w:r w:rsidR="00283536" w:rsidRPr="00283536">
        <w:rPr>
          <w:rFonts w:eastAsia="Times New Roman" w:cs="Arial"/>
          <w:szCs w:val="20"/>
        </w:rPr>
        <w:t>37,95</w:t>
      </w:r>
      <w:r w:rsidR="00010076">
        <w:rPr>
          <w:rFonts w:eastAsia="Times New Roman" w:cs="Arial"/>
          <w:szCs w:val="20"/>
        </w:rPr>
        <w:t xml:space="preserve"> %, před čtyřmi lety v krajských volbách odevzdalo své hlasy 34,57</w:t>
      </w:r>
      <w:r w:rsidR="00943164">
        <w:rPr>
          <w:rFonts w:eastAsia="Times New Roman" w:cs="Arial"/>
          <w:szCs w:val="20"/>
        </w:rPr>
        <w:t xml:space="preserve"> % voličů.</w:t>
      </w:r>
      <w:r w:rsidR="00010076">
        <w:rPr>
          <w:rFonts w:eastAsia="Times New Roman" w:cs="Arial"/>
          <w:szCs w:val="20"/>
        </w:rPr>
        <w:t xml:space="preserve"> </w:t>
      </w:r>
    </w:p>
    <w:p w14:paraId="20A60866" w14:textId="77777777" w:rsidR="00C23250" w:rsidRDefault="00C23250" w:rsidP="00010076">
      <w:pPr>
        <w:jc w:val="left"/>
        <w:rPr>
          <w:rFonts w:eastAsia="Times New Roman" w:cs="Arial"/>
          <w:szCs w:val="20"/>
        </w:rPr>
      </w:pPr>
    </w:p>
    <w:p w14:paraId="275A3BEE" w14:textId="1D5E8615" w:rsidR="00010076" w:rsidRDefault="00010076" w:rsidP="00010076">
      <w:pPr>
        <w:jc w:val="left"/>
      </w:pPr>
      <w:r>
        <w:rPr>
          <w:rFonts w:eastAsia="Times New Roman" w:cs="Arial"/>
          <w:szCs w:val="20"/>
        </w:rPr>
        <w:t xml:space="preserve">Průměrný věk zvolených zastupitelů je </w:t>
      </w:r>
      <w:r w:rsidR="00283536">
        <w:rPr>
          <w:rFonts w:eastAsia="Times New Roman" w:cs="Arial"/>
          <w:szCs w:val="20"/>
        </w:rPr>
        <w:t>48,</w:t>
      </w:r>
      <w:r w:rsidR="00982310">
        <w:rPr>
          <w:rFonts w:eastAsia="Times New Roman" w:cs="Arial"/>
          <w:szCs w:val="20"/>
        </w:rPr>
        <w:t>31</w:t>
      </w:r>
      <w:r>
        <w:rPr>
          <w:rFonts w:eastAsia="Times New Roman" w:cs="Arial"/>
          <w:szCs w:val="20"/>
        </w:rPr>
        <w:t xml:space="preserve"> let. Nejstaršímu je </w:t>
      </w:r>
      <w:r w:rsidR="00283536">
        <w:rPr>
          <w:rFonts w:eastAsia="Times New Roman" w:cs="Arial"/>
          <w:szCs w:val="20"/>
        </w:rPr>
        <w:t>75 let. Nejmladších, dvaadvace</w:t>
      </w:r>
      <w:r>
        <w:rPr>
          <w:rFonts w:eastAsia="Times New Roman" w:cs="Arial"/>
          <w:szCs w:val="20"/>
        </w:rPr>
        <w:t xml:space="preserve">tiletých, je </w:t>
      </w:r>
      <w:r w:rsidR="00283536">
        <w:rPr>
          <w:rFonts w:eastAsia="Times New Roman" w:cs="Arial"/>
          <w:szCs w:val="20"/>
        </w:rPr>
        <w:t>5</w:t>
      </w:r>
      <w:r w:rsidRPr="004A0F3B">
        <w:rPr>
          <w:rFonts w:eastAsia="Times New Roman" w:cs="Arial"/>
          <w:szCs w:val="20"/>
        </w:rPr>
        <w:t>.</w:t>
      </w:r>
      <w:r w:rsidRPr="00010076">
        <w:t xml:space="preserve"> </w:t>
      </w:r>
      <w:r>
        <w:t xml:space="preserve">V zastupitelstvech usedne </w:t>
      </w:r>
      <w:r w:rsidR="005C0C20">
        <w:t>77,93</w:t>
      </w:r>
      <w:r>
        <w:t xml:space="preserve"> % mužů a </w:t>
      </w:r>
      <w:r w:rsidR="005C0C20">
        <w:t>22,07</w:t>
      </w:r>
      <w:r>
        <w:t xml:space="preserve"> % žen. </w:t>
      </w:r>
    </w:p>
    <w:p w14:paraId="18DCF653" w14:textId="7BF51863" w:rsidR="00C23250" w:rsidRDefault="00C23250" w:rsidP="00010076">
      <w:pPr>
        <w:jc w:val="left"/>
      </w:pPr>
    </w:p>
    <w:p w14:paraId="04B58362" w14:textId="71763082" w:rsidR="00C23250" w:rsidRDefault="00C23250" w:rsidP="00010076">
      <w:pPr>
        <w:jc w:val="left"/>
      </w:pPr>
      <w:r w:rsidRPr="00C23250">
        <w:t>Voliči mohli</w:t>
      </w:r>
      <w:r w:rsidR="006510C8">
        <w:t xml:space="preserve"> v krajském hlasování udělovat</w:t>
      </w:r>
      <w:r w:rsidRPr="00C23250">
        <w:t xml:space="preserve"> </w:t>
      </w:r>
      <w:r>
        <w:t xml:space="preserve">přednostní hlasy. Nejvíce jich získali </w:t>
      </w:r>
      <w:r w:rsidR="00E303B9" w:rsidRPr="005C0C20">
        <w:t>M</w:t>
      </w:r>
      <w:r w:rsidR="00982310">
        <w:t>artin</w:t>
      </w:r>
      <w:r w:rsidR="00E303B9" w:rsidRPr="005C0C20">
        <w:t xml:space="preserve"> Kupka</w:t>
      </w:r>
      <w:r w:rsidRPr="005C0C20">
        <w:t xml:space="preserve"> </w:t>
      </w:r>
      <w:r w:rsidR="005C0C20" w:rsidRPr="005C0C20">
        <w:t>(13 434</w:t>
      </w:r>
      <w:r w:rsidRPr="005C0C20">
        <w:t xml:space="preserve">) </w:t>
      </w:r>
      <w:r w:rsidR="00E303B9" w:rsidRPr="005C0C20">
        <w:t xml:space="preserve">a Vít Rakušan </w:t>
      </w:r>
      <w:r w:rsidR="005C0C20" w:rsidRPr="005C0C20">
        <w:t>(12 243</w:t>
      </w:r>
      <w:r w:rsidR="00E303B9" w:rsidRPr="005C0C20">
        <w:t xml:space="preserve">) </w:t>
      </w:r>
      <w:r w:rsidRPr="005C0C20">
        <w:t>v</w:t>
      </w:r>
      <w:r w:rsidR="00E303B9" w:rsidRPr="005C0C20">
        <w:t>e</w:t>
      </w:r>
      <w:r w:rsidRPr="005C0C20">
        <w:t xml:space="preserve"> </w:t>
      </w:r>
      <w:r w:rsidR="00E303B9" w:rsidRPr="005C0C20">
        <w:t>Středočeském kraji</w:t>
      </w:r>
      <w:r w:rsidRPr="005C0C20">
        <w:t xml:space="preserve"> a </w:t>
      </w:r>
      <w:r w:rsidR="00B25E3D" w:rsidRPr="005C0C20">
        <w:t xml:space="preserve">Jan </w:t>
      </w:r>
      <w:proofErr w:type="spellStart"/>
      <w:r w:rsidR="00B25E3D" w:rsidRPr="005C0C20">
        <w:t>Grolich</w:t>
      </w:r>
      <w:proofErr w:type="spellEnd"/>
      <w:r w:rsidRPr="005C0C20">
        <w:t xml:space="preserve"> </w:t>
      </w:r>
      <w:r w:rsidR="005C0C20" w:rsidRPr="005C0C20">
        <w:t>(12 172</w:t>
      </w:r>
      <w:r w:rsidRPr="005C0C20">
        <w:t>)</w:t>
      </w:r>
      <w:r>
        <w:t xml:space="preserve"> v </w:t>
      </w:r>
      <w:r w:rsidR="00B25E3D">
        <w:t>Jihomoravském</w:t>
      </w:r>
      <w:r>
        <w:t xml:space="preserve"> </w:t>
      </w:r>
      <w:r w:rsidRPr="00C23250">
        <w:t>kraji.</w:t>
      </w:r>
    </w:p>
    <w:p w14:paraId="74462CD1" w14:textId="6D20916A" w:rsidR="003D7D6E" w:rsidRDefault="003D7D6E" w:rsidP="00010076">
      <w:pPr>
        <w:jc w:val="left"/>
        <w:rPr>
          <w:rFonts w:eastAsia="Times New Roman" w:cs="Arial"/>
          <w:szCs w:val="20"/>
        </w:rPr>
      </w:pPr>
    </w:p>
    <w:p w14:paraId="1D6E4B0E" w14:textId="18B745B4" w:rsidR="00346AE7" w:rsidRDefault="003D7D6E" w:rsidP="00346AE7">
      <w:pPr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 27 sen</w:t>
      </w:r>
      <w:r w:rsidR="00346AE7">
        <w:rPr>
          <w:rFonts w:eastAsia="Times New Roman" w:cs="Arial"/>
          <w:szCs w:val="20"/>
        </w:rPr>
        <w:t xml:space="preserve">átorských křesel se ucházelo </w:t>
      </w:r>
      <w:r w:rsidR="00081C34" w:rsidRPr="00B25E3D">
        <w:rPr>
          <w:rFonts w:eastAsia="Times New Roman" w:cs="Arial"/>
          <w:szCs w:val="20"/>
        </w:rPr>
        <w:t>235</w:t>
      </w:r>
      <w:r>
        <w:rPr>
          <w:rFonts w:eastAsia="Times New Roman" w:cs="Arial"/>
          <w:szCs w:val="20"/>
        </w:rPr>
        <w:t xml:space="preserve"> kandidát</w:t>
      </w:r>
      <w:r w:rsidR="00E36D26">
        <w:rPr>
          <w:rFonts w:eastAsia="Times New Roman" w:cs="Arial"/>
          <w:szCs w:val="20"/>
        </w:rPr>
        <w:t>ů</w:t>
      </w:r>
      <w:r w:rsidR="00346AE7">
        <w:rPr>
          <w:rFonts w:eastAsia="Times New Roman" w:cs="Arial"/>
          <w:szCs w:val="20"/>
        </w:rPr>
        <w:t>. Již v prvním kole byl zvolen Zbyněk Linhart</w:t>
      </w:r>
      <w:r>
        <w:rPr>
          <w:rFonts w:eastAsia="Times New Roman" w:cs="Arial"/>
          <w:szCs w:val="20"/>
        </w:rPr>
        <w:t xml:space="preserve"> v</w:t>
      </w:r>
      <w:r w:rsidR="00346AE7">
        <w:rPr>
          <w:rFonts w:eastAsia="Times New Roman" w:cs="Arial"/>
          <w:szCs w:val="20"/>
        </w:rPr>
        <w:t xml:space="preserve">e volebním obvodě 33 – Děčín </w:t>
      </w:r>
      <w:r>
        <w:rPr>
          <w:rFonts w:eastAsia="Times New Roman" w:cs="Arial"/>
          <w:szCs w:val="20"/>
        </w:rPr>
        <w:t xml:space="preserve">se </w:t>
      </w:r>
      <w:r w:rsidRPr="00DB7064">
        <w:rPr>
          <w:rFonts w:eastAsia="Times New Roman" w:cs="Arial"/>
          <w:szCs w:val="20"/>
        </w:rPr>
        <w:t xml:space="preserve">ziskem </w:t>
      </w:r>
      <w:r w:rsidR="00DB7064" w:rsidRPr="00DB7064">
        <w:rPr>
          <w:rFonts w:eastAsia="Times New Roman" w:cs="Arial"/>
          <w:szCs w:val="20"/>
        </w:rPr>
        <w:t>52,</w:t>
      </w:r>
      <w:r w:rsidR="00DB7064">
        <w:rPr>
          <w:rFonts w:eastAsia="Times New Roman" w:cs="Arial"/>
          <w:szCs w:val="20"/>
        </w:rPr>
        <w:t>77</w:t>
      </w:r>
      <w:r w:rsidR="00070762">
        <w:rPr>
          <w:rFonts w:eastAsia="Times New Roman" w:cs="Arial"/>
          <w:szCs w:val="20"/>
        </w:rPr>
        <w:t xml:space="preserve"> % hlasů. Stal se tak historicky 13. senátorem zvoleným hned v prvním kole.</w:t>
      </w:r>
      <w:r>
        <w:rPr>
          <w:rFonts w:eastAsia="Times New Roman" w:cs="Arial"/>
          <w:szCs w:val="20"/>
        </w:rPr>
        <w:t xml:space="preserve"> </w:t>
      </w:r>
      <w:r w:rsidR="00346AE7">
        <w:rPr>
          <w:rFonts w:eastAsia="Times New Roman" w:cs="Arial"/>
          <w:szCs w:val="20"/>
        </w:rPr>
        <w:t xml:space="preserve">Nejtěsnější rozdíl mezi kandidáty před druhým kolem senátních voleb je ve volebním obvodě </w:t>
      </w:r>
      <w:r w:rsidR="00914F16">
        <w:rPr>
          <w:rFonts w:eastAsia="Times New Roman" w:cs="Arial"/>
          <w:szCs w:val="20"/>
        </w:rPr>
        <w:t>č. 72 – Ostrava-město</w:t>
      </w:r>
      <w:r w:rsidR="00346AE7">
        <w:rPr>
          <w:rFonts w:eastAsia="Times New Roman" w:cs="Arial"/>
          <w:szCs w:val="20"/>
        </w:rPr>
        <w:t xml:space="preserve"> a činí </w:t>
      </w:r>
      <w:r w:rsidR="00914F16">
        <w:rPr>
          <w:rFonts w:eastAsia="Times New Roman" w:cs="Arial"/>
          <w:szCs w:val="20"/>
        </w:rPr>
        <w:t>59</w:t>
      </w:r>
      <w:r w:rsidR="00346AE7">
        <w:rPr>
          <w:rFonts w:eastAsia="Times New Roman" w:cs="Arial"/>
          <w:szCs w:val="20"/>
        </w:rPr>
        <w:t xml:space="preserve"> hlasů.</w:t>
      </w:r>
    </w:p>
    <w:p w14:paraId="0C732DFA" w14:textId="7E55E28D" w:rsidR="005D69BF" w:rsidRDefault="005D69BF" w:rsidP="00010076">
      <w:pPr>
        <w:jc w:val="left"/>
        <w:rPr>
          <w:rFonts w:eastAsia="Times New Roman" w:cs="Arial"/>
          <w:szCs w:val="20"/>
        </w:rPr>
      </w:pPr>
    </w:p>
    <w:p w14:paraId="360DB955" w14:textId="0CD517B8" w:rsidR="00346AE7" w:rsidRDefault="00346AE7" w:rsidP="00346AE7">
      <w:pPr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Nejvyšší volební účast zaznamenali v obci </w:t>
      </w:r>
      <w:r w:rsidR="00BE5519">
        <w:rPr>
          <w:rFonts w:eastAsia="Times New Roman" w:cs="Arial"/>
          <w:szCs w:val="20"/>
        </w:rPr>
        <w:t>Čilá na Rokycansku</w:t>
      </w:r>
      <w:r>
        <w:rPr>
          <w:rFonts w:eastAsia="Times New Roman" w:cs="Arial"/>
          <w:szCs w:val="20"/>
        </w:rPr>
        <w:t xml:space="preserve">, kde k volbám přišlo </w:t>
      </w:r>
      <w:r w:rsidR="00BE5519" w:rsidRPr="00BE5519">
        <w:rPr>
          <w:rFonts w:eastAsia="Times New Roman" w:cs="Arial"/>
          <w:szCs w:val="20"/>
        </w:rPr>
        <w:t>94,</w:t>
      </w:r>
      <w:r w:rsidR="00BE5519">
        <w:rPr>
          <w:rFonts w:eastAsia="Times New Roman" w:cs="Arial"/>
          <w:szCs w:val="20"/>
        </w:rPr>
        <w:t>12</w:t>
      </w:r>
      <w:r>
        <w:rPr>
          <w:rFonts w:eastAsia="Times New Roman" w:cs="Arial"/>
          <w:szCs w:val="20"/>
        </w:rPr>
        <w:t xml:space="preserve"> % voličů. Nejméně voličů, </w:t>
      </w:r>
      <w:r w:rsidR="00BE5519" w:rsidRPr="00BE5519">
        <w:rPr>
          <w:rFonts w:eastAsia="Times New Roman" w:cs="Arial"/>
          <w:szCs w:val="20"/>
        </w:rPr>
        <w:t>14,</w:t>
      </w:r>
      <w:r w:rsidR="00BE5519">
        <w:rPr>
          <w:rFonts w:eastAsia="Times New Roman" w:cs="Arial"/>
          <w:szCs w:val="20"/>
        </w:rPr>
        <w:t>81</w:t>
      </w:r>
      <w:r>
        <w:rPr>
          <w:rFonts w:eastAsia="Times New Roman" w:cs="Arial"/>
          <w:szCs w:val="20"/>
        </w:rPr>
        <w:t xml:space="preserve"> %, využilo svého volebního práva v obci </w:t>
      </w:r>
      <w:r w:rsidR="00BE5519">
        <w:rPr>
          <w:rFonts w:eastAsia="Times New Roman" w:cs="Arial"/>
          <w:szCs w:val="20"/>
        </w:rPr>
        <w:t>Zběšičky v okrese Písek</w:t>
      </w:r>
      <w:r>
        <w:rPr>
          <w:rFonts w:eastAsia="Times New Roman" w:cs="Arial"/>
          <w:szCs w:val="20"/>
        </w:rPr>
        <w:t>.</w:t>
      </w:r>
      <w:r w:rsidRPr="005D69B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Poslední okrsek byl zpracován v </w:t>
      </w:r>
      <w:r w:rsidR="00AC2E18" w:rsidRPr="00AC2E18">
        <w:rPr>
          <w:rFonts w:eastAsia="Times New Roman" w:cs="Arial"/>
          <w:szCs w:val="20"/>
        </w:rPr>
        <w:t>sobotu v 22.56</w:t>
      </w:r>
      <w:r w:rsidRPr="00AC2E18">
        <w:rPr>
          <w:rFonts w:eastAsia="Times New Roman" w:cs="Arial"/>
          <w:szCs w:val="20"/>
        </w:rPr>
        <w:t>.</w:t>
      </w:r>
    </w:p>
    <w:p w14:paraId="0774007C" w14:textId="0FF6B212" w:rsidR="00943164" w:rsidRDefault="00943164" w:rsidP="00010076">
      <w:pPr>
        <w:jc w:val="left"/>
        <w:rPr>
          <w:rFonts w:eastAsia="Times New Roman" w:cs="Arial"/>
          <w:szCs w:val="20"/>
        </w:rPr>
      </w:pPr>
    </w:p>
    <w:p w14:paraId="51ADFAB9" w14:textId="743D7586" w:rsidR="008D580B" w:rsidRPr="00DA676D" w:rsidRDefault="00B043F8" w:rsidP="00010076">
      <w:pPr>
        <w:jc w:val="left"/>
        <w:rPr>
          <w:rFonts w:eastAsia="Times New Roman" w:cs="Arial"/>
          <w:i/>
          <w:szCs w:val="20"/>
        </w:rPr>
      </w:pPr>
      <w:r w:rsidRPr="00B043F8">
        <w:rPr>
          <w:rFonts w:eastAsia="Times New Roman" w:cs="Arial"/>
          <w:i/>
          <w:szCs w:val="20"/>
        </w:rPr>
        <w:t>„</w:t>
      </w:r>
      <w:r w:rsidR="00851C7D">
        <w:rPr>
          <w:rFonts w:eastAsia="Times New Roman" w:cs="Arial"/>
          <w:i/>
          <w:szCs w:val="20"/>
        </w:rPr>
        <w:t>Ráda</w:t>
      </w:r>
      <w:r w:rsidR="006510C8">
        <w:rPr>
          <w:rFonts w:eastAsia="Times New Roman" w:cs="Arial"/>
          <w:i/>
          <w:szCs w:val="20"/>
        </w:rPr>
        <w:t xml:space="preserve"> bych jménem České</w:t>
      </w:r>
      <w:r w:rsidR="00851C7D">
        <w:rPr>
          <w:rFonts w:eastAsia="Times New Roman" w:cs="Arial"/>
          <w:i/>
          <w:szCs w:val="20"/>
        </w:rPr>
        <w:t>ho statistického úřadu poděkovala</w:t>
      </w:r>
      <w:r w:rsidR="006510C8">
        <w:rPr>
          <w:rFonts w:eastAsia="Times New Roman" w:cs="Arial"/>
          <w:i/>
          <w:szCs w:val="20"/>
        </w:rPr>
        <w:t xml:space="preserve"> členům volebních komisí </w:t>
      </w:r>
      <w:r w:rsidR="006510C8">
        <w:rPr>
          <w:rFonts w:eastAsia="Times New Roman" w:cs="Arial"/>
          <w:i/>
          <w:szCs w:val="20"/>
        </w:rPr>
        <w:br/>
        <w:t>i zaměstnancům našeho úřadu na přebíracích místech po celé zemi i v ústředí za odvedenou práci. I přes zhoršenou pandemickou situaci se nám podařilo volby zvládnout bez vážných problémů. Dík patří rovněž Policii České republiky a Hasičskému záchrannému sboru, kteří</w:t>
      </w:r>
      <w:r w:rsidR="00DA676D">
        <w:rPr>
          <w:rFonts w:eastAsia="Times New Roman" w:cs="Arial"/>
          <w:i/>
          <w:szCs w:val="20"/>
        </w:rPr>
        <w:t xml:space="preserve"> </w:t>
      </w:r>
      <w:r w:rsidR="006510C8">
        <w:rPr>
          <w:rFonts w:eastAsia="Times New Roman" w:cs="Arial"/>
          <w:i/>
          <w:szCs w:val="20"/>
        </w:rPr>
        <w:t>včasným zásahem při ranní havárii vody v centrá</w:t>
      </w:r>
      <w:r w:rsidR="00D04006">
        <w:rPr>
          <w:rFonts w:eastAsia="Times New Roman" w:cs="Arial"/>
          <w:i/>
          <w:szCs w:val="20"/>
        </w:rPr>
        <w:t>le ČSÚ zabránili vyšším škodám. P</w:t>
      </w:r>
      <w:r w:rsidR="006510C8">
        <w:rPr>
          <w:rFonts w:eastAsia="Times New Roman" w:cs="Arial"/>
          <w:i/>
          <w:szCs w:val="20"/>
        </w:rPr>
        <w:t>omohli nám tak k plné koncentraci na zpracování výsledků voleb</w:t>
      </w:r>
      <w:r w:rsidR="00AB4739">
        <w:rPr>
          <w:rFonts w:eastAsia="Times New Roman" w:cs="Arial"/>
          <w:i/>
          <w:szCs w:val="20"/>
        </w:rPr>
        <w:t>,“</w:t>
      </w:r>
      <w:r w:rsidR="006510C8">
        <w:rPr>
          <w:rFonts w:eastAsia="Times New Roman" w:cs="Arial"/>
          <w:szCs w:val="20"/>
        </w:rPr>
        <w:t xml:space="preserve"> </w:t>
      </w:r>
      <w:r w:rsidR="00D04006">
        <w:rPr>
          <w:rFonts w:eastAsia="Times New Roman" w:cs="Arial"/>
          <w:szCs w:val="20"/>
        </w:rPr>
        <w:t xml:space="preserve">zhodnotila průběh </w:t>
      </w:r>
      <w:r w:rsidR="00851C7D">
        <w:rPr>
          <w:rFonts w:eastAsia="Times New Roman" w:cs="Arial"/>
          <w:szCs w:val="20"/>
        </w:rPr>
        <w:t xml:space="preserve">zpracování </w:t>
      </w:r>
      <w:r w:rsidR="00D04006">
        <w:rPr>
          <w:rFonts w:eastAsia="Times New Roman" w:cs="Arial"/>
          <w:szCs w:val="20"/>
        </w:rPr>
        <w:t>voleb</w:t>
      </w:r>
      <w:r w:rsidR="00851C7D">
        <w:rPr>
          <w:rFonts w:eastAsia="Times New Roman" w:cs="Arial"/>
          <w:szCs w:val="20"/>
        </w:rPr>
        <w:t>ních výsledků</w:t>
      </w:r>
      <w:r w:rsidR="00D04006">
        <w:rPr>
          <w:rFonts w:eastAsia="Times New Roman" w:cs="Arial"/>
          <w:szCs w:val="20"/>
        </w:rPr>
        <w:t xml:space="preserve"> </w:t>
      </w:r>
      <w:r w:rsidR="00C6463D">
        <w:rPr>
          <w:rFonts w:eastAsia="Times New Roman" w:cs="Arial"/>
          <w:szCs w:val="20"/>
        </w:rPr>
        <w:t xml:space="preserve">Eva </w:t>
      </w:r>
      <w:proofErr w:type="spellStart"/>
      <w:r w:rsidR="00C6463D">
        <w:rPr>
          <w:rFonts w:eastAsia="Times New Roman" w:cs="Arial"/>
          <w:szCs w:val="20"/>
        </w:rPr>
        <w:t>Krumpová</w:t>
      </w:r>
      <w:proofErr w:type="spellEnd"/>
      <w:r w:rsidR="00070762">
        <w:rPr>
          <w:rFonts w:eastAsia="Times New Roman" w:cs="Arial"/>
          <w:szCs w:val="20"/>
        </w:rPr>
        <w:t>, 1</w:t>
      </w:r>
      <w:r w:rsidR="00DA676D">
        <w:rPr>
          <w:rFonts w:eastAsia="Times New Roman" w:cs="Arial"/>
          <w:szCs w:val="20"/>
        </w:rPr>
        <w:t xml:space="preserve">. </w:t>
      </w:r>
      <w:r w:rsidR="00070762">
        <w:rPr>
          <w:rFonts w:eastAsia="Times New Roman" w:cs="Arial"/>
          <w:szCs w:val="20"/>
        </w:rPr>
        <w:t>místopředsedkyně Českého statistického úřadu.</w:t>
      </w:r>
    </w:p>
    <w:p w14:paraId="6567AC95" w14:textId="6A3E5BD0" w:rsidR="008D580B" w:rsidRPr="00971D61" w:rsidRDefault="008D580B" w:rsidP="00010076">
      <w:pPr>
        <w:jc w:val="left"/>
        <w:rPr>
          <w:rFonts w:eastAsia="Times New Roman" w:cs="Arial"/>
          <w:szCs w:val="20"/>
        </w:rPr>
      </w:pPr>
    </w:p>
    <w:p w14:paraId="4A39FD8B" w14:textId="1BFE9FE8" w:rsidR="005E3135" w:rsidRPr="00971D61" w:rsidRDefault="00AB4739" w:rsidP="00010076">
      <w:pPr>
        <w:jc w:val="left"/>
        <w:rPr>
          <w:rFonts w:eastAsia="Times New Roman" w:cs="Arial"/>
          <w:szCs w:val="20"/>
        </w:rPr>
      </w:pPr>
      <w:r w:rsidRPr="00971D61">
        <w:rPr>
          <w:rFonts w:eastAsia="Times New Roman" w:cs="Arial"/>
          <w:szCs w:val="20"/>
        </w:rPr>
        <w:t>V pondělí ráno výsledky hlasování projedná Státní volební komise. Po jejich schválení budou uveřejněny ve Sbírce zákonů.</w:t>
      </w:r>
      <w:r w:rsidR="00E61FB4">
        <w:rPr>
          <w:rFonts w:eastAsia="Times New Roman" w:cs="Arial"/>
          <w:szCs w:val="20"/>
        </w:rPr>
        <w:t xml:space="preserve"> </w:t>
      </w:r>
      <w:r w:rsidR="005E3135">
        <w:rPr>
          <w:rFonts w:eastAsia="Times New Roman" w:cs="Arial"/>
          <w:szCs w:val="20"/>
        </w:rPr>
        <w:t>Druhé kolo voleb do Senátu se uskute</w:t>
      </w:r>
      <w:r w:rsidR="00346AE7">
        <w:rPr>
          <w:rFonts w:eastAsia="Times New Roman" w:cs="Arial"/>
          <w:szCs w:val="20"/>
        </w:rPr>
        <w:t>ční 9</w:t>
      </w:r>
      <w:r w:rsidR="005E3135">
        <w:rPr>
          <w:rFonts w:eastAsia="Times New Roman" w:cs="Arial"/>
          <w:szCs w:val="20"/>
        </w:rPr>
        <w:t>.</w:t>
      </w:r>
      <w:r w:rsidR="003B11C4">
        <w:rPr>
          <w:rFonts w:eastAsia="Times New Roman" w:cs="Arial"/>
          <w:szCs w:val="20"/>
        </w:rPr>
        <w:t xml:space="preserve"> </w:t>
      </w:r>
      <w:r w:rsidR="005E3135">
        <w:rPr>
          <w:rFonts w:eastAsia="Times New Roman" w:cs="Arial"/>
          <w:szCs w:val="20"/>
        </w:rPr>
        <w:t>a</w:t>
      </w:r>
      <w:r w:rsidR="003B11C4">
        <w:rPr>
          <w:rFonts w:eastAsia="Times New Roman" w:cs="Arial"/>
          <w:szCs w:val="20"/>
        </w:rPr>
        <w:t xml:space="preserve"> </w:t>
      </w:r>
      <w:r w:rsidR="00346AE7">
        <w:rPr>
          <w:rFonts w:eastAsia="Times New Roman" w:cs="Arial"/>
          <w:szCs w:val="20"/>
        </w:rPr>
        <w:t>10. října 2020</w:t>
      </w:r>
      <w:r w:rsidR="005E3135">
        <w:rPr>
          <w:rFonts w:eastAsia="Times New Roman" w:cs="Arial"/>
          <w:szCs w:val="20"/>
        </w:rPr>
        <w:t>.</w:t>
      </w:r>
    </w:p>
    <w:p w14:paraId="7C34911E" w14:textId="33F6E43A" w:rsidR="00917F4C" w:rsidRDefault="00917F4C" w:rsidP="00521E7F">
      <w:pPr>
        <w:spacing w:line="240" w:lineRule="auto"/>
        <w:ind w:right="-143"/>
        <w:jc w:val="left"/>
      </w:pPr>
    </w:p>
    <w:p w14:paraId="219E43F0" w14:textId="77777777" w:rsidR="006510C8" w:rsidRDefault="006510C8" w:rsidP="00521E7F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14:paraId="26006C1F" w14:textId="77777777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8"/>
      <w:footerReference w:type="default" r:id="rId9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BAFFA" w14:textId="77777777" w:rsidR="00883DAA" w:rsidRDefault="00883DAA" w:rsidP="00BA6370">
      <w:r>
        <w:separator/>
      </w:r>
    </w:p>
  </w:endnote>
  <w:endnote w:type="continuationSeparator" w:id="0">
    <w:p w14:paraId="01F1C47A" w14:textId="77777777" w:rsidR="00883DAA" w:rsidRDefault="00883D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07C8D3B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57B7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07C8D3B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57B7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EBAF" w14:textId="77777777" w:rsidR="00883DAA" w:rsidRDefault="00883DAA" w:rsidP="00BA6370">
      <w:r>
        <w:separator/>
      </w:r>
    </w:p>
  </w:footnote>
  <w:footnote w:type="continuationSeparator" w:id="0">
    <w:p w14:paraId="360F4ADB" w14:textId="77777777" w:rsidR="00883DAA" w:rsidRDefault="00883D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10076"/>
    <w:rsid w:val="00010D0C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04FD"/>
    <w:rsid w:val="00070762"/>
    <w:rsid w:val="00076BD5"/>
    <w:rsid w:val="00080F62"/>
    <w:rsid w:val="00081C34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3536"/>
    <w:rsid w:val="002848DA"/>
    <w:rsid w:val="00286C3C"/>
    <w:rsid w:val="002923B4"/>
    <w:rsid w:val="002955EF"/>
    <w:rsid w:val="002A2285"/>
    <w:rsid w:val="002A4A25"/>
    <w:rsid w:val="002A74DF"/>
    <w:rsid w:val="002B0840"/>
    <w:rsid w:val="002B2E47"/>
    <w:rsid w:val="002B445C"/>
    <w:rsid w:val="002B5D24"/>
    <w:rsid w:val="002D0F29"/>
    <w:rsid w:val="002D6A6C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46AE7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6C6C"/>
    <w:rsid w:val="003C088E"/>
    <w:rsid w:val="003C209F"/>
    <w:rsid w:val="003C2C5A"/>
    <w:rsid w:val="003C2D9D"/>
    <w:rsid w:val="003C2DCF"/>
    <w:rsid w:val="003C4FCD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F3418"/>
    <w:rsid w:val="004F3471"/>
    <w:rsid w:val="004F5EE6"/>
    <w:rsid w:val="004F78E6"/>
    <w:rsid w:val="005012C6"/>
    <w:rsid w:val="00512D99"/>
    <w:rsid w:val="005208D1"/>
    <w:rsid w:val="00521057"/>
    <w:rsid w:val="00521E7F"/>
    <w:rsid w:val="005249BF"/>
    <w:rsid w:val="00526B05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5D2"/>
    <w:rsid w:val="005661BB"/>
    <w:rsid w:val="005732A0"/>
    <w:rsid w:val="005740AB"/>
    <w:rsid w:val="005748DB"/>
    <w:rsid w:val="005835CF"/>
    <w:rsid w:val="00583DB7"/>
    <w:rsid w:val="00590BBB"/>
    <w:rsid w:val="0059410A"/>
    <w:rsid w:val="0059449B"/>
    <w:rsid w:val="005A3D83"/>
    <w:rsid w:val="005B12E4"/>
    <w:rsid w:val="005B5C4C"/>
    <w:rsid w:val="005C0C20"/>
    <w:rsid w:val="005C574F"/>
    <w:rsid w:val="005C75C1"/>
    <w:rsid w:val="005D0602"/>
    <w:rsid w:val="005D6887"/>
    <w:rsid w:val="005D69BF"/>
    <w:rsid w:val="005D6CF1"/>
    <w:rsid w:val="005E3135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42FA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510C8"/>
    <w:rsid w:val="00654FFE"/>
    <w:rsid w:val="00657592"/>
    <w:rsid w:val="00661B2F"/>
    <w:rsid w:val="00661C94"/>
    <w:rsid w:val="00663718"/>
    <w:rsid w:val="00664790"/>
    <w:rsid w:val="00671825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67D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1C7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83DAA"/>
    <w:rsid w:val="008964C4"/>
    <w:rsid w:val="00896CB3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4E66"/>
    <w:rsid w:val="008C5F54"/>
    <w:rsid w:val="008D0F11"/>
    <w:rsid w:val="008D4088"/>
    <w:rsid w:val="008D580B"/>
    <w:rsid w:val="008D7EA9"/>
    <w:rsid w:val="008E1032"/>
    <w:rsid w:val="008E4016"/>
    <w:rsid w:val="008E7791"/>
    <w:rsid w:val="008E7B27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4F16"/>
    <w:rsid w:val="00915F21"/>
    <w:rsid w:val="00916DC5"/>
    <w:rsid w:val="00917F4C"/>
    <w:rsid w:val="00922307"/>
    <w:rsid w:val="009249F7"/>
    <w:rsid w:val="0092781E"/>
    <w:rsid w:val="0093616A"/>
    <w:rsid w:val="00943164"/>
    <w:rsid w:val="0094330D"/>
    <w:rsid w:val="0094402F"/>
    <w:rsid w:val="009473BD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2310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B9C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2E18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043F8"/>
    <w:rsid w:val="00B103A4"/>
    <w:rsid w:val="00B1159D"/>
    <w:rsid w:val="00B1281F"/>
    <w:rsid w:val="00B178C1"/>
    <w:rsid w:val="00B25E3D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57B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5B3E"/>
    <w:rsid w:val="00BA6370"/>
    <w:rsid w:val="00BA6986"/>
    <w:rsid w:val="00BB47A8"/>
    <w:rsid w:val="00BB6DFD"/>
    <w:rsid w:val="00BC3F67"/>
    <w:rsid w:val="00BD259E"/>
    <w:rsid w:val="00BE3118"/>
    <w:rsid w:val="00BE4918"/>
    <w:rsid w:val="00BE5519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6F76"/>
    <w:rsid w:val="00C072F9"/>
    <w:rsid w:val="00C109C7"/>
    <w:rsid w:val="00C1130E"/>
    <w:rsid w:val="00C11C3A"/>
    <w:rsid w:val="00C122BC"/>
    <w:rsid w:val="00C170BA"/>
    <w:rsid w:val="00C21E8F"/>
    <w:rsid w:val="00C23250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4006"/>
    <w:rsid w:val="00D05A3F"/>
    <w:rsid w:val="00D123EA"/>
    <w:rsid w:val="00D17750"/>
    <w:rsid w:val="00D23508"/>
    <w:rsid w:val="00D24507"/>
    <w:rsid w:val="00D2463F"/>
    <w:rsid w:val="00D26666"/>
    <w:rsid w:val="00D27074"/>
    <w:rsid w:val="00D27D69"/>
    <w:rsid w:val="00D448C2"/>
    <w:rsid w:val="00D54BA9"/>
    <w:rsid w:val="00D558B8"/>
    <w:rsid w:val="00D629A3"/>
    <w:rsid w:val="00D666C3"/>
    <w:rsid w:val="00D709D9"/>
    <w:rsid w:val="00D76F19"/>
    <w:rsid w:val="00D81A60"/>
    <w:rsid w:val="00D83F79"/>
    <w:rsid w:val="00DA38F1"/>
    <w:rsid w:val="00DA676D"/>
    <w:rsid w:val="00DB01F7"/>
    <w:rsid w:val="00DB119D"/>
    <w:rsid w:val="00DB19B5"/>
    <w:rsid w:val="00DB7064"/>
    <w:rsid w:val="00DB78B8"/>
    <w:rsid w:val="00DC5A9D"/>
    <w:rsid w:val="00DC69CE"/>
    <w:rsid w:val="00DD17D9"/>
    <w:rsid w:val="00DD2A00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03B9"/>
    <w:rsid w:val="00E31980"/>
    <w:rsid w:val="00E36D26"/>
    <w:rsid w:val="00E37ADB"/>
    <w:rsid w:val="00E42B57"/>
    <w:rsid w:val="00E50557"/>
    <w:rsid w:val="00E52F12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C528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5C58"/>
    <w:rsid w:val="00F56027"/>
    <w:rsid w:val="00F60154"/>
    <w:rsid w:val="00F72A07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340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72A3-8167-47C3-9701-469A379D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241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2528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sluneckova7635</cp:lastModifiedBy>
  <cp:revision>28</cp:revision>
  <cp:lastPrinted>2020-10-03T21:10:00Z</cp:lastPrinted>
  <dcterms:created xsi:type="dcterms:W3CDTF">2020-10-03T15:17:00Z</dcterms:created>
  <dcterms:modified xsi:type="dcterms:W3CDTF">2020-10-03T22:05:00Z</dcterms:modified>
</cp:coreProperties>
</file>