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5B6" w:rsidRPr="00B74EB9" w:rsidRDefault="002916C4" w:rsidP="00853899">
      <w:pPr>
        <w:pStyle w:val="H1"/>
        <w:rPr>
          <w:rStyle w:val="dnA"/>
          <w:szCs w:val="56"/>
          <w:lang w:val="cs-CZ"/>
        </w:rPr>
      </w:pPr>
      <w:r w:rsidRPr="00B74EB9">
        <w:rPr>
          <w:rStyle w:val="dnA"/>
          <w:szCs w:val="56"/>
          <w:lang w:val="cs-CZ"/>
        </w:rPr>
        <w:t>Tisková zpráva</w:t>
      </w:r>
    </w:p>
    <w:p w:rsidR="008F271C" w:rsidRPr="002A75B6" w:rsidRDefault="009402F1" w:rsidP="00853899">
      <w:pPr>
        <w:pStyle w:val="DatumTZ"/>
        <w:rPr>
          <w:rStyle w:val="dnA"/>
        </w:rPr>
      </w:pPr>
      <w:r>
        <w:rPr>
          <w:rStyle w:val="dnA"/>
        </w:rPr>
        <w:t>31</w:t>
      </w:r>
      <w:r w:rsidR="00835312">
        <w:rPr>
          <w:rStyle w:val="dnA"/>
        </w:rPr>
        <w:t>. srpna 2020</w:t>
      </w:r>
    </w:p>
    <w:p w:rsidR="008F271C" w:rsidRPr="002A75B6" w:rsidRDefault="009402F1" w:rsidP="00853899">
      <w:pPr>
        <w:pStyle w:val="H2"/>
      </w:pPr>
      <w:r w:rsidRPr="009402F1">
        <w:t xml:space="preserve">25 tisíc </w:t>
      </w:r>
      <w:r>
        <w:t>domácností otestuje chystané</w:t>
      </w:r>
      <w:r w:rsidRPr="009402F1">
        <w:t xml:space="preserve"> Sčítání 2021</w:t>
      </w:r>
    </w:p>
    <w:p w:rsidR="008F271C" w:rsidRPr="002A75B6" w:rsidRDefault="003346FC" w:rsidP="0014783E">
      <w:pPr>
        <w:pStyle w:val="Perex"/>
        <w:rPr>
          <w:lang w:val="cs-CZ"/>
        </w:rPr>
      </w:pPr>
      <w:r>
        <w:rPr>
          <w:lang w:val="cs-CZ"/>
        </w:rPr>
        <w:t>V</w:t>
      </w:r>
      <w:r w:rsidR="00B02845">
        <w:rPr>
          <w:lang w:val="cs-CZ"/>
        </w:rPr>
        <w:t>ybrané domácnosti v téměř stovce obcí</w:t>
      </w:r>
      <w:r>
        <w:rPr>
          <w:lang w:val="cs-CZ"/>
        </w:rPr>
        <w:t xml:space="preserve"> </w:t>
      </w:r>
      <w:r w:rsidR="0014783E">
        <w:rPr>
          <w:lang w:val="cs-CZ"/>
        </w:rPr>
        <w:t xml:space="preserve">napříč celou zemí </w:t>
      </w:r>
      <w:r>
        <w:rPr>
          <w:lang w:val="cs-CZ"/>
        </w:rPr>
        <w:t xml:space="preserve">se budou moci v průběhu září a října dobrovolně zúčastnit zkušebního sčítání lidu. </w:t>
      </w:r>
      <w:r w:rsidR="0082188A">
        <w:rPr>
          <w:lang w:val="cs-CZ"/>
        </w:rPr>
        <w:t>Svým zapojením tak p</w:t>
      </w:r>
      <w:r>
        <w:rPr>
          <w:lang w:val="cs-CZ"/>
        </w:rPr>
        <w:t>omohou</w:t>
      </w:r>
      <w:r w:rsidR="0082188A">
        <w:rPr>
          <w:lang w:val="cs-CZ"/>
        </w:rPr>
        <w:t xml:space="preserve"> </w:t>
      </w:r>
      <w:r>
        <w:rPr>
          <w:lang w:val="cs-CZ"/>
        </w:rPr>
        <w:t xml:space="preserve">statistikům s přípravou </w:t>
      </w:r>
      <w:r w:rsidR="003C495A">
        <w:rPr>
          <w:lang w:val="cs-CZ"/>
        </w:rPr>
        <w:t xml:space="preserve">a hladkým průběhem </w:t>
      </w:r>
      <w:r>
        <w:rPr>
          <w:lang w:val="cs-CZ"/>
        </w:rPr>
        <w:t>Sčítání 2021, které probě</w:t>
      </w:r>
      <w:r w:rsidR="008221CD">
        <w:rPr>
          <w:lang w:val="cs-CZ"/>
        </w:rPr>
        <w:t>hne na ja</w:t>
      </w:r>
      <w:r>
        <w:rPr>
          <w:lang w:val="cs-CZ"/>
        </w:rPr>
        <w:t>ře příštího roku.</w:t>
      </w:r>
      <w:r w:rsidR="0082188A">
        <w:rPr>
          <w:lang w:val="cs-CZ"/>
        </w:rPr>
        <w:t xml:space="preserve"> </w:t>
      </w:r>
    </w:p>
    <w:p w:rsidR="00A92746" w:rsidRDefault="00962639" w:rsidP="00570DA9">
      <w:pPr>
        <w:pStyle w:val="Bezmezer"/>
        <w:rPr>
          <w:lang w:val="cs-CZ"/>
        </w:rPr>
      </w:pPr>
      <w:r>
        <w:rPr>
          <w:lang w:val="cs-CZ"/>
        </w:rPr>
        <w:t xml:space="preserve">Hlavním cílem zkušebního </w:t>
      </w:r>
      <w:r w:rsidR="008221CD">
        <w:rPr>
          <w:lang w:val="cs-CZ"/>
        </w:rPr>
        <w:t>sčítání</w:t>
      </w:r>
      <w:r>
        <w:rPr>
          <w:lang w:val="cs-CZ"/>
        </w:rPr>
        <w:t xml:space="preserve"> je především otestování </w:t>
      </w:r>
      <w:r w:rsidR="00264DE9">
        <w:rPr>
          <w:lang w:val="cs-CZ"/>
        </w:rPr>
        <w:t xml:space="preserve">všech fází sčítání, procesu sběru </w:t>
      </w:r>
      <w:r w:rsidR="0097471A">
        <w:rPr>
          <w:lang w:val="cs-CZ"/>
        </w:rPr>
        <w:br/>
      </w:r>
      <w:r w:rsidR="00264DE9">
        <w:rPr>
          <w:lang w:val="cs-CZ"/>
        </w:rPr>
        <w:t xml:space="preserve">a zpracování </w:t>
      </w:r>
      <w:r>
        <w:rPr>
          <w:lang w:val="cs-CZ"/>
        </w:rPr>
        <w:t>dat a o</w:t>
      </w:r>
      <w:r w:rsidR="00A92746">
        <w:rPr>
          <w:lang w:val="cs-CZ"/>
        </w:rPr>
        <w:t>dhalení možných rezerv</w:t>
      </w:r>
      <w:r>
        <w:rPr>
          <w:lang w:val="cs-CZ"/>
        </w:rPr>
        <w:t xml:space="preserve">. </w:t>
      </w:r>
      <w:r w:rsidRPr="00962639">
        <w:rPr>
          <w:i/>
          <w:lang w:val="cs-CZ"/>
        </w:rPr>
        <w:t>„Zkušební sčítání je unikátní možností, jak prověřit funkčnost všech systémů pro online sběr dat i způsob distribuce a sběru listinných formulářů. Stejně jako při ostrém sčítání klademe vysoký důraz na bezpečnost osobních údajů,“</w:t>
      </w:r>
      <w:r>
        <w:rPr>
          <w:lang w:val="cs-CZ"/>
        </w:rPr>
        <w:t xml:space="preserve"> říká Robert Šanda, </w:t>
      </w:r>
      <w:r w:rsidRPr="00346CB3">
        <w:rPr>
          <w:lang w:val="cs-CZ"/>
        </w:rPr>
        <w:t>ředitel odboru statistik obyvatelstva ČSÚ</w:t>
      </w:r>
      <w:r>
        <w:rPr>
          <w:lang w:val="cs-CZ"/>
        </w:rPr>
        <w:t xml:space="preserve"> </w:t>
      </w:r>
      <w:r w:rsidR="00C67416">
        <w:rPr>
          <w:lang w:val="cs-CZ"/>
        </w:rPr>
        <w:t>a věcný</w:t>
      </w:r>
      <w:r>
        <w:rPr>
          <w:lang w:val="cs-CZ"/>
        </w:rPr>
        <w:t xml:space="preserve"> gestor projektu Sčítání 2021. Výsledky zkušebního sčítání</w:t>
      </w:r>
      <w:r w:rsidR="00C67416">
        <w:rPr>
          <w:lang w:val="cs-CZ"/>
        </w:rPr>
        <w:t xml:space="preserve"> naví</w:t>
      </w:r>
      <w:r w:rsidR="0097471A">
        <w:rPr>
          <w:lang w:val="cs-CZ"/>
        </w:rPr>
        <w:t>c nebudou, na rozdíl od celostátního</w:t>
      </w:r>
      <w:bookmarkStart w:id="0" w:name="_GoBack"/>
      <w:bookmarkEnd w:id="0"/>
      <w:r w:rsidR="00C67416">
        <w:rPr>
          <w:lang w:val="cs-CZ"/>
        </w:rPr>
        <w:t xml:space="preserve"> sčítání, nikde publikovány.</w:t>
      </w:r>
      <w:r w:rsidR="00A92746">
        <w:rPr>
          <w:lang w:val="cs-CZ"/>
        </w:rPr>
        <w:t xml:space="preserve"> Chystané sčítání by přitom mělo být </w:t>
      </w:r>
      <w:r w:rsidR="00327BCC">
        <w:rPr>
          <w:lang w:val="cs-CZ"/>
        </w:rPr>
        <w:t xml:space="preserve">v porovnání se všemi předchozími </w:t>
      </w:r>
      <w:r w:rsidR="00A92746">
        <w:rPr>
          <w:lang w:val="cs-CZ"/>
        </w:rPr>
        <w:t>uživatelsky přívětivější, díky návodnému online formuláři rychlejší a pro občany méně zatěžující.</w:t>
      </w:r>
    </w:p>
    <w:p w:rsidR="003167A6" w:rsidRDefault="003167A6" w:rsidP="003167A6">
      <w:pPr>
        <w:pStyle w:val="Bezmezer"/>
        <w:rPr>
          <w:lang w:val="cs-CZ"/>
        </w:rPr>
      </w:pPr>
      <w:r>
        <w:rPr>
          <w:lang w:val="cs-CZ"/>
        </w:rPr>
        <w:t>Celé zkušební sčítání zahájí 1. září informačními pochůzkami sčítací</w:t>
      </w:r>
      <w:r w:rsidR="00230E5D">
        <w:rPr>
          <w:lang w:val="cs-CZ"/>
        </w:rPr>
        <w:t xml:space="preserve"> komisaři</w:t>
      </w:r>
      <w:r>
        <w:rPr>
          <w:lang w:val="cs-CZ"/>
        </w:rPr>
        <w:t xml:space="preserve"> České pošty s cílem informovat vybrané domácnosti o zařazení do projektu. </w:t>
      </w:r>
      <w:r w:rsidRPr="003C495A">
        <w:rPr>
          <w:i/>
          <w:lang w:val="cs-CZ"/>
        </w:rPr>
        <w:t>„</w:t>
      </w:r>
      <w:r w:rsidRPr="003167A6">
        <w:rPr>
          <w:i/>
          <w:lang w:val="cs-CZ"/>
        </w:rPr>
        <w:t xml:space="preserve">Zkušební sčítání je pro nás důležitým testem. Plánujeme si </w:t>
      </w:r>
      <w:r>
        <w:rPr>
          <w:i/>
          <w:lang w:val="cs-CZ"/>
        </w:rPr>
        <w:t>ověřit navržené postupy, na kte</w:t>
      </w:r>
      <w:r w:rsidRPr="003167A6">
        <w:rPr>
          <w:i/>
          <w:lang w:val="cs-CZ"/>
        </w:rPr>
        <w:t>rých bude založeno reálné sčítání v příštím roce</w:t>
      </w:r>
      <w:r>
        <w:rPr>
          <w:i/>
          <w:lang w:val="cs-CZ"/>
        </w:rPr>
        <w:t xml:space="preserve">,“ </w:t>
      </w:r>
      <w:r>
        <w:rPr>
          <w:lang w:val="cs-CZ"/>
        </w:rPr>
        <w:t xml:space="preserve">říká </w:t>
      </w:r>
      <w:r w:rsidRPr="003167A6">
        <w:rPr>
          <w:lang w:val="cs-CZ"/>
        </w:rPr>
        <w:t>Ondřej Škorpil, ředitel úseku transformace a technologie České pošty</w:t>
      </w:r>
      <w:r>
        <w:rPr>
          <w:lang w:val="cs-CZ"/>
        </w:rPr>
        <w:t>.</w:t>
      </w:r>
    </w:p>
    <w:p w:rsidR="0014783E" w:rsidRDefault="007B140C" w:rsidP="00570DA9">
      <w:pPr>
        <w:pStyle w:val="Bezmezer"/>
        <w:rPr>
          <w:lang w:val="cs-CZ"/>
        </w:rPr>
      </w:pPr>
      <w:r>
        <w:rPr>
          <w:lang w:val="cs-CZ"/>
        </w:rPr>
        <w:t xml:space="preserve">Online formulář zkušebního sčítání zveřejní Český statistický úřad na webu </w:t>
      </w:r>
      <w:hyperlink r:id="rId6" w:history="1">
        <w:r w:rsidRPr="005D4651">
          <w:rPr>
            <w:rStyle w:val="Hypertextovodkaz"/>
            <w:lang w:val="cs-CZ"/>
          </w:rPr>
          <w:t>www.scitani.cz</w:t>
        </w:r>
      </w:hyperlink>
      <w:r>
        <w:rPr>
          <w:lang w:val="cs-CZ"/>
        </w:rPr>
        <w:t xml:space="preserve"> </w:t>
      </w:r>
      <w:r w:rsidR="00DD5251">
        <w:rPr>
          <w:lang w:val="cs-CZ"/>
        </w:rPr>
        <w:t xml:space="preserve">v pondělí 14. září, kde bude k dispozici až do 20. září. Na webu se pak účastníci zkušebního sčítání dozvědí i další informace ohledně </w:t>
      </w:r>
      <w:r w:rsidR="002D3F8C">
        <w:rPr>
          <w:lang w:val="cs-CZ"/>
        </w:rPr>
        <w:t>celého proje</w:t>
      </w:r>
      <w:r w:rsidR="00DD5251">
        <w:rPr>
          <w:lang w:val="cs-CZ"/>
        </w:rPr>
        <w:t>k</w:t>
      </w:r>
      <w:r w:rsidR="002D3F8C">
        <w:rPr>
          <w:lang w:val="cs-CZ"/>
        </w:rPr>
        <w:t>t</w:t>
      </w:r>
      <w:r w:rsidR="00DD5251">
        <w:rPr>
          <w:lang w:val="cs-CZ"/>
        </w:rPr>
        <w:t>u.</w:t>
      </w:r>
      <w:r w:rsidR="002D3F8C">
        <w:rPr>
          <w:lang w:val="cs-CZ"/>
        </w:rPr>
        <w:t xml:space="preserve"> Ti, kteří upřednostní vyplnění údajů prostřednictvím</w:t>
      </w:r>
      <w:r w:rsidR="00DD5251">
        <w:rPr>
          <w:lang w:val="cs-CZ"/>
        </w:rPr>
        <w:t xml:space="preserve"> </w:t>
      </w:r>
      <w:r w:rsidR="002D3F8C">
        <w:rPr>
          <w:lang w:val="cs-CZ"/>
        </w:rPr>
        <w:t xml:space="preserve">listinného formuláře, </w:t>
      </w:r>
      <w:r w:rsidR="0014783E">
        <w:rPr>
          <w:lang w:val="cs-CZ"/>
        </w:rPr>
        <w:t>využijí</w:t>
      </w:r>
      <w:r w:rsidR="002D3F8C">
        <w:rPr>
          <w:lang w:val="cs-CZ"/>
        </w:rPr>
        <w:t xml:space="preserve"> tuto možnost od 25. září do 7. října. Následně </w:t>
      </w:r>
      <w:r w:rsidR="0014783E">
        <w:rPr>
          <w:lang w:val="cs-CZ"/>
        </w:rPr>
        <w:t xml:space="preserve">proběhne </w:t>
      </w:r>
      <w:r w:rsidR="00B77E93">
        <w:rPr>
          <w:lang w:val="cs-CZ"/>
        </w:rPr>
        <w:t xml:space="preserve">do 22. října </w:t>
      </w:r>
      <w:r w:rsidR="0014783E">
        <w:rPr>
          <w:lang w:val="cs-CZ"/>
        </w:rPr>
        <w:t xml:space="preserve">sběr vyplněných formulářů. </w:t>
      </w:r>
    </w:p>
    <w:p w:rsidR="0020797D" w:rsidRDefault="00B02845" w:rsidP="003C495A">
      <w:pPr>
        <w:pStyle w:val="Bezmezer"/>
        <w:rPr>
          <w:lang w:val="cs-CZ"/>
        </w:rPr>
      </w:pPr>
      <w:r>
        <w:rPr>
          <w:lang w:val="cs-CZ"/>
        </w:rPr>
        <w:t>Oslovených 25 tisíc</w:t>
      </w:r>
      <w:r w:rsidR="00264DE9">
        <w:rPr>
          <w:lang w:val="cs-CZ"/>
        </w:rPr>
        <w:t xml:space="preserve"> domácností žijících v</w:t>
      </w:r>
      <w:r>
        <w:rPr>
          <w:lang w:val="cs-CZ"/>
        </w:rPr>
        <w:t xml:space="preserve">e více než 12 tisíc </w:t>
      </w:r>
      <w:r w:rsidR="00386A8B">
        <w:rPr>
          <w:lang w:val="cs-CZ"/>
        </w:rPr>
        <w:t>budovách v</w:t>
      </w:r>
      <w:r>
        <w:rPr>
          <w:lang w:val="cs-CZ"/>
        </w:rPr>
        <w:t xml:space="preserve"> 98</w:t>
      </w:r>
      <w:r w:rsidR="00264DE9">
        <w:rPr>
          <w:lang w:val="cs-CZ"/>
        </w:rPr>
        <w:t xml:space="preserve"> místech napříč celou Českou republikou vybíral Český statistický úřad</w:t>
      </w:r>
      <w:r w:rsidR="00D11A0E">
        <w:rPr>
          <w:lang w:val="cs-CZ"/>
        </w:rPr>
        <w:t xml:space="preserve"> tak</w:t>
      </w:r>
      <w:r w:rsidR="00B77E93">
        <w:rPr>
          <w:lang w:val="cs-CZ"/>
        </w:rPr>
        <w:t>,</w:t>
      </w:r>
      <w:r w:rsidR="00D11A0E">
        <w:rPr>
          <w:lang w:val="cs-CZ"/>
        </w:rPr>
        <w:t xml:space="preserve"> aby reprezentovaly</w:t>
      </w:r>
      <w:r w:rsidR="00264DE9">
        <w:rPr>
          <w:lang w:val="cs-CZ"/>
        </w:rPr>
        <w:t xml:space="preserve"> typické lokality. </w:t>
      </w:r>
      <w:r w:rsidR="00B77E93">
        <w:rPr>
          <w:lang w:val="cs-CZ"/>
        </w:rPr>
        <w:t>Zkušební sčítání tak proběhne v malých obcích i velkých městských aglomeracích. Zahrnuty v něm budou i různé typy bytových domů včetně např. hromadných ubytovacích zařízení.</w:t>
      </w:r>
    </w:p>
    <w:p w:rsidR="009471D0" w:rsidRDefault="0020797D" w:rsidP="003C495A">
      <w:pPr>
        <w:pStyle w:val="Bezmezer"/>
        <w:rPr>
          <w:lang w:val="cs-CZ"/>
        </w:rPr>
      </w:pPr>
      <w:r w:rsidRPr="0020797D">
        <w:rPr>
          <w:lang w:val="cs-CZ"/>
        </w:rPr>
        <w:t>Výsledky sčítání</w:t>
      </w:r>
      <w:r>
        <w:rPr>
          <w:lang w:val="cs-CZ"/>
        </w:rPr>
        <w:t xml:space="preserve"> lidu jsou </w:t>
      </w:r>
      <w:r w:rsidRPr="0020797D">
        <w:rPr>
          <w:lang w:val="cs-CZ"/>
        </w:rPr>
        <w:t>unikátní a mají široké uplatnění</w:t>
      </w:r>
      <w:r w:rsidR="006A0928">
        <w:rPr>
          <w:lang w:val="cs-CZ"/>
        </w:rPr>
        <w:t>. Obce je mohou využít</w:t>
      </w:r>
      <w:r w:rsidRPr="0020797D">
        <w:rPr>
          <w:lang w:val="cs-CZ"/>
        </w:rPr>
        <w:t xml:space="preserve"> při plánování mateřských školek či sociálních služeb, data o dojížďce pomáhají s optimalizací regionální dopravy. S počty obyvatel a domů pracuje také integrovaný záchranný systém. </w:t>
      </w:r>
      <w:r w:rsidRPr="006A0928">
        <w:rPr>
          <w:i/>
          <w:lang w:val="cs-CZ"/>
        </w:rPr>
        <w:t>„</w:t>
      </w:r>
      <w:r w:rsidR="006A0928" w:rsidRPr="006A0928">
        <w:rPr>
          <w:i/>
          <w:lang w:val="cs-CZ"/>
        </w:rPr>
        <w:t>Každému sčítání předchází několik let příprav a zkušební sčítání je pak pomyslnou generálkou za účasti publika. Čím více oslovených domácností se zapojí, tím lépe</w:t>
      </w:r>
      <w:r w:rsidR="009E3C29">
        <w:rPr>
          <w:i/>
          <w:lang w:val="cs-CZ"/>
        </w:rPr>
        <w:t>. N</w:t>
      </w:r>
      <w:r w:rsidR="006A0928" w:rsidRPr="006A0928">
        <w:rPr>
          <w:i/>
          <w:lang w:val="cs-CZ"/>
        </w:rPr>
        <w:t xml:space="preserve">ejen pro budoucí úspěch sčítání </w:t>
      </w:r>
      <w:r w:rsidR="002567C5">
        <w:rPr>
          <w:i/>
          <w:lang w:val="cs-CZ"/>
        </w:rPr>
        <w:t>na jaře příštího roku</w:t>
      </w:r>
      <w:r w:rsidR="006A0928" w:rsidRPr="006A0928">
        <w:rPr>
          <w:i/>
          <w:lang w:val="cs-CZ"/>
        </w:rPr>
        <w:t xml:space="preserve">, ale hlavně pro obyvatele naší země,“ </w:t>
      </w:r>
      <w:r w:rsidR="006A0928">
        <w:rPr>
          <w:lang w:val="cs-CZ"/>
        </w:rPr>
        <w:t>uzavírá Robert Šanda.</w:t>
      </w:r>
    </w:p>
    <w:p w:rsidR="008F271C" w:rsidRPr="002A75B6" w:rsidRDefault="008F271C" w:rsidP="00853899">
      <w:pPr>
        <w:pStyle w:val="Adresa"/>
      </w:pPr>
      <w:r w:rsidRPr="002A75B6">
        <w:t>Kontakt:</w:t>
      </w:r>
    </w:p>
    <w:p w:rsidR="008F271C" w:rsidRPr="002A75B6" w:rsidRDefault="00F566B2" w:rsidP="00853899">
      <w:pPr>
        <w:pStyle w:val="Adresa"/>
      </w:pPr>
      <w:r>
        <w:t>Jan Cieslar</w:t>
      </w:r>
    </w:p>
    <w:p w:rsidR="008F271C" w:rsidRPr="002A75B6" w:rsidRDefault="00F566B2" w:rsidP="00853899">
      <w:pPr>
        <w:pStyle w:val="Adresa"/>
      </w:pPr>
      <w:r>
        <w:t>Tiskový mluvčí ČSÚ</w:t>
      </w:r>
    </w:p>
    <w:p w:rsidR="008F271C" w:rsidRPr="002A75B6" w:rsidRDefault="008F271C" w:rsidP="00853899">
      <w:pPr>
        <w:pStyle w:val="Adresa"/>
      </w:pPr>
      <w:r w:rsidRPr="002A75B6">
        <w:t>tel.:</w:t>
      </w:r>
      <w:r w:rsidR="00853899">
        <w:t xml:space="preserve"> +420</w:t>
      </w:r>
      <w:r w:rsidR="00F566B2">
        <w:t> 274 052 017</w:t>
      </w:r>
    </w:p>
    <w:p w:rsidR="008F271C" w:rsidRPr="002A75B6" w:rsidRDefault="008F271C" w:rsidP="00853899">
      <w:pPr>
        <w:pStyle w:val="Adresa"/>
      </w:pPr>
      <w:r w:rsidRPr="002A75B6">
        <w:t>mobil:</w:t>
      </w:r>
      <w:r w:rsidR="00853899">
        <w:t xml:space="preserve"> +420</w:t>
      </w:r>
      <w:r w:rsidR="00F566B2">
        <w:t> 604 149 190</w:t>
      </w:r>
    </w:p>
    <w:p w:rsidR="008F271C" w:rsidRPr="002A75B6" w:rsidRDefault="008F271C" w:rsidP="00853899">
      <w:pPr>
        <w:pStyle w:val="Adresa"/>
      </w:pPr>
      <w:r w:rsidRPr="002A75B6">
        <w:t xml:space="preserve">e-mail: </w:t>
      </w:r>
      <w:r w:rsidR="00F566B2">
        <w:t>jan.cieslar</w:t>
      </w:r>
      <w:r w:rsidR="00B96874">
        <w:t>@czso.cz</w:t>
      </w:r>
    </w:p>
    <w:sectPr w:rsidR="008F271C" w:rsidRPr="002A75B6" w:rsidSect="00853899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134" w:right="1418" w:bottom="1985" w:left="2160" w:header="2155" w:footer="130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3B2" w:rsidRDefault="001253B2" w:rsidP="002639DF">
      <w:r>
        <w:separator/>
      </w:r>
    </w:p>
  </w:endnote>
  <w:endnote w:type="continuationSeparator" w:id="0">
    <w:p w:rsidR="001253B2" w:rsidRDefault="001253B2" w:rsidP="0026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24C" w:rsidRDefault="003B4300" w:rsidP="002639DF">
    <w:pPr>
      <w:pStyle w:val="Zpat"/>
      <w:jc w:val="right"/>
    </w:pPr>
    <w:r>
      <w:rPr>
        <w:noProof/>
        <w:bdr w:val="none" w:sz="0" w:space="0" w:color="auto"/>
        <w:lang w:val="cs-CZ"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-1143000</wp:posOffset>
              </wp:positionH>
              <wp:positionV relativeFrom="paragraph">
                <wp:posOffset>290830</wp:posOffset>
              </wp:positionV>
              <wp:extent cx="2336165" cy="331470"/>
              <wp:effectExtent l="0" t="5080" r="0" b="0"/>
              <wp:wrapNone/>
              <wp:docPr id="4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36165" cy="331470"/>
                        <a:chOff x="354" y="15534"/>
                        <a:chExt cx="3679" cy="522"/>
                      </a:xfrm>
                    </wpg:grpSpPr>
                    <pic:pic xmlns:pic="http://schemas.openxmlformats.org/drawingml/2006/picture">
                      <pic:nvPicPr>
                        <pic:cNvPr id="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354" y="15534"/>
                          <a:ext cx="1811" cy="5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2514" y="15534"/>
                          <a:ext cx="1519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:rsidR="003C724C" w:rsidRPr="00464A36" w:rsidRDefault="001253B2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3C724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6" style="position:absolute;left:0;text-align:left;margin-left:-90pt;margin-top:22.9pt;width:183.95pt;height:26.1pt;z-index:251661312" coordorigin="354,15534" coordsize="3679,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v+/HToWAAAAABjkbz2KfYWQ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354;top:15534;width:1811;height: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9" o:spid="_x0000_s1028" style="position:absolute;left:2514;top:15534;width:1519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" filled="f" stroked="f" strokeweight="1pt">
                <v:stroke miterlimit="4"/>
                <v:textbox inset="0,0,0,0">
                  <w:txbxContent>
                    <w:p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:rsidR="003C724C" w:rsidRPr="00464A36" w:rsidRDefault="000D67F2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3C724C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</v:group>
          </w:pict>
        </mc:Fallback>
      </mc:AlternateContent>
    </w:r>
  </w:p>
  <w:p w:rsidR="003C724C" w:rsidRDefault="003B4300" w:rsidP="002639DF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1500" cy="155575"/>
              <wp:effectExtent l="0" t="0" r="0" b="0"/>
              <wp:wrapNone/>
              <wp:docPr id="1073742172" name="Textové pole 1073742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" cy="155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:rsidR="003C724C" w:rsidRPr="00313A39" w:rsidRDefault="003C724C" w:rsidP="00313A39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97471A" w:rsidRPr="0097471A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073742172" o:spid="_x0000_s1029" type="#_x0000_t202" style="position:absolute;left:0;text-align:left;margin-left:450pt;margin-top:28.95pt;width:45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" filled="f" stroked="f" strokeweight=".5pt">
              <v:path arrowok="t"/>
              <v:textbox inset="0,0,0,0">
                <w:txbxContent>
                  <w:p w:rsidR="003C724C" w:rsidRPr="00313A39" w:rsidRDefault="003C724C" w:rsidP="00313A39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97471A" w:rsidRPr="0097471A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24C" w:rsidRDefault="003B4300" w:rsidP="002639DF">
    <w:pPr>
      <w:pStyle w:val="Zpat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-1485900</wp:posOffset>
              </wp:positionH>
              <wp:positionV relativeFrom="paragraph">
                <wp:posOffset>153035</wp:posOffset>
              </wp:positionV>
              <wp:extent cx="2446020" cy="363220"/>
              <wp:effectExtent l="0" t="635" r="1905" b="0"/>
              <wp:wrapThrough wrapText="bothSides">
                <wp:wrapPolygon edited="0">
                  <wp:start x="5630" y="566"/>
                  <wp:lineTo x="2944" y="1699"/>
                  <wp:lineTo x="168" y="6269"/>
                  <wp:lineTo x="168" y="11933"/>
                  <wp:lineTo x="2271" y="18201"/>
                  <wp:lineTo x="2944" y="18201"/>
                  <wp:lineTo x="7985" y="18201"/>
                  <wp:lineTo x="8742" y="18201"/>
                  <wp:lineTo x="10839" y="11933"/>
                  <wp:lineTo x="11007" y="7968"/>
                  <wp:lineTo x="10172" y="5098"/>
                  <wp:lineTo x="8237" y="566"/>
                  <wp:lineTo x="5630" y="566"/>
                </wp:wrapPolygon>
              </wp:wrapThrough>
              <wp:docPr id="1" name="Skupina 1073742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6020" cy="363220"/>
                        <a:chOff x="0" y="0"/>
                        <a:chExt cx="24461" cy="3632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4" cy="36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4815" y="0"/>
                          <a:ext cx="9646" cy="3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:rsidR="003C724C" w:rsidRPr="00464A36" w:rsidRDefault="001253B2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3C724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073742168" o:spid="_x0000_s1030" style="position:absolute;margin-left:-117pt;margin-top:12.05pt;width:192.6pt;height:28.6pt;z-index:251658240" coordsize="24461,3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v+/HToWAAAAABjkbz2KfYWQ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1" type="#_x0000_t75" style="position:absolute;width:12604;height:3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3" o:spid="_x0000_s1032" style="position:absolute;left:14815;width:9646;height:3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" filled="f" stroked="f" strokeweight="1pt">
                <v:stroke miterlimit="4"/>
                <v:textbox inset="0,0,0,0">
                  <w:txbxContent>
                    <w:p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:rsidR="003C724C" w:rsidRPr="00464A36" w:rsidRDefault="000D67F2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3C724C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  <w10:wrap type="through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5715000</wp:posOffset>
              </wp:positionH>
              <wp:positionV relativeFrom="paragraph">
                <wp:posOffset>364490</wp:posOffset>
              </wp:positionV>
              <wp:extent cx="560070" cy="151765"/>
              <wp:effectExtent l="0" t="0" r="0" b="0"/>
              <wp:wrapNone/>
              <wp:docPr id="1073742171" name="Textové pole 1073742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" cy="151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:rsidR="003C724C" w:rsidRPr="00313A39" w:rsidRDefault="003C724C" w:rsidP="002639DF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781DFF" w:rsidRPr="00781DFF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073742171" o:spid="_x0000_s1033" type="#_x0000_t202" style="position:absolute;margin-left:450pt;margin-top:28.7pt;width:44.1pt;height: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" filled="f" stroked="f" strokeweight=".5pt">
              <v:path arrowok="t"/>
              <v:textbox inset="0,0,0,0">
                <w:txbxContent>
                  <w:p w:rsidR="003C724C" w:rsidRPr="00313A39" w:rsidRDefault="003C724C" w:rsidP="002639DF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781DFF" w:rsidRPr="00781DFF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3B2" w:rsidRDefault="001253B2" w:rsidP="002639DF">
      <w:r>
        <w:separator/>
      </w:r>
    </w:p>
  </w:footnote>
  <w:footnote w:type="continuationSeparator" w:id="0">
    <w:p w:rsidR="001253B2" w:rsidRDefault="001253B2" w:rsidP="00263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24C" w:rsidRDefault="003B4300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5168" behindDoc="0" locked="0" layoutInCell="1" allowOverlap="1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hrough wrapText="bothSides">
            <wp:wrapPolygon edited="0">
              <wp:start x="0" y="0"/>
              <wp:lineTo x="0" y="20903"/>
              <wp:lineTo x="21086" y="20903"/>
              <wp:lineTo x="21086" y="0"/>
              <wp:lineTo x="0" y="0"/>
            </wp:wrapPolygon>
          </wp:wrapThrough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25" t="15114" r="11159" b="1595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4144" behindDoc="0" locked="0" layoutInCell="1" allowOverlap="1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hrough wrapText="bothSides">
            <wp:wrapPolygon edited="0">
              <wp:start x="425" y="0"/>
              <wp:lineTo x="0" y="1599"/>
              <wp:lineTo x="0" y="21316"/>
              <wp:lineTo x="14862" y="21316"/>
              <wp:lineTo x="16986" y="21316"/>
              <wp:lineTo x="20807" y="21316"/>
              <wp:lineTo x="21232" y="20783"/>
              <wp:lineTo x="21232" y="0"/>
              <wp:lineTo x="425" y="0"/>
            </wp:wrapPolygon>
          </wp:wrapThrough>
          <wp:docPr id="1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24C" w:rsidRDefault="003B4300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7216" behindDoc="0" locked="0" layoutInCell="1" allowOverlap="1">
          <wp:simplePos x="0" y="0"/>
          <wp:positionH relativeFrom="margin">
            <wp:posOffset>4349750</wp:posOffset>
          </wp:positionH>
          <wp:positionV relativeFrom="page">
            <wp:posOffset>189865</wp:posOffset>
          </wp:positionV>
          <wp:extent cx="1024255" cy="756285"/>
          <wp:effectExtent l="0" t="0" r="0" b="0"/>
          <wp:wrapThrough wrapText="bothSides">
            <wp:wrapPolygon edited="0">
              <wp:start x="0" y="0"/>
              <wp:lineTo x="0" y="21219"/>
              <wp:lineTo x="21292" y="21219"/>
              <wp:lineTo x="21292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6192" behindDoc="0" locked="0" layoutInCell="1" allowOverlap="1">
          <wp:simplePos x="0" y="0"/>
          <wp:positionH relativeFrom="page">
            <wp:posOffset>396240</wp:posOffset>
          </wp:positionH>
          <wp:positionV relativeFrom="page">
            <wp:posOffset>306705</wp:posOffset>
          </wp:positionV>
          <wp:extent cx="1129665" cy="899795"/>
          <wp:effectExtent l="0" t="0" r="0" b="0"/>
          <wp:wrapThrough wrapText="bothSides">
            <wp:wrapPolygon edited="0">
              <wp:start x="728" y="0"/>
              <wp:lineTo x="0" y="915"/>
              <wp:lineTo x="0" y="21036"/>
              <wp:lineTo x="14934" y="21036"/>
              <wp:lineTo x="17120" y="21036"/>
              <wp:lineTo x="21126" y="21036"/>
              <wp:lineTo x="21126" y="0"/>
              <wp:lineTo x="728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60"/>
    <w:rsid w:val="00023E9B"/>
    <w:rsid w:val="0003557F"/>
    <w:rsid w:val="00047497"/>
    <w:rsid w:val="00073DD9"/>
    <w:rsid w:val="00075061"/>
    <w:rsid w:val="00095B01"/>
    <w:rsid w:val="000A706A"/>
    <w:rsid w:val="000B4A92"/>
    <w:rsid w:val="000D67F2"/>
    <w:rsid w:val="0011703D"/>
    <w:rsid w:val="001253B2"/>
    <w:rsid w:val="00134AE2"/>
    <w:rsid w:val="001440CF"/>
    <w:rsid w:val="0014783E"/>
    <w:rsid w:val="001727DA"/>
    <w:rsid w:val="001B11C7"/>
    <w:rsid w:val="0020797D"/>
    <w:rsid w:val="00230E5D"/>
    <w:rsid w:val="002567C5"/>
    <w:rsid w:val="002639DF"/>
    <w:rsid w:val="00264DE9"/>
    <w:rsid w:val="002916C4"/>
    <w:rsid w:val="00293F0E"/>
    <w:rsid w:val="002A75B6"/>
    <w:rsid w:val="002D11C4"/>
    <w:rsid w:val="002D3F8C"/>
    <w:rsid w:val="002F5C94"/>
    <w:rsid w:val="003106A2"/>
    <w:rsid w:val="00311A6B"/>
    <w:rsid w:val="00313A39"/>
    <w:rsid w:val="003167A6"/>
    <w:rsid w:val="0031785E"/>
    <w:rsid w:val="00325F55"/>
    <w:rsid w:val="00327BCC"/>
    <w:rsid w:val="00330CD7"/>
    <w:rsid w:val="003346FC"/>
    <w:rsid w:val="00346CB3"/>
    <w:rsid w:val="003527C1"/>
    <w:rsid w:val="00361037"/>
    <w:rsid w:val="00386A8B"/>
    <w:rsid w:val="003A4714"/>
    <w:rsid w:val="003B4300"/>
    <w:rsid w:val="003C10AE"/>
    <w:rsid w:val="003C495A"/>
    <w:rsid w:val="003C724C"/>
    <w:rsid w:val="00411047"/>
    <w:rsid w:val="004315D4"/>
    <w:rsid w:val="00440197"/>
    <w:rsid w:val="004537DA"/>
    <w:rsid w:val="00455AB0"/>
    <w:rsid w:val="00464A36"/>
    <w:rsid w:val="004A417C"/>
    <w:rsid w:val="004D4E67"/>
    <w:rsid w:val="00504F1F"/>
    <w:rsid w:val="00507B05"/>
    <w:rsid w:val="005613A5"/>
    <w:rsid w:val="00563026"/>
    <w:rsid w:val="00570DA9"/>
    <w:rsid w:val="00594307"/>
    <w:rsid w:val="005A5A01"/>
    <w:rsid w:val="005D3BBF"/>
    <w:rsid w:val="005F1673"/>
    <w:rsid w:val="0062049F"/>
    <w:rsid w:val="0066015B"/>
    <w:rsid w:val="00681868"/>
    <w:rsid w:val="00681A6C"/>
    <w:rsid w:val="00684A61"/>
    <w:rsid w:val="006A0928"/>
    <w:rsid w:val="006A1D8C"/>
    <w:rsid w:val="006B0E9A"/>
    <w:rsid w:val="006C2615"/>
    <w:rsid w:val="007149B9"/>
    <w:rsid w:val="007541B8"/>
    <w:rsid w:val="007674D6"/>
    <w:rsid w:val="00781DFF"/>
    <w:rsid w:val="007A687E"/>
    <w:rsid w:val="007B140C"/>
    <w:rsid w:val="007C12FD"/>
    <w:rsid w:val="007E1457"/>
    <w:rsid w:val="0082188A"/>
    <w:rsid w:val="008221CD"/>
    <w:rsid w:val="00835312"/>
    <w:rsid w:val="00853899"/>
    <w:rsid w:val="00864AA8"/>
    <w:rsid w:val="0088085C"/>
    <w:rsid w:val="0088189B"/>
    <w:rsid w:val="008A3032"/>
    <w:rsid w:val="008C21C5"/>
    <w:rsid w:val="008D3529"/>
    <w:rsid w:val="008F271C"/>
    <w:rsid w:val="00904A09"/>
    <w:rsid w:val="009402F1"/>
    <w:rsid w:val="009471D0"/>
    <w:rsid w:val="00955292"/>
    <w:rsid w:val="00962639"/>
    <w:rsid w:val="00972FF1"/>
    <w:rsid w:val="0097471A"/>
    <w:rsid w:val="00987201"/>
    <w:rsid w:val="009B06C9"/>
    <w:rsid w:val="009D17E8"/>
    <w:rsid w:val="009E3C29"/>
    <w:rsid w:val="00A053A7"/>
    <w:rsid w:val="00A12767"/>
    <w:rsid w:val="00A13229"/>
    <w:rsid w:val="00A32798"/>
    <w:rsid w:val="00A56E71"/>
    <w:rsid w:val="00A570A9"/>
    <w:rsid w:val="00A600E7"/>
    <w:rsid w:val="00A81EB9"/>
    <w:rsid w:val="00A842D2"/>
    <w:rsid w:val="00A92746"/>
    <w:rsid w:val="00B02845"/>
    <w:rsid w:val="00B365B3"/>
    <w:rsid w:val="00B64F60"/>
    <w:rsid w:val="00B74EB9"/>
    <w:rsid w:val="00B77E93"/>
    <w:rsid w:val="00B96874"/>
    <w:rsid w:val="00BD0EFA"/>
    <w:rsid w:val="00C0300B"/>
    <w:rsid w:val="00C61853"/>
    <w:rsid w:val="00C67416"/>
    <w:rsid w:val="00CA6AF0"/>
    <w:rsid w:val="00CB299A"/>
    <w:rsid w:val="00CF0343"/>
    <w:rsid w:val="00D07AC5"/>
    <w:rsid w:val="00D11A0E"/>
    <w:rsid w:val="00D84B55"/>
    <w:rsid w:val="00DA26A1"/>
    <w:rsid w:val="00DB5A00"/>
    <w:rsid w:val="00DB6D02"/>
    <w:rsid w:val="00DD5251"/>
    <w:rsid w:val="00DD7644"/>
    <w:rsid w:val="00DF1B9D"/>
    <w:rsid w:val="00E14D54"/>
    <w:rsid w:val="00E227DC"/>
    <w:rsid w:val="00E402AE"/>
    <w:rsid w:val="00E46982"/>
    <w:rsid w:val="00EA1884"/>
    <w:rsid w:val="00EB2B34"/>
    <w:rsid w:val="00ED0CA9"/>
    <w:rsid w:val="00EE3630"/>
    <w:rsid w:val="00EF1D49"/>
    <w:rsid w:val="00EF6096"/>
    <w:rsid w:val="00F03CBB"/>
    <w:rsid w:val="00F2774A"/>
    <w:rsid w:val="00F566B2"/>
    <w:rsid w:val="00FB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6D249"/>
  <w15:docId w15:val="{67307E5E-3E9A-4B6B-BE30-1219541A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053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szCs w:val="24"/>
      <w:bdr w:val="nil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="100"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25F55"/>
    <w:rPr>
      <w:rFonts w:ascii="Arial" w:hAnsi="Arial"/>
      <w:b/>
      <w:color w:val="000099"/>
      <w:sz w:val="20"/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customStyle="1" w:styleId="Text">
    <w:name w:val="Text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TextA">
    <w:name w:val="Text A"/>
    <w:link w:val="TextAChar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paragraph" w:customStyle="1" w:styleId="Vchoz">
    <w:name w:val="Výchozí"/>
    <w:link w:val="VchozChar"/>
    <w:rsid w:val="00B365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Cs w:val="22"/>
      <w:u w:color="000000"/>
      <w:bdr w:val="nil"/>
    </w:rPr>
  </w:style>
  <w:style w:type="character" w:customStyle="1" w:styleId="dn">
    <w:name w:val="Žádný"/>
  </w:style>
  <w:style w:type="character" w:customStyle="1" w:styleId="Hyperlink0">
    <w:name w:val="Hyperlink.0"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1">
    <w:name w:val="Hyperlink.1"/>
    <w:rPr>
      <w:color w:val="1E2864"/>
      <w:u w:val="none" w:color="0000FF"/>
    </w:rPr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085C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085C"/>
    <w:rPr>
      <w:sz w:val="24"/>
      <w:szCs w:val="24"/>
      <w:lang w:val="en-US" w:eastAsia="en-US"/>
    </w:rPr>
  </w:style>
  <w:style w:type="paragraph" w:styleId="Bezmezer">
    <w:name w:val="No Spacing"/>
    <w:aliases w:val="Text dopisu"/>
    <w:link w:val="BezmezerChar"/>
    <w:uiPriority w:val="1"/>
    <w:qFormat/>
    <w:rsid w:val="004A417C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ascii="Arial" w:hAnsi="Arial"/>
      <w:szCs w:val="24"/>
      <w:bdr w:val="nil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character" w:customStyle="1" w:styleId="VchozChar">
    <w:name w:val="Výchozí Char"/>
    <w:link w:val="Vchoz"/>
    <w:rsid w:val="00B365B3"/>
    <w:rPr>
      <w:rFonts w:ascii="Arial" w:hAnsi="Arial" w:cs="Arial Unicode MS"/>
      <w:color w:val="000000"/>
      <w:szCs w:val="22"/>
      <w:u w:color="000000"/>
    </w:rPr>
  </w:style>
  <w:style w:type="character" w:customStyle="1" w:styleId="AdresaChar">
    <w:name w:val="Adresa Char"/>
    <w:link w:val="Adresa"/>
    <w:rsid w:val="009B06C9"/>
    <w:rPr>
      <w:rFonts w:ascii="Arial" w:hAnsi="Arial" w:cs="Arial Unicode MS"/>
      <w:b/>
      <w:bCs/>
      <w:color w:val="1D2864"/>
      <w:spacing w:val="-2"/>
      <w:sz w:val="16"/>
      <w:szCs w:val="16"/>
      <w:u w:color="1D2864"/>
      <w:bdr w:val="nil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paragraph" w:customStyle="1" w:styleId="Oslovenbold">
    <w:name w:val="Oslovení bold"/>
    <w:basedOn w:val="Bezmezer"/>
    <w:link w:val="OslovenboldChar"/>
    <w:rsid w:val="00325F55"/>
    <w:pPr>
      <w:spacing w:after="720"/>
      <w:jc w:val="left"/>
    </w:pPr>
    <w:rPr>
      <w:b/>
      <w:sz w:val="22"/>
    </w:rPr>
  </w:style>
  <w:style w:type="character" w:customStyle="1" w:styleId="Nadpis1Char">
    <w:name w:val="Nadpis 1 Char"/>
    <w:link w:val="Nadpis1"/>
    <w:uiPriority w:val="9"/>
    <w:rsid w:val="002916C4"/>
    <w:rPr>
      <w:rFonts w:ascii="Arial" w:eastAsia="Times New Roman" w:hAnsi="Arial"/>
      <w:b/>
      <w:color w:val="000099"/>
      <w:sz w:val="56"/>
      <w:szCs w:val="32"/>
      <w:bdr w:val="nil"/>
      <w:lang w:val="en-US" w:eastAsia="en-US"/>
    </w:rPr>
  </w:style>
  <w:style w:type="paragraph" w:customStyle="1" w:styleId="Podpisafunkce">
    <w:name w:val="Podpis a funkce"/>
    <w:basedOn w:val="Bezmezer"/>
    <w:link w:val="PodpisafunkceChar"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character" w:customStyle="1" w:styleId="BezmezerChar">
    <w:name w:val="Bez mezer Char"/>
    <w:aliases w:val="Text dopisu Char"/>
    <w:link w:val="Bezmezer"/>
    <w:uiPriority w:val="1"/>
    <w:rsid w:val="004A417C"/>
    <w:rPr>
      <w:rFonts w:ascii="Arial" w:hAnsi="Arial"/>
      <w:szCs w:val="24"/>
      <w:bdr w:val="nil"/>
      <w:lang w:val="en-US" w:eastAsia="en-US"/>
    </w:rPr>
  </w:style>
  <w:style w:type="character" w:customStyle="1" w:styleId="OslovenboldChar">
    <w:name w:val="Oslovení bold Char"/>
    <w:link w:val="Oslovenbold"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rsid w:val="00681A6C"/>
    <w:rPr>
      <w:rFonts w:ascii="Arial" w:hAnsi="Arial"/>
      <w:b/>
      <w:sz w:val="22"/>
      <w:szCs w:val="24"/>
      <w:lang w:val="en-US" w:eastAsia="en-US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character" w:customStyle="1" w:styleId="DetailydopisuChar">
    <w:name w:val="Detaily dopisu Char"/>
    <w:link w:val="Detailydopisu"/>
    <w:rsid w:val="009B06C9"/>
    <w:rPr>
      <w:rFonts w:ascii="Arial" w:hAnsi="Arial" w:cs="Arial"/>
      <w:b/>
      <w:bCs/>
      <w:color w:val="002060"/>
      <w:spacing w:val="-2"/>
      <w:sz w:val="16"/>
      <w:szCs w:val="16"/>
      <w:u w:color="000000"/>
      <w:bdr w:val="nil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character" w:customStyle="1" w:styleId="OdkazhttpChar">
    <w:name w:val="Odkaz http Char"/>
    <w:link w:val="Odkazhttp"/>
    <w:rsid w:val="009B06C9"/>
    <w:rPr>
      <w:rFonts w:ascii="Arial" w:hAnsi="Arial"/>
      <w:b/>
      <w:color w:val="1D2864"/>
      <w:szCs w:val="24"/>
      <w:bdr w:val="nil"/>
      <w:lang w:val="en-US" w:eastAsia="en-US"/>
    </w:rPr>
  </w:style>
  <w:style w:type="character" w:customStyle="1" w:styleId="PodpisafunkceChar">
    <w:name w:val="Podpis a funkce Char"/>
    <w:link w:val="Podpis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rsid w:val="002916C4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character" w:customStyle="1" w:styleId="TextAChar">
    <w:name w:val="Text A Char"/>
    <w:link w:val="TextA"/>
    <w:rsid w:val="002916C4"/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character" w:customStyle="1" w:styleId="H1Char">
    <w:name w:val="H1 Char"/>
    <w:link w:val="H1"/>
    <w:rsid w:val="004A417C"/>
    <w:rPr>
      <w:rFonts w:ascii="Arial" w:eastAsia="Times New Roman" w:hAnsi="Arial" w:cs="Arial Unicode MS"/>
      <w:b/>
      <w:color w:val="000099"/>
      <w:sz w:val="56"/>
      <w:szCs w:val="32"/>
      <w:u w:color="000000"/>
      <w:bdr w:val="nil"/>
      <w:lang w:val="en-US" w:eastAsia="en-US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character" w:customStyle="1" w:styleId="DatumTZChar">
    <w:name w:val="Datum TZ Char"/>
    <w:link w:val="DatumTZ"/>
    <w:rsid w:val="004A417C"/>
    <w:rPr>
      <w:rFonts w:ascii="Arial" w:hAnsi="Arial" w:cs="Arial Unicode MS"/>
      <w:color w:val="241C87"/>
      <w:sz w:val="22"/>
      <w:szCs w:val="22"/>
      <w:u w:color="241C87"/>
      <w:bdr w:val="nil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character" w:customStyle="1" w:styleId="H2Char">
    <w:name w:val="H2 Char"/>
    <w:link w:val="H2"/>
    <w:rsid w:val="004A417C"/>
    <w:rPr>
      <w:rFonts w:ascii="Arial" w:hAnsi="Arial" w:cs="Arial Unicode MS"/>
      <w:b/>
      <w:bCs/>
      <w:color w:val="241C87"/>
      <w:spacing w:val="-7"/>
      <w:sz w:val="36"/>
      <w:szCs w:val="36"/>
      <w:u w:color="241C87"/>
      <w:bdr w:val="nil"/>
    </w:rPr>
  </w:style>
  <w:style w:type="character" w:customStyle="1" w:styleId="PerexChar">
    <w:name w:val="Perex Char"/>
    <w:link w:val="Perex"/>
    <w:rsid w:val="004A417C"/>
    <w:rPr>
      <w:rFonts w:ascii="Arial" w:hAnsi="Arial" w:cs="Arial Unicode MS"/>
      <w:b/>
      <w:bCs/>
      <w:color w:val="241C87"/>
      <w:u w:color="241C87"/>
      <w:bdr w:val="nil"/>
      <w:lang w:val="it-I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30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3032"/>
    <w:rPr>
      <w:rFonts w:ascii="Segoe UI" w:hAnsi="Segoe UI" w:cs="Segoe UI"/>
      <w:sz w:val="18"/>
      <w:szCs w:val="18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tani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SLDB%202021\Hlavickovy%20papir%20sablona%20fin%204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sablona fin 4.dotx</Template>
  <TotalTime>150</TotalTime>
  <Pages>1</Pages>
  <Words>423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2916</CharactersWithSpaces>
  <SharedDoc>false</SharedDoc>
  <HLinks>
    <vt:vector size="12" baseType="variant">
      <vt:variant>
        <vt:i4>7274534</vt:i4>
      </vt:variant>
      <vt:variant>
        <vt:i4>6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Wölfelová</dc:creator>
  <cp:keywords/>
  <cp:lastModifiedBy>cieslar35132</cp:lastModifiedBy>
  <cp:revision>25</cp:revision>
  <cp:lastPrinted>2020-08-28T14:23:00Z</cp:lastPrinted>
  <dcterms:created xsi:type="dcterms:W3CDTF">2020-08-27T20:13:00Z</dcterms:created>
  <dcterms:modified xsi:type="dcterms:W3CDTF">2020-08-28T14:29:00Z</dcterms:modified>
</cp:coreProperties>
</file>