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9ABF7" w14:textId="2601BF3C" w:rsidR="00A9532C" w:rsidRPr="00FB77F5" w:rsidRDefault="00A9532C" w:rsidP="0070658E">
      <w:pPr>
        <w:pStyle w:val="Nadpis11"/>
        <w:spacing w:after="120"/>
        <w:rPr>
          <w:lang w:val="en-GB"/>
        </w:rPr>
      </w:pPr>
      <w:bookmarkStart w:id="0" w:name="_Toc85106900"/>
      <w:r>
        <w:t>7. </w:t>
      </w:r>
      <w:r w:rsidRPr="00FB77F5">
        <w:rPr>
          <w:lang w:val="en-GB"/>
        </w:rPr>
        <w:t>M</w:t>
      </w:r>
      <w:r w:rsidR="00FB77F5" w:rsidRPr="00FB77F5">
        <w:rPr>
          <w:lang w:val="en-GB"/>
        </w:rPr>
        <w:t>onetary Conditions</w:t>
      </w:r>
      <w:bookmarkEnd w:id="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9532C" w:rsidRPr="00FB77F5" w14:paraId="77E55036" w14:textId="77777777" w:rsidTr="00AF7277">
        <w:trPr>
          <w:trHeight w:val="145"/>
        </w:trPr>
        <w:tc>
          <w:tcPr>
            <w:tcW w:w="1802" w:type="dxa"/>
          </w:tcPr>
          <w:p w14:paraId="5FD7246E" w14:textId="0C596F65" w:rsidR="00A9532C" w:rsidRPr="00FB77F5" w:rsidRDefault="00070F11" w:rsidP="00AF7277">
            <w:pPr>
              <w:pStyle w:val="Marginlie"/>
              <w:rPr>
                <w:lang w:val="en-GB" w:eastAsia="en-US"/>
              </w:rPr>
            </w:pPr>
            <w:r>
              <w:rPr>
                <w:lang w:val="en-GB" w:eastAsia="en-US"/>
              </w:rPr>
              <w:t>Basic monetary policy-relevant rates were increased at the end of Q</w:t>
            </w:r>
            <w:r w:rsidR="00A9532C" w:rsidRPr="00FB77F5">
              <w:rPr>
                <w:lang w:val="en-GB" w:eastAsia="en-US"/>
              </w:rPr>
              <w:t>2.</w:t>
            </w:r>
          </w:p>
        </w:tc>
        <w:tc>
          <w:tcPr>
            <w:tcW w:w="229" w:type="dxa"/>
          </w:tcPr>
          <w:p w14:paraId="5B9D79FC" w14:textId="77777777" w:rsidR="00A9532C" w:rsidRPr="00FB77F5" w:rsidRDefault="00A9532C" w:rsidP="00AF7277">
            <w:pPr>
              <w:pStyle w:val="Textpoznpodarou"/>
              <w:jc w:val="both"/>
              <w:rPr>
                <w:spacing w:val="-4"/>
                <w:lang w:val="en-GB" w:eastAsia="en-US"/>
              </w:rPr>
            </w:pPr>
          </w:p>
        </w:tc>
        <w:tc>
          <w:tcPr>
            <w:tcW w:w="7610" w:type="dxa"/>
          </w:tcPr>
          <w:p w14:paraId="435D9336" w14:textId="25DD8F02" w:rsidR="00A9532C" w:rsidRPr="00FB77F5" w:rsidRDefault="00070F11" w:rsidP="00AF7277">
            <w:pPr>
              <w:rPr>
                <w:spacing w:val="-2"/>
                <w:lang w:val="en-GB" w:eastAsia="en-US"/>
              </w:rPr>
            </w:pPr>
            <w:r>
              <w:rPr>
                <w:spacing w:val="-2"/>
                <w:lang w:val="en-GB" w:eastAsia="en-US"/>
              </w:rPr>
              <w:t xml:space="preserve">Growing inflationary pressures as well as the progressing recovery of the Czech economy compelled the CNB to the new increase of basic monetary policy-relevant rates, which </w:t>
            </w:r>
            <w:r w:rsidR="00EF042A">
              <w:rPr>
                <w:spacing w:val="-2"/>
                <w:lang w:val="en-GB" w:eastAsia="en-US"/>
              </w:rPr>
              <w:t xml:space="preserve">eventuated </w:t>
            </w:r>
            <w:r w:rsidR="00EF042A" w:rsidRPr="00EF042A">
              <w:rPr>
                <w:spacing w:val="-2"/>
                <w:lang w:val="en-GB" w:eastAsia="en-US"/>
              </w:rPr>
              <w:t xml:space="preserve">at the end of June and it was the first since last year’s February. Two-week repo rate was from </w:t>
            </w:r>
            <w:r w:rsidR="00A9532C" w:rsidRPr="00EF042A">
              <w:rPr>
                <w:spacing w:val="-2"/>
                <w:lang w:val="en-GB" w:eastAsia="en-US"/>
              </w:rPr>
              <w:t>0</w:t>
            </w:r>
            <w:r w:rsidR="00EF042A" w:rsidRPr="00EF042A">
              <w:rPr>
                <w:spacing w:val="-2"/>
                <w:lang w:val="en-GB" w:eastAsia="en-US"/>
              </w:rPr>
              <w:t>.</w:t>
            </w:r>
            <w:r w:rsidR="00A9532C" w:rsidRPr="00EF042A">
              <w:rPr>
                <w:spacing w:val="-2"/>
                <w:lang w:val="en-GB" w:eastAsia="en-US"/>
              </w:rPr>
              <w:t>25%</w:t>
            </w:r>
            <w:r w:rsidR="00EF042A" w:rsidRPr="00EF042A">
              <w:rPr>
                <w:spacing w:val="-2"/>
                <w:lang w:val="en-GB" w:eastAsia="en-US"/>
              </w:rPr>
              <w:t xml:space="preserve"> raised to </w:t>
            </w:r>
            <w:r w:rsidR="00A9532C" w:rsidRPr="00EF042A">
              <w:rPr>
                <w:spacing w:val="-2"/>
                <w:lang w:val="en-GB" w:eastAsia="en-US"/>
              </w:rPr>
              <w:t>0</w:t>
            </w:r>
            <w:r w:rsidR="00EF042A" w:rsidRPr="00EF042A">
              <w:rPr>
                <w:spacing w:val="-2"/>
                <w:lang w:val="en-GB" w:eastAsia="en-US"/>
              </w:rPr>
              <w:t>.</w:t>
            </w:r>
            <w:r w:rsidR="00A9532C" w:rsidRPr="00EF042A">
              <w:rPr>
                <w:spacing w:val="-2"/>
                <w:lang w:val="en-GB" w:eastAsia="en-US"/>
              </w:rPr>
              <w:t>5% a</w:t>
            </w:r>
            <w:r w:rsidR="00EF042A" w:rsidRPr="00EF042A">
              <w:rPr>
                <w:spacing w:val="-2"/>
                <w:lang w:val="en-GB" w:eastAsia="en-US"/>
              </w:rPr>
              <w:t xml:space="preserve">nd Lombard rate from </w:t>
            </w:r>
            <w:r w:rsidR="00A9532C" w:rsidRPr="00EF042A">
              <w:rPr>
                <w:spacing w:val="-2"/>
                <w:lang w:val="en-GB" w:eastAsia="en-US"/>
              </w:rPr>
              <w:t>1</w:t>
            </w:r>
            <w:r w:rsidR="00EF042A" w:rsidRPr="00EF042A">
              <w:rPr>
                <w:spacing w:val="-2"/>
                <w:lang w:val="en-GB" w:eastAsia="en-US"/>
              </w:rPr>
              <w:t>.</w:t>
            </w:r>
            <w:r w:rsidR="00A9532C" w:rsidRPr="00EF042A">
              <w:rPr>
                <w:spacing w:val="-2"/>
                <w:lang w:val="en-GB" w:eastAsia="en-US"/>
              </w:rPr>
              <w:t xml:space="preserve">00% </w:t>
            </w:r>
            <w:r w:rsidR="00EF042A" w:rsidRPr="00EF042A">
              <w:rPr>
                <w:spacing w:val="-2"/>
                <w:lang w:val="en-GB" w:eastAsia="en-US"/>
              </w:rPr>
              <w:t xml:space="preserve">to </w:t>
            </w:r>
            <w:r w:rsidR="00A9532C" w:rsidRPr="00EF042A">
              <w:rPr>
                <w:spacing w:val="-2"/>
                <w:lang w:val="en-GB" w:eastAsia="en-US"/>
              </w:rPr>
              <w:t>1</w:t>
            </w:r>
            <w:r w:rsidR="00EF042A" w:rsidRPr="00EF042A">
              <w:rPr>
                <w:spacing w:val="-2"/>
                <w:lang w:val="en-GB" w:eastAsia="en-US"/>
              </w:rPr>
              <w:t>.</w:t>
            </w:r>
            <w:r w:rsidR="00A9532C" w:rsidRPr="00EF042A">
              <w:rPr>
                <w:spacing w:val="-2"/>
                <w:lang w:val="en-GB" w:eastAsia="en-US"/>
              </w:rPr>
              <w:t>25%. K</w:t>
            </w:r>
            <w:r w:rsidR="00AC11EB">
              <w:rPr>
                <w:spacing w:val="-2"/>
                <w:lang w:val="en-GB" w:eastAsia="en-US"/>
              </w:rPr>
              <w:t xml:space="preserve">oruna foreign exchange per euro gradually depreciated in the course of the whole quarter and moved below the level of </w:t>
            </w:r>
            <w:r w:rsidR="00A9532C" w:rsidRPr="00EF042A">
              <w:rPr>
                <w:spacing w:val="-2"/>
                <w:lang w:val="en-GB" w:eastAsia="en-US"/>
              </w:rPr>
              <w:t>26 CZK/EUR</w:t>
            </w:r>
            <w:r w:rsidR="00A9532C" w:rsidRPr="00EF042A">
              <w:rPr>
                <w:rStyle w:val="Znakapoznpodarou"/>
                <w:spacing w:val="-2"/>
                <w:lang w:val="en-GB" w:eastAsia="en-US"/>
              </w:rPr>
              <w:footnoteReference w:id="1"/>
            </w:r>
            <w:r w:rsidR="00A9532C" w:rsidRPr="00EF042A">
              <w:rPr>
                <w:spacing w:val="-2"/>
                <w:lang w:val="en-GB" w:eastAsia="en-US"/>
              </w:rPr>
              <w:t xml:space="preserve">. </w:t>
            </w:r>
            <w:r w:rsidR="00A112A6">
              <w:rPr>
                <w:spacing w:val="-2"/>
                <w:lang w:val="en-GB" w:eastAsia="en-US"/>
              </w:rPr>
              <w:t xml:space="preserve">July koruna foreign exchange ended on the value of </w:t>
            </w:r>
            <w:r w:rsidR="00A9532C" w:rsidRPr="00EF042A">
              <w:rPr>
                <w:spacing w:val="-2"/>
                <w:lang w:val="en-GB" w:eastAsia="en-US"/>
              </w:rPr>
              <w:t>25</w:t>
            </w:r>
            <w:r w:rsidR="00A112A6">
              <w:rPr>
                <w:spacing w:val="-2"/>
                <w:lang w:val="en-GB" w:eastAsia="en-US"/>
              </w:rPr>
              <w:t>.</w:t>
            </w:r>
            <w:r w:rsidR="00A9532C" w:rsidRPr="00EF042A">
              <w:rPr>
                <w:spacing w:val="-2"/>
                <w:lang w:val="en-GB" w:eastAsia="en-US"/>
              </w:rPr>
              <w:t>485 CZK/EUR a</w:t>
            </w:r>
            <w:r w:rsidR="00A112A6">
              <w:rPr>
                <w:spacing w:val="-2"/>
                <w:lang w:val="en-GB" w:eastAsia="en-US"/>
              </w:rPr>
              <w:t xml:space="preserve">nd the average for the whole quarter </w:t>
            </w:r>
            <w:r w:rsidR="00A9532C" w:rsidRPr="00EF042A">
              <w:rPr>
                <w:spacing w:val="-2"/>
                <w:lang w:val="en-GB" w:eastAsia="en-US"/>
              </w:rPr>
              <w:t>(25</w:t>
            </w:r>
            <w:r w:rsidR="00A112A6">
              <w:rPr>
                <w:spacing w:val="-2"/>
                <w:lang w:val="en-GB" w:eastAsia="en-US"/>
              </w:rPr>
              <w:t>.</w:t>
            </w:r>
            <w:r w:rsidR="00A9532C" w:rsidRPr="00EF042A">
              <w:rPr>
                <w:spacing w:val="-2"/>
                <w:lang w:val="en-GB" w:eastAsia="en-US"/>
              </w:rPr>
              <w:t xml:space="preserve">638 CZK/EUR) </w:t>
            </w:r>
            <w:r w:rsidR="00A112A6">
              <w:rPr>
                <w:spacing w:val="-2"/>
                <w:lang w:val="en-GB" w:eastAsia="en-US"/>
              </w:rPr>
              <w:t xml:space="preserve">was already slightly stronger than the average of year </w:t>
            </w:r>
            <w:r w:rsidR="00A9532C" w:rsidRPr="00EF042A">
              <w:rPr>
                <w:spacing w:val="-2"/>
                <w:lang w:val="en-GB" w:eastAsia="en-US"/>
              </w:rPr>
              <w:t>2019 (25</w:t>
            </w:r>
            <w:r w:rsidR="00A112A6">
              <w:rPr>
                <w:spacing w:val="-2"/>
                <w:lang w:val="en-GB" w:eastAsia="en-US"/>
              </w:rPr>
              <w:t>.</w:t>
            </w:r>
            <w:r w:rsidR="00A9532C" w:rsidRPr="00EF042A">
              <w:rPr>
                <w:spacing w:val="-2"/>
                <w:lang w:val="en-GB" w:eastAsia="en-US"/>
              </w:rPr>
              <w:t xml:space="preserve">672 CZK/EUR). </w:t>
            </w:r>
            <w:r w:rsidR="00A112A6">
              <w:rPr>
                <w:spacing w:val="-2"/>
                <w:lang w:val="en-GB" w:eastAsia="en-US"/>
              </w:rPr>
              <w:t xml:space="preserve">The koruna foreign exchange was stronger by </w:t>
            </w:r>
            <w:r w:rsidR="00A9532C" w:rsidRPr="00EF042A">
              <w:rPr>
                <w:spacing w:val="-2"/>
                <w:lang w:val="en-GB" w:eastAsia="en-US"/>
              </w:rPr>
              <w:t>5</w:t>
            </w:r>
            <w:r w:rsidR="00A112A6">
              <w:rPr>
                <w:spacing w:val="-2"/>
                <w:lang w:val="en-GB" w:eastAsia="en-US"/>
              </w:rPr>
              <w:t>.</w:t>
            </w:r>
            <w:r w:rsidR="00A9532C" w:rsidRPr="00EF042A">
              <w:rPr>
                <w:spacing w:val="-2"/>
                <w:lang w:val="en-GB" w:eastAsia="en-US"/>
              </w:rPr>
              <w:t>2%</w:t>
            </w:r>
            <w:r w:rsidR="00A112A6">
              <w:rPr>
                <w:spacing w:val="-2"/>
                <w:lang w:val="en-GB" w:eastAsia="en-US"/>
              </w:rPr>
              <w:t xml:space="preserve"> year-on-year</w:t>
            </w:r>
            <w:r w:rsidR="00A9532C" w:rsidRPr="00EF042A">
              <w:rPr>
                <w:spacing w:val="-2"/>
                <w:lang w:val="en-GB" w:eastAsia="en-US"/>
              </w:rPr>
              <w:t xml:space="preserve">. </w:t>
            </w:r>
            <w:r w:rsidR="00A112A6">
              <w:rPr>
                <w:spacing w:val="-2"/>
                <w:lang w:val="en-GB" w:eastAsia="en-US"/>
              </w:rPr>
              <w:t xml:space="preserve">Koruna foreign exchange per dollar also featured a strengthening trend, </w:t>
            </w:r>
            <w:r w:rsidR="00A20CF9">
              <w:rPr>
                <w:spacing w:val="-2"/>
                <w:lang w:val="en-GB" w:eastAsia="en-US"/>
              </w:rPr>
              <w:t xml:space="preserve">the end of quarter however saw a mild weakening and the foreign exchange reached </w:t>
            </w:r>
            <w:r w:rsidR="00A9532C" w:rsidRPr="00EF042A">
              <w:rPr>
                <w:spacing w:val="-2"/>
                <w:lang w:val="en-GB" w:eastAsia="en-US"/>
              </w:rPr>
              <w:t>21</w:t>
            </w:r>
            <w:r w:rsidR="00A20CF9">
              <w:rPr>
                <w:spacing w:val="-2"/>
                <w:lang w:val="en-GB" w:eastAsia="en-US"/>
              </w:rPr>
              <w:t>.</w:t>
            </w:r>
            <w:r w:rsidR="00A9532C" w:rsidRPr="00EF042A">
              <w:rPr>
                <w:spacing w:val="-2"/>
                <w:lang w:val="en-GB" w:eastAsia="en-US"/>
              </w:rPr>
              <w:t>439 CZK/USD.</w:t>
            </w:r>
            <w:r w:rsidR="00A20CF9">
              <w:rPr>
                <w:spacing w:val="-2"/>
                <w:lang w:val="en-GB" w:eastAsia="en-US"/>
              </w:rPr>
              <w:t xml:space="preserve"> The average for the whole Q</w:t>
            </w:r>
            <w:r w:rsidR="00A9532C" w:rsidRPr="00EF042A">
              <w:rPr>
                <w:spacing w:val="-2"/>
                <w:lang w:val="en-GB" w:eastAsia="en-US"/>
              </w:rPr>
              <w:t>2</w:t>
            </w:r>
            <w:r w:rsidR="00A20CF9">
              <w:rPr>
                <w:spacing w:val="-2"/>
                <w:lang w:val="en-GB" w:eastAsia="en-US"/>
              </w:rPr>
              <w:t xml:space="preserve"> </w:t>
            </w:r>
            <w:r w:rsidR="00A9532C" w:rsidRPr="00EF042A">
              <w:rPr>
                <w:spacing w:val="-2"/>
                <w:lang w:val="en-GB" w:eastAsia="en-US"/>
              </w:rPr>
              <w:t>2021</w:t>
            </w:r>
            <w:r w:rsidR="009C3E65">
              <w:rPr>
                <w:spacing w:val="-2"/>
                <w:lang w:val="en-GB" w:eastAsia="en-US"/>
              </w:rPr>
              <w:t xml:space="preserve"> was </w:t>
            </w:r>
            <w:r w:rsidR="00A9532C" w:rsidRPr="00EF042A">
              <w:rPr>
                <w:spacing w:val="-2"/>
                <w:lang w:val="en-GB" w:eastAsia="en-US"/>
              </w:rPr>
              <w:t>21</w:t>
            </w:r>
            <w:r w:rsidR="009C3E65">
              <w:rPr>
                <w:spacing w:val="-2"/>
                <w:lang w:val="en-GB" w:eastAsia="en-US"/>
              </w:rPr>
              <w:t>.</w:t>
            </w:r>
            <w:r w:rsidR="00A9532C" w:rsidRPr="00EF042A">
              <w:rPr>
                <w:spacing w:val="-2"/>
                <w:lang w:val="en-GB" w:eastAsia="en-US"/>
              </w:rPr>
              <w:t xml:space="preserve">3 CZK/USD, </w:t>
            </w:r>
            <w:r w:rsidR="009C3E65">
              <w:rPr>
                <w:spacing w:val="-2"/>
                <w:lang w:val="en-GB" w:eastAsia="en-US"/>
              </w:rPr>
              <w:t xml:space="preserve">which is by </w:t>
            </w:r>
            <w:r w:rsidR="00A9532C" w:rsidRPr="00EF042A">
              <w:rPr>
                <w:spacing w:val="-2"/>
                <w:lang w:val="en-GB" w:eastAsia="en-US"/>
              </w:rPr>
              <w:t>13</w:t>
            </w:r>
            <w:r w:rsidR="009C3E65">
              <w:rPr>
                <w:spacing w:val="-2"/>
                <w:lang w:val="en-GB" w:eastAsia="en-US"/>
              </w:rPr>
              <w:t>.</w:t>
            </w:r>
            <w:r w:rsidR="00A9532C" w:rsidRPr="00EF042A">
              <w:rPr>
                <w:spacing w:val="-2"/>
                <w:lang w:val="en-GB" w:eastAsia="en-US"/>
              </w:rPr>
              <w:t>4%</w:t>
            </w:r>
            <w:r w:rsidR="009C3E65">
              <w:rPr>
                <w:spacing w:val="-2"/>
                <w:lang w:val="en-GB" w:eastAsia="en-US"/>
              </w:rPr>
              <w:t xml:space="preserve"> stronger value than in the last year</w:t>
            </w:r>
            <w:r w:rsidR="009C3E65">
              <w:rPr>
                <w:spacing w:val="-2"/>
                <w:lang w:val="en-US" w:eastAsia="en-US"/>
              </w:rPr>
              <w:t>’</w:t>
            </w:r>
            <w:r w:rsidR="009C3E65">
              <w:rPr>
                <w:spacing w:val="-2"/>
                <w:lang w:eastAsia="en-US"/>
              </w:rPr>
              <w:t>s Q2</w:t>
            </w:r>
            <w:r w:rsidR="00A9532C" w:rsidRPr="00EF042A">
              <w:rPr>
                <w:spacing w:val="-2"/>
                <w:lang w:val="en-GB" w:eastAsia="en-US"/>
              </w:rPr>
              <w:t>.</w:t>
            </w:r>
          </w:p>
        </w:tc>
      </w:tr>
      <w:tr w:rsidR="00A9532C" w14:paraId="312C0EA1" w14:textId="77777777" w:rsidTr="00AF7277">
        <w:trPr>
          <w:trHeight w:val="145"/>
        </w:trPr>
        <w:tc>
          <w:tcPr>
            <w:tcW w:w="1802" w:type="dxa"/>
            <w:hideMark/>
          </w:tcPr>
          <w:p w14:paraId="33432067" w14:textId="0D7D4F24" w:rsidR="00A9532C" w:rsidRPr="009C3E65" w:rsidRDefault="00A20CF9" w:rsidP="00AF7277">
            <w:pPr>
              <w:pStyle w:val="Marginlie"/>
              <w:rPr>
                <w:lang w:val="en-GB" w:eastAsia="en-US"/>
              </w:rPr>
            </w:pPr>
            <w:r w:rsidRPr="009C3E65">
              <w:rPr>
                <w:lang w:val="en-GB" w:eastAsia="en-US"/>
              </w:rPr>
              <w:t>Yields of government bonds did not grow as fast as in Q</w:t>
            </w:r>
            <w:r w:rsidR="00A9532C" w:rsidRPr="009C3E65">
              <w:rPr>
                <w:lang w:val="en-GB" w:eastAsia="en-US"/>
              </w:rPr>
              <w:t>1</w:t>
            </w:r>
            <w:r w:rsidRPr="009C3E65">
              <w:rPr>
                <w:lang w:val="en-GB" w:eastAsia="en-US"/>
              </w:rPr>
              <w:t xml:space="preserve"> anymore.</w:t>
            </w:r>
          </w:p>
        </w:tc>
        <w:tc>
          <w:tcPr>
            <w:tcW w:w="229" w:type="dxa"/>
          </w:tcPr>
          <w:p w14:paraId="313EE1C4" w14:textId="77777777" w:rsidR="00A9532C" w:rsidRPr="009C3E65" w:rsidRDefault="00A9532C" w:rsidP="00AF7277">
            <w:pPr>
              <w:pStyle w:val="Textpoznpodarou"/>
              <w:jc w:val="both"/>
              <w:rPr>
                <w:spacing w:val="-4"/>
                <w:lang w:val="en-GB" w:eastAsia="en-US"/>
              </w:rPr>
            </w:pPr>
          </w:p>
        </w:tc>
        <w:tc>
          <w:tcPr>
            <w:tcW w:w="7610" w:type="dxa"/>
          </w:tcPr>
          <w:p w14:paraId="5467E794" w14:textId="674E11D6" w:rsidR="00A9532C" w:rsidRPr="009C3E65" w:rsidRDefault="00A25950" w:rsidP="00AF7277">
            <w:pPr>
              <w:rPr>
                <w:spacing w:val="-1"/>
                <w:lang w:val="en-GB" w:eastAsia="en-US"/>
              </w:rPr>
            </w:pPr>
            <w:r>
              <w:rPr>
                <w:spacing w:val="-1"/>
                <w:lang w:val="en-GB" w:eastAsia="en-US"/>
              </w:rPr>
              <w:t xml:space="preserve">Rates on the interbank market were falling together with the monetary policy-relevant interest rates last year, but subsequently remained nearly the same for nearly one year. Changes in the setup of the monetary policy affected them and the three month PRIBOR rate increased by </w:t>
            </w:r>
            <w:r w:rsidR="00A9532C" w:rsidRPr="009C3E65">
              <w:rPr>
                <w:spacing w:val="-1"/>
                <w:lang w:val="en-GB" w:eastAsia="en-US"/>
              </w:rPr>
              <w:t>0</w:t>
            </w:r>
            <w:r>
              <w:rPr>
                <w:spacing w:val="-1"/>
                <w:lang w:val="en-GB" w:eastAsia="en-US"/>
              </w:rPr>
              <w:t>.</w:t>
            </w:r>
            <w:r w:rsidR="00A9532C" w:rsidRPr="009C3E65">
              <w:rPr>
                <w:spacing w:val="-1"/>
                <w:lang w:val="en-GB" w:eastAsia="en-US"/>
              </w:rPr>
              <w:t>11 p.</w:t>
            </w:r>
            <w:r>
              <w:rPr>
                <w:spacing w:val="-1"/>
                <w:lang w:val="en-GB" w:eastAsia="en-US"/>
              </w:rPr>
              <w:t xml:space="preserve">p. to </w:t>
            </w:r>
            <w:r w:rsidR="00A9532C" w:rsidRPr="009C3E65">
              <w:rPr>
                <w:spacing w:val="-1"/>
                <w:lang w:val="en-GB" w:eastAsia="en-US"/>
              </w:rPr>
              <w:t>0</w:t>
            </w:r>
            <w:r>
              <w:rPr>
                <w:spacing w:val="-1"/>
                <w:lang w:val="en-GB" w:eastAsia="en-US"/>
              </w:rPr>
              <w:t>.</w:t>
            </w:r>
            <w:r w:rsidR="00A9532C" w:rsidRPr="009C3E65">
              <w:rPr>
                <w:spacing w:val="-1"/>
                <w:lang w:val="en-GB" w:eastAsia="en-US"/>
              </w:rPr>
              <w:t>48%</w:t>
            </w:r>
            <w:r>
              <w:rPr>
                <w:spacing w:val="-1"/>
                <w:lang w:val="en-GB" w:eastAsia="en-US"/>
              </w:rPr>
              <w:t xml:space="preserve"> in July</w:t>
            </w:r>
            <w:r w:rsidR="00A9532C" w:rsidRPr="009C3E65">
              <w:rPr>
                <w:spacing w:val="-1"/>
                <w:lang w:val="en-GB" w:eastAsia="en-US"/>
              </w:rPr>
              <w:t xml:space="preserve">. </w:t>
            </w:r>
            <w:r w:rsidR="0088477F">
              <w:rPr>
                <w:spacing w:val="-1"/>
                <w:lang w:val="en-GB" w:eastAsia="en-US"/>
              </w:rPr>
              <w:t xml:space="preserve">Interest rates on the government bonds experienced less dramatic development compared to the preceding months. </w:t>
            </w:r>
            <w:r w:rsidR="00173712">
              <w:rPr>
                <w:spacing w:val="-1"/>
                <w:lang w:val="en-GB" w:eastAsia="en-US"/>
              </w:rPr>
              <w:t>After the significant increase in Q</w:t>
            </w:r>
            <w:r w:rsidR="00A9532C" w:rsidRPr="009C3E65">
              <w:rPr>
                <w:spacing w:val="-1"/>
                <w:lang w:val="en-GB" w:eastAsia="en-US"/>
              </w:rPr>
              <w:t>1</w:t>
            </w:r>
            <w:r w:rsidR="00173712">
              <w:rPr>
                <w:spacing w:val="-1"/>
                <w:lang w:val="en-GB" w:eastAsia="en-US"/>
              </w:rPr>
              <w:t>, they changed only negligibly</w:t>
            </w:r>
            <w:r w:rsidR="00A9532C" w:rsidRPr="009C3E65">
              <w:rPr>
                <w:spacing w:val="-1"/>
                <w:lang w:val="en-GB" w:eastAsia="en-US"/>
              </w:rPr>
              <w:t xml:space="preserve">. </w:t>
            </w:r>
            <w:r w:rsidR="00173712">
              <w:rPr>
                <w:spacing w:val="-1"/>
                <w:lang w:val="en-GB" w:eastAsia="en-US"/>
              </w:rPr>
              <w:t xml:space="preserve">Rate for bonds with the shortest, two year maturity were at </w:t>
            </w:r>
            <w:r w:rsidR="00A9532C" w:rsidRPr="009C3E65">
              <w:rPr>
                <w:spacing w:val="-1"/>
                <w:lang w:val="en-GB" w:eastAsia="en-US"/>
              </w:rPr>
              <w:t>0</w:t>
            </w:r>
            <w:r w:rsidR="00173712">
              <w:rPr>
                <w:spacing w:val="-1"/>
                <w:lang w:val="en-GB" w:eastAsia="en-US"/>
              </w:rPr>
              <w:t>.</w:t>
            </w:r>
            <w:r w:rsidR="00A9532C" w:rsidRPr="009C3E65">
              <w:rPr>
                <w:spacing w:val="-1"/>
                <w:lang w:val="en-GB" w:eastAsia="en-US"/>
              </w:rPr>
              <w:t>69%</w:t>
            </w:r>
            <w:r w:rsidR="00173712">
              <w:rPr>
                <w:spacing w:val="-1"/>
                <w:lang w:val="en-GB" w:eastAsia="en-US"/>
              </w:rPr>
              <w:t xml:space="preserve"> at the end of June</w:t>
            </w:r>
            <w:r w:rsidR="00A9532C" w:rsidRPr="009C3E65">
              <w:rPr>
                <w:spacing w:val="-1"/>
                <w:lang w:val="en-GB" w:eastAsia="en-US"/>
              </w:rPr>
              <w:t>,</w:t>
            </w:r>
            <w:r w:rsidR="00173712">
              <w:rPr>
                <w:spacing w:val="-1"/>
                <w:lang w:val="en-GB" w:eastAsia="en-US"/>
              </w:rPr>
              <w:t xml:space="preserve"> for medium term bonds it went slightly up to </w:t>
            </w:r>
            <w:r w:rsidR="00A9532C" w:rsidRPr="009C3E65">
              <w:rPr>
                <w:spacing w:val="-1"/>
                <w:lang w:val="en-GB" w:eastAsia="en-US"/>
              </w:rPr>
              <w:t>1</w:t>
            </w:r>
            <w:r w:rsidR="00173712">
              <w:rPr>
                <w:spacing w:val="-1"/>
                <w:lang w:val="en-GB" w:eastAsia="en-US"/>
              </w:rPr>
              <w:t>.</w:t>
            </w:r>
            <w:r w:rsidR="00A9532C" w:rsidRPr="009C3E65">
              <w:rPr>
                <w:spacing w:val="-1"/>
                <w:lang w:val="en-GB" w:eastAsia="en-US"/>
              </w:rPr>
              <w:t>55% a</w:t>
            </w:r>
            <w:r w:rsidR="00173712">
              <w:rPr>
                <w:spacing w:val="-1"/>
                <w:lang w:val="en-GB" w:eastAsia="en-US"/>
              </w:rPr>
              <w:t xml:space="preserve">nd interest on bonds with long term maturity dropped to </w:t>
            </w:r>
            <w:r w:rsidR="00A9532C" w:rsidRPr="009C3E65">
              <w:rPr>
                <w:spacing w:val="-1"/>
                <w:lang w:val="en-GB" w:eastAsia="en-US"/>
              </w:rPr>
              <w:t>1</w:t>
            </w:r>
            <w:r w:rsidR="00173712">
              <w:rPr>
                <w:spacing w:val="-1"/>
                <w:lang w:val="en-GB" w:eastAsia="en-US"/>
              </w:rPr>
              <w:t>.</w:t>
            </w:r>
            <w:r w:rsidR="00A9532C" w:rsidRPr="009C3E65">
              <w:rPr>
                <w:spacing w:val="-1"/>
                <w:lang w:val="en-GB" w:eastAsia="en-US"/>
              </w:rPr>
              <w:t>67%.</w:t>
            </w:r>
          </w:p>
        </w:tc>
      </w:tr>
      <w:tr w:rsidR="00A9532C" w14:paraId="4BAC773D" w14:textId="77777777" w:rsidTr="00AF7277">
        <w:trPr>
          <w:trHeight w:val="145"/>
        </w:trPr>
        <w:tc>
          <w:tcPr>
            <w:tcW w:w="1802" w:type="dxa"/>
            <w:hideMark/>
          </w:tcPr>
          <w:p w14:paraId="023A059E" w14:textId="067D9F0A" w:rsidR="00A9532C" w:rsidRPr="00173712" w:rsidRDefault="001772C7" w:rsidP="00AF7277">
            <w:pPr>
              <w:pStyle w:val="Marginlie"/>
              <w:rPr>
                <w:lang w:val="en-GB" w:eastAsia="en-US"/>
              </w:rPr>
            </w:pPr>
            <w:r>
              <w:rPr>
                <w:lang w:val="en-GB" w:eastAsia="en-US"/>
              </w:rPr>
              <w:t>Low interest on the client term deposits still results in the outflow of fund</w:t>
            </w:r>
            <w:r w:rsidR="0018655E">
              <w:rPr>
                <w:lang w:val="en-GB" w:eastAsia="en-US"/>
              </w:rPr>
              <w:t>s</w:t>
            </w:r>
            <w:r>
              <w:rPr>
                <w:lang w:val="en-GB" w:eastAsia="en-US"/>
              </w:rPr>
              <w:t xml:space="preserve"> to current accounts. </w:t>
            </w:r>
          </w:p>
        </w:tc>
        <w:tc>
          <w:tcPr>
            <w:tcW w:w="229" w:type="dxa"/>
          </w:tcPr>
          <w:p w14:paraId="06F62AAF" w14:textId="77777777" w:rsidR="00A9532C" w:rsidRPr="00173712" w:rsidRDefault="00A9532C" w:rsidP="00AF7277">
            <w:pPr>
              <w:pStyle w:val="Textpoznpodarou"/>
              <w:jc w:val="both"/>
              <w:rPr>
                <w:spacing w:val="-4"/>
                <w:lang w:val="en-GB" w:eastAsia="en-US"/>
              </w:rPr>
            </w:pPr>
          </w:p>
        </w:tc>
        <w:tc>
          <w:tcPr>
            <w:tcW w:w="7610" w:type="dxa"/>
          </w:tcPr>
          <w:p w14:paraId="2CD03C77" w14:textId="1C4AEB52" w:rsidR="00A9532C" w:rsidRPr="00173712" w:rsidRDefault="00040E94" w:rsidP="00AF7277">
            <w:pPr>
              <w:rPr>
                <w:spacing w:val="-3"/>
                <w:lang w:val="en-GB" w:eastAsia="en-US"/>
              </w:rPr>
            </w:pPr>
            <w:r>
              <w:rPr>
                <w:spacing w:val="-3"/>
                <w:lang w:val="en-GB" w:eastAsia="en-US"/>
              </w:rPr>
              <w:t xml:space="preserve">Situation for rates on the client deposits remained practically unchanged. Current accounts of households held on average the interest of </w:t>
            </w:r>
            <w:r w:rsidR="00A9532C" w:rsidRPr="00173712">
              <w:rPr>
                <w:spacing w:val="-3"/>
                <w:lang w:val="en-GB" w:eastAsia="en-US"/>
              </w:rPr>
              <w:t>0</w:t>
            </w:r>
            <w:r>
              <w:rPr>
                <w:spacing w:val="-3"/>
                <w:lang w:val="en-GB" w:eastAsia="en-US"/>
              </w:rPr>
              <w:t>.</w:t>
            </w:r>
            <w:r w:rsidR="00A9532C" w:rsidRPr="00173712">
              <w:rPr>
                <w:spacing w:val="-3"/>
                <w:lang w:val="en-GB" w:eastAsia="en-US"/>
              </w:rPr>
              <w:t xml:space="preserve">04% </w:t>
            </w:r>
            <w:r>
              <w:rPr>
                <w:spacing w:val="-3"/>
                <w:lang w:val="en-GB" w:eastAsia="en-US"/>
              </w:rPr>
              <w:t xml:space="preserve">at the end of June and deposits with agreed maturity </w:t>
            </w:r>
            <w:r w:rsidR="00A9532C" w:rsidRPr="00173712">
              <w:rPr>
                <w:spacing w:val="-3"/>
                <w:lang w:val="en-GB" w:eastAsia="en-US"/>
              </w:rPr>
              <w:t>0</w:t>
            </w:r>
            <w:r>
              <w:rPr>
                <w:spacing w:val="-3"/>
                <w:lang w:val="en-GB" w:eastAsia="en-US"/>
              </w:rPr>
              <w:t>.</w:t>
            </w:r>
            <w:r w:rsidR="00A9532C" w:rsidRPr="00173712">
              <w:rPr>
                <w:spacing w:val="-3"/>
                <w:lang w:val="en-GB" w:eastAsia="en-US"/>
              </w:rPr>
              <w:t xml:space="preserve">55%, </w:t>
            </w:r>
            <w:r>
              <w:rPr>
                <w:spacing w:val="-3"/>
                <w:lang w:val="en-GB" w:eastAsia="en-US"/>
              </w:rPr>
              <w:t>which represents a quarter-on-quarter increase by</w:t>
            </w:r>
            <w:r w:rsidR="00A9532C" w:rsidRPr="00173712">
              <w:rPr>
                <w:spacing w:val="-3"/>
                <w:lang w:val="en-GB" w:eastAsia="en-US"/>
              </w:rPr>
              <w:t> 0</w:t>
            </w:r>
            <w:r>
              <w:rPr>
                <w:spacing w:val="-3"/>
                <w:lang w:val="en-GB" w:eastAsia="en-US"/>
              </w:rPr>
              <w:t>.</w:t>
            </w:r>
            <w:r w:rsidR="00A9532C" w:rsidRPr="00173712">
              <w:rPr>
                <w:spacing w:val="-3"/>
                <w:lang w:val="en-GB" w:eastAsia="en-US"/>
              </w:rPr>
              <w:t>1 p.</w:t>
            </w:r>
            <w:r>
              <w:rPr>
                <w:spacing w:val="-3"/>
                <w:lang w:val="en-GB" w:eastAsia="en-US"/>
              </w:rPr>
              <w:t xml:space="preserve">p. </w:t>
            </w:r>
            <w:r w:rsidR="001768F1">
              <w:rPr>
                <w:spacing w:val="-3"/>
                <w:lang w:val="en-GB" w:eastAsia="en-US"/>
              </w:rPr>
              <w:t>Especially interests on deposits with maturity above t</w:t>
            </w:r>
            <w:r w:rsidR="0018655E">
              <w:rPr>
                <w:spacing w:val="-3"/>
                <w:lang w:val="en-GB" w:eastAsia="en-US"/>
              </w:rPr>
              <w:t>w</w:t>
            </w:r>
            <w:r w:rsidR="001768F1">
              <w:rPr>
                <w:spacing w:val="-3"/>
                <w:lang w:val="en-GB" w:eastAsia="en-US"/>
              </w:rPr>
              <w:t xml:space="preserve">o years were rising. Current accounts of non—financial businesses had also nearly zero interest </w:t>
            </w:r>
            <w:r w:rsidR="00A9532C" w:rsidRPr="00173712">
              <w:rPr>
                <w:spacing w:val="-3"/>
                <w:lang w:val="en-GB" w:eastAsia="en-US"/>
              </w:rPr>
              <w:t>(0</w:t>
            </w:r>
            <w:r w:rsidR="001768F1">
              <w:rPr>
                <w:spacing w:val="-3"/>
                <w:lang w:val="en-GB" w:eastAsia="en-US"/>
              </w:rPr>
              <w:t>.</w:t>
            </w:r>
            <w:r w:rsidR="00A9532C" w:rsidRPr="00173712">
              <w:rPr>
                <w:spacing w:val="-3"/>
                <w:lang w:val="en-GB" w:eastAsia="en-US"/>
              </w:rPr>
              <w:t>03%</w:t>
            </w:r>
            <w:r w:rsidR="001768F1">
              <w:rPr>
                <w:spacing w:val="-3"/>
                <w:lang w:val="en-GB" w:eastAsia="en-US"/>
              </w:rPr>
              <w:t xml:space="preserve"> at the end of June</w:t>
            </w:r>
            <w:r w:rsidR="00A9532C" w:rsidRPr="00173712">
              <w:rPr>
                <w:spacing w:val="-3"/>
                <w:lang w:val="en-GB" w:eastAsia="en-US"/>
              </w:rPr>
              <w:t>).</w:t>
            </w:r>
            <w:r w:rsidR="001768F1">
              <w:rPr>
                <w:spacing w:val="-3"/>
                <w:lang w:val="en-GB" w:eastAsia="en-US"/>
              </w:rPr>
              <w:t xml:space="preserve"> The average interest rate of their deposits with agreed maturity went up by </w:t>
            </w:r>
            <w:r w:rsidR="00A9532C" w:rsidRPr="00173712">
              <w:rPr>
                <w:spacing w:val="-3"/>
                <w:lang w:val="en-GB" w:eastAsia="en-US"/>
              </w:rPr>
              <w:t>0</w:t>
            </w:r>
            <w:r w:rsidR="001768F1">
              <w:rPr>
                <w:spacing w:val="-3"/>
                <w:lang w:val="en-GB" w:eastAsia="en-US"/>
              </w:rPr>
              <w:t>.</w:t>
            </w:r>
            <w:r w:rsidR="00A9532C" w:rsidRPr="00173712">
              <w:rPr>
                <w:spacing w:val="-3"/>
                <w:lang w:val="en-GB" w:eastAsia="en-US"/>
              </w:rPr>
              <w:t>09 p.</w:t>
            </w:r>
            <w:r w:rsidR="001768F1">
              <w:rPr>
                <w:spacing w:val="-3"/>
                <w:lang w:val="en-GB" w:eastAsia="en-US"/>
              </w:rPr>
              <w:t>p</w:t>
            </w:r>
            <w:r w:rsidR="00A9532C" w:rsidRPr="00173712">
              <w:rPr>
                <w:spacing w:val="-3"/>
                <w:lang w:val="en-GB" w:eastAsia="en-US"/>
              </w:rPr>
              <w:t>.</w:t>
            </w:r>
            <w:r w:rsidR="001768F1">
              <w:rPr>
                <w:spacing w:val="-3"/>
                <w:lang w:val="en-GB" w:eastAsia="en-US"/>
              </w:rPr>
              <w:t xml:space="preserve"> to </w:t>
            </w:r>
            <w:r w:rsidR="00A9532C" w:rsidRPr="00173712">
              <w:rPr>
                <w:spacing w:val="-3"/>
                <w:lang w:val="en-GB" w:eastAsia="en-US"/>
              </w:rPr>
              <w:t>0</w:t>
            </w:r>
            <w:r w:rsidR="001768F1">
              <w:rPr>
                <w:spacing w:val="-3"/>
                <w:lang w:val="en-GB" w:eastAsia="en-US"/>
              </w:rPr>
              <w:t>.</w:t>
            </w:r>
            <w:r w:rsidR="00A9532C" w:rsidRPr="00173712">
              <w:rPr>
                <w:spacing w:val="-3"/>
                <w:lang w:val="en-GB" w:eastAsia="en-US"/>
              </w:rPr>
              <w:t xml:space="preserve">21%. </w:t>
            </w:r>
            <w:r w:rsidR="001768F1">
              <w:rPr>
                <w:spacing w:val="-3"/>
                <w:lang w:val="en-GB" w:eastAsia="en-US"/>
              </w:rPr>
              <w:t xml:space="preserve">Generally low interest rates stood behind the continuation of trend, where the increase of the volume of deposits was still fuelled mainly by the non-term deposits. Their growth maintained strong year-on-year dynamics </w:t>
            </w:r>
            <w:r w:rsidR="00A9532C" w:rsidRPr="00173712">
              <w:rPr>
                <w:spacing w:val="-3"/>
                <w:lang w:val="en-GB" w:eastAsia="en-US"/>
              </w:rPr>
              <w:t>(13</w:t>
            </w:r>
            <w:r w:rsidR="001768F1">
              <w:rPr>
                <w:spacing w:val="-3"/>
                <w:lang w:val="en-GB" w:eastAsia="en-US"/>
              </w:rPr>
              <w:t>.</w:t>
            </w:r>
            <w:r w:rsidR="00A9532C" w:rsidRPr="00173712">
              <w:rPr>
                <w:spacing w:val="-3"/>
                <w:lang w:val="en-GB" w:eastAsia="en-US"/>
              </w:rPr>
              <w:t xml:space="preserve">9%), </w:t>
            </w:r>
            <w:r w:rsidR="001768F1">
              <w:rPr>
                <w:spacing w:val="-3"/>
                <w:lang w:val="en-GB" w:eastAsia="en-US"/>
              </w:rPr>
              <w:t>even though the increase already included the high basis of the last year</w:t>
            </w:r>
            <w:r w:rsidR="001768F1">
              <w:rPr>
                <w:spacing w:val="-3"/>
                <w:lang w:val="en-US" w:eastAsia="en-US"/>
              </w:rPr>
              <w:t>’</w:t>
            </w:r>
            <w:r w:rsidR="001768F1">
              <w:rPr>
                <w:spacing w:val="-3"/>
                <w:lang w:eastAsia="en-US"/>
              </w:rPr>
              <w:t xml:space="preserve">s </w:t>
            </w:r>
            <w:r w:rsidR="001768F1">
              <w:rPr>
                <w:spacing w:val="-3"/>
                <w:lang w:val="en-GB" w:eastAsia="en-US"/>
              </w:rPr>
              <w:t>Q2.</w:t>
            </w:r>
          </w:p>
        </w:tc>
      </w:tr>
      <w:tr w:rsidR="00A9532C" w14:paraId="45F5FD68" w14:textId="77777777" w:rsidTr="00AF7277">
        <w:trPr>
          <w:trHeight w:val="145"/>
        </w:trPr>
        <w:tc>
          <w:tcPr>
            <w:tcW w:w="1802" w:type="dxa"/>
          </w:tcPr>
          <w:p w14:paraId="4F5058BC" w14:textId="4AE1F9E8" w:rsidR="00A9532C" w:rsidRPr="001772C7" w:rsidRDefault="001772C7" w:rsidP="001772C7">
            <w:pPr>
              <w:pStyle w:val="Marginlie"/>
              <w:rPr>
                <w:lang w:val="en-GB" w:eastAsia="en-US"/>
              </w:rPr>
            </w:pPr>
            <w:r w:rsidRPr="001772C7">
              <w:rPr>
                <w:lang w:val="en-GB" w:eastAsia="en-US"/>
              </w:rPr>
              <w:t xml:space="preserve">Prices of credit for households went up. </w:t>
            </w:r>
          </w:p>
          <w:p w14:paraId="5A3D0841" w14:textId="77777777" w:rsidR="001772C7" w:rsidRPr="001772C7" w:rsidRDefault="001772C7" w:rsidP="001772C7">
            <w:pPr>
              <w:pStyle w:val="Marginlie"/>
              <w:rPr>
                <w:lang w:val="en-GB" w:eastAsia="en-US"/>
              </w:rPr>
            </w:pPr>
          </w:p>
          <w:p w14:paraId="5868F30C" w14:textId="77777777" w:rsidR="00A9532C" w:rsidRPr="001772C7" w:rsidRDefault="00A9532C" w:rsidP="00AF7277">
            <w:pPr>
              <w:pStyle w:val="Marginlie"/>
              <w:rPr>
                <w:lang w:val="en-GB" w:eastAsia="en-US"/>
              </w:rPr>
            </w:pPr>
          </w:p>
          <w:p w14:paraId="4D40E987" w14:textId="77777777" w:rsidR="00A9532C" w:rsidRPr="001772C7" w:rsidRDefault="00A9532C" w:rsidP="00AF7277">
            <w:pPr>
              <w:pStyle w:val="Marginlie"/>
              <w:rPr>
                <w:lang w:val="en-GB" w:eastAsia="en-US"/>
              </w:rPr>
            </w:pPr>
          </w:p>
          <w:p w14:paraId="4E4BB589" w14:textId="77777777" w:rsidR="00A9532C" w:rsidRPr="001772C7" w:rsidRDefault="00A9532C" w:rsidP="00AF7277">
            <w:pPr>
              <w:pStyle w:val="Marginlie"/>
              <w:rPr>
                <w:lang w:val="en-GB" w:eastAsia="en-US"/>
              </w:rPr>
            </w:pPr>
          </w:p>
          <w:p w14:paraId="49802C46" w14:textId="77777777" w:rsidR="00A9532C" w:rsidRPr="001772C7" w:rsidRDefault="00A9532C" w:rsidP="00AF7277">
            <w:pPr>
              <w:pStyle w:val="Marginlie"/>
              <w:rPr>
                <w:lang w:val="en-GB" w:eastAsia="en-US"/>
              </w:rPr>
            </w:pPr>
          </w:p>
          <w:p w14:paraId="552F5BA9" w14:textId="77777777" w:rsidR="00A9532C" w:rsidRPr="001772C7" w:rsidRDefault="00A9532C" w:rsidP="00AF7277">
            <w:pPr>
              <w:pStyle w:val="Marginlie"/>
              <w:rPr>
                <w:lang w:val="en-GB" w:eastAsia="en-US"/>
              </w:rPr>
            </w:pPr>
          </w:p>
          <w:p w14:paraId="14DC4142" w14:textId="77777777" w:rsidR="00A9532C" w:rsidRPr="001772C7" w:rsidRDefault="00A9532C" w:rsidP="00AF7277">
            <w:pPr>
              <w:pStyle w:val="Marginlie"/>
              <w:rPr>
                <w:lang w:val="en-GB" w:eastAsia="en-US"/>
              </w:rPr>
            </w:pPr>
          </w:p>
          <w:p w14:paraId="60C032CD" w14:textId="4E5BCE02" w:rsidR="00A9532C" w:rsidRDefault="001772C7" w:rsidP="00AF7277">
            <w:pPr>
              <w:pStyle w:val="Marginlie"/>
              <w:rPr>
                <w:lang w:eastAsia="en-US"/>
              </w:rPr>
            </w:pPr>
            <w:r w:rsidRPr="001772C7">
              <w:rPr>
                <w:lang w:val="en-GB" w:eastAsia="en-US"/>
              </w:rPr>
              <w:t>Growth of volume of mortgages markedly accelerated.</w:t>
            </w:r>
            <w:r>
              <w:rPr>
                <w:lang w:eastAsia="en-US"/>
              </w:rPr>
              <w:t xml:space="preserve"> </w:t>
            </w:r>
          </w:p>
        </w:tc>
        <w:tc>
          <w:tcPr>
            <w:tcW w:w="229" w:type="dxa"/>
          </w:tcPr>
          <w:p w14:paraId="4869DAA8" w14:textId="77777777" w:rsidR="00A9532C" w:rsidRDefault="00A9532C" w:rsidP="00AF7277">
            <w:pPr>
              <w:pStyle w:val="Textpoznpodarou"/>
              <w:jc w:val="both"/>
              <w:rPr>
                <w:spacing w:val="-4"/>
                <w:lang w:eastAsia="en-US"/>
              </w:rPr>
            </w:pPr>
          </w:p>
        </w:tc>
        <w:tc>
          <w:tcPr>
            <w:tcW w:w="7610" w:type="dxa"/>
          </w:tcPr>
          <w:p w14:paraId="1FF6465C" w14:textId="70B53B68" w:rsidR="00A9532C" w:rsidRPr="00ED451F" w:rsidRDefault="005F666F" w:rsidP="00AF7277">
            <w:pPr>
              <w:rPr>
                <w:lang w:val="en-GB" w:eastAsia="en-US"/>
              </w:rPr>
            </w:pPr>
            <w:r w:rsidRPr="00ED451F">
              <w:rPr>
                <w:lang w:val="en-GB" w:eastAsia="en-US"/>
              </w:rPr>
              <w:t>Interest rates of credit for households grew in Q2</w:t>
            </w:r>
            <w:r w:rsidR="00A9532C" w:rsidRPr="00ED451F">
              <w:rPr>
                <w:lang w:val="en-GB" w:eastAsia="en-US"/>
              </w:rPr>
              <w:t>.</w:t>
            </w:r>
            <w:r w:rsidRPr="00ED451F">
              <w:rPr>
                <w:lang w:val="en-GB" w:eastAsia="en-US"/>
              </w:rPr>
              <w:t xml:space="preserve"> </w:t>
            </w:r>
            <w:r w:rsidR="00081B83" w:rsidRPr="00ED451F">
              <w:rPr>
                <w:lang w:val="en-GB" w:eastAsia="en-US"/>
              </w:rPr>
              <w:t xml:space="preserve">By </w:t>
            </w:r>
            <w:r w:rsidR="00A9532C" w:rsidRPr="00ED451F">
              <w:rPr>
                <w:lang w:val="en-GB" w:eastAsia="en-US"/>
              </w:rPr>
              <w:t>0</w:t>
            </w:r>
            <w:r w:rsidR="00081B83" w:rsidRPr="00ED451F">
              <w:rPr>
                <w:lang w:val="en-GB" w:eastAsia="en-US"/>
              </w:rPr>
              <w:t>.</w:t>
            </w:r>
            <w:r w:rsidR="00A9532C" w:rsidRPr="00ED451F">
              <w:rPr>
                <w:lang w:val="en-GB" w:eastAsia="en-US"/>
              </w:rPr>
              <w:t>34 p.</w:t>
            </w:r>
            <w:r w:rsidR="00081B83" w:rsidRPr="00ED451F">
              <w:rPr>
                <w:lang w:val="en-GB" w:eastAsia="en-US"/>
              </w:rPr>
              <w:t xml:space="preserve">p. to </w:t>
            </w:r>
            <w:r w:rsidR="00A9532C" w:rsidRPr="00ED451F">
              <w:rPr>
                <w:lang w:val="en-GB" w:eastAsia="en-US"/>
              </w:rPr>
              <w:t>7</w:t>
            </w:r>
            <w:r w:rsidR="00081B83" w:rsidRPr="00ED451F">
              <w:rPr>
                <w:lang w:val="en-GB" w:eastAsia="en-US"/>
              </w:rPr>
              <w:t>.</w:t>
            </w:r>
            <w:r w:rsidR="00A9532C" w:rsidRPr="00ED451F">
              <w:rPr>
                <w:lang w:val="en-GB" w:eastAsia="en-US"/>
              </w:rPr>
              <w:t>31%</w:t>
            </w:r>
            <w:r w:rsidR="00081B83" w:rsidRPr="00ED451F">
              <w:rPr>
                <w:lang w:val="en-GB" w:eastAsia="en-US"/>
              </w:rPr>
              <w:t>, the average interest on consumer credit also grew quarter-on-quarter, which comprised the first rise since the end of year and the highest since Q</w:t>
            </w:r>
            <w:r w:rsidR="00A9532C" w:rsidRPr="00ED451F">
              <w:rPr>
                <w:lang w:val="en-GB" w:eastAsia="en-US"/>
              </w:rPr>
              <w:t>4</w:t>
            </w:r>
            <w:r w:rsidR="00081B83" w:rsidRPr="00ED451F">
              <w:rPr>
                <w:lang w:val="en-GB" w:eastAsia="en-US"/>
              </w:rPr>
              <w:t xml:space="preserve"> </w:t>
            </w:r>
            <w:r w:rsidR="00A9532C" w:rsidRPr="00ED451F">
              <w:rPr>
                <w:lang w:val="en-GB" w:eastAsia="en-US"/>
              </w:rPr>
              <w:t>2012.</w:t>
            </w:r>
            <w:r w:rsidR="00081B83" w:rsidRPr="00ED451F">
              <w:rPr>
                <w:lang w:val="en-GB" w:eastAsia="en-US"/>
              </w:rPr>
              <w:t xml:space="preserve"> In case of mortgages, the interest rates were also raised.</w:t>
            </w:r>
            <w:r w:rsidR="00A57AC9" w:rsidRPr="00ED451F">
              <w:rPr>
                <w:lang w:val="en-GB" w:eastAsia="en-US"/>
              </w:rPr>
              <w:t xml:space="preserve"> Interest on mortgages was on average </w:t>
            </w:r>
            <w:r w:rsidR="00A9532C" w:rsidRPr="00ED451F">
              <w:rPr>
                <w:lang w:val="en-GB" w:eastAsia="en-US"/>
              </w:rPr>
              <w:t>2</w:t>
            </w:r>
            <w:r w:rsidR="00A57AC9" w:rsidRPr="00ED451F">
              <w:rPr>
                <w:lang w:val="en-GB" w:eastAsia="en-US"/>
              </w:rPr>
              <w:t>.</w:t>
            </w:r>
            <w:r w:rsidR="00A9532C" w:rsidRPr="00ED451F">
              <w:rPr>
                <w:lang w:val="en-GB" w:eastAsia="en-US"/>
              </w:rPr>
              <w:t>2%</w:t>
            </w:r>
            <w:r w:rsidR="00A57AC9" w:rsidRPr="00ED451F">
              <w:rPr>
                <w:lang w:val="en-GB" w:eastAsia="en-US"/>
              </w:rPr>
              <w:t xml:space="preserve"> at the end of June, which is </w:t>
            </w:r>
            <w:r w:rsidR="00A9532C" w:rsidRPr="00ED451F">
              <w:rPr>
                <w:lang w:val="en-GB" w:eastAsia="en-US"/>
              </w:rPr>
              <w:t>0</w:t>
            </w:r>
            <w:r w:rsidR="00A57AC9" w:rsidRPr="00ED451F">
              <w:rPr>
                <w:lang w:val="en-GB" w:eastAsia="en-US"/>
              </w:rPr>
              <w:t>.</w:t>
            </w:r>
            <w:r w:rsidR="00A9532C" w:rsidRPr="00ED451F">
              <w:rPr>
                <w:lang w:val="en-GB" w:eastAsia="en-US"/>
              </w:rPr>
              <w:t>14 p.</w:t>
            </w:r>
            <w:r w:rsidR="00A57AC9" w:rsidRPr="00ED451F">
              <w:rPr>
                <w:lang w:val="en-GB" w:eastAsia="en-US"/>
              </w:rPr>
              <w:t xml:space="preserve">p. more compared to March. </w:t>
            </w:r>
            <w:r w:rsidR="004A47BE" w:rsidRPr="00ED451F">
              <w:rPr>
                <w:lang w:val="en-GB" w:eastAsia="en-US"/>
              </w:rPr>
              <w:t xml:space="preserve">Increase was recorded for all fixation periods. The dynamics of the volume of credit provided to households accelerated together with the loosening of trade and services. </w:t>
            </w:r>
            <w:r w:rsidR="00ED451F">
              <w:rPr>
                <w:lang w:val="en-GB" w:eastAsia="en-US"/>
              </w:rPr>
              <w:t>It is apparent mainly on the consum</w:t>
            </w:r>
            <w:r w:rsidR="00B70F3B">
              <w:rPr>
                <w:lang w:val="en-GB" w:eastAsia="en-US"/>
              </w:rPr>
              <w:t>er</w:t>
            </w:r>
            <w:r w:rsidR="00ED451F">
              <w:rPr>
                <w:lang w:val="en-GB" w:eastAsia="en-US"/>
              </w:rPr>
              <w:t xml:space="preserve"> credit, which grew by </w:t>
            </w:r>
            <w:r w:rsidR="00A9532C" w:rsidRPr="00ED451F">
              <w:rPr>
                <w:lang w:val="en-GB" w:eastAsia="en-US"/>
              </w:rPr>
              <w:t>2</w:t>
            </w:r>
            <w:r w:rsidR="00ED451F">
              <w:rPr>
                <w:lang w:val="en-GB" w:eastAsia="en-US"/>
              </w:rPr>
              <w:t>.</w:t>
            </w:r>
            <w:r w:rsidR="00A9532C" w:rsidRPr="00ED451F">
              <w:rPr>
                <w:lang w:val="en-GB" w:eastAsia="en-US"/>
              </w:rPr>
              <w:t>7%</w:t>
            </w:r>
            <w:r w:rsidR="00ED451F">
              <w:rPr>
                <w:lang w:val="en-GB" w:eastAsia="en-US"/>
              </w:rPr>
              <w:t xml:space="preserve"> year-on-year following the previous stagnation. It still consists of a very mild growth, which can be connected to the lower need of credit financing in situation, when part of households managed to accumulate cash in the last year. The growth of the volume of mortgages also increased its pace – the year-on-year addition of </w:t>
            </w:r>
            <w:r w:rsidR="00A9532C" w:rsidRPr="00ED451F">
              <w:rPr>
                <w:lang w:val="en-GB" w:eastAsia="en-US"/>
              </w:rPr>
              <w:t>9</w:t>
            </w:r>
            <w:r w:rsidR="00ED451F">
              <w:rPr>
                <w:lang w:val="en-GB" w:eastAsia="en-US"/>
              </w:rPr>
              <w:t>.</w:t>
            </w:r>
            <w:r w:rsidR="00A9532C" w:rsidRPr="00ED451F">
              <w:rPr>
                <w:lang w:val="en-GB" w:eastAsia="en-US"/>
              </w:rPr>
              <w:t>5%</w:t>
            </w:r>
            <w:r w:rsidR="00ED451F">
              <w:rPr>
                <w:lang w:val="en-GB" w:eastAsia="en-US"/>
              </w:rPr>
              <w:t xml:space="preserve"> was the highest since Q</w:t>
            </w:r>
            <w:r w:rsidR="00A9532C" w:rsidRPr="00ED451F">
              <w:rPr>
                <w:lang w:val="en-GB" w:eastAsia="en-US"/>
              </w:rPr>
              <w:t>2</w:t>
            </w:r>
            <w:r w:rsidR="00ED451F">
              <w:rPr>
                <w:lang w:val="en-GB" w:eastAsia="en-US"/>
              </w:rPr>
              <w:t xml:space="preserve"> </w:t>
            </w:r>
            <w:r w:rsidR="00A9532C" w:rsidRPr="00ED451F">
              <w:rPr>
                <w:lang w:val="en-GB" w:eastAsia="en-US"/>
              </w:rPr>
              <w:t>2017.</w:t>
            </w:r>
            <w:r w:rsidR="00ED451F">
              <w:rPr>
                <w:lang w:val="en-GB" w:eastAsia="en-US"/>
              </w:rPr>
              <w:t xml:space="preserve"> </w:t>
            </w:r>
            <w:r w:rsidR="00030BC9">
              <w:rPr>
                <w:lang w:val="en-GB" w:eastAsia="en-US"/>
              </w:rPr>
              <w:t>At the same time more detail data suggest, that while the so called other new contracts associated with the credit moratorium played an important role in the increase last year in Q2</w:t>
            </w:r>
            <w:r w:rsidR="00A9532C" w:rsidRPr="00ED451F">
              <w:rPr>
                <w:rStyle w:val="Znakapoznpodarou"/>
                <w:lang w:val="en-GB" w:eastAsia="en-US"/>
              </w:rPr>
              <w:footnoteReference w:id="2"/>
            </w:r>
            <w:r w:rsidR="00A9532C" w:rsidRPr="00ED451F">
              <w:rPr>
                <w:lang w:val="en-GB" w:eastAsia="en-US"/>
              </w:rPr>
              <w:t xml:space="preserve">, </w:t>
            </w:r>
            <w:r w:rsidR="00B70F3B">
              <w:rPr>
                <w:lang w:val="en-GB" w:eastAsia="en-US"/>
              </w:rPr>
              <w:t>mainly net new credit</w:t>
            </w:r>
            <w:r w:rsidR="00030BC9">
              <w:rPr>
                <w:lang w:val="en-GB" w:eastAsia="en-US"/>
              </w:rPr>
              <w:t xml:space="preserve"> gains importance very fast now</w:t>
            </w:r>
            <w:r w:rsidR="00B70F3B">
              <w:rPr>
                <w:lang w:val="en-GB" w:eastAsia="en-US"/>
              </w:rPr>
              <w:t xml:space="preserve">. </w:t>
            </w:r>
            <w:r w:rsidR="00030BC9">
              <w:rPr>
                <w:lang w:val="en-GB" w:eastAsia="en-US"/>
              </w:rPr>
              <w:t>T</w:t>
            </w:r>
            <w:r w:rsidR="004A47BE" w:rsidRPr="00ED451F">
              <w:rPr>
                <w:lang w:val="en-GB" w:eastAsia="en-US"/>
              </w:rPr>
              <w:t xml:space="preserve">otal household indebtedness grew by </w:t>
            </w:r>
            <w:r w:rsidR="00A9532C" w:rsidRPr="00ED451F">
              <w:rPr>
                <w:lang w:val="en-GB" w:eastAsia="en-US"/>
              </w:rPr>
              <w:t>7</w:t>
            </w:r>
            <w:r w:rsidR="004A47BE" w:rsidRPr="00ED451F">
              <w:rPr>
                <w:lang w:val="en-GB" w:eastAsia="en-US"/>
              </w:rPr>
              <w:t>.</w:t>
            </w:r>
            <w:r w:rsidR="00A9532C" w:rsidRPr="00ED451F">
              <w:rPr>
                <w:lang w:val="en-GB" w:eastAsia="en-US"/>
              </w:rPr>
              <w:t>7%</w:t>
            </w:r>
            <w:r w:rsidR="004A47BE" w:rsidRPr="00ED451F">
              <w:rPr>
                <w:lang w:val="en-GB" w:eastAsia="en-US"/>
              </w:rPr>
              <w:t xml:space="preserve"> </w:t>
            </w:r>
            <w:r w:rsidR="004A47BE" w:rsidRPr="00ED451F">
              <w:rPr>
                <w:lang w:val="en-GB" w:eastAsia="en-US"/>
              </w:rPr>
              <w:lastRenderedPageBreak/>
              <w:t>year-on-year</w:t>
            </w:r>
            <w:r w:rsidR="00A9532C" w:rsidRPr="00ED451F">
              <w:rPr>
                <w:lang w:val="en-GB" w:eastAsia="en-US"/>
              </w:rPr>
              <w:t xml:space="preserve">, </w:t>
            </w:r>
            <w:r w:rsidR="004A47BE" w:rsidRPr="00ED451F">
              <w:rPr>
                <w:lang w:val="en-GB" w:eastAsia="en-US"/>
              </w:rPr>
              <w:t>the most since Q</w:t>
            </w:r>
            <w:r w:rsidR="00A9532C" w:rsidRPr="00ED451F">
              <w:rPr>
                <w:lang w:val="en-GB" w:eastAsia="en-US"/>
              </w:rPr>
              <w:t>3</w:t>
            </w:r>
            <w:r w:rsidR="004A47BE" w:rsidRPr="00ED451F">
              <w:rPr>
                <w:lang w:val="en-GB" w:eastAsia="en-US"/>
              </w:rPr>
              <w:t xml:space="preserve"> </w:t>
            </w:r>
            <w:r w:rsidR="00A9532C" w:rsidRPr="00ED451F">
              <w:rPr>
                <w:lang w:val="en-GB" w:eastAsia="en-US"/>
              </w:rPr>
              <w:t xml:space="preserve">2009. </w:t>
            </w:r>
            <w:r w:rsidR="00030BC9">
              <w:rPr>
                <w:lang w:val="en-GB" w:eastAsia="en-US"/>
              </w:rPr>
              <w:t xml:space="preserve">In that mortgages expanded by </w:t>
            </w:r>
            <w:r w:rsidR="00A9532C" w:rsidRPr="00ED451F">
              <w:rPr>
                <w:lang w:val="en-GB" w:eastAsia="en-US"/>
              </w:rPr>
              <w:t>9</w:t>
            </w:r>
            <w:r w:rsidR="00030BC9">
              <w:rPr>
                <w:lang w:val="en-GB" w:eastAsia="en-US"/>
              </w:rPr>
              <w:t>.</w:t>
            </w:r>
            <w:r w:rsidR="00A9532C" w:rsidRPr="00ED451F">
              <w:rPr>
                <w:lang w:val="en-GB" w:eastAsia="en-US"/>
              </w:rPr>
              <w:t>5% (</w:t>
            </w:r>
            <w:r w:rsidR="00030BC9">
              <w:rPr>
                <w:lang w:val="en-GB" w:eastAsia="en-US"/>
              </w:rPr>
              <w:t>the most since Q</w:t>
            </w:r>
            <w:r w:rsidR="00A9532C" w:rsidRPr="00ED451F">
              <w:rPr>
                <w:lang w:val="en-GB" w:eastAsia="en-US"/>
              </w:rPr>
              <w:t>1</w:t>
            </w:r>
            <w:r w:rsidR="00030BC9">
              <w:rPr>
                <w:lang w:val="en-GB" w:eastAsia="en-US"/>
              </w:rPr>
              <w:t xml:space="preserve"> </w:t>
            </w:r>
            <w:r w:rsidR="00A9532C" w:rsidRPr="00ED451F">
              <w:rPr>
                <w:lang w:val="en-GB" w:eastAsia="en-US"/>
              </w:rPr>
              <w:t>2010) a</w:t>
            </w:r>
            <w:r w:rsidR="00030BC9">
              <w:rPr>
                <w:lang w:val="en-GB" w:eastAsia="en-US"/>
              </w:rPr>
              <w:t xml:space="preserve">nd consumption debt by </w:t>
            </w:r>
            <w:r w:rsidR="00A9532C" w:rsidRPr="00ED451F">
              <w:rPr>
                <w:lang w:val="en-GB" w:eastAsia="en-US"/>
              </w:rPr>
              <w:t>1</w:t>
            </w:r>
            <w:r w:rsidR="00030BC9">
              <w:rPr>
                <w:lang w:val="en-GB" w:eastAsia="en-US"/>
              </w:rPr>
              <w:t>.</w:t>
            </w:r>
            <w:r w:rsidR="00A9532C" w:rsidRPr="00ED451F">
              <w:rPr>
                <w:lang w:val="en-GB" w:eastAsia="en-US"/>
              </w:rPr>
              <w:t>9%.</w:t>
            </w:r>
          </w:p>
        </w:tc>
      </w:tr>
      <w:tr w:rsidR="00A9532C" w14:paraId="330B543A" w14:textId="77777777" w:rsidTr="00AF7277">
        <w:trPr>
          <w:trHeight w:val="145"/>
        </w:trPr>
        <w:tc>
          <w:tcPr>
            <w:tcW w:w="1802" w:type="dxa"/>
          </w:tcPr>
          <w:p w14:paraId="748B6AAF" w14:textId="25BA7C32" w:rsidR="00A9532C" w:rsidRPr="00030BC9" w:rsidRDefault="0006482F" w:rsidP="00AF7277">
            <w:pPr>
              <w:pStyle w:val="Marginlie"/>
              <w:rPr>
                <w:lang w:val="en-GB" w:eastAsia="en-US"/>
              </w:rPr>
            </w:pPr>
            <w:r>
              <w:rPr>
                <w:lang w:val="en-GB" w:eastAsia="en-US"/>
              </w:rPr>
              <w:lastRenderedPageBreak/>
              <w:t>I</w:t>
            </w:r>
            <w:r w:rsidR="00FA00D4">
              <w:rPr>
                <w:lang w:val="en-GB" w:eastAsia="en-US"/>
              </w:rPr>
              <w:t xml:space="preserve">nterest rates of credit for non-financial businesses on the other hand decreased. </w:t>
            </w:r>
          </w:p>
        </w:tc>
        <w:tc>
          <w:tcPr>
            <w:tcW w:w="229" w:type="dxa"/>
          </w:tcPr>
          <w:p w14:paraId="2388C1B3" w14:textId="77777777" w:rsidR="00A9532C" w:rsidRPr="00030BC9" w:rsidRDefault="00A9532C" w:rsidP="00AF7277">
            <w:pPr>
              <w:pStyle w:val="Textpoznpodarou"/>
              <w:jc w:val="both"/>
              <w:rPr>
                <w:spacing w:val="-4"/>
                <w:lang w:val="en-GB" w:eastAsia="en-US"/>
              </w:rPr>
            </w:pPr>
          </w:p>
        </w:tc>
        <w:tc>
          <w:tcPr>
            <w:tcW w:w="7610" w:type="dxa"/>
          </w:tcPr>
          <w:p w14:paraId="507BA8E6" w14:textId="5D48CE61" w:rsidR="00A9532C" w:rsidRPr="00030BC9" w:rsidRDefault="00FA00D4" w:rsidP="00AF7277">
            <w:pPr>
              <w:rPr>
                <w:lang w:val="en-GB" w:eastAsia="en-US"/>
              </w:rPr>
            </w:pPr>
            <w:r>
              <w:rPr>
                <w:lang w:val="en-GB" w:eastAsia="en-US"/>
              </w:rPr>
              <w:t>Credit financing for non-financial businesses on the contrary went down in price during Q</w:t>
            </w:r>
            <w:r w:rsidR="00A9532C" w:rsidRPr="00030BC9">
              <w:rPr>
                <w:lang w:val="en-GB" w:eastAsia="en-US"/>
              </w:rPr>
              <w:t>2</w:t>
            </w:r>
            <w:r>
              <w:rPr>
                <w:lang w:val="en-GB" w:eastAsia="en-US"/>
              </w:rPr>
              <w:t xml:space="preserve">, specifically for all volumes of credit. Reduction of the average interest in case of the smallest volumes up to </w:t>
            </w:r>
            <w:r w:rsidR="00A9532C" w:rsidRPr="00030BC9">
              <w:rPr>
                <w:lang w:val="en-GB" w:eastAsia="en-US"/>
              </w:rPr>
              <w:t>7</w:t>
            </w:r>
            <w:r>
              <w:rPr>
                <w:lang w:val="en-GB" w:eastAsia="en-US"/>
              </w:rPr>
              <w:t>.</w:t>
            </w:r>
            <w:r w:rsidR="00A9532C" w:rsidRPr="00030BC9">
              <w:rPr>
                <w:lang w:val="en-GB" w:eastAsia="en-US"/>
              </w:rPr>
              <w:t>5</w:t>
            </w:r>
            <w:r>
              <w:rPr>
                <w:lang w:val="en-GB" w:eastAsia="en-US"/>
              </w:rPr>
              <w:t xml:space="preserve"> CZK mil </w:t>
            </w:r>
            <w:r w:rsidR="00A9532C" w:rsidRPr="00030BC9">
              <w:rPr>
                <w:lang w:val="en-GB" w:eastAsia="en-US"/>
              </w:rPr>
              <w:t>(</w:t>
            </w:r>
            <w:r>
              <w:rPr>
                <w:lang w:val="en-GB" w:eastAsia="en-US"/>
              </w:rPr>
              <w:t xml:space="preserve">by </w:t>
            </w:r>
            <w:r w:rsidR="00A9532C" w:rsidRPr="00030BC9">
              <w:rPr>
                <w:lang w:val="en-GB" w:eastAsia="en-US"/>
              </w:rPr>
              <w:t>0</w:t>
            </w:r>
            <w:r>
              <w:rPr>
                <w:lang w:val="en-GB" w:eastAsia="en-US"/>
              </w:rPr>
              <w:t>.</w:t>
            </w:r>
            <w:r w:rsidR="00A9532C" w:rsidRPr="00030BC9">
              <w:rPr>
                <w:lang w:val="en-GB" w:eastAsia="en-US"/>
              </w:rPr>
              <w:t>05 p.</w:t>
            </w:r>
            <w:r>
              <w:rPr>
                <w:lang w:val="en-GB" w:eastAsia="en-US"/>
              </w:rPr>
              <w:t>p</w:t>
            </w:r>
            <w:r w:rsidR="00A9532C" w:rsidRPr="00030BC9">
              <w:rPr>
                <w:lang w:val="en-GB" w:eastAsia="en-US"/>
              </w:rPr>
              <w:t xml:space="preserve">. </w:t>
            </w:r>
            <w:r>
              <w:rPr>
                <w:lang w:val="en-GB" w:eastAsia="en-US"/>
              </w:rPr>
              <w:t xml:space="preserve">to </w:t>
            </w:r>
            <w:r w:rsidR="00A9532C" w:rsidRPr="00030BC9">
              <w:rPr>
                <w:lang w:val="en-GB" w:eastAsia="en-US"/>
              </w:rPr>
              <w:t>3</w:t>
            </w:r>
            <w:r>
              <w:rPr>
                <w:lang w:val="en-GB" w:eastAsia="en-US"/>
              </w:rPr>
              <w:t>.</w:t>
            </w:r>
            <w:r w:rsidR="00A9532C" w:rsidRPr="00030BC9">
              <w:rPr>
                <w:lang w:val="en-GB" w:eastAsia="en-US"/>
              </w:rPr>
              <w:t>43%)</w:t>
            </w:r>
            <w:r>
              <w:rPr>
                <w:lang w:val="en-GB" w:eastAsia="en-US"/>
              </w:rPr>
              <w:t xml:space="preserve"> was the most moderate quarter-on-quarter. Interest rate for credits between </w:t>
            </w:r>
            <w:r w:rsidR="00A9532C" w:rsidRPr="00030BC9">
              <w:rPr>
                <w:lang w:val="en-GB" w:eastAsia="en-US"/>
              </w:rPr>
              <w:t>7</w:t>
            </w:r>
            <w:r>
              <w:rPr>
                <w:lang w:val="en-GB" w:eastAsia="en-US"/>
              </w:rPr>
              <w:t>.</w:t>
            </w:r>
            <w:r w:rsidR="00A9532C" w:rsidRPr="00030BC9">
              <w:rPr>
                <w:lang w:val="en-GB" w:eastAsia="en-US"/>
              </w:rPr>
              <w:t>5 a</w:t>
            </w:r>
            <w:r>
              <w:rPr>
                <w:lang w:val="en-GB" w:eastAsia="en-US"/>
              </w:rPr>
              <w:t>nd</w:t>
            </w:r>
            <w:r w:rsidR="00A9532C" w:rsidRPr="00030BC9">
              <w:rPr>
                <w:lang w:val="en-GB" w:eastAsia="en-US"/>
              </w:rPr>
              <w:t> 30 </w:t>
            </w:r>
            <w:r>
              <w:rPr>
                <w:lang w:val="en-GB" w:eastAsia="en-US"/>
              </w:rPr>
              <w:t xml:space="preserve">CZK mil dropped by </w:t>
            </w:r>
            <w:r w:rsidR="00A9532C" w:rsidRPr="00030BC9">
              <w:rPr>
                <w:lang w:val="en-GB" w:eastAsia="en-US"/>
              </w:rPr>
              <w:t>0</w:t>
            </w:r>
            <w:r>
              <w:rPr>
                <w:lang w:val="en-GB" w:eastAsia="en-US"/>
              </w:rPr>
              <w:t>.</w:t>
            </w:r>
            <w:r w:rsidR="00A9532C" w:rsidRPr="00030BC9">
              <w:rPr>
                <w:lang w:val="en-GB" w:eastAsia="en-US"/>
              </w:rPr>
              <w:t>12 p.</w:t>
            </w:r>
            <w:r>
              <w:rPr>
                <w:lang w:val="en-GB" w:eastAsia="en-US"/>
              </w:rPr>
              <w:t xml:space="preserve">p. to </w:t>
            </w:r>
            <w:r w:rsidR="00A9532C" w:rsidRPr="00030BC9">
              <w:rPr>
                <w:lang w:val="en-GB" w:eastAsia="en-US"/>
              </w:rPr>
              <w:t>2</w:t>
            </w:r>
            <w:r>
              <w:rPr>
                <w:lang w:val="en-GB" w:eastAsia="en-US"/>
              </w:rPr>
              <w:t>.</w:t>
            </w:r>
            <w:r w:rsidR="00A9532C" w:rsidRPr="00030BC9">
              <w:rPr>
                <w:lang w:val="en-GB" w:eastAsia="en-US"/>
              </w:rPr>
              <w:t xml:space="preserve">35%. </w:t>
            </w:r>
            <w:r w:rsidR="00497AB1">
              <w:rPr>
                <w:lang w:val="en-GB" w:eastAsia="en-US"/>
              </w:rPr>
              <w:t xml:space="preserve">The average rate in case of credit above </w:t>
            </w:r>
            <w:r w:rsidR="00A9532C" w:rsidRPr="00030BC9">
              <w:rPr>
                <w:lang w:val="en-GB" w:eastAsia="en-US"/>
              </w:rPr>
              <w:t>30</w:t>
            </w:r>
            <w:r w:rsidR="00497AB1">
              <w:rPr>
                <w:lang w:val="en-GB" w:eastAsia="en-US"/>
              </w:rPr>
              <w:t xml:space="preserve"> CZK mil decreased by </w:t>
            </w:r>
            <w:r w:rsidR="00A9532C" w:rsidRPr="00030BC9">
              <w:rPr>
                <w:lang w:val="en-GB" w:eastAsia="en-US"/>
              </w:rPr>
              <w:t>0</w:t>
            </w:r>
            <w:r w:rsidR="00497AB1">
              <w:rPr>
                <w:lang w:val="en-GB" w:eastAsia="en-US"/>
              </w:rPr>
              <w:t>.</w:t>
            </w:r>
            <w:r w:rsidR="00A9532C" w:rsidRPr="00030BC9">
              <w:rPr>
                <w:lang w:val="en-GB" w:eastAsia="en-US"/>
              </w:rPr>
              <w:t>65 p.</w:t>
            </w:r>
            <w:r w:rsidR="00497AB1">
              <w:rPr>
                <w:lang w:val="en-GB" w:eastAsia="en-US"/>
              </w:rPr>
              <w:t xml:space="preserve">p. to </w:t>
            </w:r>
            <w:r w:rsidR="00A9532C" w:rsidRPr="00030BC9">
              <w:rPr>
                <w:lang w:val="en-GB" w:eastAsia="en-US"/>
              </w:rPr>
              <w:t>1</w:t>
            </w:r>
            <w:r w:rsidR="00497AB1">
              <w:rPr>
                <w:lang w:val="en-GB" w:eastAsia="en-US"/>
              </w:rPr>
              <w:t>.</w:t>
            </w:r>
            <w:r w:rsidR="00A9532C" w:rsidRPr="00030BC9">
              <w:rPr>
                <w:lang w:val="en-GB" w:eastAsia="en-US"/>
              </w:rPr>
              <w:t xml:space="preserve">19%, </w:t>
            </w:r>
            <w:r w:rsidR="00497AB1">
              <w:rPr>
                <w:lang w:val="en-GB" w:eastAsia="en-US"/>
              </w:rPr>
              <w:t xml:space="preserve">which is a record low amount. The volume of credit and receivables of non-financial businesses (both in CZK and foreign currency) fell by </w:t>
            </w:r>
            <w:r w:rsidR="00A9532C" w:rsidRPr="00030BC9">
              <w:rPr>
                <w:lang w:val="en-GB" w:eastAsia="en-US"/>
              </w:rPr>
              <w:t>1</w:t>
            </w:r>
            <w:r w:rsidR="00497AB1">
              <w:rPr>
                <w:lang w:val="en-GB" w:eastAsia="en-US"/>
              </w:rPr>
              <w:t>.</w:t>
            </w:r>
            <w:r w:rsidR="00A9532C" w:rsidRPr="00030BC9">
              <w:rPr>
                <w:lang w:val="en-GB" w:eastAsia="en-US"/>
              </w:rPr>
              <w:t>9%</w:t>
            </w:r>
            <w:r w:rsidR="00497AB1">
              <w:rPr>
                <w:lang w:val="en-GB" w:eastAsia="en-US"/>
              </w:rPr>
              <w:t xml:space="preserve"> year-on-year</w:t>
            </w:r>
            <w:r w:rsidR="00A9532C" w:rsidRPr="00030BC9">
              <w:rPr>
                <w:lang w:val="en-GB" w:eastAsia="en-US"/>
              </w:rPr>
              <w:t xml:space="preserve">. </w:t>
            </w:r>
            <w:r w:rsidR="00497AB1">
              <w:rPr>
                <w:lang w:val="en-GB" w:eastAsia="en-US"/>
              </w:rPr>
              <w:t xml:space="preserve">It </w:t>
            </w:r>
            <w:r w:rsidR="004451A9">
              <w:rPr>
                <w:lang w:val="en-GB" w:eastAsia="en-US"/>
              </w:rPr>
              <w:t xml:space="preserve">constituted especially the effect of koruna appreciation per other currencies, which had a significant effect on the credit portfolio, since credit in foreign currency comprises approximately one third from the total volume of credit and receivables of the non-financial businesses. Just their volume fell by </w:t>
            </w:r>
            <w:r w:rsidR="00A9532C" w:rsidRPr="00030BC9">
              <w:rPr>
                <w:lang w:val="en-GB" w:eastAsia="en-US"/>
              </w:rPr>
              <w:t>13</w:t>
            </w:r>
            <w:r w:rsidR="004451A9">
              <w:rPr>
                <w:lang w:val="en-GB" w:eastAsia="en-US"/>
              </w:rPr>
              <w:t>.</w:t>
            </w:r>
            <w:r w:rsidR="00A9532C" w:rsidRPr="00030BC9">
              <w:rPr>
                <w:lang w:val="en-GB" w:eastAsia="en-US"/>
              </w:rPr>
              <w:t>4%</w:t>
            </w:r>
            <w:r w:rsidR="004451A9">
              <w:rPr>
                <w:lang w:val="en-GB" w:eastAsia="en-US"/>
              </w:rPr>
              <w:t xml:space="preserve"> year-on-year</w:t>
            </w:r>
            <w:r w:rsidR="00A9532C" w:rsidRPr="00030BC9">
              <w:rPr>
                <w:lang w:val="en-GB" w:eastAsia="en-US"/>
              </w:rPr>
              <w:t>,</w:t>
            </w:r>
            <w:r w:rsidR="004451A9">
              <w:rPr>
                <w:lang w:val="en-GB" w:eastAsia="en-US"/>
              </w:rPr>
              <w:t xml:space="preserve"> while the loans in CZK increased by </w:t>
            </w:r>
            <w:r w:rsidR="00A9532C" w:rsidRPr="00030BC9">
              <w:rPr>
                <w:lang w:val="en-GB" w:eastAsia="en-US"/>
              </w:rPr>
              <w:t>4</w:t>
            </w:r>
            <w:r w:rsidR="004451A9">
              <w:rPr>
                <w:lang w:val="en-GB" w:eastAsia="en-US"/>
              </w:rPr>
              <w:t>.</w:t>
            </w:r>
            <w:r w:rsidR="00A9532C" w:rsidRPr="00030BC9">
              <w:rPr>
                <w:lang w:val="en-GB" w:eastAsia="en-US"/>
              </w:rPr>
              <w:t xml:space="preserve">6%. </w:t>
            </w:r>
            <w:r w:rsidR="004451A9">
              <w:rPr>
                <w:lang w:val="en-GB" w:eastAsia="en-US"/>
              </w:rPr>
              <w:t>With respect to the time view, credit with medium term maturity expanded the most in Q</w:t>
            </w:r>
            <w:r w:rsidR="00A9532C" w:rsidRPr="00030BC9">
              <w:rPr>
                <w:lang w:val="en-GB" w:eastAsia="en-US"/>
              </w:rPr>
              <w:t>2</w:t>
            </w:r>
            <w:r w:rsidR="004451A9">
              <w:rPr>
                <w:lang w:val="en-GB" w:eastAsia="en-US"/>
              </w:rPr>
              <w:t xml:space="preserve"> </w:t>
            </w:r>
            <w:r w:rsidR="00A9532C" w:rsidRPr="00030BC9">
              <w:rPr>
                <w:lang w:val="en-GB" w:eastAsia="en-US"/>
              </w:rPr>
              <w:t>(7</w:t>
            </w:r>
            <w:r w:rsidR="004451A9">
              <w:rPr>
                <w:lang w:val="en-GB" w:eastAsia="en-US"/>
              </w:rPr>
              <w:t>.</w:t>
            </w:r>
            <w:r w:rsidR="00A9532C" w:rsidRPr="00030BC9">
              <w:rPr>
                <w:lang w:val="en-GB" w:eastAsia="en-US"/>
              </w:rPr>
              <w:t>4%).</w:t>
            </w:r>
            <w:r w:rsidR="004451A9">
              <w:rPr>
                <w:lang w:val="en-GB" w:eastAsia="en-US"/>
              </w:rPr>
              <w:t xml:space="preserve"> The volume of credit in information and communication deeply shrank year-on-year </w:t>
            </w:r>
            <w:r w:rsidR="00A9532C" w:rsidRPr="00030BC9">
              <w:rPr>
                <w:lang w:val="en-GB" w:eastAsia="en-US"/>
              </w:rPr>
              <w:t>(–11</w:t>
            </w:r>
            <w:r w:rsidR="004451A9">
              <w:rPr>
                <w:lang w:val="en-GB" w:eastAsia="en-US"/>
              </w:rPr>
              <w:t>.</w:t>
            </w:r>
            <w:r w:rsidR="00A9532C" w:rsidRPr="00030BC9">
              <w:rPr>
                <w:lang w:val="en-GB" w:eastAsia="en-US"/>
              </w:rPr>
              <w:t>5%)</w:t>
            </w:r>
            <w:r w:rsidR="004451A9">
              <w:rPr>
                <w:lang w:val="en-GB" w:eastAsia="en-US"/>
              </w:rPr>
              <w:t xml:space="preserve"> and lowering for cultural, amusement and other activities was also strong </w:t>
            </w:r>
            <w:r w:rsidR="00A9532C" w:rsidRPr="00030BC9">
              <w:rPr>
                <w:lang w:val="en-GB" w:eastAsia="en-US"/>
              </w:rPr>
              <w:t>(–8</w:t>
            </w:r>
            <w:r w:rsidR="004451A9">
              <w:rPr>
                <w:lang w:val="en-GB" w:eastAsia="en-US"/>
              </w:rPr>
              <w:t>.</w:t>
            </w:r>
            <w:r w:rsidR="00A9532C" w:rsidRPr="00030BC9">
              <w:rPr>
                <w:lang w:val="en-GB" w:eastAsia="en-US"/>
              </w:rPr>
              <w:t xml:space="preserve">1%). </w:t>
            </w:r>
            <w:r w:rsidR="00DA6F48">
              <w:rPr>
                <w:lang w:val="en-GB" w:eastAsia="en-US"/>
              </w:rPr>
              <w:t xml:space="preserve">Slump in the volume of credit provided in construction </w:t>
            </w:r>
            <w:r w:rsidR="00A9532C" w:rsidRPr="00030BC9">
              <w:rPr>
                <w:lang w:val="en-GB" w:eastAsia="en-US"/>
              </w:rPr>
              <w:t>(–4</w:t>
            </w:r>
            <w:r w:rsidR="00DA6F48">
              <w:rPr>
                <w:lang w:val="en-GB" w:eastAsia="en-US"/>
              </w:rPr>
              <w:t>.</w:t>
            </w:r>
            <w:r w:rsidR="00A9532C" w:rsidRPr="00030BC9">
              <w:rPr>
                <w:lang w:val="en-GB" w:eastAsia="en-US"/>
              </w:rPr>
              <w:t>8%),</w:t>
            </w:r>
            <w:r w:rsidR="00DA6F48">
              <w:rPr>
                <w:lang w:val="en-GB" w:eastAsia="en-US"/>
              </w:rPr>
              <w:t xml:space="preserve"> manufacturing </w:t>
            </w:r>
            <w:r w:rsidR="00A9532C" w:rsidRPr="00030BC9">
              <w:rPr>
                <w:lang w:val="en-GB" w:eastAsia="en-US"/>
              </w:rPr>
              <w:t>(–4</w:t>
            </w:r>
            <w:r w:rsidR="00DA6F48">
              <w:rPr>
                <w:lang w:val="en-GB" w:eastAsia="en-US"/>
              </w:rPr>
              <w:t>.</w:t>
            </w:r>
            <w:r w:rsidR="00A9532C" w:rsidRPr="00030BC9">
              <w:rPr>
                <w:lang w:val="en-GB" w:eastAsia="en-US"/>
              </w:rPr>
              <w:t>7%)</w:t>
            </w:r>
            <w:r w:rsidR="00DA6F48">
              <w:rPr>
                <w:lang w:val="en-GB" w:eastAsia="en-US"/>
              </w:rPr>
              <w:t xml:space="preserve"> as well as wholesale and retail and repair and maintenance of motor vehicles </w:t>
            </w:r>
            <w:r w:rsidR="00A9532C" w:rsidRPr="00030BC9">
              <w:rPr>
                <w:lang w:val="en-GB" w:eastAsia="en-US"/>
              </w:rPr>
              <w:t>(–4</w:t>
            </w:r>
            <w:r w:rsidR="00DA6F48">
              <w:rPr>
                <w:lang w:val="en-GB" w:eastAsia="en-US"/>
              </w:rPr>
              <w:t>.</w:t>
            </w:r>
            <w:r w:rsidR="00A9532C" w:rsidRPr="00030BC9">
              <w:rPr>
                <w:lang w:val="en-GB" w:eastAsia="en-US"/>
              </w:rPr>
              <w:t>4%)</w:t>
            </w:r>
            <w:r w:rsidR="00DA6F48">
              <w:rPr>
                <w:lang w:val="en-GB" w:eastAsia="en-US"/>
              </w:rPr>
              <w:t xml:space="preserve"> still continued</w:t>
            </w:r>
            <w:r w:rsidR="00A9532C" w:rsidRPr="00030BC9">
              <w:rPr>
                <w:lang w:val="en-GB" w:eastAsia="en-US"/>
              </w:rPr>
              <w:t>.</w:t>
            </w:r>
            <w:r w:rsidR="00DA6F48">
              <w:rPr>
                <w:lang w:val="en-GB" w:eastAsia="en-US"/>
              </w:rPr>
              <w:t xml:space="preserve"> </w:t>
            </w:r>
            <w:r w:rsidR="0078274D">
              <w:rPr>
                <w:lang w:val="en-GB" w:eastAsia="en-US"/>
              </w:rPr>
              <w:t xml:space="preserve">For all of them it was the effect of koruna foreign exchange appreciation, the credit in CZK itself stagnated in these fields of activity, grew by </w:t>
            </w:r>
            <w:r w:rsidR="00A9532C" w:rsidRPr="00030BC9">
              <w:rPr>
                <w:lang w:val="en-GB" w:eastAsia="en-US"/>
              </w:rPr>
              <w:t>2</w:t>
            </w:r>
            <w:r w:rsidR="0078274D">
              <w:rPr>
                <w:lang w:val="en-GB" w:eastAsia="en-US"/>
              </w:rPr>
              <w:t>.</w:t>
            </w:r>
            <w:r w:rsidR="00A9532C" w:rsidRPr="00030BC9">
              <w:rPr>
                <w:lang w:val="en-GB" w:eastAsia="en-US"/>
              </w:rPr>
              <w:t>6%</w:t>
            </w:r>
            <w:r w:rsidR="0078274D">
              <w:rPr>
                <w:lang w:val="en-GB" w:eastAsia="en-US"/>
              </w:rPr>
              <w:t xml:space="preserve"> in construction</w:t>
            </w:r>
            <w:r w:rsidR="00A9532C" w:rsidRPr="00030BC9">
              <w:rPr>
                <w:lang w:val="en-GB" w:eastAsia="en-US"/>
              </w:rPr>
              <w:t>.</w:t>
            </w:r>
            <w:r w:rsidR="0078274D">
              <w:rPr>
                <w:lang w:val="en-GB" w:eastAsia="en-US"/>
              </w:rPr>
              <w:t xml:space="preserve"> Loans in accommodation, food service and restaurants were also falling </w:t>
            </w:r>
            <w:r w:rsidR="00A9532C" w:rsidRPr="00030BC9">
              <w:rPr>
                <w:lang w:val="en-GB" w:eastAsia="en-US"/>
              </w:rPr>
              <w:t>(–3</w:t>
            </w:r>
            <w:r w:rsidR="0078274D">
              <w:rPr>
                <w:lang w:val="en-GB" w:eastAsia="en-US"/>
              </w:rPr>
              <w:t>.</w:t>
            </w:r>
            <w:r w:rsidR="00A9532C" w:rsidRPr="00030BC9">
              <w:rPr>
                <w:lang w:val="en-GB" w:eastAsia="en-US"/>
              </w:rPr>
              <w:t xml:space="preserve">8%). </w:t>
            </w:r>
            <w:r w:rsidR="00BE380D">
              <w:rPr>
                <w:lang w:val="en-GB" w:eastAsia="en-US"/>
              </w:rPr>
              <w:t xml:space="preserve">Loans for transportation and warehousing </w:t>
            </w:r>
            <w:r w:rsidR="00A9532C" w:rsidRPr="00030BC9">
              <w:rPr>
                <w:lang w:val="en-GB" w:eastAsia="en-US"/>
              </w:rPr>
              <w:t>(31</w:t>
            </w:r>
            <w:r w:rsidR="00BE380D">
              <w:rPr>
                <w:lang w:val="en-GB" w:eastAsia="en-US"/>
              </w:rPr>
              <w:t>.</w:t>
            </w:r>
            <w:r w:rsidR="00A9532C" w:rsidRPr="00030BC9">
              <w:rPr>
                <w:lang w:val="en-GB" w:eastAsia="en-US"/>
              </w:rPr>
              <w:t>8%), profes</w:t>
            </w:r>
            <w:r w:rsidR="00BE380D">
              <w:rPr>
                <w:lang w:val="en-GB" w:eastAsia="en-US"/>
              </w:rPr>
              <w:t xml:space="preserve">sional, scientific and administrative activities </w:t>
            </w:r>
            <w:r w:rsidR="00A9532C" w:rsidRPr="00030BC9">
              <w:rPr>
                <w:lang w:val="en-GB" w:eastAsia="en-US"/>
              </w:rPr>
              <w:t>(11</w:t>
            </w:r>
            <w:r w:rsidR="00BE380D">
              <w:rPr>
                <w:lang w:val="en-GB" w:eastAsia="en-US"/>
              </w:rPr>
              <w:t>.</w:t>
            </w:r>
            <w:r w:rsidR="00A9532C" w:rsidRPr="00030BC9">
              <w:rPr>
                <w:lang w:val="en-GB" w:eastAsia="en-US"/>
              </w:rPr>
              <w:t>8%)</w:t>
            </w:r>
            <w:r w:rsidR="00BE380D">
              <w:rPr>
                <w:lang w:val="en-GB" w:eastAsia="en-US"/>
              </w:rPr>
              <w:t xml:space="preserve"> on the other hand showed a large increase</w:t>
            </w:r>
            <w:r w:rsidR="00A9532C" w:rsidRPr="00030BC9">
              <w:rPr>
                <w:lang w:val="en-GB" w:eastAsia="en-US"/>
              </w:rPr>
              <w:t xml:space="preserve">. </w:t>
            </w:r>
            <w:r w:rsidR="00BE380D">
              <w:rPr>
                <w:lang w:val="en-GB" w:eastAsia="en-US"/>
              </w:rPr>
              <w:t xml:space="preserve">Loans for financial and insurance activities mildly grew year-on-year </w:t>
            </w:r>
            <w:r w:rsidR="00A9532C" w:rsidRPr="00030BC9">
              <w:rPr>
                <w:lang w:val="en-GB" w:eastAsia="en-US"/>
              </w:rPr>
              <w:t>(1</w:t>
            </w:r>
            <w:r w:rsidR="00BE380D">
              <w:rPr>
                <w:lang w:val="en-GB" w:eastAsia="en-US"/>
              </w:rPr>
              <w:t>.</w:t>
            </w:r>
            <w:r w:rsidR="00A9532C" w:rsidRPr="00030BC9">
              <w:rPr>
                <w:lang w:val="en-GB" w:eastAsia="en-US"/>
              </w:rPr>
              <w:t>7%).</w:t>
            </w:r>
          </w:p>
        </w:tc>
      </w:tr>
      <w:tr w:rsidR="00A9532C" w14:paraId="6B55E0B1" w14:textId="77777777" w:rsidTr="00AF7277">
        <w:trPr>
          <w:trHeight w:val="304"/>
        </w:trPr>
        <w:tc>
          <w:tcPr>
            <w:tcW w:w="1802" w:type="dxa"/>
            <w:vMerge w:val="restart"/>
          </w:tcPr>
          <w:p w14:paraId="54AAF249" w14:textId="77777777" w:rsidR="00A9532C" w:rsidRDefault="00A9532C" w:rsidP="00AF7277">
            <w:pPr>
              <w:pStyle w:val="Marginlie"/>
              <w:rPr>
                <w:lang w:eastAsia="en-US"/>
              </w:rPr>
            </w:pPr>
          </w:p>
        </w:tc>
        <w:tc>
          <w:tcPr>
            <w:tcW w:w="229" w:type="dxa"/>
            <w:vMerge w:val="restart"/>
          </w:tcPr>
          <w:p w14:paraId="3D1DC3B8" w14:textId="77777777" w:rsidR="00A9532C" w:rsidRDefault="00A9532C" w:rsidP="00AF7277">
            <w:pPr>
              <w:pStyle w:val="Textpoznpodarou"/>
              <w:jc w:val="both"/>
              <w:rPr>
                <w:spacing w:val="-4"/>
                <w:lang w:eastAsia="en-US"/>
              </w:rPr>
            </w:pPr>
          </w:p>
        </w:tc>
        <w:tc>
          <w:tcPr>
            <w:tcW w:w="7610" w:type="dxa"/>
            <w:hideMark/>
          </w:tcPr>
          <w:p w14:paraId="39EA4495" w14:textId="601BE228" w:rsidR="00A9532C" w:rsidRPr="007A429E" w:rsidRDefault="007A429E" w:rsidP="00AF7277">
            <w:pPr>
              <w:spacing w:after="0"/>
              <w:rPr>
                <w:szCs w:val="20"/>
                <w:lang w:val="en-GB" w:eastAsia="en-US"/>
              </w:rPr>
            </w:pPr>
            <w:r w:rsidRPr="007A429E">
              <w:rPr>
                <w:rFonts w:cs="Arial"/>
                <w:b/>
                <w:bCs/>
                <w:color w:val="000000"/>
                <w:szCs w:val="20"/>
                <w:lang w:val="en-GB" w:eastAsia="en-US"/>
              </w:rPr>
              <w:t xml:space="preserve">Chart </w:t>
            </w:r>
            <w:r w:rsidR="00A9532C" w:rsidRPr="007A429E">
              <w:rPr>
                <w:rFonts w:cs="Arial"/>
                <w:b/>
                <w:bCs/>
                <w:color w:val="000000"/>
                <w:szCs w:val="20"/>
                <w:lang w:val="en-GB" w:eastAsia="en-US"/>
              </w:rPr>
              <w:t xml:space="preserve">15  </w:t>
            </w:r>
            <w:r w:rsidRPr="007A429E">
              <w:rPr>
                <w:rFonts w:cs="Arial"/>
                <w:b/>
                <w:bCs/>
                <w:color w:val="000000"/>
                <w:szCs w:val="20"/>
                <w:lang w:val="en-GB" w:eastAsia="en-US"/>
              </w:rPr>
              <w:t xml:space="preserve">Market interest rates </w:t>
            </w:r>
            <w:r w:rsidR="00A9532C" w:rsidRPr="007A429E">
              <w:rPr>
                <w:bCs/>
                <w:spacing w:val="-4"/>
                <w:szCs w:val="20"/>
                <w:lang w:val="en-GB" w:eastAsia="en-US"/>
              </w:rPr>
              <w:t>(</w:t>
            </w:r>
            <w:r w:rsidRPr="007A429E">
              <w:rPr>
                <w:bCs/>
                <w:spacing w:val="-4"/>
                <w:szCs w:val="20"/>
                <w:lang w:val="en-GB" w:eastAsia="en-US"/>
              </w:rPr>
              <w:t>in</w:t>
            </w:r>
            <w:r w:rsidR="00A9532C" w:rsidRPr="007A429E">
              <w:rPr>
                <w:bCs/>
                <w:spacing w:val="-4"/>
                <w:szCs w:val="20"/>
                <w:lang w:val="en-GB" w:eastAsia="en-US"/>
              </w:rPr>
              <w:t> %)</w:t>
            </w:r>
          </w:p>
        </w:tc>
      </w:tr>
      <w:tr w:rsidR="00A9532C" w14:paraId="47F4AEC9" w14:textId="77777777" w:rsidTr="009C709E">
        <w:tblPrEx>
          <w:tblCellMar>
            <w:left w:w="70" w:type="dxa"/>
            <w:right w:w="70" w:type="dxa"/>
          </w:tblCellMar>
        </w:tblPrEx>
        <w:trPr>
          <w:trHeight w:val="170"/>
        </w:trPr>
        <w:tc>
          <w:tcPr>
            <w:tcW w:w="1802" w:type="dxa"/>
            <w:vMerge/>
            <w:vAlign w:val="center"/>
            <w:hideMark/>
          </w:tcPr>
          <w:p w14:paraId="5899DAF7" w14:textId="77777777" w:rsidR="00A9532C" w:rsidRDefault="00A9532C" w:rsidP="00AF7277">
            <w:pPr>
              <w:spacing w:after="0" w:line="240" w:lineRule="auto"/>
              <w:jc w:val="left"/>
              <w:rPr>
                <w:spacing w:val="-2"/>
                <w:sz w:val="16"/>
                <w:szCs w:val="16"/>
                <w:lang w:eastAsia="en-US"/>
              </w:rPr>
            </w:pPr>
          </w:p>
        </w:tc>
        <w:tc>
          <w:tcPr>
            <w:tcW w:w="229" w:type="dxa"/>
            <w:vMerge/>
            <w:vAlign w:val="center"/>
            <w:hideMark/>
          </w:tcPr>
          <w:p w14:paraId="21720887"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EBDF1DE" w14:textId="7E7BA912" w:rsidR="00A9532C" w:rsidRDefault="009C709E" w:rsidP="00AF7277">
            <w:pPr>
              <w:spacing w:after="0"/>
              <w:rPr>
                <w:sz w:val="14"/>
                <w:szCs w:val="14"/>
                <w:lang w:eastAsia="en-US"/>
              </w:rPr>
            </w:pPr>
            <w:r>
              <w:rPr>
                <w:noProof/>
              </w:rPr>
              <w:drawing>
                <wp:inline distT="0" distB="0" distL="0" distR="0" wp14:anchorId="69121AE3" wp14:editId="2116DEFA">
                  <wp:extent cx="4737600" cy="3553200"/>
                  <wp:effectExtent l="0" t="0" r="6350" b="0"/>
                  <wp:docPr id="43" name="Graf 4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9532C" w14:paraId="59D89EFC" w14:textId="77777777" w:rsidTr="00AF7277">
        <w:trPr>
          <w:trHeight w:val="170"/>
        </w:trPr>
        <w:tc>
          <w:tcPr>
            <w:tcW w:w="0" w:type="auto"/>
            <w:vMerge/>
            <w:vAlign w:val="center"/>
            <w:hideMark/>
          </w:tcPr>
          <w:p w14:paraId="10E22665" w14:textId="77777777" w:rsidR="00A9532C" w:rsidRDefault="00A9532C" w:rsidP="00AF7277">
            <w:pPr>
              <w:spacing w:after="0" w:line="240" w:lineRule="auto"/>
              <w:jc w:val="left"/>
              <w:rPr>
                <w:spacing w:val="-2"/>
                <w:sz w:val="16"/>
                <w:szCs w:val="16"/>
                <w:lang w:eastAsia="en-US"/>
              </w:rPr>
            </w:pPr>
          </w:p>
        </w:tc>
        <w:tc>
          <w:tcPr>
            <w:tcW w:w="0" w:type="auto"/>
            <w:vMerge/>
            <w:vAlign w:val="center"/>
            <w:hideMark/>
          </w:tcPr>
          <w:p w14:paraId="4EE7AE35"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91305F7" w14:textId="689D0628" w:rsidR="00303535" w:rsidRPr="007A429E" w:rsidRDefault="00CF2ED5" w:rsidP="009C709E">
            <w:pPr>
              <w:spacing w:after="0"/>
              <w:rPr>
                <w:b/>
                <w:bCs/>
                <w:sz w:val="16"/>
                <w:szCs w:val="16"/>
                <w:lang w:eastAsia="en-US"/>
              </w:rPr>
            </w:pPr>
            <w:r>
              <w:rPr>
                <w:sz w:val="14"/>
                <w:szCs w:val="14"/>
                <w:lang w:eastAsia="en-US"/>
              </w:rPr>
              <w:t>Source</w:t>
            </w:r>
            <w:r w:rsidR="00A9532C">
              <w:rPr>
                <w:sz w:val="14"/>
                <w:szCs w:val="14"/>
                <w:lang w:eastAsia="en-US"/>
              </w:rPr>
              <w:t xml:space="preserve">: </w:t>
            </w:r>
            <w:r>
              <w:rPr>
                <w:sz w:val="14"/>
                <w:szCs w:val="14"/>
                <w:lang w:eastAsia="en-US"/>
              </w:rPr>
              <w:t>C</w:t>
            </w:r>
            <w:r w:rsidR="00A9532C">
              <w:rPr>
                <w:sz w:val="14"/>
                <w:szCs w:val="14"/>
                <w:lang w:eastAsia="en-US"/>
              </w:rPr>
              <w:t>NB</w:t>
            </w:r>
          </w:p>
        </w:tc>
      </w:tr>
    </w:tbl>
    <w:p w14:paraId="6658039C" w14:textId="77777777" w:rsidR="00A9532C" w:rsidRDefault="00A9532C" w:rsidP="00A9532C">
      <w:pPr>
        <w:pStyle w:val="Nadpis11"/>
        <w:rPr>
          <w:b w:val="0"/>
          <w:sz w:val="2"/>
          <w:szCs w:val="2"/>
          <w:highlight w:val="yellow"/>
        </w:rPr>
      </w:pPr>
    </w:p>
    <w:p w14:paraId="598F5E3F" w14:textId="77777777" w:rsidR="00A9532C" w:rsidRDefault="00A9532C" w:rsidP="00A9532C">
      <w:pPr>
        <w:spacing w:after="0" w:line="240" w:lineRule="auto"/>
        <w:jc w:val="left"/>
        <w:rPr>
          <w:b/>
          <w:sz w:val="2"/>
          <w:szCs w:val="2"/>
          <w:highlight w:val="yellow"/>
        </w:rPr>
      </w:pPr>
    </w:p>
    <w:p w14:paraId="6C1F8A46" w14:textId="77777777" w:rsidR="00A9532C" w:rsidRPr="00E42054" w:rsidRDefault="00A9532C" w:rsidP="00A9532C">
      <w:pPr>
        <w:pStyle w:val="Nadpis11"/>
        <w:spacing w:after="0"/>
        <w:rPr>
          <w:b w:val="0"/>
          <w:sz w:val="2"/>
          <w:szCs w:val="2"/>
        </w:rPr>
      </w:pPr>
    </w:p>
    <w:p w14:paraId="11089525" w14:textId="77777777" w:rsidR="00A9532C" w:rsidRDefault="00A9532C" w:rsidP="00A9532C">
      <w:pPr>
        <w:pStyle w:val="Nadpis11"/>
        <w:rPr>
          <w:b w:val="0"/>
          <w:sz w:val="2"/>
          <w:szCs w:val="2"/>
          <w:highlight w:val="yellow"/>
        </w:rPr>
      </w:pPr>
    </w:p>
    <w:p w14:paraId="114E6DB5" w14:textId="77777777" w:rsidR="00A9532C" w:rsidRDefault="00A9532C" w:rsidP="00A9532C">
      <w:pPr>
        <w:spacing w:after="0" w:line="240" w:lineRule="auto"/>
        <w:jc w:val="left"/>
        <w:rPr>
          <w:b/>
          <w:sz w:val="2"/>
          <w:szCs w:val="2"/>
          <w:highlight w:val="yellow"/>
        </w:rPr>
      </w:pPr>
    </w:p>
    <w:p w14:paraId="08D37440" w14:textId="77777777" w:rsidR="00A9532C" w:rsidRPr="00E42054" w:rsidRDefault="00A9532C" w:rsidP="00A9532C">
      <w:pPr>
        <w:spacing w:after="0" w:line="240" w:lineRule="auto"/>
        <w:jc w:val="left"/>
        <w:rPr>
          <w:b/>
          <w:sz w:val="2"/>
          <w:szCs w:val="2"/>
        </w:rPr>
      </w:pPr>
    </w:p>
    <w:p w14:paraId="331F7745" w14:textId="77777777" w:rsidR="00A9532C" w:rsidRPr="00E42054" w:rsidRDefault="00A9532C" w:rsidP="00A9532C">
      <w:pPr>
        <w:pStyle w:val="Nadpis11"/>
        <w:spacing w:after="0"/>
        <w:rPr>
          <w:b w:val="0"/>
          <w:sz w:val="2"/>
          <w:szCs w:val="2"/>
        </w:rPr>
      </w:pPr>
    </w:p>
    <w:p w14:paraId="592F587F" w14:textId="77777777" w:rsidR="00A9532C" w:rsidRPr="00E42054" w:rsidRDefault="00A9532C" w:rsidP="00A9532C">
      <w:pPr>
        <w:pStyle w:val="Nadpis11"/>
        <w:rPr>
          <w:b w:val="0"/>
          <w:sz w:val="2"/>
          <w:szCs w:val="2"/>
        </w:rPr>
      </w:pPr>
    </w:p>
    <w:p w14:paraId="4A437270" w14:textId="77777777" w:rsidR="009732DF" w:rsidRPr="000F45E7" w:rsidRDefault="009732DF" w:rsidP="009732DF">
      <w:pPr>
        <w:pStyle w:val="Nadpis11"/>
        <w:spacing w:after="0"/>
        <w:rPr>
          <w:b w:val="0"/>
          <w:sz w:val="2"/>
          <w:szCs w:val="2"/>
        </w:rPr>
      </w:pPr>
      <w:bookmarkStart w:id="1" w:name="_GoBack"/>
      <w:bookmarkEnd w:id="1"/>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A46385">
      <w:headerReference w:type="even" r:id="rId10"/>
      <w:headerReference w:type="default" r:id="rId11"/>
      <w:footerReference w:type="even" r:id="rId12"/>
      <w:footerReference w:type="default" r:id="rId13"/>
      <w:pgSz w:w="11906" w:h="16838" w:code="9"/>
      <w:pgMar w:top="1134" w:right="1134" w:bottom="1418" w:left="1134" w:header="680" w:footer="737"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9C06" w14:textId="77777777" w:rsidR="00997B6A" w:rsidRDefault="00997B6A" w:rsidP="00E71A58">
      <w:r>
        <w:separator/>
      </w:r>
    </w:p>
  </w:endnote>
  <w:endnote w:type="continuationSeparator" w:id="0">
    <w:p w14:paraId="56ACD5EF" w14:textId="77777777" w:rsidR="00997B6A" w:rsidRDefault="00997B6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683A29A"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46385">
      <w:rPr>
        <w:szCs w:val="16"/>
      </w:rPr>
      <w:t>32</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D754AE4"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46385">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B4A5" w14:textId="77777777" w:rsidR="00997B6A" w:rsidRDefault="00997B6A" w:rsidP="00A21B4D">
      <w:pPr>
        <w:spacing w:after="0"/>
      </w:pPr>
      <w:r>
        <w:separator/>
      </w:r>
    </w:p>
  </w:footnote>
  <w:footnote w:type="continuationSeparator" w:id="0">
    <w:p w14:paraId="5C11F13A" w14:textId="77777777" w:rsidR="00997B6A" w:rsidRDefault="00997B6A" w:rsidP="00E71A58">
      <w:r>
        <w:continuationSeparator/>
      </w:r>
    </w:p>
  </w:footnote>
  <w:footnote w:id="1">
    <w:p w14:paraId="553DABF9" w14:textId="33306115" w:rsidR="00160E8B" w:rsidRPr="0018655E" w:rsidRDefault="00160E8B" w:rsidP="0018655E">
      <w:pPr>
        <w:pStyle w:val="Textpoznpodarou"/>
        <w:jc w:val="both"/>
        <w:rPr>
          <w:sz w:val="16"/>
          <w:szCs w:val="16"/>
          <w:lang w:val="en-GB"/>
        </w:rPr>
      </w:pPr>
      <w:r>
        <w:rPr>
          <w:rStyle w:val="Znakapoznpodarou"/>
          <w:sz w:val="16"/>
          <w:szCs w:val="16"/>
        </w:rPr>
        <w:footnoteRef/>
      </w:r>
      <w:r>
        <w:rPr>
          <w:sz w:val="16"/>
          <w:szCs w:val="16"/>
        </w:rPr>
        <w:t xml:space="preserve"> </w:t>
      </w:r>
      <w:r w:rsidRPr="0018655E">
        <w:rPr>
          <w:sz w:val="16"/>
          <w:szCs w:val="16"/>
          <w:lang w:val="en-GB"/>
        </w:rPr>
        <w:t xml:space="preserve">Unless stated otherwise, the source of data in the chapter is the Czech National Bank database ARAD. Values of foreign exchange rates are also sourced from the CNB. </w:t>
      </w:r>
    </w:p>
  </w:footnote>
  <w:footnote w:id="2">
    <w:p w14:paraId="39FB40FB" w14:textId="5F13D393" w:rsidR="00160E8B" w:rsidRPr="0018655E" w:rsidRDefault="00160E8B" w:rsidP="0018655E">
      <w:pPr>
        <w:pStyle w:val="Textpoznpodarou"/>
        <w:jc w:val="both"/>
        <w:rPr>
          <w:lang w:val="en-GB"/>
        </w:rPr>
      </w:pPr>
      <w:r w:rsidRPr="0018655E">
        <w:rPr>
          <w:rStyle w:val="Znakapoznpodarou"/>
          <w:sz w:val="16"/>
          <w:lang w:val="en-GB"/>
        </w:rPr>
        <w:footnoteRef/>
      </w:r>
      <w:r w:rsidRPr="0018655E">
        <w:rPr>
          <w:lang w:val="en-GB"/>
        </w:rPr>
        <w:t xml:space="preserve"> </w:t>
      </w:r>
      <w:r w:rsidRPr="0018655E">
        <w:rPr>
          <w:sz w:val="16"/>
          <w:szCs w:val="16"/>
          <w:lang w:val="en-GB"/>
        </w:rPr>
        <w:t xml:space="preserve">Possibility of </w:t>
      </w:r>
      <w:r>
        <w:rPr>
          <w:sz w:val="16"/>
          <w:szCs w:val="16"/>
          <w:lang w:val="en-GB"/>
        </w:rPr>
        <w:t xml:space="preserve">suspension of </w:t>
      </w:r>
      <w:r w:rsidRPr="0018655E">
        <w:rPr>
          <w:sz w:val="16"/>
          <w:szCs w:val="16"/>
          <w:lang w:val="en-GB"/>
        </w:rPr>
        <w:t>payments</w:t>
      </w:r>
      <w:r>
        <w:rPr>
          <w:sz w:val="16"/>
          <w:szCs w:val="16"/>
          <w:lang w:val="en-GB"/>
        </w:rPr>
        <w:t xml:space="preserve">. </w:t>
      </w:r>
      <w:r w:rsidRPr="0018655E">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B6A"/>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385"/>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1'!$C$54:$C$119</c:f>
              <c:numCache>
                <c:formatCode>General</c:formatCode>
                <c:ptCount val="66"/>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0.25</c:v>
                </c:pt>
                <c:pt idx="20">
                  <c:v>0.25</c:v>
                </c:pt>
                <c:pt idx="21">
                  <c:v>0.25</c:v>
                </c:pt>
                <c:pt idx="22">
                  <c:v>0.5</c:v>
                </c:pt>
                <c:pt idx="23">
                  <c:v>0.5</c:v>
                </c:pt>
                <c:pt idx="24">
                  <c:v>0.5</c:v>
                </c:pt>
                <c:pt idx="25">
                  <c:v>0.75</c:v>
                </c:pt>
                <c:pt idx="26">
                  <c:v>0.75</c:v>
                </c:pt>
                <c:pt idx="27">
                  <c:v>0.75</c:v>
                </c:pt>
                <c:pt idx="28">
                  <c:v>0.75</c:v>
                </c:pt>
                <c:pt idx="29">
                  <c:v>1</c:v>
                </c:pt>
                <c:pt idx="30">
                  <c:v>1</c:v>
                </c:pt>
                <c:pt idx="31">
                  <c:v>1.25</c:v>
                </c:pt>
                <c:pt idx="32">
                  <c:v>1.5</c:v>
                </c:pt>
                <c:pt idx="33">
                  <c:v>1.5</c:v>
                </c:pt>
                <c:pt idx="34">
                  <c:v>1.75</c:v>
                </c:pt>
                <c:pt idx="35">
                  <c:v>1.75</c:v>
                </c:pt>
                <c:pt idx="36">
                  <c:v>1.75</c:v>
                </c:pt>
                <c:pt idx="37">
                  <c:v>1.75</c:v>
                </c:pt>
                <c:pt idx="38">
                  <c:v>1.75</c:v>
                </c:pt>
                <c:pt idx="39">
                  <c:v>1.75</c:v>
                </c:pt>
                <c:pt idx="40">
                  <c:v>2</c:v>
                </c:pt>
                <c:pt idx="41">
                  <c:v>2</c:v>
                </c:pt>
                <c:pt idx="42">
                  <c:v>2</c:v>
                </c:pt>
                <c:pt idx="43">
                  <c:v>2</c:v>
                </c:pt>
                <c:pt idx="44">
                  <c:v>2</c:v>
                </c:pt>
                <c:pt idx="45">
                  <c:v>2</c:v>
                </c:pt>
                <c:pt idx="46">
                  <c:v>2</c:v>
                </c:pt>
                <c:pt idx="47">
                  <c:v>2</c:v>
                </c:pt>
                <c:pt idx="48">
                  <c:v>2</c:v>
                </c:pt>
                <c:pt idx="49">
                  <c:v>2.25</c:v>
                </c:pt>
                <c:pt idx="50">
                  <c:v>1</c:v>
                </c:pt>
                <c:pt idx="51">
                  <c:v>1</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0.5</c:v>
                </c:pt>
              </c:numCache>
            </c:numRef>
          </c:val>
          <c:extLst>
            <c:ext xmlns:c16="http://schemas.microsoft.com/office/drawing/2014/chart" uri="{C3380CC4-5D6E-409C-BE32-E72D297353CC}">
              <c16:uniqueId val="{00000000-1793-4D91-8488-CACF82BF0D7B}"/>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1'!$F$54:$F$119</c:f>
              <c:numCache>
                <c:formatCode>General</c:formatCode>
                <c:ptCount val="66"/>
                <c:pt idx="0">
                  <c:v>-0.21</c:v>
                </c:pt>
                <c:pt idx="1">
                  <c:v>-0.18</c:v>
                </c:pt>
                <c:pt idx="2">
                  <c:v>-0.17</c:v>
                </c:pt>
                <c:pt idx="3">
                  <c:v>-0.08</c:v>
                </c:pt>
                <c:pt idx="4">
                  <c:v>-0.04</c:v>
                </c:pt>
                <c:pt idx="5">
                  <c:v>-0.05</c:v>
                </c:pt>
                <c:pt idx="6">
                  <c:v>-0.13</c:v>
                </c:pt>
                <c:pt idx="7">
                  <c:v>-0.22</c:v>
                </c:pt>
                <c:pt idx="8">
                  <c:v>-0.5</c:v>
                </c:pt>
                <c:pt idx="9">
                  <c:v>-0.74</c:v>
                </c:pt>
                <c:pt idx="10">
                  <c:v>-0.73</c:v>
                </c:pt>
                <c:pt idx="11">
                  <c:v>-0.81</c:v>
                </c:pt>
                <c:pt idx="12">
                  <c:v>-0.88</c:v>
                </c:pt>
                <c:pt idx="13">
                  <c:v>-0.53</c:v>
                </c:pt>
                <c:pt idx="14">
                  <c:v>-0.44</c:v>
                </c:pt>
                <c:pt idx="15">
                  <c:v>-0.23</c:v>
                </c:pt>
                <c:pt idx="16">
                  <c:v>-0.24</c:v>
                </c:pt>
                <c:pt idx="17">
                  <c:v>-0.25</c:v>
                </c:pt>
                <c:pt idx="18">
                  <c:v>-0.28999999999999998</c:v>
                </c:pt>
                <c:pt idx="19">
                  <c:v>-0.33</c:v>
                </c:pt>
                <c:pt idx="20">
                  <c:v>-0.28999999999999998</c:v>
                </c:pt>
                <c:pt idx="21">
                  <c:v>0.12</c:v>
                </c:pt>
                <c:pt idx="22">
                  <c:v>0.31</c:v>
                </c:pt>
                <c:pt idx="23">
                  <c:v>0.19</c:v>
                </c:pt>
                <c:pt idx="24">
                  <c:v>0.46</c:v>
                </c:pt>
                <c:pt idx="25">
                  <c:v>0.55000000000000004</c:v>
                </c:pt>
                <c:pt idx="26">
                  <c:v>0.62</c:v>
                </c:pt>
                <c:pt idx="27">
                  <c:v>0.6</c:v>
                </c:pt>
                <c:pt idx="28">
                  <c:v>0.7</c:v>
                </c:pt>
                <c:pt idx="29">
                  <c:v>0.89</c:v>
                </c:pt>
                <c:pt idx="30">
                  <c:v>1.0900000000000001</c:v>
                </c:pt>
                <c:pt idx="31">
                  <c:v>1.26</c:v>
                </c:pt>
                <c:pt idx="32">
                  <c:v>1.34</c:v>
                </c:pt>
                <c:pt idx="33">
                  <c:v>1.44</c:v>
                </c:pt>
                <c:pt idx="34">
                  <c:v>1.49</c:v>
                </c:pt>
                <c:pt idx="35">
                  <c:v>1.52</c:v>
                </c:pt>
                <c:pt idx="36">
                  <c:v>1.66</c:v>
                </c:pt>
                <c:pt idx="37">
                  <c:v>1.74</c:v>
                </c:pt>
                <c:pt idx="38">
                  <c:v>1.71</c:v>
                </c:pt>
                <c:pt idx="39">
                  <c:v>1.63</c:v>
                </c:pt>
                <c:pt idx="40">
                  <c:v>1.62</c:v>
                </c:pt>
                <c:pt idx="41">
                  <c:v>1.52</c:v>
                </c:pt>
                <c:pt idx="42">
                  <c:v>1.35</c:v>
                </c:pt>
                <c:pt idx="43">
                  <c:v>0.85</c:v>
                </c:pt>
                <c:pt idx="44">
                  <c:v>1.07</c:v>
                </c:pt>
                <c:pt idx="45">
                  <c:v>1.17</c:v>
                </c:pt>
                <c:pt idx="46">
                  <c:v>1.33</c:v>
                </c:pt>
                <c:pt idx="47">
                  <c:v>1.36</c:v>
                </c:pt>
                <c:pt idx="48">
                  <c:v>1.55</c:v>
                </c:pt>
                <c:pt idx="49">
                  <c:v>1.57</c:v>
                </c:pt>
                <c:pt idx="50">
                  <c:v>1.27</c:v>
                </c:pt>
                <c:pt idx="51">
                  <c:v>0.71</c:v>
                </c:pt>
                <c:pt idx="52">
                  <c:v>0.13</c:v>
                </c:pt>
                <c:pt idx="53">
                  <c:v>0.08</c:v>
                </c:pt>
                <c:pt idx="54">
                  <c:v>0.02</c:v>
                </c:pt>
                <c:pt idx="55">
                  <c:v>0.04</c:v>
                </c:pt>
                <c:pt idx="56">
                  <c:v>0.05</c:v>
                </c:pt>
                <c:pt idx="57">
                  <c:v>0</c:v>
                </c:pt>
                <c:pt idx="58">
                  <c:v>0.06</c:v>
                </c:pt>
                <c:pt idx="59">
                  <c:v>0.16</c:v>
                </c:pt>
                <c:pt idx="60">
                  <c:v>0.26</c:v>
                </c:pt>
                <c:pt idx="61">
                  <c:v>0.45</c:v>
                </c:pt>
                <c:pt idx="62">
                  <c:v>0.75</c:v>
                </c:pt>
                <c:pt idx="63">
                  <c:v>0.76</c:v>
                </c:pt>
                <c:pt idx="64">
                  <c:v>0.76</c:v>
                </c:pt>
                <c:pt idx="65">
                  <c:v>0.69</c:v>
                </c:pt>
              </c:numCache>
            </c:numRef>
          </c:val>
          <c:smooth val="0"/>
          <c:extLst>
            <c:ext xmlns:c16="http://schemas.microsoft.com/office/drawing/2014/chart" uri="{C3380CC4-5D6E-409C-BE32-E72D297353CC}">
              <c16:uniqueId val="{00000001-1793-4D91-8488-CACF82BF0D7B}"/>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1'!$D$54:$D$119</c:f>
              <c:numCache>
                <c:formatCode>General</c:formatCode>
                <c:ptCount val="66"/>
                <c:pt idx="0">
                  <c:v>0.28999999999999998</c:v>
                </c:pt>
                <c:pt idx="1">
                  <c:v>0.28000000000000003</c:v>
                </c:pt>
                <c:pt idx="2">
                  <c:v>0.28999999999999998</c:v>
                </c:pt>
                <c:pt idx="3">
                  <c:v>0.28999999999999998</c:v>
                </c:pt>
                <c:pt idx="4">
                  <c:v>0.28999999999999998</c:v>
                </c:pt>
                <c:pt idx="5">
                  <c:v>0.28999999999999998</c:v>
                </c:pt>
                <c:pt idx="6">
                  <c:v>0.28999999999999998</c:v>
                </c:pt>
                <c:pt idx="7">
                  <c:v>0.28999999999999998</c:v>
                </c:pt>
                <c:pt idx="8">
                  <c:v>0.28999999999999998</c:v>
                </c:pt>
                <c:pt idx="9">
                  <c:v>0.28999999999999998</c:v>
                </c:pt>
                <c:pt idx="10">
                  <c:v>0.28999999999999998</c:v>
                </c:pt>
                <c:pt idx="11">
                  <c:v>0.28999999999999998</c:v>
                </c:pt>
                <c:pt idx="12">
                  <c:v>0.28000000000000003</c:v>
                </c:pt>
                <c:pt idx="13">
                  <c:v>0.28000000000000003</c:v>
                </c:pt>
                <c:pt idx="14">
                  <c:v>0.28000000000000003</c:v>
                </c:pt>
                <c:pt idx="15">
                  <c:v>0.28999999999999998</c:v>
                </c:pt>
                <c:pt idx="16">
                  <c:v>0.3</c:v>
                </c:pt>
                <c:pt idx="17">
                  <c:v>0.3</c:v>
                </c:pt>
                <c:pt idx="18">
                  <c:v>0.3</c:v>
                </c:pt>
                <c:pt idx="19">
                  <c:v>0.43</c:v>
                </c:pt>
                <c:pt idx="20">
                  <c:v>0.46</c:v>
                </c:pt>
                <c:pt idx="21">
                  <c:v>0.51</c:v>
                </c:pt>
                <c:pt idx="22">
                  <c:v>0.71</c:v>
                </c:pt>
                <c:pt idx="23">
                  <c:v>0.75</c:v>
                </c:pt>
                <c:pt idx="24">
                  <c:v>0.77</c:v>
                </c:pt>
                <c:pt idx="25">
                  <c:v>0.9</c:v>
                </c:pt>
                <c:pt idx="26">
                  <c:v>0.9</c:v>
                </c:pt>
                <c:pt idx="27">
                  <c:v>0.9</c:v>
                </c:pt>
                <c:pt idx="28">
                  <c:v>0.9</c:v>
                </c:pt>
                <c:pt idx="29">
                  <c:v>0.93</c:v>
                </c:pt>
                <c:pt idx="30">
                  <c:v>1.18</c:v>
                </c:pt>
                <c:pt idx="31">
                  <c:v>1.45</c:v>
                </c:pt>
                <c:pt idx="32">
                  <c:v>1.54</c:v>
                </c:pt>
                <c:pt idx="33">
                  <c:v>1.76</c:v>
                </c:pt>
                <c:pt idx="34">
                  <c:v>1.99</c:v>
                </c:pt>
                <c:pt idx="35">
                  <c:v>2.0099999999999998</c:v>
                </c:pt>
                <c:pt idx="36">
                  <c:v>2.0099999999999998</c:v>
                </c:pt>
                <c:pt idx="37">
                  <c:v>2.0099999999999998</c:v>
                </c:pt>
                <c:pt idx="38">
                  <c:v>2.0299999999999998</c:v>
                </c:pt>
                <c:pt idx="39">
                  <c:v>2.02</c:v>
                </c:pt>
                <c:pt idx="40">
                  <c:v>2.19</c:v>
                </c:pt>
                <c:pt idx="41">
                  <c:v>2.17</c:v>
                </c:pt>
                <c:pt idx="42">
                  <c:v>2.16</c:v>
                </c:pt>
                <c:pt idx="43">
                  <c:v>2.14</c:v>
                </c:pt>
                <c:pt idx="44">
                  <c:v>2.14</c:v>
                </c:pt>
                <c:pt idx="45">
                  <c:v>2.17</c:v>
                </c:pt>
                <c:pt idx="46">
                  <c:v>2.1800000000000002</c:v>
                </c:pt>
                <c:pt idx="47">
                  <c:v>2.1800000000000002</c:v>
                </c:pt>
                <c:pt idx="48">
                  <c:v>2.17</c:v>
                </c:pt>
                <c:pt idx="49">
                  <c:v>2.34</c:v>
                </c:pt>
                <c:pt idx="50">
                  <c:v>2</c:v>
                </c:pt>
                <c:pt idx="51">
                  <c:v>0.97</c:v>
                </c:pt>
                <c:pt idx="52">
                  <c:v>0.46</c:v>
                </c:pt>
                <c:pt idx="53">
                  <c:v>0.34</c:v>
                </c:pt>
                <c:pt idx="54">
                  <c:v>0.34</c:v>
                </c:pt>
                <c:pt idx="55">
                  <c:v>0.34</c:v>
                </c:pt>
                <c:pt idx="56">
                  <c:v>0.34</c:v>
                </c:pt>
                <c:pt idx="57">
                  <c:v>0.35</c:v>
                </c:pt>
                <c:pt idx="58">
                  <c:v>0.35</c:v>
                </c:pt>
                <c:pt idx="59">
                  <c:v>0.35</c:v>
                </c:pt>
                <c:pt idx="60">
                  <c:v>0.36</c:v>
                </c:pt>
                <c:pt idx="61">
                  <c:v>0.36</c:v>
                </c:pt>
                <c:pt idx="62">
                  <c:v>0.36</c:v>
                </c:pt>
                <c:pt idx="63">
                  <c:v>0.36</c:v>
                </c:pt>
                <c:pt idx="64">
                  <c:v>0.37</c:v>
                </c:pt>
                <c:pt idx="65">
                  <c:v>0.48</c:v>
                </c:pt>
              </c:numCache>
            </c:numRef>
          </c:val>
          <c:smooth val="0"/>
          <c:extLst>
            <c:ext xmlns:c16="http://schemas.microsoft.com/office/drawing/2014/chart" uri="{C3380CC4-5D6E-409C-BE32-E72D297353CC}">
              <c16:uniqueId val="{00000002-1793-4D91-8488-CACF82BF0D7B}"/>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1'!$G$54:$G$119</c:f>
              <c:numCache>
                <c:formatCode>General</c:formatCode>
                <c:ptCount val="66"/>
                <c:pt idx="0">
                  <c:v>0.04</c:v>
                </c:pt>
                <c:pt idx="1">
                  <c:v>-0.08</c:v>
                </c:pt>
                <c:pt idx="2">
                  <c:v>-0.1</c:v>
                </c:pt>
                <c:pt idx="3">
                  <c:v>0.04</c:v>
                </c:pt>
                <c:pt idx="4">
                  <c:v>7.0000000000000007E-2</c:v>
                </c:pt>
                <c:pt idx="5">
                  <c:v>0.05</c:v>
                </c:pt>
                <c:pt idx="6">
                  <c:v>-0.02</c:v>
                </c:pt>
                <c:pt idx="7">
                  <c:v>-0.09</c:v>
                </c:pt>
                <c:pt idx="8">
                  <c:v>-0.19</c:v>
                </c:pt>
                <c:pt idx="9">
                  <c:v>-0.17</c:v>
                </c:pt>
                <c:pt idx="10">
                  <c:v>-0.17</c:v>
                </c:pt>
                <c:pt idx="11">
                  <c:v>-0.21</c:v>
                </c:pt>
                <c:pt idx="12">
                  <c:v>-0.22</c:v>
                </c:pt>
                <c:pt idx="13">
                  <c:v>0.09</c:v>
                </c:pt>
                <c:pt idx="14">
                  <c:v>0.1</c:v>
                </c:pt>
                <c:pt idx="15">
                  <c:v>0.16</c:v>
                </c:pt>
                <c:pt idx="16">
                  <c:v>0.04</c:v>
                </c:pt>
                <c:pt idx="17">
                  <c:v>-0.03</c:v>
                </c:pt>
                <c:pt idx="18">
                  <c:v>0.14000000000000001</c:v>
                </c:pt>
                <c:pt idx="19">
                  <c:v>0.09</c:v>
                </c:pt>
                <c:pt idx="20">
                  <c:v>0.1</c:v>
                </c:pt>
                <c:pt idx="21">
                  <c:v>0.63</c:v>
                </c:pt>
                <c:pt idx="22">
                  <c:v>0.87</c:v>
                </c:pt>
                <c:pt idx="23">
                  <c:v>0.68</c:v>
                </c:pt>
                <c:pt idx="24">
                  <c:v>0.99</c:v>
                </c:pt>
                <c:pt idx="25">
                  <c:v>1.07</c:v>
                </c:pt>
                <c:pt idx="26">
                  <c:v>1.0900000000000001</c:v>
                </c:pt>
                <c:pt idx="27">
                  <c:v>1.05</c:v>
                </c:pt>
                <c:pt idx="28">
                  <c:v>1.21</c:v>
                </c:pt>
                <c:pt idx="29">
                  <c:v>1.41</c:v>
                </c:pt>
                <c:pt idx="30">
                  <c:v>1.44</c:v>
                </c:pt>
                <c:pt idx="31">
                  <c:v>1.55</c:v>
                </c:pt>
                <c:pt idx="32">
                  <c:v>1.7</c:v>
                </c:pt>
                <c:pt idx="33">
                  <c:v>1.81</c:v>
                </c:pt>
                <c:pt idx="34">
                  <c:v>1.79</c:v>
                </c:pt>
                <c:pt idx="35">
                  <c:v>1.71</c:v>
                </c:pt>
                <c:pt idx="36">
                  <c:v>1.6</c:v>
                </c:pt>
                <c:pt idx="37">
                  <c:v>1.61</c:v>
                </c:pt>
                <c:pt idx="38">
                  <c:v>1.7</c:v>
                </c:pt>
                <c:pt idx="39">
                  <c:v>1.63</c:v>
                </c:pt>
                <c:pt idx="40">
                  <c:v>1.57</c:v>
                </c:pt>
                <c:pt idx="41">
                  <c:v>1.43</c:v>
                </c:pt>
                <c:pt idx="42">
                  <c:v>1.31</c:v>
                </c:pt>
                <c:pt idx="43">
                  <c:v>0.89</c:v>
                </c:pt>
                <c:pt idx="44">
                  <c:v>1.1299999999999999</c:v>
                </c:pt>
                <c:pt idx="45">
                  <c:v>1.23</c:v>
                </c:pt>
                <c:pt idx="46">
                  <c:v>1.32</c:v>
                </c:pt>
                <c:pt idx="47">
                  <c:v>1.31</c:v>
                </c:pt>
                <c:pt idx="48">
                  <c:v>1.51</c:v>
                </c:pt>
                <c:pt idx="49">
                  <c:v>1.52</c:v>
                </c:pt>
                <c:pt idx="50">
                  <c:v>1.23</c:v>
                </c:pt>
                <c:pt idx="51">
                  <c:v>1.06</c:v>
                </c:pt>
                <c:pt idx="52">
                  <c:v>0.56999999999999995</c:v>
                </c:pt>
                <c:pt idx="53">
                  <c:v>0.52</c:v>
                </c:pt>
                <c:pt idx="54">
                  <c:v>0.52</c:v>
                </c:pt>
                <c:pt idx="55">
                  <c:v>0.57999999999999996</c:v>
                </c:pt>
                <c:pt idx="56">
                  <c:v>0.57999999999999996</c:v>
                </c:pt>
                <c:pt idx="57">
                  <c:v>0.54</c:v>
                </c:pt>
                <c:pt idx="58">
                  <c:v>0.66</c:v>
                </c:pt>
                <c:pt idx="59">
                  <c:v>0.8</c:v>
                </c:pt>
                <c:pt idx="60">
                  <c:v>0.82</c:v>
                </c:pt>
                <c:pt idx="61">
                  <c:v>1.06</c:v>
                </c:pt>
                <c:pt idx="62">
                  <c:v>1.4</c:v>
                </c:pt>
                <c:pt idx="63">
                  <c:v>1.43</c:v>
                </c:pt>
                <c:pt idx="64">
                  <c:v>1.47</c:v>
                </c:pt>
                <c:pt idx="65">
                  <c:v>1.55</c:v>
                </c:pt>
              </c:numCache>
            </c:numRef>
          </c:val>
          <c:smooth val="0"/>
          <c:extLst>
            <c:ext xmlns:c16="http://schemas.microsoft.com/office/drawing/2014/chart" uri="{C3380CC4-5D6E-409C-BE32-E72D297353CC}">
              <c16:uniqueId val="{00000003-1793-4D91-8488-CACF82BF0D7B}"/>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1'!$E$54:$E$119</c:f>
              <c:numCache>
                <c:formatCode>General</c:formatCode>
                <c:ptCount val="66"/>
                <c:pt idx="0">
                  <c:v>0.45</c:v>
                </c:pt>
                <c:pt idx="1">
                  <c:v>0.45</c:v>
                </c:pt>
                <c:pt idx="2">
                  <c:v>0.45</c:v>
                </c:pt>
                <c:pt idx="3">
                  <c:v>0.45</c:v>
                </c:pt>
                <c:pt idx="4">
                  <c:v>0.45</c:v>
                </c:pt>
                <c:pt idx="5">
                  <c:v>0.45</c:v>
                </c:pt>
                <c:pt idx="6">
                  <c:v>0.45</c:v>
                </c:pt>
                <c:pt idx="7">
                  <c:v>0.45</c:v>
                </c:pt>
                <c:pt idx="8">
                  <c:v>0.45</c:v>
                </c:pt>
                <c:pt idx="9">
                  <c:v>0.45</c:v>
                </c:pt>
                <c:pt idx="10">
                  <c:v>0.45</c:v>
                </c:pt>
                <c:pt idx="11">
                  <c:v>0.45</c:v>
                </c:pt>
                <c:pt idx="12">
                  <c:v>0.44</c:v>
                </c:pt>
                <c:pt idx="13">
                  <c:v>0.44</c:v>
                </c:pt>
                <c:pt idx="14">
                  <c:v>0.44</c:v>
                </c:pt>
                <c:pt idx="15">
                  <c:v>0.45</c:v>
                </c:pt>
                <c:pt idx="16">
                  <c:v>0.46</c:v>
                </c:pt>
                <c:pt idx="17">
                  <c:v>0.46</c:v>
                </c:pt>
                <c:pt idx="18">
                  <c:v>0.47</c:v>
                </c:pt>
                <c:pt idx="19">
                  <c:v>0.6</c:v>
                </c:pt>
                <c:pt idx="20">
                  <c:v>0.64</c:v>
                </c:pt>
                <c:pt idx="21">
                  <c:v>0.69</c:v>
                </c:pt>
                <c:pt idx="22">
                  <c:v>0.91</c:v>
                </c:pt>
                <c:pt idx="23">
                  <c:v>0.96</c:v>
                </c:pt>
                <c:pt idx="24">
                  <c:v>0.98</c:v>
                </c:pt>
                <c:pt idx="25">
                  <c:v>1.1100000000000001</c:v>
                </c:pt>
                <c:pt idx="26">
                  <c:v>1.1200000000000001</c:v>
                </c:pt>
                <c:pt idx="27">
                  <c:v>1.1200000000000001</c:v>
                </c:pt>
                <c:pt idx="28">
                  <c:v>1.1200000000000001</c:v>
                </c:pt>
                <c:pt idx="29">
                  <c:v>1.1499999999999999</c:v>
                </c:pt>
                <c:pt idx="30">
                  <c:v>1.39</c:v>
                </c:pt>
                <c:pt idx="31">
                  <c:v>1.67</c:v>
                </c:pt>
                <c:pt idx="32">
                  <c:v>1.79</c:v>
                </c:pt>
                <c:pt idx="33">
                  <c:v>1.95</c:v>
                </c:pt>
                <c:pt idx="34">
                  <c:v>2.1800000000000002</c:v>
                </c:pt>
                <c:pt idx="35">
                  <c:v>2.21</c:v>
                </c:pt>
                <c:pt idx="36">
                  <c:v>2.21</c:v>
                </c:pt>
                <c:pt idx="37">
                  <c:v>2.2000000000000002</c:v>
                </c:pt>
                <c:pt idx="38">
                  <c:v>2.2000000000000002</c:v>
                </c:pt>
                <c:pt idx="39">
                  <c:v>2.21</c:v>
                </c:pt>
                <c:pt idx="40">
                  <c:v>2.3199999999999998</c:v>
                </c:pt>
                <c:pt idx="41">
                  <c:v>2.29</c:v>
                </c:pt>
                <c:pt idx="42">
                  <c:v>2.2799999999999998</c:v>
                </c:pt>
                <c:pt idx="43">
                  <c:v>2.2200000000000002</c:v>
                </c:pt>
                <c:pt idx="44">
                  <c:v>2.2000000000000002</c:v>
                </c:pt>
                <c:pt idx="45">
                  <c:v>2.2799999999999998</c:v>
                </c:pt>
                <c:pt idx="46">
                  <c:v>2.2799999999999998</c:v>
                </c:pt>
                <c:pt idx="47">
                  <c:v>2.27</c:v>
                </c:pt>
                <c:pt idx="48">
                  <c:v>2.27</c:v>
                </c:pt>
                <c:pt idx="49">
                  <c:v>2.42</c:v>
                </c:pt>
                <c:pt idx="50">
                  <c:v>2.0099999999999998</c:v>
                </c:pt>
                <c:pt idx="51">
                  <c:v>0.92</c:v>
                </c:pt>
                <c:pt idx="52">
                  <c:v>0.51</c:v>
                </c:pt>
                <c:pt idx="53">
                  <c:v>0.43</c:v>
                </c:pt>
                <c:pt idx="54">
                  <c:v>0.43</c:v>
                </c:pt>
                <c:pt idx="55">
                  <c:v>0.43</c:v>
                </c:pt>
                <c:pt idx="56">
                  <c:v>0.44</c:v>
                </c:pt>
                <c:pt idx="57">
                  <c:v>0.43</c:v>
                </c:pt>
                <c:pt idx="58">
                  <c:v>0.44</c:v>
                </c:pt>
                <c:pt idx="59">
                  <c:v>0.49</c:v>
                </c:pt>
                <c:pt idx="60">
                  <c:v>0.49</c:v>
                </c:pt>
                <c:pt idx="61">
                  <c:v>0.54</c:v>
                </c:pt>
                <c:pt idx="62">
                  <c:v>0.56000000000000005</c:v>
                </c:pt>
                <c:pt idx="63">
                  <c:v>0.56000000000000005</c:v>
                </c:pt>
                <c:pt idx="64">
                  <c:v>0.67</c:v>
                </c:pt>
                <c:pt idx="65">
                  <c:v>0.78</c:v>
                </c:pt>
              </c:numCache>
            </c:numRef>
          </c:val>
          <c:smooth val="0"/>
          <c:extLst>
            <c:ext xmlns:c16="http://schemas.microsoft.com/office/drawing/2014/chart" uri="{C3380CC4-5D6E-409C-BE32-E72D297353CC}">
              <c16:uniqueId val="{00000004-1793-4D91-8488-CACF82BF0D7B}"/>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1'!$H$54:$H$119</c:f>
              <c:numCache>
                <c:formatCode>General</c:formatCode>
                <c:ptCount val="66"/>
                <c:pt idx="0">
                  <c:v>0.62</c:v>
                </c:pt>
                <c:pt idx="1">
                  <c:v>0.46</c:v>
                </c:pt>
                <c:pt idx="2">
                  <c:v>0.35</c:v>
                </c:pt>
                <c:pt idx="3">
                  <c:v>0.43</c:v>
                </c:pt>
                <c:pt idx="4">
                  <c:v>0.46</c:v>
                </c:pt>
                <c:pt idx="5">
                  <c:v>0.45</c:v>
                </c:pt>
                <c:pt idx="6">
                  <c:v>0.37</c:v>
                </c:pt>
                <c:pt idx="7">
                  <c:v>0.28999999999999998</c:v>
                </c:pt>
                <c:pt idx="8">
                  <c:v>0.25</c:v>
                </c:pt>
                <c:pt idx="9">
                  <c:v>0.37</c:v>
                </c:pt>
                <c:pt idx="10">
                  <c:v>0.55000000000000004</c:v>
                </c:pt>
                <c:pt idx="11">
                  <c:v>0.53</c:v>
                </c:pt>
                <c:pt idx="12">
                  <c:v>0.47</c:v>
                </c:pt>
                <c:pt idx="13">
                  <c:v>0.63</c:v>
                </c:pt>
                <c:pt idx="14">
                  <c:v>0.87</c:v>
                </c:pt>
                <c:pt idx="15">
                  <c:v>0.96</c:v>
                </c:pt>
                <c:pt idx="16">
                  <c:v>0.74</c:v>
                </c:pt>
                <c:pt idx="17">
                  <c:v>0.77</c:v>
                </c:pt>
                <c:pt idx="18">
                  <c:v>0.9</c:v>
                </c:pt>
                <c:pt idx="19">
                  <c:v>0.83</c:v>
                </c:pt>
                <c:pt idx="20">
                  <c:v>0.97</c:v>
                </c:pt>
                <c:pt idx="21">
                  <c:v>1.45</c:v>
                </c:pt>
                <c:pt idx="22">
                  <c:v>1.68</c:v>
                </c:pt>
                <c:pt idx="23">
                  <c:v>1.5</c:v>
                </c:pt>
                <c:pt idx="24">
                  <c:v>1.77</c:v>
                </c:pt>
                <c:pt idx="25">
                  <c:v>1.82</c:v>
                </c:pt>
                <c:pt idx="26">
                  <c:v>1.81</c:v>
                </c:pt>
                <c:pt idx="27">
                  <c:v>1.74</c:v>
                </c:pt>
                <c:pt idx="28">
                  <c:v>1.89</c:v>
                </c:pt>
                <c:pt idx="29">
                  <c:v>2.14</c:v>
                </c:pt>
                <c:pt idx="30">
                  <c:v>2.11</c:v>
                </c:pt>
                <c:pt idx="31">
                  <c:v>2.14</c:v>
                </c:pt>
                <c:pt idx="32">
                  <c:v>2.14</c:v>
                </c:pt>
                <c:pt idx="33">
                  <c:v>2.14</c:v>
                </c:pt>
                <c:pt idx="34">
                  <c:v>2.0699999999999998</c:v>
                </c:pt>
                <c:pt idx="35">
                  <c:v>2.0099999999999998</c:v>
                </c:pt>
                <c:pt idx="36">
                  <c:v>1.85</c:v>
                </c:pt>
                <c:pt idx="37">
                  <c:v>1.76</c:v>
                </c:pt>
                <c:pt idx="38">
                  <c:v>1.82</c:v>
                </c:pt>
                <c:pt idx="39">
                  <c:v>1.82</c:v>
                </c:pt>
                <c:pt idx="40">
                  <c:v>1.86</c:v>
                </c:pt>
                <c:pt idx="41">
                  <c:v>1.58</c:v>
                </c:pt>
                <c:pt idx="42">
                  <c:v>1.36</c:v>
                </c:pt>
                <c:pt idx="43">
                  <c:v>0.99</c:v>
                </c:pt>
                <c:pt idx="44">
                  <c:v>1.24</c:v>
                </c:pt>
                <c:pt idx="45">
                  <c:v>1.32</c:v>
                </c:pt>
                <c:pt idx="46">
                  <c:v>1.47</c:v>
                </c:pt>
                <c:pt idx="47">
                  <c:v>1.51</c:v>
                </c:pt>
                <c:pt idx="48">
                  <c:v>1.62</c:v>
                </c:pt>
                <c:pt idx="49">
                  <c:v>1.47</c:v>
                </c:pt>
                <c:pt idx="50">
                  <c:v>1.28</c:v>
                </c:pt>
                <c:pt idx="51">
                  <c:v>1.28</c:v>
                </c:pt>
                <c:pt idx="52">
                  <c:v>0.92</c:v>
                </c:pt>
                <c:pt idx="53">
                  <c:v>0.86</c:v>
                </c:pt>
                <c:pt idx="54">
                  <c:v>0.86</c:v>
                </c:pt>
                <c:pt idx="55">
                  <c:v>0.95</c:v>
                </c:pt>
                <c:pt idx="56">
                  <c:v>0.98</c:v>
                </c:pt>
                <c:pt idx="57">
                  <c:v>0.94</c:v>
                </c:pt>
                <c:pt idx="58">
                  <c:v>1.1200000000000001</c:v>
                </c:pt>
                <c:pt idx="59">
                  <c:v>1.26</c:v>
                </c:pt>
                <c:pt idx="60">
                  <c:v>1.28</c:v>
                </c:pt>
                <c:pt idx="61">
                  <c:v>1.49</c:v>
                </c:pt>
                <c:pt idx="62">
                  <c:v>1.87</c:v>
                </c:pt>
                <c:pt idx="63">
                  <c:v>1.86</c:v>
                </c:pt>
                <c:pt idx="64">
                  <c:v>1.74</c:v>
                </c:pt>
                <c:pt idx="65">
                  <c:v>1.67</c:v>
                </c:pt>
              </c:numCache>
            </c:numRef>
          </c:val>
          <c:smooth val="0"/>
          <c:extLst>
            <c:ext xmlns:c16="http://schemas.microsoft.com/office/drawing/2014/chart" uri="{C3380CC4-5D6E-409C-BE32-E72D297353CC}">
              <c16:uniqueId val="{00000005-1793-4D91-8488-CACF82BF0D7B}"/>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830B-62C9-4C86-97D1-885A39105D97}">
  <ds:schemaRefs>
    <ds:schemaRef ds:uri="http://schemas.openxmlformats.org/officeDocument/2006/bibliography"/>
  </ds:schemaRefs>
</ds:datastoreItem>
</file>

<file path=customXml/itemProps2.xml><?xml version="1.0" encoding="utf-8"?>
<ds:datastoreItem xmlns:ds="http://schemas.openxmlformats.org/officeDocument/2006/customXml" ds:itemID="{6CFD6F9A-E04A-462E-B0DA-9C847FF0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1</Pages>
  <Words>927</Words>
  <Characters>5471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6386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14</cp:revision>
  <cp:lastPrinted>2019-04-08T10:52:00Z</cp:lastPrinted>
  <dcterms:created xsi:type="dcterms:W3CDTF">2021-10-13T08:35:00Z</dcterms:created>
  <dcterms:modified xsi:type="dcterms:W3CDTF">2021-10-14T10:39:00Z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