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9F11C" w14:textId="77777777" w:rsidR="0070658E" w:rsidRPr="009449C6" w:rsidRDefault="0070658E" w:rsidP="0070658E">
      <w:pPr>
        <w:pStyle w:val="Nadpis11"/>
        <w:spacing w:after="120"/>
      </w:pPr>
      <w:bookmarkStart w:id="0" w:name="_Toc74246554"/>
      <w:bookmarkStart w:id="1" w:name="_Toc66719933"/>
      <w:bookmarkStart w:id="2" w:name="_Toc50712132"/>
      <w:bookmarkStart w:id="3" w:name="_Toc90395914"/>
      <w:r w:rsidRPr="009449C6">
        <w:t>6. Trh práce</w:t>
      </w:r>
      <w:bookmarkEnd w:id="0"/>
      <w:bookmarkEnd w:id="3"/>
    </w:p>
    <w:tbl>
      <w:tblPr>
        <w:tblW w:w="9664" w:type="dxa"/>
        <w:tblInd w:w="-2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8"/>
        <w:gridCol w:w="206"/>
        <w:gridCol w:w="7760"/>
      </w:tblGrid>
      <w:tr w:rsidR="00B34750" w:rsidRPr="007517F0" w14:paraId="4CA4362E" w14:textId="77777777" w:rsidTr="009112E3">
        <w:trPr>
          <w:trHeight w:val="155"/>
        </w:trPr>
        <w:tc>
          <w:tcPr>
            <w:tcW w:w="1698" w:type="dxa"/>
            <w:shd w:val="clear" w:color="auto" w:fill="auto"/>
            <w:tcMar>
              <w:left w:w="0" w:type="dxa"/>
            </w:tcMar>
          </w:tcPr>
          <w:bookmarkEnd w:id="1"/>
          <w:bookmarkEnd w:id="2"/>
          <w:p w14:paraId="50CD74A9" w14:textId="77777777" w:rsidR="00B34750" w:rsidRDefault="00B34750" w:rsidP="009112E3">
            <w:pPr>
              <w:pStyle w:val="Marginlie"/>
              <w:spacing w:after="120"/>
              <w:rPr>
                <w:spacing w:val="-4"/>
              </w:rPr>
            </w:pPr>
            <w:r>
              <w:rPr>
                <w:spacing w:val="-4"/>
              </w:rPr>
              <w:t>Výrazné oživení na pracovním trhu pokračovalo i ve 3. čtvrtletí.</w:t>
            </w:r>
          </w:p>
          <w:p w14:paraId="750150C8" w14:textId="77777777" w:rsidR="00B34750" w:rsidRDefault="00B34750" w:rsidP="009112E3">
            <w:pPr>
              <w:pStyle w:val="Marginlie"/>
              <w:spacing w:after="120"/>
              <w:rPr>
                <w:spacing w:val="-4"/>
              </w:rPr>
            </w:pPr>
          </w:p>
          <w:p w14:paraId="4E84FD3E" w14:textId="77777777" w:rsidR="00B34750" w:rsidRDefault="00B34750" w:rsidP="009112E3">
            <w:pPr>
              <w:pStyle w:val="Marginlie"/>
              <w:spacing w:after="120"/>
              <w:rPr>
                <w:spacing w:val="-4"/>
              </w:rPr>
            </w:pPr>
          </w:p>
          <w:p w14:paraId="5EF425A3" w14:textId="77777777" w:rsidR="00B34750" w:rsidRDefault="00B34750" w:rsidP="009112E3">
            <w:pPr>
              <w:pStyle w:val="Marginlie"/>
              <w:spacing w:after="120"/>
              <w:rPr>
                <w:spacing w:val="-4"/>
              </w:rPr>
            </w:pPr>
          </w:p>
          <w:p w14:paraId="5754D08E" w14:textId="77777777" w:rsidR="00B34750" w:rsidRDefault="00B34750" w:rsidP="009112E3">
            <w:pPr>
              <w:pStyle w:val="Marginlie"/>
              <w:spacing w:after="120"/>
              <w:rPr>
                <w:spacing w:val="-4"/>
              </w:rPr>
            </w:pPr>
            <w:r>
              <w:rPr>
                <w:spacing w:val="-4"/>
              </w:rPr>
              <w:t>Pracovní trh se v mnohých rysech přibližoval ke stavu z období těsně před počátkem pandemie.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6BD1B877" w14:textId="77777777" w:rsidR="00B34750" w:rsidRPr="003B1401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679EA81C" w14:textId="00952D81" w:rsidR="00B34750" w:rsidRPr="007517F0" w:rsidRDefault="00B34750" w:rsidP="009112E3">
            <w:pPr>
              <w:rPr>
                <w:spacing w:val="-4"/>
              </w:rPr>
            </w:pPr>
            <w:r>
              <w:rPr>
                <w:spacing w:val="-4"/>
              </w:rPr>
              <w:t>Vývoj ve 3. čtvrtletí 2021 stvrdil pozitivní obrat, k němuž došlo na tuzemském pracovním trhu v předchozím kvartálu. Postupné jarní rozvolnění protipandemických opatření znamenalo návrat k normálu u velké části odvětví služeb. To se odrazilo ve vyšším počtu pracujících, nižší nezaměstnanosti i v návratu části neaktivních osob – hlavně mladších žen – na pracovní trh. Svižný růst soukromé i veřejné spotřeby spolu s postupně se zotavující investiční aktivitou vedly ke zlepšení hospodářské situace podniků, a podpořily tak pozitivní krátkodobá očekávání zaměstnanosti. Ta však narážela na značně vyčerpaný tuzemský pracovní trh s relativně malou disponibilní rezervou volných pracovních sil (v důsledku dlouhodobě vysoké míry zaměstnanosti i nástupu populačně slabých ročníků na trh). Toto narůstající napětí bylo částečně tlumeno zrychlením přílivu zahraničních pracovníků. I tak ovšem významně stimulovalo mzdový růst v tržních odvětvích. Po odeznění většiny krátkodobých „rušivých“ vlivů souvisejících s pandemií</w:t>
            </w:r>
            <w:r>
              <w:rPr>
                <w:rStyle w:val="Znakapoznpodarou"/>
                <w:spacing w:val="-4"/>
              </w:rPr>
              <w:footnoteReference w:id="1"/>
            </w:r>
            <w:r>
              <w:rPr>
                <w:spacing w:val="-4"/>
              </w:rPr>
              <w:t xml:space="preserve"> se tak ve 3. čtvrtletí nominální růst průměrných mezd přiblížil k tempům z roku 2019. Na rozdíl od období předpandemické konjunktury byl však konfrontován s akcelerací spotřebitelských cen, což vedlo k tomu, že kupní síla výdělků zaměstnanců v některých váhově významnějších odvětvích již nerostla.</w:t>
            </w:r>
          </w:p>
        </w:tc>
      </w:tr>
      <w:tr w:rsidR="00B34750" w:rsidRPr="007517F0" w14:paraId="75FEC396" w14:textId="77777777" w:rsidTr="009112E3">
        <w:trPr>
          <w:trHeight w:val="155"/>
        </w:trPr>
        <w:tc>
          <w:tcPr>
            <w:tcW w:w="1698" w:type="dxa"/>
            <w:shd w:val="clear" w:color="auto" w:fill="auto"/>
            <w:tcMar>
              <w:left w:w="0" w:type="dxa"/>
            </w:tcMar>
          </w:tcPr>
          <w:p w14:paraId="52BF4DCA" w14:textId="77777777" w:rsidR="00B34750" w:rsidRDefault="00B34750" w:rsidP="009112E3">
            <w:pPr>
              <w:pStyle w:val="Marginlie"/>
              <w:spacing w:after="120"/>
              <w:rPr>
                <w:spacing w:val="-4"/>
              </w:rPr>
            </w:pPr>
            <w:r>
              <w:rPr>
                <w:spacing w:val="-4"/>
              </w:rPr>
              <w:t>Celková zaměstnanost vzrostla ve 3. čtvrtletí nejvíce za poslední dva a půl roku.</w:t>
            </w:r>
          </w:p>
          <w:p w14:paraId="10181860" w14:textId="77777777" w:rsidR="00B34750" w:rsidRDefault="00B34750" w:rsidP="009112E3">
            <w:pPr>
              <w:pStyle w:val="Marginlie"/>
              <w:spacing w:after="120"/>
              <w:rPr>
                <w:spacing w:val="-4"/>
              </w:rPr>
            </w:pPr>
          </w:p>
          <w:p w14:paraId="076BD420" w14:textId="77777777" w:rsidR="00B34750" w:rsidRDefault="00B34750" w:rsidP="009112E3">
            <w:pPr>
              <w:pStyle w:val="Marginlie"/>
              <w:spacing w:after="120"/>
              <w:rPr>
                <w:spacing w:val="-4"/>
              </w:rPr>
            </w:pPr>
          </w:p>
          <w:p w14:paraId="4EB57A69" w14:textId="77777777" w:rsidR="00B34750" w:rsidRDefault="00B34750" w:rsidP="009112E3">
            <w:pPr>
              <w:pStyle w:val="Marginlie"/>
              <w:spacing w:after="120"/>
              <w:rPr>
                <w:spacing w:val="-4"/>
              </w:rPr>
            </w:pPr>
            <w:r>
              <w:rPr>
                <w:spacing w:val="-4"/>
              </w:rPr>
              <w:t>Úbytky počtu sebezaměstnaných pokračovaly.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2325DD1F" w14:textId="77777777" w:rsidR="00B34750" w:rsidRPr="003B1401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7EA0B2F8" w14:textId="77777777" w:rsidR="00B34750" w:rsidRPr="007517F0" w:rsidRDefault="00B34750" w:rsidP="009112E3">
            <w:pPr>
              <w:rPr>
                <w:spacing w:val="-4"/>
              </w:rPr>
            </w:pPr>
            <w:r>
              <w:rPr>
                <w:spacing w:val="-4"/>
              </w:rPr>
              <w:t>Meziroční růst v celkové zaměstnanosti</w:t>
            </w:r>
            <w:r w:rsidRPr="00B908AF">
              <w:rPr>
                <w:color w:val="0D0D0D" w:themeColor="text1" w:themeTint="F2"/>
                <w:spacing w:val="-4"/>
                <w:vertAlign w:val="superscript"/>
              </w:rPr>
              <w:footnoteReference w:id="2"/>
            </w:r>
            <w:r>
              <w:rPr>
                <w:spacing w:val="-4"/>
              </w:rPr>
              <w:t xml:space="preserve"> ve 3. čtvrtletí 2021 zrychlil na 0,6 % a dosáhl maxima za poslední dva a půl roku. Celkový počet pracovníků přesto za svým předpandemickým vrcholem (2. čtvrtletí 2019) o 1,5 % (resp. 80 tis. osob) zaostával</w:t>
            </w:r>
            <w:r>
              <w:rPr>
                <w:rStyle w:val="Znakapoznpodarou"/>
                <w:spacing w:val="-4"/>
              </w:rPr>
              <w:footnoteReference w:id="3"/>
            </w:r>
            <w:r>
              <w:rPr>
                <w:spacing w:val="-4"/>
              </w:rPr>
              <w:t>. Na meziročním růstu se však</w:t>
            </w:r>
            <w:r w:rsidRPr="002272C7">
              <w:rPr>
                <w:spacing w:val="-4"/>
              </w:rPr>
              <w:t xml:space="preserve"> podíleli </w:t>
            </w:r>
            <w:r>
              <w:rPr>
                <w:spacing w:val="-4"/>
              </w:rPr>
              <w:t>výhradně zaměstnanci, jejichž stav</w:t>
            </w:r>
            <w:r w:rsidRPr="002272C7">
              <w:rPr>
                <w:spacing w:val="-4"/>
              </w:rPr>
              <w:t xml:space="preserve">y </w:t>
            </w:r>
            <w:r>
              <w:rPr>
                <w:spacing w:val="-4"/>
              </w:rPr>
              <w:t xml:space="preserve">se ve 3. čtvrtletí rozšířily o 77. tis., nejvíce od poloviny roku 2018. Naopak pokles počtu </w:t>
            </w:r>
            <w:r w:rsidRPr="002272C7">
              <w:rPr>
                <w:spacing w:val="-4"/>
              </w:rPr>
              <w:t>podni</w:t>
            </w:r>
            <w:r>
              <w:rPr>
                <w:spacing w:val="-4"/>
              </w:rPr>
              <w:t xml:space="preserve">katelů se prohloubil na 6,1 % a méně jich bylo i ve srovnání s 2. čtvrtletím 2021 (o 1,6 %). </w:t>
            </w:r>
            <w:r w:rsidRPr="00A910A1">
              <w:rPr>
                <w:spacing w:val="-5"/>
              </w:rPr>
              <w:t>Obtížná situace podnikatelů zejména v oborech souvisejících s cestovním ruchem</w:t>
            </w:r>
            <w:r>
              <w:rPr>
                <w:spacing w:val="-5"/>
              </w:rPr>
              <w:t xml:space="preserve"> a volnočasovými aktivitami obyvatel</w:t>
            </w:r>
            <w:r w:rsidRPr="00A910A1">
              <w:rPr>
                <w:spacing w:val="-5"/>
              </w:rPr>
              <w:t xml:space="preserve"> se odrážela i</w:t>
            </w:r>
            <w:r>
              <w:rPr>
                <w:spacing w:val="-5"/>
              </w:rPr>
              <w:t> </w:t>
            </w:r>
            <w:r w:rsidRPr="00A910A1">
              <w:rPr>
                <w:spacing w:val="-5"/>
              </w:rPr>
              <w:t>v</w:t>
            </w:r>
            <w:r>
              <w:rPr>
                <w:spacing w:val="-5"/>
              </w:rPr>
              <w:t xml:space="preserve"> průměrném </w:t>
            </w:r>
            <w:r w:rsidRPr="00A910A1">
              <w:rPr>
                <w:spacing w:val="-5"/>
              </w:rPr>
              <w:t>počtu odpracovaných hodin, jenž stále za běžnou úrovní z</w:t>
            </w:r>
            <w:r>
              <w:rPr>
                <w:spacing w:val="-5"/>
              </w:rPr>
              <w:t> </w:t>
            </w:r>
            <w:r w:rsidRPr="00A910A1">
              <w:rPr>
                <w:spacing w:val="-5"/>
              </w:rPr>
              <w:t>předpandemického období mírně zaostával.</w:t>
            </w:r>
            <w:r>
              <w:rPr>
                <w:spacing w:val="-4"/>
              </w:rPr>
              <w:t xml:space="preserve"> Nelze také vyloučit, že část úbytku sebezaměstnaných souvisela s jejich přesunem do zaměstnaneckého stavu</w:t>
            </w:r>
            <w:r>
              <w:rPr>
                <w:rStyle w:val="Znakapoznpodarou"/>
                <w:spacing w:val="-4"/>
              </w:rPr>
              <w:footnoteReference w:id="4"/>
            </w:r>
            <w:r>
              <w:rPr>
                <w:spacing w:val="-4"/>
              </w:rPr>
              <w:t>.</w:t>
            </w:r>
          </w:p>
        </w:tc>
      </w:tr>
      <w:tr w:rsidR="00B34750" w:rsidRPr="007517F0" w14:paraId="69B80CD7" w14:textId="77777777" w:rsidTr="009112E3">
        <w:trPr>
          <w:trHeight w:val="155"/>
        </w:trPr>
        <w:tc>
          <w:tcPr>
            <w:tcW w:w="1698" w:type="dxa"/>
            <w:shd w:val="clear" w:color="auto" w:fill="auto"/>
            <w:tcMar>
              <w:left w:w="0" w:type="dxa"/>
            </w:tcMar>
          </w:tcPr>
          <w:p w14:paraId="49A2361F" w14:textId="77777777" w:rsidR="00B34750" w:rsidRDefault="00B34750" w:rsidP="009112E3">
            <w:pPr>
              <w:pStyle w:val="Marginlie"/>
              <w:spacing w:after="120"/>
              <w:rPr>
                <w:spacing w:val="-4"/>
              </w:rPr>
            </w:pPr>
            <w:r>
              <w:rPr>
                <w:spacing w:val="-4"/>
              </w:rPr>
              <w:t>K vyšší zaměstnanosti přispěly ve 3. čtvrtletí nejvíce veřejné služby. Pokračoval i dlouhodobý rozvoj informačních a komunikačních činností.</w:t>
            </w:r>
          </w:p>
          <w:p w14:paraId="6F031B00" w14:textId="77777777" w:rsidR="00B34750" w:rsidRDefault="00B34750" w:rsidP="009112E3">
            <w:pPr>
              <w:pStyle w:val="Marginlie"/>
              <w:spacing w:after="120"/>
              <w:rPr>
                <w:spacing w:val="-4"/>
              </w:rPr>
            </w:pPr>
          </w:p>
          <w:p w14:paraId="652FC3BD" w14:textId="77777777" w:rsidR="00B34750" w:rsidRDefault="00B34750" w:rsidP="009112E3">
            <w:pPr>
              <w:pStyle w:val="Marginlie"/>
              <w:spacing w:after="120"/>
              <w:rPr>
                <w:spacing w:val="-4"/>
              </w:rPr>
            </w:pPr>
          </w:p>
          <w:p w14:paraId="7475037F" w14:textId="77777777" w:rsidR="00B34750" w:rsidRDefault="00B34750" w:rsidP="009112E3">
            <w:pPr>
              <w:pStyle w:val="Marginlie"/>
              <w:spacing w:after="120"/>
              <w:rPr>
                <w:spacing w:val="-4"/>
              </w:rPr>
            </w:pPr>
            <w:r>
              <w:rPr>
                <w:spacing w:val="-4"/>
              </w:rPr>
              <w:t>Uskupení obchod, doprava, ubytování a pohostinství bylo ovlivněno hlubším poklesem počtu sebezaměstnaných.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4814172C" w14:textId="77777777" w:rsidR="00B34750" w:rsidRPr="003B1401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45C9CC86" w14:textId="77777777" w:rsidR="00B34750" w:rsidRPr="007517F0" w:rsidRDefault="00B34750" w:rsidP="00B34750">
            <w:pPr>
              <w:spacing w:after="0"/>
              <w:rPr>
                <w:spacing w:val="-4"/>
              </w:rPr>
            </w:pPr>
            <w:r>
              <w:rPr>
                <w:spacing w:val="-4"/>
              </w:rPr>
              <w:t>Pro meziroční růst zaměstnanosti byly ve 3. čtvrtletí určující pohyby ve službách. V celém terciárním sektoru přibylo 1,1 %</w:t>
            </w:r>
            <w:r w:rsidRPr="006342CF">
              <w:rPr>
                <w:spacing w:val="-4"/>
              </w:rPr>
              <w:t xml:space="preserve"> zaměstnaných</w:t>
            </w:r>
            <w:r>
              <w:rPr>
                <w:spacing w:val="-4"/>
              </w:rPr>
              <w:t xml:space="preserve"> (37 tis.), vývoj v dílčích odvětvích se vyznačoval značnou</w:t>
            </w:r>
            <w:r w:rsidRPr="006342CF">
              <w:rPr>
                <w:spacing w:val="-4"/>
              </w:rPr>
              <w:t xml:space="preserve"> rozrůzněn</w:t>
            </w:r>
            <w:r>
              <w:rPr>
                <w:spacing w:val="-4"/>
              </w:rPr>
              <w:t>ostí</w:t>
            </w:r>
            <w:r w:rsidRPr="006342CF">
              <w:rPr>
                <w:spacing w:val="-4"/>
              </w:rPr>
              <w:t>. Projevovaly</w:t>
            </w:r>
            <w:r>
              <w:rPr>
                <w:spacing w:val="-4"/>
              </w:rPr>
              <w:t xml:space="preserve"> se jak dlouhodobé změny vázané na proměny věkové i </w:t>
            </w:r>
            <w:r w:rsidRPr="006342CF">
              <w:rPr>
                <w:spacing w:val="-4"/>
              </w:rPr>
              <w:t>kvalifikační skladby pracovníků</w:t>
            </w:r>
            <w:r>
              <w:rPr>
                <w:spacing w:val="-4"/>
              </w:rPr>
              <w:t>, tak</w:t>
            </w:r>
            <w:r w:rsidRPr="006342CF">
              <w:rPr>
                <w:spacing w:val="-4"/>
              </w:rPr>
              <w:t xml:space="preserve"> krátkodobé vlivy spočívající </w:t>
            </w:r>
            <w:r>
              <w:rPr>
                <w:spacing w:val="-4"/>
              </w:rPr>
              <w:t xml:space="preserve">především </w:t>
            </w:r>
            <w:r w:rsidRPr="006342CF">
              <w:rPr>
                <w:spacing w:val="-4"/>
              </w:rPr>
              <w:t>v pokrizovém oživení spotřeby domácností.</w:t>
            </w:r>
            <w:r>
              <w:rPr>
                <w:spacing w:val="-4"/>
              </w:rPr>
              <w:t xml:space="preserve"> V dlouhodobě 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prosperujících i</w:t>
            </w:r>
            <w:r w:rsidRPr="00BD1AA6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nformační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ch</w:t>
            </w:r>
            <w:r w:rsidRPr="00BD1AA6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 xml:space="preserve"> a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 </w:t>
            </w:r>
            <w:r w:rsidRPr="00BD1AA6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komunikační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ch</w:t>
            </w:r>
            <w:r w:rsidRPr="00BD1AA6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 xml:space="preserve"> č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innostech zaměstnanost meziročně vzrostla o 3,5 %. Jen mírně slabším tempem přibylo pracovníků v uskupení veřejná správa,</w:t>
            </w:r>
            <w:r w:rsidRPr="00916338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 xml:space="preserve"> obrana, vzdělávání, zdravotní a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 </w:t>
            </w:r>
            <w:r w:rsidRPr="00916338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sociální péče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, které k růstu zaměstnanosti v celé ekonomice přispělo ze všech odvětví nejvíce (+29 tis.). Nadále se dařilo i činnostem v oblasti nemovitostí, kde se zvyšovaly počty zaměstnanců i sebezaměstnaných. K oživení celkové zaměstnanosti došlo ve většině odvětví poskytujících služby zejména pro podniky. Naopak v </w:t>
            </w:r>
            <w:r>
              <w:rPr>
                <w:spacing w:val="-4"/>
              </w:rPr>
              <w:t>uskupení obchod, doprava, ubytování a pohostinství celková zaměstnanost meziročně stále mírně klesala (–0,7 %)</w:t>
            </w:r>
            <w:r>
              <w:rPr>
                <w:rStyle w:val="Znakapoznpodarou"/>
                <w:spacing w:val="-4"/>
              </w:rPr>
              <w:footnoteReference w:id="5"/>
            </w:r>
            <w:r>
              <w:rPr>
                <w:spacing w:val="-4"/>
              </w:rPr>
              <w:t>, zaměstnanců zde ale poprvé od konce roku 2019 přibylo (+0,5 %). V peněžnictví a pojišťovnictví zaměstnanost i v souvislosti s rozvojem digitalizace mírně klesala pátým rokem v řadě. Pracovní místa dále ztrácely rovněž ostatní činnosti služeb</w:t>
            </w:r>
            <w:r>
              <w:rPr>
                <w:rStyle w:val="Znakapoznpodarou"/>
                <w:spacing w:val="-4"/>
              </w:rPr>
              <w:footnoteReference w:id="6"/>
            </w:r>
            <w:r>
              <w:rPr>
                <w:spacing w:val="-4"/>
              </w:rPr>
              <w:t>, oproti celému loňskému roku (3,5 %) se ovšem pokles zmírnil na 0,4 %. Více než třetinu pracovníků zde tvoří sebezaměstnané osoby.</w:t>
            </w:r>
          </w:p>
        </w:tc>
      </w:tr>
      <w:tr w:rsidR="00B34750" w:rsidRPr="006342CF" w14:paraId="546A7CB8" w14:textId="77777777" w:rsidTr="009112E3">
        <w:trPr>
          <w:trHeight w:val="155"/>
        </w:trPr>
        <w:tc>
          <w:tcPr>
            <w:tcW w:w="1698" w:type="dxa"/>
            <w:shd w:val="clear" w:color="auto" w:fill="auto"/>
            <w:tcMar>
              <w:left w:w="0" w:type="dxa"/>
            </w:tcMar>
          </w:tcPr>
          <w:p w14:paraId="54D17DFA" w14:textId="77777777" w:rsidR="00B34750" w:rsidRDefault="00B34750" w:rsidP="009112E3">
            <w:pPr>
              <w:pStyle w:val="Marginlie"/>
              <w:spacing w:after="120"/>
              <w:rPr>
                <w:spacing w:val="-4"/>
              </w:rPr>
            </w:pPr>
            <w:r>
              <w:rPr>
                <w:spacing w:val="-4"/>
              </w:rPr>
              <w:lastRenderedPageBreak/>
              <w:t>Meziroční pokles zaměstnanosti v průmyslu se ve 3. čtvrtletí zastavil.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03DAD2EA" w14:textId="77777777" w:rsidR="00B34750" w:rsidRPr="003B1401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7CDA0E7B" w14:textId="77777777" w:rsidR="00B34750" w:rsidRPr="006342CF" w:rsidRDefault="00B34750" w:rsidP="009112E3">
            <w:pPr>
              <w:rPr>
                <w:spacing w:val="-4"/>
              </w:rPr>
            </w:pPr>
            <w:r>
              <w:rPr>
                <w:spacing w:val="-4"/>
              </w:rPr>
              <w:t xml:space="preserve">Zaměstnanost v průmyslu se dostala na úroveň 3. čtvrtletí loňského roku. Meziroční zvýšení počtu zaměstnanců (1,1 %) bylo tlumeno hlubším úbytkem sebezaměstnaných. Podobně tomu bylo i ve stavebnictví, kde růst počtu zaměstnanců zrychlil na 2,8 %. </w:t>
            </w:r>
            <w:r w:rsidRPr="007517F0">
              <w:rPr>
                <w:spacing w:val="-4"/>
              </w:rPr>
              <w:t xml:space="preserve">Dlouhodobě vysoká poptávka po pracovní síle zde byla do značné míry saturována </w:t>
            </w:r>
            <w:r w:rsidRPr="007E6226">
              <w:rPr>
                <w:spacing w:val="-4"/>
              </w:rPr>
              <w:t>náborem ze zahraničí</w:t>
            </w:r>
            <w:r w:rsidRPr="007517F0">
              <w:rPr>
                <w:spacing w:val="-4"/>
              </w:rPr>
              <w:t xml:space="preserve">. Počet </w:t>
            </w:r>
            <w:r>
              <w:rPr>
                <w:spacing w:val="-4"/>
              </w:rPr>
              <w:t xml:space="preserve">všech </w:t>
            </w:r>
            <w:r w:rsidRPr="001653E3">
              <w:rPr>
                <w:spacing w:val="-4"/>
              </w:rPr>
              <w:t>cizinců pracujících v Česku v</w:t>
            </w:r>
            <w:r>
              <w:rPr>
                <w:spacing w:val="-4"/>
              </w:rPr>
              <w:t> </w:t>
            </w:r>
            <w:r w:rsidRPr="001653E3">
              <w:rPr>
                <w:spacing w:val="-4"/>
              </w:rPr>
              <w:t>zaměstnaneckém postavení</w:t>
            </w:r>
            <w:r w:rsidRPr="007E6226">
              <w:rPr>
                <w:spacing w:val="-4"/>
              </w:rPr>
              <w:t xml:space="preserve"> v posledních měsících silně rostl</w:t>
            </w:r>
            <w:r w:rsidRPr="007517F0">
              <w:rPr>
                <w:spacing w:val="-4"/>
              </w:rPr>
              <w:t xml:space="preserve">. </w:t>
            </w:r>
            <w:r>
              <w:rPr>
                <w:spacing w:val="-4"/>
              </w:rPr>
              <w:t xml:space="preserve">V září jich úřady práce registrovaly </w:t>
            </w:r>
            <w:r w:rsidRPr="001653E3">
              <w:rPr>
                <w:spacing w:val="-4"/>
              </w:rPr>
              <w:t>rekordních 720</w:t>
            </w:r>
            <w:r>
              <w:rPr>
                <w:spacing w:val="-4"/>
              </w:rPr>
              <w:t> tis., meziročně o desetinu více. Rychle přibývalo občanů Ukrajiny, jejichž počet (214 tis.) převýšil i dlouhodobě dominantní skupinu zahraničních pracovníků ze Slovenska (208 tis.).</w:t>
            </w:r>
          </w:p>
        </w:tc>
      </w:tr>
      <w:tr w:rsidR="00B34750" w:rsidRPr="00943B90" w14:paraId="70BF0E34" w14:textId="77777777" w:rsidTr="009112E3">
        <w:trPr>
          <w:trHeight w:val="155"/>
        </w:trPr>
        <w:tc>
          <w:tcPr>
            <w:tcW w:w="1698" w:type="dxa"/>
            <w:shd w:val="clear" w:color="auto" w:fill="auto"/>
            <w:tcMar>
              <w:left w:w="0" w:type="dxa"/>
            </w:tcMar>
          </w:tcPr>
          <w:p w14:paraId="143F7863" w14:textId="77777777" w:rsidR="00B34750" w:rsidRDefault="00B34750" w:rsidP="009112E3">
            <w:pPr>
              <w:pStyle w:val="Marginlie"/>
              <w:spacing w:after="120"/>
              <w:rPr>
                <w:spacing w:val="-4"/>
              </w:rPr>
            </w:pPr>
            <w:r>
              <w:rPr>
                <w:spacing w:val="-4"/>
              </w:rPr>
              <w:t>Krátkodobá očekávání zaměstnanosti byla v září nejvýše za poslední dva roky.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61FA23C3" w14:textId="77777777" w:rsidR="00B34750" w:rsidRPr="003B1401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543AD9B6" w14:textId="77777777" w:rsidR="00B34750" w:rsidRPr="00943B90" w:rsidRDefault="00B34750" w:rsidP="009112E3">
            <w:pPr>
              <w:rPr>
                <w:spacing w:val="-4"/>
              </w:rPr>
            </w:pPr>
            <w:r w:rsidRPr="007517F0">
              <w:rPr>
                <w:spacing w:val="-4"/>
              </w:rPr>
              <w:t>Dle konjunkturáln</w:t>
            </w:r>
            <w:r>
              <w:rPr>
                <w:spacing w:val="-4"/>
              </w:rPr>
              <w:t>ích průzkumů vystoupala v září</w:t>
            </w:r>
            <w:r w:rsidRPr="007517F0">
              <w:rPr>
                <w:spacing w:val="-4"/>
              </w:rPr>
              <w:t xml:space="preserve"> 2021 krátkodobá </w:t>
            </w:r>
            <w:r w:rsidRPr="001653E3">
              <w:rPr>
                <w:spacing w:val="-4"/>
              </w:rPr>
              <w:t xml:space="preserve">očekávání podniků v oblasti zaměstnanosti nejvýše od podzimu 2019. </w:t>
            </w:r>
            <w:r w:rsidRPr="007517F0">
              <w:rPr>
                <w:spacing w:val="-4"/>
              </w:rPr>
              <w:t>Pozitivní b</w:t>
            </w:r>
            <w:r>
              <w:rPr>
                <w:spacing w:val="-4"/>
              </w:rPr>
              <w:t xml:space="preserve">yla především v obchodu, ale i v průmyslu a stavebnictví. Ve službách však stále převažovaly podniky plánující propouštění lidí, a to především v oblasti dopravy, telekomunikací, bankovnictví či vydavatelských činností. Zároveň ale </w:t>
            </w:r>
            <w:r w:rsidRPr="001653E3">
              <w:rPr>
                <w:spacing w:val="-4"/>
              </w:rPr>
              <w:t>dále mírně rostl i</w:t>
            </w:r>
            <w:r>
              <w:rPr>
                <w:spacing w:val="-4"/>
              </w:rPr>
              <w:t> </w:t>
            </w:r>
            <w:r w:rsidRPr="001653E3">
              <w:rPr>
                <w:spacing w:val="-4"/>
              </w:rPr>
              <w:t>podíl pod</w:t>
            </w:r>
            <w:r>
              <w:rPr>
                <w:spacing w:val="-4"/>
              </w:rPr>
              <w:t>niků, pro něž představoval nedostatek</w:t>
            </w:r>
            <w:r w:rsidRPr="001653E3">
              <w:rPr>
                <w:spacing w:val="-4"/>
              </w:rPr>
              <w:t xml:space="preserve"> pracovníků</w:t>
            </w:r>
            <w:r>
              <w:rPr>
                <w:spacing w:val="-4"/>
              </w:rPr>
              <w:t xml:space="preserve"> jednu z růstových bariér – ve stavebnictví šlo v říjnu již o 47 % firem, v průmyslu o 21 % a ve službách o 19 %.</w:t>
            </w:r>
          </w:p>
        </w:tc>
      </w:tr>
      <w:tr w:rsidR="00B34750" w:rsidRPr="00CA5850" w14:paraId="39EDAAD5" w14:textId="77777777" w:rsidTr="009112E3">
        <w:trPr>
          <w:trHeight w:val="155"/>
        </w:trPr>
        <w:tc>
          <w:tcPr>
            <w:tcW w:w="1698" w:type="dxa"/>
            <w:vMerge w:val="restart"/>
            <w:shd w:val="clear" w:color="auto" w:fill="auto"/>
            <w:tcMar>
              <w:left w:w="0" w:type="dxa"/>
            </w:tcMar>
          </w:tcPr>
          <w:p w14:paraId="6C90E117" w14:textId="77777777" w:rsidR="00B34750" w:rsidRPr="00B43216" w:rsidRDefault="00B34750" w:rsidP="009112E3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06" w:type="dxa"/>
            <w:vMerge w:val="restart"/>
            <w:shd w:val="clear" w:color="auto" w:fill="auto"/>
            <w:tcMar>
              <w:left w:w="0" w:type="dxa"/>
            </w:tcMar>
          </w:tcPr>
          <w:p w14:paraId="0D182778" w14:textId="77777777" w:rsidR="00B34750" w:rsidRPr="00B43216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72AEE0A9" w14:textId="77777777" w:rsidR="00B34750" w:rsidRPr="00CA5850" w:rsidRDefault="00B34750" w:rsidP="009112E3">
            <w:pPr>
              <w:spacing w:after="0"/>
              <w:rPr>
                <w:spacing w:val="-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Graf č. 12</w:t>
            </w:r>
            <w:r w:rsidRPr="0068569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68569E">
              <w:rPr>
                <w:b/>
                <w:bCs/>
                <w:lang w:eastAsia="en-US"/>
              </w:rPr>
              <w:t xml:space="preserve">Celková zaměstnanost </w:t>
            </w:r>
            <w:r w:rsidRPr="0068569E">
              <w:rPr>
                <w:lang w:eastAsia="en-US"/>
              </w:rPr>
              <w:t>(</w:t>
            </w:r>
            <w:r w:rsidRPr="0068569E">
              <w:rPr>
                <w:spacing w:val="-2"/>
              </w:rPr>
              <w:t>meziročně v</w:t>
            </w:r>
            <w:r>
              <w:rPr>
                <w:spacing w:val="-2"/>
              </w:rPr>
              <w:t> %</w:t>
            </w:r>
            <w:r w:rsidRPr="0068569E">
              <w:rPr>
                <w:spacing w:val="-2"/>
              </w:rPr>
              <w:t>)</w:t>
            </w:r>
            <w:r w:rsidRPr="0068569E">
              <w:rPr>
                <w:b/>
                <w:bCs/>
                <w:spacing w:val="-2"/>
              </w:rPr>
              <w:t xml:space="preserve">, </w:t>
            </w:r>
            <w:r>
              <w:rPr>
                <w:b/>
                <w:bCs/>
                <w:spacing w:val="-2"/>
              </w:rPr>
              <w:t xml:space="preserve">příspěvky </w:t>
            </w:r>
            <w:r w:rsidRPr="0068569E">
              <w:rPr>
                <w:b/>
                <w:bCs/>
                <w:spacing w:val="-2"/>
              </w:rPr>
              <w:t xml:space="preserve">odvětví k meziroční změně zaměstnanosti </w:t>
            </w:r>
            <w:r w:rsidRPr="0068569E">
              <w:rPr>
                <w:spacing w:val="-2"/>
              </w:rPr>
              <w:t>(v</w:t>
            </w:r>
            <w:r>
              <w:rPr>
                <w:spacing w:val="-2"/>
              </w:rPr>
              <w:t> p. b.</w:t>
            </w:r>
            <w:r w:rsidRPr="0068569E">
              <w:rPr>
                <w:spacing w:val="-2"/>
              </w:rPr>
              <w:t>)</w:t>
            </w:r>
            <w:r w:rsidRPr="0068569E">
              <w:rPr>
                <w:b/>
                <w:bCs/>
                <w:spacing w:val="-2"/>
              </w:rPr>
              <w:t xml:space="preserve"> a očekávání vývoje zaměst</w:t>
            </w:r>
            <w:r>
              <w:rPr>
                <w:b/>
                <w:bCs/>
                <w:spacing w:val="-2"/>
              </w:rPr>
              <w:t>nanosti</w:t>
            </w:r>
            <w:r w:rsidRPr="0068569E">
              <w:rPr>
                <w:b/>
                <w:bCs/>
                <w:spacing w:val="-2"/>
              </w:rPr>
              <w:t xml:space="preserve"> </w:t>
            </w:r>
            <w:r w:rsidRPr="0068569E">
              <w:rPr>
                <w:spacing w:val="-2"/>
              </w:rPr>
              <w:t>(saldo v</w:t>
            </w:r>
            <w:r>
              <w:rPr>
                <w:spacing w:val="-2"/>
              </w:rPr>
              <w:t> p. b.)</w:t>
            </w:r>
          </w:p>
        </w:tc>
      </w:tr>
      <w:tr w:rsidR="00B34750" w:rsidRPr="00B43216" w14:paraId="25626F96" w14:textId="77777777" w:rsidTr="009112E3">
        <w:tblPrEx>
          <w:tblCellMar>
            <w:left w:w="70" w:type="dxa"/>
            <w:right w:w="70" w:type="dxa"/>
          </w:tblCellMar>
        </w:tblPrEx>
        <w:trPr>
          <w:trHeight w:val="155"/>
        </w:trPr>
        <w:tc>
          <w:tcPr>
            <w:tcW w:w="1698" w:type="dxa"/>
            <w:vMerge/>
            <w:shd w:val="clear" w:color="auto" w:fill="auto"/>
          </w:tcPr>
          <w:p w14:paraId="6DBF7588" w14:textId="77777777" w:rsidR="00B34750" w:rsidRPr="00B43216" w:rsidRDefault="00B34750" w:rsidP="009112E3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06" w:type="dxa"/>
            <w:vMerge/>
            <w:shd w:val="clear" w:color="auto" w:fill="auto"/>
          </w:tcPr>
          <w:p w14:paraId="650CDF89" w14:textId="77777777" w:rsidR="00B34750" w:rsidRPr="00B43216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</w:tcPr>
          <w:p w14:paraId="39E871CC" w14:textId="77777777" w:rsidR="00B34750" w:rsidRPr="00B43216" w:rsidRDefault="00B34750" w:rsidP="009112E3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149B4620" wp14:editId="23DDF233">
                  <wp:extent cx="4725603" cy="3915810"/>
                  <wp:effectExtent l="0" t="0" r="0" b="8890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B34750" w:rsidRPr="00485ED5" w14:paraId="35D93469" w14:textId="77777777" w:rsidTr="009112E3">
        <w:trPr>
          <w:trHeight w:val="671"/>
        </w:trPr>
        <w:tc>
          <w:tcPr>
            <w:tcW w:w="1698" w:type="dxa"/>
            <w:vMerge/>
            <w:shd w:val="clear" w:color="auto" w:fill="auto"/>
            <w:tcMar>
              <w:left w:w="0" w:type="dxa"/>
            </w:tcMar>
          </w:tcPr>
          <w:p w14:paraId="4C5F841D" w14:textId="77777777" w:rsidR="00B34750" w:rsidRPr="00B43216" w:rsidRDefault="00B34750" w:rsidP="009112E3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06" w:type="dxa"/>
            <w:vMerge/>
            <w:shd w:val="clear" w:color="auto" w:fill="auto"/>
            <w:tcMar>
              <w:left w:w="0" w:type="dxa"/>
            </w:tcMar>
          </w:tcPr>
          <w:p w14:paraId="075C3656" w14:textId="77777777" w:rsidR="00B34750" w:rsidRPr="00B43216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779D46FF" w14:textId="77777777" w:rsidR="00B34750" w:rsidRDefault="00B34750" w:rsidP="009112E3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*</w:t>
            </w:r>
            <w:r w:rsidRPr="00862F17">
              <w:rPr>
                <w:rFonts w:cs="Arial"/>
                <w:sz w:val="14"/>
                <w:szCs w:val="14"/>
              </w:rPr>
              <w:t xml:space="preserve"> Těžba a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energetika</w:t>
            </w:r>
            <w:r>
              <w:rPr>
                <w:rFonts w:cs="Arial"/>
                <w:sz w:val="14"/>
                <w:szCs w:val="14"/>
              </w:rPr>
              <w:t>;</w:t>
            </w:r>
            <w:r w:rsidRPr="00862F17">
              <w:rPr>
                <w:rFonts w:cs="Arial"/>
                <w:sz w:val="14"/>
                <w:szCs w:val="14"/>
              </w:rPr>
              <w:t xml:space="preserve"> Peněžnictví a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pojišťovnictví</w:t>
            </w:r>
            <w:r>
              <w:rPr>
                <w:rFonts w:cs="Arial"/>
                <w:sz w:val="14"/>
                <w:szCs w:val="14"/>
              </w:rPr>
              <w:t>;</w:t>
            </w:r>
            <w:r w:rsidRPr="00862F17">
              <w:rPr>
                <w:rFonts w:cs="Arial"/>
                <w:sz w:val="14"/>
                <w:szCs w:val="14"/>
              </w:rPr>
              <w:t xml:space="preserve"> Činnosti v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oblasti nemovitostí</w:t>
            </w:r>
            <w:r>
              <w:rPr>
                <w:rFonts w:cs="Arial"/>
                <w:sz w:val="14"/>
                <w:szCs w:val="14"/>
              </w:rPr>
              <w:t>;</w:t>
            </w:r>
            <w:r w:rsidRPr="00862F17">
              <w:rPr>
                <w:rFonts w:cs="Arial"/>
                <w:sz w:val="14"/>
                <w:szCs w:val="14"/>
              </w:rPr>
              <w:t xml:space="preserve"> Kulturní, zábavní a</w:t>
            </w:r>
            <w:r w:rsidRPr="00D47653">
              <w:rPr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rekreační činnosti</w:t>
            </w:r>
            <w:r>
              <w:rPr>
                <w:rFonts w:cs="Arial"/>
                <w:sz w:val="14"/>
                <w:szCs w:val="14"/>
              </w:rPr>
              <w:t>.</w:t>
            </w:r>
          </w:p>
          <w:p w14:paraId="67B9A8F5" w14:textId="77777777" w:rsidR="00B34750" w:rsidRDefault="00B34750" w:rsidP="009112E3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Poznámka: Saldo </w:t>
            </w:r>
            <w:r>
              <w:rPr>
                <w:rFonts w:cs="Arial"/>
                <w:color w:val="0D0D0D" w:themeColor="text1" w:themeTint="F2"/>
                <w:sz w:val="14"/>
                <w:szCs w:val="14"/>
              </w:rPr>
              <w:t>očekávání vyjadřuje rozdíl v p. b. mezi kategoriemi růst versus pokles zaměstnanosti v nejbližších třech měsících. Údaje jsou sezónně očištěny a vztahují se k druhému měsíci daného čtvrtletí.</w:t>
            </w:r>
          </w:p>
          <w:p w14:paraId="5893B6D0" w14:textId="77777777" w:rsidR="00B34750" w:rsidRPr="00485ED5" w:rsidRDefault="00B34750" w:rsidP="009112E3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Zdroj: ČSÚ (VŠPS, konjunkturální průzkumy)</w:t>
            </w:r>
          </w:p>
        </w:tc>
      </w:tr>
      <w:tr w:rsidR="00B34750" w:rsidRPr="00431E91" w14:paraId="7710712D" w14:textId="77777777" w:rsidTr="009112E3">
        <w:trPr>
          <w:trHeight w:val="145"/>
        </w:trPr>
        <w:tc>
          <w:tcPr>
            <w:tcW w:w="1698" w:type="dxa"/>
            <w:shd w:val="clear" w:color="auto" w:fill="auto"/>
            <w:tcMar>
              <w:left w:w="0" w:type="dxa"/>
            </w:tcMar>
          </w:tcPr>
          <w:p w14:paraId="68BC7ABB" w14:textId="77777777" w:rsidR="00B34750" w:rsidRDefault="00B34750" w:rsidP="009112E3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>Obecná míra nezaměstnanosti se letos od března snižovala.</w:t>
            </w:r>
          </w:p>
          <w:p w14:paraId="21BD48ED" w14:textId="77777777" w:rsidR="00B34750" w:rsidRDefault="00B34750" w:rsidP="009112E3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75A382A3" w14:textId="77777777" w:rsidR="00B34750" w:rsidRDefault="00B34750" w:rsidP="009112E3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1CD79F8D" w14:textId="77777777" w:rsidR="00B34750" w:rsidRDefault="00B34750" w:rsidP="009112E3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1710B346" w14:textId="77777777" w:rsidR="00B34750" w:rsidRDefault="00B34750" w:rsidP="009112E3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76BA501B" w14:textId="77777777" w:rsidR="00B34750" w:rsidRDefault="00B34750" w:rsidP="009112E3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64A0072E" w14:textId="77777777" w:rsidR="00B34750" w:rsidRDefault="00B34750" w:rsidP="009112E3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lastRenderedPageBreak/>
              <w:t>Míra nezaměstnanosti mladých žen od počátku roku výrazně klesla.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6A4054C9" w14:textId="77777777" w:rsidR="00B34750" w:rsidRPr="00EA508C" w:rsidRDefault="00B34750" w:rsidP="009112E3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4101A47F" w14:textId="77777777" w:rsidR="00B34750" w:rsidRPr="00431E91" w:rsidRDefault="00B34750" w:rsidP="009112E3">
            <w:pPr>
              <w:rPr>
                <w:color w:val="0D0D0D" w:themeColor="text1" w:themeTint="F2"/>
                <w:spacing w:val="-4"/>
              </w:rPr>
            </w:pPr>
            <w:r w:rsidRPr="00431E91">
              <w:rPr>
                <w:color w:val="0D0D0D" w:themeColor="text1" w:themeTint="F2"/>
                <w:spacing w:val="-4"/>
              </w:rPr>
              <w:t>Obecná míra nezaměstnanosti</w:t>
            </w:r>
            <w:r w:rsidRPr="00431E91">
              <w:rPr>
                <w:rStyle w:val="Znakapoznpodarou"/>
                <w:color w:val="0D0D0D" w:themeColor="text1" w:themeTint="F2"/>
                <w:spacing w:val="-4"/>
              </w:rPr>
              <w:footnoteReference w:id="7"/>
            </w:r>
            <w:r>
              <w:rPr>
                <w:color w:val="0D0D0D" w:themeColor="text1" w:themeTint="F2"/>
                <w:spacing w:val="-4"/>
              </w:rPr>
              <w:t xml:space="preserve"> (ve věku 15 až 64 let) měla letos po dosažení březnového maxima (3,5 %) zřetelně sestupný trend, z velké části vlivem příznivého vývoje u žen. Efekt v</w:t>
            </w:r>
            <w:r w:rsidRPr="00431E91">
              <w:rPr>
                <w:color w:val="0D0D0D" w:themeColor="text1" w:themeTint="F2"/>
                <w:spacing w:val="-4"/>
              </w:rPr>
              <w:t>ýrazné</w:t>
            </w:r>
            <w:r>
              <w:rPr>
                <w:color w:val="0D0D0D" w:themeColor="text1" w:themeTint="F2"/>
                <w:spacing w:val="-4"/>
              </w:rPr>
              <w:t>ho</w:t>
            </w:r>
            <w:r w:rsidRPr="00431E91">
              <w:rPr>
                <w:color w:val="0D0D0D" w:themeColor="text1" w:themeTint="F2"/>
                <w:spacing w:val="-4"/>
              </w:rPr>
              <w:t xml:space="preserve"> utlumení vládních stabilizačních programů </w:t>
            </w:r>
            <w:r>
              <w:rPr>
                <w:color w:val="0D0D0D" w:themeColor="text1" w:themeTint="F2"/>
                <w:spacing w:val="-4"/>
              </w:rPr>
              <w:t xml:space="preserve">(Antivirus, ošetřovné) byl kompenzován pozitivními dopady spojenými s plným „otevřením“ ekonomiky. V říjnu tak </w:t>
            </w:r>
            <w:r w:rsidRPr="00431E91">
              <w:rPr>
                <w:color w:val="0D0D0D" w:themeColor="text1" w:themeTint="F2"/>
                <w:spacing w:val="-4"/>
              </w:rPr>
              <w:t>byl</w:t>
            </w:r>
            <w:r>
              <w:rPr>
                <w:color w:val="0D0D0D" w:themeColor="text1" w:themeTint="F2"/>
                <w:spacing w:val="-4"/>
              </w:rPr>
              <w:t>a</w:t>
            </w:r>
            <w:r w:rsidRPr="00431E91">
              <w:rPr>
                <w:color w:val="0D0D0D" w:themeColor="text1" w:themeTint="F2"/>
                <w:spacing w:val="-4"/>
              </w:rPr>
              <w:t xml:space="preserve"> bez práce jen 2,4 % ekon</w:t>
            </w:r>
            <w:r>
              <w:rPr>
                <w:color w:val="0D0D0D" w:themeColor="text1" w:themeTint="F2"/>
                <w:spacing w:val="-4"/>
              </w:rPr>
              <w:t>omicky aktivních mužů, resp. 3,0</w:t>
            </w:r>
            <w:r w:rsidRPr="00431E91">
              <w:rPr>
                <w:color w:val="0D0D0D" w:themeColor="text1" w:themeTint="F2"/>
                <w:spacing w:val="-4"/>
              </w:rPr>
              <w:t> % žen</w:t>
            </w:r>
            <w:r>
              <w:rPr>
                <w:color w:val="0D0D0D" w:themeColor="text1" w:themeTint="F2"/>
                <w:spacing w:val="-4"/>
              </w:rPr>
              <w:t>.</w:t>
            </w:r>
            <w:r w:rsidRPr="00431E91">
              <w:rPr>
                <w:color w:val="0D0D0D" w:themeColor="text1" w:themeTint="F2"/>
                <w:spacing w:val="-4"/>
              </w:rPr>
              <w:t xml:space="preserve"> Ve srovnání s úrovní těsn</w:t>
            </w:r>
            <w:r>
              <w:rPr>
                <w:color w:val="0D0D0D" w:themeColor="text1" w:themeTint="F2"/>
                <w:spacing w:val="-4"/>
              </w:rPr>
              <w:t>ě před pandemií (z února 2020) narostla nezaměstnanost žen o 1,1</w:t>
            </w:r>
            <w:r w:rsidRPr="00431E91">
              <w:rPr>
                <w:color w:val="0D0D0D" w:themeColor="text1" w:themeTint="F2"/>
                <w:spacing w:val="-4"/>
              </w:rPr>
              <w:t> p</w:t>
            </w:r>
            <w:r>
              <w:rPr>
                <w:color w:val="0D0D0D" w:themeColor="text1" w:themeTint="F2"/>
                <w:spacing w:val="-4"/>
              </w:rPr>
              <w:t xml:space="preserve">. b., mužů pak o 0,6 p. b. </w:t>
            </w:r>
            <w:r>
              <w:rPr>
                <w:color w:val="0D0D0D" w:themeColor="text1" w:themeTint="F2"/>
                <w:spacing w:val="-4"/>
              </w:rPr>
              <w:lastRenderedPageBreak/>
              <w:t>Ř</w:t>
            </w:r>
            <w:r w:rsidRPr="00431E91">
              <w:rPr>
                <w:color w:val="0D0D0D" w:themeColor="text1" w:themeTint="F2"/>
                <w:spacing w:val="-4"/>
              </w:rPr>
              <w:t>ada odvětví služeb silně zasažených útlumem pop</w:t>
            </w:r>
            <w:r>
              <w:rPr>
                <w:color w:val="0D0D0D" w:themeColor="text1" w:themeTint="F2"/>
                <w:spacing w:val="-4"/>
              </w:rPr>
              <w:t xml:space="preserve">távky během pandemie se letos v létě a na podzim rychle zotavovala a začala opět nabírat pracovníky, z čehož patrně více profitovaly ženy. Na druhé straně </w:t>
            </w:r>
            <w:r w:rsidRPr="00431E91">
              <w:rPr>
                <w:color w:val="0D0D0D" w:themeColor="text1" w:themeTint="F2"/>
                <w:spacing w:val="-4"/>
              </w:rPr>
              <w:t>nabídka zkrácených pracovních úvazků</w:t>
            </w:r>
            <w:r>
              <w:rPr>
                <w:color w:val="0D0D0D" w:themeColor="text1" w:themeTint="F2"/>
                <w:spacing w:val="-4"/>
              </w:rPr>
              <w:t xml:space="preserve">, která by „vtáhla“ na pracovní trh ještě větší počet žen, </w:t>
            </w:r>
            <w:r w:rsidRPr="00431E91">
              <w:rPr>
                <w:color w:val="0D0D0D" w:themeColor="text1" w:themeTint="F2"/>
                <w:spacing w:val="-4"/>
              </w:rPr>
              <w:t>patrně zatím úrovně z roku 2019 nedosáhla</w:t>
            </w:r>
            <w:r w:rsidRPr="00431E91">
              <w:rPr>
                <w:rStyle w:val="Znakapoznpodarou"/>
                <w:color w:val="0D0D0D" w:themeColor="text1" w:themeTint="F2"/>
                <w:spacing w:val="-4"/>
              </w:rPr>
              <w:footnoteReference w:id="8"/>
            </w:r>
            <w:r w:rsidRPr="00431E91">
              <w:rPr>
                <w:color w:val="0D0D0D" w:themeColor="text1" w:themeTint="F2"/>
                <w:spacing w:val="-4"/>
              </w:rPr>
              <w:t xml:space="preserve">. </w:t>
            </w:r>
            <w:r>
              <w:rPr>
                <w:color w:val="0D0D0D" w:themeColor="text1" w:themeTint="F2"/>
                <w:spacing w:val="-4"/>
              </w:rPr>
              <w:t>Letos se zlepšovala i pozice mladých uchazečů o práci. Míra nezaměstnanosti u žen</w:t>
            </w:r>
            <w:r w:rsidRPr="00431E91">
              <w:rPr>
                <w:color w:val="0D0D0D" w:themeColor="text1" w:themeTint="F2"/>
                <w:spacing w:val="-4"/>
              </w:rPr>
              <w:t xml:space="preserve"> </w:t>
            </w:r>
            <w:r>
              <w:rPr>
                <w:color w:val="0D0D0D" w:themeColor="text1" w:themeTint="F2"/>
                <w:spacing w:val="-4"/>
              </w:rPr>
              <w:t>do 25 let klesla z lednových 15,6 % na 7,7 %, pozitivní posun u mladých mužů byl podstatně skromnější – z 8,5 % na 7,9 %.</w:t>
            </w:r>
            <w:r w:rsidRPr="00431E91">
              <w:rPr>
                <w:color w:val="0D0D0D" w:themeColor="text1" w:themeTint="F2"/>
                <w:spacing w:val="-4"/>
              </w:rPr>
              <w:t xml:space="preserve"> Dlouhodobě nezaměstnaných ale meziročně přibylo, jejich podíl na</w:t>
            </w:r>
            <w:r>
              <w:rPr>
                <w:color w:val="0D0D0D" w:themeColor="text1" w:themeTint="F2"/>
                <w:spacing w:val="-4"/>
              </w:rPr>
              <w:t xml:space="preserve"> celkové nezaměstnanosti se ve 3</w:t>
            </w:r>
            <w:r w:rsidRPr="00431E91">
              <w:rPr>
                <w:color w:val="0D0D0D" w:themeColor="text1" w:themeTint="F2"/>
                <w:spacing w:val="-4"/>
              </w:rPr>
              <w:t>. čt</w:t>
            </w:r>
            <w:r>
              <w:rPr>
                <w:color w:val="0D0D0D" w:themeColor="text1" w:themeTint="F2"/>
                <w:spacing w:val="-4"/>
              </w:rPr>
              <w:t>vrtletí přiblížil ke 30 % (</w:t>
            </w:r>
            <w:r w:rsidRPr="00431E91">
              <w:rPr>
                <w:color w:val="0D0D0D" w:themeColor="text1" w:themeTint="F2"/>
                <w:spacing w:val="-4"/>
              </w:rPr>
              <w:t>k běžným hodnotám z konjunkturní</w:t>
            </w:r>
            <w:r>
              <w:rPr>
                <w:color w:val="0D0D0D" w:themeColor="text1" w:themeTint="F2"/>
                <w:spacing w:val="-4"/>
              </w:rPr>
              <w:t xml:space="preserve">ho roku 2019). Za celé 3. čtvrtletí klesla meziročně celková nezaměstnanost </w:t>
            </w:r>
            <w:r w:rsidRPr="007C08FB">
              <w:rPr>
                <w:color w:val="0D0D0D" w:themeColor="text1" w:themeTint="F2"/>
                <w:spacing w:val="-4"/>
              </w:rPr>
              <w:t>ve většině regionů. Lidí</w:t>
            </w:r>
            <w:r>
              <w:rPr>
                <w:color w:val="0D0D0D" w:themeColor="text1" w:themeTint="F2"/>
                <w:spacing w:val="-4"/>
              </w:rPr>
              <w:t xml:space="preserve"> bez práce ale mírně přibylo v Moravskoslezském kraji, kde se patrně projevil pokračující útlum těžby uhlí. Byť tento region společně s Karlovarským krajem patřil k nejpostiženějším, míra nezaměstnanosti v nich výrazněji nepřesáhla 5 %.</w:t>
            </w:r>
          </w:p>
        </w:tc>
      </w:tr>
      <w:tr w:rsidR="00B34750" w:rsidRPr="00431E91" w14:paraId="54D331F7" w14:textId="77777777" w:rsidTr="009112E3">
        <w:trPr>
          <w:trHeight w:val="145"/>
        </w:trPr>
        <w:tc>
          <w:tcPr>
            <w:tcW w:w="1698" w:type="dxa"/>
            <w:shd w:val="clear" w:color="auto" w:fill="auto"/>
            <w:tcMar>
              <w:left w:w="0" w:type="dxa"/>
            </w:tcMar>
          </w:tcPr>
          <w:p w14:paraId="4CD2D1C5" w14:textId="77777777" w:rsidR="00B34750" w:rsidRDefault="00B34750" w:rsidP="009112E3">
            <w:pPr>
              <w:pStyle w:val="Marginlie"/>
              <w:spacing w:after="120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lastRenderedPageBreak/>
              <w:t>Obavy domácností z růstu nezaměstnanosti ve 3. čtvrtletí klesly, volných pracovních míst dále přibývalo.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4EC6474F" w14:textId="77777777" w:rsidR="00B34750" w:rsidRPr="00EA508C" w:rsidRDefault="00B34750" w:rsidP="009112E3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27AA8C40" w14:textId="77777777" w:rsidR="00B34750" w:rsidRPr="00431E91" w:rsidRDefault="00B34750" w:rsidP="009112E3">
            <w:pPr>
              <w:rPr>
                <w:color w:val="0D0D0D" w:themeColor="text1" w:themeTint="F2"/>
                <w:spacing w:val="-4"/>
              </w:rPr>
            </w:pPr>
            <w:r w:rsidRPr="00431E91">
              <w:rPr>
                <w:color w:val="0D0D0D" w:themeColor="text1" w:themeTint="F2"/>
                <w:spacing w:val="-4"/>
              </w:rPr>
              <w:t xml:space="preserve">Obavy domácností z růstu nezaměstnanosti (v nejbližších dvanácti měsících) během </w:t>
            </w:r>
            <w:r>
              <w:rPr>
                <w:color w:val="0D0D0D" w:themeColor="text1" w:themeTint="F2"/>
                <w:spacing w:val="-4"/>
              </w:rPr>
              <w:t>3</w:t>
            </w:r>
            <w:r w:rsidRPr="00431E91">
              <w:rPr>
                <w:color w:val="0D0D0D" w:themeColor="text1" w:themeTint="F2"/>
                <w:spacing w:val="-4"/>
              </w:rPr>
              <w:t>. čtvrtletí prudce oslabily a </w:t>
            </w:r>
            <w:r>
              <w:rPr>
                <w:color w:val="0D0D0D" w:themeColor="text1" w:themeTint="F2"/>
                <w:spacing w:val="-4"/>
              </w:rPr>
              <w:t>vrátily se na nízkou úroveň z </w:t>
            </w:r>
            <w:r w:rsidRPr="00431E91">
              <w:rPr>
                <w:color w:val="0D0D0D" w:themeColor="text1" w:themeTint="F2"/>
                <w:spacing w:val="-4"/>
              </w:rPr>
              <w:t>poloviny roku 2019</w:t>
            </w:r>
            <w:r w:rsidRPr="007C08FB">
              <w:rPr>
                <w:rStyle w:val="Znakapoznpodarou"/>
                <w:color w:val="0D0D0D" w:themeColor="text1" w:themeTint="F2"/>
                <w:spacing w:val="-4"/>
              </w:rPr>
              <w:footnoteReference w:id="9"/>
            </w:r>
            <w:r w:rsidRPr="007C08FB">
              <w:rPr>
                <w:color w:val="0D0D0D" w:themeColor="text1" w:themeTint="F2"/>
                <w:spacing w:val="-4"/>
              </w:rPr>
              <w:t>. Počet volných pracovních míst v nabídce úřadů práce vystoupal v září na 358</w:t>
            </w:r>
            <w:r>
              <w:rPr>
                <w:color w:val="0D0D0D" w:themeColor="text1" w:themeTint="F2"/>
                <w:spacing w:val="-4"/>
              </w:rPr>
              <w:t> tis.</w:t>
            </w:r>
            <w:r w:rsidRPr="007C08FB">
              <w:rPr>
                <w:color w:val="0D0D0D" w:themeColor="text1" w:themeTint="F2"/>
                <w:spacing w:val="-4"/>
              </w:rPr>
              <w:t xml:space="preserve"> Meziročně přibylo zejména míst s nízkými kvalifikačními nároky, mířících primárně na zahraniční pracovníky. V</w:t>
            </w:r>
            <w:r>
              <w:rPr>
                <w:color w:val="0D0D0D" w:themeColor="text1" w:themeTint="F2"/>
                <w:spacing w:val="-4"/>
              </w:rPr>
              <w:t>zrostla</w:t>
            </w:r>
            <w:r w:rsidRPr="007C08FB">
              <w:rPr>
                <w:color w:val="0D0D0D" w:themeColor="text1" w:themeTint="F2"/>
                <w:spacing w:val="-4"/>
              </w:rPr>
              <w:t xml:space="preserve"> i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7C08FB">
              <w:rPr>
                <w:color w:val="0D0D0D" w:themeColor="text1" w:themeTint="F2"/>
                <w:spacing w:val="-4"/>
              </w:rPr>
              <w:t>nabídka pro uchazeče s alespoň maturitním vzděláním.</w:t>
            </w:r>
          </w:p>
        </w:tc>
      </w:tr>
      <w:tr w:rsidR="00B34750" w:rsidRPr="009C410C" w14:paraId="5BC9F40C" w14:textId="77777777" w:rsidTr="009112E3">
        <w:trPr>
          <w:trHeight w:val="155"/>
        </w:trPr>
        <w:tc>
          <w:tcPr>
            <w:tcW w:w="1698" w:type="dxa"/>
            <w:vMerge w:val="restart"/>
            <w:shd w:val="clear" w:color="auto" w:fill="auto"/>
            <w:tcMar>
              <w:left w:w="0" w:type="dxa"/>
            </w:tcMar>
          </w:tcPr>
          <w:p w14:paraId="4530ABD8" w14:textId="77777777" w:rsidR="00B34750" w:rsidRPr="00B43216" w:rsidRDefault="00B34750" w:rsidP="009112E3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06" w:type="dxa"/>
            <w:vMerge w:val="restart"/>
            <w:shd w:val="clear" w:color="auto" w:fill="auto"/>
            <w:tcMar>
              <w:left w:w="0" w:type="dxa"/>
            </w:tcMar>
          </w:tcPr>
          <w:p w14:paraId="773D5282" w14:textId="77777777" w:rsidR="00B34750" w:rsidRPr="00B43216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06934BA7" w14:textId="77777777" w:rsidR="00B34750" w:rsidRPr="009C410C" w:rsidRDefault="00B34750" w:rsidP="009112E3">
            <w:pPr>
              <w:spacing w:after="0"/>
              <w:rPr>
                <w:b/>
                <w:spacing w:val="-4"/>
              </w:rPr>
            </w:pPr>
            <w:r w:rsidRPr="009C410C">
              <w:rPr>
                <w:b/>
                <w:spacing w:val="-4"/>
              </w:rPr>
              <w:t xml:space="preserve">Graf č. 13  </w:t>
            </w:r>
            <w:r w:rsidRPr="009C410C">
              <w:rPr>
                <w:rFonts w:cs="Arial"/>
                <w:b/>
                <w:spacing w:val="-4"/>
              </w:rPr>
              <w:t xml:space="preserve">Obecná míra nezaměstnanosti </w:t>
            </w:r>
            <w:r w:rsidRPr="009C410C">
              <w:rPr>
                <w:rFonts w:cs="Arial"/>
                <w:bCs/>
                <w:spacing w:val="-4"/>
              </w:rPr>
              <w:t>(v %)</w:t>
            </w:r>
            <w:r w:rsidRPr="009C410C">
              <w:rPr>
                <w:rFonts w:cs="Arial"/>
                <w:b/>
                <w:spacing w:val="-4"/>
              </w:rPr>
              <w:t xml:space="preserve">, podíl dlouhodobě nezaměstnaných a osob ve věku do 25 a nad 50 let mezi nezaměstnanými </w:t>
            </w:r>
            <w:r w:rsidRPr="009C410C">
              <w:rPr>
                <w:rFonts w:cs="Arial"/>
                <w:bCs/>
                <w:spacing w:val="-4"/>
              </w:rPr>
              <w:t>(v %)</w:t>
            </w:r>
            <w:r w:rsidRPr="009C410C">
              <w:rPr>
                <w:rFonts w:cs="Arial"/>
                <w:b/>
                <w:spacing w:val="-4"/>
              </w:rPr>
              <w:t xml:space="preserve">, ekonomicky neaktivní chtějící pracovat </w:t>
            </w:r>
            <w:r w:rsidRPr="009C410C">
              <w:rPr>
                <w:rFonts w:cs="Arial"/>
                <w:bCs/>
                <w:spacing w:val="-4"/>
              </w:rPr>
              <w:t xml:space="preserve">(v tis.)* </w:t>
            </w:r>
            <w:r w:rsidRPr="009C410C">
              <w:rPr>
                <w:rFonts w:cs="Arial"/>
                <w:b/>
                <w:bCs/>
                <w:spacing w:val="-4"/>
              </w:rPr>
              <w:t>a očekávání nezaměstnanosti u domácností</w:t>
            </w:r>
            <w:r w:rsidRPr="009C410C">
              <w:rPr>
                <w:rFonts w:cs="Arial"/>
                <w:bCs/>
                <w:spacing w:val="-4"/>
              </w:rPr>
              <w:t xml:space="preserve"> (v p. b.)**</w:t>
            </w:r>
          </w:p>
        </w:tc>
      </w:tr>
      <w:tr w:rsidR="00B34750" w:rsidRPr="00B43216" w14:paraId="3FE043AF" w14:textId="77777777" w:rsidTr="009112E3">
        <w:tblPrEx>
          <w:tblCellMar>
            <w:left w:w="70" w:type="dxa"/>
            <w:right w:w="70" w:type="dxa"/>
          </w:tblCellMar>
        </w:tblPrEx>
        <w:trPr>
          <w:trHeight w:val="155"/>
        </w:trPr>
        <w:tc>
          <w:tcPr>
            <w:tcW w:w="1698" w:type="dxa"/>
            <w:vMerge/>
            <w:shd w:val="clear" w:color="auto" w:fill="auto"/>
          </w:tcPr>
          <w:p w14:paraId="6DA45AE8" w14:textId="77777777" w:rsidR="00B34750" w:rsidRPr="00B43216" w:rsidRDefault="00B34750" w:rsidP="009112E3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06" w:type="dxa"/>
            <w:vMerge/>
            <w:shd w:val="clear" w:color="auto" w:fill="auto"/>
          </w:tcPr>
          <w:p w14:paraId="55405B5C" w14:textId="77777777" w:rsidR="00B34750" w:rsidRPr="00B43216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</w:tcPr>
          <w:p w14:paraId="20FDB39D" w14:textId="77777777" w:rsidR="00B34750" w:rsidRPr="00B43216" w:rsidRDefault="00B34750" w:rsidP="009112E3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14A14753" wp14:editId="64BEBB29">
                  <wp:extent cx="4753610" cy="3644900"/>
                  <wp:effectExtent l="0" t="0" r="8890" b="0"/>
                  <wp:docPr id="26" name="Graf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B34750" w:rsidRPr="00485ED5" w14:paraId="0C1FE121" w14:textId="77777777" w:rsidTr="009112E3">
        <w:trPr>
          <w:trHeight w:val="671"/>
        </w:trPr>
        <w:tc>
          <w:tcPr>
            <w:tcW w:w="1698" w:type="dxa"/>
            <w:vMerge/>
            <w:shd w:val="clear" w:color="auto" w:fill="auto"/>
            <w:tcMar>
              <w:left w:w="0" w:type="dxa"/>
            </w:tcMar>
          </w:tcPr>
          <w:p w14:paraId="19916C84" w14:textId="77777777" w:rsidR="00B34750" w:rsidRPr="00B43216" w:rsidRDefault="00B34750" w:rsidP="009112E3">
            <w:pPr>
              <w:pStyle w:val="Marginlie"/>
              <w:rPr>
                <w:spacing w:val="-4"/>
              </w:rPr>
            </w:pPr>
          </w:p>
        </w:tc>
        <w:tc>
          <w:tcPr>
            <w:tcW w:w="206" w:type="dxa"/>
            <w:vMerge/>
            <w:shd w:val="clear" w:color="auto" w:fill="auto"/>
            <w:tcMar>
              <w:left w:w="0" w:type="dxa"/>
            </w:tcMar>
          </w:tcPr>
          <w:p w14:paraId="7AFCB28E" w14:textId="77777777" w:rsidR="00B34750" w:rsidRPr="00B43216" w:rsidRDefault="00B34750" w:rsidP="009112E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4B5AF10A" w14:textId="77777777" w:rsidR="00B34750" w:rsidRPr="004E68B1" w:rsidRDefault="00B34750" w:rsidP="009112E3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 w:rsidRPr="004E68B1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Pozn.: Údaje o míře nezaměstnanosti jsou po sezónním oči</w:t>
            </w: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štění, ostatní ukazatele nikoli</w:t>
            </w:r>
            <w:r w:rsidRPr="004E68B1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.</w:t>
            </w:r>
          </w:p>
          <w:p w14:paraId="7ADDE56B" w14:textId="77777777" w:rsidR="00B34750" w:rsidRDefault="00B34750" w:rsidP="009112E3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bCs/>
                <w:color w:val="0D0D0D" w:themeColor="text1" w:themeTint="F2"/>
                <w:spacing w:val="-2"/>
                <w:sz w:val="14"/>
                <w:szCs w:val="14"/>
              </w:rPr>
              <w:t>*</w:t>
            </w:r>
            <w:r w:rsidRPr="004E68B1">
              <w:rPr>
                <w:rFonts w:cs="Arial"/>
                <w:bCs/>
                <w:color w:val="0D0D0D" w:themeColor="text1" w:themeTint="F2"/>
                <w:spacing w:val="-2"/>
                <w:sz w:val="14"/>
                <w:szCs w:val="14"/>
              </w:rPr>
              <w:t>Jde o osoby, které nepracují, aktivně práci nehledají,</w:t>
            </w:r>
            <w:r w:rsidRPr="004E68B1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 xml:space="preserve"> ale přitom uvádějí, že by chtěly pracovat.</w:t>
            </w:r>
          </w:p>
          <w:p w14:paraId="2DB74371" w14:textId="77777777" w:rsidR="00B34750" w:rsidRDefault="00B34750" w:rsidP="009112E3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**Sezónně očištěné saldo očekávání nezaměstnanosti v nejbližších 12 měsících (rozdíl mezi procentuální četností odpovědí domácností růst a pokles, vyjádřený v procentních bodech). Vztahuje se k prostřednímu měsíci daného čtvrtletí.</w:t>
            </w:r>
          </w:p>
          <w:p w14:paraId="6AA30C68" w14:textId="77777777" w:rsidR="00B34750" w:rsidRPr="00485ED5" w:rsidRDefault="00B34750" w:rsidP="009112E3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Zdroj: ČSÚ (VŠPS, konjunkturální průzkum)</w:t>
            </w:r>
          </w:p>
        </w:tc>
      </w:tr>
      <w:tr w:rsidR="00B34750" w:rsidRPr="00A01519" w14:paraId="6AE7F77B" w14:textId="77777777" w:rsidTr="009112E3">
        <w:trPr>
          <w:trHeight w:val="145"/>
        </w:trPr>
        <w:tc>
          <w:tcPr>
            <w:tcW w:w="1698" w:type="dxa"/>
            <w:shd w:val="clear" w:color="auto" w:fill="auto"/>
            <w:tcMar>
              <w:left w:w="0" w:type="dxa"/>
            </w:tcMar>
          </w:tcPr>
          <w:p w14:paraId="3E0C5F51" w14:textId="77777777" w:rsidR="00B34750" w:rsidRDefault="00B34750" w:rsidP="009112E3">
            <w:pPr>
              <w:pStyle w:val="Marginlie"/>
              <w:spacing w:after="120"/>
              <w:rPr>
                <w:color w:val="0D0D0D" w:themeColor="text1" w:themeTint="F2"/>
                <w:spacing w:val="-5"/>
              </w:rPr>
            </w:pPr>
            <w:r>
              <w:t xml:space="preserve">Do reálného růstu průměrných mezd </w:t>
            </w:r>
            <w:r>
              <w:lastRenderedPageBreak/>
              <w:t>výrazně promlouval sílící cenový růst.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7BB18655" w14:textId="77777777" w:rsidR="00B34750" w:rsidRPr="00EA508C" w:rsidRDefault="00B34750" w:rsidP="009112E3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647B57E6" w14:textId="77777777" w:rsidR="00B34750" w:rsidRPr="00A01519" w:rsidRDefault="00B34750" w:rsidP="009112E3">
            <w:pPr>
              <w:spacing w:after="0"/>
              <w:rPr>
                <w:spacing w:val="-4"/>
              </w:rPr>
            </w:pPr>
            <w:r w:rsidRPr="00A01519">
              <w:rPr>
                <w:spacing w:val="-4"/>
              </w:rPr>
              <w:t>Průměrná hrubá měsíční mzda dosahovala ve 3.</w:t>
            </w:r>
            <w:r>
              <w:rPr>
                <w:spacing w:val="-4"/>
              </w:rPr>
              <w:t> čt</w:t>
            </w:r>
            <w:r w:rsidRPr="00A01519">
              <w:rPr>
                <w:spacing w:val="-4"/>
              </w:rPr>
              <w:t>vrtletí nominálně 37 499</w:t>
            </w:r>
            <w:r>
              <w:rPr>
                <w:spacing w:val="-4"/>
              </w:rPr>
              <w:t> korun a</w:t>
            </w:r>
            <w:r w:rsidRPr="009E7043">
              <w:rPr>
                <w:rFonts w:cs="Arial"/>
                <w:spacing w:val="-4"/>
              </w:rPr>
              <w:t> </w:t>
            </w:r>
            <w:r w:rsidRPr="00A01519">
              <w:rPr>
                <w:spacing w:val="-4"/>
              </w:rPr>
              <w:t xml:space="preserve">meziročně </w:t>
            </w:r>
            <w:r>
              <w:rPr>
                <w:spacing w:val="-4"/>
              </w:rPr>
              <w:t>se navýšila</w:t>
            </w:r>
            <w:r w:rsidRPr="00A01519">
              <w:rPr>
                <w:spacing w:val="-4"/>
              </w:rPr>
              <w:t xml:space="preserve"> o</w:t>
            </w:r>
            <w:r>
              <w:rPr>
                <w:spacing w:val="-4"/>
              </w:rPr>
              <w:t> </w:t>
            </w:r>
            <w:r w:rsidRPr="00A01519">
              <w:rPr>
                <w:spacing w:val="-4"/>
              </w:rPr>
              <w:t xml:space="preserve">5,7 %. </w:t>
            </w:r>
            <w:r w:rsidRPr="00CF6BB4">
              <w:rPr>
                <w:bCs/>
                <w:spacing w:val="-4"/>
              </w:rPr>
              <w:t xml:space="preserve">Po zohlednění svižného růstu spotřebitelských cen se </w:t>
            </w:r>
            <w:r w:rsidRPr="00CF6BB4">
              <w:rPr>
                <w:bCs/>
                <w:spacing w:val="-4"/>
              </w:rPr>
              <w:lastRenderedPageBreak/>
              <w:t>mzda reálně zvýšila o 1,5</w:t>
            </w:r>
            <w:r w:rsidRPr="00CF6BB4">
              <w:rPr>
                <w:rFonts w:cs="Arial"/>
                <w:bCs/>
                <w:spacing w:val="-4"/>
              </w:rPr>
              <w:t> </w:t>
            </w:r>
            <w:r>
              <w:rPr>
                <w:bCs/>
                <w:spacing w:val="-4"/>
              </w:rPr>
              <w:t>%. V žádném čtvrtletí během celého konjunkturního období let 2015 a 2019 se přitom růst koupěschopnosti zaměstnaneckých výdělků nesnížil pod 2 %.</w:t>
            </w:r>
          </w:p>
        </w:tc>
      </w:tr>
      <w:tr w:rsidR="00B34750" w:rsidRPr="00FB0AE4" w14:paraId="2072468D" w14:textId="77777777" w:rsidTr="009112E3">
        <w:trPr>
          <w:trHeight w:val="145"/>
        </w:trPr>
        <w:tc>
          <w:tcPr>
            <w:tcW w:w="1698" w:type="dxa"/>
            <w:shd w:val="clear" w:color="auto" w:fill="auto"/>
            <w:tcMar>
              <w:left w:w="0" w:type="dxa"/>
            </w:tcMar>
          </w:tcPr>
          <w:p w14:paraId="600E1D39" w14:textId="77777777" w:rsidR="00B34750" w:rsidRDefault="00B34750" w:rsidP="009112E3">
            <w:pPr>
              <w:pStyle w:val="Marginlie"/>
              <w:spacing w:after="120"/>
            </w:pPr>
            <w:r>
              <w:lastRenderedPageBreak/>
              <w:t>Mezikvartální růst průměrné mzdy se ve 3. čtvrtletí mírně zvýšil.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1883F125" w14:textId="77777777" w:rsidR="00B34750" w:rsidRPr="00B43216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18C6DF54" w14:textId="77777777" w:rsidR="00B34750" w:rsidRPr="00FB0AE4" w:rsidRDefault="00B34750" w:rsidP="009112E3">
            <w:pPr>
              <w:rPr>
                <w:spacing w:val="-4"/>
              </w:rPr>
            </w:pPr>
            <w:r>
              <w:rPr>
                <w:spacing w:val="-4"/>
              </w:rPr>
              <w:t>M</w:t>
            </w:r>
            <w:r w:rsidRPr="00A01519">
              <w:rPr>
                <w:spacing w:val="-4"/>
              </w:rPr>
              <w:t>zda po očištění od sezónních vlivů (</w:t>
            </w:r>
            <w:r>
              <w:rPr>
                <w:spacing w:val="-4"/>
              </w:rPr>
              <w:t>např. i</w:t>
            </w:r>
            <w:r w:rsidRPr="009E7043">
              <w:rPr>
                <w:rFonts w:cs="Arial"/>
                <w:spacing w:val="-4"/>
              </w:rPr>
              <w:t> </w:t>
            </w:r>
            <w:r w:rsidRPr="00A01519">
              <w:rPr>
                <w:spacing w:val="-4"/>
              </w:rPr>
              <w:t>vyplacených odměn) se oproti 2.</w:t>
            </w:r>
            <w:r>
              <w:rPr>
                <w:spacing w:val="-4"/>
              </w:rPr>
              <w:t> čt</w:t>
            </w:r>
            <w:r w:rsidRPr="00A01519">
              <w:rPr>
                <w:spacing w:val="-4"/>
              </w:rPr>
              <w:t>vrtletí 2021 zvýšila o</w:t>
            </w:r>
            <w:r>
              <w:rPr>
                <w:spacing w:val="-4"/>
              </w:rPr>
              <w:t> </w:t>
            </w:r>
            <w:r w:rsidRPr="00A01519">
              <w:rPr>
                <w:spacing w:val="-4"/>
              </w:rPr>
              <w:t>1,5</w:t>
            </w:r>
            <w:r>
              <w:rPr>
                <w:spacing w:val="-4"/>
              </w:rPr>
              <w:t> %</w:t>
            </w:r>
            <w:r w:rsidRPr="00A01519">
              <w:rPr>
                <w:spacing w:val="-4"/>
              </w:rPr>
              <w:t>. Mezikvartální tempa během letošního roku mírně zrychlovala, což odpovídalo i postupnému zotavování ekonomiky. Poprvé od počátku pandemie však poskytuje v zásadě nerozostřený obraz dynamiky mezd i</w:t>
            </w:r>
            <w:r>
              <w:rPr>
                <w:spacing w:val="-4"/>
              </w:rPr>
              <w:t> </w:t>
            </w:r>
            <w:r w:rsidRPr="00A01519">
              <w:rPr>
                <w:spacing w:val="-4"/>
              </w:rPr>
              <w:t>jejich meziroční srovnání. Ve 3.</w:t>
            </w:r>
            <w:r>
              <w:rPr>
                <w:spacing w:val="-4"/>
              </w:rPr>
              <w:t> čt</w:t>
            </w:r>
            <w:r w:rsidRPr="00A01519">
              <w:rPr>
                <w:spacing w:val="-4"/>
              </w:rPr>
              <w:t>vrtletí nebyly letos ani loni v oblasti veřejných služeb vyplaceny mimořádné odměny ve významnějším objemu. Rovněž průměrná odpracovan</w:t>
            </w:r>
            <w:r>
              <w:rPr>
                <w:spacing w:val="-4"/>
              </w:rPr>
              <w:t>á</w:t>
            </w:r>
            <w:r w:rsidRPr="00A01519">
              <w:rPr>
                <w:spacing w:val="-4"/>
              </w:rPr>
              <w:t xml:space="preserve"> doba připadající na zaměstnance </w:t>
            </w:r>
            <w:r>
              <w:rPr>
                <w:spacing w:val="-4"/>
              </w:rPr>
              <w:t xml:space="preserve">se </w:t>
            </w:r>
            <w:r w:rsidRPr="00A01519">
              <w:rPr>
                <w:spacing w:val="-4"/>
              </w:rPr>
              <w:t>v celé ekonomice meziročně téměř nezměnila a</w:t>
            </w:r>
            <w:r>
              <w:rPr>
                <w:spacing w:val="-4"/>
              </w:rPr>
              <w:t> </w:t>
            </w:r>
            <w:r w:rsidRPr="00A01519">
              <w:rPr>
                <w:spacing w:val="-4"/>
              </w:rPr>
              <w:t>blížila se</w:t>
            </w:r>
            <w:r>
              <w:rPr>
                <w:spacing w:val="-4"/>
              </w:rPr>
              <w:t xml:space="preserve"> běžné úrovni před pandemií.</w:t>
            </w:r>
          </w:p>
        </w:tc>
      </w:tr>
      <w:tr w:rsidR="00B34750" w:rsidRPr="00FB0AE4" w14:paraId="4F570255" w14:textId="77777777" w:rsidTr="009112E3">
        <w:trPr>
          <w:trHeight w:val="145"/>
        </w:trPr>
        <w:tc>
          <w:tcPr>
            <w:tcW w:w="1698" w:type="dxa"/>
            <w:shd w:val="clear" w:color="auto" w:fill="auto"/>
            <w:tcMar>
              <w:left w:w="0" w:type="dxa"/>
            </w:tcMar>
          </w:tcPr>
          <w:p w14:paraId="5B094911" w14:textId="77777777" w:rsidR="00B34750" w:rsidRDefault="00B34750" w:rsidP="009112E3">
            <w:pPr>
              <w:pStyle w:val="Marginlie"/>
              <w:spacing w:after="120"/>
            </w:pPr>
            <w:r>
              <w:t>Mzdové tempo ovlivňoval mix protisměrně působících faktorů.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0E44F3B6" w14:textId="77777777" w:rsidR="00B34750" w:rsidRPr="00B43216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06463B21" w14:textId="77777777" w:rsidR="00B34750" w:rsidRPr="00FB0AE4" w:rsidRDefault="00B34750" w:rsidP="009112E3">
            <w:pPr>
              <w:rPr>
                <w:spacing w:val="-4"/>
              </w:rPr>
            </w:pPr>
            <w:r w:rsidRPr="00FB0AE4">
              <w:rPr>
                <w:spacing w:val="-4"/>
              </w:rPr>
              <w:t>Prorůstově působilo ve 3.</w:t>
            </w:r>
            <w:r>
              <w:rPr>
                <w:spacing w:val="-4"/>
              </w:rPr>
              <w:t> čt</w:t>
            </w:r>
            <w:r w:rsidRPr="00FB0AE4">
              <w:rPr>
                <w:spacing w:val="-4"/>
              </w:rPr>
              <w:t>vrtletí na výši mezd zvyšující se napětí na pracovním trhu spojené jak s nízkou nezaměstnaností, tak s</w:t>
            </w:r>
            <w:r>
              <w:rPr>
                <w:spacing w:val="-4"/>
              </w:rPr>
              <w:t> </w:t>
            </w:r>
            <w:r w:rsidRPr="00FB0AE4">
              <w:rPr>
                <w:spacing w:val="-4"/>
              </w:rPr>
              <w:t>vysokým a</w:t>
            </w:r>
            <w:r>
              <w:rPr>
                <w:spacing w:val="-4"/>
              </w:rPr>
              <w:t> </w:t>
            </w:r>
            <w:r w:rsidRPr="00FB0AE4">
              <w:rPr>
                <w:spacing w:val="-4"/>
              </w:rPr>
              <w:t>dále rostoucím počtem volných pracovních míst. Nedostatek zaměstnanců limitoval produkci ve většině významných odvětví. Opačný vliv mělo patrně snížení efektivního zdanění u pracovníků, jež firmám umožnilo udržet vysokou zaměstnanost při nižším tlaku na růst nákladů práce. Část zaměstnavatelů zejména v</w:t>
            </w:r>
            <w:r>
              <w:rPr>
                <w:spacing w:val="-4"/>
              </w:rPr>
              <w:t> </w:t>
            </w:r>
            <w:r w:rsidRPr="00FB0AE4">
              <w:rPr>
                <w:spacing w:val="-4"/>
              </w:rPr>
              <w:t>tržních odvětvích tak zohlednila fakt, že lidem stoupnou čisté výdělky i</w:t>
            </w:r>
            <w:r>
              <w:rPr>
                <w:spacing w:val="-4"/>
              </w:rPr>
              <w:t> </w:t>
            </w:r>
            <w:r w:rsidRPr="00FB0AE4">
              <w:rPr>
                <w:spacing w:val="-4"/>
              </w:rPr>
              <w:t>bez zvyšování hrubých</w:t>
            </w:r>
            <w:r>
              <w:rPr>
                <w:spacing w:val="-4"/>
              </w:rPr>
              <w:t xml:space="preserve"> </w:t>
            </w:r>
            <w:r w:rsidRPr="00FB0AE4">
              <w:rPr>
                <w:spacing w:val="-4"/>
              </w:rPr>
              <w:t xml:space="preserve">mezd. Kromě toho se mnohé firmy v odvětvích silně zasažených pandemií navzdory vládním stabilizačním programům potýkaly s finančními problémy, což jim snižovalo možnosti </w:t>
            </w:r>
            <w:r>
              <w:rPr>
                <w:spacing w:val="-4"/>
              </w:rPr>
              <w:t>lepšího</w:t>
            </w:r>
            <w:r w:rsidRPr="00FB0AE4">
              <w:rPr>
                <w:spacing w:val="-4"/>
              </w:rPr>
              <w:t xml:space="preserve"> ohodnocení nových i</w:t>
            </w:r>
            <w:r>
              <w:rPr>
                <w:spacing w:val="-4"/>
              </w:rPr>
              <w:t> </w:t>
            </w:r>
            <w:r w:rsidRPr="00FB0AE4">
              <w:rPr>
                <w:spacing w:val="-4"/>
              </w:rPr>
              <w:t>stávajících pracovníků.</w:t>
            </w:r>
          </w:p>
        </w:tc>
      </w:tr>
      <w:tr w:rsidR="00B34750" w:rsidRPr="005F1893" w14:paraId="1DFC4D8E" w14:textId="77777777" w:rsidTr="009112E3">
        <w:trPr>
          <w:trHeight w:val="145"/>
        </w:trPr>
        <w:tc>
          <w:tcPr>
            <w:tcW w:w="1698" w:type="dxa"/>
            <w:shd w:val="clear" w:color="auto" w:fill="auto"/>
            <w:tcMar>
              <w:left w:w="0" w:type="dxa"/>
            </w:tcMar>
          </w:tcPr>
          <w:p w14:paraId="58014A33" w14:textId="77777777" w:rsidR="00B34750" w:rsidRDefault="00B34750" w:rsidP="009112E3">
            <w:pPr>
              <w:pStyle w:val="Marginlie"/>
              <w:spacing w:after="120"/>
            </w:pPr>
            <w:r>
              <w:t>Ve zpracovatelském průmyslu zůstávalo tempo mzdového růstu podprůměrné.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44885FC4" w14:textId="77777777" w:rsidR="00B34750" w:rsidRPr="00B43216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3ECEC8DB" w14:textId="77777777" w:rsidR="00B34750" w:rsidRPr="005F1893" w:rsidRDefault="00B34750" w:rsidP="009112E3">
            <w:pPr>
              <w:rPr>
                <w:spacing w:val="-6"/>
              </w:rPr>
            </w:pPr>
            <w:r w:rsidRPr="005F1893">
              <w:rPr>
                <w:spacing w:val="-6"/>
              </w:rPr>
              <w:t>Ve váhově dominantním odvětví zpracovatelského průmyslu se ve 3.</w:t>
            </w:r>
            <w:r>
              <w:rPr>
                <w:spacing w:val="-6"/>
              </w:rPr>
              <w:t> čt</w:t>
            </w:r>
            <w:r w:rsidRPr="005F1893">
              <w:rPr>
                <w:spacing w:val="-6"/>
              </w:rPr>
              <w:t>vrtletí průměrné mzdy meziročně zvýšily o</w:t>
            </w:r>
            <w:r>
              <w:rPr>
                <w:spacing w:val="-6"/>
              </w:rPr>
              <w:t> </w:t>
            </w:r>
            <w:r w:rsidRPr="005F1893">
              <w:rPr>
                <w:spacing w:val="-6"/>
              </w:rPr>
              <w:t>podprůměrných 5,4</w:t>
            </w:r>
            <w:r>
              <w:rPr>
                <w:spacing w:val="-6"/>
              </w:rPr>
              <w:t> %</w:t>
            </w:r>
            <w:r w:rsidRPr="005F1893">
              <w:rPr>
                <w:spacing w:val="-6"/>
              </w:rPr>
              <w:t>. Mzdová tempa zde za úrovní celé ekonomiky zaostávala i</w:t>
            </w:r>
            <w:r>
              <w:rPr>
                <w:spacing w:val="-6"/>
              </w:rPr>
              <w:t> </w:t>
            </w:r>
            <w:r w:rsidRPr="005F1893">
              <w:rPr>
                <w:spacing w:val="-6"/>
              </w:rPr>
              <w:t xml:space="preserve">v období 2018 až 2020. Poprvé od roku 2018 zde však narostl evidenční počet </w:t>
            </w:r>
            <w:r w:rsidRPr="005F1893">
              <w:rPr>
                <w:spacing w:val="-7"/>
              </w:rPr>
              <w:t>zaměstnanců. Ten se ve 3. čtvrtletí meziročně zvyšoval ve většině významnějších průmyslových</w:t>
            </w:r>
            <w:r w:rsidRPr="005F1893">
              <w:rPr>
                <w:spacing w:val="-6"/>
              </w:rPr>
              <w:t xml:space="preserve"> oborů – vyjma strojírenství a potravinářství. Dlouhodobý úbytek pracovních míst v</w:t>
            </w:r>
            <w:r>
              <w:rPr>
                <w:spacing w:val="-6"/>
              </w:rPr>
              <w:t> </w:t>
            </w:r>
            <w:r w:rsidRPr="005F1893">
              <w:rPr>
                <w:spacing w:val="-6"/>
              </w:rPr>
              <w:t>těžbě a</w:t>
            </w:r>
            <w:r>
              <w:rPr>
                <w:spacing w:val="-6"/>
              </w:rPr>
              <w:t> </w:t>
            </w:r>
            <w:r w:rsidRPr="005F1893">
              <w:rPr>
                <w:spacing w:val="-6"/>
              </w:rPr>
              <w:t>dobývání zrychlil, průměrná mzda zde vzrostla o</w:t>
            </w:r>
            <w:r>
              <w:rPr>
                <w:spacing w:val="-6"/>
              </w:rPr>
              <w:t> </w:t>
            </w:r>
            <w:r w:rsidRPr="005F1893">
              <w:rPr>
                <w:spacing w:val="-6"/>
              </w:rPr>
              <w:t>7,5 % a</w:t>
            </w:r>
            <w:r>
              <w:rPr>
                <w:spacing w:val="-6"/>
              </w:rPr>
              <w:t> </w:t>
            </w:r>
            <w:r w:rsidRPr="005F1893">
              <w:rPr>
                <w:spacing w:val="-6"/>
              </w:rPr>
              <w:t>držela se již jen tě</w:t>
            </w:r>
            <w:r>
              <w:rPr>
                <w:spacing w:val="-6"/>
              </w:rPr>
              <w:t>s</w:t>
            </w:r>
            <w:r w:rsidRPr="005F1893">
              <w:rPr>
                <w:spacing w:val="-6"/>
              </w:rPr>
              <w:t>ně nad úrovní celé ekonomiky. V</w:t>
            </w:r>
            <w:r>
              <w:rPr>
                <w:spacing w:val="-6"/>
              </w:rPr>
              <w:t> </w:t>
            </w:r>
            <w:r w:rsidRPr="005F1893">
              <w:rPr>
                <w:spacing w:val="-6"/>
              </w:rPr>
              <w:t>zemědělství a</w:t>
            </w:r>
            <w:r>
              <w:rPr>
                <w:spacing w:val="-6"/>
              </w:rPr>
              <w:t> </w:t>
            </w:r>
            <w:r w:rsidRPr="005F1893">
              <w:rPr>
                <w:spacing w:val="-6"/>
              </w:rPr>
              <w:t>lesnictví, stejně jako ve stavebnictví naopak poptávka po pracovní síle rostla</w:t>
            </w:r>
            <w:r>
              <w:rPr>
                <w:spacing w:val="-6"/>
              </w:rPr>
              <w:t>, p</w:t>
            </w:r>
            <w:r w:rsidRPr="005F1893">
              <w:rPr>
                <w:spacing w:val="-6"/>
              </w:rPr>
              <w:t>rocentní růst mezd ale zůstával podprůměrný, obdobně jako jejich výše.</w:t>
            </w:r>
          </w:p>
        </w:tc>
      </w:tr>
      <w:tr w:rsidR="00B34750" w:rsidRPr="00716203" w14:paraId="4BA3B00F" w14:textId="77777777" w:rsidTr="009112E3">
        <w:trPr>
          <w:trHeight w:val="145"/>
        </w:trPr>
        <w:tc>
          <w:tcPr>
            <w:tcW w:w="1698" w:type="dxa"/>
            <w:shd w:val="clear" w:color="auto" w:fill="auto"/>
            <w:tcMar>
              <w:left w:w="0" w:type="dxa"/>
            </w:tcMar>
          </w:tcPr>
          <w:p w14:paraId="73380BD0" w14:textId="77777777" w:rsidR="00B34750" w:rsidRDefault="00B34750" w:rsidP="009112E3">
            <w:pPr>
              <w:pStyle w:val="Marginlie"/>
              <w:spacing w:after="120"/>
            </w:pP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482A127D" w14:textId="77777777" w:rsidR="00B34750" w:rsidRPr="00B43216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11141CDB" w14:textId="77777777" w:rsidR="00B34750" w:rsidRPr="00716203" w:rsidRDefault="00B34750" w:rsidP="009112E3">
            <w:pPr>
              <w:spacing w:after="0"/>
              <w:rPr>
                <w:spacing w:val="-4"/>
              </w:rPr>
            </w:pPr>
            <w:r>
              <w:rPr>
                <w:b/>
                <w:spacing w:val="-4"/>
              </w:rPr>
              <w:t>Graf č. 14</w:t>
            </w:r>
            <w:r w:rsidRPr="003E01D3">
              <w:rPr>
                <w:b/>
                <w:spacing w:val="-4"/>
              </w:rPr>
              <w:t xml:space="preserve">  Průměrná nominální</w:t>
            </w:r>
            <w:r>
              <w:rPr>
                <w:b/>
                <w:spacing w:val="-4"/>
              </w:rPr>
              <w:t xml:space="preserve"> a </w:t>
            </w:r>
            <w:r w:rsidRPr="003E01D3">
              <w:rPr>
                <w:b/>
                <w:spacing w:val="-4"/>
              </w:rPr>
              <w:t>reálná mzda a</w:t>
            </w:r>
            <w:r>
              <w:rPr>
                <w:b/>
                <w:spacing w:val="-4"/>
              </w:rPr>
              <w:t> </w:t>
            </w:r>
            <w:r w:rsidRPr="003E01D3">
              <w:rPr>
                <w:b/>
                <w:spacing w:val="-4"/>
              </w:rPr>
              <w:t>mzdový medián</w:t>
            </w:r>
            <w:r>
              <w:rPr>
                <w:spacing w:val="-4"/>
              </w:rPr>
              <w:t xml:space="preserve"> </w:t>
            </w:r>
            <w:r w:rsidRPr="003E01D3">
              <w:rPr>
                <w:spacing w:val="-4"/>
              </w:rPr>
              <w:t>(meziročně, v %)</w:t>
            </w:r>
          </w:p>
        </w:tc>
      </w:tr>
      <w:tr w:rsidR="00B34750" w:rsidRPr="003E01D3" w14:paraId="64A7863F" w14:textId="77777777" w:rsidTr="009112E3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698" w:type="dxa"/>
            <w:shd w:val="clear" w:color="auto" w:fill="auto"/>
          </w:tcPr>
          <w:p w14:paraId="61A6199F" w14:textId="77777777" w:rsidR="00B34750" w:rsidRDefault="00B34750" w:rsidP="009112E3">
            <w:pPr>
              <w:pStyle w:val="Marginlie"/>
              <w:spacing w:after="120"/>
            </w:pPr>
          </w:p>
        </w:tc>
        <w:tc>
          <w:tcPr>
            <w:tcW w:w="206" w:type="dxa"/>
            <w:shd w:val="clear" w:color="auto" w:fill="auto"/>
          </w:tcPr>
          <w:p w14:paraId="3C31D15D" w14:textId="77777777" w:rsidR="00B34750" w:rsidRPr="00B43216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</w:tcPr>
          <w:p w14:paraId="5E39A623" w14:textId="77777777" w:rsidR="00B34750" w:rsidRPr="003E01D3" w:rsidRDefault="00B34750" w:rsidP="009112E3">
            <w:pPr>
              <w:spacing w:after="0"/>
              <w:rPr>
                <w:b/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6F727AE5" wp14:editId="4134D59B">
                  <wp:extent cx="4751705" cy="3587750"/>
                  <wp:effectExtent l="0" t="0" r="0" b="0"/>
                  <wp:docPr id="4" name="Graf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B34750" w:rsidRPr="00F6560A" w14:paraId="03C607CB" w14:textId="77777777" w:rsidTr="009112E3">
        <w:trPr>
          <w:trHeight w:val="145"/>
        </w:trPr>
        <w:tc>
          <w:tcPr>
            <w:tcW w:w="1698" w:type="dxa"/>
            <w:shd w:val="clear" w:color="auto" w:fill="auto"/>
            <w:tcMar>
              <w:left w:w="0" w:type="dxa"/>
            </w:tcMar>
          </w:tcPr>
          <w:p w14:paraId="09D6108E" w14:textId="77777777" w:rsidR="00B34750" w:rsidRDefault="00B34750" w:rsidP="009112E3">
            <w:pPr>
              <w:pStyle w:val="Marginlie"/>
              <w:spacing w:after="120"/>
            </w:pP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7445E01D" w14:textId="77777777" w:rsidR="00B34750" w:rsidRPr="00B43216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37B3B225" w14:textId="77777777" w:rsidR="00B34750" w:rsidRPr="00F6560A" w:rsidRDefault="00B34750" w:rsidP="009112E3">
            <w:pPr>
              <w:tabs>
                <w:tab w:val="right" w:pos="7683"/>
              </w:tabs>
              <w:spacing w:after="0"/>
              <w:rPr>
                <w:noProof/>
                <w:sz w:val="14"/>
                <w:szCs w:val="14"/>
              </w:rPr>
            </w:pPr>
            <w:r w:rsidRPr="00F6560A">
              <w:rPr>
                <w:bCs/>
                <w:sz w:val="14"/>
                <w:szCs w:val="14"/>
              </w:rPr>
              <w:t>*Zahrnuje odvětví s významnou rolí státu: Veřejná správa a obrana, povinné sociální zabezpečení; Vzdělávání; Zdravotní a sociální péče; Kulturní, zábavní a rekreační činnosti.</w:t>
            </w:r>
            <w:r w:rsidRPr="00F6560A">
              <w:rPr>
                <w:bCs/>
                <w:sz w:val="14"/>
                <w:szCs w:val="14"/>
              </w:rPr>
              <w:tab/>
            </w:r>
            <w:r w:rsidRPr="00F6560A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Zdroj: ČSÚ</w:t>
            </w:r>
          </w:p>
        </w:tc>
      </w:tr>
      <w:tr w:rsidR="00B34750" w:rsidRPr="001071B0" w14:paraId="1B589F95" w14:textId="77777777" w:rsidTr="009112E3">
        <w:trPr>
          <w:trHeight w:val="145"/>
        </w:trPr>
        <w:tc>
          <w:tcPr>
            <w:tcW w:w="1698" w:type="dxa"/>
            <w:shd w:val="clear" w:color="auto" w:fill="auto"/>
            <w:tcMar>
              <w:left w:w="0" w:type="dxa"/>
            </w:tcMar>
          </w:tcPr>
          <w:p w14:paraId="5F259BC2" w14:textId="77777777" w:rsidR="00B34750" w:rsidRDefault="00B34750" w:rsidP="009112E3">
            <w:pPr>
              <w:pStyle w:val="Marginlie"/>
              <w:spacing w:after="120"/>
            </w:pPr>
            <w:r>
              <w:lastRenderedPageBreak/>
              <w:t>V rámci služeb vzrostla průměrná mzda nejvíce v činnostech v oblasti nemovitostí. Byla podpořena i vyšším počtem odpracovaných hodin.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40D55757" w14:textId="77777777" w:rsidR="00B34750" w:rsidRPr="00B43216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538473BB" w14:textId="77777777" w:rsidR="00B34750" w:rsidRPr="001071B0" w:rsidRDefault="00B34750" w:rsidP="009112E3">
            <w:pPr>
              <w:tabs>
                <w:tab w:val="right" w:pos="7683"/>
              </w:tabs>
              <w:rPr>
                <w:bCs/>
                <w:szCs w:val="20"/>
              </w:rPr>
            </w:pPr>
            <w:r w:rsidRPr="005F1893">
              <w:rPr>
                <w:spacing w:val="-5"/>
              </w:rPr>
              <w:t>Průměrná mzda v celém sektoru služeb dosáhla ve 3.</w:t>
            </w:r>
            <w:r>
              <w:rPr>
                <w:spacing w:val="-5"/>
              </w:rPr>
              <w:t> čt</w:t>
            </w:r>
            <w:r w:rsidRPr="005F1893">
              <w:rPr>
                <w:spacing w:val="-5"/>
              </w:rPr>
              <w:t>vrtletí téměř 39</w:t>
            </w:r>
            <w:r>
              <w:rPr>
                <w:spacing w:val="-5"/>
              </w:rPr>
              <w:t> tis.</w:t>
            </w:r>
            <w:r w:rsidRPr="005F1893">
              <w:rPr>
                <w:spacing w:val="-5"/>
              </w:rPr>
              <w:t xml:space="preserve"> korun a</w:t>
            </w:r>
            <w:r w:rsidRPr="005F1893">
              <w:rPr>
                <w:bCs/>
                <w:spacing w:val="-5"/>
              </w:rPr>
              <w:t> </w:t>
            </w:r>
            <w:r w:rsidRPr="005F1893">
              <w:rPr>
                <w:spacing w:val="-5"/>
              </w:rPr>
              <w:t>meziročně se zvýšila o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rovných 6</w:t>
            </w:r>
            <w:r>
              <w:rPr>
                <w:spacing w:val="-5"/>
              </w:rPr>
              <w:t> %</w:t>
            </w:r>
            <w:r w:rsidRPr="005F1893">
              <w:rPr>
                <w:spacing w:val="-5"/>
              </w:rPr>
              <w:t>. Nejvíce vzrostla v činnostech v oblasti nemovitostí (11,8</w:t>
            </w:r>
            <w:r>
              <w:rPr>
                <w:spacing w:val="-5"/>
              </w:rPr>
              <w:t> %</w:t>
            </w:r>
            <w:r w:rsidRPr="005F1893">
              <w:rPr>
                <w:spacing w:val="-5"/>
              </w:rPr>
              <w:t>), a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to i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 xml:space="preserve">díky vyššímu počtu odpracovaných hodin. V klíčovém odvětví obchodu byl mzdový růst lehce nadprůměrný </w:t>
            </w:r>
            <w:r>
              <w:rPr>
                <w:spacing w:val="-5"/>
              </w:rPr>
              <w:t>(</w:t>
            </w:r>
            <w:r w:rsidRPr="005F1893">
              <w:rPr>
                <w:spacing w:val="-5"/>
              </w:rPr>
              <w:t>6,6</w:t>
            </w:r>
            <w:r>
              <w:rPr>
                <w:spacing w:val="-5"/>
              </w:rPr>
              <w:t> %)</w:t>
            </w:r>
            <w:r w:rsidRPr="005F1893">
              <w:rPr>
                <w:spacing w:val="-5"/>
              </w:rPr>
              <w:t>, zčásti i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vlivem nižší loňské základny. Mzdové tempo v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dopravě a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skladování činilo 4,4</w:t>
            </w:r>
            <w:r>
              <w:rPr>
                <w:spacing w:val="-5"/>
              </w:rPr>
              <w:t> %</w:t>
            </w:r>
            <w:r w:rsidRPr="005F1893">
              <w:rPr>
                <w:spacing w:val="-5"/>
              </w:rPr>
              <w:t xml:space="preserve"> a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bylo jedn</w:t>
            </w:r>
            <w:r>
              <w:rPr>
                <w:spacing w:val="-5"/>
              </w:rPr>
              <w:t>ím</w:t>
            </w:r>
            <w:r w:rsidRPr="005F1893">
              <w:rPr>
                <w:spacing w:val="-5"/>
              </w:rPr>
              <w:t xml:space="preserve"> z nejslabších ze všech tržních odvětví. Druhým rokem v řadě zde klesal i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počet zaměstnanců, což souviselo s problémy v dodavatelských řetězcích v průmyslu i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s pomalým oživováním příjezdového cestovního ruchu. Pracovní místa stále mírně ztrácelo i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ubytování, stravování a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pohostinství. Průměrné mzdy zde i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díky navýšení minimální mzdy posílily o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7,1</w:t>
            </w:r>
            <w:r>
              <w:rPr>
                <w:spacing w:val="-5"/>
              </w:rPr>
              <w:t> %</w:t>
            </w:r>
            <w:r w:rsidRPr="005F1893">
              <w:rPr>
                <w:spacing w:val="-5"/>
              </w:rPr>
              <w:t>. Jejich výše ale dosahovala jen třetiny úrovně výdělků v informačních a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komunikačních činnostech, kde činila 64,8</w:t>
            </w:r>
            <w:r>
              <w:rPr>
                <w:spacing w:val="-5"/>
              </w:rPr>
              <w:t> tis.</w:t>
            </w:r>
            <w:r w:rsidRPr="005F1893">
              <w:rPr>
                <w:spacing w:val="-5"/>
              </w:rPr>
              <w:t xml:space="preserve"> korun měsíčně. Dynamický rozvoj ICT</w:t>
            </w:r>
            <w:r>
              <w:rPr>
                <w:spacing w:val="-5"/>
              </w:rPr>
              <w:t>,</w:t>
            </w:r>
            <w:r w:rsidRPr="005F1893">
              <w:rPr>
                <w:spacing w:val="-5"/>
              </w:rPr>
              <w:t xml:space="preserve"> zvýrazněný během pandemie</w:t>
            </w:r>
            <w:r>
              <w:rPr>
                <w:spacing w:val="-5"/>
              </w:rPr>
              <w:t>,</w:t>
            </w:r>
            <w:r w:rsidRPr="005F1893">
              <w:rPr>
                <w:spacing w:val="-5"/>
              </w:rPr>
              <w:t xml:space="preserve"> se v tomto odvětví odrazil i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ve svižném růstu zaměstnanosti (3,2</w:t>
            </w:r>
            <w:r>
              <w:rPr>
                <w:spacing w:val="-5"/>
              </w:rPr>
              <w:t> %</w:t>
            </w:r>
            <w:r w:rsidRPr="005F1893">
              <w:rPr>
                <w:spacing w:val="-5"/>
              </w:rPr>
              <w:t>) i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průměrných mezd (6,5</w:t>
            </w:r>
            <w:r>
              <w:rPr>
                <w:spacing w:val="-5"/>
              </w:rPr>
              <w:t> %</w:t>
            </w:r>
            <w:r w:rsidRPr="005F1893">
              <w:rPr>
                <w:spacing w:val="-5"/>
              </w:rPr>
              <w:t>). Peněžnictví a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pojišťovnictví naopak pracovní místa mírně ztrácelo a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také mzdové tempo zde za oblastí ICT dále zaostávalo.</w:t>
            </w:r>
          </w:p>
        </w:tc>
      </w:tr>
      <w:tr w:rsidR="00B34750" w:rsidRPr="001071B0" w14:paraId="6E3D5CEC" w14:textId="77777777" w:rsidTr="009112E3">
        <w:trPr>
          <w:trHeight w:val="145"/>
        </w:trPr>
        <w:tc>
          <w:tcPr>
            <w:tcW w:w="1698" w:type="dxa"/>
            <w:shd w:val="clear" w:color="auto" w:fill="auto"/>
            <w:tcMar>
              <w:left w:w="0" w:type="dxa"/>
            </w:tcMar>
          </w:tcPr>
          <w:p w14:paraId="31EED805" w14:textId="77777777" w:rsidR="00B34750" w:rsidRDefault="00B34750" w:rsidP="009112E3">
            <w:pPr>
              <w:pStyle w:val="Marginlie"/>
              <w:spacing w:after="120"/>
            </w:pPr>
            <w:r>
              <w:t>Mzdový růst ve veřejných službách byl nadále výrazně diferencovaný.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32E1F6D5" w14:textId="77777777" w:rsidR="00B34750" w:rsidRPr="00B43216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21C71A01" w14:textId="77777777" w:rsidR="00B34750" w:rsidRPr="001071B0" w:rsidRDefault="00B34750" w:rsidP="009112E3">
            <w:pPr>
              <w:tabs>
                <w:tab w:val="right" w:pos="7683"/>
              </w:tabs>
              <w:rPr>
                <w:bCs/>
                <w:szCs w:val="20"/>
              </w:rPr>
            </w:pPr>
            <w:r w:rsidRPr="00FB0AE4">
              <w:rPr>
                <w:spacing w:val="-4"/>
              </w:rPr>
              <w:t>Pokračoval i</w:t>
            </w:r>
            <w:r>
              <w:rPr>
                <w:spacing w:val="-4"/>
              </w:rPr>
              <w:t> </w:t>
            </w:r>
            <w:r w:rsidRPr="00FB0AE4">
              <w:rPr>
                <w:spacing w:val="-4"/>
              </w:rPr>
              <w:t>rozvoj veřejných služeb, kde přibývala pracovní místa ve všech hlavních odvětvích – nejvíce ve vzdělávání. Mzdový růst byl i</w:t>
            </w:r>
            <w:r>
              <w:rPr>
                <w:spacing w:val="-4"/>
              </w:rPr>
              <w:t> </w:t>
            </w:r>
            <w:r w:rsidRPr="00FB0AE4">
              <w:rPr>
                <w:spacing w:val="-4"/>
              </w:rPr>
              <w:t>ve 3.</w:t>
            </w:r>
            <w:r>
              <w:rPr>
                <w:spacing w:val="-4"/>
              </w:rPr>
              <w:t> čt</w:t>
            </w:r>
            <w:r w:rsidRPr="00FB0AE4">
              <w:rPr>
                <w:spacing w:val="-4"/>
              </w:rPr>
              <w:t>vrtletí výrazně rozrůzněný, na rozdíl od předchozích období se projevil hlavně vliv selektivního navyšování platových tabulek. Ve zdravotní a</w:t>
            </w:r>
            <w:r>
              <w:rPr>
                <w:spacing w:val="-4"/>
              </w:rPr>
              <w:t> </w:t>
            </w:r>
            <w:r w:rsidRPr="00FB0AE4">
              <w:rPr>
                <w:spacing w:val="-4"/>
              </w:rPr>
              <w:t>sociální péči mzda vzrostla o</w:t>
            </w:r>
            <w:r>
              <w:rPr>
                <w:spacing w:val="-4"/>
              </w:rPr>
              <w:t> </w:t>
            </w:r>
            <w:r w:rsidRPr="00FB0AE4">
              <w:rPr>
                <w:spacing w:val="-4"/>
              </w:rPr>
              <w:t>rovných 8</w:t>
            </w:r>
            <w:r>
              <w:rPr>
                <w:spacing w:val="-4"/>
              </w:rPr>
              <w:t> %</w:t>
            </w:r>
            <w:r w:rsidRPr="00FB0AE4">
              <w:rPr>
                <w:spacing w:val="-4"/>
              </w:rPr>
              <w:t>, ve veřejné správě, obraně a</w:t>
            </w:r>
            <w:r>
              <w:rPr>
                <w:spacing w:val="-4"/>
              </w:rPr>
              <w:t> </w:t>
            </w:r>
            <w:r w:rsidRPr="00FB0AE4">
              <w:rPr>
                <w:spacing w:val="-4"/>
              </w:rPr>
              <w:t>sociálním zabezpečení o</w:t>
            </w:r>
            <w:r>
              <w:rPr>
                <w:spacing w:val="-4"/>
              </w:rPr>
              <w:t> </w:t>
            </w:r>
            <w:r w:rsidRPr="00FB0AE4">
              <w:rPr>
                <w:spacing w:val="-4"/>
              </w:rPr>
              <w:t>2,3</w:t>
            </w:r>
            <w:r>
              <w:rPr>
                <w:spacing w:val="-4"/>
              </w:rPr>
              <w:t> %</w:t>
            </w:r>
            <w:r w:rsidRPr="00FB0AE4">
              <w:rPr>
                <w:spacing w:val="-4"/>
              </w:rPr>
              <w:t>.</w:t>
            </w:r>
          </w:p>
        </w:tc>
      </w:tr>
      <w:tr w:rsidR="00B34750" w:rsidRPr="001071B0" w14:paraId="1C0F5E24" w14:textId="77777777" w:rsidTr="009112E3">
        <w:trPr>
          <w:trHeight w:val="145"/>
        </w:trPr>
        <w:tc>
          <w:tcPr>
            <w:tcW w:w="1698" w:type="dxa"/>
            <w:shd w:val="clear" w:color="auto" w:fill="auto"/>
            <w:tcMar>
              <w:left w:w="0" w:type="dxa"/>
            </w:tcMar>
          </w:tcPr>
          <w:p w14:paraId="4322AB4B" w14:textId="77777777" w:rsidR="00B34750" w:rsidRDefault="00B34750" w:rsidP="009112E3">
            <w:pPr>
              <w:pStyle w:val="Marginlie"/>
              <w:spacing w:after="120"/>
            </w:pPr>
            <w:r>
              <w:t>Mzdová diferenciace se ve 3. čtvrtletí příliš nezměnila.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241222E8" w14:textId="77777777" w:rsidR="00B34750" w:rsidRPr="00B43216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66D1DCC5" w14:textId="77777777" w:rsidR="00B34750" w:rsidRPr="001071B0" w:rsidRDefault="00B34750" w:rsidP="009112E3">
            <w:pPr>
              <w:tabs>
                <w:tab w:val="right" w:pos="7683"/>
              </w:tabs>
              <w:rPr>
                <w:bCs/>
                <w:szCs w:val="20"/>
              </w:rPr>
            </w:pPr>
            <w:r w:rsidRPr="00FB0AE4">
              <w:rPr>
                <w:bCs/>
              </w:rPr>
              <w:t>Medián mezd čítal ve 3.</w:t>
            </w:r>
            <w:r>
              <w:rPr>
                <w:bCs/>
              </w:rPr>
              <w:t> čt</w:t>
            </w:r>
            <w:r w:rsidRPr="00FB0AE4">
              <w:rPr>
                <w:bCs/>
              </w:rPr>
              <w:t>vrtletí u</w:t>
            </w:r>
            <w:r>
              <w:rPr>
                <w:bCs/>
              </w:rPr>
              <w:t> </w:t>
            </w:r>
            <w:r w:rsidRPr="00FB0AE4">
              <w:rPr>
                <w:bCs/>
              </w:rPr>
              <w:t>mužů 35,1</w:t>
            </w:r>
            <w:r>
              <w:rPr>
                <w:bCs/>
              </w:rPr>
              <w:t> tis.</w:t>
            </w:r>
            <w:r w:rsidRPr="00FB0AE4">
              <w:rPr>
                <w:bCs/>
              </w:rPr>
              <w:t xml:space="preserve"> </w:t>
            </w:r>
            <w:r w:rsidRPr="00FB0AE4">
              <w:rPr>
                <w:bCs/>
                <w:spacing w:val="-2"/>
              </w:rPr>
              <w:t>korun</w:t>
            </w:r>
            <w:r w:rsidRPr="00FB0AE4">
              <w:rPr>
                <w:bCs/>
              </w:rPr>
              <w:t>, u</w:t>
            </w:r>
            <w:r>
              <w:rPr>
                <w:bCs/>
              </w:rPr>
              <w:t> </w:t>
            </w:r>
            <w:r w:rsidRPr="00FB0AE4">
              <w:rPr>
                <w:bCs/>
              </w:rPr>
              <w:t>žen 30,4</w:t>
            </w:r>
            <w:r>
              <w:rPr>
                <w:bCs/>
              </w:rPr>
              <w:t> tis.</w:t>
            </w:r>
            <w:r w:rsidRPr="00FB0AE4">
              <w:rPr>
                <w:bCs/>
              </w:rPr>
              <w:t xml:space="preserve"> </w:t>
            </w:r>
            <w:r w:rsidRPr="00FB0AE4">
              <w:rPr>
                <w:bCs/>
                <w:spacing w:val="-2"/>
              </w:rPr>
              <w:t>korun. U</w:t>
            </w:r>
            <w:r>
              <w:rPr>
                <w:bCs/>
                <w:spacing w:val="-2"/>
              </w:rPr>
              <w:t> </w:t>
            </w:r>
            <w:r w:rsidRPr="00FB0AE4">
              <w:rPr>
                <w:bCs/>
                <w:spacing w:val="-2"/>
              </w:rPr>
              <w:t xml:space="preserve">obou pohlaví vzrostl meziročně shodně </w:t>
            </w:r>
            <w:r>
              <w:rPr>
                <w:bCs/>
                <w:spacing w:val="-2"/>
              </w:rPr>
              <w:t xml:space="preserve">o hodnotu </w:t>
            </w:r>
            <w:r w:rsidRPr="00FB0AE4">
              <w:rPr>
                <w:bCs/>
                <w:spacing w:val="-2"/>
              </w:rPr>
              <w:t>mírně přes 5,5</w:t>
            </w:r>
            <w:r>
              <w:rPr>
                <w:bCs/>
                <w:spacing w:val="-2"/>
              </w:rPr>
              <w:t> %</w:t>
            </w:r>
            <w:r w:rsidRPr="00FB0AE4">
              <w:rPr>
                <w:bCs/>
                <w:spacing w:val="-2"/>
              </w:rPr>
              <w:t>. Podobně jako v předchozí části letošního roku se mzdové rozpětí nepatrně rozšířilo. Loni tomu bylo opačně, neboť mzdy zaměstnanců s nejnižšími výdělky narůstaly vyšším procentuálním tempem nežli</w:t>
            </w:r>
            <w:r w:rsidRPr="00FB0AE4">
              <w:rPr>
                <w:bCs/>
              </w:rPr>
              <w:t xml:space="preserve"> výdělky vysokopříjmových </w:t>
            </w:r>
            <w:r w:rsidRPr="00FB0AE4">
              <w:t>zaměstnanců, a</w:t>
            </w:r>
            <w:r w:rsidRPr="00FB0AE4">
              <w:rPr>
                <w:bCs/>
                <w:spacing w:val="-4"/>
              </w:rPr>
              <w:t> </w:t>
            </w:r>
            <w:r w:rsidRPr="00FB0AE4">
              <w:t>to především v 1. a</w:t>
            </w:r>
            <w:r>
              <w:t> </w:t>
            </w:r>
            <w:r w:rsidRPr="00FB0AE4">
              <w:t>3.</w:t>
            </w:r>
            <w:r>
              <w:t> čt</w:t>
            </w:r>
            <w:r w:rsidRPr="00FB0AE4">
              <w:t>vrtletí</w:t>
            </w:r>
            <w:r>
              <w:t>.</w:t>
            </w:r>
          </w:p>
        </w:tc>
      </w:tr>
    </w:tbl>
    <w:p w14:paraId="1CC0B2DD" w14:textId="77777777" w:rsidR="00F00535" w:rsidRPr="00E42054" w:rsidRDefault="00F00535" w:rsidP="00F00535">
      <w:pPr>
        <w:pStyle w:val="Nadpis11"/>
        <w:rPr>
          <w:b w:val="0"/>
          <w:sz w:val="2"/>
          <w:szCs w:val="2"/>
        </w:rPr>
      </w:pPr>
      <w:bookmarkStart w:id="4" w:name="_GoBack"/>
      <w:bookmarkEnd w:id="4"/>
    </w:p>
    <w:p w14:paraId="39E9959F" w14:textId="7916E8DF" w:rsidR="000663F0" w:rsidRPr="00E42054" w:rsidRDefault="000663F0" w:rsidP="00AB3BA7">
      <w:pPr>
        <w:pStyle w:val="Nadpis11"/>
        <w:rPr>
          <w:b w:val="0"/>
          <w:sz w:val="2"/>
          <w:szCs w:val="2"/>
        </w:rPr>
      </w:pPr>
    </w:p>
    <w:sectPr w:rsidR="000663F0" w:rsidRPr="00E42054" w:rsidSect="00DF1221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737" w:gutter="0"/>
      <w:pgNumType w:start="23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05233" w16cex:dateUtc="2021-12-12T09:49:00Z"/>
  <w16cex:commentExtensible w16cex:durableId="25605965" w16cex:dateUtc="2021-12-12T10:20:00Z"/>
  <w16cex:commentExtensible w16cex:durableId="256059E5" w16cex:dateUtc="2021-12-12T10:22:00Z"/>
  <w16cex:commentExtensible w16cex:durableId="255E05D5" w16cex:dateUtc="2021-12-10T15:59:00Z"/>
  <w16cex:commentExtensible w16cex:durableId="2560964B" w16cex:dateUtc="2021-12-12T14:39:00Z"/>
  <w16cex:commentExtensible w16cex:durableId="255E068F" w16cex:dateUtc="2021-12-10T1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C02D9A" w16cid:durableId="25605233"/>
  <w16cid:commentId w16cid:paraId="47A2534C" w16cid:durableId="25605965"/>
  <w16cid:commentId w16cid:paraId="39626918" w16cid:durableId="256059E5"/>
  <w16cid:commentId w16cid:paraId="0F66996F" w16cid:durableId="255E05D5"/>
  <w16cid:commentId w16cid:paraId="6E18F763" w16cid:durableId="2560964B"/>
  <w16cid:commentId w16cid:paraId="3AE6BE9D" w16cid:durableId="255E06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2A9BC" w14:textId="77777777" w:rsidR="009112E3" w:rsidRDefault="009112E3" w:rsidP="00E71A58">
      <w:r>
        <w:separator/>
      </w:r>
    </w:p>
  </w:endnote>
  <w:endnote w:type="continuationSeparator" w:id="0">
    <w:p w14:paraId="6D76B327" w14:textId="77777777" w:rsidR="009112E3" w:rsidRDefault="009112E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3B392EE2" w:rsidR="009112E3" w:rsidRPr="00932443" w:rsidRDefault="009112E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DF1221">
      <w:rPr>
        <w:szCs w:val="16"/>
      </w:rPr>
      <w:t>26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až 3. čtvrtletí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7657D640" w:rsidR="009112E3" w:rsidRPr="00932443" w:rsidRDefault="009112E3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až 3. čtvrtletí 2021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DF1221">
      <w:rPr>
        <w:rStyle w:val="ZpatChar"/>
        <w:szCs w:val="16"/>
      </w:rPr>
      <w:t>25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90601" w14:textId="77777777" w:rsidR="009112E3" w:rsidRDefault="009112E3" w:rsidP="00A21B4D">
      <w:pPr>
        <w:spacing w:after="0"/>
      </w:pPr>
      <w:r>
        <w:separator/>
      </w:r>
    </w:p>
  </w:footnote>
  <w:footnote w:type="continuationSeparator" w:id="0">
    <w:p w14:paraId="5EDF8C8E" w14:textId="77777777" w:rsidR="009112E3" w:rsidRDefault="009112E3" w:rsidP="00E71A58">
      <w:r>
        <w:continuationSeparator/>
      </w:r>
    </w:p>
  </w:footnote>
  <w:footnote w:id="1">
    <w:p w14:paraId="08C553CB" w14:textId="77777777" w:rsidR="009112E3" w:rsidRPr="00383FBE" w:rsidRDefault="009112E3" w:rsidP="00B34750">
      <w:pPr>
        <w:pStyle w:val="Textpoznpodarou"/>
        <w:rPr>
          <w:sz w:val="16"/>
          <w:szCs w:val="16"/>
        </w:rPr>
      </w:pPr>
      <w:r w:rsidRPr="00383FBE">
        <w:rPr>
          <w:rStyle w:val="Znakapoznpodarou"/>
          <w:sz w:val="16"/>
          <w:szCs w:val="16"/>
        </w:rPr>
        <w:footnoteRef/>
      </w:r>
      <w:r w:rsidRPr="00383FBE">
        <w:rPr>
          <w:sz w:val="16"/>
          <w:szCs w:val="16"/>
        </w:rPr>
        <w:t xml:space="preserve"> Šlo např. o</w:t>
      </w:r>
      <w:r>
        <w:rPr>
          <w:sz w:val="16"/>
          <w:szCs w:val="16"/>
        </w:rPr>
        <w:t> </w:t>
      </w:r>
      <w:r w:rsidRPr="00383FBE">
        <w:rPr>
          <w:sz w:val="16"/>
          <w:szCs w:val="16"/>
        </w:rPr>
        <w:t>výplatu krizového ošetřovného či mimořádné „covidové“ odměny ve zdravotnictví a</w:t>
      </w:r>
      <w:r>
        <w:rPr>
          <w:sz w:val="16"/>
          <w:szCs w:val="16"/>
        </w:rPr>
        <w:t> </w:t>
      </w:r>
      <w:r w:rsidRPr="00383FBE">
        <w:rPr>
          <w:sz w:val="16"/>
          <w:szCs w:val="16"/>
        </w:rPr>
        <w:t>sociálních službách.</w:t>
      </w:r>
    </w:p>
  </w:footnote>
  <w:footnote w:id="2">
    <w:p w14:paraId="152C3A29" w14:textId="77777777" w:rsidR="009112E3" w:rsidRPr="00383FBE" w:rsidRDefault="009112E3" w:rsidP="00B34750">
      <w:pPr>
        <w:pStyle w:val="Textpoznpodarou"/>
        <w:jc w:val="both"/>
        <w:rPr>
          <w:spacing w:val="-2"/>
          <w:sz w:val="16"/>
          <w:szCs w:val="16"/>
        </w:rPr>
      </w:pPr>
      <w:r w:rsidRPr="00383FBE">
        <w:rPr>
          <w:rStyle w:val="Znakapoznpodarou"/>
          <w:spacing w:val="-2"/>
          <w:sz w:val="16"/>
          <w:szCs w:val="16"/>
        </w:rPr>
        <w:footnoteRef/>
      </w:r>
      <w:r w:rsidRPr="00383FBE">
        <w:rPr>
          <w:spacing w:val="-2"/>
          <w:sz w:val="16"/>
          <w:szCs w:val="16"/>
        </w:rPr>
        <w:t xml:space="preserve"> Není-li uvedeno jinak, jsou údaje o zaměstnanosti v této kapitole vyjádřeny v pojetí národních ú</w:t>
      </w:r>
      <w:r>
        <w:rPr>
          <w:spacing w:val="-2"/>
          <w:sz w:val="16"/>
          <w:szCs w:val="16"/>
        </w:rPr>
        <w:t>čtů po očištění o sezónní vlivy. Jsou vyjádřeny ve fyzických osobách.</w:t>
      </w:r>
    </w:p>
  </w:footnote>
  <w:footnote w:id="3">
    <w:p w14:paraId="5CBFFF33" w14:textId="77777777" w:rsidR="009112E3" w:rsidRPr="001B09CF" w:rsidRDefault="009112E3" w:rsidP="00B34750">
      <w:pPr>
        <w:pStyle w:val="Textpoznpodarou"/>
        <w:rPr>
          <w:sz w:val="16"/>
          <w:szCs w:val="16"/>
        </w:rPr>
      </w:pPr>
      <w:r w:rsidRPr="00383FBE">
        <w:rPr>
          <w:rStyle w:val="Znakapoznpodarou"/>
          <w:sz w:val="16"/>
          <w:szCs w:val="16"/>
        </w:rPr>
        <w:footnoteRef/>
      </w:r>
      <w:r w:rsidRPr="00383FBE">
        <w:rPr>
          <w:sz w:val="16"/>
          <w:szCs w:val="16"/>
        </w:rPr>
        <w:t xml:space="preserve"> Oproti úrovni ze 4.</w:t>
      </w:r>
      <w:r>
        <w:rPr>
          <w:sz w:val="16"/>
          <w:szCs w:val="16"/>
        </w:rPr>
        <w:t> čt</w:t>
      </w:r>
      <w:r w:rsidRPr="00383FBE">
        <w:rPr>
          <w:sz w:val="16"/>
          <w:szCs w:val="16"/>
        </w:rPr>
        <w:t>vrtletí 2019 byla z jedenácti hlavních odvětvových uskupení zaměstnanost vyšší v</w:t>
      </w:r>
      <w:r>
        <w:rPr>
          <w:sz w:val="16"/>
          <w:szCs w:val="16"/>
        </w:rPr>
        <w:t> </w:t>
      </w:r>
      <w:r w:rsidRPr="00383FBE">
        <w:rPr>
          <w:sz w:val="16"/>
          <w:szCs w:val="16"/>
        </w:rPr>
        <w:t>informačních a</w:t>
      </w:r>
      <w:r>
        <w:rPr>
          <w:sz w:val="16"/>
          <w:szCs w:val="16"/>
        </w:rPr>
        <w:t> </w:t>
      </w:r>
      <w:r w:rsidRPr="00383FBE">
        <w:rPr>
          <w:sz w:val="16"/>
          <w:szCs w:val="16"/>
        </w:rPr>
        <w:t>komunikačních činnostech (+5,3</w:t>
      </w:r>
      <w:r>
        <w:rPr>
          <w:sz w:val="16"/>
          <w:szCs w:val="16"/>
        </w:rPr>
        <w:t> %</w:t>
      </w:r>
      <w:r w:rsidRPr="00383FBE">
        <w:rPr>
          <w:sz w:val="16"/>
          <w:szCs w:val="16"/>
        </w:rPr>
        <w:t>), veřejné správě, obraně, vzdělávání, zdravotní a</w:t>
      </w:r>
      <w:r>
        <w:rPr>
          <w:sz w:val="16"/>
          <w:szCs w:val="16"/>
        </w:rPr>
        <w:t> </w:t>
      </w:r>
      <w:r w:rsidRPr="00383FBE">
        <w:rPr>
          <w:sz w:val="16"/>
          <w:szCs w:val="16"/>
        </w:rPr>
        <w:t>sociální péči (+4,9</w:t>
      </w:r>
      <w:r>
        <w:rPr>
          <w:sz w:val="16"/>
          <w:szCs w:val="16"/>
        </w:rPr>
        <w:t> %</w:t>
      </w:r>
      <w:r w:rsidRPr="00383FBE">
        <w:rPr>
          <w:sz w:val="16"/>
          <w:szCs w:val="16"/>
        </w:rPr>
        <w:t>), činnostech v</w:t>
      </w:r>
      <w:r>
        <w:rPr>
          <w:sz w:val="16"/>
          <w:szCs w:val="16"/>
        </w:rPr>
        <w:t> </w:t>
      </w:r>
      <w:r w:rsidRPr="00383FBE">
        <w:rPr>
          <w:sz w:val="16"/>
          <w:szCs w:val="16"/>
        </w:rPr>
        <w:t>oblasti nemovitostí (+3,7</w:t>
      </w:r>
      <w:r>
        <w:rPr>
          <w:sz w:val="16"/>
          <w:szCs w:val="16"/>
        </w:rPr>
        <w:t> %</w:t>
      </w:r>
      <w:r w:rsidRPr="00383FBE">
        <w:rPr>
          <w:sz w:val="16"/>
          <w:szCs w:val="16"/>
        </w:rPr>
        <w:t>) a</w:t>
      </w:r>
      <w:r>
        <w:rPr>
          <w:sz w:val="16"/>
          <w:szCs w:val="16"/>
        </w:rPr>
        <w:t xml:space="preserve"> ve </w:t>
      </w:r>
      <w:r w:rsidRPr="00383FBE">
        <w:rPr>
          <w:sz w:val="16"/>
          <w:szCs w:val="16"/>
        </w:rPr>
        <w:t>stavebnictví (+0,6</w:t>
      </w:r>
      <w:r>
        <w:rPr>
          <w:sz w:val="16"/>
          <w:szCs w:val="16"/>
        </w:rPr>
        <w:t> %</w:t>
      </w:r>
      <w:r w:rsidRPr="00383FBE">
        <w:rPr>
          <w:sz w:val="16"/>
          <w:szCs w:val="16"/>
        </w:rPr>
        <w:t>).</w:t>
      </w:r>
    </w:p>
  </w:footnote>
  <w:footnote w:id="4">
    <w:p w14:paraId="4CAE2C3B" w14:textId="77777777" w:rsidR="009112E3" w:rsidRPr="00C90344" w:rsidRDefault="009112E3" w:rsidP="00B34750">
      <w:pPr>
        <w:pStyle w:val="Textpoznpodarou"/>
        <w:rPr>
          <w:sz w:val="16"/>
          <w:szCs w:val="16"/>
        </w:rPr>
      </w:pPr>
      <w:r w:rsidRPr="00C90344">
        <w:rPr>
          <w:rStyle w:val="Znakapoznpodarou"/>
          <w:sz w:val="16"/>
          <w:szCs w:val="16"/>
        </w:rPr>
        <w:footnoteRef/>
      </w:r>
      <w:r w:rsidRPr="00C90344">
        <w:rPr>
          <w:sz w:val="16"/>
          <w:szCs w:val="16"/>
        </w:rPr>
        <w:t xml:space="preserve"> K mírnému poklesu počtu sebezaměstnaných </w:t>
      </w:r>
      <w:r>
        <w:rPr>
          <w:sz w:val="16"/>
          <w:szCs w:val="16"/>
        </w:rPr>
        <w:t>došlo rovněž</w:t>
      </w:r>
      <w:r w:rsidRPr="00C90344">
        <w:rPr>
          <w:sz w:val="16"/>
          <w:szCs w:val="16"/>
        </w:rPr>
        <w:t xml:space="preserve"> v období pokrizové expanze tuzemské ekonomiky v letech 2014 a</w:t>
      </w:r>
      <w:r>
        <w:rPr>
          <w:sz w:val="16"/>
          <w:szCs w:val="16"/>
        </w:rPr>
        <w:t> </w:t>
      </w:r>
      <w:r w:rsidRPr="00C90344">
        <w:rPr>
          <w:sz w:val="16"/>
          <w:szCs w:val="16"/>
        </w:rPr>
        <w:t>2015.</w:t>
      </w:r>
    </w:p>
  </w:footnote>
  <w:footnote w:id="5">
    <w:p w14:paraId="50E3B211" w14:textId="77777777" w:rsidR="009112E3" w:rsidRPr="00A87505" w:rsidRDefault="009112E3" w:rsidP="00B34750">
      <w:pPr>
        <w:pStyle w:val="Textpoznpodarou"/>
        <w:rPr>
          <w:sz w:val="16"/>
          <w:szCs w:val="16"/>
        </w:rPr>
      </w:pPr>
      <w:r w:rsidRPr="00A87505">
        <w:rPr>
          <w:rStyle w:val="Znakapoznpodarou"/>
          <w:sz w:val="16"/>
          <w:szCs w:val="16"/>
        </w:rPr>
        <w:footnoteRef/>
      </w:r>
      <w:r w:rsidRPr="00A87505">
        <w:rPr>
          <w:sz w:val="16"/>
          <w:szCs w:val="16"/>
        </w:rPr>
        <w:t xml:space="preserve"> Celé uskupení táhly dolů hlavně obory těsně spjaté s cestovním ruchem. Naopak zaměstnanců v samotném obchodu dle údaj</w:t>
      </w:r>
      <w:r>
        <w:rPr>
          <w:sz w:val="16"/>
          <w:szCs w:val="16"/>
        </w:rPr>
        <w:t>ů podnikových statistik oproti 3</w:t>
      </w:r>
      <w:r w:rsidRPr="00A87505">
        <w:rPr>
          <w:sz w:val="16"/>
          <w:szCs w:val="16"/>
        </w:rPr>
        <w:t>.</w:t>
      </w:r>
      <w:r>
        <w:rPr>
          <w:sz w:val="16"/>
          <w:szCs w:val="16"/>
        </w:rPr>
        <w:t> čtvrtlet</w:t>
      </w:r>
      <w:r w:rsidRPr="00A87505">
        <w:rPr>
          <w:sz w:val="16"/>
          <w:szCs w:val="16"/>
        </w:rPr>
        <w:t>í 2020 o</w:t>
      </w:r>
      <w:r>
        <w:rPr>
          <w:sz w:val="16"/>
          <w:szCs w:val="16"/>
        </w:rPr>
        <w:t> 2,2 %</w:t>
      </w:r>
      <w:r w:rsidRPr="00A87505">
        <w:rPr>
          <w:sz w:val="16"/>
          <w:szCs w:val="16"/>
        </w:rPr>
        <w:t xml:space="preserve"> přibylo.</w:t>
      </w:r>
    </w:p>
  </w:footnote>
  <w:footnote w:id="6">
    <w:p w14:paraId="4A331FD3" w14:textId="77777777" w:rsidR="009112E3" w:rsidRPr="00C408FB" w:rsidRDefault="009112E3" w:rsidP="00B34750">
      <w:pPr>
        <w:pStyle w:val="Textpoznpodarou"/>
        <w:rPr>
          <w:sz w:val="16"/>
          <w:szCs w:val="16"/>
        </w:rPr>
      </w:pPr>
      <w:r w:rsidRPr="00C408FB">
        <w:rPr>
          <w:rStyle w:val="Znakapoznpodarou"/>
          <w:sz w:val="16"/>
          <w:szCs w:val="16"/>
        </w:rPr>
        <w:footnoteRef/>
      </w:r>
      <w:r w:rsidRPr="00C408FB">
        <w:rPr>
          <w:sz w:val="16"/>
          <w:szCs w:val="16"/>
        </w:rPr>
        <w:t xml:space="preserve"> Toto uskupení </w:t>
      </w:r>
      <w:r w:rsidRPr="00C408FB">
        <w:rPr>
          <w:spacing w:val="-4"/>
          <w:sz w:val="16"/>
          <w:szCs w:val="16"/>
        </w:rPr>
        <w:t>zahrnuje kulturní, zábavní a</w:t>
      </w:r>
      <w:r>
        <w:rPr>
          <w:spacing w:val="-4"/>
          <w:sz w:val="16"/>
          <w:szCs w:val="16"/>
        </w:rPr>
        <w:t> </w:t>
      </w:r>
      <w:r w:rsidRPr="00C408FB">
        <w:rPr>
          <w:spacing w:val="-4"/>
          <w:sz w:val="16"/>
          <w:szCs w:val="16"/>
        </w:rPr>
        <w:t>rekreační činnost</w:t>
      </w:r>
      <w:r>
        <w:rPr>
          <w:spacing w:val="-4"/>
          <w:sz w:val="16"/>
          <w:szCs w:val="16"/>
        </w:rPr>
        <w:t>i</w:t>
      </w:r>
      <w:r w:rsidRPr="00C408FB">
        <w:rPr>
          <w:spacing w:val="-4"/>
          <w:sz w:val="16"/>
          <w:szCs w:val="16"/>
        </w:rPr>
        <w:t>, ale i</w:t>
      </w:r>
      <w:r>
        <w:rPr>
          <w:spacing w:val="-4"/>
          <w:sz w:val="16"/>
          <w:szCs w:val="16"/>
        </w:rPr>
        <w:t> </w:t>
      </w:r>
      <w:r w:rsidRPr="00C408FB">
        <w:rPr>
          <w:spacing w:val="-4"/>
          <w:sz w:val="16"/>
          <w:szCs w:val="16"/>
        </w:rPr>
        <w:t>osobní služby pro domácnost.</w:t>
      </w:r>
    </w:p>
  </w:footnote>
  <w:footnote w:id="7">
    <w:p w14:paraId="2658BFD7" w14:textId="77777777" w:rsidR="009112E3" w:rsidRPr="004E68B1" w:rsidRDefault="009112E3" w:rsidP="00B34750">
      <w:pPr>
        <w:pStyle w:val="Textpoznpodarou"/>
        <w:jc w:val="both"/>
        <w:rPr>
          <w:spacing w:val="-3"/>
          <w:sz w:val="16"/>
          <w:szCs w:val="16"/>
        </w:rPr>
      </w:pPr>
      <w:r w:rsidRPr="004E68B1">
        <w:rPr>
          <w:rStyle w:val="Znakapoznpodarou"/>
          <w:spacing w:val="-3"/>
          <w:sz w:val="16"/>
          <w:szCs w:val="16"/>
        </w:rPr>
        <w:footnoteRef/>
      </w:r>
      <w:r>
        <w:rPr>
          <w:spacing w:val="-3"/>
          <w:sz w:val="16"/>
          <w:szCs w:val="16"/>
        </w:rPr>
        <w:t xml:space="preserve"> Není-li uvedeno jinak, vycházejí v</w:t>
      </w:r>
      <w:r w:rsidRPr="004E68B1">
        <w:rPr>
          <w:spacing w:val="-3"/>
          <w:sz w:val="16"/>
          <w:szCs w:val="16"/>
        </w:rPr>
        <w:t>šechny údaje o </w:t>
      </w:r>
      <w:r>
        <w:rPr>
          <w:spacing w:val="-3"/>
          <w:sz w:val="16"/>
          <w:szCs w:val="16"/>
        </w:rPr>
        <w:t xml:space="preserve">mírách </w:t>
      </w:r>
      <w:r w:rsidRPr="004E68B1">
        <w:rPr>
          <w:spacing w:val="-3"/>
          <w:sz w:val="16"/>
          <w:szCs w:val="16"/>
        </w:rPr>
        <w:t>nezaměstnanosti z</w:t>
      </w:r>
      <w:r>
        <w:rPr>
          <w:spacing w:val="-3"/>
          <w:sz w:val="16"/>
          <w:szCs w:val="16"/>
        </w:rPr>
        <w:t> VŠPS a jsou očištěny o sezónní vlivy.</w:t>
      </w:r>
    </w:p>
  </w:footnote>
  <w:footnote w:id="8">
    <w:p w14:paraId="35C45AF2" w14:textId="77777777" w:rsidR="009112E3" w:rsidRPr="00041ABB" w:rsidRDefault="009112E3" w:rsidP="00B34750">
      <w:pPr>
        <w:pStyle w:val="Textpoznpodarou"/>
        <w:rPr>
          <w:sz w:val="16"/>
          <w:szCs w:val="16"/>
        </w:rPr>
      </w:pPr>
      <w:r w:rsidRPr="00041ABB">
        <w:rPr>
          <w:rStyle w:val="Znakapoznpodarou"/>
          <w:sz w:val="16"/>
          <w:szCs w:val="16"/>
        </w:rPr>
        <w:footnoteRef/>
      </w:r>
      <w:r w:rsidRPr="00041ABB">
        <w:rPr>
          <w:sz w:val="16"/>
          <w:szCs w:val="16"/>
        </w:rPr>
        <w:t xml:space="preserve"> Zatímco v 1.</w:t>
      </w:r>
      <w:r>
        <w:rPr>
          <w:sz w:val="16"/>
          <w:szCs w:val="16"/>
        </w:rPr>
        <w:t> čtvrtlet</w:t>
      </w:r>
      <w:r w:rsidRPr="00041ABB">
        <w:rPr>
          <w:sz w:val="16"/>
          <w:szCs w:val="16"/>
        </w:rPr>
        <w:t xml:space="preserve">í 2019 pracovalo </w:t>
      </w:r>
      <w:r>
        <w:rPr>
          <w:sz w:val="16"/>
          <w:szCs w:val="16"/>
        </w:rPr>
        <w:t>na zkrácené úvazky 12,3</w:t>
      </w:r>
      <w:r w:rsidRPr="00041ABB">
        <w:rPr>
          <w:sz w:val="16"/>
          <w:szCs w:val="16"/>
        </w:rPr>
        <w:t> % žen ve věku 15</w:t>
      </w:r>
      <w:r>
        <w:rPr>
          <w:sz w:val="16"/>
          <w:szCs w:val="16"/>
        </w:rPr>
        <w:t> </w:t>
      </w:r>
      <w:r w:rsidRPr="00041ABB">
        <w:rPr>
          <w:sz w:val="16"/>
          <w:szCs w:val="16"/>
        </w:rPr>
        <w:t>a</w:t>
      </w:r>
      <w:r>
        <w:rPr>
          <w:sz w:val="16"/>
          <w:szCs w:val="16"/>
        </w:rPr>
        <w:t> více let, ve 2. čtvrtletí 2021 jen 11,0 %</w:t>
      </w:r>
      <w:r w:rsidRPr="00041ABB">
        <w:rPr>
          <w:sz w:val="16"/>
          <w:szCs w:val="16"/>
        </w:rPr>
        <w:t xml:space="preserve">. Mezi ženami ve skupině </w:t>
      </w:r>
      <w:r>
        <w:rPr>
          <w:sz w:val="16"/>
          <w:szCs w:val="16"/>
        </w:rPr>
        <w:t xml:space="preserve">15 až 29 let byl </w:t>
      </w:r>
      <w:r w:rsidRPr="00041ABB">
        <w:rPr>
          <w:sz w:val="16"/>
          <w:szCs w:val="16"/>
        </w:rPr>
        <w:t xml:space="preserve">v tomto období </w:t>
      </w:r>
      <w:r>
        <w:rPr>
          <w:sz w:val="16"/>
          <w:szCs w:val="16"/>
        </w:rPr>
        <w:t xml:space="preserve">pokles </w:t>
      </w:r>
      <w:r w:rsidRPr="00041ABB">
        <w:rPr>
          <w:sz w:val="16"/>
          <w:szCs w:val="16"/>
        </w:rPr>
        <w:t>ještě viditelnější</w:t>
      </w:r>
      <w:r>
        <w:rPr>
          <w:sz w:val="16"/>
          <w:szCs w:val="16"/>
        </w:rPr>
        <w:t xml:space="preserve"> – </w:t>
      </w:r>
      <w:r w:rsidRPr="00041ABB">
        <w:rPr>
          <w:sz w:val="16"/>
          <w:szCs w:val="16"/>
        </w:rPr>
        <w:t>z</w:t>
      </w:r>
      <w:r>
        <w:rPr>
          <w:sz w:val="16"/>
          <w:szCs w:val="16"/>
        </w:rPr>
        <w:t> </w:t>
      </w:r>
      <w:r w:rsidRPr="00041ABB">
        <w:rPr>
          <w:sz w:val="16"/>
          <w:szCs w:val="16"/>
        </w:rPr>
        <w:t>15,0</w:t>
      </w:r>
      <w:r>
        <w:rPr>
          <w:sz w:val="16"/>
          <w:szCs w:val="16"/>
        </w:rPr>
        <w:t> % na 11,8 %</w:t>
      </w:r>
      <w:r w:rsidRPr="00041ABB">
        <w:rPr>
          <w:sz w:val="16"/>
          <w:szCs w:val="16"/>
        </w:rPr>
        <w:t>.</w:t>
      </w:r>
    </w:p>
  </w:footnote>
  <w:footnote w:id="9">
    <w:p w14:paraId="48E1C676" w14:textId="77777777" w:rsidR="009112E3" w:rsidRPr="00F10253" w:rsidRDefault="009112E3" w:rsidP="00B34750">
      <w:pPr>
        <w:pStyle w:val="Textpoznpodarou"/>
        <w:rPr>
          <w:sz w:val="16"/>
          <w:szCs w:val="16"/>
        </w:rPr>
      </w:pPr>
      <w:r w:rsidRPr="00F10253">
        <w:rPr>
          <w:rStyle w:val="Znakapoznpodarou"/>
          <w:sz w:val="16"/>
          <w:szCs w:val="16"/>
        </w:rPr>
        <w:footnoteRef/>
      </w:r>
      <w:r w:rsidRPr="00F10253">
        <w:rPr>
          <w:sz w:val="16"/>
          <w:szCs w:val="16"/>
        </w:rPr>
        <w:t xml:space="preserve"> </w:t>
      </w:r>
      <w:r w:rsidRPr="00F10253">
        <w:rPr>
          <w:color w:val="0D0D0D" w:themeColor="text1" w:themeTint="F2"/>
          <w:spacing w:val="-4"/>
          <w:sz w:val="16"/>
          <w:szCs w:val="16"/>
        </w:rPr>
        <w:t>V listopadu se ovšem v souvislosti s razantním zhoršením epidemické situace opět navýšily, úrovně z počátku roku ale zatím zdaleka nedosáhly.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9112E3" w:rsidRDefault="009112E3" w:rsidP="00937AE2">
    <w:pPr>
      <w:pStyle w:val="Zhlav"/>
    </w:pPr>
    <w:r>
      <w:t>Vývoj ekonomiky České republiky</w:t>
    </w:r>
  </w:p>
  <w:p w14:paraId="3E881AB3" w14:textId="77777777" w:rsidR="009112E3" w:rsidRPr="006F5416" w:rsidRDefault="009112E3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9112E3" w:rsidRDefault="009112E3" w:rsidP="00937AE2">
    <w:pPr>
      <w:pStyle w:val="Zhlav"/>
    </w:pPr>
    <w:r>
      <w:t>Vývoj ekonomiky České republiky</w:t>
    </w:r>
  </w:p>
  <w:p w14:paraId="57266714" w14:textId="77777777" w:rsidR="009112E3" w:rsidRPr="006F5416" w:rsidRDefault="009112E3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26"/>
  </w:num>
  <w:num w:numId="14">
    <w:abstractNumId w:val="13"/>
  </w:num>
  <w:num w:numId="15">
    <w:abstractNumId w:val="19"/>
  </w:num>
  <w:num w:numId="16">
    <w:abstractNumId w:val="15"/>
  </w:num>
  <w:num w:numId="17">
    <w:abstractNumId w:val="27"/>
  </w:num>
  <w:num w:numId="18">
    <w:abstractNumId w:val="20"/>
  </w:num>
  <w:num w:numId="19">
    <w:abstractNumId w:val="28"/>
  </w:num>
  <w:num w:numId="20">
    <w:abstractNumId w:val="29"/>
  </w:num>
  <w:num w:numId="21">
    <w:abstractNumId w:val="25"/>
  </w:num>
  <w:num w:numId="22">
    <w:abstractNumId w:val="18"/>
  </w:num>
  <w:num w:numId="23">
    <w:abstractNumId w:val="16"/>
  </w:num>
  <w:num w:numId="24">
    <w:abstractNumId w:val="17"/>
  </w:num>
  <w:num w:numId="25">
    <w:abstractNumId w:val="12"/>
  </w:num>
  <w:num w:numId="26">
    <w:abstractNumId w:val="22"/>
  </w:num>
  <w:num w:numId="27">
    <w:abstractNumId w:val="21"/>
  </w:num>
  <w:num w:numId="28">
    <w:abstractNumId w:val="10"/>
  </w:num>
  <w:num w:numId="29">
    <w:abstractNumId w:val="29"/>
  </w:num>
  <w:num w:numId="30">
    <w:abstractNumId w:val="23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29B7"/>
    <w:rsid w:val="0001387D"/>
    <w:rsid w:val="00014ED0"/>
    <w:rsid w:val="00016420"/>
    <w:rsid w:val="00016BDB"/>
    <w:rsid w:val="00017B01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FF4"/>
    <w:rsid w:val="000B03CC"/>
    <w:rsid w:val="000B4212"/>
    <w:rsid w:val="000B67B7"/>
    <w:rsid w:val="000C0CA6"/>
    <w:rsid w:val="000C0EA8"/>
    <w:rsid w:val="000C13A2"/>
    <w:rsid w:val="000C21E7"/>
    <w:rsid w:val="000C23EC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13CB"/>
    <w:rsid w:val="000D2196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3F3B"/>
    <w:rsid w:val="000F4721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36A6F"/>
    <w:rsid w:val="00136C1A"/>
    <w:rsid w:val="001405FA"/>
    <w:rsid w:val="00140D1A"/>
    <w:rsid w:val="00141184"/>
    <w:rsid w:val="00141315"/>
    <w:rsid w:val="00141AA0"/>
    <w:rsid w:val="001425C3"/>
    <w:rsid w:val="0014262D"/>
    <w:rsid w:val="00142B29"/>
    <w:rsid w:val="00144588"/>
    <w:rsid w:val="001447DD"/>
    <w:rsid w:val="00145358"/>
    <w:rsid w:val="001459BC"/>
    <w:rsid w:val="00150ECA"/>
    <w:rsid w:val="00151707"/>
    <w:rsid w:val="00152C86"/>
    <w:rsid w:val="00152F4F"/>
    <w:rsid w:val="0015329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81029"/>
    <w:rsid w:val="00181BBC"/>
    <w:rsid w:val="0018385F"/>
    <w:rsid w:val="00183BC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B0738"/>
    <w:rsid w:val="001B1235"/>
    <w:rsid w:val="001B158D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B24"/>
    <w:rsid w:val="001C1B66"/>
    <w:rsid w:val="001C2732"/>
    <w:rsid w:val="001C31A2"/>
    <w:rsid w:val="001C351D"/>
    <w:rsid w:val="001C4B8F"/>
    <w:rsid w:val="001C4BB8"/>
    <w:rsid w:val="001C4FD0"/>
    <w:rsid w:val="001C544D"/>
    <w:rsid w:val="001C5E46"/>
    <w:rsid w:val="001C6B3B"/>
    <w:rsid w:val="001C7A26"/>
    <w:rsid w:val="001C7E3F"/>
    <w:rsid w:val="001D0EF1"/>
    <w:rsid w:val="001D22C2"/>
    <w:rsid w:val="001D2C99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A17"/>
    <w:rsid w:val="001E74C5"/>
    <w:rsid w:val="001F1236"/>
    <w:rsid w:val="001F2F90"/>
    <w:rsid w:val="001F4597"/>
    <w:rsid w:val="001F4826"/>
    <w:rsid w:val="001F59C8"/>
    <w:rsid w:val="001F6CD3"/>
    <w:rsid w:val="001F75DA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0CF"/>
    <w:rsid w:val="002071D5"/>
    <w:rsid w:val="002111E5"/>
    <w:rsid w:val="0021149E"/>
    <w:rsid w:val="002118B9"/>
    <w:rsid w:val="00213691"/>
    <w:rsid w:val="002142C0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DEF"/>
    <w:rsid w:val="002763A2"/>
    <w:rsid w:val="00276B33"/>
    <w:rsid w:val="00277669"/>
    <w:rsid w:val="002803A5"/>
    <w:rsid w:val="00280ACB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F89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624C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E8"/>
    <w:rsid w:val="003C3D2C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E6F84"/>
    <w:rsid w:val="003F313C"/>
    <w:rsid w:val="003F33B1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23623"/>
    <w:rsid w:val="0042470E"/>
    <w:rsid w:val="00425352"/>
    <w:rsid w:val="00426C99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86C"/>
    <w:rsid w:val="00457953"/>
    <w:rsid w:val="004604D8"/>
    <w:rsid w:val="00460656"/>
    <w:rsid w:val="00460FB3"/>
    <w:rsid w:val="00463D3C"/>
    <w:rsid w:val="00464851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B3F"/>
    <w:rsid w:val="004C0F87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425"/>
    <w:rsid w:val="00522E01"/>
    <w:rsid w:val="0052337A"/>
    <w:rsid w:val="00524385"/>
    <w:rsid w:val="005246BE"/>
    <w:rsid w:val="00525137"/>
    <w:rsid w:val="005251DD"/>
    <w:rsid w:val="0052762C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19E2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16C0"/>
    <w:rsid w:val="005A21E0"/>
    <w:rsid w:val="005A28FF"/>
    <w:rsid w:val="005A2C09"/>
    <w:rsid w:val="005A3778"/>
    <w:rsid w:val="005A37B0"/>
    <w:rsid w:val="005A3DF8"/>
    <w:rsid w:val="005A5549"/>
    <w:rsid w:val="005A566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7C1"/>
    <w:rsid w:val="00601ADE"/>
    <w:rsid w:val="00601EEF"/>
    <w:rsid w:val="0060255A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114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26CE"/>
    <w:rsid w:val="006D317E"/>
    <w:rsid w:val="006D3E8A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0F6B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42A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E0001"/>
    <w:rsid w:val="008E292B"/>
    <w:rsid w:val="008E2C57"/>
    <w:rsid w:val="008E31FF"/>
    <w:rsid w:val="008E3287"/>
    <w:rsid w:val="008E38E4"/>
    <w:rsid w:val="008E51EB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476D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1D45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CAB"/>
    <w:rsid w:val="009A2359"/>
    <w:rsid w:val="009A24F1"/>
    <w:rsid w:val="009A27E0"/>
    <w:rsid w:val="009A4D57"/>
    <w:rsid w:val="009A51A5"/>
    <w:rsid w:val="009A530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306F"/>
    <w:rsid w:val="00A03511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1A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731E"/>
    <w:rsid w:val="00A309AC"/>
    <w:rsid w:val="00A30F65"/>
    <w:rsid w:val="00A3279E"/>
    <w:rsid w:val="00A33DB1"/>
    <w:rsid w:val="00A33EEB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417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776"/>
    <w:rsid w:val="00AF6F98"/>
    <w:rsid w:val="00AF7277"/>
    <w:rsid w:val="00B00550"/>
    <w:rsid w:val="00B00913"/>
    <w:rsid w:val="00B01593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11E"/>
    <w:rsid w:val="00CB1BEE"/>
    <w:rsid w:val="00CB2351"/>
    <w:rsid w:val="00CB4022"/>
    <w:rsid w:val="00CB4930"/>
    <w:rsid w:val="00CB4BA9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62FA"/>
    <w:rsid w:val="00CE670B"/>
    <w:rsid w:val="00CE6833"/>
    <w:rsid w:val="00CF020B"/>
    <w:rsid w:val="00CF15BF"/>
    <w:rsid w:val="00CF2E4D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889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3E5D"/>
    <w:rsid w:val="00DE450F"/>
    <w:rsid w:val="00DE4865"/>
    <w:rsid w:val="00DE5CA6"/>
    <w:rsid w:val="00DE5E55"/>
    <w:rsid w:val="00DE7AC8"/>
    <w:rsid w:val="00DF0830"/>
    <w:rsid w:val="00DF1221"/>
    <w:rsid w:val="00DF2C5D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87CE2"/>
    <w:rsid w:val="00E90CA8"/>
    <w:rsid w:val="00E911C6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6E8C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6D3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A76"/>
    <w:rsid w:val="00F57D57"/>
    <w:rsid w:val="00F6178B"/>
    <w:rsid w:val="00F62BFF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82D14"/>
    <w:rsid w:val="00F84E7D"/>
    <w:rsid w:val="00F85066"/>
    <w:rsid w:val="00F87A4D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D7D3B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36" Type="http://schemas.microsoft.com/office/2016/09/relationships/commentsIds" Target="commentsId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Relationship Id="rId35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menicky3604\Documents\JKAM%20CSU\PUBLIKACE\PUBLIKACE\2021\Qmakro\1-3.%20&#269;tvrtlet&#237;%202021\Trh%20pr&#225;ce\Grafy-trh%20pr&#225;ce-2021-3q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menicky3604\Documents\JKAM%20CSU\PUBLIKACE\PUBLIKACE\2021\Qmakro\1-3.%20&#269;tvrtlet&#237;%202021\Trh%20pr&#225;ce\Grafy-trh%20pr&#225;ce-2021-3q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1-3.%20&#269;tvrtlet&#237;%202021-QMakro\Trh%20pr&#225;ce\Grafy-trh%20pr&#225;ce-2021-3q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488731014312048E-2"/>
          <c:y val="1.4522051060224651E-2"/>
          <c:w val="0.84495121574960907"/>
          <c:h val="0.6826444592561948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'Trh práce 1-SNÚ'!$AC$7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cat>
            <c:multiLvlStrRef>
              <c:f>'Trh práce 1-SNÚ'!$AA$28:$AB$55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1-SNÚ'!$AC$28:$AC$55</c:f>
              <c:numCache>
                <c:formatCode>#\ ##0.0</c:formatCode>
                <c:ptCount val="28"/>
                <c:pt idx="0">
                  <c:v>-5.6677054184560781E-2</c:v>
                </c:pt>
                <c:pt idx="1">
                  <c:v>-5.1607322824015513E-2</c:v>
                </c:pt>
                <c:pt idx="2">
                  <c:v>-6.9891278713406377E-2</c:v>
                </c:pt>
                <c:pt idx="3">
                  <c:v>-0.14152766500586728</c:v>
                </c:pt>
                <c:pt idx="4">
                  <c:v>-0.11957614913941057</c:v>
                </c:pt>
                <c:pt idx="5">
                  <c:v>-3.02348639604662E-2</c:v>
                </c:pt>
                <c:pt idx="6">
                  <c:v>-4.7646022434106698E-2</c:v>
                </c:pt>
                <c:pt idx="7">
                  <c:v>5.3596790651858295E-2</c:v>
                </c:pt>
                <c:pt idx="8">
                  <c:v>0.10353112845488527</c:v>
                </c:pt>
                <c:pt idx="9">
                  <c:v>3.4547187522400186E-2</c:v>
                </c:pt>
                <c:pt idx="10">
                  <c:v>1.7808989286696726E-2</c:v>
                </c:pt>
                <c:pt idx="11">
                  <c:v>-9.5124644980561279E-2</c:v>
                </c:pt>
                <c:pt idx="12">
                  <c:v>3.2050098392482823E-2</c:v>
                </c:pt>
                <c:pt idx="13">
                  <c:v>2.9656752150723571E-2</c:v>
                </c:pt>
                <c:pt idx="14">
                  <c:v>1.6015798281392987E-2</c:v>
                </c:pt>
                <c:pt idx="15">
                  <c:v>8.185225491141454E-2</c:v>
                </c:pt>
                <c:pt idx="16">
                  <c:v>-3.1059507716079723E-2</c:v>
                </c:pt>
                <c:pt idx="17">
                  <c:v>-9.207748512930998E-2</c:v>
                </c:pt>
                <c:pt idx="18">
                  <c:v>-0.12566979454251256</c:v>
                </c:pt>
                <c:pt idx="19">
                  <c:v>-0.13346654214698095</c:v>
                </c:pt>
                <c:pt idx="20">
                  <c:v>-0.11113022567347482</c:v>
                </c:pt>
                <c:pt idx="21">
                  <c:v>-3.5074130368155279E-2</c:v>
                </c:pt>
                <c:pt idx="22">
                  <c:v>5.2773986790109355E-2</c:v>
                </c:pt>
                <c:pt idx="23">
                  <c:v>4.443918031608541E-2</c:v>
                </c:pt>
                <c:pt idx="24">
                  <c:v>1.2047216935347455E-2</c:v>
                </c:pt>
                <c:pt idx="25">
                  <c:v>-5.8487663268678575E-2</c:v>
                </c:pt>
                <c:pt idx="26">
                  <c:v>-8.739385779770785E-2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82-4E4D-83A4-15E659CA3B3A}"/>
            </c:ext>
          </c:extLst>
        </c:ser>
        <c:ser>
          <c:idx val="1"/>
          <c:order val="1"/>
          <c:tx>
            <c:strRef>
              <c:f>'Trh práce 1-SNÚ'!$AD$7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cat>
            <c:multiLvlStrRef>
              <c:f>'Trh práce 1-SNÚ'!$AA$28:$AB$55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1-SNÚ'!$AD$28:$AD$55</c:f>
              <c:numCache>
                <c:formatCode>#\ ##0.0</c:formatCode>
                <c:ptCount val="28"/>
                <c:pt idx="0">
                  <c:v>0.8973211837957854</c:v>
                </c:pt>
                <c:pt idx="1">
                  <c:v>0.93240500328089182</c:v>
                </c:pt>
                <c:pt idx="2">
                  <c:v>0.78322390473214842</c:v>
                </c:pt>
                <c:pt idx="3">
                  <c:v>0.92856953615549465</c:v>
                </c:pt>
                <c:pt idx="4">
                  <c:v>0.86888766422551245</c:v>
                </c:pt>
                <c:pt idx="5">
                  <c:v>0.63466218902728611</c:v>
                </c:pt>
                <c:pt idx="6">
                  <c:v>0.67030166755296461</c:v>
                </c:pt>
                <c:pt idx="7">
                  <c:v>0.52226112325646856</c:v>
                </c:pt>
                <c:pt idx="8">
                  <c:v>0.25692544860143091</c:v>
                </c:pt>
                <c:pt idx="9">
                  <c:v>0.4029301034533323</c:v>
                </c:pt>
                <c:pt idx="10">
                  <c:v>0.49305079188297163</c:v>
                </c:pt>
                <c:pt idx="11">
                  <c:v>0.4790569189501015</c:v>
                </c:pt>
                <c:pt idx="12">
                  <c:v>0.34915953751387369</c:v>
                </c:pt>
                <c:pt idx="13">
                  <c:v>0.29129979245897197</c:v>
                </c:pt>
                <c:pt idx="14">
                  <c:v>9.8459913388051989E-2</c:v>
                </c:pt>
                <c:pt idx="15">
                  <c:v>8.7027357678158501E-2</c:v>
                </c:pt>
                <c:pt idx="16">
                  <c:v>0.15622524191719908</c:v>
                </c:pt>
                <c:pt idx="17">
                  <c:v>-1.4335858201041258E-2</c:v>
                </c:pt>
                <c:pt idx="18">
                  <c:v>-0.16956473525850688</c:v>
                </c:pt>
                <c:pt idx="19">
                  <c:v>-0.55893946933332894</c:v>
                </c:pt>
                <c:pt idx="20">
                  <c:v>-0.94324538896959609</c:v>
                </c:pt>
                <c:pt idx="21">
                  <c:v>-1.2295778121418541</c:v>
                </c:pt>
                <c:pt idx="22">
                  <c:v>-1.2343771039367566</c:v>
                </c:pt>
                <c:pt idx="23">
                  <c:v>-1.0657457809109596</c:v>
                </c:pt>
                <c:pt idx="24">
                  <c:v>-0.57050059151835375</c:v>
                </c:pt>
                <c:pt idx="25">
                  <c:v>-0.15904441253298673</c:v>
                </c:pt>
                <c:pt idx="26">
                  <c:v>6.8385412536687742E-2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82-4E4D-83A4-15E659CA3B3A}"/>
            </c:ext>
          </c:extLst>
        </c:ser>
        <c:ser>
          <c:idx val="2"/>
          <c:order val="2"/>
          <c:tx>
            <c:strRef>
              <c:f>'Trh práce 1-SNÚ'!$AE$7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48AEE7"/>
            </a:solidFill>
            <a:ln w="19050">
              <a:noFill/>
            </a:ln>
          </c:spPr>
          <c:invertIfNegative val="0"/>
          <c:cat>
            <c:multiLvlStrRef>
              <c:f>'Trh práce 1-SNÚ'!$AA$28:$AB$55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1-SNÚ'!$AE$28:$AE$55</c:f>
              <c:numCache>
                <c:formatCode>#\ ##0.0</c:formatCode>
                <c:ptCount val="28"/>
                <c:pt idx="0">
                  <c:v>-0.10869652798016841</c:v>
                </c:pt>
                <c:pt idx="1">
                  <c:v>-0.10209615994424059</c:v>
                </c:pt>
                <c:pt idx="2">
                  <c:v>-0.16545690470928856</c:v>
                </c:pt>
                <c:pt idx="3">
                  <c:v>-0.17895019005421842</c:v>
                </c:pt>
                <c:pt idx="4">
                  <c:v>-0.11373322367009846</c:v>
                </c:pt>
                <c:pt idx="5">
                  <c:v>-0.12545154650943438</c:v>
                </c:pt>
                <c:pt idx="6">
                  <c:v>-3.1860386360670866E-2</c:v>
                </c:pt>
                <c:pt idx="7">
                  <c:v>1.8032205750158924E-2</c:v>
                </c:pt>
                <c:pt idx="8">
                  <c:v>-1.9444350441111414E-2</c:v>
                </c:pt>
                <c:pt idx="9">
                  <c:v>1.8614032242393937E-2</c:v>
                </c:pt>
                <c:pt idx="10">
                  <c:v>7.0286650681611176E-2</c:v>
                </c:pt>
                <c:pt idx="11">
                  <c:v>-6.0221710983330345E-2</c:v>
                </c:pt>
                <c:pt idx="12">
                  <c:v>9.978678488335628E-2</c:v>
                </c:pt>
                <c:pt idx="13">
                  <c:v>7.2735902872823929E-2</c:v>
                </c:pt>
                <c:pt idx="14">
                  <c:v>5.9649537087560163E-2</c:v>
                </c:pt>
                <c:pt idx="15">
                  <c:v>0.1162536574759572</c:v>
                </c:pt>
                <c:pt idx="16">
                  <c:v>2.9352533576366864E-2</c:v>
                </c:pt>
                <c:pt idx="17">
                  <c:v>9.3127798647895263E-2</c:v>
                </c:pt>
                <c:pt idx="18">
                  <c:v>0.10007825071187611</c:v>
                </c:pt>
                <c:pt idx="19">
                  <c:v>0.12319422069622019</c:v>
                </c:pt>
                <c:pt idx="20">
                  <c:v>0.21637275727153377</c:v>
                </c:pt>
                <c:pt idx="21">
                  <c:v>-8.4471727588227383E-3</c:v>
                </c:pt>
                <c:pt idx="22">
                  <c:v>7.7604469929050846E-2</c:v>
                </c:pt>
                <c:pt idx="23">
                  <c:v>0.12629596568001819</c:v>
                </c:pt>
                <c:pt idx="24">
                  <c:v>-5.7659833670562981E-2</c:v>
                </c:pt>
                <c:pt idx="25">
                  <c:v>0.15759957773295838</c:v>
                </c:pt>
                <c:pt idx="26">
                  <c:v>-4.85521432209488E-2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82-4E4D-83A4-15E659CA3B3A}"/>
            </c:ext>
          </c:extLst>
        </c:ser>
        <c:ser>
          <c:idx val="3"/>
          <c:order val="3"/>
          <c:tx>
            <c:strRef>
              <c:f>'Trh práce 1-SNÚ'!$AF$7</c:f>
              <c:strCache>
                <c:ptCount val="1"/>
                <c:pt idx="0">
                  <c:v>Obchod, doprava, ubytování a pohost.</c:v>
                </c:pt>
              </c:strCache>
            </c:strRef>
          </c:tx>
          <c:spPr>
            <a:solidFill>
              <a:srgbClr val="FDDEB3"/>
            </a:solidFill>
            <a:ln w="19050">
              <a:noFill/>
            </a:ln>
          </c:spPr>
          <c:invertIfNegative val="0"/>
          <c:cat>
            <c:multiLvlStrRef>
              <c:f>'Trh práce 1-SNÚ'!$AA$28:$AB$55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1-SNÚ'!$AF$28:$AF$55</c:f>
              <c:numCache>
                <c:formatCode>#\ ##0.0</c:formatCode>
                <c:ptCount val="28"/>
                <c:pt idx="0">
                  <c:v>0.21725549029484031</c:v>
                </c:pt>
                <c:pt idx="1">
                  <c:v>0.47973225414506893</c:v>
                </c:pt>
                <c:pt idx="2">
                  <c:v>0.31856511270432697</c:v>
                </c:pt>
                <c:pt idx="3">
                  <c:v>0.19833353853058974</c:v>
                </c:pt>
                <c:pt idx="4">
                  <c:v>6.3068653986030024E-2</c:v>
                </c:pt>
                <c:pt idx="5">
                  <c:v>0.14785774033727989</c:v>
                </c:pt>
                <c:pt idx="6">
                  <c:v>6.688175479221287E-3</c:v>
                </c:pt>
                <c:pt idx="7">
                  <c:v>0.15925244395982574</c:v>
                </c:pt>
                <c:pt idx="8">
                  <c:v>0.19450086237701714</c:v>
                </c:pt>
                <c:pt idx="9">
                  <c:v>-6.8447922443940921E-4</c:v>
                </c:pt>
                <c:pt idx="10">
                  <c:v>0.33618739157733363</c:v>
                </c:pt>
                <c:pt idx="11">
                  <c:v>0.18398562829243031</c:v>
                </c:pt>
                <c:pt idx="12">
                  <c:v>0.17924314286166321</c:v>
                </c:pt>
                <c:pt idx="13">
                  <c:v>0.42149330932798285</c:v>
                </c:pt>
                <c:pt idx="14">
                  <c:v>0.20459251153416669</c:v>
                </c:pt>
                <c:pt idx="15">
                  <c:v>0.19123680116101013</c:v>
                </c:pt>
                <c:pt idx="16">
                  <c:v>0.41047161840073582</c:v>
                </c:pt>
                <c:pt idx="17">
                  <c:v>0.14533022317687969</c:v>
                </c:pt>
                <c:pt idx="18">
                  <c:v>-1.374599866894316E-2</c:v>
                </c:pt>
                <c:pt idx="19">
                  <c:v>-5.1195924649759174E-2</c:v>
                </c:pt>
                <c:pt idx="20">
                  <c:v>-0.41094264742004311</c:v>
                </c:pt>
                <c:pt idx="21">
                  <c:v>-0.95188618940507708</c:v>
                </c:pt>
                <c:pt idx="22">
                  <c:v>-0.76136376823580798</c:v>
                </c:pt>
                <c:pt idx="23">
                  <c:v>-1.2617401200430671</c:v>
                </c:pt>
                <c:pt idx="24">
                  <c:v>-1.1431696820850703</c:v>
                </c:pt>
                <c:pt idx="25">
                  <c:v>-0.49758609385910119</c:v>
                </c:pt>
                <c:pt idx="26">
                  <c:v>-0.15009923195758187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882-4E4D-83A4-15E659CA3B3A}"/>
            </c:ext>
          </c:extLst>
        </c:ser>
        <c:ser>
          <c:idx val="4"/>
          <c:order val="4"/>
          <c:tx>
            <c:strRef>
              <c:f>'Trh práce 1-SNÚ'!$AG$7</c:f>
              <c:strCache>
                <c:ptCount val="1"/>
                <c:pt idx="0">
                  <c:v>Informační a komunikač. čin.</c:v>
                </c:pt>
              </c:strCache>
            </c:strRef>
          </c:tx>
          <c:spPr>
            <a:solidFill>
              <a:srgbClr val="F8A124"/>
            </a:solidFill>
            <a:ln w="19050">
              <a:noFill/>
            </a:ln>
          </c:spPr>
          <c:invertIfNegative val="0"/>
          <c:cat>
            <c:multiLvlStrRef>
              <c:f>'Trh práce 1-SNÚ'!$AA$28:$AB$55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1-SNÚ'!$AG$28:$AG$55</c:f>
              <c:numCache>
                <c:formatCode>#\ ##0.0</c:formatCode>
                <c:ptCount val="28"/>
                <c:pt idx="0">
                  <c:v>7.5857638402359439E-3</c:v>
                </c:pt>
                <c:pt idx="1">
                  <c:v>5.8337859602965066E-2</c:v>
                </c:pt>
                <c:pt idx="2">
                  <c:v>7.3076148277366471E-2</c:v>
                </c:pt>
                <c:pt idx="3">
                  <c:v>0.101592122918871</c:v>
                </c:pt>
                <c:pt idx="4">
                  <c:v>0.11899379776373163</c:v>
                </c:pt>
                <c:pt idx="5">
                  <c:v>0.11409419008550926</c:v>
                </c:pt>
                <c:pt idx="6">
                  <c:v>0.12987010483859668</c:v>
                </c:pt>
                <c:pt idx="7">
                  <c:v>0.16669217063926228</c:v>
                </c:pt>
                <c:pt idx="8">
                  <c:v>0.14027846527673005</c:v>
                </c:pt>
                <c:pt idx="9">
                  <c:v>0.1351276068914134</c:v>
                </c:pt>
                <c:pt idx="10">
                  <c:v>0.13451672611540119</c:v>
                </c:pt>
                <c:pt idx="11">
                  <c:v>0.11997176069642783</c:v>
                </c:pt>
                <c:pt idx="12">
                  <c:v>0.11565167779721315</c:v>
                </c:pt>
                <c:pt idx="13">
                  <c:v>0.13697970162157849</c:v>
                </c:pt>
                <c:pt idx="14">
                  <c:v>0.12890855314395611</c:v>
                </c:pt>
                <c:pt idx="15">
                  <c:v>0.14791858483650214</c:v>
                </c:pt>
                <c:pt idx="16">
                  <c:v>0.14590918081197787</c:v>
                </c:pt>
                <c:pt idx="17">
                  <c:v>8.1482217178668936E-2</c:v>
                </c:pt>
                <c:pt idx="18">
                  <c:v>0.13404655077835173</c:v>
                </c:pt>
                <c:pt idx="19">
                  <c:v>0.14640819444068129</c:v>
                </c:pt>
                <c:pt idx="20">
                  <c:v>0.19847048747347235</c:v>
                </c:pt>
                <c:pt idx="21">
                  <c:v>0.15449144439125151</c:v>
                </c:pt>
                <c:pt idx="22">
                  <c:v>0.16384803228552275</c:v>
                </c:pt>
                <c:pt idx="23">
                  <c:v>0.13435229940883867</c:v>
                </c:pt>
                <c:pt idx="24">
                  <c:v>0.11113094268360513</c:v>
                </c:pt>
                <c:pt idx="25">
                  <c:v>0.16793859039290124</c:v>
                </c:pt>
                <c:pt idx="26">
                  <c:v>0.11384446555244097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82-4E4D-83A4-15E659CA3B3A}"/>
            </c:ext>
          </c:extLst>
        </c:ser>
        <c:ser>
          <c:idx val="5"/>
          <c:order val="5"/>
          <c:tx>
            <c:strRef>
              <c:f>'Trh práce 1-SNÚ'!$AH$7</c:f>
              <c:strCache>
                <c:ptCount val="1"/>
                <c:pt idx="0">
                  <c:v>Profesní, vědec., techn. a admin. čin.</c:v>
                </c:pt>
              </c:strCache>
            </c:strRef>
          </c:tx>
          <c:spPr>
            <a:solidFill>
              <a:srgbClr val="E8C0BE"/>
            </a:solidFill>
            <a:ln w="19050">
              <a:noFill/>
            </a:ln>
          </c:spPr>
          <c:invertIfNegative val="0"/>
          <c:cat>
            <c:multiLvlStrRef>
              <c:f>'Trh práce 1-SNÚ'!$AA$28:$AB$55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1-SNÚ'!$AH$28:$AH$55</c:f>
              <c:numCache>
                <c:formatCode>#\ ##0.0</c:formatCode>
                <c:ptCount val="28"/>
                <c:pt idx="0">
                  <c:v>0.10653478180808044</c:v>
                </c:pt>
                <c:pt idx="1">
                  <c:v>0.12599643340418387</c:v>
                </c:pt>
                <c:pt idx="2">
                  <c:v>0.26797844214547623</c:v>
                </c:pt>
                <c:pt idx="3">
                  <c:v>0.33512738074273013</c:v>
                </c:pt>
                <c:pt idx="4">
                  <c:v>0.23895818115359482</c:v>
                </c:pt>
                <c:pt idx="5">
                  <c:v>0.24936049791884499</c:v>
                </c:pt>
                <c:pt idx="6">
                  <c:v>0.24520740186355397</c:v>
                </c:pt>
                <c:pt idx="7">
                  <c:v>0.26629223246396738</c:v>
                </c:pt>
                <c:pt idx="8">
                  <c:v>0.40401039249864829</c:v>
                </c:pt>
                <c:pt idx="9">
                  <c:v>0.35370463922906481</c:v>
                </c:pt>
                <c:pt idx="10">
                  <c:v>0.31524569095555699</c:v>
                </c:pt>
                <c:pt idx="11">
                  <c:v>0.14696965180455621</c:v>
                </c:pt>
                <c:pt idx="12">
                  <c:v>0.1718005862096757</c:v>
                </c:pt>
                <c:pt idx="13">
                  <c:v>0.14108515593321466</c:v>
                </c:pt>
                <c:pt idx="14">
                  <c:v>9.7714992537754661E-2</c:v>
                </c:pt>
                <c:pt idx="15">
                  <c:v>0.19309834891883168</c:v>
                </c:pt>
                <c:pt idx="16">
                  <c:v>-1.7477930865320849E-2</c:v>
                </c:pt>
                <c:pt idx="17">
                  <c:v>-1.9200468181857312E-2</c:v>
                </c:pt>
                <c:pt idx="18">
                  <c:v>-2.754735035266059E-2</c:v>
                </c:pt>
                <c:pt idx="19">
                  <c:v>-0.21095077330513856</c:v>
                </c:pt>
                <c:pt idx="20">
                  <c:v>-0.16110202913856714</c:v>
                </c:pt>
                <c:pt idx="21">
                  <c:v>-0.27232950437682868</c:v>
                </c:pt>
                <c:pt idx="22">
                  <c:v>-0.38977227241839929</c:v>
                </c:pt>
                <c:pt idx="23">
                  <c:v>-0.21911010402833297</c:v>
                </c:pt>
                <c:pt idx="24">
                  <c:v>-0.23000917256563372</c:v>
                </c:pt>
                <c:pt idx="25">
                  <c:v>0.11708791106722947</c:v>
                </c:pt>
                <c:pt idx="26">
                  <c:v>0.19728291708774717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882-4E4D-83A4-15E659CA3B3A}"/>
            </c:ext>
          </c:extLst>
        </c:ser>
        <c:ser>
          <c:idx val="6"/>
          <c:order val="6"/>
          <c:tx>
            <c:strRef>
              <c:f>'Trh práce 1-SNÚ'!$AI$7</c:f>
              <c:strCache>
                <c:ptCount val="1"/>
                <c:pt idx="0">
                  <c:v>Veř.spr.,obrana, vzděl.,zdrav.a soc.péče</c:v>
                </c:pt>
              </c:strCache>
            </c:strRef>
          </c:tx>
          <c:spPr>
            <a:solidFill>
              <a:srgbClr val="D58D8B"/>
            </a:solidFill>
            <a:ln>
              <a:noFill/>
            </a:ln>
          </c:spPr>
          <c:invertIfNegative val="0"/>
          <c:cat>
            <c:multiLvlStrRef>
              <c:f>'Trh práce 1-SNÚ'!$AA$28:$AB$55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1-SNÚ'!$AI$28:$AI$55</c:f>
              <c:numCache>
                <c:formatCode>#\ ##0.0</c:formatCode>
                <c:ptCount val="28"/>
                <c:pt idx="0">
                  <c:v>0.22808387339320821</c:v>
                </c:pt>
                <c:pt idx="1">
                  <c:v>0.23731519476564394</c:v>
                </c:pt>
                <c:pt idx="2">
                  <c:v>0.11834818987059058</c:v>
                </c:pt>
                <c:pt idx="3">
                  <c:v>0.11257926718085437</c:v>
                </c:pt>
                <c:pt idx="4">
                  <c:v>0.34574201174059122</c:v>
                </c:pt>
                <c:pt idx="5">
                  <c:v>0.35302288864044334</c:v>
                </c:pt>
                <c:pt idx="6">
                  <c:v>0.44180506724700391</c:v>
                </c:pt>
                <c:pt idx="7">
                  <c:v>0.52441422245051739</c:v>
                </c:pt>
                <c:pt idx="8">
                  <c:v>0.4402223883053985</c:v>
                </c:pt>
                <c:pt idx="9">
                  <c:v>0.48225364024114387</c:v>
                </c:pt>
                <c:pt idx="10">
                  <c:v>0.54201601935673571</c:v>
                </c:pt>
                <c:pt idx="11">
                  <c:v>0.53510914430457346</c:v>
                </c:pt>
                <c:pt idx="12">
                  <c:v>0.4041402471607079</c:v>
                </c:pt>
                <c:pt idx="13">
                  <c:v>0.44415766669222101</c:v>
                </c:pt>
                <c:pt idx="14">
                  <c:v>0.30949599027729074</c:v>
                </c:pt>
                <c:pt idx="15">
                  <c:v>0.28546834866193815</c:v>
                </c:pt>
                <c:pt idx="16">
                  <c:v>0.18663535729751846</c:v>
                </c:pt>
                <c:pt idx="17">
                  <c:v>0.12854363343247277</c:v>
                </c:pt>
                <c:pt idx="18">
                  <c:v>0.15565267754524093</c:v>
                </c:pt>
                <c:pt idx="19">
                  <c:v>0.18823384737281104</c:v>
                </c:pt>
                <c:pt idx="20">
                  <c:v>0.3994248458850107</c:v>
                </c:pt>
                <c:pt idx="21">
                  <c:v>0.35002513033895699</c:v>
                </c:pt>
                <c:pt idx="22">
                  <c:v>0.49047572295296393</c:v>
                </c:pt>
                <c:pt idx="23">
                  <c:v>0.42689329847921881</c:v>
                </c:pt>
                <c:pt idx="24">
                  <c:v>0.43987169157938644</c:v>
                </c:pt>
                <c:pt idx="25">
                  <c:v>0.55918859578758107</c:v>
                </c:pt>
                <c:pt idx="26">
                  <c:v>0.55152610258823731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882-4E4D-83A4-15E659CA3B3A}"/>
            </c:ext>
          </c:extLst>
        </c:ser>
        <c:ser>
          <c:idx val="7"/>
          <c:order val="7"/>
          <c:tx>
            <c:strRef>
              <c:f>'Trh práce 1-SNÚ'!$AJ$7</c:f>
              <c:strCache>
                <c:ptCount val="1"/>
                <c:pt idx="0">
                  <c:v>Ostatní odvětví*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</c:spPr>
          <c:invertIfNegative val="0"/>
          <c:cat>
            <c:multiLvlStrRef>
              <c:f>'Trh práce 1-SNÚ'!$AA$28:$AB$55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1-SNÚ'!$AJ$28:$AJ$55</c:f>
              <c:numCache>
                <c:formatCode>#\ ##0.0</c:formatCode>
                <c:ptCount val="28"/>
                <c:pt idx="0">
                  <c:v>-5.233390960245677E-2</c:v>
                </c:pt>
                <c:pt idx="1">
                  <c:v>8.3788315003249514E-2</c:v>
                </c:pt>
                <c:pt idx="2">
                  <c:v>4.7987973307275944E-2</c:v>
                </c:pt>
                <c:pt idx="3">
                  <c:v>-2.0669078124050264E-2</c:v>
                </c:pt>
                <c:pt idx="4">
                  <c:v>0.12695259989801055</c:v>
                </c:pt>
                <c:pt idx="5">
                  <c:v>7.2154885803612609E-2</c:v>
                </c:pt>
                <c:pt idx="6">
                  <c:v>0.1033294200118309</c:v>
                </c:pt>
                <c:pt idx="7">
                  <c:v>0.18514730658825221</c:v>
                </c:pt>
                <c:pt idx="8">
                  <c:v>-4.7740946953249951E-2</c:v>
                </c:pt>
                <c:pt idx="9">
                  <c:v>-2.5097571562778392E-3</c:v>
                </c:pt>
                <c:pt idx="10">
                  <c:v>4.0668288968128352E-2</c:v>
                </c:pt>
                <c:pt idx="11">
                  <c:v>3.8449826749381966E-2</c:v>
                </c:pt>
                <c:pt idx="12">
                  <c:v>0.19957356976671253</c:v>
                </c:pt>
                <c:pt idx="13">
                  <c:v>0.1982053353284452</c:v>
                </c:pt>
                <c:pt idx="14">
                  <c:v>1.7449770918215368E-2</c:v>
                </c:pt>
                <c:pt idx="15">
                  <c:v>1.7777781087196014E-2</c:v>
                </c:pt>
                <c:pt idx="16">
                  <c:v>-3.7497768873474988E-2</c:v>
                </c:pt>
                <c:pt idx="17">
                  <c:v>2.0932564159875149E-2</c:v>
                </c:pt>
                <c:pt idx="18">
                  <c:v>0.11376889636604499</c:v>
                </c:pt>
                <c:pt idx="19">
                  <c:v>0.12518241194475455</c:v>
                </c:pt>
                <c:pt idx="20">
                  <c:v>8.3034885507349665E-2</c:v>
                </c:pt>
                <c:pt idx="21">
                  <c:v>-0.1425001317575314</c:v>
                </c:pt>
                <c:pt idx="22">
                  <c:v>-0.13695448229824189</c:v>
                </c:pt>
                <c:pt idx="23">
                  <c:v>-0.22635341325241007</c:v>
                </c:pt>
                <c:pt idx="24">
                  <c:v>-0.19247745826705126</c:v>
                </c:pt>
                <c:pt idx="25">
                  <c:v>1.0132607688510244E-2</c:v>
                </c:pt>
                <c:pt idx="26">
                  <c:v>-5.7062827785547547E-2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882-4E4D-83A4-15E659CA3B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7"/>
        <c:overlap val="100"/>
        <c:axId val="101898496"/>
        <c:axId val="101781504"/>
      </c:barChart>
      <c:lineChart>
        <c:grouping val="standard"/>
        <c:varyColors val="0"/>
        <c:ser>
          <c:idx val="8"/>
          <c:order val="8"/>
          <c:tx>
            <c:strRef>
              <c:f>'Trh práce 1-SNÚ'!$AK$7</c:f>
              <c:strCache>
                <c:ptCount val="1"/>
                <c:pt idx="0">
                  <c:v>Zaměstnanost celkem</c:v>
                </c:pt>
              </c:strCache>
            </c:strRef>
          </c:tx>
          <c:spPr>
            <a:ln w="22225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multiLvlStrRef>
              <c:f>'Trh práce 1-SNÚ'!$AA$28:$AB$55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1-SNÚ'!$AK$28:$AK$55</c:f>
              <c:numCache>
                <c:formatCode>#\ ##0.0</c:formatCode>
                <c:ptCount val="28"/>
                <c:pt idx="0">
                  <c:v>1.2390736013649644</c:v>
                </c:pt>
                <c:pt idx="1">
                  <c:v>1.763871577433747</c:v>
                </c:pt>
                <c:pt idx="2">
                  <c:v>1.3738315876144895</c:v>
                </c:pt>
                <c:pt idx="3">
                  <c:v>1.335054912344404</c:v>
                </c:pt>
                <c:pt idx="4">
                  <c:v>1.5292935359579616</c:v>
                </c:pt>
                <c:pt idx="5">
                  <c:v>1.4154659813430754</c:v>
                </c:pt>
                <c:pt idx="6">
                  <c:v>1.5176954281983939</c:v>
                </c:pt>
                <c:pt idx="7">
                  <c:v>1.8956884957603108</c:v>
                </c:pt>
                <c:pt idx="8">
                  <c:v>1.4722833881197488</c:v>
                </c:pt>
                <c:pt idx="9">
                  <c:v>1.4239829731990312</c:v>
                </c:pt>
                <c:pt idx="10">
                  <c:v>1.9497805488244353</c:v>
                </c:pt>
                <c:pt idx="11">
                  <c:v>1.3481965748335796</c:v>
                </c:pt>
                <c:pt idx="12">
                  <c:v>1.5514056445856852</c:v>
                </c:pt>
                <c:pt idx="13">
                  <c:v>1.7356136163859617</c:v>
                </c:pt>
                <c:pt idx="14">
                  <c:v>0.93228706716838872</c:v>
                </c:pt>
                <c:pt idx="15">
                  <c:v>1.1206331347310083</c:v>
                </c:pt>
                <c:pt idx="16">
                  <c:v>0.84255872454892256</c:v>
                </c:pt>
                <c:pt idx="17">
                  <c:v>0.34380262508358328</c:v>
                </c:pt>
                <c:pt idx="18">
                  <c:v>0.16701849657889056</c:v>
                </c:pt>
                <c:pt idx="19">
                  <c:v>-0.37153403498074056</c:v>
                </c:pt>
                <c:pt idx="20">
                  <c:v>-0.72911731506431465</c:v>
                </c:pt>
                <c:pt idx="21">
                  <c:v>-2.1352983660780609</c:v>
                </c:pt>
                <c:pt idx="22">
                  <c:v>-1.7377654149315589</c:v>
                </c:pt>
                <c:pt idx="23">
                  <c:v>-2.0409686743506086</c:v>
                </c:pt>
                <c:pt idx="24">
                  <c:v>-1.6307668869083329</c:v>
                </c:pt>
                <c:pt idx="25">
                  <c:v>0.29682911300841397</c:v>
                </c:pt>
                <c:pt idx="26">
                  <c:v>0.58793083700332716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E882-4E4D-83A4-15E659CA3B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898496"/>
        <c:axId val="101781504"/>
      </c:lineChart>
      <c:lineChart>
        <c:grouping val="standard"/>
        <c:varyColors val="0"/>
        <c:ser>
          <c:idx val="9"/>
          <c:order val="9"/>
          <c:tx>
            <c:strRef>
              <c:f>'Trh práce 1-SNÚ'!$AL$7</c:f>
              <c:strCache>
                <c:ptCount val="1"/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multiLvlStrRef>
              <c:f>'Trh práce 1-SNÚ'!$AA$28:$AB$55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1-SNÚ'!$AL$28:$AL$55</c:f>
              <c:numCache>
                <c:formatCode>General</c:formatCode>
                <c:ptCount val="28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E882-4E4D-83A4-15E659CA3B3A}"/>
            </c:ext>
          </c:extLst>
        </c:ser>
        <c:ser>
          <c:idx val="10"/>
          <c:order val="10"/>
          <c:tx>
            <c:strRef>
              <c:f>'Trh práce 1-SNÚ'!$AM$7</c:f>
              <c:strCache>
                <c:ptCount val="1"/>
                <c:pt idx="0">
                  <c:v>Očekávání zaměstnanosti (průmysl)</c:v>
                </c:pt>
              </c:strCache>
            </c:strRef>
          </c:tx>
          <c:spPr>
            <a:ln w="15875">
              <a:solidFill>
                <a:schemeClr val="tx1">
                  <a:lumMod val="95000"/>
                  <a:lumOff val="5000"/>
                </a:schemeClr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1-SNÚ'!$AA$28:$AB$55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1-SNÚ'!$AM$28:$AM$55</c:f>
              <c:numCache>
                <c:formatCode>General</c:formatCode>
                <c:ptCount val="28"/>
                <c:pt idx="0">
                  <c:v>-1.9</c:v>
                </c:pt>
                <c:pt idx="1">
                  <c:v>4.0999999999999996</c:v>
                </c:pt>
                <c:pt idx="2">
                  <c:v>4.7</c:v>
                </c:pt>
                <c:pt idx="3">
                  <c:v>8.8000000000000007</c:v>
                </c:pt>
                <c:pt idx="4">
                  <c:v>9.8000000000000007</c:v>
                </c:pt>
                <c:pt idx="5">
                  <c:v>10</c:v>
                </c:pt>
                <c:pt idx="6">
                  <c:v>4.2</c:v>
                </c:pt>
                <c:pt idx="7">
                  <c:v>9.1999999999999993</c:v>
                </c:pt>
                <c:pt idx="8">
                  <c:v>12.1</c:v>
                </c:pt>
                <c:pt idx="9">
                  <c:v>5.9</c:v>
                </c:pt>
                <c:pt idx="10">
                  <c:v>8.9</c:v>
                </c:pt>
                <c:pt idx="11">
                  <c:v>7.2</c:v>
                </c:pt>
                <c:pt idx="12">
                  <c:v>10.8</c:v>
                </c:pt>
                <c:pt idx="13">
                  <c:v>10.4</c:v>
                </c:pt>
                <c:pt idx="14">
                  <c:v>8.3000000000000007</c:v>
                </c:pt>
                <c:pt idx="15">
                  <c:v>6.5</c:v>
                </c:pt>
                <c:pt idx="16">
                  <c:v>3.1</c:v>
                </c:pt>
                <c:pt idx="17">
                  <c:v>2.5</c:v>
                </c:pt>
                <c:pt idx="18">
                  <c:v>1.6</c:v>
                </c:pt>
                <c:pt idx="19">
                  <c:v>-2.7</c:v>
                </c:pt>
                <c:pt idx="20">
                  <c:v>1.5</c:v>
                </c:pt>
                <c:pt idx="21">
                  <c:v>-17.399999999999999</c:v>
                </c:pt>
                <c:pt idx="22">
                  <c:v>-11.6</c:v>
                </c:pt>
                <c:pt idx="23">
                  <c:v>-5.9</c:v>
                </c:pt>
                <c:pt idx="24">
                  <c:v>0.1</c:v>
                </c:pt>
                <c:pt idx="25">
                  <c:v>9.4</c:v>
                </c:pt>
                <c:pt idx="26" formatCode="#\ ##0.0">
                  <c:v>6.4</c:v>
                </c:pt>
                <c:pt idx="27" formatCode="#\ ##0.0">
                  <c:v>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E882-4E4D-83A4-15E659CA3B3A}"/>
            </c:ext>
          </c:extLst>
        </c:ser>
        <c:ser>
          <c:idx val="11"/>
          <c:order val="11"/>
          <c:tx>
            <c:strRef>
              <c:f>'Trh práce 1-SNÚ'!$AN$7</c:f>
              <c:strCache>
                <c:ptCount val="1"/>
                <c:pt idx="0">
                  <c:v>Očekávání zaměstnanosti (stavebnictví)</c:v>
                </c:pt>
              </c:strCache>
            </c:strRef>
          </c:tx>
          <c:spPr>
            <a:ln w="15875">
              <a:solidFill>
                <a:srgbClr val="00B0F0"/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1-SNÚ'!$AA$28:$AB$55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1-SNÚ'!$AN$28:$AN$55</c:f>
              <c:numCache>
                <c:formatCode>General</c:formatCode>
                <c:ptCount val="28"/>
                <c:pt idx="0">
                  <c:v>-1.9</c:v>
                </c:pt>
                <c:pt idx="1">
                  <c:v>7.3</c:v>
                </c:pt>
                <c:pt idx="2">
                  <c:v>0.6</c:v>
                </c:pt>
                <c:pt idx="3">
                  <c:v>2.2999999999999998</c:v>
                </c:pt>
                <c:pt idx="4">
                  <c:v>-0.9</c:v>
                </c:pt>
                <c:pt idx="5">
                  <c:v>-8</c:v>
                </c:pt>
                <c:pt idx="6">
                  <c:v>-6.3</c:v>
                </c:pt>
                <c:pt idx="7">
                  <c:v>-7.2</c:v>
                </c:pt>
                <c:pt idx="8">
                  <c:v>-7.7</c:v>
                </c:pt>
                <c:pt idx="9">
                  <c:v>-15.4</c:v>
                </c:pt>
                <c:pt idx="10">
                  <c:v>-9.3000000000000007</c:v>
                </c:pt>
                <c:pt idx="11">
                  <c:v>-3.2</c:v>
                </c:pt>
                <c:pt idx="12">
                  <c:v>4.3</c:v>
                </c:pt>
                <c:pt idx="13">
                  <c:v>4.3</c:v>
                </c:pt>
                <c:pt idx="14">
                  <c:v>8</c:v>
                </c:pt>
                <c:pt idx="15">
                  <c:v>11.4</c:v>
                </c:pt>
                <c:pt idx="16">
                  <c:v>8.8000000000000007</c:v>
                </c:pt>
                <c:pt idx="17">
                  <c:v>10</c:v>
                </c:pt>
                <c:pt idx="18">
                  <c:v>3.9</c:v>
                </c:pt>
                <c:pt idx="19">
                  <c:v>10.9</c:v>
                </c:pt>
                <c:pt idx="20">
                  <c:v>6.7</c:v>
                </c:pt>
                <c:pt idx="21">
                  <c:v>-3.6</c:v>
                </c:pt>
                <c:pt idx="22">
                  <c:v>-0.6</c:v>
                </c:pt>
                <c:pt idx="23">
                  <c:v>-3.1</c:v>
                </c:pt>
                <c:pt idx="24">
                  <c:v>2.1</c:v>
                </c:pt>
                <c:pt idx="25">
                  <c:v>3.6</c:v>
                </c:pt>
                <c:pt idx="26" formatCode="#\ ##0.0">
                  <c:v>3</c:v>
                </c:pt>
                <c:pt idx="27" formatCode="#\ ##0.0">
                  <c:v>8.4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E882-4E4D-83A4-15E659CA3B3A}"/>
            </c:ext>
          </c:extLst>
        </c:ser>
        <c:ser>
          <c:idx val="12"/>
          <c:order val="12"/>
          <c:tx>
            <c:strRef>
              <c:f>'Trh práce 1-SNÚ'!$AO$7</c:f>
              <c:strCache>
                <c:ptCount val="1"/>
                <c:pt idx="0">
                  <c:v>Očekávání zaměstnanosti (obchod)</c:v>
                </c:pt>
              </c:strCache>
            </c:strRef>
          </c:tx>
          <c:spPr>
            <a:ln w="15875">
              <a:solidFill>
                <a:schemeClr val="accent6">
                  <a:lumMod val="75000"/>
                </a:schemeClr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1-SNÚ'!$AA$28:$AB$55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1-SNÚ'!$AO$28:$AO$55</c:f>
              <c:numCache>
                <c:formatCode>General</c:formatCode>
                <c:ptCount val="28"/>
                <c:pt idx="0">
                  <c:v>15.5</c:v>
                </c:pt>
                <c:pt idx="1">
                  <c:v>5.4</c:v>
                </c:pt>
                <c:pt idx="2">
                  <c:v>3.4</c:v>
                </c:pt>
                <c:pt idx="3">
                  <c:v>-2.4</c:v>
                </c:pt>
                <c:pt idx="4">
                  <c:v>15.7</c:v>
                </c:pt>
                <c:pt idx="5">
                  <c:v>19.600000000000001</c:v>
                </c:pt>
                <c:pt idx="6">
                  <c:v>20.9</c:v>
                </c:pt>
                <c:pt idx="7">
                  <c:v>18.399999999999999</c:v>
                </c:pt>
                <c:pt idx="8">
                  <c:v>15.8</c:v>
                </c:pt>
                <c:pt idx="9">
                  <c:v>19.3</c:v>
                </c:pt>
                <c:pt idx="10">
                  <c:v>19.899999999999999</c:v>
                </c:pt>
                <c:pt idx="11">
                  <c:v>13.8</c:v>
                </c:pt>
                <c:pt idx="12">
                  <c:v>26.7</c:v>
                </c:pt>
                <c:pt idx="13">
                  <c:v>31.9</c:v>
                </c:pt>
                <c:pt idx="14">
                  <c:v>28.3</c:v>
                </c:pt>
                <c:pt idx="15">
                  <c:v>18.2</c:v>
                </c:pt>
                <c:pt idx="16">
                  <c:v>11.7</c:v>
                </c:pt>
                <c:pt idx="17">
                  <c:v>13.7</c:v>
                </c:pt>
                <c:pt idx="18">
                  <c:v>12.9</c:v>
                </c:pt>
                <c:pt idx="19">
                  <c:v>14.5</c:v>
                </c:pt>
                <c:pt idx="20">
                  <c:v>11.1</c:v>
                </c:pt>
                <c:pt idx="21">
                  <c:v>-6.9</c:v>
                </c:pt>
                <c:pt idx="22">
                  <c:v>-4.8</c:v>
                </c:pt>
                <c:pt idx="23">
                  <c:v>1.3</c:v>
                </c:pt>
                <c:pt idx="24">
                  <c:v>4.2</c:v>
                </c:pt>
                <c:pt idx="25">
                  <c:v>11.5</c:v>
                </c:pt>
                <c:pt idx="26" formatCode="#\ ##0.0">
                  <c:v>10.199999999999999</c:v>
                </c:pt>
                <c:pt idx="27" formatCode="#\ ##0.0">
                  <c:v>11.7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E882-4E4D-83A4-15E659CA3B3A}"/>
            </c:ext>
          </c:extLst>
        </c:ser>
        <c:ser>
          <c:idx val="13"/>
          <c:order val="13"/>
          <c:tx>
            <c:strRef>
              <c:f>'Trh práce 1-SNÚ'!$AP$7</c:f>
              <c:strCache>
                <c:ptCount val="1"/>
                <c:pt idx="0">
                  <c:v>Očekávání zaměstnanosti (vybr. služby)</c:v>
                </c:pt>
              </c:strCache>
            </c:strRef>
          </c:tx>
          <c:spPr>
            <a:ln w="15875">
              <a:solidFill>
                <a:srgbClr val="C00000"/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1-SNÚ'!$AA$28:$AB$55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1-SNÚ'!$AP$28:$AP$55</c:f>
              <c:numCache>
                <c:formatCode>General</c:formatCode>
                <c:ptCount val="28"/>
                <c:pt idx="0">
                  <c:v>-15.7</c:v>
                </c:pt>
                <c:pt idx="1">
                  <c:v>-21.3</c:v>
                </c:pt>
                <c:pt idx="2">
                  <c:v>2.6</c:v>
                </c:pt>
                <c:pt idx="3">
                  <c:v>3.8</c:v>
                </c:pt>
                <c:pt idx="4">
                  <c:v>2.6</c:v>
                </c:pt>
                <c:pt idx="5">
                  <c:v>24.7</c:v>
                </c:pt>
                <c:pt idx="6">
                  <c:v>-1.7</c:v>
                </c:pt>
                <c:pt idx="7">
                  <c:v>7.2</c:v>
                </c:pt>
                <c:pt idx="8">
                  <c:v>11.7</c:v>
                </c:pt>
                <c:pt idx="9">
                  <c:v>11.5</c:v>
                </c:pt>
                <c:pt idx="10">
                  <c:v>19.8</c:v>
                </c:pt>
                <c:pt idx="11">
                  <c:v>2.8</c:v>
                </c:pt>
                <c:pt idx="12">
                  <c:v>14.9</c:v>
                </c:pt>
                <c:pt idx="13">
                  <c:v>10.5</c:v>
                </c:pt>
                <c:pt idx="14">
                  <c:v>9</c:v>
                </c:pt>
                <c:pt idx="15">
                  <c:v>-5.2</c:v>
                </c:pt>
                <c:pt idx="16">
                  <c:v>-8.1</c:v>
                </c:pt>
                <c:pt idx="17">
                  <c:v>-6.9</c:v>
                </c:pt>
                <c:pt idx="18">
                  <c:v>-8.3000000000000007</c:v>
                </c:pt>
                <c:pt idx="19">
                  <c:v>-11.7</c:v>
                </c:pt>
                <c:pt idx="20">
                  <c:v>-20.3</c:v>
                </c:pt>
                <c:pt idx="21">
                  <c:v>-33.700000000000003</c:v>
                </c:pt>
                <c:pt idx="22">
                  <c:v>-33.299999999999997</c:v>
                </c:pt>
                <c:pt idx="23">
                  <c:v>-27.3</c:v>
                </c:pt>
                <c:pt idx="24">
                  <c:v>-28</c:v>
                </c:pt>
                <c:pt idx="25">
                  <c:v>-29.7</c:v>
                </c:pt>
                <c:pt idx="26" formatCode="#\ ##0.0">
                  <c:v>-16.899999999999999</c:v>
                </c:pt>
                <c:pt idx="27" formatCode="#\ ##0.0">
                  <c:v>-12.3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E882-4E4D-83A4-15E659CA3B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2941824"/>
        <c:axId val="332936832"/>
      </c:lineChart>
      <c:catAx>
        <c:axId val="10189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101781504"/>
        <c:crosses val="autoZero"/>
        <c:auto val="1"/>
        <c:lblAlgn val="ctr"/>
        <c:lblOffset val="10"/>
        <c:noMultiLvlLbl val="0"/>
      </c:catAx>
      <c:valAx>
        <c:axId val="101781504"/>
        <c:scaling>
          <c:orientation val="minMax"/>
          <c:max val="2"/>
          <c:min val="-5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Příspěvek k růstu zaměstnanosti</a:t>
                </a:r>
              </a:p>
            </c:rich>
          </c:tx>
          <c:layout/>
          <c:overlay val="0"/>
        </c:title>
        <c:numFmt formatCode="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01898496"/>
        <c:crosses val="autoZero"/>
        <c:crossBetween val="between"/>
        <c:majorUnit val="0.5"/>
      </c:valAx>
      <c:valAx>
        <c:axId val="332936832"/>
        <c:scaling>
          <c:orientation val="minMax"/>
          <c:max val="100"/>
          <c:min val="-4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Očekávání vývoje zaměstnanosti</a:t>
                </a:r>
              </a:p>
            </c:rich>
          </c:tx>
          <c:layout/>
          <c:overlay val="0"/>
        </c:title>
        <c:numFmt formatCode="#,##0" sourceLinked="0"/>
        <c:majorTickMark val="out"/>
        <c:minorTickMark val="none"/>
        <c:tickLblPos val="nextTo"/>
        <c:crossAx val="332941824"/>
        <c:crosses val="max"/>
        <c:crossBetween val="between"/>
        <c:majorUnit val="10"/>
      </c:valAx>
      <c:catAx>
        <c:axId val="332941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32936832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2.0050351246179588E-3"/>
          <c:y val="0.78346497914863078"/>
          <c:w val="0.96005692595618608"/>
          <c:h val="0.21194618315349945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397366722205891E-2"/>
          <c:y val="1.6081916099773243E-2"/>
          <c:w val="0.83584199323558972"/>
          <c:h val="0.753935090702947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'Trh práce-2b'!$A$29</c:f>
              <c:strCache>
                <c:ptCount val="1"/>
                <c:pt idx="0">
                  <c:v>Míra nezaměstnanosti mužů (levá osa)</c:v>
                </c:pt>
              </c:strCache>
            </c:strRef>
          </c:tx>
          <c:spPr>
            <a:solidFill>
              <a:srgbClr val="BCBCBC"/>
            </a:solidFill>
          </c:spPr>
          <c:invertIfNegative val="0"/>
          <c:cat>
            <c:multiLvlStrRef>
              <c:f>'Trh práce-2b'!$B$27:$AC$28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práce-2b'!$B$29:$AC$29</c:f>
              <c:numCache>
                <c:formatCode>0.0</c:formatCode>
                <c:ptCount val="28"/>
                <c:pt idx="0">
                  <c:v>5.0240024210613283</c:v>
                </c:pt>
                <c:pt idx="1">
                  <c:v>4.3023728701460398</c:v>
                </c:pt>
                <c:pt idx="2">
                  <c:v>4.0632473744562052</c:v>
                </c:pt>
                <c:pt idx="3">
                  <c:v>3.796708045708467</c:v>
                </c:pt>
                <c:pt idx="4">
                  <c:v>3.6522347635203705</c:v>
                </c:pt>
                <c:pt idx="5">
                  <c:v>3.5552917143823195</c:v>
                </c:pt>
                <c:pt idx="6">
                  <c:v>3.3948251791956987</c:v>
                </c:pt>
                <c:pt idx="7">
                  <c:v>3.1602387978227404</c:v>
                </c:pt>
                <c:pt idx="8">
                  <c:v>2.6951756498530699</c:v>
                </c:pt>
                <c:pt idx="9">
                  <c:v>2.4799431608065303</c:v>
                </c:pt>
                <c:pt idx="10">
                  <c:v>2.2541362238373832</c:v>
                </c:pt>
                <c:pt idx="11">
                  <c:v>2.085520376795452</c:v>
                </c:pt>
                <c:pt idx="12">
                  <c:v>1.8937991490908022</c:v>
                </c:pt>
                <c:pt idx="13">
                  <c:v>1.8226025571157798</c:v>
                </c:pt>
                <c:pt idx="14">
                  <c:v>1.8931449608586046</c:v>
                </c:pt>
                <c:pt idx="15">
                  <c:v>1.6827115189094215</c:v>
                </c:pt>
                <c:pt idx="16">
                  <c:v>1.8009960410715575</c:v>
                </c:pt>
                <c:pt idx="17">
                  <c:v>1.6689507654505835</c:v>
                </c:pt>
                <c:pt idx="18">
                  <c:v>1.7710076825174372</c:v>
                </c:pt>
                <c:pt idx="19">
                  <c:v>1.8588959137464307</c:v>
                </c:pt>
                <c:pt idx="20">
                  <c:v>1.8395213509609238</c:v>
                </c:pt>
                <c:pt idx="21">
                  <c:v>2.2729892398134877</c:v>
                </c:pt>
                <c:pt idx="22">
                  <c:v>2.5175207297137625</c:v>
                </c:pt>
                <c:pt idx="23">
                  <c:v>2.569213144109233</c:v>
                </c:pt>
                <c:pt idx="24">
                  <c:v>2.6499119463035807</c:v>
                </c:pt>
                <c:pt idx="25">
                  <c:v>2.5419829866277941</c:v>
                </c:pt>
                <c:pt idx="26">
                  <c:v>2.2949680340104912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34-4133-BCB5-526D6F51112D}"/>
            </c:ext>
          </c:extLst>
        </c:ser>
        <c:ser>
          <c:idx val="1"/>
          <c:order val="1"/>
          <c:tx>
            <c:strRef>
              <c:f>'Trh práce-2b'!$A$30</c:f>
              <c:strCache>
                <c:ptCount val="1"/>
                <c:pt idx="0">
                  <c:v>Míra nezaměstnanosti žen (levá osa)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bg1">
                  <a:lumMod val="65000"/>
                </a:schemeClr>
              </a:solidFill>
            </a:ln>
          </c:spPr>
          <c:invertIfNegative val="0"/>
          <c:cat>
            <c:multiLvlStrRef>
              <c:f>'Trh práce-2b'!$B$27:$AC$28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práce-2b'!$B$30:$AC$30</c:f>
              <c:numCache>
                <c:formatCode>0.0</c:formatCode>
                <c:ptCount val="28"/>
                <c:pt idx="0">
                  <c:v>6.9367586302068389</c:v>
                </c:pt>
                <c:pt idx="1">
                  <c:v>6.1704725181025948</c:v>
                </c:pt>
                <c:pt idx="2">
                  <c:v>5.9783151442790201</c:v>
                </c:pt>
                <c:pt idx="3">
                  <c:v>5.6572006982621827</c:v>
                </c:pt>
                <c:pt idx="4">
                  <c:v>5.0793469454499736</c:v>
                </c:pt>
                <c:pt idx="5">
                  <c:v>4.8000812883966004</c:v>
                </c:pt>
                <c:pt idx="6">
                  <c:v>4.7863520409018792</c:v>
                </c:pt>
                <c:pt idx="7">
                  <c:v>4.3522206843563263</c:v>
                </c:pt>
                <c:pt idx="8">
                  <c:v>4.2691440079537406</c:v>
                </c:pt>
                <c:pt idx="9">
                  <c:v>3.9162016454520576</c:v>
                </c:pt>
                <c:pt idx="10">
                  <c:v>3.400647549285146</c:v>
                </c:pt>
                <c:pt idx="11">
                  <c:v>2.9948630265452958</c:v>
                </c:pt>
                <c:pt idx="12">
                  <c:v>2.927916499903219</c:v>
                </c:pt>
                <c:pt idx="13">
                  <c:v>2.9315207339860554</c:v>
                </c:pt>
                <c:pt idx="14">
                  <c:v>2.8732190161060056</c:v>
                </c:pt>
                <c:pt idx="15">
                  <c:v>2.6523114819730651</c:v>
                </c:pt>
                <c:pt idx="16">
                  <c:v>2.2355627743256936</c:v>
                </c:pt>
                <c:pt idx="17">
                  <c:v>2.4985906194155052</c:v>
                </c:pt>
                <c:pt idx="18">
                  <c:v>2.5591188903478304</c:v>
                </c:pt>
                <c:pt idx="19">
                  <c:v>2.4450315192424443</c:v>
                </c:pt>
                <c:pt idx="20">
                  <c:v>2.0537095590607692</c:v>
                </c:pt>
                <c:pt idx="21">
                  <c:v>2.8166751967711527</c:v>
                </c:pt>
                <c:pt idx="22">
                  <c:v>3.3613125888713689</c:v>
                </c:pt>
                <c:pt idx="23">
                  <c:v>3.8790592239408888</c:v>
                </c:pt>
                <c:pt idx="24">
                  <c:v>4.1579584171196897</c:v>
                </c:pt>
                <c:pt idx="25">
                  <c:v>3.9086513628209674</c:v>
                </c:pt>
                <c:pt idx="26">
                  <c:v>3.280183920735936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34-4133-BCB5-526D6F5111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axId val="100654464"/>
        <c:axId val="101647488"/>
      </c:barChart>
      <c:lineChart>
        <c:grouping val="standard"/>
        <c:varyColors val="0"/>
        <c:ser>
          <c:idx val="2"/>
          <c:order val="2"/>
          <c:tx>
            <c:strRef>
              <c:f>'Trh práce-2b'!$A$31</c:f>
              <c:strCache>
                <c:ptCount val="1"/>
                <c:pt idx="0">
                  <c:v>Podíl nezam. déle než 1 rok (pravá osa)</c:v>
                </c:pt>
              </c:strCache>
            </c:strRef>
          </c:tx>
          <c:spPr>
            <a:ln w="19050">
              <a:solidFill>
                <a:srgbClr val="663300"/>
              </a:solidFill>
              <a:prstDash val="sysDash"/>
            </a:ln>
          </c:spPr>
          <c:marker>
            <c:symbol val="none"/>
          </c:marker>
          <c:cat>
            <c:multiLvlStrRef>
              <c:f>'Trh práce-2b'!$B$27:$AC$28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práce-2b'!$B$31:$AC$31</c:f>
              <c:numCache>
                <c:formatCode>0.0</c:formatCode>
                <c:ptCount val="28"/>
                <c:pt idx="0">
                  <c:v>45.762175838077162</c:v>
                </c:pt>
                <c:pt idx="1">
                  <c:v>46.715049656226128</c:v>
                </c:pt>
                <c:pt idx="2">
                  <c:v>48.521400778210108</c:v>
                </c:pt>
                <c:pt idx="3">
                  <c:v>48.542458808618512</c:v>
                </c:pt>
                <c:pt idx="4">
                  <c:v>45.847750865051907</c:v>
                </c:pt>
                <c:pt idx="5">
                  <c:v>43.490701001430608</c:v>
                </c:pt>
                <c:pt idx="6">
                  <c:v>39.295774647887328</c:v>
                </c:pt>
                <c:pt idx="7">
                  <c:v>39.196242171189979</c:v>
                </c:pt>
                <c:pt idx="8">
                  <c:v>37.093275488069416</c:v>
                </c:pt>
                <c:pt idx="9">
                  <c:v>37.366099558916197</c:v>
                </c:pt>
                <c:pt idx="10">
                  <c:v>32.798931195724784</c:v>
                </c:pt>
                <c:pt idx="11">
                  <c:v>31.546231546231553</c:v>
                </c:pt>
                <c:pt idx="12">
                  <c:v>31.741140215716484</c:v>
                </c:pt>
                <c:pt idx="13">
                  <c:v>30.28764805414551</c:v>
                </c:pt>
                <c:pt idx="14">
                  <c:v>28.796223446105422</c:v>
                </c:pt>
                <c:pt idx="15">
                  <c:v>31.317689530685922</c:v>
                </c:pt>
                <c:pt idx="16">
                  <c:v>32.360984503190522</c:v>
                </c:pt>
                <c:pt idx="17">
                  <c:v>32.2265625</c:v>
                </c:pt>
                <c:pt idx="18">
                  <c:v>26.979982593559615</c:v>
                </c:pt>
                <c:pt idx="19">
                  <c:v>28.623853211009177</c:v>
                </c:pt>
                <c:pt idx="20">
                  <c:v>29.4</c:v>
                </c:pt>
                <c:pt idx="21">
                  <c:v>20.823436262866192</c:v>
                </c:pt>
                <c:pt idx="22">
                  <c:v>20.012995451591941</c:v>
                </c:pt>
                <c:pt idx="23">
                  <c:v>21.521335807050093</c:v>
                </c:pt>
                <c:pt idx="24">
                  <c:v>19.387186629526461</c:v>
                </c:pt>
                <c:pt idx="25">
                  <c:v>28.499369482976043</c:v>
                </c:pt>
                <c:pt idx="26">
                  <c:v>28.84615384615385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034-4133-BCB5-526D6F51112D}"/>
            </c:ext>
          </c:extLst>
        </c:ser>
        <c:ser>
          <c:idx val="3"/>
          <c:order val="3"/>
          <c:tx>
            <c:strRef>
              <c:f>'Trh práce-2b'!$A$32</c:f>
              <c:strCache>
                <c:ptCount val="1"/>
                <c:pt idx="0">
                  <c:v>Podíl osob do 25 let mezi nezam. (pr. osa)</c:v>
                </c:pt>
              </c:strCache>
            </c:strRef>
          </c:tx>
          <c:spPr>
            <a:ln w="19050">
              <a:solidFill>
                <a:srgbClr val="00B050"/>
              </a:solidFill>
              <a:prstDash val="sysDash"/>
            </a:ln>
          </c:spPr>
          <c:marker>
            <c:symbol val="none"/>
          </c:marker>
          <c:cat>
            <c:multiLvlStrRef>
              <c:f>'Trh práce-2b'!$B$27:$AC$28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práce-2b'!$B$32:$AC$32</c:f>
              <c:numCache>
                <c:formatCode>0.0</c:formatCode>
                <c:ptCount val="28"/>
                <c:pt idx="0">
                  <c:v>15.528146742567998</c:v>
                </c:pt>
                <c:pt idx="1">
                  <c:v>15.699006875477464</c:v>
                </c:pt>
                <c:pt idx="2">
                  <c:v>17.548638132295721</c:v>
                </c:pt>
                <c:pt idx="3">
                  <c:v>16.603295310519645</c:v>
                </c:pt>
                <c:pt idx="4">
                  <c:v>13.711072664359861</c:v>
                </c:pt>
                <c:pt idx="5">
                  <c:v>15.450643776824036</c:v>
                </c:pt>
                <c:pt idx="6">
                  <c:v>18.122065727699532</c:v>
                </c:pt>
                <c:pt idx="7">
                  <c:v>18.684759916492691</c:v>
                </c:pt>
                <c:pt idx="8">
                  <c:v>14.75054229934924</c:v>
                </c:pt>
                <c:pt idx="9">
                  <c:v>16.320100819155638</c:v>
                </c:pt>
                <c:pt idx="10">
                  <c:v>18.837675350701407</c:v>
                </c:pt>
                <c:pt idx="11">
                  <c:v>14.996114996114999</c:v>
                </c:pt>
                <c:pt idx="12">
                  <c:v>14.560862865947611</c:v>
                </c:pt>
                <c:pt idx="13">
                  <c:v>17.00507614213198</c:v>
                </c:pt>
                <c:pt idx="14">
                  <c:v>18.09598741148702</c:v>
                </c:pt>
                <c:pt idx="15">
                  <c:v>16.15523465703971</c:v>
                </c:pt>
                <c:pt idx="16">
                  <c:v>14.311759343664537</c:v>
                </c:pt>
                <c:pt idx="17">
                  <c:v>15.52734375</c:v>
                </c:pt>
                <c:pt idx="18">
                  <c:v>15.491731940818102</c:v>
                </c:pt>
                <c:pt idx="19">
                  <c:v>13.761467889908257</c:v>
                </c:pt>
                <c:pt idx="20">
                  <c:v>13.477851083883131</c:v>
                </c:pt>
                <c:pt idx="21">
                  <c:v>14.251781472684085</c:v>
                </c:pt>
                <c:pt idx="22">
                  <c:v>16.829109811565949</c:v>
                </c:pt>
                <c:pt idx="23">
                  <c:v>15.779702970297031</c:v>
                </c:pt>
                <c:pt idx="24">
                  <c:v>14.166201896263244</c:v>
                </c:pt>
                <c:pt idx="25">
                  <c:v>11.368421052631577</c:v>
                </c:pt>
                <c:pt idx="26">
                  <c:v>15.7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034-4133-BCB5-526D6F51112D}"/>
            </c:ext>
          </c:extLst>
        </c:ser>
        <c:ser>
          <c:idx val="6"/>
          <c:order val="4"/>
          <c:tx>
            <c:strRef>
              <c:f>'Trh práce-2b'!$A$33</c:f>
              <c:strCache>
                <c:ptCount val="1"/>
                <c:pt idx="0">
                  <c:v>Podíl osob nad 50 let mezi nezam. (pr. osa)</c:v>
                </c:pt>
              </c:strCache>
            </c:strRef>
          </c:tx>
          <c:spPr>
            <a:ln w="19050">
              <a:solidFill>
                <a:srgbClr val="0070C0"/>
              </a:solidFill>
              <a:prstDash val="sysDash"/>
            </a:ln>
          </c:spPr>
          <c:marker>
            <c:symbol val="none"/>
          </c:marker>
          <c:cat>
            <c:multiLvlStrRef>
              <c:f>'Trh práce-2b'!$B$27:$AC$28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práce-2b'!$B$33:$AC$33</c:f>
              <c:numCache>
                <c:formatCode>0.0</c:formatCode>
                <c:ptCount val="28"/>
                <c:pt idx="0">
                  <c:v>23.213156230234031</c:v>
                </c:pt>
                <c:pt idx="1">
                  <c:v>24.140565317035907</c:v>
                </c:pt>
                <c:pt idx="2">
                  <c:v>22.451361867704282</c:v>
                </c:pt>
                <c:pt idx="3">
                  <c:v>23.954372623574148</c:v>
                </c:pt>
                <c:pt idx="4">
                  <c:v>28.157439446366784</c:v>
                </c:pt>
                <c:pt idx="5">
                  <c:v>26.180257510729614</c:v>
                </c:pt>
                <c:pt idx="6">
                  <c:v>22.86384976525822</c:v>
                </c:pt>
                <c:pt idx="7">
                  <c:v>24.947807933194156</c:v>
                </c:pt>
                <c:pt idx="8">
                  <c:v>26.138828633405641</c:v>
                </c:pt>
                <c:pt idx="9">
                  <c:v>24.763705103969755</c:v>
                </c:pt>
                <c:pt idx="10">
                  <c:v>23.380093520374086</c:v>
                </c:pt>
                <c:pt idx="11">
                  <c:v>23.931623931623935</c:v>
                </c:pt>
                <c:pt idx="12">
                  <c:v>25.808936825885976</c:v>
                </c:pt>
                <c:pt idx="13">
                  <c:v>24.957698815566832</c:v>
                </c:pt>
                <c:pt idx="14">
                  <c:v>24.311565696302122</c:v>
                </c:pt>
                <c:pt idx="15">
                  <c:v>23.285198555956679</c:v>
                </c:pt>
                <c:pt idx="16">
                  <c:v>26.253418413855972</c:v>
                </c:pt>
                <c:pt idx="17">
                  <c:v>24.609374999999996</c:v>
                </c:pt>
                <c:pt idx="18">
                  <c:v>26.02262837249782</c:v>
                </c:pt>
                <c:pt idx="19">
                  <c:v>25.596330275229356</c:v>
                </c:pt>
                <c:pt idx="20">
                  <c:v>24.976437323279928</c:v>
                </c:pt>
                <c:pt idx="21">
                  <c:v>21.61520190023753</c:v>
                </c:pt>
                <c:pt idx="22">
                  <c:v>22.157244964262507</c:v>
                </c:pt>
                <c:pt idx="23">
                  <c:v>20.544554455445546</c:v>
                </c:pt>
                <c:pt idx="24">
                  <c:v>23.145566090351366</c:v>
                </c:pt>
                <c:pt idx="25">
                  <c:v>26.166456494325345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034-4133-BCB5-526D6F51112D}"/>
            </c:ext>
          </c:extLst>
        </c:ser>
        <c:ser>
          <c:idx val="7"/>
          <c:order val="5"/>
          <c:tx>
            <c:strRef>
              <c:f>'Trh práce-2b'!$A$34</c:f>
              <c:strCache>
                <c:ptCount val="1"/>
                <c:pt idx="0">
                  <c:v>Ekon. neaktiv. chtějící pracovat (pr. osa)</c:v>
                </c:pt>
              </c:strCache>
            </c:strRef>
          </c:tx>
          <c:spPr>
            <a:ln w="19050">
              <a:solidFill>
                <a:schemeClr val="accent2">
                  <a:lumMod val="60000"/>
                  <a:lumOff val="40000"/>
                </a:schemeClr>
              </a:solidFill>
              <a:prstDash val="solid"/>
            </a:ln>
          </c:spPr>
          <c:marker>
            <c:symbol val="none"/>
          </c:marker>
          <c:cat>
            <c:multiLvlStrRef>
              <c:f>'Trh práce-2b'!$B$27:$AC$28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práce-2b'!$B$34:$AC$34</c:f>
              <c:numCache>
                <c:formatCode>General</c:formatCode>
                <c:ptCount val="28"/>
                <c:pt idx="0">
                  <c:v>138.5</c:v>
                </c:pt>
                <c:pt idx="1">
                  <c:v>141.4</c:v>
                </c:pt>
                <c:pt idx="2">
                  <c:v>137.1</c:v>
                </c:pt>
                <c:pt idx="3">
                  <c:v>130.4</c:v>
                </c:pt>
                <c:pt idx="4">
                  <c:v>141</c:v>
                </c:pt>
                <c:pt idx="5">
                  <c:v>126.4</c:v>
                </c:pt>
                <c:pt idx="6">
                  <c:v>129.69999999999999</c:v>
                </c:pt>
                <c:pt idx="7">
                  <c:v>127.1</c:v>
                </c:pt>
                <c:pt idx="8" formatCode="0.0">
                  <c:v>133.1</c:v>
                </c:pt>
                <c:pt idx="9" formatCode="0.0">
                  <c:v>120.1</c:v>
                </c:pt>
                <c:pt idx="10" formatCode="0.0">
                  <c:v>121.3</c:v>
                </c:pt>
                <c:pt idx="11" formatCode="0.0">
                  <c:v>119.1</c:v>
                </c:pt>
                <c:pt idx="12" formatCode="0.0">
                  <c:v>113.5</c:v>
                </c:pt>
                <c:pt idx="13" formatCode="0.0">
                  <c:v>108.4</c:v>
                </c:pt>
                <c:pt idx="14" formatCode="0.0">
                  <c:v>110.3</c:v>
                </c:pt>
                <c:pt idx="15" formatCode="0.0">
                  <c:v>101.7</c:v>
                </c:pt>
                <c:pt idx="16" formatCode="0.0">
                  <c:v>104.6</c:v>
                </c:pt>
                <c:pt idx="17" formatCode="0.0">
                  <c:v>104.6</c:v>
                </c:pt>
                <c:pt idx="18" formatCode="0.0">
                  <c:v>97.6</c:v>
                </c:pt>
                <c:pt idx="19" formatCode="0.0">
                  <c:v>99.9</c:v>
                </c:pt>
                <c:pt idx="20" formatCode="0.0">
                  <c:v>93.4</c:v>
                </c:pt>
                <c:pt idx="21" formatCode="0.0">
                  <c:v>109.3</c:v>
                </c:pt>
                <c:pt idx="22" formatCode="0.0">
                  <c:v>98.8</c:v>
                </c:pt>
                <c:pt idx="23" formatCode="0.0">
                  <c:v>95.7</c:v>
                </c:pt>
                <c:pt idx="24" formatCode="0.0">
                  <c:v>108</c:v>
                </c:pt>
                <c:pt idx="25" formatCode="0.0">
                  <c:v>113.5</c:v>
                </c:pt>
                <c:pt idx="26" formatCode="0.0">
                  <c:v>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034-4133-BCB5-526D6F51112D}"/>
            </c:ext>
          </c:extLst>
        </c:ser>
        <c:ser>
          <c:idx val="4"/>
          <c:order val="6"/>
          <c:tx>
            <c:strRef>
              <c:f>'Trh práce-2b'!$A$35</c:f>
              <c:strCache>
                <c:ptCount val="1"/>
                <c:pt idx="0">
                  <c:v>Očekávání vývoje nezam. (pravá osa)</c:v>
                </c:pt>
              </c:strCache>
            </c:strRef>
          </c:tx>
          <c:spPr>
            <a:ln w="9525">
              <a:solidFill>
                <a:schemeClr val="accent6">
                  <a:lumMod val="75000"/>
                </a:schemeClr>
              </a:solidFill>
              <a:prstDash val="sysDot"/>
            </a:ln>
          </c:spPr>
          <c:marker>
            <c:symbol val="circle"/>
            <c:size val="4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</c:spPr>
          </c:marker>
          <c:cat>
            <c:multiLvlStrRef>
              <c:f>'Trh práce-2b'!$B$27:$AC$28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práce-2b'!$B$35:$AC$35</c:f>
              <c:numCache>
                <c:formatCode>#\ ##0.0</c:formatCode>
                <c:ptCount val="28"/>
                <c:pt idx="0">
                  <c:v>12.2</c:v>
                </c:pt>
                <c:pt idx="1">
                  <c:v>7.3</c:v>
                </c:pt>
                <c:pt idx="2">
                  <c:v>12.3</c:v>
                </c:pt>
                <c:pt idx="3">
                  <c:v>4.9000000000000004</c:v>
                </c:pt>
                <c:pt idx="4">
                  <c:v>1.1000000000000001</c:v>
                </c:pt>
                <c:pt idx="5">
                  <c:v>8.5</c:v>
                </c:pt>
                <c:pt idx="6">
                  <c:v>7</c:v>
                </c:pt>
                <c:pt idx="7">
                  <c:v>3.6</c:v>
                </c:pt>
                <c:pt idx="8">
                  <c:v>-1.6</c:v>
                </c:pt>
                <c:pt idx="9">
                  <c:v>-4.0999999999999996</c:v>
                </c:pt>
                <c:pt idx="10">
                  <c:v>3.5</c:v>
                </c:pt>
                <c:pt idx="11">
                  <c:v>-0.2</c:v>
                </c:pt>
                <c:pt idx="12">
                  <c:v>-2.8</c:v>
                </c:pt>
                <c:pt idx="13">
                  <c:v>-3.4</c:v>
                </c:pt>
                <c:pt idx="14">
                  <c:v>1.7</c:v>
                </c:pt>
                <c:pt idx="15">
                  <c:v>5.5</c:v>
                </c:pt>
                <c:pt idx="16">
                  <c:v>6</c:v>
                </c:pt>
                <c:pt idx="17">
                  <c:v>6.8</c:v>
                </c:pt>
                <c:pt idx="18">
                  <c:v>13.9</c:v>
                </c:pt>
                <c:pt idx="19">
                  <c:v>12.8</c:v>
                </c:pt>
                <c:pt idx="20">
                  <c:v>16.2</c:v>
                </c:pt>
                <c:pt idx="21">
                  <c:v>48.6</c:v>
                </c:pt>
                <c:pt idx="22">
                  <c:v>46.7</c:v>
                </c:pt>
                <c:pt idx="23">
                  <c:v>59.5</c:v>
                </c:pt>
                <c:pt idx="24">
                  <c:v>51.5</c:v>
                </c:pt>
                <c:pt idx="25">
                  <c:v>17.8</c:v>
                </c:pt>
                <c:pt idx="26">
                  <c:v>14.2</c:v>
                </c:pt>
                <c:pt idx="27">
                  <c:v>24.8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A034-4133-BCB5-526D6F5111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1670576"/>
        <c:axId val="323971328"/>
      </c:lineChart>
      <c:catAx>
        <c:axId val="100654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101647488"/>
        <c:crossesAt val="-50"/>
        <c:auto val="1"/>
        <c:lblAlgn val="ctr"/>
        <c:lblOffset val="0"/>
        <c:noMultiLvlLbl val="0"/>
      </c:catAx>
      <c:valAx>
        <c:axId val="101647488"/>
        <c:scaling>
          <c:orientation val="minMax"/>
          <c:max val="7.6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Míra</a:t>
                </a:r>
                <a:r>
                  <a:rPr lang="cs-CZ" sz="700" b="0" i="1" baseline="0"/>
                  <a:t> nezaměstnanosti</a:t>
                </a:r>
                <a:endParaRPr lang="cs-CZ" sz="700" b="0" i="1"/>
              </a:p>
            </c:rich>
          </c:tx>
          <c:layout/>
          <c:overlay val="0"/>
        </c:title>
        <c:numFmt formatCode="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00654464"/>
        <c:crosses val="autoZero"/>
        <c:crossBetween val="between"/>
        <c:majorUnit val="0.5"/>
      </c:valAx>
      <c:valAx>
        <c:axId val="323971328"/>
        <c:scaling>
          <c:orientation val="minMax"/>
          <c:max val="142"/>
          <c:min val="-1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 u="none" strike="noStrike" baseline="0">
                    <a:effectLst/>
                  </a:rPr>
                  <a:t>Ekon. neaktivní, </a:t>
                </a:r>
                <a:r>
                  <a:rPr lang="cs-CZ" sz="700" b="0" i="1" baseline="0"/>
                  <a:t>vybr. skupiny nezam., očekávání nezam.</a:t>
                </a:r>
                <a:endParaRPr lang="cs-CZ" sz="700" b="0" i="1"/>
              </a:p>
            </c:rich>
          </c:tx>
          <c:layout/>
          <c:overlay val="0"/>
        </c:title>
        <c:numFmt formatCode="#,##0" sourceLinked="0"/>
        <c:majorTickMark val="out"/>
        <c:minorTickMark val="none"/>
        <c:tickLblPos val="nextTo"/>
        <c:crossAx val="331670576"/>
        <c:crosses val="max"/>
        <c:crossBetween val="between"/>
        <c:majorUnit val="10"/>
      </c:valAx>
      <c:catAx>
        <c:axId val="3316705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23971328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9661976872503594E-3"/>
          <c:y val="0.85929280045351475"/>
          <c:w val="0.98428486364480727"/>
          <c:h val="0.13700935374149659"/>
        </c:manualLayout>
      </c:layout>
      <c:overlay val="0"/>
      <c:spPr>
        <a:ln w="6350">
          <a:solidFill>
            <a:schemeClr val="tx1"/>
          </a:solidFill>
        </a:ln>
      </c:spPr>
      <c:txPr>
        <a:bodyPr/>
        <a:lstStyle/>
        <a:p>
          <a:pPr>
            <a:defRPr sz="77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0091348527306885E-2"/>
          <c:y val="1.6549886621315273E-2"/>
          <c:w val="0.94100987714831696"/>
          <c:h val="0.76395209750566906"/>
        </c:manualLayout>
      </c:layout>
      <c:barChart>
        <c:barDir val="col"/>
        <c:grouping val="clustered"/>
        <c:varyColors val="0"/>
        <c:ser>
          <c:idx val="4"/>
          <c:order val="1"/>
          <c:tx>
            <c:strRef>
              <c:f>'Trh práce 3'!$D$8</c:f>
              <c:strCache>
                <c:ptCount val="1"/>
                <c:pt idx="0">
                  <c:v>Průměrná mzda celkem (reálně)</c:v>
                </c:pt>
              </c:strCache>
            </c:strRef>
          </c:tx>
          <c:spPr>
            <a:solidFill>
              <a:srgbClr val="DBDBDB"/>
            </a:solidFill>
            <a:ln w="19050">
              <a:noFill/>
            </a:ln>
          </c:spPr>
          <c:invertIfNegative val="0"/>
          <c:cat>
            <c:multiLvlStrRef>
              <c:f>'Trh práce 3'!$A$29:$B$55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3'!$D$29:$D$55</c:f>
              <c:numCache>
                <c:formatCode>#\ ##0.0</c:formatCode>
                <c:ptCount val="27"/>
                <c:pt idx="0">
                  <c:v>2.2000000000000028</c:v>
                </c:pt>
                <c:pt idx="1">
                  <c:v>2.5999999999999943</c:v>
                </c:pt>
                <c:pt idx="2">
                  <c:v>3.0999999999999943</c:v>
                </c:pt>
                <c:pt idx="3">
                  <c:v>3.5999999999999943</c:v>
                </c:pt>
                <c:pt idx="4">
                  <c:v>4.2000000000000028</c:v>
                </c:pt>
                <c:pt idx="5">
                  <c:v>3.7999999999999972</c:v>
                </c:pt>
                <c:pt idx="6">
                  <c:v>4.2000000000000028</c:v>
                </c:pt>
                <c:pt idx="7">
                  <c:v>3</c:v>
                </c:pt>
                <c:pt idx="8">
                  <c:v>2.5999999999999943</c:v>
                </c:pt>
                <c:pt idx="9">
                  <c:v>4.9000000000000057</c:v>
                </c:pt>
                <c:pt idx="10">
                  <c:v>4.0999999999999943</c:v>
                </c:pt>
                <c:pt idx="11">
                  <c:v>5.0999999999999943</c:v>
                </c:pt>
                <c:pt idx="12">
                  <c:v>6.5</c:v>
                </c:pt>
                <c:pt idx="13">
                  <c:v>6.2999999999999972</c:v>
                </c:pt>
                <c:pt idx="14">
                  <c:v>5.9000000000000057</c:v>
                </c:pt>
                <c:pt idx="15">
                  <c:v>4.9000000000000057</c:v>
                </c:pt>
                <c:pt idx="16">
                  <c:v>5.5</c:v>
                </c:pt>
                <c:pt idx="17">
                  <c:v>5.0999999999999943</c:v>
                </c:pt>
                <c:pt idx="18">
                  <c:v>4.7999999999999972</c:v>
                </c:pt>
                <c:pt idx="19">
                  <c:v>4.5</c:v>
                </c:pt>
                <c:pt idx="20">
                  <c:v>0.20000000000000284</c:v>
                </c:pt>
                <c:pt idx="21">
                  <c:v>-3.5999999999999943</c:v>
                </c:pt>
                <c:pt idx="22">
                  <c:v>0.70000000000000284</c:v>
                </c:pt>
                <c:pt idx="23">
                  <c:v>2.5999999999999943</c:v>
                </c:pt>
                <c:pt idx="24">
                  <c:v>1.0999999999999943</c:v>
                </c:pt>
                <c:pt idx="25">
                  <c:v>8.2999999999999972</c:v>
                </c:pt>
                <c:pt idx="26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4C-4753-AFF4-A7B7E00AA3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7"/>
        <c:axId val="100688640"/>
        <c:axId val="100690560"/>
      </c:barChart>
      <c:lineChart>
        <c:grouping val="standard"/>
        <c:varyColors val="0"/>
        <c:ser>
          <c:idx val="0"/>
          <c:order val="0"/>
          <c:tx>
            <c:strRef>
              <c:f>'Trh práce 3'!$C$8</c:f>
              <c:strCache>
                <c:ptCount val="1"/>
                <c:pt idx="0">
                  <c:v>Průměrná mzda celkem (nominálně)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multiLvlStrRef>
              <c:f>'Trh práce 3'!$A$29:$B$55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3'!$C$29:$C$55</c:f>
              <c:numCache>
                <c:formatCode>0.0</c:formatCode>
                <c:ptCount val="27"/>
                <c:pt idx="0">
                  <c:v>2.2999999999999972</c:v>
                </c:pt>
                <c:pt idx="1">
                  <c:v>3.2999999999999972</c:v>
                </c:pt>
                <c:pt idx="2">
                  <c:v>3.5</c:v>
                </c:pt>
                <c:pt idx="3">
                  <c:v>3.7000000000000028</c:v>
                </c:pt>
                <c:pt idx="4">
                  <c:v>4.7000000000000028</c:v>
                </c:pt>
                <c:pt idx="5">
                  <c:v>4</c:v>
                </c:pt>
                <c:pt idx="6">
                  <c:v>4.7000000000000028</c:v>
                </c:pt>
                <c:pt idx="7">
                  <c:v>4.4000000000000057</c:v>
                </c:pt>
                <c:pt idx="8">
                  <c:v>5.0999999999999943</c:v>
                </c:pt>
                <c:pt idx="9">
                  <c:v>7.2000000000000028</c:v>
                </c:pt>
                <c:pt idx="10">
                  <c:v>6.7000000000000028</c:v>
                </c:pt>
                <c:pt idx="11">
                  <c:v>7.7999999999999972</c:v>
                </c:pt>
                <c:pt idx="12">
                  <c:v>8.5</c:v>
                </c:pt>
                <c:pt idx="13">
                  <c:v>8.7000000000000028</c:v>
                </c:pt>
                <c:pt idx="14">
                  <c:v>8.4000000000000057</c:v>
                </c:pt>
                <c:pt idx="15">
                  <c:v>7.0999999999999943</c:v>
                </c:pt>
                <c:pt idx="16">
                  <c:v>8.2999999999999972</c:v>
                </c:pt>
                <c:pt idx="17">
                  <c:v>8</c:v>
                </c:pt>
                <c:pt idx="18">
                  <c:v>7.7000000000000028</c:v>
                </c:pt>
                <c:pt idx="19">
                  <c:v>7.5999999999999943</c:v>
                </c:pt>
                <c:pt idx="20">
                  <c:v>3.7999999999999972</c:v>
                </c:pt>
                <c:pt idx="21">
                  <c:v>-0.59999999999999432</c:v>
                </c:pt>
                <c:pt idx="22">
                  <c:v>4</c:v>
                </c:pt>
                <c:pt idx="23">
                  <c:v>5.2999999999999972</c:v>
                </c:pt>
                <c:pt idx="24">
                  <c:v>3.2999999999999972</c:v>
                </c:pt>
                <c:pt idx="25">
                  <c:v>11.400000000000006</c:v>
                </c:pt>
                <c:pt idx="26">
                  <c:v>5.7000000000000028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A4C-4753-AFF4-A7B7E00AA345}"/>
            </c:ext>
          </c:extLst>
        </c:ser>
        <c:ser>
          <c:idx val="5"/>
          <c:order val="2"/>
          <c:tx>
            <c:strRef>
              <c:f>'Trh práce 3'!$E$8</c:f>
              <c:strCache>
                <c:ptCount val="1"/>
                <c:pt idx="0">
                  <c:v>Prům. mzda v průmyslu (nominálně)</c:v>
                </c:pt>
              </c:strCache>
            </c:strRef>
          </c:tx>
          <c:spPr>
            <a:ln w="9525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multiLvlStrRef>
              <c:f>'Trh práce 3'!$A$29:$B$55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3'!$E$29:$E$55</c:f>
              <c:numCache>
                <c:formatCode>0.0</c:formatCode>
                <c:ptCount val="27"/>
                <c:pt idx="0">
                  <c:v>1.6381118189372046</c:v>
                </c:pt>
                <c:pt idx="1">
                  <c:v>2.6920877025738719</c:v>
                </c:pt>
                <c:pt idx="2">
                  <c:v>3.010059729644766</c:v>
                </c:pt>
                <c:pt idx="3">
                  <c:v>2.9788308269320822</c:v>
                </c:pt>
                <c:pt idx="4">
                  <c:v>4.6482656596722052</c:v>
                </c:pt>
                <c:pt idx="5">
                  <c:v>3.9508373250157831</c:v>
                </c:pt>
                <c:pt idx="6">
                  <c:v>4.6540016784924205</c:v>
                </c:pt>
                <c:pt idx="7">
                  <c:v>3.8977412011906836</c:v>
                </c:pt>
                <c:pt idx="8">
                  <c:v>5.1746586808526445</c:v>
                </c:pt>
                <c:pt idx="9">
                  <c:v>8.0728701553848907</c:v>
                </c:pt>
                <c:pt idx="10">
                  <c:v>6.8272945979441602</c:v>
                </c:pt>
                <c:pt idx="11">
                  <c:v>7.0884454631252538</c:v>
                </c:pt>
                <c:pt idx="12">
                  <c:v>7.9018109790605564</c:v>
                </c:pt>
                <c:pt idx="13">
                  <c:v>8.1936869938853221</c:v>
                </c:pt>
                <c:pt idx="14">
                  <c:v>7.3566042242467802</c:v>
                </c:pt>
                <c:pt idx="15">
                  <c:v>7.6170092222467076</c:v>
                </c:pt>
                <c:pt idx="16">
                  <c:v>7.1985838851373387</c:v>
                </c:pt>
                <c:pt idx="17">
                  <c:v>7.0904869554591556</c:v>
                </c:pt>
                <c:pt idx="18">
                  <c:v>6.753964974732213</c:v>
                </c:pt>
                <c:pt idx="19">
                  <c:v>5.6242870930946793</c:v>
                </c:pt>
                <c:pt idx="20">
                  <c:v>3.2413919637942712</c:v>
                </c:pt>
                <c:pt idx="21">
                  <c:v>-4.9579232634431634</c:v>
                </c:pt>
                <c:pt idx="22">
                  <c:v>1.4528998451827988</c:v>
                </c:pt>
                <c:pt idx="23">
                  <c:v>2.5087223791327489</c:v>
                </c:pt>
                <c:pt idx="24">
                  <c:v>2.345832592855885</c:v>
                </c:pt>
                <c:pt idx="25">
                  <c:v>10.679232824083812</c:v>
                </c:pt>
                <c:pt idx="26">
                  <c:v>5.2999178307313173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A4C-4753-AFF4-A7B7E00AA345}"/>
            </c:ext>
          </c:extLst>
        </c:ser>
        <c:ser>
          <c:idx val="1"/>
          <c:order val="3"/>
          <c:tx>
            <c:strRef>
              <c:f>'Trh práce 3'!$F$8</c:f>
              <c:strCache>
                <c:ptCount val="1"/>
                <c:pt idx="0">
                  <c:v>Prům. mzda v obchodu (nominálně)</c:v>
                </c:pt>
              </c:strCache>
            </c:strRef>
          </c:tx>
          <c:spPr>
            <a:ln w="9525">
              <a:solidFill>
                <a:srgbClr val="0070C0"/>
              </a:solidFill>
              <a:prstDash val="solid"/>
            </a:ln>
          </c:spPr>
          <c:marker>
            <c:symbol val="none"/>
          </c:marker>
          <c:cat>
            <c:multiLvlStrRef>
              <c:f>'Trh práce 3'!$A$29:$B$55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3'!$F$29:$F$55</c:f>
              <c:numCache>
                <c:formatCode>0.0</c:formatCode>
                <c:ptCount val="27"/>
                <c:pt idx="0">
                  <c:v>3.1055099144049194</c:v>
                </c:pt>
                <c:pt idx="1">
                  <c:v>3.9141414141414117</c:v>
                </c:pt>
                <c:pt idx="2">
                  <c:v>3.949146815340427</c:v>
                </c:pt>
                <c:pt idx="3">
                  <c:v>5.7916298497871423</c:v>
                </c:pt>
                <c:pt idx="4">
                  <c:v>5.6443202202661524</c:v>
                </c:pt>
                <c:pt idx="5">
                  <c:v>3.9570676387201189</c:v>
                </c:pt>
                <c:pt idx="6">
                  <c:v>4.9977652269310511</c:v>
                </c:pt>
                <c:pt idx="7">
                  <c:v>4.4950645406226215</c:v>
                </c:pt>
                <c:pt idx="8">
                  <c:v>5.6231243089559229</c:v>
                </c:pt>
                <c:pt idx="9">
                  <c:v>7.9284684614485457</c:v>
                </c:pt>
                <c:pt idx="10">
                  <c:v>7.693200727526019</c:v>
                </c:pt>
                <c:pt idx="11">
                  <c:v>8.3926754832146457</c:v>
                </c:pt>
                <c:pt idx="12">
                  <c:v>7.2416629280693883</c:v>
                </c:pt>
                <c:pt idx="13">
                  <c:v>7.0392029456356937</c:v>
                </c:pt>
                <c:pt idx="14">
                  <c:v>6.8381903769449082</c:v>
                </c:pt>
                <c:pt idx="15">
                  <c:v>6.6970570490044992</c:v>
                </c:pt>
                <c:pt idx="16">
                  <c:v>9.5345999651385682</c:v>
                </c:pt>
                <c:pt idx="17">
                  <c:v>7.4227708080399282</c:v>
                </c:pt>
                <c:pt idx="18">
                  <c:v>8.1629221041302316</c:v>
                </c:pt>
                <c:pt idx="19">
                  <c:v>6.3018346318170444</c:v>
                </c:pt>
                <c:pt idx="20">
                  <c:v>3.0935709739019757</c:v>
                </c:pt>
                <c:pt idx="21">
                  <c:v>-2.0939942862524816</c:v>
                </c:pt>
                <c:pt idx="22">
                  <c:v>1.6200752510961109</c:v>
                </c:pt>
                <c:pt idx="23">
                  <c:v>-0.64424611383651609</c:v>
                </c:pt>
                <c:pt idx="24">
                  <c:v>2.0992837737713046</c:v>
                </c:pt>
                <c:pt idx="25">
                  <c:v>9.4433399602385606</c:v>
                </c:pt>
                <c:pt idx="26">
                  <c:v>6.6003671970624254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A4C-4753-AFF4-A7B7E00AA345}"/>
            </c:ext>
          </c:extLst>
        </c:ser>
        <c:ser>
          <c:idx val="2"/>
          <c:order val="4"/>
          <c:tx>
            <c:strRef>
              <c:f>'Trh práce 3'!$G$8</c:f>
              <c:strCache>
                <c:ptCount val="1"/>
                <c:pt idx="0">
                  <c:v>Prům. mzda ve veř. službách (nominálně)*</c:v>
                </c:pt>
              </c:strCache>
            </c:strRef>
          </c:tx>
          <c:spPr>
            <a:ln w="9525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multiLvlStrRef>
              <c:f>'Trh práce 3'!$A$29:$B$55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3'!$G$29:$G$55</c:f>
              <c:numCache>
                <c:formatCode>0.0</c:formatCode>
                <c:ptCount val="27"/>
                <c:pt idx="0">
                  <c:v>3.2925091204842687</c:v>
                </c:pt>
                <c:pt idx="1">
                  <c:v>4.3135889286729565</c:v>
                </c:pt>
                <c:pt idx="2">
                  <c:v>3.8145419077079765</c:v>
                </c:pt>
                <c:pt idx="3">
                  <c:v>3.6381766938736746</c:v>
                </c:pt>
                <c:pt idx="4">
                  <c:v>4.64178325585614</c:v>
                </c:pt>
                <c:pt idx="5">
                  <c:v>3.8061258933532116</c:v>
                </c:pt>
                <c:pt idx="6">
                  <c:v>4.8526374704253925</c:v>
                </c:pt>
                <c:pt idx="7">
                  <c:v>6.1351981806606233</c:v>
                </c:pt>
                <c:pt idx="8">
                  <c:v>5.4566112929362163</c:v>
                </c:pt>
                <c:pt idx="9">
                  <c:v>7.3192456135909225</c:v>
                </c:pt>
                <c:pt idx="10">
                  <c:v>7.9981713137873953</c:v>
                </c:pt>
                <c:pt idx="11">
                  <c:v>10.484072576559427</c:v>
                </c:pt>
                <c:pt idx="12">
                  <c:v>12.179699393983398</c:v>
                </c:pt>
                <c:pt idx="13">
                  <c:v>11.89217733254111</c:v>
                </c:pt>
                <c:pt idx="14">
                  <c:v>11.361326321628667</c:v>
                </c:pt>
                <c:pt idx="15">
                  <c:v>6.1282038917470629</c:v>
                </c:pt>
                <c:pt idx="16">
                  <c:v>9.4162908795776019</c:v>
                </c:pt>
                <c:pt idx="17">
                  <c:v>9.3022383570098555</c:v>
                </c:pt>
                <c:pt idx="18">
                  <c:v>8.3925247282538464</c:v>
                </c:pt>
                <c:pt idx="19">
                  <c:v>11.041060141001239</c:v>
                </c:pt>
                <c:pt idx="20">
                  <c:v>4.0761706440969334</c:v>
                </c:pt>
                <c:pt idx="21">
                  <c:v>3.8609569062914204</c:v>
                </c:pt>
                <c:pt idx="22">
                  <c:v>7.6171619277422877</c:v>
                </c:pt>
                <c:pt idx="23">
                  <c:v>12.682983973452551</c:v>
                </c:pt>
                <c:pt idx="24">
                  <c:v>4.9022320730814926</c:v>
                </c:pt>
                <c:pt idx="25">
                  <c:v>17.753622086318074</c:v>
                </c:pt>
                <c:pt idx="26">
                  <c:v>5.6430817176297978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A4C-4753-AFF4-A7B7E00AA345}"/>
            </c:ext>
          </c:extLst>
        </c:ser>
        <c:ser>
          <c:idx val="3"/>
          <c:order val="5"/>
          <c:tx>
            <c:strRef>
              <c:f>'Trh práce 3'!$H$8</c:f>
              <c:strCache>
                <c:ptCount val="1"/>
                <c:pt idx="0">
                  <c:v>Mediánová mzda celkem (nominálně)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5"/>
            <c:spPr>
              <a:solidFill>
                <a:srgbClr val="FFFF00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</c:marker>
          <c:cat>
            <c:multiLvlStrRef>
              <c:f>'Trh práce 3'!$A$29:$B$55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3'!$H$29:$H$55</c:f>
              <c:numCache>
                <c:formatCode>0.0</c:formatCode>
                <c:ptCount val="27"/>
                <c:pt idx="0">
                  <c:v>0.70000000000000284</c:v>
                </c:pt>
                <c:pt idx="1">
                  <c:v>2.2999999999999972</c:v>
                </c:pt>
                <c:pt idx="2">
                  <c:v>3.7999999999999972</c:v>
                </c:pt>
                <c:pt idx="3">
                  <c:v>4.7000000000000028</c:v>
                </c:pt>
                <c:pt idx="4">
                  <c:v>6.7000000000000028</c:v>
                </c:pt>
                <c:pt idx="5">
                  <c:v>4.5999999999999943</c:v>
                </c:pt>
                <c:pt idx="6">
                  <c:v>5.2999999999999972</c:v>
                </c:pt>
                <c:pt idx="7">
                  <c:v>6.2000000000000028</c:v>
                </c:pt>
                <c:pt idx="8">
                  <c:v>4.9000000000000057</c:v>
                </c:pt>
                <c:pt idx="9">
                  <c:v>7.7000000000000028</c:v>
                </c:pt>
                <c:pt idx="10">
                  <c:v>7</c:v>
                </c:pt>
                <c:pt idx="11">
                  <c:v>8.9000000000000057</c:v>
                </c:pt>
                <c:pt idx="12">
                  <c:v>8.7000000000000028</c:v>
                </c:pt>
                <c:pt idx="13">
                  <c:v>9.7000000000000028</c:v>
                </c:pt>
                <c:pt idx="14">
                  <c:v>9.2999999999999972</c:v>
                </c:pt>
                <c:pt idx="15">
                  <c:v>6.7000000000000028</c:v>
                </c:pt>
                <c:pt idx="16">
                  <c:v>7.2000000000000028</c:v>
                </c:pt>
                <c:pt idx="17">
                  <c:v>6.4000000000000057</c:v>
                </c:pt>
                <c:pt idx="18">
                  <c:v>7.2999999999999972</c:v>
                </c:pt>
                <c:pt idx="19">
                  <c:v>6.4000000000000057</c:v>
                </c:pt>
                <c:pt idx="20">
                  <c:v>4.9000000000000057</c:v>
                </c:pt>
                <c:pt idx="21">
                  <c:v>-0.40000000000000568</c:v>
                </c:pt>
                <c:pt idx="22">
                  <c:v>5</c:v>
                </c:pt>
                <c:pt idx="23">
                  <c:v>5.2000000000000028</c:v>
                </c:pt>
                <c:pt idx="24">
                  <c:v>2.7999999999999972</c:v>
                </c:pt>
                <c:pt idx="25">
                  <c:v>11.599999999999994</c:v>
                </c:pt>
                <c:pt idx="26">
                  <c:v>5.7000000000000028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A4C-4753-AFF4-A7B7E00AA3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688640"/>
        <c:axId val="100690560"/>
      </c:lineChart>
      <c:catAx>
        <c:axId val="100688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0690560"/>
        <c:crosses val="autoZero"/>
        <c:auto val="1"/>
        <c:lblAlgn val="ctr"/>
        <c:lblOffset val="0"/>
        <c:tickMarkSkip val="4"/>
        <c:noMultiLvlLbl val="0"/>
      </c:catAx>
      <c:valAx>
        <c:axId val="100690560"/>
        <c:scaling>
          <c:orientation val="minMax"/>
          <c:max val="18"/>
          <c:min val="-6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00688640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2.5777042272800643E-2"/>
          <c:y val="0.87578174603174608"/>
          <c:w val="0.9607966303114982"/>
          <c:h val="0.11341893424036281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0E3B-9282-4A9C-B402-C78AEAC259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76EBD6-F69D-47C3-ABFA-FAC91C06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64</TotalTime>
  <Pages>5</Pages>
  <Words>2061</Words>
  <Characters>12160</Characters>
  <Application>Microsoft Office Word</Application>
  <DocSecurity>0</DocSecurity>
  <Lines>101</Lines>
  <Paragraphs>28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14193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Mgr. Karolína Zábojníková</cp:lastModifiedBy>
  <cp:revision>5</cp:revision>
  <cp:lastPrinted>2019-04-08T10:52:00Z</cp:lastPrinted>
  <dcterms:created xsi:type="dcterms:W3CDTF">2021-12-15T07:16:00Z</dcterms:created>
  <dcterms:modified xsi:type="dcterms:W3CDTF">2021-12-15T09:43:00Z</dcterms:modified>
</cp:coreProperties>
</file>