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230D2" w14:textId="77777777" w:rsidR="00010A2C" w:rsidRPr="009110F7" w:rsidRDefault="00010A2C" w:rsidP="00010A2C">
      <w:pPr>
        <w:pStyle w:val="Nadpis1"/>
      </w:pPr>
      <w:bookmarkStart w:id="0" w:name="_Toc90395910"/>
      <w:bookmarkStart w:id="1" w:name="_Toc98245441"/>
      <w:bookmarkStart w:id="2" w:name="_Toc58605374"/>
      <w:bookmarkStart w:id="3" w:name="_Toc66719930"/>
      <w:bookmarkStart w:id="4" w:name="_Toc532558287"/>
      <w:bookmarkStart w:id="5" w:name="_Toc58605375"/>
      <w:r w:rsidRPr="0077605B">
        <w:t>2</w:t>
      </w:r>
      <w:r>
        <w:t>. </w:t>
      </w:r>
      <w:r w:rsidRPr="0077605B">
        <w:t>Souhrnná výkonnost</w:t>
      </w:r>
      <w:bookmarkEnd w:id="0"/>
      <w:bookmarkEnd w:id="1"/>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010A2C" w:rsidRPr="009110F7" w14:paraId="1A74DB39" w14:textId="77777777" w:rsidTr="00913237">
        <w:trPr>
          <w:trHeight w:val="145"/>
        </w:trPr>
        <w:tc>
          <w:tcPr>
            <w:tcW w:w="1806" w:type="dxa"/>
            <w:shd w:val="clear" w:color="auto" w:fill="auto"/>
            <w:tcMar>
              <w:left w:w="0" w:type="dxa"/>
            </w:tcMar>
          </w:tcPr>
          <w:p w14:paraId="2A77C6ED" w14:textId="77777777" w:rsidR="00010A2C" w:rsidRDefault="00010A2C" w:rsidP="00913237">
            <w:pPr>
              <w:pStyle w:val="Marginlie"/>
            </w:pPr>
            <w:r>
              <w:t>Hrubý domácí produkt loni vzrostl, ale za úrovní roku 2019 stále reálně zaostával.</w:t>
            </w:r>
          </w:p>
        </w:tc>
        <w:tc>
          <w:tcPr>
            <w:tcW w:w="223" w:type="dxa"/>
            <w:shd w:val="clear" w:color="auto" w:fill="auto"/>
            <w:tcMar>
              <w:left w:w="0" w:type="dxa"/>
            </w:tcMar>
          </w:tcPr>
          <w:p w14:paraId="50173562" w14:textId="77777777" w:rsidR="00010A2C" w:rsidRDefault="00010A2C" w:rsidP="00913237">
            <w:pPr>
              <w:pStyle w:val="Textpoznpodarou"/>
              <w:jc w:val="both"/>
              <w:rPr>
                <w:spacing w:val="-4"/>
              </w:rPr>
            </w:pPr>
          </w:p>
        </w:tc>
        <w:tc>
          <w:tcPr>
            <w:tcW w:w="7610" w:type="dxa"/>
            <w:shd w:val="clear" w:color="auto" w:fill="auto"/>
            <w:tcMar>
              <w:left w:w="0" w:type="dxa"/>
            </w:tcMar>
          </w:tcPr>
          <w:p w14:paraId="2567CECA" w14:textId="77777777" w:rsidR="00010A2C" w:rsidRPr="00014ED0" w:rsidRDefault="00010A2C" w:rsidP="00913237">
            <w:pPr>
              <w:rPr>
                <w:spacing w:val="-2"/>
              </w:rPr>
            </w:pPr>
            <w:r>
              <w:rPr>
                <w:spacing w:val="-2"/>
              </w:rPr>
              <w:t>Hrubý domácí produkt (HDP) v roce 2021 reálně vzrostl o 3,3 %</w:t>
            </w:r>
            <w:r w:rsidRPr="00014ED0">
              <w:rPr>
                <w:rStyle w:val="Znakapoznpodarou"/>
                <w:rFonts w:cs="Arial"/>
                <w:spacing w:val="-2"/>
              </w:rPr>
              <w:footnoteReference w:id="1"/>
            </w:r>
            <w:r>
              <w:rPr>
                <w:spacing w:val="-2"/>
              </w:rPr>
              <w:t>. Po hlubokém propadu z roku 2020 se tak domácí ekonomika postupně zotavovala. Celkově ale zatím HDP vyjádřený ve stálých cenách zaostával za úrovní roku 2019. Loňský růst HDP nejvíce podpořila tvorba hrubého kapitálu, především nárůst zásob. Silně se zvyšovala také spotřeba domácností. Naopak zahraniční poptávka růst HDP výrazně brzdila, dokonce více než v roce 2020, kdy se na nějakou dobu zastavila výroba v některých podnicích zaměřených na export.</w:t>
            </w:r>
          </w:p>
        </w:tc>
      </w:tr>
      <w:tr w:rsidR="00010A2C" w:rsidRPr="009110F7" w14:paraId="68168430" w14:textId="77777777" w:rsidTr="00913237">
        <w:trPr>
          <w:trHeight w:val="145"/>
        </w:trPr>
        <w:tc>
          <w:tcPr>
            <w:tcW w:w="1806" w:type="dxa"/>
            <w:shd w:val="clear" w:color="auto" w:fill="auto"/>
            <w:tcMar>
              <w:left w:w="0" w:type="dxa"/>
            </w:tcMar>
          </w:tcPr>
          <w:p w14:paraId="100AEA42" w14:textId="77777777" w:rsidR="00010A2C" w:rsidRDefault="00010A2C" w:rsidP="00913237">
            <w:pPr>
              <w:pStyle w:val="Marginlie"/>
            </w:pPr>
            <w:r>
              <w:t>Ve 4. čtvrtletí HDP meziročně i mezičtvrtletně rostl.</w:t>
            </w:r>
          </w:p>
        </w:tc>
        <w:tc>
          <w:tcPr>
            <w:tcW w:w="223" w:type="dxa"/>
            <w:shd w:val="clear" w:color="auto" w:fill="auto"/>
            <w:tcMar>
              <w:left w:w="0" w:type="dxa"/>
            </w:tcMar>
          </w:tcPr>
          <w:p w14:paraId="0DC9A392" w14:textId="77777777" w:rsidR="00010A2C" w:rsidRDefault="00010A2C" w:rsidP="00913237">
            <w:pPr>
              <w:pStyle w:val="Textpoznpodarou"/>
              <w:jc w:val="both"/>
              <w:rPr>
                <w:spacing w:val="-4"/>
              </w:rPr>
            </w:pPr>
          </w:p>
        </w:tc>
        <w:tc>
          <w:tcPr>
            <w:tcW w:w="7610" w:type="dxa"/>
            <w:shd w:val="clear" w:color="auto" w:fill="auto"/>
            <w:tcMar>
              <w:left w:w="0" w:type="dxa"/>
            </w:tcMar>
          </w:tcPr>
          <w:p w14:paraId="0B94D75B" w14:textId="77777777" w:rsidR="00010A2C" w:rsidRDefault="00010A2C" w:rsidP="00913237">
            <w:pPr>
              <w:rPr>
                <w:spacing w:val="-2"/>
              </w:rPr>
            </w:pPr>
            <w:r>
              <w:rPr>
                <w:spacing w:val="-2"/>
              </w:rPr>
              <w:t>Meziroční dynamika HDP byla v průběhu loňského roku výrazně ovlivněna nízkou srovnávací základnou roku 2020 – nejvíce to bylo patrné ve 2. čtvrtletí. Ve 4. čtvrtletí 2021 neplatila tak přísná restriktivní opatření jako ve stejném období roku 2020</w:t>
            </w:r>
            <w:r>
              <w:rPr>
                <w:rStyle w:val="Znakapoznpodarou"/>
                <w:spacing w:val="-2"/>
              </w:rPr>
              <w:footnoteReference w:id="2"/>
            </w:r>
            <w:r>
              <w:rPr>
                <w:spacing w:val="-2"/>
              </w:rPr>
              <w:t>, oproti 3. kvartálu 2021 se ale zpřísnila. Meziroční přírůstek HDP ve 4. čtvrtletí tak dosáhl 3,6 %. Jeho růst silně podporovala domácí poptávka – spotřeba i kapitálové výdaje. Bilance zahraničního obchodu naopak působila negativně, na čemž mělo podíl i srovnání s velmi silným závěrem roku 2020, kdy významně rostl export a bilance zahraničního obchodu dosahovala rekordní úrovně. Mezičtvrtletní přírůstek HDP ve 4. čtvrtletí 2021 činil 0,9 % a zpomalil ve srovnání s dynamikou 2. i 3. kvartálu. Došlo přitom k poklesu domácí spotřeby i výdajů na tvorbu hrubého kapitálu. K růstu HDP tak přispívala pouze zahraniční poptávka. Hrubý domácí produkt vyjádřený v cenách roku 2015 ve 4. čtvrtletí 2021 nedosáhl úrovně stejného období roku 2019.</w:t>
            </w:r>
          </w:p>
        </w:tc>
      </w:tr>
      <w:tr w:rsidR="00010A2C" w:rsidRPr="009110F7" w14:paraId="6266996C" w14:textId="77777777" w:rsidTr="00913237">
        <w:trPr>
          <w:trHeight w:val="170"/>
        </w:trPr>
        <w:tc>
          <w:tcPr>
            <w:tcW w:w="1806" w:type="dxa"/>
            <w:vMerge w:val="restart"/>
            <w:shd w:val="clear" w:color="auto" w:fill="auto"/>
            <w:tcMar>
              <w:left w:w="0" w:type="dxa"/>
            </w:tcMar>
          </w:tcPr>
          <w:p w14:paraId="42DA263D" w14:textId="77777777" w:rsidR="00010A2C" w:rsidRDefault="00010A2C" w:rsidP="00913237">
            <w:pPr>
              <w:pStyle w:val="Marginlie"/>
            </w:pPr>
          </w:p>
        </w:tc>
        <w:tc>
          <w:tcPr>
            <w:tcW w:w="223" w:type="dxa"/>
            <w:vMerge w:val="restart"/>
            <w:shd w:val="clear" w:color="auto" w:fill="auto"/>
            <w:tcMar>
              <w:left w:w="0" w:type="dxa"/>
            </w:tcMar>
          </w:tcPr>
          <w:p w14:paraId="45F9D537" w14:textId="77777777" w:rsidR="00010A2C" w:rsidRDefault="00010A2C" w:rsidP="00913237">
            <w:pPr>
              <w:pStyle w:val="Textpoznpodarou"/>
              <w:jc w:val="both"/>
              <w:rPr>
                <w:spacing w:val="-4"/>
              </w:rPr>
            </w:pPr>
          </w:p>
        </w:tc>
        <w:tc>
          <w:tcPr>
            <w:tcW w:w="7610" w:type="dxa"/>
            <w:shd w:val="clear" w:color="auto" w:fill="auto"/>
            <w:tcMar>
              <w:left w:w="0" w:type="dxa"/>
            </w:tcMar>
          </w:tcPr>
          <w:p w14:paraId="1C757DC4" w14:textId="77777777" w:rsidR="00010A2C" w:rsidRPr="00D721B4" w:rsidRDefault="00010A2C" w:rsidP="00913237">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010A2C" w:rsidRPr="009110F7" w14:paraId="15F04752" w14:textId="77777777" w:rsidTr="00913237">
        <w:tblPrEx>
          <w:tblCellMar>
            <w:left w:w="70" w:type="dxa"/>
            <w:right w:w="70" w:type="dxa"/>
          </w:tblCellMar>
        </w:tblPrEx>
        <w:trPr>
          <w:trHeight w:val="170"/>
        </w:trPr>
        <w:tc>
          <w:tcPr>
            <w:tcW w:w="1806" w:type="dxa"/>
            <w:vMerge/>
            <w:shd w:val="clear" w:color="auto" w:fill="auto"/>
          </w:tcPr>
          <w:p w14:paraId="1518C08B" w14:textId="77777777" w:rsidR="00010A2C" w:rsidRPr="009110F7" w:rsidRDefault="00010A2C" w:rsidP="00913237">
            <w:pPr>
              <w:pStyle w:val="Marginlie"/>
            </w:pPr>
          </w:p>
        </w:tc>
        <w:tc>
          <w:tcPr>
            <w:tcW w:w="223" w:type="dxa"/>
            <w:vMerge/>
            <w:shd w:val="clear" w:color="auto" w:fill="auto"/>
          </w:tcPr>
          <w:p w14:paraId="719F5515" w14:textId="77777777" w:rsidR="00010A2C" w:rsidRPr="009110F7" w:rsidRDefault="00010A2C" w:rsidP="00913237">
            <w:pPr>
              <w:pStyle w:val="Textpoznpodarou"/>
              <w:jc w:val="both"/>
              <w:rPr>
                <w:spacing w:val="-4"/>
              </w:rPr>
            </w:pPr>
          </w:p>
        </w:tc>
        <w:tc>
          <w:tcPr>
            <w:tcW w:w="7610" w:type="dxa"/>
            <w:shd w:val="clear" w:color="auto" w:fill="auto"/>
          </w:tcPr>
          <w:p w14:paraId="088FF680" w14:textId="77777777" w:rsidR="00010A2C" w:rsidRPr="009110F7" w:rsidRDefault="00010A2C" w:rsidP="00913237">
            <w:pPr>
              <w:spacing w:after="0"/>
            </w:pPr>
            <w:r>
              <w:rPr>
                <w:noProof/>
              </w:rPr>
              <w:drawing>
                <wp:inline distT="0" distB="0" distL="0" distR="0" wp14:anchorId="422FAF5A" wp14:editId="3A66D561">
                  <wp:extent cx="4737600" cy="3553200"/>
                  <wp:effectExtent l="0" t="0" r="6350" b="0"/>
                  <wp:docPr id="34" name="Graf 3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10A2C" w:rsidRPr="009110F7" w14:paraId="290891F6" w14:textId="77777777" w:rsidTr="00913237">
        <w:trPr>
          <w:trHeight w:val="170"/>
        </w:trPr>
        <w:tc>
          <w:tcPr>
            <w:tcW w:w="1806" w:type="dxa"/>
            <w:vMerge/>
            <w:shd w:val="clear" w:color="auto" w:fill="auto"/>
            <w:tcMar>
              <w:left w:w="0" w:type="dxa"/>
            </w:tcMar>
          </w:tcPr>
          <w:p w14:paraId="3DECDED2" w14:textId="77777777" w:rsidR="00010A2C" w:rsidRPr="009110F7" w:rsidRDefault="00010A2C" w:rsidP="00913237">
            <w:pPr>
              <w:pStyle w:val="Marginlie"/>
            </w:pPr>
          </w:p>
        </w:tc>
        <w:tc>
          <w:tcPr>
            <w:tcW w:w="223" w:type="dxa"/>
            <w:vMerge/>
            <w:shd w:val="clear" w:color="auto" w:fill="auto"/>
            <w:tcMar>
              <w:left w:w="0" w:type="dxa"/>
            </w:tcMar>
          </w:tcPr>
          <w:p w14:paraId="432CE373" w14:textId="77777777" w:rsidR="00010A2C" w:rsidRPr="009110F7" w:rsidRDefault="00010A2C" w:rsidP="00913237">
            <w:pPr>
              <w:pStyle w:val="Textpoznpodarou"/>
              <w:jc w:val="both"/>
              <w:rPr>
                <w:spacing w:val="-4"/>
              </w:rPr>
            </w:pPr>
          </w:p>
        </w:tc>
        <w:tc>
          <w:tcPr>
            <w:tcW w:w="7610" w:type="dxa"/>
            <w:shd w:val="clear" w:color="auto" w:fill="auto"/>
            <w:tcMar>
              <w:left w:w="0" w:type="dxa"/>
            </w:tcMar>
          </w:tcPr>
          <w:p w14:paraId="2C1E7F5B" w14:textId="77777777" w:rsidR="00010A2C" w:rsidRPr="009110F7" w:rsidRDefault="00010A2C" w:rsidP="00913237">
            <w:pPr>
              <w:spacing w:after="220"/>
              <w:rPr>
                <w:sz w:val="14"/>
                <w:szCs w:val="14"/>
              </w:rPr>
            </w:pPr>
            <w:r>
              <w:rPr>
                <w:sz w:val="14"/>
                <w:szCs w:val="14"/>
              </w:rPr>
              <w:t>Zdroj: ČSÚ, Eurostat</w:t>
            </w:r>
          </w:p>
        </w:tc>
      </w:tr>
      <w:tr w:rsidR="00010A2C" w:rsidRPr="009110F7" w14:paraId="4797E8D7" w14:textId="77777777" w:rsidTr="00913237">
        <w:trPr>
          <w:trHeight w:val="145"/>
        </w:trPr>
        <w:tc>
          <w:tcPr>
            <w:tcW w:w="1806" w:type="dxa"/>
            <w:shd w:val="clear" w:color="auto" w:fill="auto"/>
            <w:tcMar>
              <w:left w:w="0" w:type="dxa"/>
            </w:tcMar>
          </w:tcPr>
          <w:p w14:paraId="48D46448" w14:textId="77777777" w:rsidR="00010A2C" w:rsidRDefault="00010A2C" w:rsidP="00913237">
            <w:pPr>
              <w:pStyle w:val="Marginlie"/>
            </w:pPr>
            <w:r>
              <w:t xml:space="preserve">Evropským ekonomikám se dařilo zotavovat </w:t>
            </w:r>
            <w:r>
              <w:lastRenderedPageBreak/>
              <w:t>a mnohé již překonaly předkrizovou úroveň.</w:t>
            </w:r>
          </w:p>
        </w:tc>
        <w:tc>
          <w:tcPr>
            <w:tcW w:w="223" w:type="dxa"/>
            <w:shd w:val="clear" w:color="auto" w:fill="auto"/>
            <w:tcMar>
              <w:left w:w="0" w:type="dxa"/>
            </w:tcMar>
          </w:tcPr>
          <w:p w14:paraId="1717F6CD" w14:textId="77777777" w:rsidR="00010A2C" w:rsidRDefault="00010A2C" w:rsidP="00913237">
            <w:pPr>
              <w:pStyle w:val="Textpoznpodarou"/>
              <w:jc w:val="both"/>
              <w:rPr>
                <w:spacing w:val="-4"/>
              </w:rPr>
            </w:pPr>
          </w:p>
        </w:tc>
        <w:tc>
          <w:tcPr>
            <w:tcW w:w="7610" w:type="dxa"/>
            <w:shd w:val="clear" w:color="auto" w:fill="auto"/>
            <w:tcMar>
              <w:left w:w="0" w:type="dxa"/>
            </w:tcMar>
          </w:tcPr>
          <w:p w14:paraId="0D63C562" w14:textId="77777777" w:rsidR="00010A2C" w:rsidRDefault="00010A2C" w:rsidP="00913237">
            <w:r>
              <w:t>Celkový meziroční růst HDP v Evropské unii ve 4. čtvrtletí mírně zrychlil na 4,8 %</w:t>
            </w:r>
            <w:r>
              <w:rPr>
                <w:rStyle w:val="Znakapoznpodarou"/>
              </w:rPr>
              <w:footnoteReference w:id="3"/>
            </w:r>
            <w:r>
              <w:t xml:space="preserve">. Pokračovalo tak postupné zotavování evropských ekonomik a většina z nich také </w:t>
            </w:r>
            <w:r>
              <w:lastRenderedPageBreak/>
              <w:t>přesáhla úroveň stejného období roku 2019</w:t>
            </w:r>
            <w:r>
              <w:rPr>
                <w:rStyle w:val="Znakapoznpodarou"/>
              </w:rPr>
              <w:footnoteReference w:id="4"/>
            </w:r>
            <w:r>
              <w:t>. Meziročně rostl HDP ve všech ekonomikách EU a největší přírůstek podle dostupných dat vykázaly Slovinsko (10,5 %), Chorvatsko (9,9 %) a Estonsko (8,8 %). Jen mírně rostl HDP na Slovensku (1,1 %), v Německu (1,8 %) a v Rumunsku (2,7 %). Oproti 3. čtvrtletí 2021 se HDP v EU zvýšil o 0,4 %. Poměrně nízký celkový přírůstek byl ovlivněn hlavně problematickým vývojem německé ekonomiky, která mezičtvrtletně klesla o 0,3 %. Nižší byl i HDP v Rakousku (–2,2 %), Rumunsku (–0,5 %), v Lotyšsku (–0,1 %) a v Chorvatsku (–0,1 %). Naopak velmi silného mezičtvrtletního přírůstku HDP dosáhly Slovinsko (5,4 %), Španělsko (2,0 %) a Maďarsko (2,0 %).</w:t>
            </w:r>
          </w:p>
        </w:tc>
      </w:tr>
      <w:tr w:rsidR="00010A2C" w:rsidRPr="009110F7" w14:paraId="40D86DAD" w14:textId="77777777" w:rsidTr="00913237">
        <w:trPr>
          <w:trHeight w:val="145"/>
        </w:trPr>
        <w:tc>
          <w:tcPr>
            <w:tcW w:w="1806" w:type="dxa"/>
            <w:shd w:val="clear" w:color="auto" w:fill="auto"/>
            <w:tcMar>
              <w:left w:w="0" w:type="dxa"/>
            </w:tcMar>
          </w:tcPr>
          <w:p w14:paraId="29CC4857" w14:textId="77777777" w:rsidR="00010A2C" w:rsidRDefault="00010A2C" w:rsidP="00913237">
            <w:pPr>
              <w:pStyle w:val="Marginlie"/>
            </w:pPr>
            <w:r>
              <w:lastRenderedPageBreak/>
              <w:t>Mzdy a platy v loňském roce narážely na silný cenový růst, který tlumil jejich reálný růst.</w:t>
            </w:r>
          </w:p>
        </w:tc>
        <w:tc>
          <w:tcPr>
            <w:tcW w:w="223" w:type="dxa"/>
            <w:shd w:val="clear" w:color="auto" w:fill="auto"/>
            <w:tcMar>
              <w:left w:w="0" w:type="dxa"/>
            </w:tcMar>
          </w:tcPr>
          <w:p w14:paraId="1CFFE8FB" w14:textId="77777777" w:rsidR="00010A2C" w:rsidRDefault="00010A2C" w:rsidP="00913237">
            <w:pPr>
              <w:pStyle w:val="Textpoznpodarou"/>
              <w:jc w:val="both"/>
              <w:rPr>
                <w:spacing w:val="-4"/>
              </w:rPr>
            </w:pPr>
          </w:p>
        </w:tc>
        <w:tc>
          <w:tcPr>
            <w:tcW w:w="7610" w:type="dxa"/>
            <w:shd w:val="clear" w:color="auto" w:fill="auto"/>
            <w:tcMar>
              <w:left w:w="0" w:type="dxa"/>
            </w:tcMar>
          </w:tcPr>
          <w:p w14:paraId="2099A194" w14:textId="25FD4682" w:rsidR="00010A2C" w:rsidRPr="00014ED0" w:rsidRDefault="00010A2C" w:rsidP="00AC5256">
            <w:pPr>
              <w:rPr>
                <w:spacing w:val="-2"/>
              </w:rPr>
            </w:pPr>
            <w:r>
              <w:rPr>
                <w:spacing w:val="-2"/>
              </w:rPr>
              <w:t>V roce 2021 se celkový objem vyplacených mezd a platů zvýšil o 6,8 % při současném navýšení celkové zaměstnanosti o 0,1 %</w:t>
            </w:r>
            <w:r w:rsidRPr="00014ED0">
              <w:rPr>
                <w:rStyle w:val="Znakapoznpodarou"/>
                <w:spacing w:val="-2"/>
              </w:rPr>
              <w:footnoteReference w:id="5"/>
            </w:r>
            <w:r>
              <w:rPr>
                <w:spacing w:val="-2"/>
              </w:rPr>
              <w:t xml:space="preserve">. Posílení cenového růstu ale způsobilo, že reálný nárůst </w:t>
            </w:r>
            <w:r w:rsidR="00AC5256">
              <w:rPr>
                <w:spacing w:val="-2"/>
              </w:rPr>
              <w:t>objemu mezd</w:t>
            </w:r>
            <w:r>
              <w:rPr>
                <w:spacing w:val="-2"/>
              </w:rPr>
              <w:t xml:space="preserve"> loni dosáhl 3,7 %</w:t>
            </w:r>
            <w:r>
              <w:rPr>
                <w:rStyle w:val="Znakapoznpodarou"/>
                <w:spacing w:val="-2"/>
              </w:rPr>
              <w:footnoteReference w:id="6"/>
            </w:r>
            <w:r>
              <w:rPr>
                <w:spacing w:val="-2"/>
              </w:rPr>
              <w:t>. Nejvíce se zvyšoval objem mezd vyplacených v činnostech v oblasti nemovitostí (14,1 % při stagnaci zaměstnanosti) a dále v odvětvích s převahou vládního sektoru</w:t>
            </w:r>
            <w:r>
              <w:rPr>
                <w:rStyle w:val="Znakapoznpodarou"/>
                <w:spacing w:val="-2"/>
              </w:rPr>
              <w:footnoteReference w:id="7"/>
            </w:r>
            <w:r>
              <w:rPr>
                <w:spacing w:val="-2"/>
              </w:rPr>
              <w:t xml:space="preserve"> (8,9 %, růst zaměstnanosti o 2,8 %), kde se projevovalo vyplácení odměn zdravotníkům a dalším složkám podílejícím se na řešení pandemie. Nadprůměrně rostl také objem výdělků v profesních, vědeckých, technických a administrativních činnostech (7,7 %) a pokračující silný růst zaměstnanosti</w:t>
            </w:r>
            <w:r>
              <w:rPr>
                <w:rStyle w:val="Znakapoznpodarou"/>
                <w:spacing w:val="-2"/>
              </w:rPr>
              <w:footnoteReference w:id="8"/>
            </w:r>
            <w:r>
              <w:rPr>
                <w:spacing w:val="-2"/>
              </w:rPr>
              <w:t xml:space="preserve"> (3,4 %) podpořil růst mezd a platů v informačních a komunikačních činnostech (6,9 %). Mzdy a platy ve zpracovatelském průmyslu byly vyšší o 6,3 %, zatímco zaměstnanost klesla o 0,5 %. Podprůměrný byl také přírůstek v uskupení obchod, doprava, ubytování a pohostinství (5,7 % při poklesu zaměstnanosti o 1,7 %), ve stavebnictví (5,5 %), ostatních činnostech (5,4 %), zemědělství, lesnictví a rybářství (4,9 %) a peněžnictví a pojišťovnictví (2,2 %).</w:t>
            </w:r>
          </w:p>
        </w:tc>
      </w:tr>
      <w:tr w:rsidR="00010A2C" w:rsidRPr="009110F7" w14:paraId="2B117F54" w14:textId="77777777" w:rsidTr="00913237">
        <w:trPr>
          <w:trHeight w:val="145"/>
        </w:trPr>
        <w:tc>
          <w:tcPr>
            <w:tcW w:w="1806" w:type="dxa"/>
            <w:shd w:val="clear" w:color="auto" w:fill="auto"/>
            <w:tcMar>
              <w:left w:w="0" w:type="dxa"/>
            </w:tcMar>
          </w:tcPr>
          <w:p w14:paraId="49F4678E" w14:textId="77777777" w:rsidR="00010A2C" w:rsidRDefault="00010A2C" w:rsidP="00913237">
            <w:pPr>
              <w:pStyle w:val="Marginlie"/>
            </w:pPr>
            <w:r>
              <w:t>Ve 4. čtvrtletí meziročně rostly mzdy i zaměstnanost.</w:t>
            </w:r>
          </w:p>
        </w:tc>
        <w:tc>
          <w:tcPr>
            <w:tcW w:w="223" w:type="dxa"/>
            <w:shd w:val="clear" w:color="auto" w:fill="auto"/>
            <w:tcMar>
              <w:left w:w="0" w:type="dxa"/>
            </w:tcMar>
          </w:tcPr>
          <w:p w14:paraId="40358708" w14:textId="77777777" w:rsidR="00010A2C" w:rsidRDefault="00010A2C" w:rsidP="00913237">
            <w:pPr>
              <w:pStyle w:val="Textpoznpodarou"/>
              <w:jc w:val="both"/>
              <w:rPr>
                <w:spacing w:val="-4"/>
              </w:rPr>
            </w:pPr>
          </w:p>
        </w:tc>
        <w:tc>
          <w:tcPr>
            <w:tcW w:w="7610" w:type="dxa"/>
            <w:shd w:val="clear" w:color="auto" w:fill="auto"/>
            <w:tcMar>
              <w:left w:w="0" w:type="dxa"/>
            </w:tcMar>
          </w:tcPr>
          <w:p w14:paraId="608A0C94" w14:textId="57F76807" w:rsidR="00010A2C" w:rsidRDefault="00010A2C" w:rsidP="00AC5256">
            <w:pPr>
              <w:rPr>
                <w:spacing w:val="-2"/>
              </w:rPr>
            </w:pPr>
            <w:r>
              <w:rPr>
                <w:spacing w:val="-2"/>
              </w:rPr>
              <w:t>Ve 4. čtvrtletí vzrostl objem vyplacených mezd a platů meziročně o 7,6 % a celková zaměstnanost byla vyšší o 1,3 %. Reálný růst</w:t>
            </w:r>
            <w:r w:rsidR="00AC5256">
              <w:rPr>
                <w:spacing w:val="-2"/>
              </w:rPr>
              <w:t xml:space="preserve"> objemu mezd</w:t>
            </w:r>
            <w:r>
              <w:rPr>
                <w:spacing w:val="-2"/>
              </w:rPr>
              <w:t xml:space="preserve"> činil 2,8 %, což je s výjimkou období roku 2020 a loňského 1. čtvrtletí, zasažených pandemií, nejméně od 3. čtvrtletí 2014. Mezičtvrtletně se objem mezd a platů zvýšil o 1,5 % a zaměstnanost o 0,1 %. Nejsilnějšího meziročního přírůstku dosáhly mzdy a platy v činnostech v oblasti nemovitostí (21,8 %). Navýšení v ostatních činnostech (20,5 %) a v obchodě, dopravě, ubytování a pohostinství (18,2 %) ovlivnila z velké části nízká srovnávací základna 4. čtvrtletí 2020. Nadprůměrně se zvýšil i objem mezd a platů v profesních, vědeckých, technických a administrativních činnostech (9,7 %). Ve zbytku ekonomiky platové prostředky narůstaly pomaleji. V informačních a komunikačních činnostech o 6,4 %, v zemědělství, lesnictví a rybářství o 6,1 %, ve stavebnictví o 5,5 %, v peněžnictví a pojišťovnictví o 5,4 %. Ve zpracovatelském průmyslu jejich meziroční růst výrazně zpomalil na 4,6 % a pod vlivem vysoké srovnávací základny zmírnil také v odvětvích s dominancí vládního sektoru na 2,1 %</w:t>
            </w:r>
            <w:r>
              <w:rPr>
                <w:rStyle w:val="Znakapoznpodarou"/>
                <w:spacing w:val="-2"/>
              </w:rPr>
              <w:footnoteReference w:id="9"/>
            </w:r>
            <w:r>
              <w:rPr>
                <w:spacing w:val="-2"/>
              </w:rPr>
              <w:t>.</w:t>
            </w:r>
          </w:p>
        </w:tc>
      </w:tr>
      <w:tr w:rsidR="00010A2C" w:rsidRPr="009110F7" w14:paraId="25F143C5" w14:textId="77777777" w:rsidTr="00913237">
        <w:trPr>
          <w:trHeight w:val="145"/>
        </w:trPr>
        <w:tc>
          <w:tcPr>
            <w:tcW w:w="1806" w:type="dxa"/>
            <w:shd w:val="clear" w:color="auto" w:fill="auto"/>
            <w:tcMar>
              <w:left w:w="0" w:type="dxa"/>
            </w:tcMar>
          </w:tcPr>
          <w:p w14:paraId="594E9321" w14:textId="77777777" w:rsidR="00010A2C" w:rsidRDefault="00010A2C" w:rsidP="00913237">
            <w:pPr>
              <w:pStyle w:val="Marginlie"/>
            </w:pPr>
            <w:r>
              <w:t>Spotřeba loni výrazně přispívala k růstu HDP.</w:t>
            </w:r>
          </w:p>
        </w:tc>
        <w:tc>
          <w:tcPr>
            <w:tcW w:w="223" w:type="dxa"/>
            <w:shd w:val="clear" w:color="auto" w:fill="auto"/>
            <w:tcMar>
              <w:left w:w="0" w:type="dxa"/>
            </w:tcMar>
          </w:tcPr>
          <w:p w14:paraId="366F3C1F" w14:textId="77777777" w:rsidR="00010A2C" w:rsidRDefault="00010A2C" w:rsidP="00913237">
            <w:pPr>
              <w:pStyle w:val="Textpoznpodarou"/>
              <w:jc w:val="both"/>
              <w:rPr>
                <w:spacing w:val="-4"/>
              </w:rPr>
            </w:pPr>
          </w:p>
        </w:tc>
        <w:tc>
          <w:tcPr>
            <w:tcW w:w="7610" w:type="dxa"/>
            <w:shd w:val="clear" w:color="auto" w:fill="auto"/>
            <w:tcMar>
              <w:left w:w="0" w:type="dxa"/>
            </w:tcMar>
          </w:tcPr>
          <w:p w14:paraId="646230A6" w14:textId="77777777" w:rsidR="00010A2C" w:rsidRDefault="00010A2C" w:rsidP="00913237">
            <w:pPr>
              <w:rPr>
                <w:spacing w:val="-2"/>
              </w:rPr>
            </w:pPr>
            <w:r>
              <w:rPr>
                <w:spacing w:val="-2"/>
              </w:rPr>
              <w:t>Domácí spotřeba v roce 2021 vzrostla o 3,5 %. K růstu HDP přispěla 1,4 p. b.</w:t>
            </w:r>
            <w:r w:rsidRPr="00014ED0">
              <w:rPr>
                <w:rStyle w:val="Znakapoznpodarou"/>
                <w:spacing w:val="-2"/>
              </w:rPr>
              <w:footnoteReference w:id="10"/>
            </w:r>
            <w:r>
              <w:rPr>
                <w:spacing w:val="-2"/>
              </w:rPr>
              <w:t xml:space="preserve"> Zvyšovala se především spotřeba domácností (4,3 %), v případě vládních institucí byl přírůstek mírnější (1,6 %). Struktura spotřeby podle trvanlivosti</w:t>
            </w:r>
            <w:r>
              <w:rPr>
                <w:rStyle w:val="Znakapoznpodarou"/>
              </w:rPr>
              <w:footnoteReference w:id="11"/>
            </w:r>
            <w:r>
              <w:rPr>
                <w:spacing w:val="-2"/>
              </w:rPr>
              <w:t xml:space="preserve"> zčásti odrážela srovnání s rokem 2020, kdy byl po určitou dobu omezen prodej části maloobchodního sortimentu</w:t>
            </w:r>
            <w:r>
              <w:rPr>
                <w:rStyle w:val="Znakapoznpodarou"/>
                <w:spacing w:val="-2"/>
              </w:rPr>
              <w:footnoteReference w:id="12"/>
            </w:r>
            <w:r>
              <w:rPr>
                <w:spacing w:val="-2"/>
              </w:rPr>
              <w:t xml:space="preserve"> a provoz služeb. Loni se tak spotřeba statků dlouhodobé spotřeby zvýšila o 5,0 %, </w:t>
            </w:r>
            <w:r>
              <w:rPr>
                <w:spacing w:val="-2"/>
              </w:rPr>
              <w:lastRenderedPageBreak/>
              <w:t>střednědobé spotřeby o 4,8 % a služeb o 4,0 %. Spotřeba netrvanlivého zboží byla vyšší o 3,0 %.</w:t>
            </w:r>
          </w:p>
        </w:tc>
      </w:tr>
      <w:tr w:rsidR="00010A2C" w:rsidRPr="009110F7" w14:paraId="4C2C521A" w14:textId="77777777" w:rsidTr="00913237">
        <w:trPr>
          <w:trHeight w:val="145"/>
        </w:trPr>
        <w:tc>
          <w:tcPr>
            <w:tcW w:w="1806" w:type="dxa"/>
            <w:shd w:val="clear" w:color="auto" w:fill="auto"/>
            <w:tcMar>
              <w:left w:w="0" w:type="dxa"/>
            </w:tcMar>
          </w:tcPr>
          <w:p w14:paraId="33C1B2E3" w14:textId="77777777" w:rsidR="00010A2C" w:rsidRDefault="00010A2C" w:rsidP="00913237">
            <w:pPr>
              <w:pStyle w:val="Marginlie"/>
            </w:pPr>
            <w:r>
              <w:lastRenderedPageBreak/>
              <w:t>Oproti 3. čtvrtletí se spotřeba domácností snížila.</w:t>
            </w:r>
          </w:p>
        </w:tc>
        <w:tc>
          <w:tcPr>
            <w:tcW w:w="223" w:type="dxa"/>
            <w:shd w:val="clear" w:color="auto" w:fill="auto"/>
            <w:tcMar>
              <w:left w:w="0" w:type="dxa"/>
            </w:tcMar>
          </w:tcPr>
          <w:p w14:paraId="28F86B88" w14:textId="77777777" w:rsidR="00010A2C" w:rsidRDefault="00010A2C" w:rsidP="00913237">
            <w:pPr>
              <w:pStyle w:val="Textpoznpodarou"/>
              <w:jc w:val="both"/>
              <w:rPr>
                <w:spacing w:val="-4"/>
              </w:rPr>
            </w:pPr>
          </w:p>
        </w:tc>
        <w:tc>
          <w:tcPr>
            <w:tcW w:w="7610" w:type="dxa"/>
            <w:shd w:val="clear" w:color="auto" w:fill="auto"/>
            <w:tcMar>
              <w:left w:w="0" w:type="dxa"/>
            </w:tcMar>
          </w:tcPr>
          <w:p w14:paraId="5D421BAB" w14:textId="77777777" w:rsidR="00010A2C" w:rsidRDefault="00010A2C" w:rsidP="00913237">
            <w:pPr>
              <w:rPr>
                <w:spacing w:val="-2"/>
              </w:rPr>
            </w:pPr>
            <w:r>
              <w:rPr>
                <w:spacing w:val="-2"/>
              </w:rPr>
              <w:t>Ve 4. čtvrtletí 2021 spotřeba celkově meziročně vzrostla o 6,2 % a k růstu HDP přispěla 3,8 p. b. Zatímco vládní spotřeba stagnovala (0,1 %), spotřeba domácností byla meziročně vyšší o 9,3 %, což je rekordní přírůstek, na kterém se ale projevil vliv srovnání se závěrem roku 2020, kdy byl maloobchod i služby omezeny. Velmi silně tak v loňském 4. čtvrtletí meziročně vzrostla spotřeba statků střednědobé spotřeby (30,0 %). Silné přírůstky ale měla i dlouhodobá spotřeba (9,4 %) a služby (13,5 %). Spotřeba netrvanlivého zboží byla vyšší o 2,8 %. Oproti 3. čtvrtletí se spotřeba celkově propadla o 1,1 %. Snížila se spotřeba domácností (–1,8 %), ta vládní byla mírně vyšší (0,2 %). To odráželo i nejistotu a rostoucí pesimismus, který domácnosti v závěru roku vyjadřovaly v konjunkturních průzkumech, především v souvislosti s růstem cen.</w:t>
            </w:r>
          </w:p>
        </w:tc>
      </w:tr>
      <w:tr w:rsidR="00010A2C" w:rsidRPr="009110F7" w14:paraId="743D7C8C" w14:textId="77777777" w:rsidTr="00913237">
        <w:trPr>
          <w:trHeight w:val="170"/>
        </w:trPr>
        <w:tc>
          <w:tcPr>
            <w:tcW w:w="1806" w:type="dxa"/>
            <w:vMerge w:val="restart"/>
            <w:shd w:val="clear" w:color="auto" w:fill="auto"/>
            <w:tcMar>
              <w:left w:w="0" w:type="dxa"/>
            </w:tcMar>
          </w:tcPr>
          <w:p w14:paraId="5B568743" w14:textId="77777777" w:rsidR="00010A2C" w:rsidRDefault="00010A2C" w:rsidP="00913237">
            <w:pPr>
              <w:pStyle w:val="Marginlie"/>
            </w:pPr>
          </w:p>
        </w:tc>
        <w:tc>
          <w:tcPr>
            <w:tcW w:w="223" w:type="dxa"/>
            <w:vMerge w:val="restart"/>
            <w:shd w:val="clear" w:color="auto" w:fill="auto"/>
            <w:tcMar>
              <w:left w:w="0" w:type="dxa"/>
            </w:tcMar>
          </w:tcPr>
          <w:p w14:paraId="218FEAAF" w14:textId="77777777" w:rsidR="00010A2C" w:rsidRDefault="00010A2C" w:rsidP="00913237">
            <w:pPr>
              <w:pStyle w:val="Textpoznpodarou"/>
              <w:jc w:val="both"/>
              <w:rPr>
                <w:spacing w:val="-4"/>
              </w:rPr>
            </w:pPr>
          </w:p>
        </w:tc>
        <w:tc>
          <w:tcPr>
            <w:tcW w:w="7610" w:type="dxa"/>
            <w:shd w:val="clear" w:color="auto" w:fill="auto"/>
            <w:tcMar>
              <w:left w:w="0" w:type="dxa"/>
            </w:tcMar>
          </w:tcPr>
          <w:p w14:paraId="292B1125" w14:textId="77777777" w:rsidR="00010A2C" w:rsidRPr="00D721B4" w:rsidRDefault="00010A2C" w:rsidP="00913237">
            <w:pPr>
              <w:spacing w:after="0"/>
              <w:rPr>
                <w:szCs w:val="20"/>
              </w:rPr>
            </w:pPr>
            <w:r w:rsidRPr="00D721B4">
              <w:rPr>
                <w:b/>
                <w:szCs w:val="20"/>
              </w:rPr>
              <w:t>Graf č. 2</w:t>
            </w:r>
            <w:r>
              <w:rPr>
                <w:b/>
                <w:szCs w:val="20"/>
              </w:rPr>
              <w:t xml:space="preserve"> </w:t>
            </w:r>
            <w:r w:rsidRPr="00D721B4">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010A2C" w:rsidRPr="009110F7" w14:paraId="77429A57" w14:textId="77777777" w:rsidTr="00913237">
        <w:tblPrEx>
          <w:tblCellMar>
            <w:left w:w="70" w:type="dxa"/>
            <w:right w:w="70" w:type="dxa"/>
          </w:tblCellMar>
        </w:tblPrEx>
        <w:trPr>
          <w:trHeight w:val="170"/>
        </w:trPr>
        <w:tc>
          <w:tcPr>
            <w:tcW w:w="1806" w:type="dxa"/>
            <w:vMerge/>
            <w:shd w:val="clear" w:color="auto" w:fill="auto"/>
          </w:tcPr>
          <w:p w14:paraId="75E00B54" w14:textId="77777777" w:rsidR="00010A2C" w:rsidRDefault="00010A2C" w:rsidP="00913237">
            <w:pPr>
              <w:pStyle w:val="Marginlie"/>
            </w:pPr>
          </w:p>
        </w:tc>
        <w:tc>
          <w:tcPr>
            <w:tcW w:w="223" w:type="dxa"/>
            <w:vMerge/>
            <w:shd w:val="clear" w:color="auto" w:fill="auto"/>
          </w:tcPr>
          <w:p w14:paraId="2F1F9B1D" w14:textId="77777777" w:rsidR="00010A2C" w:rsidRDefault="00010A2C" w:rsidP="00913237">
            <w:pPr>
              <w:pStyle w:val="Textpoznpodarou"/>
              <w:jc w:val="both"/>
              <w:rPr>
                <w:spacing w:val="-4"/>
              </w:rPr>
            </w:pPr>
          </w:p>
        </w:tc>
        <w:tc>
          <w:tcPr>
            <w:tcW w:w="7610" w:type="dxa"/>
            <w:shd w:val="clear" w:color="auto" w:fill="auto"/>
          </w:tcPr>
          <w:p w14:paraId="6A8E7C47" w14:textId="77777777" w:rsidR="00010A2C" w:rsidRDefault="00010A2C" w:rsidP="00913237">
            <w:pPr>
              <w:spacing w:after="0"/>
            </w:pPr>
            <w:r>
              <w:rPr>
                <w:noProof/>
              </w:rPr>
              <w:drawing>
                <wp:inline distT="0" distB="0" distL="0" distR="0" wp14:anchorId="1614C13C" wp14:editId="3545C9DA">
                  <wp:extent cx="4737600" cy="3553200"/>
                  <wp:effectExtent l="0" t="0" r="6350" b="0"/>
                  <wp:docPr id="36" name="Graf 3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10A2C" w:rsidRPr="009110F7" w14:paraId="65850752" w14:textId="77777777" w:rsidTr="00913237">
        <w:trPr>
          <w:trHeight w:val="170"/>
        </w:trPr>
        <w:tc>
          <w:tcPr>
            <w:tcW w:w="1806" w:type="dxa"/>
            <w:vMerge/>
            <w:shd w:val="clear" w:color="auto" w:fill="auto"/>
            <w:tcMar>
              <w:left w:w="0" w:type="dxa"/>
            </w:tcMar>
          </w:tcPr>
          <w:p w14:paraId="5127E0AF" w14:textId="77777777" w:rsidR="00010A2C" w:rsidRDefault="00010A2C" w:rsidP="00913237">
            <w:pPr>
              <w:pStyle w:val="Marginlie"/>
            </w:pPr>
          </w:p>
        </w:tc>
        <w:tc>
          <w:tcPr>
            <w:tcW w:w="223" w:type="dxa"/>
            <w:vMerge/>
            <w:shd w:val="clear" w:color="auto" w:fill="auto"/>
            <w:tcMar>
              <w:left w:w="0" w:type="dxa"/>
            </w:tcMar>
          </w:tcPr>
          <w:p w14:paraId="01E374C4" w14:textId="77777777" w:rsidR="00010A2C" w:rsidRDefault="00010A2C" w:rsidP="00913237">
            <w:pPr>
              <w:pStyle w:val="Textpoznpodarou"/>
              <w:jc w:val="both"/>
              <w:rPr>
                <w:spacing w:val="-4"/>
              </w:rPr>
            </w:pPr>
          </w:p>
        </w:tc>
        <w:tc>
          <w:tcPr>
            <w:tcW w:w="7610" w:type="dxa"/>
            <w:shd w:val="clear" w:color="auto" w:fill="auto"/>
            <w:tcMar>
              <w:left w:w="0" w:type="dxa"/>
            </w:tcMar>
          </w:tcPr>
          <w:p w14:paraId="0E0338DB" w14:textId="77777777" w:rsidR="00010A2C" w:rsidRDefault="00010A2C" w:rsidP="00913237">
            <w:pPr>
              <w:spacing w:after="0"/>
              <w:rPr>
                <w:sz w:val="14"/>
                <w:szCs w:val="14"/>
              </w:rPr>
            </w:pPr>
            <w:r>
              <w:rPr>
                <w:sz w:val="14"/>
                <w:szCs w:val="14"/>
              </w:rPr>
              <w:t>Zdroj: ČSÚ</w:t>
            </w:r>
          </w:p>
          <w:p w14:paraId="2CA8DF23" w14:textId="77777777" w:rsidR="00010A2C" w:rsidRDefault="00010A2C" w:rsidP="00913237">
            <w:r>
              <w:rPr>
                <w:sz w:val="14"/>
                <w:szCs w:val="14"/>
              </w:rPr>
              <w:t>* po vyloučení dovozu pro konečné užití</w:t>
            </w:r>
          </w:p>
        </w:tc>
      </w:tr>
      <w:tr w:rsidR="00010A2C" w:rsidRPr="009110F7" w14:paraId="1B32CA00" w14:textId="77777777" w:rsidTr="00913237">
        <w:trPr>
          <w:trHeight w:val="145"/>
        </w:trPr>
        <w:tc>
          <w:tcPr>
            <w:tcW w:w="1806" w:type="dxa"/>
            <w:shd w:val="clear" w:color="auto" w:fill="auto"/>
            <w:tcMar>
              <w:left w:w="0" w:type="dxa"/>
            </w:tcMar>
          </w:tcPr>
          <w:p w14:paraId="3B76CB2D" w14:textId="77777777" w:rsidR="00010A2C" w:rsidRDefault="00010A2C" w:rsidP="00913237">
            <w:pPr>
              <w:pStyle w:val="Marginlie"/>
            </w:pPr>
            <w:r>
              <w:t>Loni se silně zvyšovaly zásoby.</w:t>
            </w:r>
          </w:p>
        </w:tc>
        <w:tc>
          <w:tcPr>
            <w:tcW w:w="223" w:type="dxa"/>
            <w:shd w:val="clear" w:color="auto" w:fill="auto"/>
            <w:tcMar>
              <w:left w:w="0" w:type="dxa"/>
            </w:tcMar>
          </w:tcPr>
          <w:p w14:paraId="575D56E3" w14:textId="77777777" w:rsidR="00010A2C" w:rsidRDefault="00010A2C" w:rsidP="00913237">
            <w:pPr>
              <w:pStyle w:val="Textpoznpodarou"/>
              <w:jc w:val="both"/>
              <w:rPr>
                <w:spacing w:val="-4"/>
              </w:rPr>
            </w:pPr>
          </w:p>
        </w:tc>
        <w:tc>
          <w:tcPr>
            <w:tcW w:w="7610" w:type="dxa"/>
            <w:shd w:val="clear" w:color="auto" w:fill="auto"/>
            <w:tcMar>
              <w:left w:w="0" w:type="dxa"/>
            </w:tcMar>
          </w:tcPr>
          <w:p w14:paraId="32DB1EA1" w14:textId="77777777" w:rsidR="00010A2C" w:rsidRDefault="00010A2C" w:rsidP="00913237">
            <w:r>
              <w:t>Výdaje na tvorbu hrubého kapitálu se v roce 2021 zvýšily o 18,2 %. Z toho výdaje na fixní kapitál byly vyšší o 0,9 %. Po hlubokém propadu v roce 2020 se tak zejména podniky v nejisté situaci dál vyhýbaly posílení investiční aktivity. Naopak narůstaly zásoby</w:t>
            </w:r>
            <w:r>
              <w:rPr>
                <w:rStyle w:val="Znakapoznpodarou"/>
              </w:rPr>
              <w:footnoteReference w:id="13"/>
            </w:r>
            <w:r>
              <w:t xml:space="preserve">, především nedokončené produkce. Reálně investice loni zaostávaly za úrovní let 2018 i 2019. Vývoj výdajů na tvorbu hrubého fixního kapitálu podle věcného členění nepřímo ukazuje na pokračující útlum investiční aktivity nefinančních podniků. Po hlubokém propadu v roce 2020 loni totiž dál klesaly investice do ICT a ostatních strojů a zařízení (–0,5 %). Nižší byly také výdaje na ostatní budovy a stavby (–2,0 %). Investice do dopravních prostředků a zařízení sice vzrostly o 5,7 %, v předchozím roce se ale snížily téměř o čtvrtinu, takže loňské výdaje hluboce reálně zaostávaly za úrovní let 2016–2019. Investice do produktů duševního vlastnictví se loni zvýšily o 1,5 % a rovněž reálně zaostávaly za úrovní roku 2019. Jedinou oblastí, kde investiční aktivita </w:t>
            </w:r>
            <w:r>
              <w:lastRenderedPageBreak/>
              <w:t>již osmým rokem v řadě rostla, byly výdaje na obydlí, které se loni zvýšily o 4,1 %. Výdaje na obydlí jsou doménou sektoru domácností.</w:t>
            </w:r>
          </w:p>
        </w:tc>
      </w:tr>
      <w:tr w:rsidR="00010A2C" w:rsidRPr="009110F7" w14:paraId="2A648B51" w14:textId="77777777" w:rsidTr="00913237">
        <w:trPr>
          <w:trHeight w:val="145"/>
        </w:trPr>
        <w:tc>
          <w:tcPr>
            <w:tcW w:w="1806" w:type="dxa"/>
            <w:shd w:val="clear" w:color="auto" w:fill="auto"/>
            <w:tcMar>
              <w:left w:w="0" w:type="dxa"/>
            </w:tcMar>
          </w:tcPr>
          <w:p w14:paraId="067C2EBB" w14:textId="77777777" w:rsidR="00010A2C" w:rsidRDefault="00010A2C" w:rsidP="00913237">
            <w:pPr>
              <w:pStyle w:val="Marginlie"/>
            </w:pPr>
            <w:r>
              <w:lastRenderedPageBreak/>
              <w:t>Investice ve 4. čtvrtletí rostly.</w:t>
            </w:r>
          </w:p>
        </w:tc>
        <w:tc>
          <w:tcPr>
            <w:tcW w:w="223" w:type="dxa"/>
            <w:shd w:val="clear" w:color="auto" w:fill="auto"/>
            <w:tcMar>
              <w:left w:w="0" w:type="dxa"/>
            </w:tcMar>
          </w:tcPr>
          <w:p w14:paraId="65196F68" w14:textId="77777777" w:rsidR="00010A2C" w:rsidRDefault="00010A2C" w:rsidP="00913237">
            <w:pPr>
              <w:pStyle w:val="Textpoznpodarou"/>
              <w:jc w:val="both"/>
              <w:rPr>
                <w:spacing w:val="-4"/>
              </w:rPr>
            </w:pPr>
          </w:p>
        </w:tc>
        <w:tc>
          <w:tcPr>
            <w:tcW w:w="7610" w:type="dxa"/>
            <w:shd w:val="clear" w:color="auto" w:fill="auto"/>
            <w:tcMar>
              <w:left w:w="0" w:type="dxa"/>
            </w:tcMar>
          </w:tcPr>
          <w:p w14:paraId="1BD3E0D2" w14:textId="77777777" w:rsidR="00010A2C" w:rsidRDefault="00010A2C" w:rsidP="00913237">
            <w:r>
              <w:t>Ve 4. čtvrtletí se výdaje na tvorbu hrubého kapitálu meziročně zvýšily o 26,9 %. Z toho se ale samotné investice zvýšily o 3,5 % a zbytek lze přičíst navýšení zásob. Oproti 3. kvartálu se kapitálové výdaje snížily o 0,2 %. Samotné investice ale rostly o 0,5 %. Podle údajů o věcném členění tvorby hrubého fixního kapitálu ve 4. čtvrtletí nejvíce meziročně rostly výdaje na dopravní prostředky a zařízení (20,1 %) a obydlí (7,5 %). Jen mírně vyšší byly investice do ostatních budov a staveb (1,3 %), ICT a ostatních strojů a zařízení (0,9 %) a produktů duševního vlastnictví (0,2 %). Oproti 3. čtvrtletí 2021 se výrazně zvýšily investice do produktů duševního vlastnictví (5,6 %) a ostatních budov a staveb (3,4 %). Mírně rostly výdaje na obydlí (0,2 %) a stagnovaly investice do dopravních prostředků a zařízení. Mezičtvrtletně výrazně nižší byly výdaje na ICT a ostatní stroje a zařízení (–4,9 %).</w:t>
            </w:r>
          </w:p>
        </w:tc>
      </w:tr>
      <w:tr w:rsidR="00010A2C" w:rsidRPr="009110F7" w14:paraId="4364195F" w14:textId="77777777" w:rsidTr="00913237">
        <w:trPr>
          <w:trHeight w:val="145"/>
        </w:trPr>
        <w:tc>
          <w:tcPr>
            <w:tcW w:w="1806" w:type="dxa"/>
            <w:shd w:val="clear" w:color="auto" w:fill="auto"/>
            <w:tcMar>
              <w:left w:w="0" w:type="dxa"/>
            </w:tcMar>
          </w:tcPr>
          <w:p w14:paraId="6E4170A6" w14:textId="77777777" w:rsidR="00010A2C" w:rsidRDefault="00010A2C" w:rsidP="00913237">
            <w:pPr>
              <w:pStyle w:val="Marginlie"/>
            </w:pPr>
            <w:r>
              <w:t>Bilance zahraničního obchodu se loni rekordně zhoršila.</w:t>
            </w:r>
          </w:p>
        </w:tc>
        <w:tc>
          <w:tcPr>
            <w:tcW w:w="223" w:type="dxa"/>
            <w:shd w:val="clear" w:color="auto" w:fill="auto"/>
            <w:tcMar>
              <w:left w:w="0" w:type="dxa"/>
            </w:tcMar>
          </w:tcPr>
          <w:p w14:paraId="5F8B826B" w14:textId="77777777" w:rsidR="00010A2C" w:rsidRDefault="00010A2C" w:rsidP="00913237">
            <w:pPr>
              <w:pStyle w:val="Textpoznpodarou"/>
              <w:jc w:val="both"/>
              <w:rPr>
                <w:spacing w:val="-4"/>
              </w:rPr>
            </w:pPr>
          </w:p>
        </w:tc>
        <w:tc>
          <w:tcPr>
            <w:tcW w:w="7610" w:type="dxa"/>
            <w:shd w:val="clear" w:color="auto" w:fill="auto"/>
            <w:tcMar>
              <w:left w:w="0" w:type="dxa"/>
            </w:tcMar>
          </w:tcPr>
          <w:p w14:paraId="0617354A" w14:textId="22B171A4" w:rsidR="00010A2C" w:rsidRDefault="00010A2C" w:rsidP="00FF72DC">
            <w:r>
              <w:t>V roce 2021 reálně vzrostl vývoz zboží a služeb o 5,0 %</w:t>
            </w:r>
            <w:r w:rsidRPr="009110F7">
              <w:rPr>
                <w:rStyle w:val="Znakapoznpodarou"/>
              </w:rPr>
              <w:footnoteReference w:id="14"/>
            </w:r>
            <w:r>
              <w:t>. Z toho vývoz zboží byl vyšší o 5,1 % a služeb o 4,6 %. Za úrovní roku 2019 vývoz zboží loni reálně zaostal o 0,2 % a služeb o 13,2 %. Část domácích vývozců se ale potýkala s problémy s dodávkami některých komponent. Dovoz zboží a služeb tak loni rostl silnějším tempem než vývoz a celkově se zvýšil o 11,4 %. Import zboží se zvýšil více (12,5 %) než dovoz služeb (4,6 %). Bilance zahraničního obchodu loni celkově dosáhla přebytku 185,2 mld. korun. To je o 204,1 mld.</w:t>
            </w:r>
            <w:r>
              <w:rPr>
                <w:rStyle w:val="Znakapoznpodarou"/>
              </w:rPr>
              <w:footnoteReference w:id="15"/>
            </w:r>
            <w:r>
              <w:t xml:space="preserve"> horší výsledek než v roce 2020. I proto bilance zahraničního obchodu silně působila ve směru poklesu HDP (–</w:t>
            </w:r>
            <w:r w:rsidR="00FF72DC">
              <w:t>2,0</w:t>
            </w:r>
            <w:r>
              <w:t> p. b.). Zhoršovalo se výhradně kladné saldo obchodu se zbožím (–211,6 mld. korun). Naopak přebytek obchodu se službami se loni zlepšil o 7,5 mld. korun.</w:t>
            </w:r>
          </w:p>
        </w:tc>
      </w:tr>
      <w:tr w:rsidR="00010A2C" w:rsidRPr="009110F7" w14:paraId="7690EAE2" w14:textId="77777777" w:rsidTr="00913237">
        <w:trPr>
          <w:trHeight w:val="145"/>
        </w:trPr>
        <w:tc>
          <w:tcPr>
            <w:tcW w:w="1806" w:type="dxa"/>
            <w:shd w:val="clear" w:color="auto" w:fill="auto"/>
            <w:tcMar>
              <w:left w:w="0" w:type="dxa"/>
            </w:tcMar>
          </w:tcPr>
          <w:p w14:paraId="722E21E8" w14:textId="77777777" w:rsidR="00010A2C" w:rsidRDefault="00010A2C" w:rsidP="00913237">
            <w:pPr>
              <w:pStyle w:val="Marginlie"/>
            </w:pPr>
            <w:r>
              <w:t>Ve 4. čtvrtletí byla bilance zahraničního obchodu deficitní.</w:t>
            </w:r>
          </w:p>
        </w:tc>
        <w:tc>
          <w:tcPr>
            <w:tcW w:w="223" w:type="dxa"/>
            <w:shd w:val="clear" w:color="auto" w:fill="auto"/>
            <w:tcMar>
              <w:left w:w="0" w:type="dxa"/>
            </w:tcMar>
          </w:tcPr>
          <w:p w14:paraId="6ED7BDA9" w14:textId="77777777" w:rsidR="00010A2C" w:rsidRDefault="00010A2C" w:rsidP="00913237">
            <w:pPr>
              <w:pStyle w:val="Textpoznpodarou"/>
              <w:jc w:val="both"/>
              <w:rPr>
                <w:spacing w:val="-4"/>
              </w:rPr>
            </w:pPr>
          </w:p>
        </w:tc>
        <w:tc>
          <w:tcPr>
            <w:tcW w:w="7610" w:type="dxa"/>
            <w:shd w:val="clear" w:color="auto" w:fill="auto"/>
            <w:tcMar>
              <w:left w:w="0" w:type="dxa"/>
            </w:tcMar>
          </w:tcPr>
          <w:p w14:paraId="6593EA50" w14:textId="77777777" w:rsidR="00010A2C" w:rsidRDefault="00010A2C" w:rsidP="00913237">
            <w:r>
              <w:t>Ve 4. čtvrtletí se vývoz zboží a služeb reálně meziročně propadl o 5,7 %, přičemž vývoz zboží se snižoval (–8,9 %), zatímco u služeb silně rostl (15,3 %). Dovoz se naopak zvyšoval (4,0 %). Import zboží byl meziročně vyšší o 3,5 % a služeb o 7,6 %. Oproti 3. čtvrtletí se export reálně zvýšil o 2,2 %, rostl přitom vývoz zboží (1,2 %) i služeb (7,7 %). Na druhé straně se dovoz mezičtvrtletně snížil o 0,4 %. Bilance zahraničního obchodu ve 4. čtvrtletí dosáhla celkově přebytku 22,5 mld. korun, což je meziročně o 122,6 mld. horší výsledek. Meziroční srovnání ovlivnila kromě situace v průmyslu i vysoká srovnávací základna 4. kvartálu 2020. Saldo obchodu se zbožím meziročně spadlo o 137,1 mld. korun do deficitu –12,2 mld., zatímco přebytek obchodu se službami se zlepšil o 14,5 mld. Mezičtvrtletně se ale celkový přebytek zlepšil.</w:t>
            </w:r>
          </w:p>
        </w:tc>
      </w:tr>
      <w:tr w:rsidR="00010A2C" w:rsidRPr="009110F7" w14:paraId="7F9110A0" w14:textId="77777777" w:rsidTr="00913237">
        <w:trPr>
          <w:trHeight w:val="145"/>
        </w:trPr>
        <w:tc>
          <w:tcPr>
            <w:tcW w:w="1806" w:type="dxa"/>
            <w:shd w:val="clear" w:color="auto" w:fill="auto"/>
            <w:tcMar>
              <w:left w:w="0" w:type="dxa"/>
            </w:tcMar>
          </w:tcPr>
          <w:p w14:paraId="308FC88E" w14:textId="77777777" w:rsidR="00010A2C" w:rsidRDefault="00010A2C" w:rsidP="00913237">
            <w:pPr>
              <w:pStyle w:val="Marginlie"/>
            </w:pPr>
            <w:r>
              <w:t>V loňském roce hrubá přidaná hodnota rostla, ale reálně nepřekonala úroveň roku 2019.</w:t>
            </w:r>
          </w:p>
        </w:tc>
        <w:tc>
          <w:tcPr>
            <w:tcW w:w="223" w:type="dxa"/>
            <w:shd w:val="clear" w:color="auto" w:fill="auto"/>
            <w:tcMar>
              <w:left w:w="0" w:type="dxa"/>
            </w:tcMar>
          </w:tcPr>
          <w:p w14:paraId="170DAB28" w14:textId="77777777" w:rsidR="00010A2C" w:rsidRDefault="00010A2C" w:rsidP="00913237">
            <w:pPr>
              <w:pStyle w:val="Textpoznpodarou"/>
              <w:jc w:val="both"/>
              <w:rPr>
                <w:spacing w:val="-4"/>
              </w:rPr>
            </w:pPr>
          </w:p>
        </w:tc>
        <w:tc>
          <w:tcPr>
            <w:tcW w:w="7610" w:type="dxa"/>
            <w:shd w:val="clear" w:color="auto" w:fill="auto"/>
            <w:tcMar>
              <w:left w:w="0" w:type="dxa"/>
            </w:tcMar>
          </w:tcPr>
          <w:p w14:paraId="026BE085" w14:textId="77777777" w:rsidR="00010A2C" w:rsidRPr="00F93F2C" w:rsidRDefault="00010A2C" w:rsidP="00913237">
            <w:r>
              <w:t xml:space="preserve">Hrubá přidaná hodnota (HPH) se v roce 2021 zvýšila o 3,0 %. Ještě v 1. čtvrtletí byly některé obory výrazně zasaženy protipandemickými restrikcemi, podzimní zhoršení epidemické situace už ale nevedlo k tak přísným opatřením jako v roce 2020. Přírůstek ovšem nestačil na kompenzaci propadu z roku 2020 a reálně HPH celkově zaostávala za úrovní roku 2019. Z jednotlivých odvětví se nad úroveň roku 2019 dostaly jen zemědělství, lesnictví a rybářství, informační a komunikační činnosti, peněžnictví a pojišťovnictví a odvětví s převahou vládního sektoru. Oproti roku 2020 byla HPH nižší jen v ostatních činnostech (–1,4 %). Ty byly silně zasaženy vládními restrikcemi, protože jsou v nich zahrnuty například služby osobní péče. V ostatních odvětvích se HPH zvýšila, nejvíce v peněžnictví a pojišťovnictví (9,4 %), zpracovatelském průmyslu (4,5 %), informačních a komunikačních činnostech (4,3 %). Podprůměrným tempem se zvyšovala HPH v odvětvích s převahou vládního sektoru (2,9 %), v zemědělství, lesnictví a rybářství (2,8 %), v uskupení obchod, doprava, ubytování a pohostinství </w:t>
            </w:r>
            <w:r>
              <w:lastRenderedPageBreak/>
              <w:t>(2,5 %), v profesních, vědeckých, technických a administrativních činnostech (2,3 %), ve stavebnictví (0,9 %) a v činnostech v oblasti nemovitostí (0,5 %).</w:t>
            </w:r>
          </w:p>
        </w:tc>
      </w:tr>
      <w:tr w:rsidR="00010A2C" w:rsidRPr="009110F7" w14:paraId="11704BB0" w14:textId="77777777" w:rsidTr="00913237">
        <w:trPr>
          <w:trHeight w:val="145"/>
        </w:trPr>
        <w:tc>
          <w:tcPr>
            <w:tcW w:w="1806" w:type="dxa"/>
            <w:shd w:val="clear" w:color="auto" w:fill="auto"/>
            <w:tcMar>
              <w:left w:w="0" w:type="dxa"/>
            </w:tcMar>
          </w:tcPr>
          <w:p w14:paraId="7B37C0CF" w14:textId="77777777" w:rsidR="00010A2C" w:rsidRDefault="00010A2C" w:rsidP="00913237">
            <w:pPr>
              <w:pStyle w:val="Marginlie"/>
            </w:pPr>
            <w:r>
              <w:lastRenderedPageBreak/>
              <w:t>Ve 4. čtvrtletí meziročně i mezičtvrtletně klesla HPH ve zpracovatelském průmyslu.</w:t>
            </w:r>
          </w:p>
        </w:tc>
        <w:tc>
          <w:tcPr>
            <w:tcW w:w="223" w:type="dxa"/>
            <w:shd w:val="clear" w:color="auto" w:fill="auto"/>
            <w:tcMar>
              <w:left w:w="0" w:type="dxa"/>
            </w:tcMar>
          </w:tcPr>
          <w:p w14:paraId="24ECD1B1" w14:textId="77777777" w:rsidR="00010A2C" w:rsidRDefault="00010A2C" w:rsidP="00913237">
            <w:pPr>
              <w:pStyle w:val="Textpoznpodarou"/>
              <w:jc w:val="both"/>
              <w:rPr>
                <w:spacing w:val="-4"/>
              </w:rPr>
            </w:pPr>
          </w:p>
        </w:tc>
        <w:tc>
          <w:tcPr>
            <w:tcW w:w="7610" w:type="dxa"/>
            <w:shd w:val="clear" w:color="auto" w:fill="auto"/>
            <w:tcMar>
              <w:left w:w="0" w:type="dxa"/>
            </w:tcMar>
          </w:tcPr>
          <w:p w14:paraId="2C353CF5" w14:textId="77777777" w:rsidR="00010A2C" w:rsidRDefault="00010A2C" w:rsidP="00913237">
            <w:r>
              <w:t>Hrubá přidaná hodnota ve 4. čtvrtletí meziročně vzrostla o 2,9 %. To je poměrně mírný přírůstek, kterému napomohla nízká srovnávací základna 4. čtvrtletí roku 2020 (HPH tehdy klesla o 5,0 %). Za stejným obdobím roku 2019 tak v loňském 4. čtvrtletí HPH zaostávala. Trvající problémy s dodávkami vedly k meziročnímu poklesu HPH ve zpracovatelském průmyslu (–3,3 %). Stagnovala HPH v zemědělství, lesnictví a rybářství, ale ve zbytku ekonomiky HPH rostla. Největší meziroční přírůstek měla ve 4. čtvrtletí HPH v obchodě, dopravě, ubytování a pohostinství (10,7 %), v peněžnictví a pojišťovnictví (8,6 %), ostatních činnostech (6,5 %), stavebnictví (4,7 %), profesních, vědeckých, technických a administrativních činnostech (4,6 %) a informačních a komunikačních činnostech (3,2 %). Mírný růst měla HPH v odvětvích s převahou vládního sektoru (2,6 %) a v činnostech v oblasti nemovitostí (1,0 %). Ve srovnání se 3. čtvrtletím 2021 se HPH celkově zvýšila o 0,7 %. Ačkoli se ve 4. čtvrtletí nezaváděla „tvrdá“ restriktivní opatření, klesala mezičtvrtletně HPH v dříve zasažených ostatních činnostech (–8,0 %) a výrazně zpomalil růst v případě obchodu, dopravy, ubytování a pohostinství (0,5 %). Hrubá přidaná hodnota mezičtvrtletně klesala také ve zpracovatelském průmyslu (–1,6 %) a stavebnictví (–0,3 %). Výrazný mezičtvrtletní přírůstek měla HPH v zemědělství, lesnictví a rybářství (3,4 %), činnostech v oblasti nemovitostí (2,7 %), peněžnictví a pojišťovnictví (2,2 %) a v odvětvích s převahou vládního sektoru (1,9 %). Jen mírně rostla HPH v informačních a komunikačních činnostech (0,7 %) a profesních, vědeckých, technických a administrativních činnostech (0,5 %).</w:t>
            </w:r>
          </w:p>
        </w:tc>
      </w:tr>
      <w:tr w:rsidR="00010A2C" w:rsidRPr="009110F7" w14:paraId="6B8A5B8A" w14:textId="77777777" w:rsidTr="00913237">
        <w:trPr>
          <w:trHeight w:val="170"/>
        </w:trPr>
        <w:tc>
          <w:tcPr>
            <w:tcW w:w="1806" w:type="dxa"/>
            <w:vMerge w:val="restart"/>
            <w:shd w:val="clear" w:color="auto" w:fill="auto"/>
            <w:tcMar>
              <w:left w:w="0" w:type="dxa"/>
            </w:tcMar>
          </w:tcPr>
          <w:p w14:paraId="1C1459C2" w14:textId="77777777" w:rsidR="00010A2C" w:rsidRDefault="00010A2C" w:rsidP="00913237">
            <w:pPr>
              <w:pStyle w:val="Marginlie"/>
            </w:pPr>
          </w:p>
        </w:tc>
        <w:tc>
          <w:tcPr>
            <w:tcW w:w="223" w:type="dxa"/>
            <w:vMerge w:val="restart"/>
            <w:shd w:val="clear" w:color="auto" w:fill="auto"/>
            <w:tcMar>
              <w:left w:w="0" w:type="dxa"/>
            </w:tcMar>
          </w:tcPr>
          <w:p w14:paraId="53C43181" w14:textId="77777777" w:rsidR="00010A2C" w:rsidRDefault="00010A2C" w:rsidP="00913237">
            <w:pPr>
              <w:pStyle w:val="Textpoznpodarou"/>
              <w:jc w:val="both"/>
              <w:rPr>
                <w:spacing w:val="-4"/>
              </w:rPr>
            </w:pPr>
          </w:p>
        </w:tc>
        <w:tc>
          <w:tcPr>
            <w:tcW w:w="7610" w:type="dxa"/>
            <w:shd w:val="clear" w:color="auto" w:fill="auto"/>
            <w:tcMar>
              <w:left w:w="0" w:type="dxa"/>
            </w:tcMar>
          </w:tcPr>
          <w:p w14:paraId="28AC0D63" w14:textId="77777777" w:rsidR="00010A2C" w:rsidRPr="00D721B4" w:rsidRDefault="00010A2C" w:rsidP="00913237">
            <w:pPr>
              <w:spacing w:after="0"/>
              <w:rPr>
                <w:szCs w:val="20"/>
              </w:rPr>
            </w:pPr>
            <w:r w:rsidRPr="00D721B4">
              <w:rPr>
                <w:b/>
                <w:szCs w:val="20"/>
              </w:rPr>
              <w:t>Graf č. 3</w:t>
            </w:r>
            <w:r>
              <w:rPr>
                <w:b/>
                <w:szCs w:val="20"/>
              </w:rPr>
              <w:t xml:space="preserve"> </w:t>
            </w:r>
            <w:r w:rsidRPr="00D721B4">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010A2C" w:rsidRPr="009110F7" w14:paraId="46504275" w14:textId="77777777" w:rsidTr="00913237">
        <w:tblPrEx>
          <w:tblCellMar>
            <w:left w:w="70" w:type="dxa"/>
            <w:right w:w="70" w:type="dxa"/>
          </w:tblCellMar>
        </w:tblPrEx>
        <w:trPr>
          <w:trHeight w:val="170"/>
        </w:trPr>
        <w:tc>
          <w:tcPr>
            <w:tcW w:w="1806" w:type="dxa"/>
            <w:vMerge/>
            <w:shd w:val="clear" w:color="auto" w:fill="auto"/>
          </w:tcPr>
          <w:p w14:paraId="35E6AF66" w14:textId="77777777" w:rsidR="00010A2C" w:rsidRPr="009110F7" w:rsidRDefault="00010A2C" w:rsidP="00913237">
            <w:pPr>
              <w:pStyle w:val="Marginlie"/>
            </w:pPr>
          </w:p>
        </w:tc>
        <w:tc>
          <w:tcPr>
            <w:tcW w:w="223" w:type="dxa"/>
            <w:vMerge/>
            <w:shd w:val="clear" w:color="auto" w:fill="auto"/>
          </w:tcPr>
          <w:p w14:paraId="6DE3B60B" w14:textId="77777777" w:rsidR="00010A2C" w:rsidRPr="009110F7" w:rsidRDefault="00010A2C" w:rsidP="00913237">
            <w:pPr>
              <w:pStyle w:val="Textpoznpodarou"/>
              <w:jc w:val="both"/>
              <w:rPr>
                <w:spacing w:val="-4"/>
              </w:rPr>
            </w:pPr>
          </w:p>
        </w:tc>
        <w:tc>
          <w:tcPr>
            <w:tcW w:w="7610" w:type="dxa"/>
            <w:shd w:val="clear" w:color="auto" w:fill="auto"/>
          </w:tcPr>
          <w:p w14:paraId="53CBA39B" w14:textId="77777777" w:rsidR="00010A2C" w:rsidRPr="009110F7" w:rsidRDefault="00010A2C" w:rsidP="00913237">
            <w:pPr>
              <w:spacing w:after="0"/>
            </w:pPr>
            <w:r>
              <w:rPr>
                <w:noProof/>
              </w:rPr>
              <w:drawing>
                <wp:inline distT="0" distB="0" distL="0" distR="0" wp14:anchorId="515D8CBB" wp14:editId="0CECC84A">
                  <wp:extent cx="4737600" cy="3486525"/>
                  <wp:effectExtent l="0" t="0" r="6350" b="0"/>
                  <wp:docPr id="37" name="Graf 3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10A2C" w:rsidRPr="009110F7" w14:paraId="5CFC5BEB" w14:textId="77777777" w:rsidTr="00913237">
        <w:trPr>
          <w:trHeight w:val="170"/>
        </w:trPr>
        <w:tc>
          <w:tcPr>
            <w:tcW w:w="1806" w:type="dxa"/>
            <w:vMerge/>
            <w:shd w:val="clear" w:color="auto" w:fill="auto"/>
            <w:tcMar>
              <w:left w:w="0" w:type="dxa"/>
            </w:tcMar>
          </w:tcPr>
          <w:p w14:paraId="1012517B" w14:textId="77777777" w:rsidR="00010A2C" w:rsidRPr="009110F7" w:rsidRDefault="00010A2C" w:rsidP="00913237">
            <w:pPr>
              <w:pStyle w:val="Marginlie"/>
            </w:pPr>
          </w:p>
        </w:tc>
        <w:tc>
          <w:tcPr>
            <w:tcW w:w="223" w:type="dxa"/>
            <w:vMerge/>
            <w:shd w:val="clear" w:color="auto" w:fill="auto"/>
            <w:tcMar>
              <w:left w:w="0" w:type="dxa"/>
            </w:tcMar>
          </w:tcPr>
          <w:p w14:paraId="29CCA065" w14:textId="77777777" w:rsidR="00010A2C" w:rsidRPr="009110F7" w:rsidRDefault="00010A2C" w:rsidP="00913237">
            <w:pPr>
              <w:pStyle w:val="Textpoznpodarou"/>
              <w:jc w:val="both"/>
              <w:rPr>
                <w:spacing w:val="-4"/>
              </w:rPr>
            </w:pPr>
          </w:p>
        </w:tc>
        <w:tc>
          <w:tcPr>
            <w:tcW w:w="7610" w:type="dxa"/>
            <w:shd w:val="clear" w:color="auto" w:fill="auto"/>
            <w:tcMar>
              <w:left w:w="0" w:type="dxa"/>
            </w:tcMar>
          </w:tcPr>
          <w:p w14:paraId="2A320BD3" w14:textId="77777777" w:rsidR="00010A2C" w:rsidRPr="009110F7" w:rsidRDefault="00010A2C" w:rsidP="00913237">
            <w:pPr>
              <w:rPr>
                <w:sz w:val="14"/>
                <w:szCs w:val="14"/>
              </w:rPr>
            </w:pPr>
            <w:r w:rsidRPr="00A85DE1">
              <w:rPr>
                <w:sz w:val="14"/>
                <w:szCs w:val="14"/>
              </w:rPr>
              <w:t>Zdroj: ČSÚ</w:t>
            </w:r>
          </w:p>
        </w:tc>
      </w:tr>
    </w:tbl>
    <w:p w14:paraId="585F1E09" w14:textId="77777777" w:rsidR="00010A2C" w:rsidRPr="00C41D54" w:rsidRDefault="00010A2C" w:rsidP="00010A2C">
      <w:pPr>
        <w:pStyle w:val="Nadpis11"/>
        <w:rPr>
          <w:b w:val="0"/>
          <w:sz w:val="2"/>
          <w:szCs w:val="2"/>
          <w:highlight w:val="yellow"/>
        </w:rPr>
      </w:pPr>
    </w:p>
    <w:p w14:paraId="54102D0A" w14:textId="77777777" w:rsidR="00010A2C" w:rsidRPr="00DA3ADF" w:rsidRDefault="00010A2C" w:rsidP="00010A2C">
      <w:pPr>
        <w:spacing w:after="0" w:line="240" w:lineRule="auto"/>
        <w:jc w:val="left"/>
        <w:rPr>
          <w:rFonts w:eastAsia="MS Gothic"/>
          <w:bCs/>
          <w:color w:val="71818C"/>
          <w:sz w:val="2"/>
          <w:szCs w:val="2"/>
          <w:highlight w:val="yellow"/>
        </w:rPr>
      </w:pPr>
    </w:p>
    <w:p w14:paraId="0B9CB672" w14:textId="77777777" w:rsidR="00010A2C" w:rsidRDefault="00010A2C" w:rsidP="00010A2C">
      <w:pPr>
        <w:spacing w:after="0" w:line="240" w:lineRule="auto"/>
        <w:jc w:val="left"/>
        <w:rPr>
          <w:b/>
          <w:sz w:val="2"/>
          <w:szCs w:val="2"/>
          <w:highlight w:val="yellow"/>
        </w:rPr>
      </w:pPr>
    </w:p>
    <w:p w14:paraId="160FF6C7" w14:textId="77777777" w:rsidR="00010A2C" w:rsidRPr="00E42054" w:rsidRDefault="00010A2C" w:rsidP="00010A2C">
      <w:pPr>
        <w:pStyle w:val="Nadpis11"/>
        <w:spacing w:after="0"/>
        <w:rPr>
          <w:b w:val="0"/>
          <w:sz w:val="2"/>
          <w:szCs w:val="2"/>
        </w:rPr>
      </w:pPr>
    </w:p>
    <w:p w14:paraId="7D7AEF14" w14:textId="77777777" w:rsidR="00010A2C" w:rsidRDefault="00010A2C" w:rsidP="00010A2C">
      <w:pPr>
        <w:spacing w:after="0" w:line="240" w:lineRule="auto"/>
        <w:jc w:val="left"/>
        <w:rPr>
          <w:b/>
          <w:sz w:val="2"/>
          <w:szCs w:val="2"/>
          <w:highlight w:val="yellow"/>
        </w:rPr>
      </w:pPr>
    </w:p>
    <w:p w14:paraId="34EAC503" w14:textId="067E7B23" w:rsidR="00010A2C" w:rsidRPr="000F45E7" w:rsidRDefault="00010A2C" w:rsidP="00010A2C">
      <w:pPr>
        <w:pStyle w:val="Nadpis11"/>
        <w:spacing w:after="0"/>
        <w:rPr>
          <w:b w:val="0"/>
          <w:sz w:val="2"/>
          <w:szCs w:val="2"/>
        </w:rPr>
      </w:pPr>
    </w:p>
    <w:p w14:paraId="2D94D803" w14:textId="77777777" w:rsidR="00010A2C" w:rsidRPr="000F45E7" w:rsidRDefault="00010A2C" w:rsidP="00010A2C">
      <w:pPr>
        <w:pStyle w:val="Nadpis11"/>
        <w:spacing w:after="0"/>
        <w:rPr>
          <w:b w:val="0"/>
          <w:sz w:val="2"/>
          <w:szCs w:val="2"/>
        </w:rPr>
      </w:pPr>
    </w:p>
    <w:p w14:paraId="040113C5" w14:textId="77777777" w:rsidR="00700E8A" w:rsidRDefault="00700E8A" w:rsidP="00700E8A">
      <w:pPr>
        <w:spacing w:after="0" w:line="240" w:lineRule="auto"/>
        <w:jc w:val="left"/>
        <w:rPr>
          <w:b/>
          <w:sz w:val="2"/>
          <w:szCs w:val="2"/>
          <w:highlight w:val="yellow"/>
        </w:rPr>
      </w:pPr>
    </w:p>
    <w:p w14:paraId="5BAB8EA3" w14:textId="0FD9E887" w:rsidR="000663F0" w:rsidRPr="00E42054" w:rsidRDefault="000663F0" w:rsidP="00AB3BA7">
      <w:pPr>
        <w:pStyle w:val="Nadpis11"/>
        <w:rPr>
          <w:b w:val="0"/>
          <w:sz w:val="2"/>
          <w:szCs w:val="2"/>
        </w:rPr>
      </w:pPr>
      <w:bookmarkStart w:id="6" w:name="_GoBack"/>
      <w:bookmarkEnd w:id="2"/>
      <w:bookmarkEnd w:id="3"/>
      <w:bookmarkEnd w:id="4"/>
      <w:bookmarkEnd w:id="5"/>
      <w:bookmarkEnd w:id="6"/>
    </w:p>
    <w:sectPr w:rsidR="000663F0" w:rsidRPr="00E42054" w:rsidSect="001619ED">
      <w:headerReference w:type="even" r:id="rId12"/>
      <w:headerReference w:type="default" r:id="rId13"/>
      <w:footerReference w:type="even" r:id="rId14"/>
      <w:footerReference w:type="default" r:id="rId15"/>
      <w:pgSz w:w="11906" w:h="16838" w:code="9"/>
      <w:pgMar w:top="1134" w:right="1134" w:bottom="1418" w:left="1134" w:header="680" w:footer="737" w:gutter="0"/>
      <w:pgNumType w:start="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5233" w16cex:dateUtc="2021-12-12T09:49:00Z"/>
  <w16cex:commentExtensible w16cex:durableId="25605965" w16cex:dateUtc="2021-12-12T10:20:00Z"/>
  <w16cex:commentExtensible w16cex:durableId="256059E5" w16cex:dateUtc="2021-12-12T10:22:00Z"/>
  <w16cex:commentExtensible w16cex:durableId="255E05D5" w16cex:dateUtc="2021-12-10T15:59:00Z"/>
  <w16cex:commentExtensible w16cex:durableId="2560964B" w16cex:dateUtc="2021-12-12T14:39:00Z"/>
  <w16cex:commentExtensible w16cex:durableId="255E068F" w16cex:dateUtc="2021-12-10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02D9A" w16cid:durableId="25605233"/>
  <w16cid:commentId w16cid:paraId="47A2534C" w16cid:durableId="25605965"/>
  <w16cid:commentId w16cid:paraId="39626918" w16cid:durableId="256059E5"/>
  <w16cid:commentId w16cid:paraId="0F66996F" w16cid:durableId="255E05D5"/>
  <w16cid:commentId w16cid:paraId="6E18F763" w16cid:durableId="2560964B"/>
  <w16cid:commentId w16cid:paraId="3AE6BE9D" w16cid:durableId="255E06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95F0" w14:textId="77777777" w:rsidR="000E232D" w:rsidRDefault="000E232D" w:rsidP="00E71A58">
      <w:r>
        <w:separator/>
      </w:r>
    </w:p>
  </w:endnote>
  <w:endnote w:type="continuationSeparator" w:id="0">
    <w:p w14:paraId="7C790990" w14:textId="77777777" w:rsidR="000E232D" w:rsidRDefault="000E232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48D7B654" w:rsidR="00CD7E9E" w:rsidRPr="00932443" w:rsidRDefault="00CD7E9E"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619ED">
      <w:rPr>
        <w:szCs w:val="16"/>
      </w:rPr>
      <w:t>8</w:t>
    </w:r>
    <w:r w:rsidRPr="00932443">
      <w:rPr>
        <w:szCs w:val="16"/>
      </w:rPr>
      <w:fldChar w:fldCharType="end"/>
    </w:r>
    <w:r w:rsidRPr="00932443">
      <w:rPr>
        <w:szCs w:val="16"/>
      </w:rPr>
      <w:tab/>
    </w:r>
    <w:r>
      <w:rPr>
        <w:szCs w:val="16"/>
      </w:rPr>
      <w:t>rok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9772AEA" w:rsidR="00CD7E9E" w:rsidRPr="00932443" w:rsidRDefault="00CD7E9E" w:rsidP="00FA6CB6">
    <w:pPr>
      <w:pStyle w:val="Zpat"/>
      <w:rPr>
        <w:szCs w:val="16"/>
      </w:rPr>
    </w:pPr>
    <w:r w:rsidRPr="00FA6CB6">
      <w:rPr>
        <w:szCs w:val="16"/>
      </w:rPr>
      <w:tab/>
    </w:r>
    <w:r>
      <w:rPr>
        <w:szCs w:val="16"/>
      </w:rPr>
      <w:t>rok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619ED">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8AB6" w14:textId="77777777" w:rsidR="000E232D" w:rsidRDefault="000E232D" w:rsidP="00A21B4D">
      <w:pPr>
        <w:spacing w:after="0"/>
      </w:pPr>
      <w:r>
        <w:separator/>
      </w:r>
    </w:p>
  </w:footnote>
  <w:footnote w:type="continuationSeparator" w:id="0">
    <w:p w14:paraId="717BB4AD" w14:textId="77777777" w:rsidR="000E232D" w:rsidRDefault="000E232D" w:rsidP="00E71A58">
      <w:r>
        <w:continuationSeparator/>
      </w:r>
    </w:p>
  </w:footnote>
  <w:footnote w:id="1">
    <w:p w14:paraId="72CC7700" w14:textId="77777777" w:rsidR="00CD7E9E" w:rsidRPr="000348AF" w:rsidRDefault="00CD7E9E" w:rsidP="00010A2C">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1</w:t>
      </w:r>
      <w:r w:rsidRPr="000348AF">
        <w:rPr>
          <w:sz w:val="16"/>
          <w:szCs w:val="16"/>
        </w:rPr>
        <w:t>. </w:t>
      </w:r>
      <w:r>
        <w:rPr>
          <w:sz w:val="16"/>
          <w:szCs w:val="16"/>
        </w:rPr>
        <w:t>3</w:t>
      </w:r>
      <w:r w:rsidRPr="000348AF">
        <w:rPr>
          <w:sz w:val="16"/>
          <w:szCs w:val="16"/>
        </w:rPr>
        <w:t>. 202</w:t>
      </w:r>
      <w:r>
        <w:rPr>
          <w:sz w:val="16"/>
          <w:szCs w:val="16"/>
        </w:rPr>
        <w:t>2</w:t>
      </w:r>
      <w:r w:rsidRPr="000348AF">
        <w:rPr>
          <w:sz w:val="16"/>
          <w:szCs w:val="16"/>
        </w:rPr>
        <w:t>.</w:t>
      </w:r>
    </w:p>
  </w:footnote>
  <w:footnote w:id="2">
    <w:p w14:paraId="28FE3D14" w14:textId="77777777" w:rsidR="00CD7E9E" w:rsidRPr="007B6713" w:rsidRDefault="00CD7E9E" w:rsidP="00010A2C">
      <w:pPr>
        <w:pStyle w:val="Textpoznpodarou"/>
        <w:rPr>
          <w:sz w:val="16"/>
          <w:szCs w:val="16"/>
        </w:rPr>
      </w:pPr>
      <w:r w:rsidRPr="007B6713">
        <w:rPr>
          <w:rStyle w:val="Znakapoznpodarou"/>
          <w:sz w:val="16"/>
          <w:szCs w:val="16"/>
        </w:rPr>
        <w:footnoteRef/>
      </w:r>
      <w:r w:rsidRPr="007B6713">
        <w:rPr>
          <w:sz w:val="16"/>
          <w:szCs w:val="16"/>
        </w:rPr>
        <w:t xml:space="preserve"> </w:t>
      </w:r>
      <w:r>
        <w:rPr>
          <w:sz w:val="16"/>
          <w:szCs w:val="16"/>
        </w:rPr>
        <w:t>P</w:t>
      </w:r>
      <w:r w:rsidRPr="007B6713">
        <w:rPr>
          <w:spacing w:val="-2"/>
          <w:sz w:val="16"/>
          <w:szCs w:val="16"/>
        </w:rPr>
        <w:t>rovoz v</w:t>
      </w:r>
      <w:r>
        <w:rPr>
          <w:spacing w:val="-2"/>
          <w:sz w:val="16"/>
          <w:szCs w:val="16"/>
        </w:rPr>
        <w:t> </w:t>
      </w:r>
      <w:r w:rsidRPr="007B6713">
        <w:rPr>
          <w:spacing w:val="-2"/>
          <w:sz w:val="16"/>
          <w:szCs w:val="16"/>
        </w:rPr>
        <w:t>maloobchodě</w:t>
      </w:r>
      <w:r>
        <w:rPr>
          <w:spacing w:val="-2"/>
          <w:sz w:val="16"/>
          <w:szCs w:val="16"/>
        </w:rPr>
        <w:t xml:space="preserve"> zůstal zachován. V</w:t>
      </w:r>
      <w:r w:rsidRPr="007B6713">
        <w:rPr>
          <w:spacing w:val="-2"/>
          <w:sz w:val="16"/>
          <w:szCs w:val="16"/>
        </w:rPr>
        <w:t xml:space="preserve">e službách byl </w:t>
      </w:r>
      <w:r>
        <w:rPr>
          <w:spacing w:val="-2"/>
          <w:sz w:val="16"/>
          <w:szCs w:val="16"/>
        </w:rPr>
        <w:t xml:space="preserve">nejprve </w:t>
      </w:r>
      <w:r w:rsidRPr="007B6713">
        <w:rPr>
          <w:spacing w:val="-2"/>
          <w:sz w:val="16"/>
          <w:szCs w:val="16"/>
        </w:rPr>
        <w:t xml:space="preserve">omezen vstup </w:t>
      </w:r>
      <w:r>
        <w:rPr>
          <w:spacing w:val="-2"/>
          <w:sz w:val="16"/>
          <w:szCs w:val="16"/>
        </w:rPr>
        <w:t>do provozoven osobám, které neprokážou bezinfekčnost. Následně se zákaz změnil na osoby bez ukončeného očkování.</w:t>
      </w:r>
    </w:p>
  </w:footnote>
  <w:footnote w:id="3">
    <w:p w14:paraId="3C79E854" w14:textId="77777777" w:rsidR="00CD7E9E" w:rsidRPr="001E74E3" w:rsidRDefault="00CD7E9E" w:rsidP="00010A2C">
      <w:pPr>
        <w:pStyle w:val="Textpoznpodarou"/>
        <w:rPr>
          <w:sz w:val="16"/>
          <w:szCs w:val="16"/>
        </w:rPr>
      </w:pPr>
      <w:r w:rsidRPr="001E74E3">
        <w:rPr>
          <w:rStyle w:val="Znakapoznpodarou"/>
          <w:sz w:val="16"/>
          <w:szCs w:val="16"/>
        </w:rPr>
        <w:footnoteRef/>
      </w:r>
      <w:r w:rsidRPr="001E74E3">
        <w:rPr>
          <w:sz w:val="16"/>
          <w:szCs w:val="16"/>
        </w:rPr>
        <w:t xml:space="preserve"> Data za Bulharsko, Irsko, Řecko </w:t>
      </w:r>
      <w:r>
        <w:rPr>
          <w:sz w:val="16"/>
          <w:szCs w:val="16"/>
        </w:rPr>
        <w:t xml:space="preserve">a Maltu </w:t>
      </w:r>
      <w:r w:rsidRPr="001E74E3">
        <w:rPr>
          <w:sz w:val="16"/>
          <w:szCs w:val="16"/>
        </w:rPr>
        <w:t>nebyla dostupná.</w:t>
      </w:r>
    </w:p>
  </w:footnote>
  <w:footnote w:id="4">
    <w:p w14:paraId="2BD2C3F8" w14:textId="77777777" w:rsidR="00CD7E9E" w:rsidRPr="001E74E3" w:rsidRDefault="00CD7E9E" w:rsidP="00010A2C">
      <w:pPr>
        <w:pStyle w:val="Textpoznpodarou"/>
        <w:rPr>
          <w:sz w:val="16"/>
          <w:szCs w:val="16"/>
        </w:rPr>
      </w:pPr>
      <w:r w:rsidRPr="001E74E3">
        <w:rPr>
          <w:rStyle w:val="Znakapoznpodarou"/>
          <w:sz w:val="16"/>
          <w:szCs w:val="16"/>
        </w:rPr>
        <w:footnoteRef/>
      </w:r>
      <w:r w:rsidRPr="001E74E3">
        <w:rPr>
          <w:sz w:val="16"/>
          <w:szCs w:val="16"/>
        </w:rPr>
        <w:t xml:space="preserve"> Srovnání HDP v cenách roku 2015.</w:t>
      </w:r>
    </w:p>
  </w:footnote>
  <w:footnote w:id="5">
    <w:p w14:paraId="4FB4D8AF" w14:textId="77777777" w:rsidR="00CD7E9E" w:rsidRDefault="00CD7E9E" w:rsidP="00010A2C">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r>
        <w:rPr>
          <w:sz w:val="16"/>
        </w:rPr>
        <w:t xml:space="preserve"> Objem odpracovaných hodin loni vzrostl o 2,9 %.</w:t>
      </w:r>
    </w:p>
  </w:footnote>
  <w:footnote w:id="6">
    <w:p w14:paraId="67E99860" w14:textId="77777777" w:rsidR="00CD7E9E" w:rsidRPr="005F75B1" w:rsidRDefault="00CD7E9E" w:rsidP="00010A2C">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7">
    <w:p w14:paraId="07877CCF" w14:textId="77777777" w:rsidR="00CD7E9E" w:rsidRPr="00771972" w:rsidRDefault="00CD7E9E" w:rsidP="00010A2C">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8">
    <w:p w14:paraId="73CBD42F" w14:textId="77777777" w:rsidR="00CD7E9E" w:rsidRPr="0050334B" w:rsidRDefault="00CD7E9E" w:rsidP="00010A2C">
      <w:pPr>
        <w:pStyle w:val="Textpoznpodarou"/>
        <w:rPr>
          <w:sz w:val="16"/>
          <w:szCs w:val="16"/>
        </w:rPr>
      </w:pPr>
      <w:r w:rsidRPr="0050334B">
        <w:rPr>
          <w:rStyle w:val="Znakapoznpodarou"/>
          <w:sz w:val="16"/>
          <w:szCs w:val="16"/>
        </w:rPr>
        <w:footnoteRef/>
      </w:r>
      <w:r w:rsidRPr="0050334B">
        <w:rPr>
          <w:sz w:val="16"/>
          <w:szCs w:val="16"/>
        </w:rPr>
        <w:t xml:space="preserve"> Zaměstnanost zde rostla desátým rokem </w:t>
      </w:r>
      <w:r>
        <w:rPr>
          <w:sz w:val="16"/>
          <w:szCs w:val="16"/>
        </w:rPr>
        <w:t xml:space="preserve">v řadě </w:t>
      </w:r>
      <w:r w:rsidRPr="0050334B">
        <w:rPr>
          <w:sz w:val="16"/>
          <w:szCs w:val="16"/>
        </w:rPr>
        <w:t>a</w:t>
      </w:r>
      <w:r>
        <w:rPr>
          <w:sz w:val="16"/>
          <w:szCs w:val="16"/>
        </w:rPr>
        <w:t> </w:t>
      </w:r>
      <w:r w:rsidRPr="0050334B">
        <w:rPr>
          <w:sz w:val="16"/>
          <w:szCs w:val="16"/>
        </w:rPr>
        <w:t>za tu dobu se zvýšila o</w:t>
      </w:r>
      <w:r>
        <w:rPr>
          <w:sz w:val="16"/>
          <w:szCs w:val="16"/>
        </w:rPr>
        <w:t> </w:t>
      </w:r>
      <w:r w:rsidRPr="0050334B">
        <w:rPr>
          <w:sz w:val="16"/>
          <w:szCs w:val="16"/>
        </w:rPr>
        <w:t>více než 40</w:t>
      </w:r>
      <w:r>
        <w:rPr>
          <w:sz w:val="16"/>
          <w:szCs w:val="16"/>
        </w:rPr>
        <w:t> % (více než 50 tisíc osob)</w:t>
      </w:r>
      <w:r w:rsidRPr="0050334B">
        <w:rPr>
          <w:sz w:val="16"/>
          <w:szCs w:val="16"/>
        </w:rPr>
        <w:t>.</w:t>
      </w:r>
    </w:p>
  </w:footnote>
  <w:footnote w:id="9">
    <w:p w14:paraId="6D97F7BF" w14:textId="77777777" w:rsidR="00CD7E9E" w:rsidRPr="003764DF" w:rsidRDefault="00CD7E9E" w:rsidP="00010A2C">
      <w:pPr>
        <w:pStyle w:val="Textpoznpodarou"/>
        <w:rPr>
          <w:sz w:val="16"/>
          <w:szCs w:val="16"/>
        </w:rPr>
      </w:pPr>
      <w:r w:rsidRPr="003764DF">
        <w:rPr>
          <w:rStyle w:val="Znakapoznpodarou"/>
          <w:sz w:val="16"/>
          <w:szCs w:val="16"/>
        </w:rPr>
        <w:footnoteRef/>
      </w:r>
      <w:r w:rsidRPr="003764DF">
        <w:rPr>
          <w:sz w:val="16"/>
          <w:szCs w:val="16"/>
        </w:rPr>
        <w:t xml:space="preserve"> Projevila se zejména vysoká základna </w:t>
      </w:r>
      <w:r>
        <w:rPr>
          <w:sz w:val="16"/>
          <w:szCs w:val="16"/>
        </w:rPr>
        <w:t>4</w:t>
      </w:r>
      <w:r w:rsidRPr="003764DF">
        <w:rPr>
          <w:sz w:val="16"/>
          <w:szCs w:val="16"/>
        </w:rPr>
        <w:t>.</w:t>
      </w:r>
      <w:r>
        <w:rPr>
          <w:sz w:val="16"/>
          <w:szCs w:val="16"/>
        </w:rPr>
        <w:t> čtvrtlet</w:t>
      </w:r>
      <w:r w:rsidRPr="003764DF">
        <w:rPr>
          <w:sz w:val="16"/>
          <w:szCs w:val="16"/>
        </w:rPr>
        <w:t>í</w:t>
      </w:r>
      <w:r>
        <w:rPr>
          <w:sz w:val="16"/>
          <w:szCs w:val="16"/>
        </w:rPr>
        <w:t xml:space="preserve"> 2020</w:t>
      </w:r>
      <w:r w:rsidRPr="003764DF">
        <w:rPr>
          <w:sz w:val="16"/>
          <w:szCs w:val="16"/>
        </w:rPr>
        <w:t>, kdy byly vypláceny mimořádné odměny zdravotníkům.</w:t>
      </w:r>
    </w:p>
  </w:footnote>
  <w:footnote w:id="10">
    <w:p w14:paraId="7A085125" w14:textId="77777777" w:rsidR="00CD7E9E" w:rsidRPr="009C6EA8" w:rsidRDefault="00CD7E9E" w:rsidP="00010A2C">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1">
    <w:p w14:paraId="2C1DF4E6" w14:textId="77777777" w:rsidR="00CD7E9E" w:rsidRPr="00954992" w:rsidRDefault="00CD7E9E" w:rsidP="00010A2C">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2">
    <w:p w14:paraId="1448EA28" w14:textId="77777777" w:rsidR="00CD7E9E" w:rsidRPr="00AA3676" w:rsidRDefault="00CD7E9E" w:rsidP="00010A2C">
      <w:pPr>
        <w:pStyle w:val="Textpoznpodarou"/>
        <w:rPr>
          <w:sz w:val="16"/>
          <w:szCs w:val="16"/>
        </w:rPr>
      </w:pPr>
      <w:r w:rsidRPr="00AA3676">
        <w:rPr>
          <w:rStyle w:val="Znakapoznpodarou"/>
          <w:sz w:val="16"/>
          <w:szCs w:val="16"/>
        </w:rPr>
        <w:footnoteRef/>
      </w:r>
      <w:r w:rsidRPr="00AA3676">
        <w:rPr>
          <w:sz w:val="16"/>
          <w:szCs w:val="16"/>
        </w:rPr>
        <w:t xml:space="preserve"> </w:t>
      </w:r>
      <w:r>
        <w:rPr>
          <w:sz w:val="16"/>
          <w:szCs w:val="16"/>
        </w:rPr>
        <w:t>V</w:t>
      </w:r>
      <w:r w:rsidRPr="00AA3676">
        <w:rPr>
          <w:spacing w:val="-2"/>
          <w:sz w:val="16"/>
          <w:szCs w:val="16"/>
        </w:rPr>
        <w:t>elká část omezeného maloobchodu</w:t>
      </w:r>
      <w:r>
        <w:rPr>
          <w:spacing w:val="-2"/>
          <w:sz w:val="16"/>
          <w:szCs w:val="16"/>
        </w:rPr>
        <w:t xml:space="preserve"> spadá do kategorie zboží střednědobé spotřeby </w:t>
      </w:r>
      <w:r w:rsidRPr="00AA3676">
        <w:rPr>
          <w:spacing w:val="-2"/>
          <w:sz w:val="16"/>
          <w:szCs w:val="16"/>
        </w:rPr>
        <w:t>– oděvy, rekreační a</w:t>
      </w:r>
      <w:r>
        <w:rPr>
          <w:spacing w:val="-2"/>
          <w:sz w:val="16"/>
          <w:szCs w:val="16"/>
        </w:rPr>
        <w:t> </w:t>
      </w:r>
      <w:r w:rsidRPr="00AA3676">
        <w:rPr>
          <w:spacing w:val="-2"/>
          <w:sz w:val="16"/>
          <w:szCs w:val="16"/>
        </w:rPr>
        <w:t>sportovní potřeby a</w:t>
      </w:r>
      <w:r>
        <w:rPr>
          <w:spacing w:val="-2"/>
          <w:sz w:val="16"/>
          <w:szCs w:val="16"/>
        </w:rPr>
        <w:t> </w:t>
      </w:r>
      <w:r w:rsidRPr="00AA3676">
        <w:rPr>
          <w:spacing w:val="-2"/>
          <w:sz w:val="16"/>
          <w:szCs w:val="16"/>
        </w:rPr>
        <w:t>pod</w:t>
      </w:r>
      <w:r>
        <w:rPr>
          <w:spacing w:val="-2"/>
          <w:sz w:val="16"/>
          <w:szCs w:val="16"/>
        </w:rPr>
        <w:t>obně</w:t>
      </w:r>
      <w:r w:rsidRPr="00AA3676">
        <w:rPr>
          <w:spacing w:val="-2"/>
          <w:sz w:val="16"/>
          <w:szCs w:val="16"/>
        </w:rPr>
        <w:t>.</w:t>
      </w:r>
    </w:p>
  </w:footnote>
  <w:footnote w:id="13">
    <w:p w14:paraId="4C4BC8C3" w14:textId="267DA092" w:rsidR="00CD7E9E" w:rsidRPr="004831F6" w:rsidRDefault="00CD7E9E" w:rsidP="00010A2C">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očištěná)</w:t>
      </w:r>
      <w:r w:rsidRPr="004831F6">
        <w:rPr>
          <w:sz w:val="16"/>
          <w:szCs w:val="16"/>
        </w:rPr>
        <w:t xml:space="preserve"> dosáhla v</w:t>
      </w:r>
      <w:r>
        <w:rPr>
          <w:sz w:val="16"/>
          <w:szCs w:val="16"/>
        </w:rPr>
        <w:t> roce 2021 +275,1 mld. korun</w:t>
      </w:r>
      <w:r w:rsidRPr="004831F6">
        <w:rPr>
          <w:sz w:val="16"/>
          <w:szCs w:val="16"/>
        </w:rPr>
        <w:t>.</w:t>
      </w:r>
      <w:r>
        <w:rPr>
          <w:sz w:val="16"/>
          <w:szCs w:val="16"/>
        </w:rPr>
        <w:t xml:space="preserve"> V samotném 4. čtvrtletí</w:t>
      </w:r>
      <w:r w:rsidRPr="004831F6">
        <w:rPr>
          <w:sz w:val="16"/>
          <w:szCs w:val="16"/>
        </w:rPr>
        <w:t xml:space="preserve"> </w:t>
      </w:r>
      <w:r>
        <w:rPr>
          <w:sz w:val="16"/>
          <w:szCs w:val="16"/>
        </w:rPr>
        <w:t>vzrostly zásoby o 82,5 mld.</w:t>
      </w:r>
      <w:r w:rsidRPr="004831F6">
        <w:rPr>
          <w:sz w:val="16"/>
          <w:szCs w:val="16"/>
        </w:rPr>
        <w:t xml:space="preserve"> korun.</w:t>
      </w:r>
    </w:p>
  </w:footnote>
  <w:footnote w:id="14">
    <w:p w14:paraId="1261BE94" w14:textId="0BD2C4BC" w:rsidR="00CD7E9E" w:rsidRPr="00167B30" w:rsidRDefault="00CD7E9E" w:rsidP="00010A2C">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Bilance zahraničního obchodu v běžných cenách a po sezónním očištění.</w:t>
      </w:r>
    </w:p>
  </w:footnote>
  <w:footnote w:id="15">
    <w:p w14:paraId="4AD8F028" w14:textId="77777777" w:rsidR="00CD7E9E" w:rsidRPr="00200302" w:rsidRDefault="00CD7E9E" w:rsidP="00010A2C">
      <w:pPr>
        <w:pStyle w:val="Textpoznpodarou"/>
        <w:rPr>
          <w:sz w:val="16"/>
          <w:szCs w:val="16"/>
        </w:rPr>
      </w:pPr>
      <w:r w:rsidRPr="00200302">
        <w:rPr>
          <w:rStyle w:val="Znakapoznpodarou"/>
          <w:sz w:val="16"/>
          <w:szCs w:val="16"/>
        </w:rPr>
        <w:footnoteRef/>
      </w:r>
      <w:r w:rsidRPr="00200302">
        <w:rPr>
          <w:sz w:val="16"/>
          <w:szCs w:val="16"/>
        </w:rPr>
        <w:t xml:space="preserve"> To je </w:t>
      </w:r>
      <w:r>
        <w:rPr>
          <w:sz w:val="16"/>
          <w:szCs w:val="16"/>
        </w:rPr>
        <w:t>největší zaznamenané zhoršení</w:t>
      </w:r>
      <w:r w:rsidRPr="0020030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D7E9E" w:rsidRDefault="00CD7E9E" w:rsidP="00937AE2">
    <w:pPr>
      <w:pStyle w:val="Zhlav"/>
    </w:pPr>
    <w:r>
      <w:t>Vývoj ekonomiky České republiky</w:t>
    </w:r>
  </w:p>
  <w:p w14:paraId="3E881AB3" w14:textId="77777777" w:rsidR="00CD7E9E" w:rsidRPr="006F5416" w:rsidRDefault="00CD7E9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D7E9E" w:rsidRDefault="00CD7E9E" w:rsidP="00937AE2">
    <w:pPr>
      <w:pStyle w:val="Zhlav"/>
    </w:pPr>
    <w:r>
      <w:t>Vývoj ekonomiky České republiky</w:t>
    </w:r>
  </w:p>
  <w:p w14:paraId="57266714" w14:textId="77777777" w:rsidR="00CD7E9E" w:rsidRPr="006F5416" w:rsidRDefault="00CD7E9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33F"/>
    <w:rsid w:val="00065348"/>
    <w:rsid w:val="0006551C"/>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FF4"/>
    <w:rsid w:val="000B03CC"/>
    <w:rsid w:val="000B4212"/>
    <w:rsid w:val="000B67B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D0A26"/>
    <w:rsid w:val="000D13CB"/>
    <w:rsid w:val="000D2196"/>
    <w:rsid w:val="000D3058"/>
    <w:rsid w:val="000D310A"/>
    <w:rsid w:val="000D3EF4"/>
    <w:rsid w:val="000D4761"/>
    <w:rsid w:val="000D4DC0"/>
    <w:rsid w:val="000D55BA"/>
    <w:rsid w:val="000D5637"/>
    <w:rsid w:val="000D5A03"/>
    <w:rsid w:val="000D5ED3"/>
    <w:rsid w:val="000D6F4E"/>
    <w:rsid w:val="000D6FDA"/>
    <w:rsid w:val="000D73BB"/>
    <w:rsid w:val="000E0E96"/>
    <w:rsid w:val="000E232D"/>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9F"/>
    <w:rsid w:val="001544A1"/>
    <w:rsid w:val="001553B8"/>
    <w:rsid w:val="001554C2"/>
    <w:rsid w:val="001571C0"/>
    <w:rsid w:val="0015753D"/>
    <w:rsid w:val="00157984"/>
    <w:rsid w:val="00157CC9"/>
    <w:rsid w:val="00160C21"/>
    <w:rsid w:val="001612F4"/>
    <w:rsid w:val="00161553"/>
    <w:rsid w:val="001619ED"/>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158D"/>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1"/>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25352"/>
    <w:rsid w:val="00426C99"/>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A1B"/>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BF"/>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348B"/>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039E"/>
    <w:rsid w:val="008E292B"/>
    <w:rsid w:val="008E2C57"/>
    <w:rsid w:val="008E31FF"/>
    <w:rsid w:val="008E3287"/>
    <w:rsid w:val="008E38E4"/>
    <w:rsid w:val="008E3DFA"/>
    <w:rsid w:val="008E51EB"/>
    <w:rsid w:val="008E5746"/>
    <w:rsid w:val="008E6DCB"/>
    <w:rsid w:val="008E6F06"/>
    <w:rsid w:val="008E7000"/>
    <w:rsid w:val="008E723E"/>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DA1"/>
    <w:rsid w:val="00CA1BD6"/>
    <w:rsid w:val="00CA37FF"/>
    <w:rsid w:val="00CA423A"/>
    <w:rsid w:val="00CA47BC"/>
    <w:rsid w:val="00CA5EAD"/>
    <w:rsid w:val="00CA6AB4"/>
    <w:rsid w:val="00CA7255"/>
    <w:rsid w:val="00CB111E"/>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CBB"/>
    <w:rsid w:val="00DC17D0"/>
    <w:rsid w:val="00DC1E5D"/>
    <w:rsid w:val="00DC2B41"/>
    <w:rsid w:val="00DC2EA7"/>
    <w:rsid w:val="00DC3128"/>
    <w:rsid w:val="00DC435B"/>
    <w:rsid w:val="00DC4AC4"/>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2618"/>
    <w:rsid w:val="00E82A42"/>
    <w:rsid w:val="00E84E09"/>
    <w:rsid w:val="00E87CE2"/>
    <w:rsid w:val="00E90CA8"/>
    <w:rsid w:val="00E911C6"/>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A4D"/>
    <w:rsid w:val="00F91B66"/>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1'!$C$21:$C$44</c:f>
              <c:numCache>
                <c:formatCode>#\ ##0.0</c:formatCode>
                <c:ptCount val="24"/>
                <c:pt idx="0">
                  <c:v>3.3935679863989208</c:v>
                </c:pt>
                <c:pt idx="1">
                  <c:v>2.2554525211863137</c:v>
                </c:pt>
                <c:pt idx="2">
                  <c:v>1.9595698850867365</c:v>
                </c:pt>
                <c:pt idx="3">
                  <c:v>2.1706116744660449</c:v>
                </c:pt>
                <c:pt idx="4">
                  <c:v>3.5703667972288571</c:v>
                </c:pt>
                <c:pt idx="5">
                  <c:v>6.1313858438531526</c:v>
                </c:pt>
                <c:pt idx="6">
                  <c:v>5.8793571478929323</c:v>
                </c:pt>
                <c:pt idx="7">
                  <c:v>5.8948576142013849</c:v>
                </c:pt>
                <c:pt idx="8">
                  <c:v>4.8045186709861412</c:v>
                </c:pt>
                <c:pt idx="9" formatCode="General">
                  <c:v>2.6817351351516834</c:v>
                </c:pt>
                <c:pt idx="10" formatCode="General">
                  <c:v>2.7294466842677565</c:v>
                </c:pt>
                <c:pt idx="11">
                  <c:v>2.5583350179001485</c:v>
                </c:pt>
                <c:pt idx="12">
                  <c:v>2.9671766091530287</c:v>
                </c:pt>
                <c:pt idx="13" formatCode="General">
                  <c:v>3.0195090485548093</c:v>
                </c:pt>
                <c:pt idx="14" formatCode="General">
                  <c:v>2.9551051697276307</c:v>
                </c:pt>
                <c:pt idx="15" formatCode="General">
                  <c:v>2.8845218371908743</c:v>
                </c:pt>
                <c:pt idx="16" formatCode="General">
                  <c:v>-1.4789298016082597</c:v>
                </c:pt>
                <c:pt idx="17" formatCode="General">
                  <c:v>-10.941056198550214</c:v>
                </c:pt>
                <c:pt idx="18" formatCode="General">
                  <c:v>-5.4805373705362399</c:v>
                </c:pt>
                <c:pt idx="19" formatCode="General">
                  <c:v>-5.3144733686297201</c:v>
                </c:pt>
                <c:pt idx="20" formatCode="General">
                  <c:v>-2.3042313552889766</c:v>
                </c:pt>
                <c:pt idx="21" formatCode="General">
                  <c:v>8.7242439080352341</c:v>
                </c:pt>
                <c:pt idx="22" formatCode="General">
                  <c:v>3.488203641997913</c:v>
                </c:pt>
                <c:pt idx="23" formatCode="General">
                  <c:v>3.6144541768052392</c:v>
                </c:pt>
              </c:numCache>
            </c:numRef>
          </c:val>
          <c:extLst>
            <c:ext xmlns:c16="http://schemas.microsoft.com/office/drawing/2014/chart" uri="{C3380CC4-5D6E-409C-BE32-E72D297353CC}">
              <c16:uniqueId val="{00000000-1D50-4DA6-ABDB-14AE17A2387A}"/>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1'!$D$21:$D$44</c:f>
              <c:numCache>
                <c:formatCode>#\ ##0.0</c:formatCode>
                <c:ptCount val="24"/>
                <c:pt idx="0">
                  <c:v>2.1</c:v>
                </c:pt>
                <c:pt idx="1">
                  <c:v>1.9</c:v>
                </c:pt>
                <c:pt idx="2">
                  <c:v>1.8</c:v>
                </c:pt>
                <c:pt idx="3">
                  <c:v>2.2000000000000002</c:v>
                </c:pt>
                <c:pt idx="4">
                  <c:v>2.4</c:v>
                </c:pt>
                <c:pt idx="5">
                  <c:v>2.9</c:v>
                </c:pt>
                <c:pt idx="6">
                  <c:v>3.2</c:v>
                </c:pt>
                <c:pt idx="7">
                  <c:v>3.2</c:v>
                </c:pt>
                <c:pt idx="8">
                  <c:v>2.6</c:v>
                </c:pt>
                <c:pt idx="9">
                  <c:v>2.2999999999999998</c:v>
                </c:pt>
                <c:pt idx="10">
                  <c:v>1.7</c:v>
                </c:pt>
                <c:pt idx="11">
                  <c:v>1.5</c:v>
                </c:pt>
                <c:pt idx="12">
                  <c:v>2.2000000000000002</c:v>
                </c:pt>
                <c:pt idx="13">
                  <c:v>1.8</c:v>
                </c:pt>
                <c:pt idx="14">
                  <c:v>2</c:v>
                </c:pt>
                <c:pt idx="15">
                  <c:v>1.4</c:v>
                </c:pt>
                <c:pt idx="16">
                  <c:v>-2.5</c:v>
                </c:pt>
                <c:pt idx="17">
                  <c:v>-13.7</c:v>
                </c:pt>
                <c:pt idx="18">
                  <c:v>-3.9</c:v>
                </c:pt>
                <c:pt idx="19">
                  <c:v>-4.0999999999999996</c:v>
                </c:pt>
                <c:pt idx="20">
                  <c:v>-1.1000000000000001</c:v>
                </c:pt>
                <c:pt idx="21">
                  <c:v>13.8</c:v>
                </c:pt>
                <c:pt idx="22">
                  <c:v>4.0999999999999996</c:v>
                </c:pt>
                <c:pt idx="23">
                  <c:v>4.8</c:v>
                </c:pt>
              </c:numCache>
            </c:numRef>
          </c:val>
          <c:extLst>
            <c:ext xmlns:c16="http://schemas.microsoft.com/office/drawing/2014/chart" uri="{C3380CC4-5D6E-409C-BE32-E72D297353CC}">
              <c16:uniqueId val="{00000001-1D50-4DA6-ABDB-14AE17A2387A}"/>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1'!$E$21:$E$44</c:f>
              <c:numCache>
                <c:formatCode>#\ ##0.0</c:formatCode>
                <c:ptCount val="24"/>
                <c:pt idx="0">
                  <c:v>0.16332296495187393</c:v>
                </c:pt>
                <c:pt idx="1">
                  <c:v>0.33620140081080763</c:v>
                </c:pt>
                <c:pt idx="2">
                  <c:v>0.80409486945227115</c:v>
                </c:pt>
                <c:pt idx="3">
                  <c:v>0.85128584892957804</c:v>
                </c:pt>
                <c:pt idx="4">
                  <c:v>1.5355778838110723</c:v>
                </c:pt>
                <c:pt idx="5">
                  <c:v>2.8172481596437962</c:v>
                </c:pt>
                <c:pt idx="6">
                  <c:v>0.56471681577477284</c:v>
                </c:pt>
                <c:pt idx="7">
                  <c:v>0.86605021849675268</c:v>
                </c:pt>
                <c:pt idx="8">
                  <c:v>0.49012395731429592</c:v>
                </c:pt>
                <c:pt idx="9">
                  <c:v>0.73471618143510398</c:v>
                </c:pt>
                <c:pt idx="10">
                  <c:v>0.61144468241420213</c:v>
                </c:pt>
                <c:pt idx="11">
                  <c:v>0.69804232504577612</c:v>
                </c:pt>
                <c:pt idx="12">
                  <c:v>0.89072077059854848</c:v>
                </c:pt>
                <c:pt idx="13" formatCode="General">
                  <c:v>0.78591398644272203</c:v>
                </c:pt>
                <c:pt idx="14" formatCode="General">
                  <c:v>0.54854623384075296</c:v>
                </c:pt>
                <c:pt idx="15" formatCode="General">
                  <c:v>0.62900637587634378</c:v>
                </c:pt>
                <c:pt idx="16" formatCode="General">
                  <c:v>-3.388171457551536</c:v>
                </c:pt>
                <c:pt idx="17" formatCode="General">
                  <c:v>-8.8937317507653688</c:v>
                </c:pt>
                <c:pt idx="18" formatCode="General">
                  <c:v>6.7135332233943217</c:v>
                </c:pt>
                <c:pt idx="19" formatCode="General">
                  <c:v>0.80580441346323539</c:v>
                </c:pt>
                <c:pt idx="20" formatCode="General">
                  <c:v>-0.31668845892609454</c:v>
                </c:pt>
                <c:pt idx="21" formatCode="General">
                  <c:v>1.3908817965672284</c:v>
                </c:pt>
                <c:pt idx="22" formatCode="General">
                  <c:v>1.5743265772535437</c:v>
                </c:pt>
                <c:pt idx="23" formatCode="General">
                  <c:v>0.92878255271963894</c:v>
                </c:pt>
              </c:numCache>
            </c:numRef>
          </c:val>
          <c:smooth val="0"/>
          <c:extLst>
            <c:ext xmlns:c16="http://schemas.microsoft.com/office/drawing/2014/chart" uri="{C3380CC4-5D6E-409C-BE32-E72D297353CC}">
              <c16:uniqueId val="{00000002-1D50-4DA6-ABDB-14AE17A2387A}"/>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1'!$F$21:$F$44</c:f>
              <c:numCache>
                <c:formatCode>#\ ##0.0</c:formatCode>
                <c:ptCount val="24"/>
                <c:pt idx="0">
                  <c:v>0.5</c:v>
                </c:pt>
                <c:pt idx="1">
                  <c:v>0.3</c:v>
                </c:pt>
                <c:pt idx="2">
                  <c:v>0.5</c:v>
                </c:pt>
                <c:pt idx="3">
                  <c:v>0.8</c:v>
                </c:pt>
                <c:pt idx="4">
                  <c:v>0.7</c:v>
                </c:pt>
                <c:pt idx="5">
                  <c:v>0.9</c:v>
                </c:pt>
                <c:pt idx="6">
                  <c:v>0.7</c:v>
                </c:pt>
                <c:pt idx="7">
                  <c:v>0.9</c:v>
                </c:pt>
                <c:pt idx="8">
                  <c:v>0.2</c:v>
                </c:pt>
                <c:pt idx="9">
                  <c:v>0.6</c:v>
                </c:pt>
                <c:pt idx="10">
                  <c:v>0.1</c:v>
                </c:pt>
                <c:pt idx="11">
                  <c:v>0.6</c:v>
                </c:pt>
                <c:pt idx="12">
                  <c:v>0.8</c:v>
                </c:pt>
                <c:pt idx="13">
                  <c:v>0.2</c:v>
                </c:pt>
                <c:pt idx="14">
                  <c:v>0.3</c:v>
                </c:pt>
                <c:pt idx="15">
                  <c:v>0</c:v>
                </c:pt>
                <c:pt idx="16">
                  <c:v>-3.1</c:v>
                </c:pt>
                <c:pt idx="17">
                  <c:v>-11.3</c:v>
                </c:pt>
                <c:pt idx="18">
                  <c:v>11.7</c:v>
                </c:pt>
                <c:pt idx="19">
                  <c:v>-0.2</c:v>
                </c:pt>
                <c:pt idx="20">
                  <c:v>0</c:v>
                </c:pt>
                <c:pt idx="21">
                  <c:v>2.1</c:v>
                </c:pt>
                <c:pt idx="22">
                  <c:v>2.2000000000000002</c:v>
                </c:pt>
                <c:pt idx="23">
                  <c:v>0.4</c:v>
                </c:pt>
              </c:numCache>
            </c:numRef>
          </c:val>
          <c:smooth val="0"/>
          <c:extLst>
            <c:ext xmlns:c16="http://schemas.microsoft.com/office/drawing/2014/chart" uri="{C3380CC4-5D6E-409C-BE32-E72D297353CC}">
              <c16:uniqueId val="{00000003-1D50-4DA6-ABDB-14AE17A2387A}"/>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3'!$D$22:$D$45</c:f>
              <c:numCache>
                <c:formatCode>#\ ##0.0</c:formatCode>
                <c:ptCount val="24"/>
                <c:pt idx="0">
                  <c:v>0.93618616091517504</c:v>
                </c:pt>
                <c:pt idx="1">
                  <c:v>0.87008623065588986</c:v>
                </c:pt>
                <c:pt idx="2">
                  <c:v>1.088831374618116</c:v>
                </c:pt>
                <c:pt idx="3">
                  <c:v>0.98663697427429853</c:v>
                </c:pt>
                <c:pt idx="4">
                  <c:v>1.1317605173808631</c:v>
                </c:pt>
                <c:pt idx="5">
                  <c:v>1.4117084709383003</c:v>
                </c:pt>
                <c:pt idx="6">
                  <c:v>1.3280225164734749</c:v>
                </c:pt>
                <c:pt idx="7">
                  <c:v>1.0794473419672266</c:v>
                </c:pt>
                <c:pt idx="8">
                  <c:v>1.580542821710847</c:v>
                </c:pt>
                <c:pt idx="9">
                  <c:v>1.2036281398321482</c:v>
                </c:pt>
                <c:pt idx="10">
                  <c:v>0.99314647332669792</c:v>
                </c:pt>
                <c:pt idx="11">
                  <c:v>0.88688082354953479</c:v>
                </c:pt>
                <c:pt idx="12">
                  <c:v>0.92742283153358485</c:v>
                </c:pt>
                <c:pt idx="13">
                  <c:v>1.2648435786040815</c:v>
                </c:pt>
                <c:pt idx="14">
                  <c:v>1.0200882664173805</c:v>
                </c:pt>
                <c:pt idx="15">
                  <c:v>1.1768223210480195</c:v>
                </c:pt>
                <c:pt idx="16">
                  <c:v>-0.91830335911448924</c:v>
                </c:pt>
                <c:pt idx="17">
                  <c:v>-3.3026648907213207</c:v>
                </c:pt>
                <c:pt idx="18">
                  <c:v>-2.0346444917072359</c:v>
                </c:pt>
                <c:pt idx="19">
                  <c:v>-4.4970793086911476</c:v>
                </c:pt>
                <c:pt idx="20">
                  <c:v>-3.1666171635486613</c:v>
                </c:pt>
                <c:pt idx="21">
                  <c:v>1.6129832241900284</c:v>
                </c:pt>
                <c:pt idx="22">
                  <c:v>2.3018634017145203</c:v>
                </c:pt>
                <c:pt idx="23">
                  <c:v>3.7760323736067498</c:v>
                </c:pt>
              </c:numCache>
            </c:numRef>
          </c:val>
          <c:extLst>
            <c:ext xmlns:c16="http://schemas.microsoft.com/office/drawing/2014/chart" uri="{C3380CC4-5D6E-409C-BE32-E72D297353CC}">
              <c16:uniqueId val="{00000000-BA36-4CEA-9E92-DC2FCA587B2C}"/>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3'!$E$22:$E$45</c:f>
              <c:numCache>
                <c:formatCode>#\ ##0.0</c:formatCode>
                <c:ptCount val="24"/>
                <c:pt idx="0">
                  <c:v>0.42019916860676243</c:v>
                </c:pt>
                <c:pt idx="1">
                  <c:v>0.46376177295031862</c:v>
                </c:pt>
                <c:pt idx="2">
                  <c:v>0.44114936351097495</c:v>
                </c:pt>
                <c:pt idx="3">
                  <c:v>0.47675559244176158</c:v>
                </c:pt>
                <c:pt idx="4">
                  <c:v>0.44404461559069486</c:v>
                </c:pt>
                <c:pt idx="5">
                  <c:v>0.37751399613724029</c:v>
                </c:pt>
                <c:pt idx="6">
                  <c:v>0.21407569926635237</c:v>
                </c:pt>
                <c:pt idx="7">
                  <c:v>0.2341267263946423</c:v>
                </c:pt>
                <c:pt idx="8">
                  <c:v>0.57862841580255708</c:v>
                </c:pt>
                <c:pt idx="9">
                  <c:v>0.55642773333565732</c:v>
                </c:pt>
                <c:pt idx="10">
                  <c:v>0.89021022766775593</c:v>
                </c:pt>
                <c:pt idx="11">
                  <c:v>0.75191010842186412</c:v>
                </c:pt>
                <c:pt idx="12">
                  <c:v>0.41419150368088392</c:v>
                </c:pt>
                <c:pt idx="13">
                  <c:v>0.52913615091977828</c:v>
                </c:pt>
                <c:pt idx="14">
                  <c:v>0.42716769248184294</c:v>
                </c:pt>
                <c:pt idx="15">
                  <c:v>0.3389878995673522</c:v>
                </c:pt>
                <c:pt idx="16">
                  <c:v>0.69883245212185363</c:v>
                </c:pt>
                <c:pt idx="17">
                  <c:v>0.61496658870765319</c:v>
                </c:pt>
                <c:pt idx="18">
                  <c:v>0.42402640924857915</c:v>
                </c:pt>
                <c:pt idx="19">
                  <c:v>1.1052744191656214</c:v>
                </c:pt>
                <c:pt idx="20">
                  <c:v>0.43060267369243149</c:v>
                </c:pt>
                <c:pt idx="21">
                  <c:v>0.11834552709108449</c:v>
                </c:pt>
                <c:pt idx="22">
                  <c:v>0.60318680439500438</c:v>
                </c:pt>
                <c:pt idx="23">
                  <c:v>-1.1695072118974701E-2</c:v>
                </c:pt>
              </c:numCache>
            </c:numRef>
          </c:val>
          <c:extLst>
            <c:ext xmlns:c16="http://schemas.microsoft.com/office/drawing/2014/chart" uri="{C3380CC4-5D6E-409C-BE32-E72D297353CC}">
              <c16:uniqueId val="{00000001-BA36-4CEA-9E92-DC2FCA587B2C}"/>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3'!$G$22:$G$45</c:f>
              <c:numCache>
                <c:formatCode>#\ ##0.0</c:formatCode>
                <c:ptCount val="24"/>
                <c:pt idx="0">
                  <c:v>0.16571758684643292</c:v>
                </c:pt>
                <c:pt idx="1">
                  <c:v>-1.6231279926014353</c:v>
                </c:pt>
                <c:pt idx="2">
                  <c:v>-0.9230024021929123</c:v>
                </c:pt>
                <c:pt idx="3">
                  <c:v>-0.55002076148293633</c:v>
                </c:pt>
                <c:pt idx="4">
                  <c:v>-1.2630660286446516</c:v>
                </c:pt>
                <c:pt idx="5">
                  <c:v>0.84009326563270514</c:v>
                </c:pt>
                <c:pt idx="6">
                  <c:v>1.6097758497475534</c:v>
                </c:pt>
                <c:pt idx="7">
                  <c:v>2.3721301843681739</c:v>
                </c:pt>
                <c:pt idx="8">
                  <c:v>2.8713468902027719</c:v>
                </c:pt>
                <c:pt idx="9">
                  <c:v>1.5905888817549036</c:v>
                </c:pt>
                <c:pt idx="10">
                  <c:v>1.9208851743389141</c:v>
                </c:pt>
                <c:pt idx="11">
                  <c:v>0.56073143718343366</c:v>
                </c:pt>
                <c:pt idx="12">
                  <c:v>1.5826437930914861</c:v>
                </c:pt>
                <c:pt idx="13">
                  <c:v>-0.15800458401897696</c:v>
                </c:pt>
                <c:pt idx="14">
                  <c:v>5.6924086841567925E-2</c:v>
                </c:pt>
                <c:pt idx="15">
                  <c:v>2.5116661705287227</c:v>
                </c:pt>
                <c:pt idx="16">
                  <c:v>-0.61859997120139953</c:v>
                </c:pt>
                <c:pt idx="17">
                  <c:v>-0.1104431651754639</c:v>
                </c:pt>
                <c:pt idx="18">
                  <c:v>-3.8589775640830584</c:v>
                </c:pt>
                <c:pt idx="19">
                  <c:v>-5.2855728465562315</c:v>
                </c:pt>
                <c:pt idx="20">
                  <c:v>0.57922354924076469</c:v>
                </c:pt>
                <c:pt idx="21">
                  <c:v>2.2207484570789635</c:v>
                </c:pt>
                <c:pt idx="22">
                  <c:v>6.3746425914291196</c:v>
                </c:pt>
                <c:pt idx="23">
                  <c:v>6.2592975939505235</c:v>
                </c:pt>
              </c:numCache>
            </c:numRef>
          </c:val>
          <c:extLst>
            <c:ext xmlns:c16="http://schemas.microsoft.com/office/drawing/2014/chart" uri="{C3380CC4-5D6E-409C-BE32-E72D297353CC}">
              <c16:uniqueId val="{00000002-BA36-4CEA-9E92-DC2FCA587B2C}"/>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3'!$F$22:$F$45</c:f>
              <c:numCache>
                <c:formatCode>#\ ##0.0</c:formatCode>
                <c:ptCount val="24"/>
                <c:pt idx="0">
                  <c:v>1.8167152604552226</c:v>
                </c:pt>
                <c:pt idx="1">
                  <c:v>2.4919364052715784</c:v>
                </c:pt>
                <c:pt idx="2">
                  <c:v>1.2934583130738089</c:v>
                </c:pt>
                <c:pt idx="3">
                  <c:v>1.1926166397447078</c:v>
                </c:pt>
                <c:pt idx="4">
                  <c:v>3.1780322387555695</c:v>
                </c:pt>
                <c:pt idx="5">
                  <c:v>3.4186500578903547</c:v>
                </c:pt>
                <c:pt idx="6">
                  <c:v>2.6451757604214197</c:v>
                </c:pt>
                <c:pt idx="7">
                  <c:v>2.134600536374907</c:v>
                </c:pt>
                <c:pt idx="8">
                  <c:v>-0.34846185861429246</c:v>
                </c:pt>
                <c:pt idx="9">
                  <c:v>-0.77956175506757264</c:v>
                </c:pt>
                <c:pt idx="10">
                  <c:v>-1.1814783274089611</c:v>
                </c:pt>
                <c:pt idx="11">
                  <c:v>0.25173122797348579</c:v>
                </c:pt>
                <c:pt idx="12">
                  <c:v>4.8271345411210476E-4</c:v>
                </c:pt>
                <c:pt idx="13">
                  <c:v>1.3310256349867293</c:v>
                </c:pt>
                <c:pt idx="14">
                  <c:v>1.3927593162025209</c:v>
                </c:pt>
                <c:pt idx="15">
                  <c:v>-1.1986582855082308</c:v>
                </c:pt>
                <c:pt idx="16">
                  <c:v>-0.70704049567154237</c:v>
                </c:pt>
                <c:pt idx="17">
                  <c:v>-8.1880750230478405</c:v>
                </c:pt>
                <c:pt idx="18">
                  <c:v>-4.2914045921098154E-2</c:v>
                </c:pt>
                <c:pt idx="19">
                  <c:v>3.3212284987957057</c:v>
                </c:pt>
                <c:pt idx="20">
                  <c:v>-0.16534204693329047</c:v>
                </c:pt>
                <c:pt idx="21">
                  <c:v>4.7252118989575322</c:v>
                </c:pt>
                <c:pt idx="22">
                  <c:v>-5.84839288431602</c:v>
                </c:pt>
                <c:pt idx="23">
                  <c:v>-6.4580960472915736</c:v>
                </c:pt>
              </c:numCache>
            </c:numRef>
          </c:val>
          <c:extLst>
            <c:ext xmlns:c16="http://schemas.microsoft.com/office/drawing/2014/chart" uri="{C3380CC4-5D6E-409C-BE32-E72D297353CC}">
              <c16:uniqueId val="{00000003-BA36-4CEA-9E92-DC2FCA587B2C}"/>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3'!$C$22:$C$45</c:f>
              <c:numCache>
                <c:formatCode>#\ ##0.0</c:formatCode>
                <c:ptCount val="24"/>
                <c:pt idx="0">
                  <c:v>3.3935594356915999</c:v>
                </c:pt>
                <c:pt idx="1">
                  <c:v>2.2554753959572764</c:v>
                </c:pt>
                <c:pt idx="2">
                  <c:v>1.9595326225544341</c:v>
                </c:pt>
                <c:pt idx="3">
                  <c:v>2.1706344977514362</c:v>
                </c:pt>
                <c:pt idx="4">
                  <c:v>3.5703737623319967</c:v>
                </c:pt>
                <c:pt idx="5">
                  <c:v>6.1313612268321123</c:v>
                </c:pt>
                <c:pt idx="6">
                  <c:v>5.8793927561599588</c:v>
                </c:pt>
                <c:pt idx="7">
                  <c:v>5.8948496206722893</c:v>
                </c:pt>
                <c:pt idx="8">
                  <c:v>4.8044975547299202</c:v>
                </c:pt>
                <c:pt idx="9">
                  <c:v>2.6817571455975582</c:v>
                </c:pt>
                <c:pt idx="10">
                  <c:v>2.7294056681603536</c:v>
                </c:pt>
                <c:pt idx="11">
                  <c:v>2.5583059250702433</c:v>
                </c:pt>
                <c:pt idx="12">
                  <c:v>2.9672187450501895</c:v>
                </c:pt>
                <c:pt idx="13">
                  <c:v>3.0195256065361349</c:v>
                </c:pt>
                <c:pt idx="14">
                  <c:v>2.9551413626175673</c:v>
                </c:pt>
                <c:pt idx="15">
                  <c:v>2.8845629323214155</c:v>
                </c:pt>
                <c:pt idx="16">
                  <c:v>-1.4789706833147562</c:v>
                </c:pt>
                <c:pt idx="17">
                  <c:v>-10.941068998528863</c:v>
                </c:pt>
                <c:pt idx="18">
                  <c:v>-5.4805545556813797</c:v>
                </c:pt>
                <c:pt idx="19">
                  <c:v>-5.3144927200724794</c:v>
                </c:pt>
                <c:pt idx="20">
                  <c:v>-2.3042044581447954</c:v>
                </c:pt>
                <c:pt idx="21">
                  <c:v>8.7242144058262738</c:v>
                </c:pt>
                <c:pt idx="22">
                  <c:v>3.4881761054292042</c:v>
                </c:pt>
                <c:pt idx="23">
                  <c:v>3.6144825372438589</c:v>
                </c:pt>
              </c:numCache>
            </c:numRef>
          </c:val>
          <c:smooth val="0"/>
          <c:extLst>
            <c:ext xmlns:c16="http://schemas.microsoft.com/office/drawing/2014/chart" uri="{C3380CC4-5D6E-409C-BE32-E72D297353CC}">
              <c16:uniqueId val="{00000004-BA36-4CEA-9E92-DC2FCA587B2C}"/>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2.9499886988623526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4'!$C$22:$C$45</c:f>
              <c:numCache>
                <c:formatCode>#\ ##0.0</c:formatCode>
                <c:ptCount val="24"/>
                <c:pt idx="0">
                  <c:v>9.4765725889982E-2</c:v>
                </c:pt>
                <c:pt idx="1">
                  <c:v>0.15637528256042468</c:v>
                </c:pt>
                <c:pt idx="2">
                  <c:v>0.1869741986923065</c:v>
                </c:pt>
                <c:pt idx="3">
                  <c:v>7.7625901535376199E-2</c:v>
                </c:pt>
                <c:pt idx="4">
                  <c:v>-1.3383627512345413E-2</c:v>
                </c:pt>
                <c:pt idx="5">
                  <c:v>-0.10833526835550926</c:v>
                </c:pt>
                <c:pt idx="6">
                  <c:v>-0.17417145567790579</c:v>
                </c:pt>
                <c:pt idx="7">
                  <c:v>-5.6339788104083438E-2</c:v>
                </c:pt>
                <c:pt idx="8">
                  <c:v>3.3108455773835969E-2</c:v>
                </c:pt>
                <c:pt idx="9">
                  <c:v>6.7464623058102177E-2</c:v>
                </c:pt>
                <c:pt idx="10">
                  <c:v>0.13279889414520776</c:v>
                </c:pt>
                <c:pt idx="11">
                  <c:v>0.13730282461152749</c:v>
                </c:pt>
                <c:pt idx="12">
                  <c:v>8.2716288855485917E-2</c:v>
                </c:pt>
                <c:pt idx="13">
                  <c:v>9.2139384026042048E-2</c:v>
                </c:pt>
                <c:pt idx="14">
                  <c:v>0.10854763671027451</c:v>
                </c:pt>
                <c:pt idx="15">
                  <c:v>0.11881072235188453</c:v>
                </c:pt>
                <c:pt idx="16">
                  <c:v>0.14176672431872625</c:v>
                </c:pt>
                <c:pt idx="17">
                  <c:v>0.11249081704706697</c:v>
                </c:pt>
                <c:pt idx="18">
                  <c:v>0.13981604653752278</c:v>
                </c:pt>
                <c:pt idx="19">
                  <c:v>0.14108758003622204</c:v>
                </c:pt>
                <c:pt idx="20">
                  <c:v>0.17907455901827043</c:v>
                </c:pt>
                <c:pt idx="21">
                  <c:v>7.2580994222563006E-2</c:v>
                </c:pt>
                <c:pt idx="22">
                  <c:v>-1.6518947586400917E-2</c:v>
                </c:pt>
                <c:pt idx="23">
                  <c:v>-4.8864342909504272E-3</c:v>
                </c:pt>
              </c:numCache>
            </c:numRef>
          </c:val>
          <c:extLst>
            <c:ext xmlns:c16="http://schemas.microsoft.com/office/drawing/2014/chart" uri="{C3380CC4-5D6E-409C-BE32-E72D297353CC}">
              <c16:uniqueId val="{00000000-DD1F-4F30-A4CE-9BB2BC647EFD}"/>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4'!$D$22:$D$45</c:f>
              <c:numCache>
                <c:formatCode>#\ ##0.0</c:formatCode>
                <c:ptCount val="24"/>
                <c:pt idx="0">
                  <c:v>1.6106591209137211</c:v>
                </c:pt>
                <c:pt idx="1">
                  <c:v>0.76053941356552957</c:v>
                </c:pt>
                <c:pt idx="2">
                  <c:v>0.94570363726203222</c:v>
                </c:pt>
                <c:pt idx="3">
                  <c:v>1.2222885842881583</c:v>
                </c:pt>
                <c:pt idx="4">
                  <c:v>1.3672331304188452</c:v>
                </c:pt>
                <c:pt idx="5">
                  <c:v>3.1345037144202608</c:v>
                </c:pt>
                <c:pt idx="6">
                  <c:v>3.0577731838821371</c:v>
                </c:pt>
                <c:pt idx="7">
                  <c:v>2.3545310158669421</c:v>
                </c:pt>
                <c:pt idx="8">
                  <c:v>1.5576365516094002</c:v>
                </c:pt>
                <c:pt idx="9">
                  <c:v>0.11177812966818869</c:v>
                </c:pt>
                <c:pt idx="10">
                  <c:v>3.2580368933372936E-3</c:v>
                </c:pt>
                <c:pt idx="11">
                  <c:v>0.30391701062646553</c:v>
                </c:pt>
                <c:pt idx="12">
                  <c:v>0.83241284936767035</c:v>
                </c:pt>
                <c:pt idx="13">
                  <c:v>1.3015365945875272</c:v>
                </c:pt>
                <c:pt idx="14">
                  <c:v>1.3300175165245307</c:v>
                </c:pt>
                <c:pt idx="15">
                  <c:v>1.0288201442114486</c:v>
                </c:pt>
                <c:pt idx="16">
                  <c:v>-0.53997016525009367</c:v>
                </c:pt>
                <c:pt idx="17">
                  <c:v>-5.0059253286549321</c:v>
                </c:pt>
                <c:pt idx="18">
                  <c:v>-1.4512995132900004</c:v>
                </c:pt>
                <c:pt idx="19">
                  <c:v>-0.93383709307716245</c:v>
                </c:pt>
                <c:pt idx="20">
                  <c:v>0.24271724395204189</c:v>
                </c:pt>
                <c:pt idx="21">
                  <c:v>5.2181249784767765</c:v>
                </c:pt>
                <c:pt idx="22">
                  <c:v>-5.9668958535163859E-3</c:v>
                </c:pt>
                <c:pt idx="23">
                  <c:v>-0.83218811351061661</c:v>
                </c:pt>
              </c:numCache>
            </c:numRef>
          </c:val>
          <c:extLst>
            <c:ext xmlns:c16="http://schemas.microsoft.com/office/drawing/2014/chart" uri="{C3380CC4-5D6E-409C-BE32-E72D297353CC}">
              <c16:uniqueId val="{00000001-DD1F-4F30-A4CE-9BB2BC647EFD}"/>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4'!$E$22:$E$45</c:f>
              <c:numCache>
                <c:formatCode>#\ ##0.0</c:formatCode>
                <c:ptCount val="24"/>
                <c:pt idx="0">
                  <c:v>-0.60910811421333144</c:v>
                </c:pt>
                <c:pt idx="1">
                  <c:v>-0.22876574071995925</c:v>
                </c:pt>
                <c:pt idx="2">
                  <c:v>-0.20221592700743152</c:v>
                </c:pt>
                <c:pt idx="3">
                  <c:v>1.1159198434038675E-3</c:v>
                </c:pt>
                <c:pt idx="4">
                  <c:v>0.19369937090646161</c:v>
                </c:pt>
                <c:pt idx="5">
                  <c:v>8.7518834667852374E-2</c:v>
                </c:pt>
                <c:pt idx="6">
                  <c:v>0.12818764673017169</c:v>
                </c:pt>
                <c:pt idx="7">
                  <c:v>-3.2004861050359601E-2</c:v>
                </c:pt>
                <c:pt idx="8">
                  <c:v>-0.10299697854726397</c:v>
                </c:pt>
                <c:pt idx="9">
                  <c:v>-3.2072706595271713E-2</c:v>
                </c:pt>
                <c:pt idx="10" formatCode="General">
                  <c:v>8.1524592449955802E-2</c:v>
                </c:pt>
                <c:pt idx="11" formatCode="General">
                  <c:v>-6.1061461784250731E-2</c:v>
                </c:pt>
                <c:pt idx="12" formatCode="General">
                  <c:v>-0.20672058053663489</c:v>
                </c:pt>
                <c:pt idx="13" formatCode="General">
                  <c:v>-0.37407520858030863</c:v>
                </c:pt>
                <c:pt idx="14" formatCode="General">
                  <c:v>-0.71461913133162358</c:v>
                </c:pt>
                <c:pt idx="15" formatCode="General">
                  <c:v>-0.46214248963662286</c:v>
                </c:pt>
                <c:pt idx="16" formatCode="General">
                  <c:v>-0.81690718824149333</c:v>
                </c:pt>
                <c:pt idx="17" formatCode="General">
                  <c:v>-0.98259068427443541</c:v>
                </c:pt>
                <c:pt idx="18" formatCode="General">
                  <c:v>-0.69616872252867079</c:v>
                </c:pt>
                <c:pt idx="19" formatCode="General">
                  <c:v>-0.50667466553829965</c:v>
                </c:pt>
                <c:pt idx="20" formatCode="General">
                  <c:v>-5.7498028336359225E-2</c:v>
                </c:pt>
                <c:pt idx="21" formatCode="General">
                  <c:v>1.7794028640025772E-2</c:v>
                </c:pt>
                <c:pt idx="22" formatCode="General">
                  <c:v>-6.867840102346405E-2</c:v>
                </c:pt>
                <c:pt idx="23" formatCode="General">
                  <c:v>0.13921600992350913</c:v>
                </c:pt>
              </c:numCache>
            </c:numRef>
          </c:val>
          <c:extLst>
            <c:ext xmlns:c16="http://schemas.microsoft.com/office/drawing/2014/chart" uri="{C3380CC4-5D6E-409C-BE32-E72D297353CC}">
              <c16:uniqueId val="{00000002-DD1F-4F30-A4CE-9BB2BC647EFD}"/>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4'!$F$22:$F$45</c:f>
              <c:numCache>
                <c:formatCode>#\ ##0.0</c:formatCode>
                <c:ptCount val="24"/>
                <c:pt idx="0">
                  <c:v>-0.13118840376974297</c:v>
                </c:pt>
                <c:pt idx="1">
                  <c:v>-0.28594902920034482</c:v>
                </c:pt>
                <c:pt idx="2">
                  <c:v>-0.26701712597535621</c:v>
                </c:pt>
                <c:pt idx="3">
                  <c:v>-0.18704467160622129</c:v>
                </c:pt>
                <c:pt idx="4">
                  <c:v>-0.1200139265751739</c:v>
                </c:pt>
                <c:pt idx="5">
                  <c:v>0.12420386515100609</c:v>
                </c:pt>
                <c:pt idx="6">
                  <c:v>7.1592239994959186E-2</c:v>
                </c:pt>
                <c:pt idx="7">
                  <c:v>0.17310415185088521</c:v>
                </c:pt>
                <c:pt idx="8">
                  <c:v>0.12249795664753446</c:v>
                </c:pt>
                <c:pt idx="9">
                  <c:v>-4.2660685745634658E-3</c:v>
                </c:pt>
                <c:pt idx="10">
                  <c:v>-1.804304477728428E-2</c:v>
                </c:pt>
                <c:pt idx="11">
                  <c:v>-0.11218045217553656</c:v>
                </c:pt>
                <c:pt idx="12">
                  <c:v>-0.20636296686894753</c:v>
                </c:pt>
                <c:pt idx="13">
                  <c:v>-6.4792774942168993E-2</c:v>
                </c:pt>
                <c:pt idx="14">
                  <c:v>-7.9269271643787567E-2</c:v>
                </c:pt>
                <c:pt idx="15">
                  <c:v>-5.6020948993661966E-2</c:v>
                </c:pt>
                <c:pt idx="16">
                  <c:v>-0.19166724504190716</c:v>
                </c:pt>
                <c:pt idx="17">
                  <c:v>-0.60285314635125042</c:v>
                </c:pt>
                <c:pt idx="18">
                  <c:v>-0.54705863394275789</c:v>
                </c:pt>
                <c:pt idx="19">
                  <c:v>-0.62000534365189297</c:v>
                </c:pt>
                <c:pt idx="20">
                  <c:v>-0.35123055389716473</c:v>
                </c:pt>
                <c:pt idx="21">
                  <c:v>0.1313633063695519</c:v>
                </c:pt>
                <c:pt idx="22">
                  <c:v>0.19301461453144203</c:v>
                </c:pt>
                <c:pt idx="23">
                  <c:v>0.24724649400132864</c:v>
                </c:pt>
              </c:numCache>
            </c:numRef>
          </c:val>
          <c:extLst>
            <c:ext xmlns:c16="http://schemas.microsoft.com/office/drawing/2014/chart" uri="{C3380CC4-5D6E-409C-BE32-E72D297353CC}">
              <c16:uniqueId val="{00000003-DD1F-4F30-A4CE-9BB2BC647EFD}"/>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4'!$G$22:$G$45</c:f>
              <c:numCache>
                <c:formatCode>#\ ##0.0</c:formatCode>
                <c:ptCount val="24"/>
                <c:pt idx="0">
                  <c:v>2.2780910878465543</c:v>
                </c:pt>
                <c:pt idx="1">
                  <c:v>1.7791133450565915</c:v>
                </c:pt>
                <c:pt idx="2">
                  <c:v>1.1751996503140407</c:v>
                </c:pt>
                <c:pt idx="3">
                  <c:v>1.1971206910823469</c:v>
                </c:pt>
                <c:pt idx="4">
                  <c:v>2.1480829000947486</c:v>
                </c:pt>
                <c:pt idx="5">
                  <c:v>3.0747805417077498</c:v>
                </c:pt>
                <c:pt idx="6">
                  <c:v>2.9994469566684199</c:v>
                </c:pt>
                <c:pt idx="7">
                  <c:v>3.2896815901667287</c:v>
                </c:pt>
                <c:pt idx="8">
                  <c:v>3.1749514751083248</c:v>
                </c:pt>
                <c:pt idx="9">
                  <c:v>2.6275397496035438</c:v>
                </c:pt>
                <c:pt idx="10" formatCode="General">
                  <c:v>2.7719971256974341</c:v>
                </c:pt>
                <c:pt idx="11" formatCode="General">
                  <c:v>2.5972842205241453</c:v>
                </c:pt>
                <c:pt idx="12" formatCode="General">
                  <c:v>2.508296604685702</c:v>
                </c:pt>
                <c:pt idx="13" formatCode="General">
                  <c:v>2.0834684133018309</c:v>
                </c:pt>
                <c:pt idx="14" formatCode="General">
                  <c:v>2.1657395752754183</c:v>
                </c:pt>
                <c:pt idx="15" formatCode="General">
                  <c:v>2.2150289387573601</c:v>
                </c:pt>
                <c:pt idx="16" formatCode="General">
                  <c:v>0.34230053373551261</c:v>
                </c:pt>
                <c:pt idx="17" formatCode="General">
                  <c:v>-4.6560146884593276</c:v>
                </c:pt>
                <c:pt idx="18" formatCode="General">
                  <c:v>-2.6811516290968198</c:v>
                </c:pt>
                <c:pt idx="19" formatCode="General">
                  <c:v>-3.0565525802031988</c:v>
                </c:pt>
                <c:pt idx="20" formatCode="General">
                  <c:v>-2.4438672761711628</c:v>
                </c:pt>
                <c:pt idx="21" formatCode="General">
                  <c:v>3.4300084237309272</c:v>
                </c:pt>
                <c:pt idx="22" formatCode="General">
                  <c:v>3.0384982581294651</c:v>
                </c:pt>
                <c:pt idx="23" formatCode="General">
                  <c:v>3.3466568230798779</c:v>
                </c:pt>
              </c:numCache>
            </c:numRef>
          </c:val>
          <c:extLst>
            <c:ext xmlns:c16="http://schemas.microsoft.com/office/drawing/2014/chart" uri="{C3380CC4-5D6E-409C-BE32-E72D297353CC}">
              <c16:uniqueId val="{00000004-DD1F-4F30-A4CE-9BB2BC647EFD}"/>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4'!$H$22:$H$45</c:f>
              <c:numCache>
                <c:formatCode>#\ ##0.0</c:formatCode>
                <c:ptCount val="24"/>
                <c:pt idx="0">
                  <c:v>3.2432073755742579</c:v>
                </c:pt>
                <c:pt idx="1">
                  <c:v>2.1812977926827415</c:v>
                </c:pt>
                <c:pt idx="2">
                  <c:v>1.8386996228235262</c:v>
                </c:pt>
                <c:pt idx="3">
                  <c:v>2.3109605829682209</c:v>
                </c:pt>
                <c:pt idx="4">
                  <c:v>3.5756277740391482</c:v>
                </c:pt>
                <c:pt idx="5">
                  <c:v>6.3126226044967666</c:v>
                </c:pt>
                <c:pt idx="6">
                  <c:v>6.0829220489310671</c:v>
                </c:pt>
                <c:pt idx="7">
                  <c:v>5.7291078447527326</c:v>
                </c:pt>
                <c:pt idx="8">
                  <c:v>4.8981845225873855</c:v>
                </c:pt>
                <c:pt idx="9">
                  <c:v>2.7705379621629049</c:v>
                </c:pt>
                <c:pt idx="10">
                  <c:v>2.9716135031952859</c:v>
                </c:pt>
                <c:pt idx="11">
                  <c:v>2.8650954448108195</c:v>
                </c:pt>
                <c:pt idx="12">
                  <c:v>3.0103555185936557</c:v>
                </c:pt>
                <c:pt idx="13">
                  <c:v>3.0382784412400667</c:v>
                </c:pt>
                <c:pt idx="14">
                  <c:v>2.810283179001118</c:v>
                </c:pt>
                <c:pt idx="15">
                  <c:v>2.8446208831943522</c:v>
                </c:pt>
                <c:pt idx="16">
                  <c:v>-1.0644038654311032</c:v>
                </c:pt>
                <c:pt idx="17">
                  <c:v>-11.134782014990577</c:v>
                </c:pt>
                <c:pt idx="18">
                  <c:v>-5.2357382347572923</c:v>
                </c:pt>
                <c:pt idx="19">
                  <c:v>-4.9764580569393075</c:v>
                </c:pt>
                <c:pt idx="20">
                  <c:v>-2.4310027971896631</c:v>
                </c:pt>
                <c:pt idx="21">
                  <c:v>8.8697916322969519</c:v>
                </c:pt>
                <c:pt idx="22">
                  <c:v>3.1401516384107282</c:v>
                </c:pt>
                <c:pt idx="23">
                  <c:v>2.8965979758565936</c:v>
                </c:pt>
              </c:numCache>
            </c:numRef>
          </c:val>
          <c:smooth val="0"/>
          <c:extLst>
            <c:ext xmlns:c16="http://schemas.microsoft.com/office/drawing/2014/chart" uri="{C3380CC4-5D6E-409C-BE32-E72D297353CC}">
              <c16:uniqueId val="{00000005-DD1F-4F30-A4CE-9BB2BC647EFD}"/>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F63D-C37F-4455-A442-7B8C7A92CB40}">
  <ds:schemaRefs>
    <ds:schemaRef ds:uri="http://schemas.openxmlformats.org/officeDocument/2006/bibliography"/>
  </ds:schemaRefs>
</ds:datastoreItem>
</file>

<file path=customXml/itemProps2.xml><?xml version="1.0" encoding="utf-8"?>
<ds:datastoreItem xmlns:ds="http://schemas.openxmlformats.org/officeDocument/2006/customXml" ds:itemID="{5D20402F-B091-4988-B797-B41879CD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Pages>
  <Words>2003</Words>
  <Characters>11821</Characters>
  <Application>Microsoft Office Word</Application>
  <DocSecurity>0</DocSecurity>
  <Lines>98</Lines>
  <Paragraphs>27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13797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2022-03-21T10:52:00Z</dcterms:created>
  <dcterms:modified xsi:type="dcterms:W3CDTF">2022-03-21T10:57:00Z</dcterms:modified>
</cp:coreProperties>
</file>