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A3F7" w14:textId="05AE3E38" w:rsidR="00DF57D6" w:rsidRPr="009110F7" w:rsidRDefault="00DF57D6" w:rsidP="006C3495">
      <w:pPr>
        <w:pStyle w:val="Nadpis1"/>
      </w:pPr>
      <w:bookmarkStart w:id="0" w:name="_Toc66719928"/>
      <w:bookmarkStart w:id="1" w:name="_Toc19090676"/>
      <w:bookmarkStart w:id="2" w:name="_Toc58605372"/>
      <w:bookmarkStart w:id="3" w:name="_Toc74643854"/>
      <w:r w:rsidRPr="0077605B">
        <w:t>2</w:t>
      </w:r>
      <w:r>
        <w:t>. </w:t>
      </w:r>
      <w:r w:rsidRPr="0077605B">
        <w:t>Souhrnná výkonnost</w:t>
      </w:r>
      <w:bookmarkEnd w:id="0"/>
      <w:bookmarkEnd w:id="3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DF57D6" w:rsidRPr="009110F7" w14:paraId="09405072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F0519BD" w14:textId="3C5B6F64" w:rsidR="00DF57D6" w:rsidRDefault="00DF57D6" w:rsidP="00D67D55">
            <w:pPr>
              <w:pStyle w:val="Marginlie"/>
            </w:pPr>
            <w:r>
              <w:t>V 1. čtvrtletí 2021 se zmírnil meziroční propad HDP, mezičtvrtletně ale česká ekonomika klesala.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1B94DCA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CEA07F7" w14:textId="77777777" w:rsidR="00DF57D6" w:rsidRPr="00014ED0" w:rsidRDefault="00DF57D6" w:rsidP="00D67D55">
            <w:pPr>
              <w:rPr>
                <w:spacing w:val="-2"/>
              </w:rPr>
            </w:pPr>
            <w:r>
              <w:rPr>
                <w:spacing w:val="-2"/>
              </w:rPr>
              <w:t>Hrubý domácí produkt (HDP) v 1. čtvrtletí 2021 zaostával za úrovní loňského 1. kvartálu o 2,1 %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>. V průběhu celého 1. čtvrtletí dále platila poměrně přísná omezení provozu velké části obchodu a služeb, ke kterým se přidalo také omezení pohybu mezi okresy. K meziročnímu poklesu HDP tak nadále přispívala zejména domácí poptávka. Meziročně nižší byla spotřeba domácností a rovněž investice. Po mohutném závěru loňského roku ale oslabil i příznivý vliv bilance zahraničního obchodu. Zmírnění meziročního poklesu oproti předcházejícím třem čtvrtletím lze zčásti přičíst srovnání s prvním kvartálem 2020, který už zasáhla reakce na covid-19. Také ve srovnání se 4. čtvrtletím 2020 HDP klesl</w:t>
            </w:r>
            <w:r>
              <w:rPr>
                <w:spacing w:val="-2"/>
              </w:rPr>
              <w:br/>
              <w:t>(–0,3 %). Mezičtvrtletně klesla domácí spotřeba a negativně na vývoj HDP působila také bilance zahraničního obchodu. Mírné mezičtvrtletní oživení naopak vykázala investiční aktivita.</w:t>
            </w:r>
          </w:p>
        </w:tc>
      </w:tr>
      <w:tr w:rsidR="00DF57D6" w:rsidRPr="009110F7" w14:paraId="4CED8713" w14:textId="77777777" w:rsidTr="00D67D55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35AE45C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50F740B6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87A7529" w14:textId="77777777" w:rsidR="00DF57D6" w:rsidRPr="00D721B4" w:rsidRDefault="00DF57D6" w:rsidP="00D67D55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DF57D6" w:rsidRPr="009110F7" w14:paraId="7BB0AD57" w14:textId="77777777" w:rsidTr="00D67D5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4F63D44B" w14:textId="77777777" w:rsidR="00DF57D6" w:rsidRPr="009110F7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43D42CC5" w14:textId="77777777" w:rsidR="00DF57D6" w:rsidRPr="009110F7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3DC64E25" w14:textId="77777777" w:rsidR="00DF57D6" w:rsidRPr="009110F7" w:rsidRDefault="00DF57D6" w:rsidP="00D67D5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8C97577" wp14:editId="23AC1552">
                  <wp:extent cx="4737600" cy="3553200"/>
                  <wp:effectExtent l="0" t="0" r="6350" b="0"/>
                  <wp:docPr id="15" name="Graf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F57D6" w:rsidRPr="009110F7" w14:paraId="331AB1FF" w14:textId="77777777" w:rsidTr="00D67D55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43F6E2E2" w14:textId="77777777" w:rsidR="00DF57D6" w:rsidRPr="009110F7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16AD0BD" w14:textId="77777777" w:rsidR="00DF57D6" w:rsidRPr="009110F7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9D6DE4B" w14:textId="77777777" w:rsidR="00DF57D6" w:rsidRPr="009110F7" w:rsidRDefault="00DF57D6" w:rsidP="00D67D55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DF57D6" w:rsidRPr="009110F7" w14:paraId="0400050D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22B59CE" w14:textId="77777777" w:rsidR="00DF57D6" w:rsidRDefault="00DF57D6" w:rsidP="00D67D55">
            <w:pPr>
              <w:pStyle w:val="Marginlie"/>
            </w:pPr>
            <w:r>
              <w:t>Také v EU hrubý domácí produkt meziročně i mezičtvrtletně klesal.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4210954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26FBF06" w14:textId="1DF09016" w:rsidR="00DF57D6" w:rsidRDefault="00DF57D6" w:rsidP="00D84CC9">
            <w:r>
              <w:t>Vývoj HDP v Evropské unii byl podobný jako v Česku. Meziroční propad se tak v 1. čtvrtletí zmírnil na 1,</w:t>
            </w:r>
            <w:r w:rsidR="00D84CC9">
              <w:t>2</w:t>
            </w:r>
            <w:r>
              <w:t> %, zatímco ve srovnání se 4. čtvrtletím 2020 HDP v Unii klesl o 0,</w:t>
            </w:r>
            <w:r w:rsidR="00D84CC9">
              <w:t>1</w:t>
            </w:r>
            <w:r>
              <w:t xml:space="preserve"> %. Meziročního přírůstku v 1. čtvrtletí dosáhly </w:t>
            </w:r>
            <w:r w:rsidR="00D84CC9">
              <w:t xml:space="preserve">Irsko (12,8 %), </w:t>
            </w:r>
            <w:r>
              <w:t>Estonsko (5,0 %), Lucembursko (4,9 %), Slovinsko (2,3 %), Francie (1,2 %), Litva (1,2 %) a Slovensko (0,</w:t>
            </w:r>
            <w:r w:rsidR="00D84CC9">
              <w:t>3</w:t>
            </w:r>
            <w:r>
              <w:t> %). Nejvíce za úrovní 1. čtvrtletí 2020 zaostávaly ekonomiky Portugalska (–5,4 %), Rakouska (–4,5 %) a Španělska (–4,3 %). Podle dostupných údajů v 1</w:t>
            </w:r>
            <w:r w:rsidR="00D84CC9">
              <w:t>6</w:t>
            </w:r>
            <w:r>
              <w:t> zemích EU HDP mezičtvrtletně rostl, nejvýrazněji v</w:t>
            </w:r>
            <w:r w:rsidR="00D84CC9">
              <w:t xml:space="preserve"> Irsku (7,8 %), </w:t>
            </w:r>
            <w:r>
              <w:t>Chorvatsku (5,8 %), Estonsku (4,8 %) a </w:t>
            </w:r>
            <w:r w:rsidR="00D84CC9">
              <w:t xml:space="preserve">Řecku (4,4 %). </w:t>
            </w:r>
            <w:r>
              <w:t>V celkovém výsledku za EU ale převážil mezičtvrtletní pokles v některých velkých ekonomikách. Největší pokles HDP v 1. čtvrtletí vykázaly Portugalsko (–3,3 %), Slovensko (–</w:t>
            </w:r>
            <w:r w:rsidR="00D84CC9">
              <w:t>2</w:t>
            </w:r>
            <w:r>
              <w:t>,</w:t>
            </w:r>
            <w:r w:rsidR="00D84CC9">
              <w:t>0</w:t>
            </w:r>
            <w:r>
              <w:t> %) a Německo (–1,8 %).</w:t>
            </w:r>
          </w:p>
        </w:tc>
      </w:tr>
      <w:tr w:rsidR="00DF57D6" w:rsidRPr="009110F7" w14:paraId="7257652E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FCE7C39" w14:textId="77777777" w:rsidR="00DF57D6" w:rsidRDefault="00DF57D6" w:rsidP="00D67D55">
            <w:pPr>
              <w:pStyle w:val="Marginlie"/>
            </w:pPr>
            <w:r>
              <w:t xml:space="preserve">V odvětvích nejvíce zasažených restrikcemi </w:t>
            </w:r>
            <w:r>
              <w:lastRenderedPageBreak/>
              <w:t>výrazně klesal počet odpracovaných hodin.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F804888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76B8197" w14:textId="77777777" w:rsidR="00DF57D6" w:rsidRPr="00014ED0" w:rsidRDefault="00DF57D6" w:rsidP="00D67D55">
            <w:pPr>
              <w:rPr>
                <w:spacing w:val="-2"/>
              </w:rPr>
            </w:pPr>
            <w:r>
              <w:rPr>
                <w:spacing w:val="-2"/>
              </w:rPr>
              <w:t xml:space="preserve">Objem vyplacených mezd a platů v 1. čtvrtletí klesl meziročně o 1,0 %, což je ovlivněno i srovnáním s 1. kvartálem 2020, kdy ještě doznívala silná mzdová dynamika </w:t>
            </w:r>
            <w:r>
              <w:rPr>
                <w:spacing w:val="-2"/>
              </w:rPr>
              <w:lastRenderedPageBreak/>
              <w:t>předchozích let. Celková zaměstnanost ve stejném období meziročně klesla o 1,6 %</w:t>
            </w:r>
            <w:r w:rsidRPr="00014ED0"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>. Růst cen se v 1. čtvrtletí zmírnil, ale stále z výdělků v reálném vyjádření ukrajoval (reálný pokles vyplacených mezd a platů dosáhl 2,2 %)</w:t>
            </w:r>
            <w:r>
              <w:rPr>
                <w:rStyle w:val="Znakapoznpodarou"/>
                <w:spacing w:val="-2"/>
              </w:rPr>
              <w:footnoteReference w:id="3"/>
            </w:r>
            <w:r>
              <w:rPr>
                <w:spacing w:val="-2"/>
              </w:rPr>
              <w:t>. Největší pokles objemu vyplacených mzdových prostředků proběhl u ostatních činností (–16,1 %), kde přitom pokles celkové zaměstnanosti (v osobách) činil „jen“ 2,1 %, ale trval zde propad odpracovaných hodin, což přímo souvisí s restrikcemi, které ostatní činnosti zasáhly (ostatní činnosti</w:t>
            </w:r>
            <w:r>
              <w:t xml:space="preserve"> zahrnují služby osobní péče i kulturní, zábavní a rekreační služby</w:t>
            </w:r>
            <w:r>
              <w:rPr>
                <w:spacing w:val="-2"/>
              </w:rPr>
              <w:t>). Podobně byl objem mezd v obchodě, dopravě, ubytování a pohostinství meziročně nižší o 10,5 % při celkovém poklesu zaměstnanosti o 5,1 % (odpracované hodiny se snížily o 12,5 %). V peněžnictví a pojišťovnictví mzdy a platy spíše stagnovaly (–0,2 %), zatímco zaměstnanost výrazněji klesla (–1,5 %), a podobně se vyvíjely profesní, vědecké, technické a administrativní činnosti (pokles mzdových prostředků –0,2 % a pokles zaměstnanosti –2,2 %). Nižší objem platů přibližně korespondující s poklesem zaměstnanosti zaznamenaly zpracovatelský průmysl (–2,0 %) a stavebnictví (–1,0 %). Nárůst objemu vyplacených mezd a platů tak trval pouze u informačních a komunikačních činností (4,6 %) a v odvětvích s převahou vládního sektoru</w:t>
            </w:r>
            <w:r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 xml:space="preserve"> (6,7 %), kde se projevilo zvýšení prostředků pro zdravotníky.</w:t>
            </w:r>
          </w:p>
        </w:tc>
      </w:tr>
      <w:tr w:rsidR="00DF57D6" w:rsidRPr="009110F7" w14:paraId="37D5AD88" w14:textId="77777777" w:rsidTr="00D67D55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DD18222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097A25E6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E0CB056" w14:textId="77777777" w:rsidR="00DF57D6" w:rsidRPr="00D721B4" w:rsidRDefault="00DF57D6" w:rsidP="00D67D55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DF57D6" w:rsidRPr="009110F7" w14:paraId="7B4F1C0E" w14:textId="77777777" w:rsidTr="00D67D5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1B6F0F87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EB36EB6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4AAE63B" w14:textId="77777777" w:rsidR="00DF57D6" w:rsidRDefault="00DF57D6" w:rsidP="00D67D5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BBAC262" wp14:editId="66BFEA0A">
                  <wp:extent cx="4737600" cy="3553200"/>
                  <wp:effectExtent l="0" t="0" r="6350" b="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F57D6" w:rsidRPr="009110F7" w14:paraId="14061AC9" w14:textId="77777777" w:rsidTr="00D67D55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24F42EE3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46B78039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8BEE8AC" w14:textId="77777777" w:rsidR="00DF57D6" w:rsidRDefault="00DF57D6" w:rsidP="00D67D5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1EF0B96C" w14:textId="77777777" w:rsidR="00DF57D6" w:rsidRDefault="00DF57D6" w:rsidP="00D67D55"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DF57D6" w:rsidRPr="009110F7" w14:paraId="5E5A627C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93E4D7D" w14:textId="77777777" w:rsidR="00DF57D6" w:rsidRDefault="00DF57D6" w:rsidP="00D67D55">
            <w:pPr>
              <w:pStyle w:val="Marginlie"/>
            </w:pPr>
            <w:r>
              <w:t>Meziročně dál výrazně klesala spotřeba.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62F7E49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70CBA79" w14:textId="77777777" w:rsidR="00DF57D6" w:rsidRDefault="00DF57D6" w:rsidP="00D67D55">
            <w:r>
              <w:rPr>
                <w:spacing w:val="-2"/>
              </w:rPr>
              <w:t>Výdaje na konečnou spotřebu v 1. čtvrtletí 2021 meziročně klesly o 3,7 %. Mezičtvrtletní pokles činil 1,3 %. Meziročně zaostávala především spotřeba domácností, kterou nadále tlumilo omezení obchodu a služeb (–6,1 %). Spotřeba domácností také nejvíce přispívala k meziročnímu poklesu HDP (–3,2 p. b.)</w:t>
            </w:r>
            <w:r w:rsidRPr="00014ED0"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>. Ve srovnání se 4. čtvrtletím 2020 spotřeba domácností klesla o 0,2 %. Struktura spotřeby odpovídala pokračujícím omezením. Spotřeba předmětů krátkodobé spotřeby meziročně vzrostla o 2,0 %</w:t>
            </w:r>
            <w:r>
              <w:rPr>
                <w:rStyle w:val="Znakapoznpodarou"/>
              </w:rPr>
              <w:footnoteReference w:id="6"/>
            </w:r>
            <w:r>
              <w:rPr>
                <w:spacing w:val="-2"/>
              </w:rPr>
              <w:t xml:space="preserve">. Pokles </w:t>
            </w:r>
            <w:r>
              <w:rPr>
                <w:spacing w:val="-2"/>
              </w:rPr>
              <w:lastRenderedPageBreak/>
              <w:t>u předmětů dlouhodobé spotřeby se zmírnil na 3,1 % a u střednědobé spotřeby zůstal velmi hluboký, a sice –25,6 %</w:t>
            </w:r>
            <w:r>
              <w:rPr>
                <w:rStyle w:val="Znakapoznpodarou"/>
                <w:spacing w:val="-2"/>
              </w:rPr>
              <w:footnoteReference w:id="7"/>
            </w:r>
            <w:r>
              <w:rPr>
                <w:spacing w:val="-2"/>
              </w:rPr>
              <w:t>. Meziroční pokles spotřeby služeb dosáhl 12,7 %. Vládní spotřeba meziročně vzrostla o 1,3 %. Mezičtvrtletně ale klesla o 3,6 %, což lze přičíst srovnání se závěrem roku 2020, kdy výdaje prudce narostly.</w:t>
            </w:r>
          </w:p>
        </w:tc>
      </w:tr>
      <w:tr w:rsidR="00DF57D6" w:rsidRPr="009110F7" w14:paraId="5FA8E2F7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C812788" w14:textId="77777777" w:rsidR="00DF57D6" w:rsidRDefault="00DF57D6" w:rsidP="00D67D55">
            <w:pPr>
              <w:pStyle w:val="Marginlie"/>
            </w:pPr>
            <w:r>
              <w:lastRenderedPageBreak/>
              <w:t>Nadále nižší byla také investiční aktivita.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1D6693F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9904B62" w14:textId="77777777" w:rsidR="00DF57D6" w:rsidRDefault="00DF57D6" w:rsidP="00D67D55">
            <w:r>
              <w:t>Pokračující omezení příliš nepřála investiční aktivitě. Celkové výdaje na tvorbu hrubého kapitálu meziročně vzrostly o 3,8 %, šlo ale zejména o efekt zvýšených zásob. Tvorba hrubého fixního kapitálu totiž meziročně klesla o 3,6 %. Mezičtvrtletně se výdaje na tvorbu hrubého fixního kapitálu zvýšily o 1,6 %. Věcné členění tvorby hrubého fixního kapitálu</w:t>
            </w:r>
            <w:r w:rsidRPr="009110F7">
              <w:rPr>
                <w:rStyle w:val="Znakapoznpodarou"/>
              </w:rPr>
              <w:footnoteReference w:id="8"/>
            </w:r>
            <w:r>
              <w:t xml:space="preserve"> ukázalo na trvající meziroční pokles u většiny investičních kategorií. Nejvíce se propadly investice do ICT a ostatních strojů a zařízení (–8,7 %) a dále do dopravních prostředků a zařízení (–8,3 %). To nepřímo ukazuje na trvající investiční zdrženlivost nefinančních podniků. Mírně klesaly také investice do obydlí (–2,0 %), kterým dominují domácnosti. Snižovaly se také investice do ostatních budov a staveb (–2,9 %). Meziroční růst vykázaly výdaje na produkty duševního vlastnictví (1,5 %).</w:t>
            </w:r>
          </w:p>
        </w:tc>
      </w:tr>
      <w:tr w:rsidR="00DF57D6" w:rsidRPr="009110F7" w14:paraId="2AD21A73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6D17FAF0" w14:textId="77777777" w:rsidR="00DF57D6" w:rsidRDefault="00DF57D6" w:rsidP="00D67D55">
            <w:pPr>
              <w:pStyle w:val="Marginlie"/>
            </w:pPr>
            <w:r>
              <w:t>Bilance zahraničního obchodu přispívala k meziročnímu růstu HDP. Oproti předchozímu čtvrtletí se ale zhoršila.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C02C7E4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1BB55AA" w14:textId="77777777" w:rsidR="00DF57D6" w:rsidRDefault="00DF57D6" w:rsidP="00D67D55">
            <w:r>
              <w:t>Konec roku 2020 přinesl velké vzedmutí exportu zboží ve snaze zčásti kompenzovat jarní ztráty. V 1. čtvrtletí se ale silná dynamika neudržela. Celkově vývoz reálně meziročně vzrostl o 4,3 %</w:t>
            </w:r>
            <w:r w:rsidRPr="009110F7">
              <w:rPr>
                <w:rStyle w:val="Znakapoznpodarou"/>
              </w:rPr>
              <w:footnoteReference w:id="9"/>
            </w:r>
            <w:r>
              <w:t>, z toho export zboží o 7,9 %. Vývoz služeb se nadále propadal (–13,5 %). Ve srovnání se 4. čtvrtletím 2020 ale export klesl o 2,2 %. Dynamika vývozu tentokrát zaostávala za dovozem (růst o 5,6 % meziročně, 4,0 % mezičtvrtletně). Výsledná bilance zahraničního obchodu stále dosahovala přebytku 93,2 mld. korun, což je meziročně o 17,0 mld. více. Ve srovnání s rekordním 4. kvartálem 2020 (145,8 mld. korun byl nejvyšší zaznamenaný přebytek) se ale bilance zhoršila, což také negativně působilo na mezičtvrtletní růst HDP.</w:t>
            </w:r>
          </w:p>
        </w:tc>
      </w:tr>
      <w:tr w:rsidR="00DF57D6" w:rsidRPr="009110F7" w14:paraId="577532D4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94D7063" w14:textId="77777777" w:rsidR="00DF57D6" w:rsidRDefault="00DF57D6" w:rsidP="00D67D55">
            <w:pPr>
              <w:pStyle w:val="Marginlie"/>
            </w:pPr>
            <w:r>
              <w:t>Zejména odvětví služeb působila na meziroční propad HPH.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ADD722A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C7173D2" w14:textId="77777777" w:rsidR="00DF57D6" w:rsidRPr="00F93F2C" w:rsidRDefault="00DF57D6" w:rsidP="00D67D55">
            <w:r>
              <w:t>Hrubá přidaná hodnota (HPH) byla meziročně nižší o 2,1 %. Stejně jako u HDP zmírnění meziročního poklesu ovlivnilo srovnání s kvartálem, který už byl zasažen pandemií. Trvající opatření zasahovala především do chodu odvětví obchodu a služeb. To se projevilo na meziročním propadu HPH významného uskupení obchod, doprava, ubytování a pohostinství (–12,2 %), které na meziročním propadu HPH měly největší podíl. O 23,0 % nižší byla HPH v ostatních činnostech. Propad přetrvával u profesních, vědeckých, technických a administrativních činností (–9,0 %), jejichž prosperita je těsně navázána na činnost v průmyslu, stavebnictví a v dalších oblastech ekonomiky. Mírně klesala i HPH v činnostech v oblasti nemovitostí (–0,9 %). Meziroční propad přetrvával ve stavebnictví (–4,8 %). Příznivě se naopak vyvíjel zpracovatelský průmysl, kde HPH meziročně vzrostla o 3,0 %, poprvé od konce roku 2019. Výrazný byl přírůstek v zemědělství (6,1 %). Meziročně vyšší byla HPH v peněžnictví a pojišťovnictví (6,1 %), odvětvích s převahou vládního sektoru (2,5 %) a v informačních a komunikačních činnostech (1,9 %).</w:t>
            </w:r>
          </w:p>
        </w:tc>
      </w:tr>
      <w:tr w:rsidR="00DF57D6" w:rsidRPr="009110F7" w14:paraId="58C3499C" w14:textId="77777777" w:rsidTr="00D67D5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62BCC73" w14:textId="77777777" w:rsidR="00DF57D6" w:rsidRDefault="00DF57D6" w:rsidP="00D67D55">
            <w:pPr>
              <w:pStyle w:val="Marginlie"/>
            </w:pPr>
            <w:r>
              <w:t>Hrubá přidaná hodnota se mezičtvrtletně mírně zvýšila.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94F4507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117CA94" w14:textId="77777777" w:rsidR="00DF57D6" w:rsidRDefault="00DF57D6" w:rsidP="00D67D55">
            <w:r>
              <w:t>Mezičtvrtletně HPH vzrostla o 0,1 %. Ve směru nárůstu působil zpracovatelský průmysl (mezičtvrtletní přírůstek HPH 1,0 %) i stavebnictví (2,6 %). Mezi odvětvími služeb mezičtvrtletní přírůstky vykázalo především peněžnictví a pojišťovnictví (5,4 %), mírněji rostly informační a komunikační činnosti (1,8 %). Hluboký mezičtvrtletní pokles se dotýkal ostatních činností (–4,5 %). Mírněji se HPH snižovala u veřejné správy a obrany, vzdělávání, zdravotní a sociální péče (–1,5 %) a profesních, vědeckých, technických a administrativních činností (–0,5 %). Obchod, doprava, ubytování a pohostinství ve srovnání se 4. čtvrtletím 2020 stagnovaly (–0,1 %).</w:t>
            </w:r>
          </w:p>
        </w:tc>
      </w:tr>
      <w:tr w:rsidR="00DF57D6" w:rsidRPr="009110F7" w14:paraId="31F3A8AE" w14:textId="77777777" w:rsidTr="00D67D55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56EBC834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E6C4743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AF69D0D" w14:textId="77777777" w:rsidR="00DF57D6" w:rsidRPr="00D721B4" w:rsidRDefault="00DF57D6" w:rsidP="00D67D55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DF57D6" w:rsidRPr="009110F7" w14:paraId="7B006AF8" w14:textId="77777777" w:rsidTr="00D67D5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6B9AF473" w14:textId="77777777" w:rsidR="00DF57D6" w:rsidRPr="009110F7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32A0C66E" w14:textId="77777777" w:rsidR="00DF57D6" w:rsidRPr="009110F7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CE93E1B" w14:textId="77777777" w:rsidR="00DF57D6" w:rsidRPr="009110F7" w:rsidRDefault="00DF57D6" w:rsidP="00D67D5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B826390" wp14:editId="043274AA">
                  <wp:extent cx="4737600" cy="3486525"/>
                  <wp:effectExtent l="0" t="0" r="6350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F57D6" w:rsidRPr="009110F7" w14:paraId="415AD2CB" w14:textId="77777777" w:rsidTr="00D67D55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5A14B224" w14:textId="77777777" w:rsidR="00DF57D6" w:rsidRPr="009110F7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6702E744" w14:textId="77777777" w:rsidR="00DF57D6" w:rsidRPr="009110F7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56F13E3" w14:textId="77777777" w:rsidR="00DF57D6" w:rsidRPr="009110F7" w:rsidRDefault="00DF57D6" w:rsidP="00D67D55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54557BCE" w14:textId="77777777" w:rsidR="00DF57D6" w:rsidRPr="00C41D54" w:rsidRDefault="00DF57D6" w:rsidP="00DF57D6">
      <w:pPr>
        <w:pStyle w:val="Nadpis11"/>
        <w:rPr>
          <w:b w:val="0"/>
          <w:sz w:val="2"/>
          <w:szCs w:val="2"/>
          <w:highlight w:val="yellow"/>
        </w:rPr>
      </w:pPr>
    </w:p>
    <w:p w14:paraId="6E7B614E" w14:textId="77777777" w:rsidR="00DF57D6" w:rsidRPr="00DA3ADF" w:rsidRDefault="00DF57D6" w:rsidP="00DF57D6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  <w:highlight w:val="yellow"/>
        </w:rPr>
      </w:pPr>
    </w:p>
    <w:p w14:paraId="0E50D484" w14:textId="77777777" w:rsidR="00DF57D6" w:rsidRDefault="00DF57D6" w:rsidP="00DF57D6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4DF58413" w14:textId="77777777" w:rsidR="00DF57D6" w:rsidRPr="00E42054" w:rsidRDefault="00DF57D6" w:rsidP="00DF57D6">
      <w:pPr>
        <w:pStyle w:val="Nadpis11"/>
        <w:spacing w:after="0"/>
        <w:rPr>
          <w:b w:val="0"/>
          <w:sz w:val="2"/>
          <w:szCs w:val="2"/>
        </w:rPr>
      </w:pPr>
    </w:p>
    <w:p w14:paraId="5ED8A89D" w14:textId="77777777" w:rsidR="00DF57D6" w:rsidRDefault="00DF57D6" w:rsidP="00DF57D6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4CAD749A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  <w:bookmarkStart w:id="4" w:name="_GoBack"/>
      <w:bookmarkEnd w:id="1"/>
      <w:bookmarkEnd w:id="2"/>
      <w:bookmarkEnd w:id="4"/>
    </w:p>
    <w:p w14:paraId="3E974863" w14:textId="23A1735E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153FD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8F09B" w16cid:durableId="246F10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0181" w14:textId="77777777" w:rsidR="00671D85" w:rsidRDefault="00671D85" w:rsidP="00E71A58">
      <w:r>
        <w:separator/>
      </w:r>
    </w:p>
  </w:endnote>
  <w:endnote w:type="continuationSeparator" w:id="0">
    <w:p w14:paraId="64BAABBF" w14:textId="77777777" w:rsidR="00671D85" w:rsidRDefault="00671D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5E90E31" w:rsidR="006F6FF2" w:rsidRPr="00932443" w:rsidRDefault="006F6FF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53FD8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5514E4C1" w:rsidR="006F6FF2" w:rsidRPr="00932443" w:rsidRDefault="006F6FF2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53FD8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BB5C" w14:textId="77777777" w:rsidR="00671D85" w:rsidRDefault="00671D85" w:rsidP="00A21B4D">
      <w:pPr>
        <w:spacing w:after="0"/>
      </w:pPr>
      <w:r>
        <w:separator/>
      </w:r>
    </w:p>
  </w:footnote>
  <w:footnote w:type="continuationSeparator" w:id="0">
    <w:p w14:paraId="572718C3" w14:textId="77777777" w:rsidR="00671D85" w:rsidRDefault="00671D85" w:rsidP="00E71A58">
      <w:r>
        <w:continuationSeparator/>
      </w:r>
    </w:p>
  </w:footnote>
  <w:footnote w:id="1">
    <w:p w14:paraId="1EB26039" w14:textId="77777777" w:rsidR="006F6FF2" w:rsidRPr="000348AF" w:rsidRDefault="006F6FF2" w:rsidP="00DF57D6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 </w:t>
      </w:r>
      <w:r>
        <w:rPr>
          <w:sz w:val="16"/>
          <w:szCs w:val="16"/>
        </w:rPr>
        <w:t>1</w:t>
      </w:r>
      <w:r w:rsidRPr="000348AF">
        <w:rPr>
          <w:sz w:val="16"/>
          <w:szCs w:val="16"/>
        </w:rPr>
        <w:t>. </w:t>
      </w:r>
      <w:r>
        <w:rPr>
          <w:sz w:val="16"/>
          <w:szCs w:val="16"/>
        </w:rPr>
        <w:t>6</w:t>
      </w:r>
      <w:r w:rsidRPr="000348AF">
        <w:rPr>
          <w:sz w:val="16"/>
          <w:szCs w:val="16"/>
        </w:rPr>
        <w:t>. 2021.</w:t>
      </w:r>
    </w:p>
  </w:footnote>
  <w:footnote w:id="2">
    <w:p w14:paraId="04965B1F" w14:textId="77777777" w:rsidR="006F6FF2" w:rsidRDefault="006F6FF2" w:rsidP="00DF57D6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3">
    <w:p w14:paraId="17325A54" w14:textId="77777777" w:rsidR="006F6FF2" w:rsidRPr="005F75B1" w:rsidRDefault="006F6FF2" w:rsidP="00DF57D6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4">
    <w:p w14:paraId="01C0067C" w14:textId="77777777" w:rsidR="006F6FF2" w:rsidRPr="00771972" w:rsidRDefault="006F6FF2" w:rsidP="00DF57D6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5">
    <w:p w14:paraId="3EC57ED7" w14:textId="77777777" w:rsidR="006F6FF2" w:rsidRPr="009C6EA8" w:rsidRDefault="006F6FF2" w:rsidP="00DF57D6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6">
    <w:p w14:paraId="399FD600" w14:textId="77777777" w:rsidR="006F6FF2" w:rsidRPr="00954992" w:rsidRDefault="006F6FF2" w:rsidP="00DF57D6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 a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bez sezónního očištění.</w:t>
      </w:r>
    </w:p>
  </w:footnote>
  <w:footnote w:id="7">
    <w:p w14:paraId="43E18AF4" w14:textId="77777777" w:rsidR="006F6FF2" w:rsidRPr="00AA3676" w:rsidRDefault="006F6FF2" w:rsidP="00DF57D6">
      <w:pPr>
        <w:pStyle w:val="Textpoznpodarou"/>
        <w:rPr>
          <w:sz w:val="16"/>
          <w:szCs w:val="16"/>
        </w:rPr>
      </w:pPr>
      <w:r w:rsidRPr="00AA3676">
        <w:rPr>
          <w:rStyle w:val="Znakapoznpodarou"/>
          <w:sz w:val="16"/>
          <w:szCs w:val="16"/>
        </w:rPr>
        <w:footnoteRef/>
      </w:r>
      <w:r w:rsidRPr="00AA3676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AA3676">
        <w:rPr>
          <w:spacing w:val="-2"/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střednědobé</w:t>
      </w:r>
      <w:r w:rsidRPr="00AA3676">
        <w:rPr>
          <w:spacing w:val="-2"/>
          <w:sz w:val="16"/>
          <w:szCs w:val="16"/>
        </w:rPr>
        <w:t xml:space="preserve"> kategorie spadá velká část omezeného maloobchodu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– oděvy, rekreační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sportovní potřeby apod.</w:t>
      </w:r>
    </w:p>
  </w:footnote>
  <w:footnote w:id="8">
    <w:p w14:paraId="3E9C7B06" w14:textId="77777777" w:rsidR="006F6FF2" w:rsidRPr="0021552C" w:rsidRDefault="006F6FF2" w:rsidP="00DF57D6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9">
    <w:p w14:paraId="14285A7E" w14:textId="77777777" w:rsidR="006F6FF2" w:rsidRPr="00167B30" w:rsidRDefault="006F6FF2" w:rsidP="00DF57D6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6F6FF2" w:rsidRDefault="006F6FF2" w:rsidP="00937AE2">
    <w:pPr>
      <w:pStyle w:val="Zhlav"/>
    </w:pPr>
    <w:r>
      <w:t>Vývoj ekonomiky České republiky</w:t>
    </w:r>
  </w:p>
  <w:p w14:paraId="675E4C41" w14:textId="77777777" w:rsidR="006F6FF2" w:rsidRPr="006F5416" w:rsidRDefault="006F6FF2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6F6FF2" w:rsidRDefault="006F6FF2" w:rsidP="00937AE2">
    <w:pPr>
      <w:pStyle w:val="Zhlav"/>
    </w:pPr>
    <w:r>
      <w:t>Vývoj ekonomiky České republiky</w:t>
    </w:r>
  </w:p>
  <w:p w14:paraId="0CDCFD48" w14:textId="77777777" w:rsidR="006F6FF2" w:rsidRPr="006F5416" w:rsidRDefault="006F6FF2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75A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5A0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3FD8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1F68"/>
    <w:rsid w:val="001A21FA"/>
    <w:rsid w:val="001A4D7C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4992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03A5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0CAC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677A"/>
    <w:rsid w:val="00716F48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161C5"/>
    <w:rsid w:val="00C2010D"/>
    <w:rsid w:val="00C20CB5"/>
    <w:rsid w:val="00C21430"/>
    <w:rsid w:val="00C216DF"/>
    <w:rsid w:val="00C21E61"/>
    <w:rsid w:val="00C21F94"/>
    <w:rsid w:val="00C224BD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34A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A00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1'!$A$21:$B$41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1'!$C$21:$C$41</c:f>
              <c:numCache>
                <c:formatCode>#\ ##0.0</c:formatCode>
                <c:ptCount val="21"/>
                <c:pt idx="0">
                  <c:v>3.4010325671467712</c:v>
                </c:pt>
                <c:pt idx="1">
                  <c:v>2.318358207366316</c:v>
                </c:pt>
                <c:pt idx="2">
                  <c:v>1.9345991649110346</c:v>
                </c:pt>
                <c:pt idx="3">
                  <c:v>2.1527896621077645</c:v>
                </c:pt>
                <c:pt idx="4">
                  <c:v>3.6789885316907771</c:v>
                </c:pt>
                <c:pt idx="5">
                  <c:v>6.0785986760951261</c:v>
                </c:pt>
                <c:pt idx="6">
                  <c:v>5.8461947005677075</c:v>
                </c:pt>
                <c:pt idx="7">
                  <c:v>5.8135548231886673</c:v>
                </c:pt>
                <c:pt idx="8">
                  <c:v>4.7869834927605694</c:v>
                </c:pt>
                <c:pt idx="9" formatCode="General">
                  <c:v>2.7415834226192999</c:v>
                </c:pt>
                <c:pt idx="10" formatCode="General">
                  <c:v>2.7643077302550836</c:v>
                </c:pt>
                <c:pt idx="11">
                  <c:v>2.4875156373637139</c:v>
                </c:pt>
                <c:pt idx="12">
                  <c:v>2.4453078679892855</c:v>
                </c:pt>
                <c:pt idx="13" formatCode="General">
                  <c:v>2.2867115245575036</c:v>
                </c:pt>
                <c:pt idx="14" formatCode="General">
                  <c:v>2.2190751113612635</c:v>
                </c:pt>
                <c:pt idx="15" formatCode="General">
                  <c:v>2.0355846279957319</c:v>
                </c:pt>
                <c:pt idx="16" formatCode="General">
                  <c:v>-1.7539115010247599</c:v>
                </c:pt>
                <c:pt idx="17" formatCode="General">
                  <c:v>-10.759181870341294</c:v>
                </c:pt>
                <c:pt idx="18" formatCode="General">
                  <c:v>-5.0811137458881035</c:v>
                </c:pt>
                <c:pt idx="19" formatCode="General">
                  <c:v>-4.8496278684619085</c:v>
                </c:pt>
                <c:pt idx="20" formatCode="General">
                  <c:v>-2.0611856215988098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49-4F08-8CD2-A40E6EA47720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1'!$A$21:$B$41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1'!$D$21:$D$41</c:f>
              <c:numCache>
                <c:formatCode>#\ ##0.0</c:formatCode>
                <c:ptCount val="21"/>
                <c:pt idx="0">
                  <c:v>2</c:v>
                </c:pt>
                <c:pt idx="1">
                  <c:v>1.9</c:v>
                </c:pt>
                <c:pt idx="2">
                  <c:v>1.8</c:v>
                </c:pt>
                <c:pt idx="3">
                  <c:v>2.2000000000000002</c:v>
                </c:pt>
                <c:pt idx="4">
                  <c:v>2.4</c:v>
                </c:pt>
                <c:pt idx="5">
                  <c:v>2.9</c:v>
                </c:pt>
                <c:pt idx="6">
                  <c:v>3.2</c:v>
                </c:pt>
                <c:pt idx="7">
                  <c:v>3.2</c:v>
                </c:pt>
                <c:pt idx="8">
                  <c:v>2.7</c:v>
                </c:pt>
                <c:pt idx="9">
                  <c:v>2.4</c:v>
                </c:pt>
                <c:pt idx="10">
                  <c:v>1.8</c:v>
                </c:pt>
                <c:pt idx="11">
                  <c:v>1.5</c:v>
                </c:pt>
                <c:pt idx="12">
                  <c:v>1.9</c:v>
                </c:pt>
                <c:pt idx="13">
                  <c:v>1.6</c:v>
                </c:pt>
                <c:pt idx="14">
                  <c:v>1.6</c:v>
                </c:pt>
                <c:pt idx="15">
                  <c:v>1.2</c:v>
                </c:pt>
                <c:pt idx="16">
                  <c:v>-2.7</c:v>
                </c:pt>
                <c:pt idx="17">
                  <c:v>-13.8</c:v>
                </c:pt>
                <c:pt idx="18">
                  <c:v>-4</c:v>
                </c:pt>
                <c:pt idx="19">
                  <c:v>-4.5999999999999996</c:v>
                </c:pt>
                <c:pt idx="20">
                  <c:v>-1.7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49-4F08-8CD2-A40E6EA47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1'!$A$21:$B$41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1'!$E$21:$E$41</c:f>
              <c:numCache>
                <c:formatCode>#\ ##0.0</c:formatCode>
                <c:ptCount val="21"/>
                <c:pt idx="0">
                  <c:v>0.16734666768449813</c:v>
                </c:pt>
                <c:pt idx="1">
                  <c:v>0.37191457709397469</c:v>
                </c:pt>
                <c:pt idx="2">
                  <c:v>0.73098287137804618</c:v>
                </c:pt>
                <c:pt idx="3">
                  <c:v>0.86692502979816766</c:v>
                </c:pt>
                <c:pt idx="4">
                  <c:v>1.6638823155019793</c:v>
                </c:pt>
                <c:pt idx="5">
                  <c:v>2.6949837721494561</c:v>
                </c:pt>
                <c:pt idx="6">
                  <c:v>0.51029480450817744</c:v>
                </c:pt>
                <c:pt idx="7">
                  <c:v>0.83582061386817941</c:v>
                </c:pt>
                <c:pt idx="8">
                  <c:v>0.67756986149267107</c:v>
                </c:pt>
                <c:pt idx="9">
                  <c:v>0.69041870109533932</c:v>
                </c:pt>
                <c:pt idx="10">
                  <c:v>0.53252559737329364</c:v>
                </c:pt>
                <c:pt idx="11">
                  <c:v>0.56422283403010454</c:v>
                </c:pt>
                <c:pt idx="12">
                  <c:v>0.63610748801757211</c:v>
                </c:pt>
                <c:pt idx="13" formatCode="General">
                  <c:v>0.53453911464139026</c:v>
                </c:pt>
                <c:pt idx="14" formatCode="General">
                  <c:v>0.46604912804879461</c:v>
                </c:pt>
                <c:pt idx="15" formatCode="General">
                  <c:v>0.38370292777005943</c:v>
                </c:pt>
                <c:pt idx="16" formatCode="General">
                  <c:v>-3.1014135067991333</c:v>
                </c:pt>
                <c:pt idx="17" formatCode="General">
                  <c:v>-8.6804914276831369</c:v>
                </c:pt>
                <c:pt idx="18" formatCode="General">
                  <c:v>6.8583378037858012</c:v>
                </c:pt>
                <c:pt idx="19" formatCode="General">
                  <c:v>0.62851626754434164</c:v>
                </c:pt>
                <c:pt idx="20" formatCode="General">
                  <c:v>-0.26173872480845262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49-4F08-8CD2-A40E6EA47720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1'!$A$21:$B$41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1'!$F$21:$F$41</c:f>
              <c:numCache>
                <c:formatCode>#\ ##0.0</c:formatCode>
                <c:ptCount val="21"/>
                <c:pt idx="0">
                  <c:v>0.5</c:v>
                </c:pt>
                <c:pt idx="1">
                  <c:v>0.3</c:v>
                </c:pt>
                <c:pt idx="2">
                  <c:v>0.4</c:v>
                </c:pt>
                <c:pt idx="3">
                  <c:v>0.9</c:v>
                </c:pt>
                <c:pt idx="4">
                  <c:v>0.7</c:v>
                </c:pt>
                <c:pt idx="5">
                  <c:v>0.8</c:v>
                </c:pt>
                <c:pt idx="6">
                  <c:v>0.8</c:v>
                </c:pt>
                <c:pt idx="7">
                  <c:v>0.9</c:v>
                </c:pt>
                <c:pt idx="8">
                  <c:v>0.2</c:v>
                </c:pt>
                <c:pt idx="9">
                  <c:v>0.5</c:v>
                </c:pt>
                <c:pt idx="10">
                  <c:v>0.2</c:v>
                </c:pt>
                <c:pt idx="11">
                  <c:v>0.5</c:v>
                </c:pt>
                <c:pt idx="12">
                  <c:v>0.6</c:v>
                </c:pt>
                <c:pt idx="13">
                  <c:v>0.3</c:v>
                </c:pt>
                <c:pt idx="14">
                  <c:v>0.3</c:v>
                </c:pt>
                <c:pt idx="15">
                  <c:v>0.1</c:v>
                </c:pt>
                <c:pt idx="16">
                  <c:v>-3.3</c:v>
                </c:pt>
                <c:pt idx="17">
                  <c:v>-11.2</c:v>
                </c:pt>
                <c:pt idx="18">
                  <c:v>11.7</c:v>
                </c:pt>
                <c:pt idx="19">
                  <c:v>-0.5</c:v>
                </c:pt>
                <c:pt idx="20">
                  <c:v>-0.4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249-4F08-8CD2-A40E6EA47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12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3'!$D$22:$D$42</c:f>
              <c:numCache>
                <c:formatCode>#\ ##0.0</c:formatCode>
                <c:ptCount val="21"/>
                <c:pt idx="0">
                  <c:v>1.011033178528604</c:v>
                </c:pt>
                <c:pt idx="1">
                  <c:v>0.84092037321111202</c:v>
                </c:pt>
                <c:pt idx="2">
                  <c:v>1.0599389176360645</c:v>
                </c:pt>
                <c:pt idx="3">
                  <c:v>0.97961312874423945</c:v>
                </c:pt>
                <c:pt idx="4">
                  <c:v>1.0820067439812537</c:v>
                </c:pt>
                <c:pt idx="5">
                  <c:v>1.4390025136660056</c:v>
                </c:pt>
                <c:pt idx="6">
                  <c:v>1.3061872269069228</c:v>
                </c:pt>
                <c:pt idx="7">
                  <c:v>1.0872722376357689</c:v>
                </c:pt>
                <c:pt idx="8">
                  <c:v>1.4946157705821075</c:v>
                </c:pt>
                <c:pt idx="9">
                  <c:v>1.2142838411264594</c:v>
                </c:pt>
                <c:pt idx="10">
                  <c:v>1.0289002157801086</c:v>
                </c:pt>
                <c:pt idx="11">
                  <c:v>0.93050000708627612</c:v>
                </c:pt>
                <c:pt idx="12">
                  <c:v>0.95628944982116215</c:v>
                </c:pt>
                <c:pt idx="13">
                  <c:v>1.3437109083643106</c:v>
                </c:pt>
                <c:pt idx="14">
                  <c:v>1.1786413228066261</c:v>
                </c:pt>
                <c:pt idx="15">
                  <c:v>1.3244967154849818</c:v>
                </c:pt>
                <c:pt idx="16">
                  <c:v>8.6108932982968643E-3</c:v>
                </c:pt>
                <c:pt idx="17">
                  <c:v>-2.4834732053345796</c:v>
                </c:pt>
                <c:pt idx="18">
                  <c:v>-1.2161502340431314</c:v>
                </c:pt>
                <c:pt idx="19">
                  <c:v>-3.8235451379675851</c:v>
                </c:pt>
                <c:pt idx="20">
                  <c:v>-3.2087287540696381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6-4240-AFA7-099AE655FE35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3'!$E$22:$E$42</c:f>
              <c:numCache>
                <c:formatCode>#\ ##0.0</c:formatCode>
                <c:ptCount val="21"/>
                <c:pt idx="0">
                  <c:v>0.42501610259126504</c:v>
                </c:pt>
                <c:pt idx="1">
                  <c:v>0.47017789747807115</c:v>
                </c:pt>
                <c:pt idx="2">
                  <c:v>0.42973407124759544</c:v>
                </c:pt>
                <c:pt idx="3">
                  <c:v>0.47700779378045444</c:v>
                </c:pt>
                <c:pt idx="4">
                  <c:v>0.4285629075979569</c:v>
                </c:pt>
                <c:pt idx="5">
                  <c:v>0.36487116628719296</c:v>
                </c:pt>
                <c:pt idx="6">
                  <c:v>0.22397478701370191</c:v>
                </c:pt>
                <c:pt idx="7">
                  <c:v>0.25198788808759842</c:v>
                </c:pt>
                <c:pt idx="8">
                  <c:v>0.55545322397874786</c:v>
                </c:pt>
                <c:pt idx="9">
                  <c:v>0.56563297121642442</c:v>
                </c:pt>
                <c:pt idx="10">
                  <c:v>0.85620414943517464</c:v>
                </c:pt>
                <c:pt idx="11">
                  <c:v>0.79947731678211598</c:v>
                </c:pt>
                <c:pt idx="12">
                  <c:v>0.35314674266144058</c:v>
                </c:pt>
                <c:pt idx="13">
                  <c:v>0.47275530186714843</c:v>
                </c:pt>
                <c:pt idx="14">
                  <c:v>0.3752076605407596</c:v>
                </c:pt>
                <c:pt idx="15">
                  <c:v>0.38684117827578673</c:v>
                </c:pt>
                <c:pt idx="16">
                  <c:v>0.92114040988423918</c:v>
                </c:pt>
                <c:pt idx="17">
                  <c:v>0.43193473322200288</c:v>
                </c:pt>
                <c:pt idx="18">
                  <c:v>7.4098696930565311E-2</c:v>
                </c:pt>
                <c:pt idx="19">
                  <c:v>1.3780149229016956</c:v>
                </c:pt>
                <c:pt idx="20">
                  <c:v>0.24319785179659884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36-4240-AFA7-099AE655FE35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3'!$G$22:$G$42</c:f>
              <c:numCache>
                <c:formatCode>#\ ##0.0</c:formatCode>
                <c:ptCount val="21"/>
                <c:pt idx="0">
                  <c:v>0.1426787206126395</c:v>
                </c:pt>
                <c:pt idx="1">
                  <c:v>-1.4507925661177268</c:v>
                </c:pt>
                <c:pt idx="2">
                  <c:v>-0.98123446043739548</c:v>
                </c:pt>
                <c:pt idx="3">
                  <c:v>-0.61353806390597054</c:v>
                </c:pt>
                <c:pt idx="4">
                  <c:v>-0.96942712410588472</c:v>
                </c:pt>
                <c:pt idx="5">
                  <c:v>0.73262216993952523</c:v>
                </c:pt>
                <c:pt idx="6">
                  <c:v>1.5238713260674783</c:v>
                </c:pt>
                <c:pt idx="7">
                  <c:v>2.2323726403134958</c:v>
                </c:pt>
                <c:pt idx="8">
                  <c:v>3.0952033404087724</c:v>
                </c:pt>
                <c:pt idx="9">
                  <c:v>1.6598485290447111</c:v>
                </c:pt>
                <c:pt idx="10">
                  <c:v>1.8068887705851226</c:v>
                </c:pt>
                <c:pt idx="11">
                  <c:v>0.39151322871173594</c:v>
                </c:pt>
                <c:pt idx="12">
                  <c:v>0.95030598176660519</c:v>
                </c:pt>
                <c:pt idx="13">
                  <c:v>-1.1488329075459902</c:v>
                </c:pt>
                <c:pt idx="14">
                  <c:v>-1.1907175426027021</c:v>
                </c:pt>
                <c:pt idx="15">
                  <c:v>1.1321774143229344</c:v>
                </c:pt>
                <c:pt idx="16">
                  <c:v>-1.9785099817780982</c:v>
                </c:pt>
                <c:pt idx="17">
                  <c:v>-0.71964951349482154</c:v>
                </c:pt>
                <c:pt idx="18">
                  <c:v>-4.3555725657265594</c:v>
                </c:pt>
                <c:pt idx="19">
                  <c:v>-5.8467659900945419</c:v>
                </c:pt>
                <c:pt idx="20">
                  <c:v>0.49432828166440806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36-4240-AFA7-099AE655FE35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3'!$F$22:$F$42</c:f>
              <c:numCache>
                <c:formatCode>#\ ##0.0</c:formatCode>
                <c:ptCount val="21"/>
                <c:pt idx="0">
                  <c:v>1.7620830562499514</c:v>
                </c:pt>
                <c:pt idx="1">
                  <c:v>2.3990552594367274</c:v>
                </c:pt>
                <c:pt idx="2">
                  <c:v>1.370993307029881</c:v>
                </c:pt>
                <c:pt idx="3">
                  <c:v>1.2526206333504177</c:v>
                </c:pt>
                <c:pt idx="4">
                  <c:v>3.0648181369329626</c:v>
                </c:pt>
                <c:pt idx="5">
                  <c:v>3.4601141630489307</c:v>
                </c:pt>
                <c:pt idx="6">
                  <c:v>2.7091491429512415</c:v>
                </c:pt>
                <c:pt idx="7">
                  <c:v>2.1602088091475098</c:v>
                </c:pt>
                <c:pt idx="8">
                  <c:v>-0.47609047269948945</c:v>
                </c:pt>
                <c:pt idx="9">
                  <c:v>-0.80874071873919284</c:v>
                </c:pt>
                <c:pt idx="10">
                  <c:v>-1.037162889607357</c:v>
                </c:pt>
                <c:pt idx="11">
                  <c:v>0.25724717059829372</c:v>
                </c:pt>
                <c:pt idx="12">
                  <c:v>0.10748557741256393</c:v>
                </c:pt>
                <c:pt idx="13">
                  <c:v>1.5467605826471411</c:v>
                </c:pt>
                <c:pt idx="14">
                  <c:v>1.7784931462823457</c:v>
                </c:pt>
                <c:pt idx="15">
                  <c:v>-0.8906917898123291</c:v>
                </c:pt>
                <c:pt idx="16">
                  <c:v>-0.72797161079113848</c:v>
                </c:pt>
                <c:pt idx="17">
                  <c:v>-7.9796540058361014</c:v>
                </c:pt>
                <c:pt idx="18">
                  <c:v>0.45996126259435499</c:v>
                </c:pt>
                <c:pt idx="19">
                  <c:v>3.450877892372223</c:v>
                </c:pt>
                <c:pt idx="20">
                  <c:v>0.38948113421734121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36-4240-AFA7-099AE655F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3'!$C$22:$C$42</c:f>
              <c:numCache>
                <c:formatCode>#\ ##0.0</c:formatCode>
                <c:ptCount val="21"/>
                <c:pt idx="0">
                  <c:v>3.4010558338826229</c:v>
                </c:pt>
                <c:pt idx="1">
                  <c:v>2.3184007606832324</c:v>
                </c:pt>
                <c:pt idx="2">
                  <c:v>1.9346258296187244</c:v>
                </c:pt>
                <c:pt idx="3">
                  <c:v>2.1527861842497913</c:v>
                </c:pt>
                <c:pt idx="4">
                  <c:v>3.6789755923611835</c:v>
                </c:pt>
                <c:pt idx="5">
                  <c:v>6.0785791748313187</c:v>
                </c:pt>
                <c:pt idx="6">
                  <c:v>5.8461673142579968</c:v>
                </c:pt>
                <c:pt idx="7">
                  <c:v>5.8135294348367665</c:v>
                </c:pt>
                <c:pt idx="8">
                  <c:v>4.7870310097690947</c:v>
                </c:pt>
                <c:pt idx="9">
                  <c:v>2.7415951273320331</c:v>
                </c:pt>
                <c:pt idx="10">
                  <c:v>2.7643378154414791</c:v>
                </c:pt>
                <c:pt idx="11">
                  <c:v>2.4875508102028903</c:v>
                </c:pt>
                <c:pt idx="12">
                  <c:v>2.4452702840320768</c:v>
                </c:pt>
                <c:pt idx="13">
                  <c:v>2.2867541286130972</c:v>
                </c:pt>
                <c:pt idx="14">
                  <c:v>2.2190768640245579</c:v>
                </c:pt>
                <c:pt idx="15">
                  <c:v>2.0355599675258418</c:v>
                </c:pt>
                <c:pt idx="16">
                  <c:v>-1.7539137502953537</c:v>
                </c:pt>
                <c:pt idx="17">
                  <c:v>-10.759215426179239</c:v>
                </c:pt>
                <c:pt idx="18">
                  <c:v>-5.0810861555070517</c:v>
                </c:pt>
                <c:pt idx="19">
                  <c:v>-4.8495905190780633</c:v>
                </c:pt>
                <c:pt idx="20">
                  <c:v>-2.0612161665722368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536-4240-AFA7-099AE655F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7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3.71544797173544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4'!$C$22:$C$42</c:f>
              <c:numCache>
                <c:formatCode>#\ ##0.0</c:formatCode>
                <c:ptCount val="21"/>
                <c:pt idx="0">
                  <c:v>5.3855687366031392E-2</c:v>
                </c:pt>
                <c:pt idx="1">
                  <c:v>0.14849879547587463</c:v>
                </c:pt>
                <c:pt idx="2">
                  <c:v>0.21032935295139474</c:v>
                </c:pt>
                <c:pt idx="3">
                  <c:v>0.10195129284322399</c:v>
                </c:pt>
                <c:pt idx="4">
                  <c:v>-9.6443702202456318E-3</c:v>
                </c:pt>
                <c:pt idx="5">
                  <c:v>-0.1183984267345688</c:v>
                </c:pt>
                <c:pt idx="6">
                  <c:v>-0.19416190528766372</c:v>
                </c:pt>
                <c:pt idx="7">
                  <c:v>-3.0322150838633197E-2</c:v>
                </c:pt>
                <c:pt idx="8">
                  <c:v>5.0044921066203105E-2</c:v>
                </c:pt>
                <c:pt idx="9">
                  <c:v>6.4956526264887057E-2</c:v>
                </c:pt>
                <c:pt idx="10">
                  <c:v>0.12486105995197894</c:v>
                </c:pt>
                <c:pt idx="11">
                  <c:v>0.13154654151227857</c:v>
                </c:pt>
                <c:pt idx="12">
                  <c:v>7.081167345092805E-2</c:v>
                </c:pt>
                <c:pt idx="13">
                  <c:v>6.3206484217815842E-2</c:v>
                </c:pt>
                <c:pt idx="14">
                  <c:v>0.13939824971947998</c:v>
                </c:pt>
                <c:pt idx="15">
                  <c:v>0.20779550254411278</c:v>
                </c:pt>
                <c:pt idx="16">
                  <c:v>0.15148305730879388</c:v>
                </c:pt>
                <c:pt idx="17">
                  <c:v>6.1759810851569605E-2</c:v>
                </c:pt>
                <c:pt idx="18">
                  <c:v>8.810158202093718E-2</c:v>
                </c:pt>
                <c:pt idx="19">
                  <c:v>0.10903228788820159</c:v>
                </c:pt>
                <c:pt idx="20">
                  <c:v>0.13536304824269854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4-4679-B670-4CF87C3BFEAF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4'!$D$22:$D$42</c:f>
              <c:numCache>
                <c:formatCode>#\ ##0.0</c:formatCode>
                <c:ptCount val="21"/>
                <c:pt idx="0">
                  <c:v>1.5749274984416446</c:v>
                </c:pt>
                <c:pt idx="1">
                  <c:v>0.83208666717303936</c:v>
                </c:pt>
                <c:pt idx="2">
                  <c:v>0.93499427724552242</c:v>
                </c:pt>
                <c:pt idx="3">
                  <c:v>1.2180600651181106</c:v>
                </c:pt>
                <c:pt idx="4">
                  <c:v>1.3791245235480027</c:v>
                </c:pt>
                <c:pt idx="5">
                  <c:v>3.156295399272143</c:v>
                </c:pt>
                <c:pt idx="6">
                  <c:v>3.0056722211992475</c:v>
                </c:pt>
                <c:pt idx="7">
                  <c:v>2.3263082145418474</c:v>
                </c:pt>
                <c:pt idx="8">
                  <c:v>1.5335167130194982</c:v>
                </c:pt>
                <c:pt idx="9">
                  <c:v>0.19981038241166935</c:v>
                </c:pt>
                <c:pt idx="10">
                  <c:v>1.4811571147741608E-2</c:v>
                </c:pt>
                <c:pt idx="11">
                  <c:v>0.23183920009067607</c:v>
                </c:pt>
                <c:pt idx="12">
                  <c:v>0.65901524280795287</c:v>
                </c:pt>
                <c:pt idx="13">
                  <c:v>0.87998369250049879</c:v>
                </c:pt>
                <c:pt idx="14">
                  <c:v>0.90491958201141753</c:v>
                </c:pt>
                <c:pt idx="15">
                  <c:v>0.38172687932398586</c:v>
                </c:pt>
                <c:pt idx="16">
                  <c:v>-0.74806111584399393</c:v>
                </c:pt>
                <c:pt idx="17">
                  <c:v>-4.7013410232517154</c:v>
                </c:pt>
                <c:pt idx="18">
                  <c:v>-1.1584772570819732</c:v>
                </c:pt>
                <c:pt idx="19">
                  <c:v>-0.28469545935519697</c:v>
                </c:pt>
                <c:pt idx="20">
                  <c:v>0.71084233156103038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14-4679-B670-4CF87C3BFEAF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4'!$E$22:$E$42</c:f>
              <c:numCache>
                <c:formatCode>#\ ##0.0</c:formatCode>
                <c:ptCount val="21"/>
                <c:pt idx="0">
                  <c:v>-0.61869060635239537</c:v>
                </c:pt>
                <c:pt idx="1">
                  <c:v>-0.25512934357205408</c:v>
                </c:pt>
                <c:pt idx="2">
                  <c:v>-0.19959002476284948</c:v>
                </c:pt>
                <c:pt idx="3">
                  <c:v>3.2746825671393198E-2</c:v>
                </c:pt>
                <c:pt idx="4">
                  <c:v>0.18450614676852783</c:v>
                </c:pt>
                <c:pt idx="5">
                  <c:v>9.0995210938591864E-2</c:v>
                </c:pt>
                <c:pt idx="6">
                  <c:v>9.3791960410576802E-2</c:v>
                </c:pt>
                <c:pt idx="7">
                  <c:v>9.7481504130754182E-3</c:v>
                </c:pt>
                <c:pt idx="8">
                  <c:v>-0.12069430817929794</c:v>
                </c:pt>
                <c:pt idx="9">
                  <c:v>-5.5819651243370877E-2</c:v>
                </c:pt>
                <c:pt idx="10" formatCode="General">
                  <c:v>7.5358871745050016E-2</c:v>
                </c:pt>
                <c:pt idx="11" formatCode="General">
                  <c:v>-1.4282054294332547E-2</c:v>
                </c:pt>
                <c:pt idx="12" formatCode="General">
                  <c:v>-5.059819013915523E-2</c:v>
                </c:pt>
                <c:pt idx="13" formatCode="General">
                  <c:v>-0.12947450207232991</c:v>
                </c:pt>
                <c:pt idx="14" formatCode="General">
                  <c:v>-0.16950374479973207</c:v>
                </c:pt>
                <c:pt idx="15" formatCode="General">
                  <c:v>-1.133243621179153E-2</c:v>
                </c:pt>
                <c:pt idx="16" formatCode="General">
                  <c:v>-0.25677134020987469</c:v>
                </c:pt>
                <c:pt idx="17" formatCode="General">
                  <c:v>-0.70239863086551413</c:v>
                </c:pt>
                <c:pt idx="18" formatCode="General">
                  <c:v>-0.40334726344642591</c:v>
                </c:pt>
                <c:pt idx="19" formatCode="General">
                  <c:v>-0.11675875515755735</c:v>
                </c:pt>
                <c:pt idx="20" formatCode="General">
                  <c:v>0.12415398719286719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14-4679-B670-4CF87C3BFEAF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4'!$F$22:$F$42</c:f>
              <c:numCache>
                <c:formatCode>#\ ##0.0</c:formatCode>
                <c:ptCount val="21"/>
                <c:pt idx="0">
                  <c:v>-0.10952448541686127</c:v>
                </c:pt>
                <c:pt idx="1">
                  <c:v>-0.28214741197780213</c:v>
                </c:pt>
                <c:pt idx="2">
                  <c:v>-0.27168672817032663</c:v>
                </c:pt>
                <c:pt idx="3">
                  <c:v>-0.20754684715757324</c:v>
                </c:pt>
                <c:pt idx="4">
                  <c:v>-8.524394743114426E-2</c:v>
                </c:pt>
                <c:pt idx="5">
                  <c:v>0.11383434006711636</c:v>
                </c:pt>
                <c:pt idx="6">
                  <c:v>4.3349635308544285E-2</c:v>
                </c:pt>
                <c:pt idx="7">
                  <c:v>0.17858744375528909</c:v>
                </c:pt>
                <c:pt idx="8">
                  <c:v>0.11784079575472811</c:v>
                </c:pt>
                <c:pt idx="9">
                  <c:v>3.4351403274769446E-2</c:v>
                </c:pt>
                <c:pt idx="10">
                  <c:v>6.4292065770569871E-3</c:v>
                </c:pt>
                <c:pt idx="11">
                  <c:v>-0.14625229498792841</c:v>
                </c:pt>
                <c:pt idx="12">
                  <c:v>-0.21512252328197207</c:v>
                </c:pt>
                <c:pt idx="13">
                  <c:v>-0.18844102026698162</c:v>
                </c:pt>
                <c:pt idx="14">
                  <c:v>-0.14303462630376634</c:v>
                </c:pt>
                <c:pt idx="15">
                  <c:v>-6.4393486585439266E-2</c:v>
                </c:pt>
                <c:pt idx="16">
                  <c:v>9.4470818785182958E-2</c:v>
                </c:pt>
                <c:pt idx="17">
                  <c:v>-0.334046409248136</c:v>
                </c:pt>
                <c:pt idx="18">
                  <c:v>-0.23200281654040777</c:v>
                </c:pt>
                <c:pt idx="19">
                  <c:v>-0.30281703992160902</c:v>
                </c:pt>
                <c:pt idx="20">
                  <c:v>-0.28620187332599473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14-4679-B670-4CF87C3BFEAF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4'!$G$22:$G$42</c:f>
              <c:numCache>
                <c:formatCode>#\ ##0.0</c:formatCode>
                <c:ptCount val="21"/>
                <c:pt idx="0">
                  <c:v>2.2669828358604827</c:v>
                </c:pt>
                <c:pt idx="1">
                  <c:v>1.7472095584606271</c:v>
                </c:pt>
                <c:pt idx="2">
                  <c:v>1.2199893940422677</c:v>
                </c:pt>
                <c:pt idx="3">
                  <c:v>1.2038927401746593</c:v>
                </c:pt>
                <c:pt idx="4">
                  <c:v>2.1828063096576567</c:v>
                </c:pt>
                <c:pt idx="5">
                  <c:v>3.1402341655549573</c:v>
                </c:pt>
                <c:pt idx="6">
                  <c:v>2.9649621789836469</c:v>
                </c:pt>
                <c:pt idx="7">
                  <c:v>3.2019367955598788</c:v>
                </c:pt>
                <c:pt idx="8">
                  <c:v>3.3049533952383974</c:v>
                </c:pt>
                <c:pt idx="9">
                  <c:v>2.5891316897173389</c:v>
                </c:pt>
                <c:pt idx="10" formatCode="General">
                  <c:v>2.8718259229432168</c:v>
                </c:pt>
                <c:pt idx="11" formatCode="General">
                  <c:v>2.4174879675858536</c:v>
                </c:pt>
                <c:pt idx="12" formatCode="General">
                  <c:v>2.1162989981981855</c:v>
                </c:pt>
                <c:pt idx="13" formatCode="General">
                  <c:v>1.491444737244932</c:v>
                </c:pt>
                <c:pt idx="14" formatCode="General">
                  <c:v>1.2523982293970002</c:v>
                </c:pt>
                <c:pt idx="15" formatCode="General">
                  <c:v>1.2983334838140204</c:v>
                </c:pt>
                <c:pt idx="16" formatCode="General">
                  <c:v>-0.51188075639223141</c:v>
                </c:pt>
                <c:pt idx="17" formatCode="General">
                  <c:v>-5.3520907931745603</c:v>
                </c:pt>
                <c:pt idx="18" formatCode="General">
                  <c:v>-3.1066897450658448</c:v>
                </c:pt>
                <c:pt idx="19" formatCode="General">
                  <c:v>-3.8390575105853242</c:v>
                </c:pt>
                <c:pt idx="20" formatCode="General">
                  <c:v>-2.7668793755967265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14-4679-B670-4CF87C3BFE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4'!$H$22:$H$42</c:f>
              <c:numCache>
                <c:formatCode>#\ ##0.0</c:formatCode>
                <c:ptCount val="21"/>
                <c:pt idx="0">
                  <c:v>3.1674424411731508</c:v>
                </c:pt>
                <c:pt idx="1">
                  <c:v>2.1906580742636379</c:v>
                </c:pt>
                <c:pt idx="2">
                  <c:v>1.8939325302629584</c:v>
                </c:pt>
                <c:pt idx="3">
                  <c:v>2.3492580716968376</c:v>
                </c:pt>
                <c:pt idx="4">
                  <c:v>3.6516543205207768</c:v>
                </c:pt>
                <c:pt idx="5">
                  <c:v>6.3830027976023729</c:v>
                </c:pt>
                <c:pt idx="6">
                  <c:v>5.9135095065788903</c:v>
                </c:pt>
                <c:pt idx="7">
                  <c:v>5.6861848632479877</c:v>
                </c:pt>
                <c:pt idx="8">
                  <c:v>4.9727813716583285</c:v>
                </c:pt>
                <c:pt idx="9">
                  <c:v>2.8323610276482327</c:v>
                </c:pt>
                <c:pt idx="10">
                  <c:v>3.0934986686980182</c:v>
                </c:pt>
                <c:pt idx="11">
                  <c:v>2.6205519578609966</c:v>
                </c:pt>
                <c:pt idx="12">
                  <c:v>2.5805834944496269</c:v>
                </c:pt>
                <c:pt idx="13">
                  <c:v>2.1167003676946052</c:v>
                </c:pt>
                <c:pt idx="14">
                  <c:v>1.9840477282370585</c:v>
                </c:pt>
                <c:pt idx="15">
                  <c:v>1.812161862338499</c:v>
                </c:pt>
                <c:pt idx="16">
                  <c:v>-1.2707926910360925</c:v>
                </c:pt>
                <c:pt idx="17">
                  <c:v>-11.02788750464228</c:v>
                </c:pt>
                <c:pt idx="18">
                  <c:v>-4.8122674408342618</c:v>
                </c:pt>
                <c:pt idx="19">
                  <c:v>-4.4344294172472303</c:v>
                </c:pt>
                <c:pt idx="20">
                  <c:v>-2.0827595555978746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814-4679-B670-4CF87C3BFE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7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105B-34BA-4EAA-AF7B-0E3072879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AE860-66BE-484E-99F8-14A1C2A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7</TotalTime>
  <Pages>4</Pages>
  <Words>1261</Words>
  <Characters>7102</Characters>
  <Application>Microsoft Office Word</Application>
  <DocSecurity>0</DocSecurity>
  <Lines>107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8332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4</cp:revision>
  <cp:lastPrinted>2019-04-08T10:52:00Z</cp:lastPrinted>
  <dcterms:created xsi:type="dcterms:W3CDTF">2021-06-15T07:59:00Z</dcterms:created>
  <dcterms:modified xsi:type="dcterms:W3CDTF">2021-06-15T08:09:00Z</dcterms:modified>
</cp:coreProperties>
</file>