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DD553" w14:textId="77777777" w:rsidR="0039398D" w:rsidRPr="009110F7" w:rsidRDefault="0039398D" w:rsidP="00783576">
      <w:pPr>
        <w:pStyle w:val="Nadpis1"/>
      </w:pPr>
      <w:bookmarkStart w:id="0" w:name="_Toc66719928"/>
      <w:bookmarkStart w:id="1" w:name="_Toc19090676"/>
      <w:bookmarkStart w:id="2" w:name="_Toc58605372"/>
      <w:bookmarkStart w:id="3" w:name="_Toc74643854"/>
      <w:r w:rsidRPr="0077605B">
        <w:t>2</w:t>
      </w:r>
      <w:r>
        <w:t>.</w:t>
      </w:r>
      <w:r w:rsidR="00152C86">
        <w:t xml:space="preserve"> </w:t>
      </w:r>
      <w:r w:rsidRPr="0077605B">
        <w:t>Souhrnná výkonnost</w:t>
      </w:r>
    </w:p>
    <w:tbl>
      <w:tblPr>
        <w:tblW w:w="963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6"/>
        <w:gridCol w:w="223"/>
        <w:gridCol w:w="7610"/>
      </w:tblGrid>
      <w:tr w:rsidR="0039398D" w:rsidRPr="009110F7" w14:paraId="17C118A4" w14:textId="77777777" w:rsidTr="00AF7277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7E0DC729" w14:textId="77777777" w:rsidR="0039398D" w:rsidRDefault="0039398D" w:rsidP="00AF7277">
            <w:pPr>
              <w:pStyle w:val="Marginlie"/>
            </w:pPr>
            <w:r>
              <w:t>Ve 2. čtvrtletí hrubý domácí produkt výrazně meziročně rostl.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19E7364" w14:textId="77777777" w:rsidR="0039398D" w:rsidRDefault="0039398D" w:rsidP="00AF727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6BDBB23" w14:textId="77777777" w:rsidR="0039398D" w:rsidRPr="00014ED0" w:rsidRDefault="0039398D" w:rsidP="00AF7277">
            <w:pPr>
              <w:rPr>
                <w:spacing w:val="-2"/>
              </w:rPr>
            </w:pPr>
            <w:r>
              <w:rPr>
                <w:spacing w:val="-2"/>
              </w:rPr>
              <w:t>V průběhu 2. čtvrtletí 2021 byla uvolněna protiepidemická opatření, která omezovala obchod a služby a byla důvodem útlumu domácí spotřeby v uplynulém roce. Hrubý domácí produkt tak vzrostl proti 1. čtvrtletí o 1,0 %</w:t>
            </w:r>
            <w:r w:rsidRPr="00014ED0">
              <w:rPr>
                <w:rStyle w:val="Znakapoznpodarou"/>
                <w:rFonts w:cs="Arial"/>
                <w:spacing w:val="-2"/>
              </w:rPr>
              <w:footnoteReference w:id="1"/>
            </w:r>
            <w:r>
              <w:rPr>
                <w:spacing w:val="-2"/>
              </w:rPr>
              <w:t>. K nárůstu přispěla zejména domácí spotřeba a také investiční aktivita. Naopak zahraniční poptávka působila negativně. Přírůstek tak zaostával za průměrem EU a také za tržním očekáváním, což bylo způsobeno zejména překážkami, které průmyslu kladl nedostatek některých komponent. Ve srovnání s loňským 2. kvartálem, který byl zasažen nejhlubším propadem HDP v historii samostatné ČR, byl HDP letos vyšší o 8,2 %. K tomu přispěly všechny výdajové složky v čele se zahraniční poptávkou, která právě v loňském 2. čtvrtletí utrpěla mimořádný šok. Rostla i domácí spotřeba (domácností i vládních institucí) a investice. Velkou část silného přírůstku lze přičíst slabé základně – srovnání s údaji v cenách roku 2015 ukazuje, že HDP v letošním 2. čtvrtletí ještě mírně zaostával za předkrizovým 2. čtvrtletím 2019, a dokonce za stejným obdobím roku 2018.</w:t>
            </w:r>
          </w:p>
        </w:tc>
      </w:tr>
      <w:tr w:rsidR="0039398D" w:rsidRPr="009110F7" w14:paraId="1EF56BC3" w14:textId="77777777" w:rsidTr="00AF7277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65DB06C5" w14:textId="77777777" w:rsidR="0039398D" w:rsidRDefault="0039398D" w:rsidP="00AF7277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1E9FA071" w14:textId="77777777" w:rsidR="0039398D" w:rsidRDefault="0039398D" w:rsidP="00AF727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CDABF9A" w14:textId="77777777" w:rsidR="0039398D" w:rsidRPr="00D721B4" w:rsidRDefault="0039398D" w:rsidP="00AF7277">
            <w:pPr>
              <w:spacing w:after="0"/>
              <w:rPr>
                <w:b/>
                <w:szCs w:val="20"/>
              </w:rPr>
            </w:pPr>
            <w:r w:rsidRPr="00D721B4">
              <w:rPr>
                <w:rFonts w:cs="Arial"/>
                <w:b/>
                <w:bCs/>
                <w:color w:val="000000"/>
                <w:szCs w:val="20"/>
              </w:rPr>
              <w:t>Graf č. 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21B4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HDP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očištěno o sezónní a kalendářní vlivy, v %)</w:t>
            </w:r>
          </w:p>
        </w:tc>
      </w:tr>
      <w:tr w:rsidR="0039398D" w:rsidRPr="009110F7" w14:paraId="45374ED6" w14:textId="77777777" w:rsidTr="00AF727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4833D235" w14:textId="77777777" w:rsidR="0039398D" w:rsidRPr="009110F7" w:rsidRDefault="0039398D" w:rsidP="00AF7277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07142834" w14:textId="77777777" w:rsidR="0039398D" w:rsidRPr="009110F7" w:rsidRDefault="0039398D" w:rsidP="00AF727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2B570A6A" w14:textId="77777777" w:rsidR="0039398D" w:rsidRPr="009110F7" w:rsidRDefault="0039398D" w:rsidP="00AF7277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B53A4FB" wp14:editId="72ECE93A">
                  <wp:extent cx="4737600" cy="3553200"/>
                  <wp:effectExtent l="0" t="0" r="6350" b="0"/>
                  <wp:docPr id="6" name="Graf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39398D" w:rsidRPr="009110F7" w14:paraId="5D15BEB7" w14:textId="77777777" w:rsidTr="00AF7277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75D848C5" w14:textId="77777777" w:rsidR="0039398D" w:rsidRPr="009110F7" w:rsidRDefault="0039398D" w:rsidP="00AF7277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056CB664" w14:textId="77777777" w:rsidR="0039398D" w:rsidRPr="009110F7" w:rsidRDefault="0039398D" w:rsidP="00AF727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69DC184" w14:textId="77777777" w:rsidR="0039398D" w:rsidRPr="009110F7" w:rsidRDefault="0039398D" w:rsidP="00AF7277">
            <w:pPr>
              <w:spacing w:after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ČSÚ, Eurostat</w:t>
            </w:r>
          </w:p>
        </w:tc>
      </w:tr>
      <w:tr w:rsidR="0039398D" w:rsidRPr="009110F7" w14:paraId="1F17E810" w14:textId="77777777" w:rsidTr="00AF7277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2642638D" w14:textId="77777777" w:rsidR="0039398D" w:rsidRDefault="0039398D" w:rsidP="00AF7277">
            <w:pPr>
              <w:pStyle w:val="Marginlie"/>
            </w:pPr>
            <w:r>
              <w:t>Postupně se zotavují i evropské ekonomiky.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5BF1CF5E" w14:textId="77777777" w:rsidR="0039398D" w:rsidRDefault="0039398D" w:rsidP="00AF727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6AD3D5C" w14:textId="77777777" w:rsidR="0039398D" w:rsidRDefault="0039398D" w:rsidP="00F5615B">
            <w:r w:rsidRPr="00253A53">
              <w:t>Oproti 1.</w:t>
            </w:r>
            <w:r>
              <w:t> kvartál</w:t>
            </w:r>
            <w:r w:rsidRPr="00253A53">
              <w:t>u se HDP v</w:t>
            </w:r>
            <w:r>
              <w:t> </w:t>
            </w:r>
            <w:r w:rsidRPr="00253A53">
              <w:t>EU zvýšil o</w:t>
            </w:r>
            <w:r>
              <w:t> </w:t>
            </w:r>
            <w:r w:rsidRPr="00253A53">
              <w:t>1,9</w:t>
            </w:r>
            <w:r>
              <w:t> %</w:t>
            </w:r>
            <w:r>
              <w:rPr>
                <w:rStyle w:val="Znakapoznpodarou"/>
              </w:rPr>
              <w:footnoteReference w:id="2"/>
            </w:r>
            <w:r w:rsidRPr="00253A53">
              <w:t>. Mezičtvrtletní přírůstek následoval po dvou čtvrtletích poklesů a</w:t>
            </w:r>
            <w:r>
              <w:t> </w:t>
            </w:r>
            <w:r w:rsidRPr="00253A53">
              <w:t xml:space="preserve">ovlivnila jej zejména sílící domácí poptávka. </w:t>
            </w:r>
            <w:r>
              <w:t xml:space="preserve">S výjimkou Malty a Chorvatska mezičtvrtletně rostl HDP ve všech zemích EU. Nejsilněji </w:t>
            </w:r>
            <w:r w:rsidR="00F5615B">
              <w:t>rostly</w:t>
            </w:r>
            <w:r>
              <w:t xml:space="preserve"> ekonomiky Portugalska (4,9 %), Lotyšska (4,4 %) a Estonska (4,3 %). Příznivý byl ale také vývoj sousedního Rakouska, nadprůměrně se zlepšovala i polská a slovenská ekonomika. K zemím s nižším mezičtvrtletním přírůstkem patřilo Česko (1,0 %) i velké ekonomiky Francie (1,1 %) a Německa (1,6 %). </w:t>
            </w:r>
            <w:r w:rsidRPr="00253A53">
              <w:t>Celkově byl HDP v</w:t>
            </w:r>
            <w:r>
              <w:t> </w:t>
            </w:r>
            <w:r w:rsidRPr="00253A53">
              <w:t xml:space="preserve">Evropské </w:t>
            </w:r>
            <w:r>
              <w:t>u</w:t>
            </w:r>
            <w:r w:rsidRPr="00253A53">
              <w:t>nii ve 2.</w:t>
            </w:r>
            <w:r>
              <w:t> čtvrtlet</w:t>
            </w:r>
            <w:r w:rsidRPr="00253A53">
              <w:t>í meziročně vyšší o</w:t>
            </w:r>
            <w:r>
              <w:t> </w:t>
            </w:r>
            <w:r w:rsidRPr="00253A53">
              <w:t>13,2</w:t>
            </w:r>
            <w:r>
              <w:t> %</w:t>
            </w:r>
            <w:r w:rsidRPr="00253A53">
              <w:t>, na čemž se samozřejmě stejně jako v</w:t>
            </w:r>
            <w:r>
              <w:t> </w:t>
            </w:r>
            <w:r w:rsidRPr="00253A53">
              <w:t xml:space="preserve">samotném Česku </w:t>
            </w:r>
            <w:r>
              <w:t>z velké části</w:t>
            </w:r>
            <w:r w:rsidRPr="00253A53">
              <w:t xml:space="preserve"> podílela nízká základna loňského 2.</w:t>
            </w:r>
            <w:r>
              <w:t> kvartál</w:t>
            </w:r>
            <w:r w:rsidRPr="00253A53">
              <w:t>u.</w:t>
            </w:r>
            <w:r>
              <w:t xml:space="preserve"> </w:t>
            </w:r>
            <w:r w:rsidRPr="00253A53">
              <w:t>Všechny země EU tak meziročně ekonomicky rostly.</w:t>
            </w:r>
            <w:r>
              <w:t xml:space="preserve"> Pohled na předkrizové období ale ukazuje, že reálně </w:t>
            </w:r>
            <w:r>
              <w:lastRenderedPageBreak/>
              <w:t>HDP v EU zaostává za úrovní roku 2019 o 2,3 %</w:t>
            </w:r>
            <w:r>
              <w:rPr>
                <w:rStyle w:val="Znakapoznpodarou"/>
              </w:rPr>
              <w:footnoteReference w:id="3"/>
            </w:r>
            <w:r>
              <w:t>. Ve většině zemí byl HDP reálně nižší než ve 2. čtvrtletí 2019, přičemž nejvíce zaostáva</w:t>
            </w:r>
            <w:r w:rsidR="006D26CE">
              <w:t xml:space="preserve">ly Španělsko (–6,1 %) a Itálie </w:t>
            </w:r>
            <w:r>
              <w:t xml:space="preserve">(–4,0 %). Na předních příčkách tohoto srovnání ale bylo </w:t>
            </w:r>
            <w:r w:rsidRPr="006D26CE">
              <w:rPr>
                <w:spacing w:val="-4"/>
              </w:rPr>
              <w:t>i Česko (–3,7 %) a nadprůměrně se oproti 2. kvartálu 2019 propadaly i Francie (</w:t>
            </w:r>
            <w:r w:rsidR="00C706D2" w:rsidRPr="006D26CE">
              <w:rPr>
                <w:spacing w:val="-4"/>
              </w:rPr>
              <w:t>–</w:t>
            </w:r>
            <w:r w:rsidR="006D26CE" w:rsidRPr="006D26CE">
              <w:rPr>
                <w:spacing w:val="-4"/>
              </w:rPr>
              <w:t>3,4 %),</w:t>
            </w:r>
            <w:r w:rsidR="006D26CE">
              <w:t xml:space="preserve"> Německo </w:t>
            </w:r>
            <w:r>
              <w:t>(–2,9 %) nebo Rakousko (</w:t>
            </w:r>
            <w:r w:rsidR="00C706D2">
              <w:t>–</w:t>
            </w:r>
            <w:r>
              <w:t>2,7 %), často země se silným automobilovým průmyslem. Mezi země, kterým se daří vracet k předkrizové úrovni, patřily státy Pobaltí, Irsko, Rumunsko, Slovinsko, Polsko, Maďarsko, Dánsko a Švédsko.</w:t>
            </w:r>
          </w:p>
        </w:tc>
      </w:tr>
      <w:tr w:rsidR="0039398D" w:rsidRPr="009110F7" w14:paraId="22E9244C" w14:textId="77777777" w:rsidTr="00AF7277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732E6807" w14:textId="77777777" w:rsidR="0039398D" w:rsidRDefault="0039398D" w:rsidP="00AF7277">
            <w:pPr>
              <w:pStyle w:val="Marginlie"/>
            </w:pPr>
            <w:r>
              <w:lastRenderedPageBreak/>
              <w:t>Objem vyplacených mezd a platů se ve 2. čtvrtletí prudce zvýšil.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5659D9EA" w14:textId="77777777" w:rsidR="0039398D" w:rsidRDefault="0039398D" w:rsidP="00AF727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009CC22" w14:textId="77777777" w:rsidR="0039398D" w:rsidRPr="00014ED0" w:rsidRDefault="0039398D" w:rsidP="00AF7277">
            <w:pPr>
              <w:rPr>
                <w:spacing w:val="-2"/>
              </w:rPr>
            </w:pPr>
            <w:r>
              <w:rPr>
                <w:spacing w:val="-2"/>
              </w:rPr>
              <w:t>Objem vyplacených mezd a platů ve 2. čtvrtletí meziročně narostl o 17,7 %. Oproti 1. čtvrtletí objem vyplacených mezd a platů vzrostl o 7,4 %. Mimořádně vysoký meziroční přírůstek byl ovlivněn nízkou základnou loňského 2. kvartálu. Ta souvisela s výrazně nižším počtem odpracovaných hodin. V letošním 2. čtvrtletí bylo navíc oproti loňsku vypláceno více odměn. Reálně se mzdy a platy meziročně zvýšily o 15,3 %</w:t>
            </w:r>
            <w:r>
              <w:rPr>
                <w:rStyle w:val="Znakapoznpodarou"/>
                <w:spacing w:val="-2"/>
              </w:rPr>
              <w:footnoteReference w:id="4"/>
            </w:r>
            <w:r>
              <w:rPr>
                <w:spacing w:val="-2"/>
              </w:rPr>
              <w:t>. Nejvíce se objem mezd a platů zvyšoval v činnostech v oblasti nemovitostí (25,4 %), v odvětvích s převahou sektoru vládních institucí</w:t>
            </w:r>
            <w:r>
              <w:rPr>
                <w:rStyle w:val="Znakapoznpodarou"/>
                <w:spacing w:val="-2"/>
              </w:rPr>
              <w:footnoteReference w:id="5"/>
            </w:r>
            <w:r>
              <w:rPr>
                <w:spacing w:val="-2"/>
              </w:rPr>
              <w:t xml:space="preserve"> (23,1 %), ve zpracovatelském průmyslu (21,6 %), v ostatních činnostech a v uskupení obchod, doprava, ubytování a pohostinství (17,3 %). Silná tempa ale vykázalo i stavebnictví (11,3 %) a informační a komunikační činnosti (8,0 %), kde růst podpořilo z velké části navýšení zaměstnanosti, a rovněž zemědělství, lesnictví a rybářství (7,0 %). Jediným odvětvím, kde došlo k poklesu, bylo peněžnictví a pojišťovnictví (–2,7 %).</w:t>
            </w:r>
          </w:p>
        </w:tc>
      </w:tr>
      <w:tr w:rsidR="0039398D" w:rsidRPr="009110F7" w14:paraId="7F46C9A0" w14:textId="77777777" w:rsidTr="00AF7277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65223952" w14:textId="77777777" w:rsidR="0039398D" w:rsidRDefault="0039398D" w:rsidP="00AF7277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6CFDE417" w14:textId="77777777" w:rsidR="0039398D" w:rsidRDefault="0039398D" w:rsidP="00AF727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324365F" w14:textId="77777777" w:rsidR="0039398D" w:rsidRPr="00D721B4" w:rsidRDefault="0039398D" w:rsidP="00AF7277">
            <w:pPr>
              <w:spacing w:after="0"/>
              <w:rPr>
                <w:szCs w:val="20"/>
              </w:rPr>
            </w:pPr>
            <w:r w:rsidRPr="00D721B4">
              <w:rPr>
                <w:b/>
                <w:szCs w:val="20"/>
              </w:rPr>
              <w:t>Graf č. 2</w:t>
            </w:r>
            <w:r>
              <w:rPr>
                <w:b/>
                <w:szCs w:val="20"/>
              </w:rPr>
              <w:t xml:space="preserve"> </w:t>
            </w:r>
            <w:r w:rsidRPr="00D721B4">
              <w:rPr>
                <w:b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Příspěvky výdajových složek k reálné změně HDP*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meziroční růst, příspěvky v p. b., HDP v %)</w:t>
            </w:r>
          </w:p>
        </w:tc>
      </w:tr>
      <w:tr w:rsidR="0039398D" w:rsidRPr="009110F7" w14:paraId="5AD982C0" w14:textId="77777777" w:rsidTr="00AF727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59B20DA3" w14:textId="77777777" w:rsidR="0039398D" w:rsidRDefault="0039398D" w:rsidP="00AF7277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1EC212A3" w14:textId="77777777" w:rsidR="0039398D" w:rsidRDefault="0039398D" w:rsidP="00AF727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1651CAB0" w14:textId="77777777" w:rsidR="0039398D" w:rsidRDefault="0039398D" w:rsidP="00AF7277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5BC512E" wp14:editId="248315F9">
                  <wp:extent cx="4737600" cy="3553200"/>
                  <wp:effectExtent l="0" t="0" r="6350" b="0"/>
                  <wp:docPr id="7" name="Graf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39398D" w:rsidRPr="009110F7" w14:paraId="3A0E057C" w14:textId="77777777" w:rsidTr="00AF7277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6579DE28" w14:textId="77777777" w:rsidR="0039398D" w:rsidRDefault="0039398D" w:rsidP="00AF7277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0F4C9FA4" w14:textId="77777777" w:rsidR="0039398D" w:rsidRDefault="0039398D" w:rsidP="00AF727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9951AC4" w14:textId="77777777" w:rsidR="0039398D" w:rsidRDefault="0039398D" w:rsidP="00AF7277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14:paraId="38308FEB" w14:textId="77777777" w:rsidR="0039398D" w:rsidRDefault="0039398D" w:rsidP="00AF7277">
            <w:r>
              <w:rPr>
                <w:sz w:val="14"/>
                <w:szCs w:val="14"/>
              </w:rPr>
              <w:t>* po vyloučení dovozu pro konečné užití</w:t>
            </w:r>
          </w:p>
        </w:tc>
      </w:tr>
      <w:tr w:rsidR="0039398D" w:rsidRPr="009110F7" w14:paraId="4BE5C60E" w14:textId="77777777" w:rsidTr="00AF7277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46F53B17" w14:textId="77777777" w:rsidR="0039398D" w:rsidRDefault="0039398D" w:rsidP="00AF7277">
            <w:pPr>
              <w:pStyle w:val="Marginlie"/>
            </w:pPr>
            <w:r>
              <w:t>Domácí spotřeba díky uvolnění restrikcí začala růst.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48E8C16A" w14:textId="77777777" w:rsidR="0039398D" w:rsidRDefault="0039398D" w:rsidP="00AF727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450D41B" w14:textId="77777777" w:rsidR="0039398D" w:rsidRDefault="0039398D" w:rsidP="00F5615B">
            <w:r>
              <w:rPr>
                <w:spacing w:val="-2"/>
              </w:rPr>
              <w:t>Domácí spotřeba ve 2. čtvrtletí mezi</w:t>
            </w:r>
            <w:r w:rsidR="00F5615B">
              <w:rPr>
                <w:spacing w:val="-2"/>
              </w:rPr>
              <w:t>kvartálně</w:t>
            </w:r>
            <w:r>
              <w:rPr>
                <w:spacing w:val="-2"/>
              </w:rPr>
              <w:t xml:space="preserve"> vzrostla o 4,2 %. Narůstala především spotřeba domácností (6,5 %), kterým se ve srovnání s 1. čtvrtletím otevřelo více nákupních příležitostí. Přírůstek byl přitom silnější než ve 3. čtvrtletí minulého roku, během kterého byly také uvolněny restrikce. Aktuální vývoj ale ukazuje na realizaci </w:t>
            </w:r>
            <w:r>
              <w:rPr>
                <w:spacing w:val="-2"/>
              </w:rPr>
              <w:lastRenderedPageBreak/>
              <w:t>odložené spotřeby domácností. Naopak spotřeba vládních institucí stagnovala (</w:t>
            </w:r>
            <w:r w:rsidR="00C706D2">
              <w:t>–</w:t>
            </w:r>
            <w:r>
              <w:rPr>
                <w:spacing w:val="-2"/>
              </w:rPr>
              <w:t>0,2 %). Meziročně spotřeba vzrostla o 6,0 % a k nárůstu HDP přispěla 1,8 p. b.</w:t>
            </w:r>
            <w:r w:rsidRPr="00014ED0">
              <w:rPr>
                <w:rStyle w:val="Znakapoznpodarou"/>
                <w:spacing w:val="-2"/>
              </w:rPr>
              <w:footnoteReference w:id="6"/>
            </w:r>
            <w:r>
              <w:rPr>
                <w:spacing w:val="-2"/>
              </w:rPr>
              <w:t xml:space="preserve"> Výrazný byl opět přírůstek spotřeby domácností (7,4 %), v případě vládních institucí dosáhl 3,0 %. Výrazný růstový impulz samozřejmě získaly v předchozích kvartálech zaostávající segmenty trvanlivého zboží a služeb – spotřeba statků střednědobé trvanlivosti</w:t>
            </w:r>
            <w:r>
              <w:rPr>
                <w:rStyle w:val="Znakapoznpodarou"/>
                <w:spacing w:val="-2"/>
              </w:rPr>
              <w:footnoteReference w:id="7"/>
            </w:r>
            <w:r>
              <w:rPr>
                <w:spacing w:val="-2"/>
              </w:rPr>
              <w:t xml:space="preserve"> vzrostla mezičtvrtletně o 26,5 %</w:t>
            </w:r>
            <w:r>
              <w:rPr>
                <w:rStyle w:val="Znakapoznpodarou"/>
              </w:rPr>
              <w:footnoteReference w:id="8"/>
            </w:r>
            <w:r>
              <w:rPr>
                <w:spacing w:val="-2"/>
              </w:rPr>
              <w:t>, statků dlouhodobé trvanlivosti o 6,4 % a služeb o 7,6 %. Také spotřeba netrvanlivého zboží silně mezičtvrtletně rostla (4,3 %).</w:t>
            </w:r>
          </w:p>
        </w:tc>
      </w:tr>
      <w:tr w:rsidR="0039398D" w:rsidRPr="009110F7" w14:paraId="635A3CF2" w14:textId="77777777" w:rsidTr="00AF7277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48EBF468" w14:textId="77777777" w:rsidR="0039398D" w:rsidRDefault="0039398D" w:rsidP="00AF7277">
            <w:pPr>
              <w:pStyle w:val="Marginlie"/>
            </w:pPr>
            <w:r>
              <w:lastRenderedPageBreak/>
              <w:t>Investiční výdaje zaznamenaly výrazné oživení.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F0C1426" w14:textId="77777777" w:rsidR="0039398D" w:rsidRDefault="0039398D" w:rsidP="00AF727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D6DAB88" w14:textId="77777777" w:rsidR="0039398D" w:rsidRDefault="0039398D" w:rsidP="00F5615B">
            <w:r>
              <w:t>Výdaje na tvorbu hrubého kapitálu ve 2. čtvrtletí mezi</w:t>
            </w:r>
            <w:r w:rsidR="00F5615B">
              <w:t>kvartálně</w:t>
            </w:r>
            <w:r>
              <w:t xml:space="preserve"> vzrostly o 4,3 % a meziročně o 13,0 %. Příspěvek tvorby hrubého kapitálu k meziročnímu růstu HDP dosáhl 1,6 p. b. Především v meziročním srovnání hrála velkou roli změna zásob. Nárůst zásob nedokončené produkce a hotových výrobků průmyslových podniků tak výrazně přispěl k meziročnímu navýšení tvorby hrubého kapitálu</w:t>
            </w:r>
            <w:r>
              <w:rPr>
                <w:rStyle w:val="Znakapoznpodarou"/>
              </w:rPr>
              <w:footnoteReference w:id="9"/>
            </w:r>
            <w:r>
              <w:t>. Výdaje na tvorbu hrubého fixního kapitálu mezičtvrtletně narostly o 4,2 % a meziroční navýšení dosáhlo 1,5 %. Investice přitom meziročně vzrostly poprvé od 4. čtvrtletí 2019. Srovnání údajů očištěných o cenové vlivy ukazuje, že investice v letošním 2. čtvrtletí zatím zaostávají za obdobím před příchodem pandemie. Věcné členění tvorby hrubého kapitálu nepřímo dokládá oživení investic nefinančních podniků – mezičtvrtletně se silně zvyšovaly výdaje na dopravní prostředky a zařízení (10,2 %) a zrychlil i přírůstek investic do ICT a ostatních strojů a zařízení (4,8 %). O 1,0 % se zvýšily investice do produktů duševního vlastnictví. Velmi silný byl i přírůstek investic do obydlí, kterým dominují domácnosti (9,9 %). Mírně se mezičtvrtletně navýšily také investice do ostatních budov a staveb (0,3 %). Ve srovnání s loňským 2. čtvrtletím ale nadále zaostávaly investice do ostatních budov a staveb (–4,2 %) i produktů duševního vlastnictví (–0,5 %). Naopak výdaje na obydlí byly vyšší o 9,7 %, na ICT a ostatní stroje a zařízení o 2,7 % a na dopravní prostředky a zařízení o 1,9 %.</w:t>
            </w:r>
          </w:p>
        </w:tc>
      </w:tr>
      <w:tr w:rsidR="0039398D" w:rsidRPr="009110F7" w14:paraId="471E63DB" w14:textId="77777777" w:rsidTr="00AF7277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17E10721" w14:textId="77777777" w:rsidR="0039398D" w:rsidRDefault="0039398D" w:rsidP="00AF7277">
            <w:pPr>
              <w:pStyle w:val="Marginlie"/>
            </w:pPr>
            <w:r>
              <w:t>Bilance zahraničního obchodu přispěla k meziročnímu růstu HDP, její přebytek ale patřil k nejnižším za poslední roky.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EDB3017" w14:textId="77777777" w:rsidR="0039398D" w:rsidRDefault="0039398D" w:rsidP="00AF727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9D0B78D" w14:textId="77777777" w:rsidR="0039398D" w:rsidRDefault="0039398D" w:rsidP="00AF7277">
            <w:r>
              <w:t>V průběhu podzimní a zimní vlny epidemie už nedošlo k omezení průmyslu a potažmo zahraničního obchodu. Mezičtvrtletní reálný přírůstek vývozu zboží a služeb tak činil 0,6 %</w:t>
            </w:r>
            <w:r w:rsidRPr="009110F7">
              <w:rPr>
                <w:rStyle w:val="Znakapoznpodarou"/>
              </w:rPr>
              <w:footnoteReference w:id="10"/>
            </w:r>
            <w:r>
              <w:t xml:space="preserve">. Z toho export zboží klesl o 0,7 %, zatímco export služeb narostl o 8,7 %. Naopak dovoz se mezičtvrtletně zvedl o výrazná 4,9 % a lze předpokládat, že část z tohoto nárůstu souvisí i se zvýšenou investiční aktivitou podniků. Tento výrazný rozdíl mezi dynamikou vývozu a dovozu vyústil v mezičtvrtletní zhoršení bilance zahraničního obchodu, čímž se zahraniční poptávka stala jediným faktorem působícím ve směru mezičtvrtletního poklesu HDP. Meziročně se vývoz reálně zvýšil o 30,6 %, což je ale ovlivněno slabým srovnávacím obdobím, a dovoz obdobně narostl o 31,3 %. Bilance zahraničního obchodu ve 2. čtvrtletí dosáhla přebytku 56,3 mld. korun, což je meziročně o 15,0 mld. lepší výsledek, takže výsledný příspěvek zahraniční poptávky k meziročnímu růstu HDP dosáhl 4,8 p. b. S výjimkou loňského 2. kvartálu jde ale o nejslabší přebytek od 2. čtvrtletí 2015. Zlepšil se přebytek obchodu se zbožím (+10,8 mld. korun) i službami (+4,2 mld.), ale hodnota 30,2 mld. pro bilanci obchodu se zbožím byla </w:t>
            </w:r>
            <w:r w:rsidR="00C706D2">
              <w:t xml:space="preserve">s výjimkou loňského 2. kvartálu </w:t>
            </w:r>
            <w:r>
              <w:t>nejhorší od 4. čtvrtletí 2012.</w:t>
            </w:r>
          </w:p>
        </w:tc>
      </w:tr>
      <w:tr w:rsidR="0039398D" w:rsidRPr="009110F7" w14:paraId="710C72D5" w14:textId="77777777" w:rsidTr="00AF7277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73E994E8" w14:textId="77777777" w:rsidR="0039398D" w:rsidRDefault="0039398D" w:rsidP="00AF7277">
            <w:pPr>
              <w:pStyle w:val="Marginlie"/>
            </w:pPr>
            <w:r>
              <w:t>Mezičtvrtletní růst hrubé přidané hodnoty podpořilo uvolnění restrikcí v obchodě a službách.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3028C01" w14:textId="77777777" w:rsidR="0039398D" w:rsidRDefault="0039398D" w:rsidP="00AF727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3C1E8CA" w14:textId="77777777" w:rsidR="0039398D" w:rsidRPr="00F93F2C" w:rsidRDefault="0039398D" w:rsidP="00AF7277">
            <w:r>
              <w:t xml:space="preserve">Hrubá přidaná hodnota (HPH) se ve 2. čtvrtletí mezičtvrtletně zvýšila o 0,7 %. Ve srovnání s 1. kvartálem se zlepšil výkon většiny odvětví s výjimkou zemědělství </w:t>
            </w:r>
            <w:r>
              <w:br/>
              <w:t xml:space="preserve">(–3,1 %), peněžnictví a pojišťovnictví (–2,2 %) a činností v oblasti nemovitostí </w:t>
            </w:r>
            <w:r>
              <w:br/>
              <w:t xml:space="preserve">(–1,2 %). Výrazné mezičtvrtletní oživení naopak vykázalo uskupení obchod, doprava, ubytování a pohostinství (3,5 %), které výrazně těžily z uvolnění protiepidemických restrikcí. U ostatních odvětví služeb byly přírůstky mírnější – shodně o 0,8 % vzrostly </w:t>
            </w:r>
            <w:r>
              <w:lastRenderedPageBreak/>
              <w:t>profesní, vědecké, technické a administrativní činnosti a odvětví s převahou vládního sektoru, mírně rostly informační a komunikační činnosti (0,3 %) a stagnovaly ostatní činnosti (0,1 %). Zpracovatelský průmysl, který čelil problémům souvisejícím s narušením dodavatelských řetězců, nakonec vzrostl o 1,1 %. Mírně rostla i HPH ve stavebnictví (0,5 %).</w:t>
            </w:r>
          </w:p>
        </w:tc>
      </w:tr>
      <w:tr w:rsidR="0039398D" w:rsidRPr="009110F7" w14:paraId="3CDDF3B9" w14:textId="77777777" w:rsidTr="00AF7277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059E537D" w14:textId="77777777" w:rsidR="0039398D" w:rsidRDefault="0039398D" w:rsidP="00AF7277">
            <w:pPr>
              <w:pStyle w:val="Marginlie"/>
            </w:pPr>
            <w:r>
              <w:lastRenderedPageBreak/>
              <w:t>Meziroční navýšení HPH ovlivnila hlavně nízká srovnávací základna loňského roku.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5F58A80" w14:textId="77777777" w:rsidR="0039398D" w:rsidRDefault="0039398D" w:rsidP="00AF727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7CF0ACB" w14:textId="77777777" w:rsidR="0039398D" w:rsidRDefault="0039398D" w:rsidP="00AF7277">
            <w:r>
              <w:t>Meziročně byla hrubá přidaná hodnota vyšší o 8,4 %. Silné navýšení bylo samozřejmě ovlivněno nízkou srovnávací základnou a platilo to také o jednotlivých odvětvích. Meziroční navýšení HPH ve zpracovatelském průmyslu o 23,2 % tak z velké části souvisí s loňským pozastavením provozu v části průmyslu, zatím ale odvětví zaostává například za úrovní 2. kvartálu 2019. Podobně je tomu u uskupení obchod, doprava, ubytování a pohostinství, jehož HPH byla meziročně o 9,4 % vyšší. Solidní meziroční přírůstky měla HPH také v peněžnictví a pojišťovnictví (6,6 %), ostatních činnostech (4,8 %), informačních a komunikačních činnostech (4,3 %), veřejné správě a obraně, vzdělávání, zdravotní a sociální péči (4,2 %) a zemědělství (4,1 %). Naopak jen mírně překonaly úroveň loňského roku činnosti v oblasti nemovitostí (0,7 %), stavebnictví (0,4 %) a profesní, vědecké, technické a administrativní činnosti (0,2 %).</w:t>
            </w:r>
          </w:p>
        </w:tc>
      </w:tr>
      <w:tr w:rsidR="0039398D" w:rsidRPr="009110F7" w14:paraId="19340417" w14:textId="77777777" w:rsidTr="00AF7277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29DBE237" w14:textId="77777777" w:rsidR="0039398D" w:rsidRDefault="0039398D" w:rsidP="00AF7277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738221EF" w14:textId="77777777" w:rsidR="0039398D" w:rsidRDefault="0039398D" w:rsidP="00AF727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25CB260" w14:textId="77777777" w:rsidR="0039398D" w:rsidRPr="00D721B4" w:rsidRDefault="0039398D" w:rsidP="00AF7277">
            <w:pPr>
              <w:spacing w:after="0"/>
              <w:rPr>
                <w:szCs w:val="20"/>
              </w:rPr>
            </w:pPr>
            <w:r w:rsidRPr="00D721B4">
              <w:rPr>
                <w:b/>
                <w:szCs w:val="20"/>
              </w:rPr>
              <w:t>Graf č. 3</w:t>
            </w:r>
            <w:r>
              <w:rPr>
                <w:b/>
                <w:szCs w:val="20"/>
              </w:rPr>
              <w:t xml:space="preserve"> </w:t>
            </w:r>
            <w:r w:rsidRPr="00D721B4">
              <w:rPr>
                <w:b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Příspěvky odvětví k reálné změně HPH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meziroční příspěvky v p. b., HPH v %)</w:t>
            </w:r>
          </w:p>
        </w:tc>
      </w:tr>
      <w:tr w:rsidR="0039398D" w:rsidRPr="009110F7" w14:paraId="1633F39F" w14:textId="77777777" w:rsidTr="00AF727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7B8D9974" w14:textId="77777777" w:rsidR="0039398D" w:rsidRPr="009110F7" w:rsidRDefault="0039398D" w:rsidP="00AF7277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0244F2B4" w14:textId="77777777" w:rsidR="0039398D" w:rsidRPr="009110F7" w:rsidRDefault="0039398D" w:rsidP="00AF727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2A1F84BC" w14:textId="77777777" w:rsidR="0039398D" w:rsidRPr="009110F7" w:rsidRDefault="0039398D" w:rsidP="00AF7277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3EEB724" wp14:editId="07F4B713">
                  <wp:extent cx="4737600" cy="3486525"/>
                  <wp:effectExtent l="0" t="0" r="6350" b="0"/>
                  <wp:docPr id="8" name="Graf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39398D" w:rsidRPr="009110F7" w14:paraId="7C22976A" w14:textId="77777777" w:rsidTr="00AF7277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6215E4A4" w14:textId="77777777" w:rsidR="0039398D" w:rsidRPr="009110F7" w:rsidRDefault="0039398D" w:rsidP="00AF7277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7CF14529" w14:textId="77777777" w:rsidR="0039398D" w:rsidRPr="009110F7" w:rsidRDefault="0039398D" w:rsidP="00AF727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EF73113" w14:textId="77777777" w:rsidR="0039398D" w:rsidRPr="009110F7" w:rsidRDefault="0039398D" w:rsidP="00AF7277">
            <w:pPr>
              <w:rPr>
                <w:sz w:val="14"/>
                <w:szCs w:val="14"/>
              </w:rPr>
            </w:pPr>
            <w:r w:rsidRPr="00A85DE1">
              <w:rPr>
                <w:sz w:val="14"/>
                <w:szCs w:val="14"/>
              </w:rPr>
              <w:t>Zdroj: ČSÚ</w:t>
            </w:r>
          </w:p>
        </w:tc>
      </w:tr>
    </w:tbl>
    <w:p w14:paraId="5617C4D4" w14:textId="77777777" w:rsidR="0039398D" w:rsidRPr="00C41D54" w:rsidRDefault="0039398D" w:rsidP="0039398D">
      <w:pPr>
        <w:pStyle w:val="Nadpis11"/>
        <w:rPr>
          <w:b w:val="0"/>
          <w:sz w:val="2"/>
          <w:szCs w:val="2"/>
          <w:highlight w:val="yellow"/>
        </w:rPr>
      </w:pPr>
    </w:p>
    <w:p w14:paraId="68E6D4A7" w14:textId="77777777" w:rsidR="0039398D" w:rsidRPr="00DA3ADF" w:rsidRDefault="0039398D" w:rsidP="0039398D">
      <w:pPr>
        <w:spacing w:after="0" w:line="240" w:lineRule="auto"/>
        <w:jc w:val="left"/>
        <w:rPr>
          <w:rFonts w:eastAsia="MS Gothic"/>
          <w:bCs/>
          <w:color w:val="71818C"/>
          <w:sz w:val="2"/>
          <w:szCs w:val="2"/>
          <w:highlight w:val="yellow"/>
        </w:rPr>
      </w:pPr>
    </w:p>
    <w:p w14:paraId="7A78EA20" w14:textId="77777777" w:rsidR="0039398D" w:rsidRDefault="0039398D" w:rsidP="0039398D">
      <w:pPr>
        <w:spacing w:after="0" w:line="240" w:lineRule="auto"/>
        <w:jc w:val="left"/>
        <w:rPr>
          <w:b/>
          <w:sz w:val="2"/>
          <w:szCs w:val="2"/>
          <w:highlight w:val="yellow"/>
        </w:rPr>
      </w:pPr>
    </w:p>
    <w:p w14:paraId="0BBAB734" w14:textId="77777777" w:rsidR="0039398D" w:rsidRPr="00E42054" w:rsidRDefault="0039398D" w:rsidP="0039398D">
      <w:pPr>
        <w:pStyle w:val="Nadpis11"/>
        <w:spacing w:after="0"/>
        <w:rPr>
          <w:b w:val="0"/>
          <w:sz w:val="2"/>
          <w:szCs w:val="2"/>
        </w:rPr>
      </w:pPr>
    </w:p>
    <w:p w14:paraId="1512F6D2" w14:textId="77777777" w:rsidR="0039398D" w:rsidRDefault="0039398D" w:rsidP="0039398D">
      <w:pPr>
        <w:spacing w:after="0" w:line="240" w:lineRule="auto"/>
        <w:jc w:val="left"/>
        <w:rPr>
          <w:b/>
          <w:sz w:val="2"/>
          <w:szCs w:val="2"/>
          <w:highlight w:val="yellow"/>
        </w:rPr>
      </w:pPr>
    </w:p>
    <w:p w14:paraId="1393A138" w14:textId="77777777" w:rsidR="0039398D" w:rsidRPr="000F45E7" w:rsidRDefault="0039398D" w:rsidP="0039398D">
      <w:pPr>
        <w:pStyle w:val="Nadpis11"/>
        <w:spacing w:after="0"/>
        <w:rPr>
          <w:b w:val="0"/>
          <w:sz w:val="2"/>
          <w:szCs w:val="2"/>
        </w:rPr>
      </w:pPr>
    </w:p>
    <w:p w14:paraId="219CAD66" w14:textId="77777777" w:rsidR="0039398D" w:rsidRPr="00E42054" w:rsidRDefault="0039398D" w:rsidP="0039398D">
      <w:pPr>
        <w:pStyle w:val="Nadpis11"/>
        <w:rPr>
          <w:b w:val="0"/>
          <w:sz w:val="2"/>
          <w:szCs w:val="2"/>
        </w:rPr>
      </w:pPr>
    </w:p>
    <w:p w14:paraId="6D3C85BB" w14:textId="77777777" w:rsidR="002E1F8A" w:rsidRPr="000F45E7" w:rsidRDefault="002E1F8A" w:rsidP="002E1F8A">
      <w:pPr>
        <w:pStyle w:val="Nadpis11"/>
        <w:spacing w:after="0"/>
        <w:rPr>
          <w:b w:val="0"/>
          <w:sz w:val="2"/>
          <w:szCs w:val="2"/>
        </w:rPr>
      </w:pPr>
      <w:bookmarkStart w:id="4" w:name="_GoBack"/>
      <w:bookmarkEnd w:id="0"/>
      <w:bookmarkEnd w:id="1"/>
      <w:bookmarkEnd w:id="2"/>
      <w:bookmarkEnd w:id="3"/>
      <w:bookmarkEnd w:id="4"/>
    </w:p>
    <w:p w14:paraId="45E33EB6" w14:textId="77777777" w:rsidR="00AB3BA7" w:rsidRPr="000F45E7" w:rsidRDefault="00AB3BA7" w:rsidP="00AB3BA7">
      <w:pPr>
        <w:pStyle w:val="Nadpis11"/>
        <w:spacing w:after="0"/>
        <w:rPr>
          <w:b w:val="0"/>
          <w:sz w:val="2"/>
          <w:szCs w:val="2"/>
        </w:rPr>
      </w:pPr>
    </w:p>
    <w:p w14:paraId="39E9959F" w14:textId="77777777" w:rsidR="000663F0" w:rsidRPr="00E42054" w:rsidRDefault="000663F0" w:rsidP="00AB3BA7">
      <w:pPr>
        <w:pStyle w:val="Nadpis11"/>
        <w:rPr>
          <w:b w:val="0"/>
          <w:sz w:val="2"/>
          <w:szCs w:val="2"/>
        </w:rPr>
      </w:pPr>
    </w:p>
    <w:sectPr w:rsidR="000663F0" w:rsidRPr="00E42054" w:rsidSect="00B23998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82ECC" w14:textId="77777777" w:rsidR="00F9433C" w:rsidRDefault="00F9433C" w:rsidP="00E71A58">
      <w:r>
        <w:separator/>
      </w:r>
    </w:p>
  </w:endnote>
  <w:endnote w:type="continuationSeparator" w:id="0">
    <w:p w14:paraId="0DD7B318" w14:textId="77777777" w:rsidR="00F9433C" w:rsidRDefault="00F9433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2451F682" w:rsidR="00C872AA" w:rsidRPr="00932443" w:rsidRDefault="00C872AA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23998">
      <w:rPr>
        <w:szCs w:val="16"/>
      </w:rPr>
      <w:t>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pololetí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350DD222" w:rsidR="00C872AA" w:rsidRPr="00932443" w:rsidRDefault="00C872AA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pololetí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23998">
      <w:rPr>
        <w:rStyle w:val="ZpatChar"/>
        <w:szCs w:val="16"/>
      </w:rPr>
      <w:t>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D7C98" w14:textId="77777777" w:rsidR="00F9433C" w:rsidRDefault="00F9433C" w:rsidP="00A21B4D">
      <w:pPr>
        <w:spacing w:after="0"/>
      </w:pPr>
      <w:r>
        <w:separator/>
      </w:r>
    </w:p>
  </w:footnote>
  <w:footnote w:type="continuationSeparator" w:id="0">
    <w:p w14:paraId="6B4F9837" w14:textId="77777777" w:rsidR="00F9433C" w:rsidRDefault="00F9433C" w:rsidP="00E71A58">
      <w:r>
        <w:continuationSeparator/>
      </w:r>
    </w:p>
  </w:footnote>
  <w:footnote w:id="1">
    <w:p w14:paraId="0145BCCC" w14:textId="77777777" w:rsidR="00C872AA" w:rsidRPr="000348AF" w:rsidRDefault="00C872AA" w:rsidP="0039398D">
      <w:pPr>
        <w:pStyle w:val="Textpoznpodarou"/>
        <w:rPr>
          <w:sz w:val="16"/>
          <w:szCs w:val="16"/>
        </w:rPr>
      </w:pPr>
      <w:r w:rsidRPr="000348AF">
        <w:rPr>
          <w:rStyle w:val="Znakapoznpodarou"/>
          <w:sz w:val="16"/>
          <w:szCs w:val="16"/>
        </w:rPr>
        <w:footnoteRef/>
      </w:r>
      <w:r w:rsidRPr="000348AF">
        <w:rPr>
          <w:sz w:val="16"/>
          <w:szCs w:val="16"/>
        </w:rPr>
        <w:t xml:space="preserve"> Vývoj HDP, hrubé přidané hodnoty a jejich složek je vyjádřen prostřednictvím objemových indexů (tj. očištěn o vliv cen) a po očištění o sezónní a kalendářní vlivy. Údaje jsou platné k </w:t>
      </w:r>
      <w:r>
        <w:rPr>
          <w:sz w:val="16"/>
          <w:szCs w:val="16"/>
        </w:rPr>
        <w:t>31</w:t>
      </w:r>
      <w:r w:rsidRPr="000348AF">
        <w:rPr>
          <w:sz w:val="16"/>
          <w:szCs w:val="16"/>
        </w:rPr>
        <w:t>. </w:t>
      </w:r>
      <w:r>
        <w:rPr>
          <w:sz w:val="16"/>
          <w:szCs w:val="16"/>
        </w:rPr>
        <w:t>8</w:t>
      </w:r>
      <w:r w:rsidRPr="000348AF">
        <w:rPr>
          <w:sz w:val="16"/>
          <w:szCs w:val="16"/>
        </w:rPr>
        <w:t>. 2021.</w:t>
      </w:r>
    </w:p>
  </w:footnote>
  <w:footnote w:id="2">
    <w:p w14:paraId="6B689F5F" w14:textId="77777777" w:rsidR="00C872AA" w:rsidRPr="001E74E3" w:rsidRDefault="00C872AA" w:rsidP="0039398D">
      <w:pPr>
        <w:pStyle w:val="Textpoznpodarou"/>
        <w:rPr>
          <w:sz w:val="16"/>
          <w:szCs w:val="16"/>
        </w:rPr>
      </w:pPr>
      <w:r w:rsidRPr="001E74E3">
        <w:rPr>
          <w:rStyle w:val="Znakapoznpodarou"/>
          <w:sz w:val="16"/>
          <w:szCs w:val="16"/>
        </w:rPr>
        <w:footnoteRef/>
      </w:r>
      <w:r w:rsidRPr="001E74E3">
        <w:rPr>
          <w:sz w:val="16"/>
          <w:szCs w:val="16"/>
        </w:rPr>
        <w:t xml:space="preserve"> Data za Bulharsko, Irsko, Lucembursko a</w:t>
      </w:r>
      <w:r>
        <w:rPr>
          <w:sz w:val="16"/>
          <w:szCs w:val="16"/>
        </w:rPr>
        <w:t> </w:t>
      </w:r>
      <w:r w:rsidRPr="001E74E3">
        <w:rPr>
          <w:sz w:val="16"/>
          <w:szCs w:val="16"/>
        </w:rPr>
        <w:t>Řecko nebyla dostupná.</w:t>
      </w:r>
    </w:p>
  </w:footnote>
  <w:footnote w:id="3">
    <w:p w14:paraId="27B6E15F" w14:textId="77777777" w:rsidR="00C872AA" w:rsidRPr="001E74E3" w:rsidRDefault="00C872AA" w:rsidP="0039398D">
      <w:pPr>
        <w:pStyle w:val="Textpoznpodarou"/>
        <w:rPr>
          <w:sz w:val="16"/>
          <w:szCs w:val="16"/>
        </w:rPr>
      </w:pPr>
      <w:r w:rsidRPr="001E74E3">
        <w:rPr>
          <w:rStyle w:val="Znakapoznpodarou"/>
          <w:sz w:val="16"/>
          <w:szCs w:val="16"/>
        </w:rPr>
        <w:footnoteRef/>
      </w:r>
      <w:r w:rsidRPr="001E74E3">
        <w:rPr>
          <w:sz w:val="16"/>
          <w:szCs w:val="16"/>
        </w:rPr>
        <w:t xml:space="preserve"> Srovnání HDP v cenách roku 2015.</w:t>
      </w:r>
    </w:p>
  </w:footnote>
  <w:footnote w:id="4">
    <w:p w14:paraId="2DF0C112" w14:textId="77777777" w:rsidR="00C872AA" w:rsidRPr="005F75B1" w:rsidRDefault="00C872AA" w:rsidP="0039398D">
      <w:pPr>
        <w:pStyle w:val="Textpoznpodarou"/>
        <w:rPr>
          <w:sz w:val="16"/>
          <w:szCs w:val="16"/>
        </w:rPr>
      </w:pPr>
      <w:r w:rsidRPr="005F75B1">
        <w:rPr>
          <w:rStyle w:val="Znakapoznpodarou"/>
          <w:sz w:val="16"/>
          <w:szCs w:val="16"/>
        </w:rPr>
        <w:footnoteRef/>
      </w:r>
      <w:r w:rsidRPr="005F75B1">
        <w:rPr>
          <w:sz w:val="16"/>
          <w:szCs w:val="16"/>
        </w:rPr>
        <w:t xml:space="preserve"> Do reálného vyjádření převedeno s pomocí deflátoru spotřeby domácností.</w:t>
      </w:r>
    </w:p>
  </w:footnote>
  <w:footnote w:id="5">
    <w:p w14:paraId="082B94ED" w14:textId="77777777" w:rsidR="00C872AA" w:rsidRPr="00771972" w:rsidRDefault="00C872AA" w:rsidP="0039398D">
      <w:pPr>
        <w:pStyle w:val="Textpoznpodarou"/>
        <w:rPr>
          <w:sz w:val="16"/>
          <w:szCs w:val="16"/>
        </w:rPr>
      </w:pPr>
      <w:r w:rsidRPr="00771972">
        <w:rPr>
          <w:rStyle w:val="Znakapoznpodarou"/>
          <w:sz w:val="16"/>
          <w:szCs w:val="16"/>
        </w:rPr>
        <w:footnoteRef/>
      </w:r>
      <w:r w:rsidRPr="00771972">
        <w:rPr>
          <w:sz w:val="16"/>
          <w:szCs w:val="16"/>
        </w:rPr>
        <w:t xml:space="preserve"> Veřejná správa a</w:t>
      </w:r>
      <w:r>
        <w:rPr>
          <w:sz w:val="16"/>
          <w:szCs w:val="16"/>
        </w:rPr>
        <w:t> </w:t>
      </w:r>
      <w:r w:rsidRPr="00771972">
        <w:rPr>
          <w:sz w:val="16"/>
          <w:szCs w:val="16"/>
        </w:rPr>
        <w:t>obrana, vzdělávání, zdravotní a</w:t>
      </w:r>
      <w:r>
        <w:rPr>
          <w:sz w:val="16"/>
          <w:szCs w:val="16"/>
        </w:rPr>
        <w:t> </w:t>
      </w:r>
      <w:r w:rsidRPr="00771972">
        <w:rPr>
          <w:sz w:val="16"/>
          <w:szCs w:val="16"/>
        </w:rPr>
        <w:t>sociální péče.</w:t>
      </w:r>
    </w:p>
  </w:footnote>
  <w:footnote w:id="6">
    <w:p w14:paraId="0AFD0338" w14:textId="77777777" w:rsidR="00C872AA" w:rsidRPr="009C6EA8" w:rsidRDefault="00C872AA" w:rsidP="0039398D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Příspěvky ke změně HDP po vyloučení dovozu pro konečné užití.</w:t>
      </w:r>
    </w:p>
  </w:footnote>
  <w:footnote w:id="7">
    <w:p w14:paraId="27713AE3" w14:textId="77777777" w:rsidR="00C872AA" w:rsidRPr="00AA3676" w:rsidRDefault="00C872AA" w:rsidP="0039398D">
      <w:pPr>
        <w:pStyle w:val="Textpoznpodarou"/>
        <w:rPr>
          <w:sz w:val="16"/>
          <w:szCs w:val="16"/>
        </w:rPr>
      </w:pPr>
      <w:r w:rsidRPr="00AA3676">
        <w:rPr>
          <w:rStyle w:val="Znakapoznpodarou"/>
          <w:sz w:val="16"/>
          <w:szCs w:val="16"/>
        </w:rPr>
        <w:footnoteRef/>
      </w:r>
      <w:r w:rsidRPr="00AA3676">
        <w:rPr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 w:rsidRPr="00AA3676">
        <w:rPr>
          <w:spacing w:val="-2"/>
          <w:sz w:val="16"/>
          <w:szCs w:val="16"/>
        </w:rPr>
        <w:t>o</w:t>
      </w:r>
      <w:r>
        <w:rPr>
          <w:spacing w:val="-2"/>
          <w:sz w:val="16"/>
          <w:szCs w:val="16"/>
        </w:rPr>
        <w:t xml:space="preserve"> střednědobé</w:t>
      </w:r>
      <w:r w:rsidRPr="00AA3676">
        <w:rPr>
          <w:spacing w:val="-2"/>
          <w:sz w:val="16"/>
          <w:szCs w:val="16"/>
        </w:rPr>
        <w:t xml:space="preserve"> kategorie spadá velká část omezeného maloobchodu</w:t>
      </w:r>
      <w:r>
        <w:rPr>
          <w:spacing w:val="-2"/>
          <w:sz w:val="16"/>
          <w:szCs w:val="16"/>
        </w:rPr>
        <w:t> </w:t>
      </w:r>
      <w:r w:rsidRPr="00AA3676">
        <w:rPr>
          <w:spacing w:val="-2"/>
          <w:sz w:val="16"/>
          <w:szCs w:val="16"/>
        </w:rPr>
        <w:t>– oděvy, rekreační a</w:t>
      </w:r>
      <w:r>
        <w:rPr>
          <w:spacing w:val="-2"/>
          <w:sz w:val="16"/>
          <w:szCs w:val="16"/>
        </w:rPr>
        <w:t> </w:t>
      </w:r>
      <w:r w:rsidRPr="00AA3676">
        <w:rPr>
          <w:spacing w:val="-2"/>
          <w:sz w:val="16"/>
          <w:szCs w:val="16"/>
        </w:rPr>
        <w:t>sportovní potřeby apod.</w:t>
      </w:r>
    </w:p>
  </w:footnote>
  <w:footnote w:id="8">
    <w:p w14:paraId="3DECCB24" w14:textId="77777777" w:rsidR="00C872AA" w:rsidRPr="00954992" w:rsidRDefault="00C872AA" w:rsidP="0039398D">
      <w:pPr>
        <w:pStyle w:val="Textpoznpodarou"/>
        <w:rPr>
          <w:sz w:val="16"/>
          <w:szCs w:val="16"/>
        </w:rPr>
      </w:pPr>
      <w:r w:rsidRPr="00954992">
        <w:rPr>
          <w:rStyle w:val="Znakapoznpodarou"/>
          <w:sz w:val="16"/>
          <w:szCs w:val="16"/>
        </w:rPr>
        <w:footnoteRef/>
      </w:r>
      <w:r w:rsidRPr="00954992">
        <w:rPr>
          <w:sz w:val="16"/>
          <w:szCs w:val="16"/>
        </w:rPr>
        <w:t xml:space="preserve"> Údaje o</w:t>
      </w:r>
      <w:r>
        <w:rPr>
          <w:sz w:val="16"/>
          <w:szCs w:val="16"/>
        </w:rPr>
        <w:t> </w:t>
      </w:r>
      <w:r w:rsidRPr="00954992">
        <w:rPr>
          <w:sz w:val="16"/>
          <w:szCs w:val="16"/>
        </w:rPr>
        <w:t>spotřebě dle trvanlivosti jsou v domácím pojetí</w:t>
      </w:r>
      <w:r>
        <w:rPr>
          <w:sz w:val="16"/>
          <w:szCs w:val="16"/>
        </w:rPr>
        <w:t>.</w:t>
      </w:r>
    </w:p>
  </w:footnote>
  <w:footnote w:id="9">
    <w:p w14:paraId="4039F227" w14:textId="77777777" w:rsidR="00C872AA" w:rsidRPr="004831F6" w:rsidRDefault="00C872AA" w:rsidP="0039398D">
      <w:pPr>
        <w:pStyle w:val="Textpoznpodarou"/>
        <w:rPr>
          <w:sz w:val="16"/>
          <w:szCs w:val="16"/>
        </w:rPr>
      </w:pPr>
      <w:r w:rsidRPr="004831F6">
        <w:rPr>
          <w:rStyle w:val="Znakapoznpodarou"/>
          <w:sz w:val="16"/>
          <w:szCs w:val="16"/>
        </w:rPr>
        <w:footnoteRef/>
      </w:r>
      <w:r w:rsidRPr="004831F6">
        <w:rPr>
          <w:sz w:val="16"/>
          <w:szCs w:val="16"/>
        </w:rPr>
        <w:t xml:space="preserve"> Změna zásob (v</w:t>
      </w:r>
      <w:r>
        <w:rPr>
          <w:sz w:val="16"/>
          <w:szCs w:val="16"/>
        </w:rPr>
        <w:t> </w:t>
      </w:r>
      <w:r w:rsidRPr="004831F6">
        <w:rPr>
          <w:sz w:val="16"/>
          <w:szCs w:val="16"/>
        </w:rPr>
        <w:t>běžných cenách a</w:t>
      </w:r>
      <w:r>
        <w:rPr>
          <w:sz w:val="16"/>
          <w:szCs w:val="16"/>
        </w:rPr>
        <w:t> </w:t>
      </w:r>
      <w:r w:rsidRPr="004831F6">
        <w:rPr>
          <w:sz w:val="16"/>
          <w:szCs w:val="16"/>
        </w:rPr>
        <w:t>sezónně neočištěná) dosáhla ve 2.</w:t>
      </w:r>
      <w:r>
        <w:rPr>
          <w:sz w:val="16"/>
          <w:szCs w:val="16"/>
        </w:rPr>
        <w:t> čtvrtlet</w:t>
      </w:r>
      <w:r w:rsidRPr="004831F6">
        <w:rPr>
          <w:sz w:val="16"/>
          <w:szCs w:val="16"/>
        </w:rPr>
        <w:t>í +58,9</w:t>
      </w:r>
      <w:r>
        <w:rPr>
          <w:sz w:val="16"/>
          <w:szCs w:val="16"/>
        </w:rPr>
        <w:t> mld.</w:t>
      </w:r>
      <w:r w:rsidRPr="004831F6">
        <w:rPr>
          <w:sz w:val="16"/>
          <w:szCs w:val="16"/>
        </w:rPr>
        <w:t xml:space="preserve"> korun.</w:t>
      </w:r>
    </w:p>
  </w:footnote>
  <w:footnote w:id="10">
    <w:p w14:paraId="0A0BA65A" w14:textId="77777777" w:rsidR="00C872AA" w:rsidRPr="00167B30" w:rsidRDefault="00C872AA" w:rsidP="0039398D">
      <w:pPr>
        <w:pStyle w:val="Textpoznpodarou"/>
        <w:rPr>
          <w:sz w:val="16"/>
          <w:szCs w:val="16"/>
        </w:rPr>
      </w:pPr>
      <w:r w:rsidRPr="00167B30">
        <w:rPr>
          <w:rStyle w:val="Znakapoznpodarou"/>
          <w:sz w:val="16"/>
          <w:szCs w:val="16"/>
        </w:rPr>
        <w:footnoteRef/>
      </w:r>
      <w:r w:rsidRPr="00167B30">
        <w:rPr>
          <w:sz w:val="16"/>
          <w:szCs w:val="16"/>
        </w:rPr>
        <w:t xml:space="preserve"> Podle metodiky čtvrtletních národních účtů (vývoz a</w:t>
      </w:r>
      <w:r>
        <w:rPr>
          <w:sz w:val="16"/>
          <w:szCs w:val="16"/>
        </w:rPr>
        <w:t> </w:t>
      </w:r>
      <w:r w:rsidRPr="00167B30">
        <w:rPr>
          <w:sz w:val="16"/>
          <w:szCs w:val="16"/>
        </w:rPr>
        <w:t>dovoz v ocenění FOB/FOB)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C872AA" w:rsidRDefault="00C872AA" w:rsidP="00937AE2">
    <w:pPr>
      <w:pStyle w:val="Zhlav"/>
    </w:pPr>
    <w:r>
      <w:t>Vývoj ekonomiky České republiky</w:t>
    </w:r>
  </w:p>
  <w:p w14:paraId="3E881AB3" w14:textId="77777777" w:rsidR="00C872AA" w:rsidRPr="006F5416" w:rsidRDefault="00C872AA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C872AA" w:rsidRDefault="00C872AA" w:rsidP="00937AE2">
    <w:pPr>
      <w:pStyle w:val="Zhlav"/>
    </w:pPr>
    <w:r>
      <w:t>Vývoj ekonomiky České republiky</w:t>
    </w:r>
  </w:p>
  <w:p w14:paraId="57266714" w14:textId="77777777" w:rsidR="00C872AA" w:rsidRPr="006F5416" w:rsidRDefault="00C872AA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6BDB"/>
    <w:rsid w:val="00017B01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D94"/>
    <w:rsid w:val="000A7377"/>
    <w:rsid w:val="000A74A4"/>
    <w:rsid w:val="000A775A"/>
    <w:rsid w:val="000A7FF4"/>
    <w:rsid w:val="000B03CC"/>
    <w:rsid w:val="000B4212"/>
    <w:rsid w:val="000B67B7"/>
    <w:rsid w:val="000C0CA6"/>
    <w:rsid w:val="000C0EA8"/>
    <w:rsid w:val="000C13A2"/>
    <w:rsid w:val="000C21E7"/>
    <w:rsid w:val="000C23EC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2196"/>
    <w:rsid w:val="000D3058"/>
    <w:rsid w:val="000D310A"/>
    <w:rsid w:val="000D3EF4"/>
    <w:rsid w:val="000D4DC0"/>
    <w:rsid w:val="000D55BA"/>
    <w:rsid w:val="000D5637"/>
    <w:rsid w:val="000D5A03"/>
    <w:rsid w:val="000D5ED3"/>
    <w:rsid w:val="000D6F4E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6A6F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358"/>
    <w:rsid w:val="001459BC"/>
    <w:rsid w:val="00152C86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31A2"/>
    <w:rsid w:val="001C351D"/>
    <w:rsid w:val="001C4B8F"/>
    <w:rsid w:val="001C4BB8"/>
    <w:rsid w:val="001C4FD0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085B"/>
    <w:rsid w:val="001E149B"/>
    <w:rsid w:val="001E15CB"/>
    <w:rsid w:val="001E3306"/>
    <w:rsid w:val="001E504C"/>
    <w:rsid w:val="001E5A17"/>
    <w:rsid w:val="001E74C5"/>
    <w:rsid w:val="001F1236"/>
    <w:rsid w:val="001F2F90"/>
    <w:rsid w:val="001F4597"/>
    <w:rsid w:val="001F4826"/>
    <w:rsid w:val="001F59C8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52D4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47E1"/>
    <w:rsid w:val="00324B59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624C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2470E"/>
    <w:rsid w:val="00430C96"/>
    <w:rsid w:val="0043174F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B3F"/>
    <w:rsid w:val="004C0F87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19E2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16C0"/>
    <w:rsid w:val="005A21E0"/>
    <w:rsid w:val="005A28FF"/>
    <w:rsid w:val="005A2C09"/>
    <w:rsid w:val="005A3778"/>
    <w:rsid w:val="005A37B0"/>
    <w:rsid w:val="005A3DF8"/>
    <w:rsid w:val="005A5549"/>
    <w:rsid w:val="005A566A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ADE"/>
    <w:rsid w:val="00601EEF"/>
    <w:rsid w:val="0060255A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114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4BA6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38E4"/>
    <w:rsid w:val="008E51EB"/>
    <w:rsid w:val="008E6DCB"/>
    <w:rsid w:val="008E6F06"/>
    <w:rsid w:val="008E7000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1912"/>
    <w:rsid w:val="0094416B"/>
    <w:rsid w:val="0094427A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1A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998"/>
    <w:rsid w:val="00B23D5D"/>
    <w:rsid w:val="00B23E6E"/>
    <w:rsid w:val="00B2450C"/>
    <w:rsid w:val="00B2687D"/>
    <w:rsid w:val="00B3108D"/>
    <w:rsid w:val="00B32DDB"/>
    <w:rsid w:val="00B32F57"/>
    <w:rsid w:val="00B3345C"/>
    <w:rsid w:val="00B34528"/>
    <w:rsid w:val="00B34CC9"/>
    <w:rsid w:val="00B34CDA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F4"/>
    <w:rsid w:val="00BD6659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72AA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67D55"/>
    <w:rsid w:val="00D70289"/>
    <w:rsid w:val="00D70822"/>
    <w:rsid w:val="00D72076"/>
    <w:rsid w:val="00D721B4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1E5D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450F"/>
    <w:rsid w:val="00DE5CA6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8D7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87CE2"/>
    <w:rsid w:val="00E90CA8"/>
    <w:rsid w:val="00E911C6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6E8C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D57"/>
    <w:rsid w:val="00F62BFF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433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2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2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2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324257007767645E-2"/>
          <c:y val="2.3046636085626952E-2"/>
          <c:w val="0.92008633063154344"/>
          <c:h val="0.74192840256671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'souhrnná výkonnost 1'!$C$4</c:f>
              <c:strCache>
                <c:ptCount val="1"/>
                <c:pt idx="0">
                  <c:v>ČR meziroční změna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invertIfNegative val="0"/>
          <c:cat>
            <c:multiLvlStrRef>
              <c:f>'souhrnná výkonnost 1'!$A$21:$B$42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1'!$C$21:$C$42</c:f>
              <c:numCache>
                <c:formatCode>#\ ##0.0</c:formatCode>
                <c:ptCount val="22"/>
                <c:pt idx="0">
                  <c:v>3.3935679863989208</c:v>
                </c:pt>
                <c:pt idx="1">
                  <c:v>2.2554525211863137</c:v>
                </c:pt>
                <c:pt idx="2">
                  <c:v>1.9595698850867365</c:v>
                </c:pt>
                <c:pt idx="3">
                  <c:v>2.1706116744660449</c:v>
                </c:pt>
                <c:pt idx="4">
                  <c:v>3.5703667972288571</c:v>
                </c:pt>
                <c:pt idx="5">
                  <c:v>6.1313858438531526</c:v>
                </c:pt>
                <c:pt idx="6">
                  <c:v>5.8793571478929323</c:v>
                </c:pt>
                <c:pt idx="7">
                  <c:v>5.8948576142013849</c:v>
                </c:pt>
                <c:pt idx="8">
                  <c:v>4.8045186709861412</c:v>
                </c:pt>
                <c:pt idx="9" formatCode="General">
                  <c:v>2.6817351351516834</c:v>
                </c:pt>
                <c:pt idx="10" formatCode="General">
                  <c:v>2.7294466842677565</c:v>
                </c:pt>
                <c:pt idx="11">
                  <c:v>2.5583350179001485</c:v>
                </c:pt>
                <c:pt idx="12">
                  <c:v>2.9671766091530287</c:v>
                </c:pt>
                <c:pt idx="13" formatCode="General">
                  <c:v>3.0195090485548093</c:v>
                </c:pt>
                <c:pt idx="14" formatCode="General">
                  <c:v>2.9551051697276307</c:v>
                </c:pt>
                <c:pt idx="15" formatCode="General">
                  <c:v>2.8845218371908743</c:v>
                </c:pt>
                <c:pt idx="16" formatCode="General">
                  <c:v>-1.4626768956389213</c:v>
                </c:pt>
                <c:pt idx="17" formatCode="General">
                  <c:v>-10.942094363882291</c:v>
                </c:pt>
                <c:pt idx="18" formatCode="General">
                  <c:v>-5.4470154857909989</c:v>
                </c:pt>
                <c:pt idx="19" formatCode="General">
                  <c:v>-5.3453232021546739</c:v>
                </c:pt>
                <c:pt idx="20" formatCode="General">
                  <c:v>-2.4562086187757615</c:v>
                </c:pt>
                <c:pt idx="21" formatCode="General">
                  <c:v>8.1818276699518577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2A-4C46-AA59-306802C6FB9A}"/>
            </c:ext>
          </c:extLst>
        </c:ser>
        <c:ser>
          <c:idx val="1"/>
          <c:order val="1"/>
          <c:tx>
            <c:strRef>
              <c:f>'souhrnná výkonnost 1'!$D$4</c:f>
              <c:strCache>
                <c:ptCount val="1"/>
                <c:pt idx="0">
                  <c:v>EU27 meziroční změna</c:v>
                </c:pt>
              </c:strCache>
            </c:strRef>
          </c:tx>
          <c:spPr>
            <a:solidFill>
              <a:srgbClr val="808080"/>
            </a:solidFill>
            <a:ln>
              <a:noFill/>
            </a:ln>
          </c:spPr>
          <c:invertIfNegative val="0"/>
          <c:cat>
            <c:multiLvlStrRef>
              <c:f>'souhrnná výkonnost 1'!$A$21:$B$42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1'!$D$21:$D$42</c:f>
              <c:numCache>
                <c:formatCode>#\ ##0.0</c:formatCode>
                <c:ptCount val="22"/>
                <c:pt idx="0">
                  <c:v>2</c:v>
                </c:pt>
                <c:pt idx="1">
                  <c:v>1.9</c:v>
                </c:pt>
                <c:pt idx="2">
                  <c:v>1.8</c:v>
                </c:pt>
                <c:pt idx="3">
                  <c:v>2.2000000000000002</c:v>
                </c:pt>
                <c:pt idx="4">
                  <c:v>2.4</c:v>
                </c:pt>
                <c:pt idx="5">
                  <c:v>2.9</c:v>
                </c:pt>
                <c:pt idx="6">
                  <c:v>3.2</c:v>
                </c:pt>
                <c:pt idx="7">
                  <c:v>3.2</c:v>
                </c:pt>
                <c:pt idx="8">
                  <c:v>2.7</c:v>
                </c:pt>
                <c:pt idx="9">
                  <c:v>2.4</c:v>
                </c:pt>
                <c:pt idx="10">
                  <c:v>1.9</c:v>
                </c:pt>
                <c:pt idx="11">
                  <c:v>1.5</c:v>
                </c:pt>
                <c:pt idx="12">
                  <c:v>2</c:v>
                </c:pt>
                <c:pt idx="13">
                  <c:v>1.7</c:v>
                </c:pt>
                <c:pt idx="14">
                  <c:v>1.8</c:v>
                </c:pt>
                <c:pt idx="15">
                  <c:v>1.2</c:v>
                </c:pt>
                <c:pt idx="16">
                  <c:v>-2.6</c:v>
                </c:pt>
                <c:pt idx="17">
                  <c:v>-13.6</c:v>
                </c:pt>
                <c:pt idx="18">
                  <c:v>-3.9</c:v>
                </c:pt>
                <c:pt idx="19">
                  <c:v>-4.3</c:v>
                </c:pt>
                <c:pt idx="20">
                  <c:v>-1.3</c:v>
                </c:pt>
                <c:pt idx="21">
                  <c:v>13.2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2A-4C46-AA59-306802C6FB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1538944"/>
        <c:axId val="91540864"/>
      </c:barChart>
      <c:lineChart>
        <c:grouping val="standard"/>
        <c:varyColors val="0"/>
        <c:ser>
          <c:idx val="2"/>
          <c:order val="2"/>
          <c:tx>
            <c:strRef>
              <c:f>'souhrnná výkonnost 1'!$E$4</c:f>
              <c:strCache>
                <c:ptCount val="1"/>
                <c:pt idx="0">
                  <c:v>ČR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0071BC"/>
              </a:solidFill>
              <a:ln>
                <a:noFill/>
              </a:ln>
            </c:spPr>
          </c:marker>
          <c:cat>
            <c:multiLvlStrRef>
              <c:f>'souhrnná výkonnost 1'!$A$21:$B$42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1'!$E$21:$E$42</c:f>
              <c:numCache>
                <c:formatCode>#\ ##0.0</c:formatCode>
                <c:ptCount val="22"/>
                <c:pt idx="0">
                  <c:v>0.16332296495187393</c:v>
                </c:pt>
                <c:pt idx="1">
                  <c:v>0.33620140081080763</c:v>
                </c:pt>
                <c:pt idx="2">
                  <c:v>0.80409486945227115</c:v>
                </c:pt>
                <c:pt idx="3">
                  <c:v>0.85128584892957804</c:v>
                </c:pt>
                <c:pt idx="4">
                  <c:v>1.5355778838110723</c:v>
                </c:pt>
                <c:pt idx="5">
                  <c:v>2.8172481596437962</c:v>
                </c:pt>
                <c:pt idx="6">
                  <c:v>0.56471681577477284</c:v>
                </c:pt>
                <c:pt idx="7">
                  <c:v>0.86605021849675268</c:v>
                </c:pt>
                <c:pt idx="8">
                  <c:v>0.49012395731429592</c:v>
                </c:pt>
                <c:pt idx="9">
                  <c:v>0.73471618143510398</c:v>
                </c:pt>
                <c:pt idx="10">
                  <c:v>0.61144468241420213</c:v>
                </c:pt>
                <c:pt idx="11">
                  <c:v>0.69804232504577612</c:v>
                </c:pt>
                <c:pt idx="12">
                  <c:v>0.89072077059854848</c:v>
                </c:pt>
                <c:pt idx="13" formatCode="General">
                  <c:v>0.78591398644272203</c:v>
                </c:pt>
                <c:pt idx="14" formatCode="General">
                  <c:v>0.54854623384075296</c:v>
                </c:pt>
                <c:pt idx="15" formatCode="General">
                  <c:v>0.62900637587634378</c:v>
                </c:pt>
                <c:pt idx="16" formatCode="General">
                  <c:v>-3.3722335169499615</c:v>
                </c:pt>
                <c:pt idx="17" formatCode="General">
                  <c:v>-8.9098208224286566</c:v>
                </c:pt>
                <c:pt idx="18" formatCode="General">
                  <c:v>6.7526242287794531</c:v>
                </c:pt>
                <c:pt idx="19" formatCode="General">
                  <c:v>0.73723345629051096</c:v>
                </c:pt>
                <c:pt idx="20" formatCode="General">
                  <c:v>-0.42289494489256185</c:v>
                </c:pt>
                <c:pt idx="21" formatCode="General">
                  <c:v>1.0243904473644392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62A-4C46-AA59-306802C6FB9A}"/>
            </c:ext>
          </c:extLst>
        </c:ser>
        <c:ser>
          <c:idx val="3"/>
          <c:order val="3"/>
          <c:tx>
            <c:strRef>
              <c:f>'souhrnná výkonnost 1'!$F$4</c:f>
              <c:strCache>
                <c:ptCount val="1"/>
                <c:pt idx="0">
                  <c:v>EU27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BD1B21"/>
              </a:solidFill>
              <a:ln>
                <a:noFill/>
              </a:ln>
            </c:spPr>
          </c:marker>
          <c:cat>
            <c:multiLvlStrRef>
              <c:f>'souhrnná výkonnost 1'!$A$21:$B$42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1'!$F$21:$F$42</c:f>
              <c:numCache>
                <c:formatCode>#\ ##0.0</c:formatCode>
                <c:ptCount val="22"/>
                <c:pt idx="0">
                  <c:v>0.5</c:v>
                </c:pt>
                <c:pt idx="1">
                  <c:v>0.4</c:v>
                </c:pt>
                <c:pt idx="2">
                  <c:v>0.4</c:v>
                </c:pt>
                <c:pt idx="3">
                  <c:v>0.9</c:v>
                </c:pt>
                <c:pt idx="4">
                  <c:v>0.7</c:v>
                </c:pt>
                <c:pt idx="5">
                  <c:v>0.9</c:v>
                </c:pt>
                <c:pt idx="6">
                  <c:v>0.7</c:v>
                </c:pt>
                <c:pt idx="7">
                  <c:v>0.9</c:v>
                </c:pt>
                <c:pt idx="8">
                  <c:v>0.2</c:v>
                </c:pt>
                <c:pt idx="9">
                  <c:v>0.6</c:v>
                </c:pt>
                <c:pt idx="10">
                  <c:v>0.2</c:v>
                </c:pt>
                <c:pt idx="11">
                  <c:v>0.6</c:v>
                </c:pt>
                <c:pt idx="12">
                  <c:v>0.6</c:v>
                </c:pt>
                <c:pt idx="13">
                  <c:v>0.3</c:v>
                </c:pt>
                <c:pt idx="14">
                  <c:v>0.3</c:v>
                </c:pt>
                <c:pt idx="15">
                  <c:v>0.1</c:v>
                </c:pt>
                <c:pt idx="16">
                  <c:v>-3.2</c:v>
                </c:pt>
                <c:pt idx="17">
                  <c:v>-11.1</c:v>
                </c:pt>
                <c:pt idx="18">
                  <c:v>11.6</c:v>
                </c:pt>
                <c:pt idx="19">
                  <c:v>-0.4</c:v>
                </c:pt>
                <c:pt idx="20">
                  <c:v>-0.1</c:v>
                </c:pt>
                <c:pt idx="21">
                  <c:v>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62A-4C46-AA59-306802C6FB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538944"/>
        <c:axId val="91540864"/>
      </c:lineChart>
      <c:catAx>
        <c:axId val="91538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91540864"/>
        <c:crosses val="autoZero"/>
        <c:auto val="1"/>
        <c:lblAlgn val="ctr"/>
        <c:lblOffset val="100"/>
        <c:noMultiLvlLbl val="0"/>
      </c:catAx>
      <c:valAx>
        <c:axId val="9154086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91538944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8431906450523471E-2"/>
          <c:y val="0.89437255125717996"/>
          <c:w val="0.91838441404930771"/>
          <c:h val="9.0301755758791014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629137115839245E-2"/>
          <c:y val="2.8458510079622041E-2"/>
          <c:w val="0.93688386524822698"/>
          <c:h val="0.67119461273775094"/>
        </c:manualLayout>
      </c:layout>
      <c:barChart>
        <c:barDir val="col"/>
        <c:grouping val="stacked"/>
        <c:varyColors val="0"/>
        <c:ser>
          <c:idx val="5"/>
          <c:order val="1"/>
          <c:tx>
            <c:strRef>
              <c:f>'souhrnná výkonnost 3'!$D$5</c:f>
              <c:strCache>
                <c:ptCount val="1"/>
                <c:pt idx="0">
                  <c:v>Výdaje na konečnou spotřebu domácností (vč. nezisk. inst.)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3'!$D$22:$D$43</c:f>
              <c:numCache>
                <c:formatCode>#\ ##0.0</c:formatCode>
                <c:ptCount val="22"/>
                <c:pt idx="0">
                  <c:v>0.93618616091517504</c:v>
                </c:pt>
                <c:pt idx="1">
                  <c:v>0.87008623065588986</c:v>
                </c:pt>
                <c:pt idx="2">
                  <c:v>1.088831374618116</c:v>
                </c:pt>
                <c:pt idx="3">
                  <c:v>0.98663697427429853</c:v>
                </c:pt>
                <c:pt idx="4">
                  <c:v>1.1317605173808631</c:v>
                </c:pt>
                <c:pt idx="5">
                  <c:v>1.4117084709383003</c:v>
                </c:pt>
                <c:pt idx="6">
                  <c:v>1.3280225164734749</c:v>
                </c:pt>
                <c:pt idx="7">
                  <c:v>1.0794473419672266</c:v>
                </c:pt>
                <c:pt idx="8">
                  <c:v>1.580542821710847</c:v>
                </c:pt>
                <c:pt idx="9">
                  <c:v>1.2036281398321482</c:v>
                </c:pt>
                <c:pt idx="10">
                  <c:v>0.99314647332669792</c:v>
                </c:pt>
                <c:pt idx="11">
                  <c:v>0.88688082354953479</c:v>
                </c:pt>
                <c:pt idx="12">
                  <c:v>0.92742283153358485</c:v>
                </c:pt>
                <c:pt idx="13">
                  <c:v>1.2648435786040815</c:v>
                </c:pt>
                <c:pt idx="14">
                  <c:v>1.0200882664173805</c:v>
                </c:pt>
                <c:pt idx="15">
                  <c:v>1.1768223210480195</c:v>
                </c:pt>
                <c:pt idx="16">
                  <c:v>-0.95160085945739037</c:v>
                </c:pt>
                <c:pt idx="17">
                  <c:v>-3.3386088539954577</c:v>
                </c:pt>
                <c:pt idx="18">
                  <c:v>-2.0623300718590203</c:v>
                </c:pt>
                <c:pt idx="19">
                  <c:v>-4.5307141342269546</c:v>
                </c:pt>
                <c:pt idx="20">
                  <c:v>-3.2272095782230288</c:v>
                </c:pt>
                <c:pt idx="21">
                  <c:v>1.1624591892831664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47-4A78-9BE3-B7839E5B4B8A}"/>
            </c:ext>
          </c:extLst>
        </c:ser>
        <c:ser>
          <c:idx val="4"/>
          <c:order val="2"/>
          <c:tx>
            <c:strRef>
              <c:f>'souhrnná výkonnost 3'!$E$5</c:f>
              <c:strCache>
                <c:ptCount val="1"/>
                <c:pt idx="0">
                  <c:v>Výdaje na konečnou spotřebu vládních institucí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3'!$E$22:$E$43</c:f>
              <c:numCache>
                <c:formatCode>#\ ##0.0</c:formatCode>
                <c:ptCount val="22"/>
                <c:pt idx="0">
                  <c:v>0.42019916860676243</c:v>
                </c:pt>
                <c:pt idx="1">
                  <c:v>0.46376177295031862</c:v>
                </c:pt>
                <c:pt idx="2">
                  <c:v>0.44114936351097495</c:v>
                </c:pt>
                <c:pt idx="3">
                  <c:v>0.47675559244176158</c:v>
                </c:pt>
                <c:pt idx="4">
                  <c:v>0.44404461559069486</c:v>
                </c:pt>
                <c:pt idx="5">
                  <c:v>0.37751399613724029</c:v>
                </c:pt>
                <c:pt idx="6">
                  <c:v>0.21407569926635237</c:v>
                </c:pt>
                <c:pt idx="7">
                  <c:v>0.2341267263946423</c:v>
                </c:pt>
                <c:pt idx="8">
                  <c:v>0.57862841580255708</c:v>
                </c:pt>
                <c:pt idx="9">
                  <c:v>0.55642773333565732</c:v>
                </c:pt>
                <c:pt idx="10">
                  <c:v>0.89021022766775593</c:v>
                </c:pt>
                <c:pt idx="11">
                  <c:v>0.75191010842186412</c:v>
                </c:pt>
                <c:pt idx="12">
                  <c:v>0.41419150368088392</c:v>
                </c:pt>
                <c:pt idx="13">
                  <c:v>0.52913615091977828</c:v>
                </c:pt>
                <c:pt idx="14">
                  <c:v>0.42716769248184294</c:v>
                </c:pt>
                <c:pt idx="15">
                  <c:v>0.3389878995673522</c:v>
                </c:pt>
                <c:pt idx="16">
                  <c:v>0.69736075453620827</c:v>
                </c:pt>
                <c:pt idx="17">
                  <c:v>0.62242994402829654</c:v>
                </c:pt>
                <c:pt idx="18">
                  <c:v>0.43330470629342294</c:v>
                </c:pt>
                <c:pt idx="19">
                  <c:v>1.139349452193801</c:v>
                </c:pt>
                <c:pt idx="20">
                  <c:v>0.7088216658376213</c:v>
                </c:pt>
                <c:pt idx="21">
                  <c:v>0.56498977099965397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47-4A78-9BE3-B7839E5B4B8A}"/>
            </c:ext>
          </c:extLst>
        </c:ser>
        <c:ser>
          <c:idx val="3"/>
          <c:order val="3"/>
          <c:tx>
            <c:strRef>
              <c:f>'souhrnná výkonnost 3'!$G$5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3'!$G$22:$G$43</c:f>
              <c:numCache>
                <c:formatCode>#\ ##0.0</c:formatCode>
                <c:ptCount val="22"/>
                <c:pt idx="0">
                  <c:v>0.16571758684643292</c:v>
                </c:pt>
                <c:pt idx="1">
                  <c:v>-1.6231279926014353</c:v>
                </c:pt>
                <c:pt idx="2">
                  <c:v>-0.9230024021929123</c:v>
                </c:pt>
                <c:pt idx="3">
                  <c:v>-0.55002076148293633</c:v>
                </c:pt>
                <c:pt idx="4">
                  <c:v>-1.2630660286446516</c:v>
                </c:pt>
                <c:pt idx="5">
                  <c:v>0.84009326563270514</c:v>
                </c:pt>
                <c:pt idx="6">
                  <c:v>1.6097758497475534</c:v>
                </c:pt>
                <c:pt idx="7">
                  <c:v>2.3721301843681739</c:v>
                </c:pt>
                <c:pt idx="8">
                  <c:v>2.8713468902027719</c:v>
                </c:pt>
                <c:pt idx="9">
                  <c:v>1.5905888817549036</c:v>
                </c:pt>
                <c:pt idx="10">
                  <c:v>1.9208851743389141</c:v>
                </c:pt>
                <c:pt idx="11">
                  <c:v>0.56073143718343366</c:v>
                </c:pt>
                <c:pt idx="12">
                  <c:v>1.5826437930914861</c:v>
                </c:pt>
                <c:pt idx="13">
                  <c:v>-0.15800458401897696</c:v>
                </c:pt>
                <c:pt idx="14">
                  <c:v>5.6924086841567925E-2</c:v>
                </c:pt>
                <c:pt idx="15">
                  <c:v>2.5116661705287227</c:v>
                </c:pt>
                <c:pt idx="16">
                  <c:v>-0.56428697696015839</c:v>
                </c:pt>
                <c:pt idx="17">
                  <c:v>-8.245764306033404E-2</c:v>
                </c:pt>
                <c:pt idx="18">
                  <c:v>-3.8102892591409159</c:v>
                </c:pt>
                <c:pt idx="19">
                  <c:v>-5.3123935717685367</c:v>
                </c:pt>
                <c:pt idx="20">
                  <c:v>9.7915337099825916E-2</c:v>
                </c:pt>
                <c:pt idx="21">
                  <c:v>1.566564830524585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47-4A78-9BE3-B7839E5B4B8A}"/>
            </c:ext>
          </c:extLst>
        </c:ser>
        <c:ser>
          <c:idx val="1"/>
          <c:order val="4"/>
          <c:tx>
            <c:strRef>
              <c:f>'souhrnná výkonnost 3'!$F$5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3'!$F$22:$F$43</c:f>
              <c:numCache>
                <c:formatCode>#\ ##0.0</c:formatCode>
                <c:ptCount val="22"/>
                <c:pt idx="0">
                  <c:v>1.8167152604552226</c:v>
                </c:pt>
                <c:pt idx="1">
                  <c:v>2.4919364052715784</c:v>
                </c:pt>
                <c:pt idx="2">
                  <c:v>1.2934583130738089</c:v>
                </c:pt>
                <c:pt idx="3">
                  <c:v>1.1926166397447078</c:v>
                </c:pt>
                <c:pt idx="4">
                  <c:v>3.1780322387555695</c:v>
                </c:pt>
                <c:pt idx="5">
                  <c:v>3.4186500578903547</c:v>
                </c:pt>
                <c:pt idx="6">
                  <c:v>2.6451757604214197</c:v>
                </c:pt>
                <c:pt idx="7">
                  <c:v>2.134600536374907</c:v>
                </c:pt>
                <c:pt idx="8">
                  <c:v>-0.34846185861429246</c:v>
                </c:pt>
                <c:pt idx="9">
                  <c:v>-0.77956175506757264</c:v>
                </c:pt>
                <c:pt idx="10">
                  <c:v>-1.1814783274089611</c:v>
                </c:pt>
                <c:pt idx="11">
                  <c:v>0.25173122797348579</c:v>
                </c:pt>
                <c:pt idx="12">
                  <c:v>4.8271345411210476E-4</c:v>
                </c:pt>
                <c:pt idx="13">
                  <c:v>1.3310256349867293</c:v>
                </c:pt>
                <c:pt idx="14">
                  <c:v>1.3927593162025209</c:v>
                </c:pt>
                <c:pt idx="15">
                  <c:v>-1.1986582855082308</c:v>
                </c:pt>
                <c:pt idx="16">
                  <c:v>-0.71023464620906629</c:v>
                </c:pt>
                <c:pt idx="17">
                  <c:v>-8.1886210333748206</c:v>
                </c:pt>
                <c:pt idx="18">
                  <c:v>-3.9700810334303505E-2</c:v>
                </c:pt>
                <c:pt idx="19">
                  <c:v>3.3165688255399948</c:v>
                </c:pt>
                <c:pt idx="20">
                  <c:v>-5.7481486059446141E-2</c:v>
                </c:pt>
                <c:pt idx="21">
                  <c:v>4.8353112064280328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B47-4A78-9BE3-B7839E5B4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91844608"/>
        <c:axId val="91846144"/>
      </c:barChart>
      <c:lineChart>
        <c:grouping val="standard"/>
        <c:varyColors val="0"/>
        <c:ser>
          <c:idx val="0"/>
          <c:order val="0"/>
          <c:tx>
            <c:strRef>
              <c:f>'souhrnná výkonnost 3'!$C$5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3'!$A$22:$B$43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3'!$C$22:$C$43</c:f>
              <c:numCache>
                <c:formatCode>#\ ##0.0</c:formatCode>
                <c:ptCount val="22"/>
                <c:pt idx="0">
                  <c:v>3.3935594356915999</c:v>
                </c:pt>
                <c:pt idx="1">
                  <c:v>2.2554753959572764</c:v>
                </c:pt>
                <c:pt idx="2">
                  <c:v>1.9595326225544341</c:v>
                </c:pt>
                <c:pt idx="3">
                  <c:v>2.1706344977514362</c:v>
                </c:pt>
                <c:pt idx="4">
                  <c:v>3.5703737623319967</c:v>
                </c:pt>
                <c:pt idx="5">
                  <c:v>6.1313612268321123</c:v>
                </c:pt>
                <c:pt idx="6">
                  <c:v>5.8793927561599588</c:v>
                </c:pt>
                <c:pt idx="7">
                  <c:v>5.8948496206722893</c:v>
                </c:pt>
                <c:pt idx="8">
                  <c:v>4.8044975547299202</c:v>
                </c:pt>
                <c:pt idx="9">
                  <c:v>2.6817571455975582</c:v>
                </c:pt>
                <c:pt idx="10">
                  <c:v>2.7294056681603536</c:v>
                </c:pt>
                <c:pt idx="11">
                  <c:v>2.5583059250702433</c:v>
                </c:pt>
                <c:pt idx="12">
                  <c:v>2.9672187450501895</c:v>
                </c:pt>
                <c:pt idx="13">
                  <c:v>3.0195256065361349</c:v>
                </c:pt>
                <c:pt idx="14">
                  <c:v>2.9551413626175673</c:v>
                </c:pt>
                <c:pt idx="15">
                  <c:v>2.8845629323214155</c:v>
                </c:pt>
                <c:pt idx="16">
                  <c:v>-1.4626739052791606</c:v>
                </c:pt>
                <c:pt idx="17">
                  <c:v>-10.94212682938624</c:v>
                </c:pt>
                <c:pt idx="18">
                  <c:v>-5.44703894048574</c:v>
                </c:pt>
                <c:pt idx="19">
                  <c:v>-5.345334491331073</c:v>
                </c:pt>
                <c:pt idx="20">
                  <c:v>-2.4562265830767416</c:v>
                </c:pt>
                <c:pt idx="21">
                  <c:v>8.1818320652136975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B47-4A78-9BE3-B7839E5B4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844608"/>
        <c:axId val="91846144"/>
      </c:lineChart>
      <c:catAx>
        <c:axId val="91844608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91846144"/>
        <c:crosses val="autoZero"/>
        <c:auto val="1"/>
        <c:lblAlgn val="ctr"/>
        <c:lblOffset val="100"/>
        <c:noMultiLvlLbl val="0"/>
      </c:catAx>
      <c:valAx>
        <c:axId val="91846144"/>
        <c:scaling>
          <c:orientation val="minMax"/>
          <c:max val="9"/>
          <c:min val="-12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91844608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71766295170556E-2"/>
          <c:y val="0.81446229408991433"/>
          <c:w val="0.93781598277608913"/>
          <c:h val="0.168695615460936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126857480580882E-2"/>
          <c:y val="3.7154479717354444E-2"/>
          <c:w val="0.9260266801756164"/>
          <c:h val="0.63445260610154264"/>
        </c:manualLayout>
      </c:layout>
      <c:barChart>
        <c:barDir val="col"/>
        <c:grouping val="stacked"/>
        <c:varyColors val="0"/>
        <c:ser>
          <c:idx val="4"/>
          <c:order val="0"/>
          <c:tx>
            <c:strRef>
              <c:f>'souhrnná výkonnost 4'!$C$5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4'!$C$22:$C$43</c:f>
              <c:numCache>
                <c:formatCode>#\ ##0.0</c:formatCode>
                <c:ptCount val="22"/>
                <c:pt idx="0">
                  <c:v>9.4765725889982E-2</c:v>
                </c:pt>
                <c:pt idx="1">
                  <c:v>0.15637528256042468</c:v>
                </c:pt>
                <c:pt idx="2">
                  <c:v>0.1869741986923065</c:v>
                </c:pt>
                <c:pt idx="3">
                  <c:v>7.7625901535376199E-2</c:v>
                </c:pt>
                <c:pt idx="4">
                  <c:v>-1.3383627512345413E-2</c:v>
                </c:pt>
                <c:pt idx="5">
                  <c:v>-0.10833526835550926</c:v>
                </c:pt>
                <c:pt idx="6">
                  <c:v>-0.17417145567790579</c:v>
                </c:pt>
                <c:pt idx="7">
                  <c:v>-5.6339788104083438E-2</c:v>
                </c:pt>
                <c:pt idx="8">
                  <c:v>3.3108455773835969E-2</c:v>
                </c:pt>
                <c:pt idx="9">
                  <c:v>6.7464623058102177E-2</c:v>
                </c:pt>
                <c:pt idx="10">
                  <c:v>0.13279889414520776</c:v>
                </c:pt>
                <c:pt idx="11">
                  <c:v>0.13730282461152749</c:v>
                </c:pt>
                <c:pt idx="12">
                  <c:v>8.2716288855485917E-2</c:v>
                </c:pt>
                <c:pt idx="13">
                  <c:v>9.2139384026042048E-2</c:v>
                </c:pt>
                <c:pt idx="14">
                  <c:v>0.10854763671027451</c:v>
                </c:pt>
                <c:pt idx="15">
                  <c:v>0.11881072235188453</c:v>
                </c:pt>
                <c:pt idx="16">
                  <c:v>0.14184046318480331</c:v>
                </c:pt>
                <c:pt idx="17">
                  <c:v>0.11212507120139492</c:v>
                </c:pt>
                <c:pt idx="18">
                  <c:v>0.13937941427353459</c:v>
                </c:pt>
                <c:pt idx="19">
                  <c:v>0.13855826563016213</c:v>
                </c:pt>
                <c:pt idx="20">
                  <c:v>0.15652352073482564</c:v>
                </c:pt>
                <c:pt idx="21">
                  <c:v>8.1599472114331523E-2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97-4CD4-9D85-1D26B0E3F5F6}"/>
            </c:ext>
          </c:extLst>
        </c:ser>
        <c:ser>
          <c:idx val="3"/>
          <c:order val="1"/>
          <c:tx>
            <c:strRef>
              <c:f>'souhrnná výkonnost 4'!$D$5</c:f>
              <c:strCache>
                <c:ptCount val="1"/>
                <c:pt idx="0">
                  <c:v>Zpracovatelský průmysl (CZ-NACE C)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4'!$D$22:$D$43</c:f>
              <c:numCache>
                <c:formatCode>#\ ##0.0</c:formatCode>
                <c:ptCount val="22"/>
                <c:pt idx="0">
                  <c:v>1.6106591209137211</c:v>
                </c:pt>
                <c:pt idx="1">
                  <c:v>0.76053941356552957</c:v>
                </c:pt>
                <c:pt idx="2">
                  <c:v>0.94570363726203222</c:v>
                </c:pt>
                <c:pt idx="3">
                  <c:v>1.2222885842881583</c:v>
                </c:pt>
                <c:pt idx="4">
                  <c:v>1.3672331304188452</c:v>
                </c:pt>
                <c:pt idx="5">
                  <c:v>3.1345037144202608</c:v>
                </c:pt>
                <c:pt idx="6">
                  <c:v>3.0577731838821371</c:v>
                </c:pt>
                <c:pt idx="7">
                  <c:v>2.3545310158669421</c:v>
                </c:pt>
                <c:pt idx="8">
                  <c:v>1.5576365516094002</c:v>
                </c:pt>
                <c:pt idx="9">
                  <c:v>0.11177812966818869</c:v>
                </c:pt>
                <c:pt idx="10">
                  <c:v>3.2580368933372936E-3</c:v>
                </c:pt>
                <c:pt idx="11">
                  <c:v>0.30391701062646553</c:v>
                </c:pt>
                <c:pt idx="12">
                  <c:v>0.83241284936767035</c:v>
                </c:pt>
                <c:pt idx="13">
                  <c:v>1.3015365945875272</c:v>
                </c:pt>
                <c:pt idx="14">
                  <c:v>1.3300175165245307</c:v>
                </c:pt>
                <c:pt idx="15">
                  <c:v>1.0288201442114486</c:v>
                </c:pt>
                <c:pt idx="16">
                  <c:v>-0.53680284510878806</c:v>
                </c:pt>
                <c:pt idx="17">
                  <c:v>-5.0058505193508473</c:v>
                </c:pt>
                <c:pt idx="18">
                  <c:v>-1.4524158675902747</c:v>
                </c:pt>
                <c:pt idx="19">
                  <c:v>-0.93731068541695106</c:v>
                </c:pt>
                <c:pt idx="20">
                  <c:v>0.21205774230438229</c:v>
                </c:pt>
                <c:pt idx="21">
                  <c:v>5.184730189560419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97-4CD4-9D85-1D26B0E3F5F6}"/>
            </c:ext>
          </c:extLst>
        </c:ser>
        <c:ser>
          <c:idx val="2"/>
          <c:order val="2"/>
          <c:tx>
            <c:strRef>
              <c:f>'souhrnná výkonnost 4'!$E$5</c:f>
              <c:strCache>
                <c:ptCount val="1"/>
                <c:pt idx="0">
                  <c:v>Ostatní průmyslová odvětví (CZ-NACE B, D, E)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4'!$E$22:$E$43</c:f>
              <c:numCache>
                <c:formatCode>#\ ##0.0</c:formatCode>
                <c:ptCount val="22"/>
                <c:pt idx="0">
                  <c:v>-0.60910811421333144</c:v>
                </c:pt>
                <c:pt idx="1">
                  <c:v>-0.22876574071995925</c:v>
                </c:pt>
                <c:pt idx="2">
                  <c:v>-0.20221592700743152</c:v>
                </c:pt>
                <c:pt idx="3">
                  <c:v>1.1159198434038675E-3</c:v>
                </c:pt>
                <c:pt idx="4">
                  <c:v>0.19369937090646161</c:v>
                </c:pt>
                <c:pt idx="5">
                  <c:v>8.7518834667852374E-2</c:v>
                </c:pt>
                <c:pt idx="6">
                  <c:v>0.12818764673017169</c:v>
                </c:pt>
                <c:pt idx="7">
                  <c:v>-3.2004861050359601E-2</c:v>
                </c:pt>
                <c:pt idx="8">
                  <c:v>-0.10299697854726397</c:v>
                </c:pt>
                <c:pt idx="9">
                  <c:v>-3.2072706595271713E-2</c:v>
                </c:pt>
                <c:pt idx="10" formatCode="General">
                  <c:v>8.1524592449955802E-2</c:v>
                </c:pt>
                <c:pt idx="11" formatCode="General">
                  <c:v>-6.1061461784250731E-2</c:v>
                </c:pt>
                <c:pt idx="12" formatCode="General">
                  <c:v>-0.20672058053663489</c:v>
                </c:pt>
                <c:pt idx="13" formatCode="General">
                  <c:v>-0.37407520858030863</c:v>
                </c:pt>
                <c:pt idx="14" formatCode="General">
                  <c:v>-0.71461913133162358</c:v>
                </c:pt>
                <c:pt idx="15" formatCode="General">
                  <c:v>-0.46214248963662286</c:v>
                </c:pt>
                <c:pt idx="16" formatCode="General">
                  <c:v>-0.82933877978192383</c:v>
                </c:pt>
                <c:pt idx="17" formatCode="General">
                  <c:v>-0.99599126054138232</c:v>
                </c:pt>
                <c:pt idx="18" formatCode="General">
                  <c:v>-0.66853823795995804</c:v>
                </c:pt>
                <c:pt idx="19" formatCode="General">
                  <c:v>-0.51144805126555193</c:v>
                </c:pt>
                <c:pt idx="20" formatCode="General">
                  <c:v>-6.2514314488681583E-2</c:v>
                </c:pt>
                <c:pt idx="21" formatCode="General">
                  <c:v>5.9159774548675159E-2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97-4CD4-9D85-1D26B0E3F5F6}"/>
            </c:ext>
          </c:extLst>
        </c:ser>
        <c:ser>
          <c:idx val="1"/>
          <c:order val="3"/>
          <c:tx>
            <c:strRef>
              <c:f>'souhrnná výkonnost 4'!$F$5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invertIfNegative val="0"/>
          <c:val>
            <c:numRef>
              <c:f>'souhrnná výkonnost 4'!$F$22:$F$43</c:f>
              <c:numCache>
                <c:formatCode>#\ ##0.0</c:formatCode>
                <c:ptCount val="22"/>
                <c:pt idx="0">
                  <c:v>-0.13118840376974297</c:v>
                </c:pt>
                <c:pt idx="1">
                  <c:v>-0.28594902920034482</c:v>
                </c:pt>
                <c:pt idx="2">
                  <c:v>-0.26701712597535621</c:v>
                </c:pt>
                <c:pt idx="3">
                  <c:v>-0.18704467160622129</c:v>
                </c:pt>
                <c:pt idx="4">
                  <c:v>-0.1200139265751739</c:v>
                </c:pt>
                <c:pt idx="5">
                  <c:v>0.12420386515100609</c:v>
                </c:pt>
                <c:pt idx="6">
                  <c:v>7.1592239994959186E-2</c:v>
                </c:pt>
                <c:pt idx="7">
                  <c:v>0.17310415185088521</c:v>
                </c:pt>
                <c:pt idx="8">
                  <c:v>0.12249795664753446</c:v>
                </c:pt>
                <c:pt idx="9">
                  <c:v>-4.2660685745634658E-3</c:v>
                </c:pt>
                <c:pt idx="10">
                  <c:v>-1.804304477728428E-2</c:v>
                </c:pt>
                <c:pt idx="11">
                  <c:v>-0.11218045217553656</c:v>
                </c:pt>
                <c:pt idx="12">
                  <c:v>-0.20636296686894753</c:v>
                </c:pt>
                <c:pt idx="13">
                  <c:v>-6.4792774942168993E-2</c:v>
                </c:pt>
                <c:pt idx="14">
                  <c:v>-7.9269271643787567E-2</c:v>
                </c:pt>
                <c:pt idx="15">
                  <c:v>-5.6020948993661966E-2</c:v>
                </c:pt>
                <c:pt idx="16">
                  <c:v>-0.1910625729986753</c:v>
                </c:pt>
                <c:pt idx="17">
                  <c:v>-0.60295311908818527</c:v>
                </c:pt>
                <c:pt idx="18">
                  <c:v>-0.54755592054880697</c:v>
                </c:pt>
                <c:pt idx="19">
                  <c:v>-0.62049917307457436</c:v>
                </c:pt>
                <c:pt idx="20">
                  <c:v>-0.38011083766821685</c:v>
                </c:pt>
                <c:pt idx="21">
                  <c:v>3.453962284597914E-2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97-4CD4-9D85-1D26B0E3F5F6}"/>
            </c:ext>
          </c:extLst>
        </c:ser>
        <c:ser>
          <c:idx val="0"/>
          <c:order val="4"/>
          <c:tx>
            <c:strRef>
              <c:f>'souhrnná výkonnost 4'!$G$5</c:f>
              <c:strCache>
                <c:ptCount val="1"/>
                <c:pt idx="0">
                  <c:v>Služby (CZ-NACE G až U)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4'!$G$22:$G$43</c:f>
              <c:numCache>
                <c:formatCode>#\ ##0.0</c:formatCode>
                <c:ptCount val="22"/>
                <c:pt idx="0">
                  <c:v>2.2780910878465543</c:v>
                </c:pt>
                <c:pt idx="1">
                  <c:v>1.7791133450565915</c:v>
                </c:pt>
                <c:pt idx="2">
                  <c:v>1.1751996503140407</c:v>
                </c:pt>
                <c:pt idx="3">
                  <c:v>1.1971206910823469</c:v>
                </c:pt>
                <c:pt idx="4">
                  <c:v>2.1480829000947486</c:v>
                </c:pt>
                <c:pt idx="5">
                  <c:v>3.0747805417077498</c:v>
                </c:pt>
                <c:pt idx="6">
                  <c:v>2.9994469566684199</c:v>
                </c:pt>
                <c:pt idx="7">
                  <c:v>3.2896815901667287</c:v>
                </c:pt>
                <c:pt idx="8">
                  <c:v>3.1749514751083248</c:v>
                </c:pt>
                <c:pt idx="9">
                  <c:v>2.6275397496035438</c:v>
                </c:pt>
                <c:pt idx="10" formatCode="General">
                  <c:v>2.7719971256974341</c:v>
                </c:pt>
                <c:pt idx="11" formatCode="General">
                  <c:v>2.5972842205241453</c:v>
                </c:pt>
                <c:pt idx="12" formatCode="General">
                  <c:v>2.508296604685702</c:v>
                </c:pt>
                <c:pt idx="13" formatCode="General">
                  <c:v>2.0834684133018309</c:v>
                </c:pt>
                <c:pt idx="14" formatCode="General">
                  <c:v>2.1657395752754183</c:v>
                </c:pt>
                <c:pt idx="15" formatCode="General">
                  <c:v>2.2150289387573601</c:v>
                </c:pt>
                <c:pt idx="16" formatCode="General">
                  <c:v>0.35842147618069087</c:v>
                </c:pt>
                <c:pt idx="17" formatCode="General">
                  <c:v>-4.6526468154620559</c:v>
                </c:pt>
                <c:pt idx="18" formatCode="General">
                  <c:v>-2.6797110005821319</c:v>
                </c:pt>
                <c:pt idx="19" formatCode="General">
                  <c:v>-3.089633953611683</c:v>
                </c:pt>
                <c:pt idx="20" formatCode="General">
                  <c:v>-2.3943227545688996</c:v>
                </c:pt>
                <c:pt idx="21" formatCode="General">
                  <c:v>3.078853854850383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97-4CD4-9D85-1D26B0E3F5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92161536"/>
        <c:axId val="92163072"/>
      </c:barChart>
      <c:lineChart>
        <c:grouping val="standard"/>
        <c:varyColors val="0"/>
        <c:ser>
          <c:idx val="5"/>
          <c:order val="5"/>
          <c:tx>
            <c:strRef>
              <c:f>'souhrnná výkonnost 4'!$H$5</c:f>
              <c:strCache>
                <c:ptCount val="1"/>
                <c:pt idx="0">
                  <c:v>Hrubá přidaná hodnota celkem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4'!$A$22:$B$43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4'!$H$22:$H$43</c:f>
              <c:numCache>
                <c:formatCode>#\ ##0.0</c:formatCode>
                <c:ptCount val="22"/>
                <c:pt idx="0">
                  <c:v>3.2432073755742579</c:v>
                </c:pt>
                <c:pt idx="1">
                  <c:v>2.1812977926827415</c:v>
                </c:pt>
                <c:pt idx="2">
                  <c:v>1.8386996228235262</c:v>
                </c:pt>
                <c:pt idx="3">
                  <c:v>2.3109605829682209</c:v>
                </c:pt>
                <c:pt idx="4">
                  <c:v>3.5756277740391482</c:v>
                </c:pt>
                <c:pt idx="5">
                  <c:v>6.3126226044967666</c:v>
                </c:pt>
                <c:pt idx="6">
                  <c:v>6.0829220489310671</c:v>
                </c:pt>
                <c:pt idx="7">
                  <c:v>5.7291078447527326</c:v>
                </c:pt>
                <c:pt idx="8">
                  <c:v>4.8981845225873855</c:v>
                </c:pt>
                <c:pt idx="9">
                  <c:v>2.7705379621629049</c:v>
                </c:pt>
                <c:pt idx="10">
                  <c:v>2.9716135031952859</c:v>
                </c:pt>
                <c:pt idx="11">
                  <c:v>2.8650954448108195</c:v>
                </c:pt>
                <c:pt idx="12">
                  <c:v>3.0103555185936557</c:v>
                </c:pt>
                <c:pt idx="13">
                  <c:v>3.0382784412400667</c:v>
                </c:pt>
                <c:pt idx="14">
                  <c:v>2.810283179001118</c:v>
                </c:pt>
                <c:pt idx="15">
                  <c:v>2.8446208831943522</c:v>
                </c:pt>
                <c:pt idx="16">
                  <c:v>-1.0569722929019179</c:v>
                </c:pt>
                <c:pt idx="17">
                  <c:v>-11.145421355586024</c:v>
                </c:pt>
                <c:pt idx="18">
                  <c:v>-5.2086519445039414</c:v>
                </c:pt>
                <c:pt idx="19">
                  <c:v>-5.0205707503875487</c:v>
                </c:pt>
                <c:pt idx="20">
                  <c:v>-2.4684603638890081</c:v>
                </c:pt>
                <c:pt idx="21">
                  <c:v>8.4389454688763976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997-4CD4-9D85-1D26B0E3F5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161536"/>
        <c:axId val="92163072"/>
      </c:lineChart>
      <c:catAx>
        <c:axId val="92161536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92163072"/>
        <c:crosses val="autoZero"/>
        <c:auto val="1"/>
        <c:lblAlgn val="ctr"/>
        <c:lblOffset val="100"/>
        <c:noMultiLvlLbl val="0"/>
      </c:catAx>
      <c:valAx>
        <c:axId val="92163072"/>
        <c:scaling>
          <c:orientation val="minMax"/>
          <c:max val="9"/>
          <c:min val="-12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92161536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4144292468760548E-2"/>
          <c:y val="0.79016604750647301"/>
          <c:w val="0.92386482607227283"/>
          <c:h val="0.19462484520994944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5A8D-76E6-422A-82FD-3F603FA17A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D157F4-E48B-40DD-92B2-14FB8924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4</Pages>
  <Words>1422</Words>
  <Characters>8393</Characters>
  <Application>Microsoft Office Word</Application>
  <DocSecurity>0</DocSecurity>
  <Lines>69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9796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3</cp:revision>
  <cp:lastPrinted>2019-04-08T10:52:00Z</cp:lastPrinted>
  <dcterms:created xsi:type="dcterms:W3CDTF">2021-09-14T08:33:00Z</dcterms:created>
  <dcterms:modified xsi:type="dcterms:W3CDTF">2021-09-14T08:42:00Z</dcterms:modified>
</cp:coreProperties>
</file>