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C0CF" w14:textId="77777777" w:rsidR="00867569" w:rsidRPr="00AE6D5B" w:rsidRDefault="004065ED" w:rsidP="00AE6D5B">
      <w:pPr>
        <w:pStyle w:val="Datum"/>
      </w:pPr>
      <w:r>
        <w:t>21</w:t>
      </w:r>
      <w:r w:rsidR="00851076">
        <w:t>. srpna</w:t>
      </w:r>
      <w:r w:rsidR="004A061A">
        <w:t xml:space="preserve"> 2020</w:t>
      </w:r>
    </w:p>
    <w:p w14:paraId="7160A1F5" w14:textId="03AC334C" w:rsidR="00867569" w:rsidRPr="00AE6D5B" w:rsidRDefault="00A20BF8" w:rsidP="00BE26BF">
      <w:pPr>
        <w:pStyle w:val="Nzev"/>
      </w:pPr>
      <w:r>
        <w:t xml:space="preserve">ČSÚ zahajuje </w:t>
      </w:r>
      <w:r w:rsidR="00EE6E05">
        <w:t>plošný</w:t>
      </w:r>
      <w:r w:rsidR="004065ED">
        <w:t xml:space="preserve"> zemědělský cenzus </w:t>
      </w:r>
    </w:p>
    <w:p w14:paraId="23322F43" w14:textId="12AA7C91" w:rsidR="00601D11" w:rsidRDefault="00863460" w:rsidP="006D4B15">
      <w:pPr>
        <w:pStyle w:val="Perex"/>
      </w:pPr>
      <w:r>
        <w:t>Od 1. září až do ko</w:t>
      </w:r>
      <w:r w:rsidR="00A20BF8">
        <w:t>nce listopadu</w:t>
      </w:r>
      <w:r w:rsidR="00051387">
        <w:t xml:space="preserve"> se v Česku uskuteční</w:t>
      </w:r>
      <w:r w:rsidR="00005B62">
        <w:t xml:space="preserve"> </w:t>
      </w:r>
      <w:r>
        <w:t>Integrované šetření v</w:t>
      </w:r>
      <w:r w:rsidR="00051387">
        <w:t> </w:t>
      </w:r>
      <w:r>
        <w:t>zemědělstv</w:t>
      </w:r>
      <w:r w:rsidR="00051387">
        <w:t xml:space="preserve">í. Plošný zemědělský cenzus letos probíhá </w:t>
      </w:r>
      <w:r>
        <w:t>ve všech státech Evropské uni</w:t>
      </w:r>
      <w:r w:rsidR="00601D11">
        <w:t>e. Jeho v</w:t>
      </w:r>
      <w:r w:rsidR="00601D11" w:rsidRPr="00601D11">
        <w:t>ýsled</w:t>
      </w:r>
      <w:r w:rsidR="00601D11">
        <w:t xml:space="preserve">ky </w:t>
      </w:r>
      <w:r w:rsidR="00051387">
        <w:t>poslouží</w:t>
      </w:r>
      <w:r w:rsidR="00601D11">
        <w:t xml:space="preserve"> také pro </w:t>
      </w:r>
      <w:r w:rsidR="00601D11" w:rsidRPr="00601D11">
        <w:t>formování</w:t>
      </w:r>
      <w:r w:rsidR="00601D11">
        <w:t xml:space="preserve"> domácí i celoevropské</w:t>
      </w:r>
      <w:r w:rsidR="00601D11" w:rsidRPr="00601D11">
        <w:t xml:space="preserve"> </w:t>
      </w:r>
      <w:r w:rsidR="00601D11">
        <w:t>zemědělské politiky.</w:t>
      </w:r>
    </w:p>
    <w:p w14:paraId="574BEF89" w14:textId="77777777" w:rsidR="00B71AEF" w:rsidRPr="00601D11" w:rsidRDefault="00601D11" w:rsidP="00601D11">
      <w:pPr>
        <w:pStyle w:val="Perex"/>
        <w:rPr>
          <w:b w:val="0"/>
        </w:rPr>
      </w:pPr>
      <w:r>
        <w:rPr>
          <w:b w:val="0"/>
        </w:rPr>
        <w:t xml:space="preserve">Aktuální </w:t>
      </w:r>
      <w:r w:rsidR="006D4B15" w:rsidRPr="00601D11">
        <w:rPr>
          <w:b w:val="0"/>
        </w:rPr>
        <w:t xml:space="preserve">zjišťování navazuje na sérii </w:t>
      </w:r>
      <w:r>
        <w:rPr>
          <w:b w:val="0"/>
        </w:rPr>
        <w:t xml:space="preserve">pravidelných </w:t>
      </w:r>
      <w:r w:rsidR="006D4B15" w:rsidRPr="00601D11">
        <w:rPr>
          <w:b w:val="0"/>
        </w:rPr>
        <w:t xml:space="preserve">strukturálních šetření konaných v České republice od roku 1995, naposledy v roce 2016. </w:t>
      </w:r>
      <w:r w:rsidR="00B71AEF" w:rsidRPr="00601D11">
        <w:rPr>
          <w:b w:val="0"/>
        </w:rPr>
        <w:t>Obsahem šetření jsou údaje o počtu a struktuře pracovníků v zemědělství, výměře a využití obhospodařované zemědělské půdy a jejím vlastnictví či pachtu, zavlažování, hnojení a hospodaření se statkovými hnojivy, stavech hospodářských zvířat a typech jejich ustájení, ekologickém hospodaření a jiných výdělečných činnostech zemědělských subjektů.</w:t>
      </w:r>
    </w:p>
    <w:p w14:paraId="17313E94" w14:textId="3EE07CE3" w:rsidR="00B71AEF" w:rsidRDefault="00601D11" w:rsidP="00B71AEF">
      <w:pPr>
        <w:rPr>
          <w:rFonts w:cs="Arial"/>
          <w:szCs w:val="18"/>
        </w:rPr>
      </w:pPr>
      <w:r w:rsidRPr="00E101B2">
        <w:rPr>
          <w:rFonts w:cs="Arial"/>
          <w:i/>
          <w:szCs w:val="18"/>
        </w:rPr>
        <w:t>„Naším cílem</w:t>
      </w:r>
      <w:r w:rsidR="00B71AEF" w:rsidRPr="00E101B2">
        <w:rPr>
          <w:rFonts w:cs="Arial"/>
          <w:i/>
          <w:szCs w:val="18"/>
        </w:rPr>
        <w:t xml:space="preserve"> je zjistit údaje o skutečném rozs</w:t>
      </w:r>
      <w:r w:rsidRPr="00E101B2">
        <w:rPr>
          <w:rFonts w:cs="Arial"/>
          <w:i/>
          <w:szCs w:val="18"/>
        </w:rPr>
        <w:t>ahu a stavu českého zemědělství a</w:t>
      </w:r>
      <w:r w:rsidR="00B71AEF" w:rsidRPr="00E101B2">
        <w:rPr>
          <w:rFonts w:cs="Arial"/>
          <w:i/>
          <w:szCs w:val="18"/>
        </w:rPr>
        <w:t xml:space="preserve"> srovnáním </w:t>
      </w:r>
      <w:r w:rsidR="00A334D1">
        <w:rPr>
          <w:rFonts w:cs="Arial"/>
          <w:i/>
          <w:szCs w:val="18"/>
        </w:rPr>
        <w:br/>
      </w:r>
      <w:r w:rsidR="00B71AEF" w:rsidRPr="00E101B2">
        <w:rPr>
          <w:rFonts w:cs="Arial"/>
          <w:i/>
          <w:szCs w:val="18"/>
        </w:rPr>
        <w:t xml:space="preserve">s daty z předchozích šetření vysledovat a popsat změny, k nimž v tomto </w:t>
      </w:r>
      <w:r w:rsidRPr="00E101B2">
        <w:rPr>
          <w:rFonts w:cs="Arial"/>
          <w:i/>
          <w:szCs w:val="18"/>
        </w:rPr>
        <w:t xml:space="preserve">důležitém </w:t>
      </w:r>
      <w:r w:rsidR="00A334D1">
        <w:rPr>
          <w:rFonts w:cs="Arial"/>
          <w:i/>
          <w:szCs w:val="18"/>
        </w:rPr>
        <w:br/>
      </w:r>
      <w:r w:rsidRPr="00E101B2">
        <w:rPr>
          <w:rFonts w:cs="Arial"/>
          <w:i/>
          <w:szCs w:val="18"/>
        </w:rPr>
        <w:t xml:space="preserve">a sledovaném </w:t>
      </w:r>
      <w:r w:rsidR="00E101B2">
        <w:rPr>
          <w:rFonts w:cs="Arial"/>
          <w:i/>
          <w:szCs w:val="18"/>
        </w:rPr>
        <w:t>odvětví dochází. Výsledky také pomáhají formovat zemědělskou politiku na národní i evropské úrovni,</w:t>
      </w:r>
      <w:r w:rsidR="00E101B2" w:rsidRPr="00E101B2">
        <w:rPr>
          <w:rFonts w:cs="Arial"/>
          <w:i/>
          <w:szCs w:val="18"/>
        </w:rPr>
        <w:t>“</w:t>
      </w:r>
      <w:r w:rsidR="00E101B2">
        <w:rPr>
          <w:rFonts w:cs="Arial"/>
          <w:szCs w:val="18"/>
        </w:rPr>
        <w:t xml:space="preserve"> říká Marek </w:t>
      </w:r>
      <w:proofErr w:type="spellStart"/>
      <w:r w:rsidR="00E101B2">
        <w:rPr>
          <w:rFonts w:cs="Arial"/>
          <w:szCs w:val="18"/>
        </w:rPr>
        <w:t>Rojíček</w:t>
      </w:r>
      <w:proofErr w:type="spellEnd"/>
      <w:r w:rsidR="00E101B2">
        <w:rPr>
          <w:rFonts w:cs="Arial"/>
          <w:szCs w:val="18"/>
        </w:rPr>
        <w:t>, předseda Českého statistického úřadu.</w:t>
      </w:r>
      <w:r w:rsidR="00B71AEF" w:rsidRPr="00B71AEF">
        <w:rPr>
          <w:rFonts w:cs="Arial"/>
          <w:szCs w:val="18"/>
        </w:rPr>
        <w:t xml:space="preserve"> </w:t>
      </w:r>
      <w:r w:rsidR="00A20BF8">
        <w:rPr>
          <w:rFonts w:cs="Arial"/>
          <w:szCs w:val="18"/>
        </w:rPr>
        <w:t>Strukturální š</w:t>
      </w:r>
      <w:r w:rsidR="00B71AEF" w:rsidRPr="00B71AEF">
        <w:rPr>
          <w:rFonts w:cs="Arial"/>
          <w:szCs w:val="18"/>
        </w:rPr>
        <w:t>etření je také podkladem pro aktualizaci zemědělského regi</w:t>
      </w:r>
      <w:r w:rsidR="00E101B2">
        <w:rPr>
          <w:rFonts w:cs="Arial"/>
          <w:szCs w:val="18"/>
        </w:rPr>
        <w:t>stru, který slouží jako základ</w:t>
      </w:r>
      <w:r w:rsidR="00B71AEF" w:rsidRPr="00B71AEF">
        <w:rPr>
          <w:rFonts w:cs="Arial"/>
          <w:szCs w:val="18"/>
        </w:rPr>
        <w:t xml:space="preserve"> pro ka</w:t>
      </w:r>
      <w:r w:rsidR="00B71AEF">
        <w:rPr>
          <w:rFonts w:cs="Arial"/>
          <w:szCs w:val="18"/>
        </w:rPr>
        <w:t>ždoroční zemědělské statistiky.</w:t>
      </w:r>
    </w:p>
    <w:p w14:paraId="573A6524" w14:textId="77777777" w:rsidR="00B71AEF" w:rsidRPr="00B71AEF" w:rsidRDefault="00B71AEF" w:rsidP="00B71AEF">
      <w:pPr>
        <w:rPr>
          <w:rFonts w:cs="Arial"/>
          <w:szCs w:val="18"/>
        </w:rPr>
      </w:pPr>
    </w:p>
    <w:p w14:paraId="76470AD0" w14:textId="30E5DA0C" w:rsidR="00B71AEF" w:rsidRDefault="00A20BF8" w:rsidP="00B71AEF">
      <w:pPr>
        <w:rPr>
          <w:rFonts w:cs="Arial"/>
          <w:szCs w:val="18"/>
        </w:rPr>
      </w:pPr>
      <w:r w:rsidRPr="00051387">
        <w:rPr>
          <w:rFonts w:cs="Arial"/>
          <w:szCs w:val="18"/>
        </w:rPr>
        <w:t>Š</w:t>
      </w:r>
      <w:r w:rsidR="00E101B2" w:rsidRPr="00051387">
        <w:rPr>
          <w:rFonts w:cs="Arial"/>
          <w:szCs w:val="18"/>
        </w:rPr>
        <w:t xml:space="preserve">etření se </w:t>
      </w:r>
      <w:r w:rsidR="00BB2897" w:rsidRPr="00051387">
        <w:rPr>
          <w:rFonts w:cs="Arial"/>
          <w:szCs w:val="18"/>
        </w:rPr>
        <w:t>týká</w:t>
      </w:r>
      <w:r w:rsidR="00E101B2" w:rsidRPr="00051387">
        <w:rPr>
          <w:rFonts w:cs="Arial"/>
          <w:szCs w:val="18"/>
        </w:rPr>
        <w:t xml:space="preserve"> zemědělských subjektů, které </w:t>
      </w:r>
      <w:r w:rsidR="00BB2897" w:rsidRPr="00051387">
        <w:rPr>
          <w:rFonts w:cs="Arial"/>
          <w:szCs w:val="18"/>
        </w:rPr>
        <w:t xml:space="preserve">splňují některou ze stanovených prahových </w:t>
      </w:r>
      <w:r w:rsidR="00255711" w:rsidRPr="00051387">
        <w:rPr>
          <w:rFonts w:cs="Arial"/>
          <w:szCs w:val="18"/>
        </w:rPr>
        <w:t>hodnot. V rostlinné výrobě</w:t>
      </w:r>
      <w:r w:rsidR="00FC15E1" w:rsidRPr="00051387">
        <w:rPr>
          <w:rFonts w:cs="Arial"/>
          <w:szCs w:val="18"/>
        </w:rPr>
        <w:t xml:space="preserve"> například obhospodařují</w:t>
      </w:r>
      <w:r w:rsidR="00F07A99" w:rsidRPr="00051387">
        <w:rPr>
          <w:rFonts w:cs="Arial"/>
          <w:szCs w:val="18"/>
        </w:rPr>
        <w:t xml:space="preserve"> </w:t>
      </w:r>
      <w:r w:rsidR="00E101B2" w:rsidRPr="00051387">
        <w:rPr>
          <w:rFonts w:cs="Arial"/>
          <w:szCs w:val="18"/>
        </w:rPr>
        <w:t xml:space="preserve">alespoň pět hektarů </w:t>
      </w:r>
      <w:r w:rsidRPr="00051387">
        <w:rPr>
          <w:rFonts w:cs="Arial"/>
          <w:szCs w:val="18"/>
        </w:rPr>
        <w:t>zemědělské půdy či</w:t>
      </w:r>
      <w:r w:rsidR="00E101B2" w:rsidRPr="00051387">
        <w:rPr>
          <w:rFonts w:cs="Arial"/>
          <w:szCs w:val="18"/>
        </w:rPr>
        <w:t xml:space="preserve"> </w:t>
      </w:r>
      <w:r w:rsidR="00255711" w:rsidRPr="00051387">
        <w:rPr>
          <w:rFonts w:cs="Arial"/>
          <w:szCs w:val="18"/>
        </w:rPr>
        <w:t xml:space="preserve">dva hektary půdy orné nebo 0,1 hektaru vinic nebo součtová plocha sadů a ostatních trvalých kultur dosahuje alespoň 0,3 hektaru nebo součtová plocha zeleniny a jahod alespoň 0,5 hektaru. V živočišné výrobě </w:t>
      </w:r>
      <w:r w:rsidR="002B7E05" w:rsidRPr="00051387">
        <w:rPr>
          <w:rFonts w:cs="Arial"/>
          <w:szCs w:val="18"/>
        </w:rPr>
        <w:t xml:space="preserve">půjde o subjekty, které chovají hospodářská zvířata v přepočtu </w:t>
      </w:r>
      <w:r w:rsidR="00722922" w:rsidRPr="00051387">
        <w:rPr>
          <w:rFonts w:cs="Arial"/>
          <w:szCs w:val="18"/>
        </w:rPr>
        <w:t xml:space="preserve">na dobytčí jednotky </w:t>
      </w:r>
      <w:r w:rsidR="002B7E05" w:rsidRPr="00051387">
        <w:rPr>
          <w:rFonts w:cs="Arial"/>
          <w:szCs w:val="18"/>
        </w:rPr>
        <w:t xml:space="preserve">od </w:t>
      </w:r>
      <w:r w:rsidR="00722922" w:rsidRPr="00051387">
        <w:rPr>
          <w:rFonts w:cs="Arial"/>
          <w:szCs w:val="18"/>
        </w:rPr>
        <w:t xml:space="preserve"> hodnoty </w:t>
      </w:r>
      <w:r w:rsidR="002B7E05" w:rsidRPr="00051387">
        <w:rPr>
          <w:rFonts w:cs="Arial"/>
          <w:szCs w:val="18"/>
        </w:rPr>
        <w:t>1,7.</w:t>
      </w:r>
      <w:r w:rsidR="00E101B2" w:rsidRPr="00E101B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Podrobnější informace o</w:t>
      </w:r>
      <w:r w:rsidR="00A334D1">
        <w:rPr>
          <w:rFonts w:cs="Arial"/>
          <w:szCs w:val="18"/>
        </w:rPr>
        <w:t xml:space="preserve"> prahových hodnotách</w:t>
      </w:r>
      <w:r w:rsidR="002B7E05">
        <w:rPr>
          <w:rFonts w:cs="Arial"/>
          <w:szCs w:val="18"/>
        </w:rPr>
        <w:t xml:space="preserve"> i celém</w:t>
      </w:r>
      <w:r>
        <w:rPr>
          <w:rFonts w:cs="Arial"/>
          <w:szCs w:val="18"/>
        </w:rPr>
        <w:t xml:space="preserve"> šetření jsou uvedeny na </w:t>
      </w:r>
      <w:hyperlink r:id="rId7" w:history="1">
        <w:r w:rsidRPr="00A334D1">
          <w:rPr>
            <w:rStyle w:val="Hypertextovodkaz"/>
            <w:rFonts w:cs="Arial"/>
            <w:szCs w:val="18"/>
          </w:rPr>
          <w:t>webových stránkách ČSÚ</w:t>
        </w:r>
      </w:hyperlink>
      <w:r>
        <w:rPr>
          <w:rFonts w:cs="Arial"/>
          <w:szCs w:val="18"/>
        </w:rPr>
        <w:t>.</w:t>
      </w:r>
    </w:p>
    <w:p w14:paraId="1E76CD9E" w14:textId="77777777" w:rsidR="00B71AEF" w:rsidRPr="00B71AEF" w:rsidRDefault="00B71AEF" w:rsidP="00B71AEF">
      <w:pPr>
        <w:rPr>
          <w:rFonts w:cs="Arial"/>
          <w:szCs w:val="18"/>
        </w:rPr>
      </w:pPr>
    </w:p>
    <w:p w14:paraId="4EBAEA35" w14:textId="77777777" w:rsidR="00B71AEF" w:rsidRDefault="00A20BF8" w:rsidP="00A20BF8">
      <w:pPr>
        <w:rPr>
          <w:rFonts w:cs="Arial"/>
          <w:szCs w:val="18"/>
        </w:rPr>
      </w:pPr>
      <w:r w:rsidRPr="00A20BF8">
        <w:rPr>
          <w:rFonts w:cs="Arial"/>
          <w:i/>
          <w:szCs w:val="18"/>
        </w:rPr>
        <w:t>„Právnické osoby a fyzické osoby disponující datovou schránkou obdrží výkaz do datové schránky. O</w:t>
      </w:r>
      <w:r w:rsidR="00B71AEF" w:rsidRPr="00A20BF8">
        <w:rPr>
          <w:rFonts w:cs="Arial"/>
          <w:i/>
          <w:szCs w:val="18"/>
        </w:rPr>
        <w:t>statní fyzické osoby jej obdrží poštou aneb</w:t>
      </w:r>
      <w:r w:rsidRPr="00A20BF8">
        <w:rPr>
          <w:rFonts w:cs="Arial"/>
          <w:i/>
          <w:szCs w:val="18"/>
        </w:rPr>
        <w:t>o budou</w:t>
      </w:r>
      <w:r w:rsidR="00B71AEF" w:rsidRPr="00A20BF8">
        <w:rPr>
          <w:rFonts w:cs="Arial"/>
          <w:i/>
          <w:szCs w:val="18"/>
        </w:rPr>
        <w:t xml:space="preserve"> kontaktovány tazateli, kteří jsou povinni se prokázat průkazem tazatele. Všichni respondenti </w:t>
      </w:r>
      <w:r w:rsidRPr="00A20BF8">
        <w:rPr>
          <w:rFonts w:cs="Arial"/>
          <w:i/>
          <w:szCs w:val="18"/>
        </w:rPr>
        <w:t xml:space="preserve">pak </w:t>
      </w:r>
      <w:r w:rsidR="00B71AEF" w:rsidRPr="00A20BF8">
        <w:rPr>
          <w:rFonts w:cs="Arial"/>
          <w:i/>
          <w:szCs w:val="18"/>
        </w:rPr>
        <w:t xml:space="preserve">mají možnost vyplnit výkaz </w:t>
      </w:r>
      <w:r w:rsidRPr="00A20BF8">
        <w:rPr>
          <w:rFonts w:cs="Arial"/>
          <w:i/>
          <w:szCs w:val="18"/>
        </w:rPr>
        <w:br/>
      </w:r>
      <w:r w:rsidR="00B71AEF" w:rsidRPr="00A20BF8">
        <w:rPr>
          <w:rFonts w:cs="Arial"/>
          <w:i/>
          <w:szCs w:val="18"/>
        </w:rPr>
        <w:t>v elektronické formě</w:t>
      </w:r>
      <w:r w:rsidRPr="00A20BF8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upozorňuje</w:t>
      </w:r>
      <w:r w:rsidRPr="00A20BF8">
        <w:rPr>
          <w:rFonts w:cs="Arial"/>
          <w:szCs w:val="18"/>
        </w:rPr>
        <w:t xml:space="preserve"> Radek Matějka, ředitel</w:t>
      </w:r>
      <w:r>
        <w:rPr>
          <w:rFonts w:cs="Arial"/>
          <w:szCs w:val="18"/>
        </w:rPr>
        <w:t xml:space="preserve"> odboru statistiky zemědělství </w:t>
      </w:r>
      <w:r>
        <w:rPr>
          <w:rFonts w:cs="Arial"/>
          <w:szCs w:val="18"/>
        </w:rPr>
        <w:br/>
      </w:r>
      <w:r w:rsidRPr="00A20BF8">
        <w:rPr>
          <w:rFonts w:cs="Arial"/>
          <w:szCs w:val="18"/>
        </w:rPr>
        <w:t>a lesnictví, průmyslu, stavebnictví a energetiky ČSÚ.</w:t>
      </w:r>
      <w:r w:rsidR="00B71AEF" w:rsidRPr="00B71AEF">
        <w:rPr>
          <w:rFonts w:cs="Arial"/>
          <w:szCs w:val="18"/>
        </w:rPr>
        <w:t xml:space="preserve"> </w:t>
      </w:r>
    </w:p>
    <w:p w14:paraId="73B7DBDA" w14:textId="77777777" w:rsidR="00B71AEF" w:rsidRPr="00B71AEF" w:rsidRDefault="00B71AEF" w:rsidP="00B71AEF">
      <w:pPr>
        <w:rPr>
          <w:rFonts w:cs="Arial"/>
          <w:szCs w:val="18"/>
        </w:rPr>
      </w:pPr>
    </w:p>
    <w:p w14:paraId="6F7A29E9" w14:textId="1FAFAEA7" w:rsidR="00B71AEF" w:rsidRDefault="00B71AEF" w:rsidP="00B71AEF">
      <w:pPr>
        <w:rPr>
          <w:rFonts w:cs="Arial"/>
          <w:szCs w:val="18"/>
        </w:rPr>
      </w:pPr>
      <w:r w:rsidRPr="00B71AEF">
        <w:rPr>
          <w:rFonts w:cs="Arial"/>
          <w:szCs w:val="18"/>
        </w:rPr>
        <w:t>Během strukturálního šetření jsou velmi přísně dodržována pravidla ochrany důvěrnosti údaj</w:t>
      </w:r>
      <w:r w:rsidR="00A20BF8">
        <w:rPr>
          <w:rFonts w:cs="Arial"/>
          <w:szCs w:val="18"/>
        </w:rPr>
        <w:t xml:space="preserve">ů </w:t>
      </w:r>
      <w:r w:rsidR="00A334D1">
        <w:rPr>
          <w:rFonts w:cs="Arial"/>
          <w:szCs w:val="18"/>
        </w:rPr>
        <w:br/>
      </w:r>
      <w:r w:rsidR="00A20BF8">
        <w:rPr>
          <w:rFonts w:cs="Arial"/>
          <w:szCs w:val="18"/>
        </w:rPr>
        <w:t>a v</w:t>
      </w:r>
      <w:r w:rsidRPr="00B71AEF">
        <w:rPr>
          <w:rFonts w:cs="Arial"/>
          <w:szCs w:val="18"/>
        </w:rPr>
        <w:t>šichni pracovníci ČSÚ jsou vázáni mlčenlivostí o veškerých šetřených skutečnostech.</w:t>
      </w:r>
    </w:p>
    <w:p w14:paraId="3CA6C941" w14:textId="77777777" w:rsidR="00E101B2" w:rsidRPr="00B71AEF" w:rsidRDefault="00A20BF8" w:rsidP="00E101B2">
      <w:pPr>
        <w:rPr>
          <w:rFonts w:cs="Arial"/>
          <w:szCs w:val="18"/>
        </w:rPr>
      </w:pPr>
      <w:r>
        <w:rPr>
          <w:rFonts w:cs="Arial"/>
          <w:szCs w:val="18"/>
        </w:rPr>
        <w:t>Výsledky</w:t>
      </w:r>
      <w:r w:rsidR="00B71AEF" w:rsidRPr="00B71AEF">
        <w:rPr>
          <w:rFonts w:cs="Arial"/>
          <w:szCs w:val="18"/>
        </w:rPr>
        <w:t xml:space="preserve"> Integrovan</w:t>
      </w:r>
      <w:r>
        <w:rPr>
          <w:rFonts w:cs="Arial"/>
          <w:szCs w:val="18"/>
        </w:rPr>
        <w:t>ého šetření v zemědělství budou zveřejněny v srp</w:t>
      </w:r>
      <w:r w:rsidR="00E101B2">
        <w:rPr>
          <w:rFonts w:cs="Arial"/>
          <w:szCs w:val="18"/>
        </w:rPr>
        <w:t>n</w:t>
      </w:r>
      <w:r>
        <w:rPr>
          <w:rFonts w:cs="Arial"/>
          <w:szCs w:val="18"/>
        </w:rPr>
        <w:t>u</w:t>
      </w:r>
      <w:r w:rsidR="00E101B2">
        <w:rPr>
          <w:rFonts w:cs="Arial"/>
          <w:szCs w:val="18"/>
        </w:rPr>
        <w:t xml:space="preserve"> příštího roku</w:t>
      </w:r>
      <w:r w:rsidR="00E101B2" w:rsidRPr="00B71AEF">
        <w:rPr>
          <w:rFonts w:cs="Arial"/>
          <w:szCs w:val="18"/>
        </w:rPr>
        <w:t xml:space="preserve">. </w:t>
      </w:r>
    </w:p>
    <w:p w14:paraId="7CC55B1B" w14:textId="7D1FE46B" w:rsidR="00A334D1" w:rsidRDefault="00A334D1" w:rsidP="00FE7928">
      <w:pPr>
        <w:rPr>
          <w:b/>
        </w:rPr>
      </w:pPr>
    </w:p>
    <w:p w14:paraId="03F66CC0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FB6AAE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DC6959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65948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1FED9C1" w14:textId="5BB8E0DC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382D24" w:rsidRPr="00BE041E">
          <w:rPr>
            <w:rStyle w:val="Hypertextovodkaz"/>
            <w:rFonts w:cs="Arial"/>
          </w:rPr>
          <w:t>jan.cieslar@czso.cz</w:t>
        </w:r>
      </w:hyperlink>
      <w:r w:rsidR="00382D24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BF3C" w14:textId="77777777" w:rsidR="0033468B" w:rsidRDefault="0033468B" w:rsidP="00BA6370">
      <w:r>
        <w:separator/>
      </w:r>
    </w:p>
  </w:endnote>
  <w:endnote w:type="continuationSeparator" w:id="0">
    <w:p w14:paraId="5B3CA8E2" w14:textId="77777777" w:rsidR="0033468B" w:rsidRDefault="003346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9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1A454" wp14:editId="635A1A2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3682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4DFEAC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E8DC3" w14:textId="21DB0ED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82D2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1A4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1A3682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4DFEAC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E8DC3" w14:textId="21DB0ED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82D2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AA6340" wp14:editId="2DAE454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47E6" w14:textId="77777777" w:rsidR="0033468B" w:rsidRDefault="0033468B" w:rsidP="00BA6370">
      <w:r>
        <w:separator/>
      </w:r>
    </w:p>
  </w:footnote>
  <w:footnote w:type="continuationSeparator" w:id="0">
    <w:p w14:paraId="5E6EFF16" w14:textId="77777777" w:rsidR="0033468B" w:rsidRDefault="003346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F7F1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4D508" wp14:editId="5CFD39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62"/>
    <w:rsid w:val="00014485"/>
    <w:rsid w:val="00016115"/>
    <w:rsid w:val="0003763A"/>
    <w:rsid w:val="00043BF4"/>
    <w:rsid w:val="00051387"/>
    <w:rsid w:val="000842D2"/>
    <w:rsid w:val="000843A5"/>
    <w:rsid w:val="000B6F63"/>
    <w:rsid w:val="000C1AAC"/>
    <w:rsid w:val="000C435D"/>
    <w:rsid w:val="000C681E"/>
    <w:rsid w:val="000D11CF"/>
    <w:rsid w:val="000E3422"/>
    <w:rsid w:val="000E74E0"/>
    <w:rsid w:val="000F35F5"/>
    <w:rsid w:val="001041AE"/>
    <w:rsid w:val="00125C4F"/>
    <w:rsid w:val="001404AB"/>
    <w:rsid w:val="00144327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55711"/>
    <w:rsid w:val="00265596"/>
    <w:rsid w:val="00265740"/>
    <w:rsid w:val="00265D71"/>
    <w:rsid w:val="002848DA"/>
    <w:rsid w:val="00290A3C"/>
    <w:rsid w:val="00291EB7"/>
    <w:rsid w:val="002964A1"/>
    <w:rsid w:val="002A6F5C"/>
    <w:rsid w:val="002A7638"/>
    <w:rsid w:val="002B1FE3"/>
    <w:rsid w:val="002B2E47"/>
    <w:rsid w:val="002B7E05"/>
    <w:rsid w:val="002C1639"/>
    <w:rsid w:val="002C261A"/>
    <w:rsid w:val="002D6A6C"/>
    <w:rsid w:val="002D6C5D"/>
    <w:rsid w:val="00302BDE"/>
    <w:rsid w:val="00322412"/>
    <w:rsid w:val="003265E9"/>
    <w:rsid w:val="00327E73"/>
    <w:rsid w:val="003301A3"/>
    <w:rsid w:val="0033468B"/>
    <w:rsid w:val="00340918"/>
    <w:rsid w:val="0035578A"/>
    <w:rsid w:val="0036777B"/>
    <w:rsid w:val="003677A4"/>
    <w:rsid w:val="003776AE"/>
    <w:rsid w:val="0038282A"/>
    <w:rsid w:val="00382D24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65ED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5665"/>
    <w:rsid w:val="0052753B"/>
    <w:rsid w:val="00531DBB"/>
    <w:rsid w:val="00544FE5"/>
    <w:rsid w:val="005515A2"/>
    <w:rsid w:val="00580128"/>
    <w:rsid w:val="00582FE3"/>
    <w:rsid w:val="005850A0"/>
    <w:rsid w:val="005A093B"/>
    <w:rsid w:val="005C230B"/>
    <w:rsid w:val="005F3FB7"/>
    <w:rsid w:val="005F699D"/>
    <w:rsid w:val="005F79FB"/>
    <w:rsid w:val="006002C1"/>
    <w:rsid w:val="006013C3"/>
    <w:rsid w:val="00601D1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D4B15"/>
    <w:rsid w:val="006E024F"/>
    <w:rsid w:val="006E4E81"/>
    <w:rsid w:val="007020EA"/>
    <w:rsid w:val="00702B03"/>
    <w:rsid w:val="00706DB3"/>
    <w:rsid w:val="00707F7D"/>
    <w:rsid w:val="00717EC5"/>
    <w:rsid w:val="00722922"/>
    <w:rsid w:val="00727525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3460"/>
    <w:rsid w:val="00867569"/>
    <w:rsid w:val="00883708"/>
    <w:rsid w:val="008A750A"/>
    <w:rsid w:val="008C384C"/>
    <w:rsid w:val="008D0F11"/>
    <w:rsid w:val="008D24E4"/>
    <w:rsid w:val="008D6040"/>
    <w:rsid w:val="008F35B4"/>
    <w:rsid w:val="008F73B4"/>
    <w:rsid w:val="00906A0E"/>
    <w:rsid w:val="00916BFD"/>
    <w:rsid w:val="0094402F"/>
    <w:rsid w:val="009510E2"/>
    <w:rsid w:val="00963BA3"/>
    <w:rsid w:val="009668FF"/>
    <w:rsid w:val="009A5582"/>
    <w:rsid w:val="009A572A"/>
    <w:rsid w:val="009B55B1"/>
    <w:rsid w:val="009B6438"/>
    <w:rsid w:val="009C70A9"/>
    <w:rsid w:val="009D552B"/>
    <w:rsid w:val="009F1185"/>
    <w:rsid w:val="009F5037"/>
    <w:rsid w:val="00A00672"/>
    <w:rsid w:val="00A20BF8"/>
    <w:rsid w:val="00A278C8"/>
    <w:rsid w:val="00A334D1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4271A"/>
    <w:rsid w:val="00B539A9"/>
    <w:rsid w:val="00B62CA1"/>
    <w:rsid w:val="00B633EC"/>
    <w:rsid w:val="00B71AEF"/>
    <w:rsid w:val="00BA1697"/>
    <w:rsid w:val="00BA439F"/>
    <w:rsid w:val="00BA6370"/>
    <w:rsid w:val="00BB2897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851AF"/>
    <w:rsid w:val="00DB3587"/>
    <w:rsid w:val="00DB4A37"/>
    <w:rsid w:val="00DD4220"/>
    <w:rsid w:val="00DD5C97"/>
    <w:rsid w:val="00DE4AD8"/>
    <w:rsid w:val="00DF47FE"/>
    <w:rsid w:val="00E101B2"/>
    <w:rsid w:val="00E2374E"/>
    <w:rsid w:val="00E26704"/>
    <w:rsid w:val="00E27C40"/>
    <w:rsid w:val="00E31980"/>
    <w:rsid w:val="00E4106B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E6E05"/>
    <w:rsid w:val="00EF2115"/>
    <w:rsid w:val="00F07A99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B005B"/>
    <w:rsid w:val="00FB0336"/>
    <w:rsid w:val="00FB3A56"/>
    <w:rsid w:val="00FB687C"/>
    <w:rsid w:val="00FC15E1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1366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C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3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sz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D645-3586-49B5-888B-E8F30BC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3</cp:revision>
  <cp:lastPrinted>2020-08-05T09:20:00Z</cp:lastPrinted>
  <dcterms:created xsi:type="dcterms:W3CDTF">2020-08-20T07:34:00Z</dcterms:created>
  <dcterms:modified xsi:type="dcterms:W3CDTF">2020-08-20T08:11:00Z</dcterms:modified>
</cp:coreProperties>
</file>