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1B" w:rsidRDefault="000144AD" w:rsidP="000144AD">
      <w:pPr>
        <w:pStyle w:val="Nadpis1"/>
      </w:pPr>
      <w:r>
        <w:t>Úvod</w:t>
      </w:r>
      <w:bookmarkStart w:id="0" w:name="_GoBack"/>
      <w:bookmarkEnd w:id="0"/>
    </w:p>
    <w:p w:rsidR="000144AD" w:rsidRPr="000144AD" w:rsidRDefault="000144AD" w:rsidP="00B62AEB">
      <w:r w:rsidRPr="000144AD">
        <w:t xml:space="preserve">Péče o lidské zdraví je bezesporu jednou z  nejvýznamnějších společensky organizovaných aktivit. Postupem času – s rozvojem poznání a uplatnění jeho výsledků v praktické činnosti na straně jedné a s prodlužováním lidského života na straně druhé – se význam zdravotní péče stále zvyšuje. Z ekonomického a sociálního pohledu vyžaduje zdravotnictví stále více zdrojů, které čerpá cestou složitých přerozdělovacích vztahů. Konečně s rozvojem globalizace a s ní souvisejících integračních tendencí se zvýrazňuje potřeba sdílení informací o zdravotnictví a poskytování zdravotní péče v mezinárodním měřítku. </w:t>
      </w:r>
    </w:p>
    <w:p w:rsidR="000144AD" w:rsidRDefault="000144AD" w:rsidP="00B62AEB">
      <w:pPr>
        <w:rPr>
          <w:bCs/>
        </w:rPr>
      </w:pPr>
      <w:r w:rsidRPr="000144AD">
        <w:t>V této souvislosti byl v roce 2000 položen metodický základ pro sběr, zpracování a vyhodnocení mezinárodně srovnatelných dat v oblasti zdravotnictví ve formě tzv. zdravotnických účtů (dále také „SHA“</w:t>
      </w:r>
      <w:r w:rsidRPr="00814A66">
        <w:t>,</w:t>
      </w:r>
      <w:r w:rsidRPr="000144AD">
        <w:rPr>
          <w:vertAlign w:val="superscript"/>
        </w:rPr>
        <w:t xml:space="preserve"> </w:t>
      </w:r>
      <w:r w:rsidRPr="000144AD">
        <w:t xml:space="preserve">z anglického </w:t>
      </w:r>
      <w:r w:rsidRPr="000144AD">
        <w:rPr>
          <w:b/>
        </w:rPr>
        <w:t>System of Health Accounts</w:t>
      </w:r>
      <w:r w:rsidRPr="000144AD">
        <w:t xml:space="preserve">) a jejich mezinárodní klasifikace zdravotnických účtů (dále „ICHA“, z anglického International Classification for Health Accounts). </w:t>
      </w:r>
      <w:r w:rsidRPr="000144AD">
        <w:rPr>
          <w:bCs/>
        </w:rPr>
        <w:t xml:space="preserve">Od roku 2016 jsou zdravotnické účty sestavovány na základě </w:t>
      </w:r>
      <w:r w:rsidRPr="000144AD">
        <w:rPr>
          <w:b/>
          <w:bCs/>
        </w:rPr>
        <w:t>Nařízení Evropského parlamentu a Rady č.1338/2008</w:t>
      </w:r>
      <w:r w:rsidRPr="000144AD">
        <w:rPr>
          <w:bCs/>
        </w:rPr>
        <w:t xml:space="preserve"> o statistice Společenství v oblasti veřejného zdraví a bezpečnosti a ochrany zdraví při práci. </w:t>
      </w:r>
    </w:p>
    <w:p w:rsidR="000144AD" w:rsidRDefault="000144AD" w:rsidP="00D65118">
      <w:pPr>
        <w:pStyle w:val="Nadpis3"/>
      </w:pPr>
      <w:bookmarkStart w:id="1" w:name="_Toc481748780"/>
      <w:r w:rsidRPr="00D94E51">
        <w:t>Trojstranný pohled na výdaje na zdravotní péči</w:t>
      </w:r>
      <w:bookmarkEnd w:id="1"/>
    </w:p>
    <w:p w:rsidR="000144AD" w:rsidRPr="00D94E51" w:rsidRDefault="000144AD" w:rsidP="00BB102B">
      <w:pPr>
        <w:spacing w:after="120"/>
      </w:pPr>
      <w:r w:rsidRPr="00D94E51">
        <w:t xml:space="preserve">Systém zdravotnických účtů je nástrojem, který slouží ke komplexnímu vyjádření veškerých </w:t>
      </w:r>
      <w:r w:rsidRPr="00D94E51">
        <w:rPr>
          <w:b/>
        </w:rPr>
        <w:t>běžných (neinvestičních) výdajů na zdravotní péč</w:t>
      </w:r>
      <w:r w:rsidRPr="00D94E51">
        <w:t xml:space="preserve">i, resp. na zdravotnictví v širším slova smyslu. Jeho hlavním specifickým rysem je </w:t>
      </w:r>
      <w:r w:rsidRPr="00D94E51">
        <w:rPr>
          <w:b/>
        </w:rPr>
        <w:t>vícerozměrnost</w:t>
      </w:r>
      <w:r w:rsidRPr="00D94E51">
        <w:t xml:space="preserve"> členění výdajů. Hlavními rozměry jsou: </w:t>
      </w:r>
    </w:p>
    <w:p w:rsidR="000144AD" w:rsidRPr="00D94E51" w:rsidRDefault="000144AD" w:rsidP="000144AD">
      <w:pPr>
        <w:numPr>
          <w:ilvl w:val="0"/>
          <w:numId w:val="15"/>
        </w:numPr>
        <w:spacing w:before="120" w:after="120" w:line="240" w:lineRule="auto"/>
        <w:rPr>
          <w:iCs/>
          <w:szCs w:val="17"/>
        </w:rPr>
      </w:pPr>
      <w:r w:rsidRPr="00D94E51">
        <w:rPr>
          <w:iCs/>
          <w:szCs w:val="17"/>
        </w:rPr>
        <w:t>zdroj financování (ICHA – HF</w:t>
      </w:r>
      <w:r w:rsidRPr="00D94E51">
        <w:rPr>
          <w:iCs/>
          <w:szCs w:val="17"/>
          <w:vertAlign w:val="superscript"/>
        </w:rPr>
        <w:footnoteReference w:id="1"/>
      </w:r>
      <w:r w:rsidRPr="00D94E51">
        <w:rPr>
          <w:iCs/>
          <w:szCs w:val="17"/>
        </w:rPr>
        <w:t>, viz klasifika</w:t>
      </w:r>
      <w:r>
        <w:rPr>
          <w:iCs/>
          <w:szCs w:val="17"/>
        </w:rPr>
        <w:t>ce č. 1 v příloze, dále jen HF)</w:t>
      </w:r>
      <w:r w:rsidRPr="00D94E51">
        <w:rPr>
          <w:iCs/>
          <w:szCs w:val="17"/>
        </w:rPr>
        <w:t xml:space="preserve"> </w:t>
      </w:r>
    </w:p>
    <w:p w:rsidR="000144AD" w:rsidRPr="00D94E51" w:rsidRDefault="000144AD" w:rsidP="000144AD">
      <w:pPr>
        <w:numPr>
          <w:ilvl w:val="0"/>
          <w:numId w:val="15"/>
        </w:numPr>
        <w:spacing w:before="120" w:after="120" w:line="240" w:lineRule="auto"/>
        <w:rPr>
          <w:iCs/>
          <w:szCs w:val="17"/>
        </w:rPr>
      </w:pPr>
      <w:r w:rsidRPr="00D94E51">
        <w:rPr>
          <w:iCs/>
          <w:szCs w:val="17"/>
        </w:rPr>
        <w:t>druh poskytované zdravotní péče (ICHA – HC</w:t>
      </w:r>
      <w:r w:rsidRPr="00D94E51">
        <w:rPr>
          <w:iCs/>
          <w:szCs w:val="17"/>
          <w:vertAlign w:val="superscript"/>
        </w:rPr>
        <w:footnoteReference w:id="2"/>
      </w:r>
      <w:r w:rsidRPr="00D94E51">
        <w:rPr>
          <w:iCs/>
          <w:szCs w:val="17"/>
        </w:rPr>
        <w:t>, viz klasifika</w:t>
      </w:r>
      <w:r>
        <w:rPr>
          <w:iCs/>
          <w:szCs w:val="17"/>
        </w:rPr>
        <w:t>ce č. 2 v příloze, dále jen HC)</w:t>
      </w:r>
      <w:r w:rsidRPr="00D94E51">
        <w:rPr>
          <w:iCs/>
          <w:szCs w:val="17"/>
        </w:rPr>
        <w:t xml:space="preserve"> </w:t>
      </w:r>
    </w:p>
    <w:p w:rsidR="000144AD" w:rsidRPr="00D94E51" w:rsidRDefault="000144AD" w:rsidP="000144AD">
      <w:pPr>
        <w:numPr>
          <w:ilvl w:val="0"/>
          <w:numId w:val="15"/>
        </w:numPr>
        <w:spacing w:before="120" w:line="240" w:lineRule="auto"/>
        <w:rPr>
          <w:iCs/>
          <w:szCs w:val="17"/>
        </w:rPr>
      </w:pPr>
      <w:r w:rsidRPr="00D94E51">
        <w:rPr>
          <w:iCs/>
          <w:szCs w:val="17"/>
        </w:rPr>
        <w:t>typ poskytovatele (ICHA – HP</w:t>
      </w:r>
      <w:r w:rsidRPr="00D94E51">
        <w:rPr>
          <w:iCs/>
          <w:szCs w:val="17"/>
          <w:vertAlign w:val="superscript"/>
        </w:rPr>
        <w:footnoteReference w:id="3"/>
      </w:r>
      <w:r w:rsidRPr="00D94E51">
        <w:rPr>
          <w:iCs/>
          <w:szCs w:val="17"/>
        </w:rPr>
        <w:t>, viz klasifikac</w:t>
      </w:r>
      <w:r>
        <w:rPr>
          <w:iCs/>
          <w:szCs w:val="17"/>
        </w:rPr>
        <w:t>e č. 3 v příloze, dále jen HP)</w:t>
      </w:r>
    </w:p>
    <w:p w:rsidR="000144AD" w:rsidRPr="00D94E51" w:rsidRDefault="000144AD" w:rsidP="000144AD">
      <w:pPr>
        <w:spacing w:before="120" w:after="120"/>
      </w:pPr>
      <w:r w:rsidRPr="00D94E51">
        <w:t>Tyto tři základní rozměry se libovolně kombinují, čímž dostáváme maticově uspořádané tabulky zdravotnických výdajů, které jsou hlavními výstupy zdravotnických účtů:</w:t>
      </w:r>
    </w:p>
    <w:p w:rsidR="000144AD" w:rsidRPr="00D94E51" w:rsidRDefault="000144AD" w:rsidP="000144AD">
      <w:pPr>
        <w:numPr>
          <w:ilvl w:val="0"/>
          <w:numId w:val="14"/>
        </w:numPr>
        <w:spacing w:before="120" w:after="120" w:line="240" w:lineRule="auto"/>
        <w:rPr>
          <w:szCs w:val="17"/>
        </w:rPr>
      </w:pPr>
      <w:r w:rsidRPr="00D94E51">
        <w:rPr>
          <w:szCs w:val="17"/>
        </w:rPr>
        <w:t>výdaje na zdravotní péči podle druhu péče a zdroje financování (HC x HF)</w:t>
      </w:r>
    </w:p>
    <w:p w:rsidR="000144AD" w:rsidRPr="00D94E51" w:rsidRDefault="000144AD" w:rsidP="000144AD">
      <w:pPr>
        <w:numPr>
          <w:ilvl w:val="0"/>
          <w:numId w:val="14"/>
        </w:numPr>
        <w:spacing w:before="120" w:after="120" w:line="240" w:lineRule="auto"/>
        <w:rPr>
          <w:szCs w:val="17"/>
        </w:rPr>
      </w:pPr>
      <w:r w:rsidRPr="00D94E51">
        <w:rPr>
          <w:szCs w:val="17"/>
        </w:rPr>
        <w:t>výdaje na zdravotní péči podle druhu péče a typu poskytovatele (HC x HP)</w:t>
      </w:r>
    </w:p>
    <w:p w:rsidR="000144AD" w:rsidRPr="00D94E51" w:rsidRDefault="000144AD" w:rsidP="000144AD">
      <w:pPr>
        <w:numPr>
          <w:ilvl w:val="0"/>
          <w:numId w:val="14"/>
        </w:numPr>
        <w:spacing w:before="120" w:line="240" w:lineRule="auto"/>
        <w:rPr>
          <w:szCs w:val="17"/>
        </w:rPr>
      </w:pPr>
      <w:r w:rsidRPr="00D94E51">
        <w:rPr>
          <w:szCs w:val="17"/>
        </w:rPr>
        <w:t>výdaje na zdravotní péči podle typu poskytovatele a zdroje financování (HP x HF)</w:t>
      </w:r>
    </w:p>
    <w:p w:rsidR="000144AD" w:rsidRPr="00D94E51" w:rsidRDefault="000144AD" w:rsidP="000144AD">
      <w:bookmarkStart w:id="2" w:name="OLE_LINK109"/>
      <w:r w:rsidRPr="00D94E51">
        <w:t>Vícerozměrné členění poskytuje uživatelům těchto informací podstatně propracovanější a detailnější pohled na zdravotnické výdaje (užitečná je zejména informace o zastoupení a podílu jednotlivých zdrojů</w:t>
      </w:r>
      <w:r w:rsidRPr="00D94E51">
        <w:rPr>
          <w:color w:val="FF0000"/>
        </w:rPr>
        <w:t xml:space="preserve"> </w:t>
      </w:r>
      <w:r w:rsidRPr="00D94E51">
        <w:t xml:space="preserve">při financování zdravotní péče), nicméně je také z pochopitelných důvodů náročnější na získávání a úpravu požadovaných dat. </w:t>
      </w:r>
    </w:p>
    <w:p w:rsidR="000144AD" w:rsidRDefault="000144AD" w:rsidP="00D65118">
      <w:pPr>
        <w:pStyle w:val="Nadpis3"/>
        <w:rPr>
          <w:color w:val="C00000"/>
        </w:rPr>
      </w:pPr>
      <w:bookmarkStart w:id="3" w:name="_Toc481748781"/>
      <w:bookmarkEnd w:id="2"/>
      <w:r w:rsidRPr="00D94E51">
        <w:t xml:space="preserve">Mezinárodní metodika </w:t>
      </w:r>
      <w:r w:rsidRPr="00D94E51">
        <w:rPr>
          <w:color w:val="C00000"/>
        </w:rPr>
        <w:t xml:space="preserve">SHA </w:t>
      </w:r>
      <w:bookmarkEnd w:id="3"/>
      <w:r w:rsidRPr="00D94E51">
        <w:rPr>
          <w:color w:val="C00000"/>
        </w:rPr>
        <w:t>2011</w:t>
      </w:r>
    </w:p>
    <w:p w:rsidR="000144AD" w:rsidRPr="00D94E51" w:rsidRDefault="000144AD" w:rsidP="000144AD">
      <w:r w:rsidRPr="00D94E51">
        <w:t>Zdravotnické účty je možné využít na mezinárodní i národní úrovni. Mezinárodní srovnání je umožněno jednotnou metodikou, která vznikla ve spolupráci OECD, WHO a EUROSTATU. Stejně tak lze jejich výsledků využít i na úrovni národní, kde mohou poskytovat informace potřebné pro analýzy výdajů na zdravotní péči a pro přijetí odpovídajících odborných a politických rozhodnutí v této oblasti.</w:t>
      </w:r>
    </w:p>
    <w:p w:rsidR="000144AD" w:rsidRPr="00D94E51" w:rsidRDefault="000144AD" w:rsidP="000144AD">
      <w:r w:rsidRPr="00D94E51">
        <w:t xml:space="preserve">Období referenčního roku 2014 bylo poznamenáno přechodem od vstupní metodiky zdravotnických účtů (SHA 1.0) z roku 2000 k vyššímu vývojovému stupni představovanému </w:t>
      </w:r>
      <w:r w:rsidRPr="00D94E51">
        <w:rPr>
          <w:b/>
        </w:rPr>
        <w:t>metodickým manuálem SHA 2011</w:t>
      </w:r>
      <w:r w:rsidRPr="00D94E51">
        <w:t xml:space="preserve">, který se blíže zaměřuje na prevenci a dlouhodobou péči zdravotní. Tyto druhy zdravotní péče se posouvají více do centra pozornosti v souvislosti s rostoucím významem prevence pro včasné zjištění a snazší léčení i vážných </w:t>
      </w:r>
      <w:r w:rsidRPr="00D94E51">
        <w:lastRenderedPageBreak/>
        <w:t xml:space="preserve">onemocnění a dále s prodlužováním délky lidského života. Údaje za dlouhodobou péči sociální, které jsou součástí této analýzy, nejsou zatím v mezinárodním měřítku srovnatelné, a proto se celkové výdaje liší od databáze EUROSTATU. </w:t>
      </w:r>
    </w:p>
    <w:p w:rsidR="000144AD" w:rsidRDefault="000144AD" w:rsidP="000144AD">
      <w:r w:rsidRPr="00D94E51">
        <w:t xml:space="preserve">Do celkových výdajů na zdravotní péči jsou dle výše uvedené platné metodiky SHA 2011 zahrnovány </w:t>
      </w:r>
      <w:r w:rsidRPr="00D94E51">
        <w:rPr>
          <w:b/>
        </w:rPr>
        <w:t>pouze běžné (neinvestiční) náklady</w:t>
      </w:r>
      <w:r w:rsidRPr="00D94E51">
        <w:t xml:space="preserve">. </w:t>
      </w:r>
      <w:r w:rsidRPr="00D94E51">
        <w:rPr>
          <w:rFonts w:eastAsia="MS Gothic" w:cs="Arial"/>
          <w:bCs/>
          <w:szCs w:val="20"/>
        </w:rPr>
        <w:t xml:space="preserve">Český statistický úřad (dále jen ČSÚ) </w:t>
      </w:r>
      <w:r w:rsidRPr="00D94E51">
        <w:t>přistoupil k tomuto pohledu plně v roce 2018 právě v rámci této publikace. Cílem bylo zabezpečit co nejlepší mezinárodní srovnatelnost. Pokud tedy není uvedeno jinak, veškeré uvedené údaje za roky 2010 až 201</w:t>
      </w:r>
      <w:r>
        <w:t>9</w:t>
      </w:r>
      <w:r w:rsidRPr="00D94E51">
        <w:t xml:space="preserve"> tak zahrnují pouze neinvestiční (běžné) výdaje na zdravotní péči. </w:t>
      </w:r>
    </w:p>
    <w:p w:rsidR="000144AD" w:rsidRDefault="000144AD" w:rsidP="00D65118">
      <w:pPr>
        <w:pStyle w:val="Nadpis3"/>
      </w:pPr>
      <w:bookmarkStart w:id="4" w:name="_Toc481748782"/>
      <w:r w:rsidRPr="00D94E51">
        <w:t>Zdravotnické účty jako součást zdravotnických informací</w:t>
      </w:r>
      <w:bookmarkEnd w:id="4"/>
    </w:p>
    <w:p w:rsidR="000144AD" w:rsidRPr="00D94E51" w:rsidRDefault="000144AD" w:rsidP="000144AD">
      <w:pPr>
        <w:rPr>
          <w:rFonts w:eastAsia="MS Gothic" w:cs="Arial"/>
          <w:bCs/>
          <w:szCs w:val="20"/>
        </w:rPr>
      </w:pPr>
      <w:r w:rsidRPr="00D94E51">
        <w:rPr>
          <w:rFonts w:eastAsia="MS Gothic" w:cs="Arial"/>
          <w:bCs/>
          <w:szCs w:val="20"/>
        </w:rPr>
        <w:t xml:space="preserve">ČSÚ poprvé zpracoval zdravotnické účty ČR za referenční rok 2000. Před zahájením prací bylo nutné vyřešit otázky týkající se zdrojů spolehlivých dat a vhodnosti stávajících metodických nástrojů (zejména klasifikací). Ukázalo se, že bude vhodné vycházet především z </w:t>
      </w:r>
      <w:r w:rsidRPr="00D94E51">
        <w:rPr>
          <w:rFonts w:eastAsia="MS Gothic" w:cs="Arial"/>
          <w:b/>
          <w:bCs/>
          <w:szCs w:val="20"/>
        </w:rPr>
        <w:t>administrativních zdrojů dat vedených zdravotními pojišťovnami</w:t>
      </w:r>
      <w:r w:rsidRPr="00D94E51">
        <w:rPr>
          <w:rFonts w:eastAsia="MS Gothic" w:cs="Arial"/>
          <w:bCs/>
          <w:szCs w:val="20"/>
        </w:rPr>
        <w:t xml:space="preserve"> (veřejné zdravotní pojištění), komerčními pojišťovnami (cestovní a jiné zdravotní pojištění) a ministerstvem financí ČR (výdaje veřejných rozpočtů). </w:t>
      </w:r>
    </w:p>
    <w:p w:rsidR="000144AD" w:rsidRPr="00D94E51" w:rsidRDefault="000144AD" w:rsidP="000144AD">
      <w:pPr>
        <w:rPr>
          <w:rFonts w:eastAsia="MS Gothic" w:cs="Arial"/>
          <w:bCs/>
          <w:szCs w:val="20"/>
        </w:rPr>
      </w:pPr>
      <w:r w:rsidRPr="00D94E51">
        <w:rPr>
          <w:rFonts w:eastAsia="MS Gothic" w:cs="Arial"/>
          <w:bCs/>
          <w:szCs w:val="20"/>
        </w:rPr>
        <w:t xml:space="preserve">Tam, kde nebyla k dispozici vhodná administrativní data, bylo nutné přistoupit k využití výsledků </w:t>
      </w:r>
      <w:r w:rsidRPr="00D94E51">
        <w:rPr>
          <w:rFonts w:eastAsia="MS Gothic" w:cs="Arial"/>
          <w:b/>
          <w:bCs/>
          <w:szCs w:val="20"/>
        </w:rPr>
        <w:t>statistických zjišťování ČSÚ</w:t>
      </w:r>
      <w:r w:rsidRPr="00D94E51">
        <w:rPr>
          <w:rFonts w:eastAsia="MS Gothic" w:cs="Arial"/>
          <w:bCs/>
          <w:szCs w:val="20"/>
        </w:rPr>
        <w:t xml:space="preserve">. V případě domácností to jsou údaje statistiky rodinných účtů. Výdaje neziskových institucí na zdravotní péči (např. Červený kříž, Liga proti rakovině atd.) jsou zjišťovány v rámci šetření neziskových institucí a výdaje podnikové sféry (zejména na preventivní péči jako vstupní prohlídky a podobně) pomocí šetření o úplných nákladech práce. Můžeme říci, že využitím výše zmíněných datových zdrojů byla evidována a zpracována data za naprostou většinu zdravotnických výdajů. </w:t>
      </w:r>
    </w:p>
    <w:p w:rsidR="000144AD" w:rsidRPr="00D94E51" w:rsidRDefault="000144AD" w:rsidP="000144AD">
      <w:pPr>
        <w:rPr>
          <w:rFonts w:eastAsia="MS Gothic" w:cs="Arial"/>
          <w:bCs/>
          <w:szCs w:val="20"/>
        </w:rPr>
      </w:pPr>
      <w:r w:rsidRPr="00D94E51">
        <w:rPr>
          <w:rFonts w:eastAsia="MS Gothic" w:cs="Arial"/>
          <w:bCs/>
          <w:szCs w:val="20"/>
        </w:rPr>
        <w:t xml:space="preserve">Nutno dodat, že zdravotnické účty zpracovávané ČSÚ nepředstavují jediný přístup ke kvantifikaci výdajů na zdravotnictví v České republice. Tyto výdaje jsou ročně také kalkulovány například ministerstvy financí a zdravotnictví ČR s využitím dat zdravotních pojišťoven předkládaných ve čtvrtletní periodicitě dle vyhlášky č. 362/2010 Sb. Mezi uvedenými přístupy a z nich vycházejícími daty jsou některé odlišnosti. Z pohledu času jsou údaje zdravotnických účtů k dispozici zhruba 14 měsíců po skončení referenčního období. Rozdíly jsou také v obsahu obou soustav dat o výdajích na zdravotní péči. </w:t>
      </w:r>
    </w:p>
    <w:p w:rsidR="000144AD" w:rsidRDefault="000144AD" w:rsidP="000144AD">
      <w:pPr>
        <w:rPr>
          <w:rFonts w:eastAsia="MS Gothic" w:cs="Arial"/>
          <w:bCs/>
          <w:szCs w:val="20"/>
        </w:rPr>
      </w:pPr>
      <w:r w:rsidRPr="00D94E51">
        <w:rPr>
          <w:rFonts w:eastAsia="MS Gothic" w:cs="Arial"/>
          <w:bCs/>
          <w:szCs w:val="20"/>
        </w:rPr>
        <w:t xml:space="preserve">Zdravotnické účty </w:t>
      </w:r>
      <w:r w:rsidRPr="00D94E51">
        <w:rPr>
          <w:rFonts w:eastAsia="MS Gothic" w:cs="Arial"/>
          <w:b/>
          <w:bCs/>
          <w:szCs w:val="20"/>
        </w:rPr>
        <w:t>mají komplexnější záběr</w:t>
      </w:r>
      <w:r w:rsidRPr="00D94E51">
        <w:rPr>
          <w:rFonts w:eastAsia="MS Gothic" w:cs="Arial"/>
          <w:bCs/>
          <w:szCs w:val="20"/>
        </w:rPr>
        <w:t xml:space="preserve">, zahrnují veškeré výdaje na prevenci (včetně podnikové sféry), výdaje na dlouhodobou péči poskytovanou v sociálních zařízeních, sociální dávky a také výdaje režijního charakteru vynakládané v rámci zdravotnictví. Rozhodující rozdíl obou systémů dat však spočívá v tom, že zdravotnické účty jsou sestavovány podle mezinárodně platné metodiky (OECD, WHO, EUROSTAT). Z této skutečnosti je zřejmé, že přesahují úzké národní pojetí a představují tak jedinou soustavu dat o výdajích na zdravotní péči, která je mezinárodně srovnatelná. </w:t>
      </w:r>
    </w:p>
    <w:p w:rsidR="000144AD" w:rsidRDefault="000144AD" w:rsidP="00D65118">
      <w:pPr>
        <w:pStyle w:val="Nadpis3"/>
      </w:pPr>
      <w:bookmarkStart w:id="5" w:name="_Toc481748783"/>
      <w:r w:rsidRPr="00D94E51">
        <w:t>Co přinášejí další stránky publikace</w:t>
      </w:r>
      <w:bookmarkEnd w:id="5"/>
    </w:p>
    <w:p w:rsidR="000144AD" w:rsidRPr="00D94E51" w:rsidRDefault="000144AD" w:rsidP="000144AD">
      <w:r w:rsidRPr="00D94E51">
        <w:t xml:space="preserve">Po úvodní kapitole charakterizující zdravotnické účty a problematiku jejich uplatnění v našich podmínkách následují informace o výsledcích zdravotnických účtů ČR, a to jak v souhrnném pohledu, tak i v detailnějším členění umožněném zejména využitím dosažitelných administrativních zdrojů dat a výstupů ze statistického šetření výdajů domácností. </w:t>
      </w:r>
    </w:p>
    <w:p w:rsidR="000144AD" w:rsidRPr="000144AD" w:rsidRDefault="000144AD" w:rsidP="000144AD">
      <w:r w:rsidRPr="00D94E51">
        <w:t>Souhrnné výsledky jsou prezentovány z výše uvedených tří základních pohledů – druhu zdravotní péče, jejího poskytovatele a odpovídajícího zdroje financování. Specifické informace obsažené v další části publikace se vztahují k výdajům z veřejného zdravotního pojištění (podle věku, pohlaví a diagnóz), výdajům domácností na zdravotní péči, ke dlouhodobé péči a k výdajům na léky. Textová část publikace je zakončena kapitolou uvádějící výsledky zdravotnických účtů v mezinárodním porovnání. Publikaci uzavírají přílohy obsahující metodické poznámky, vysvětlení některých pojmů, přehled mezinárodních klasifikací a tabulky s</w:t>
      </w:r>
      <w:r>
        <w:t> podrobnými výsledky za rok 2019</w:t>
      </w:r>
      <w:r w:rsidRPr="00D94E51">
        <w:t xml:space="preserve"> i s časovými řadami od roku 2010. </w:t>
      </w:r>
    </w:p>
    <w:sectPr w:rsidR="000144AD" w:rsidRPr="000144AD" w:rsidSect="000144A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DA" w:rsidRDefault="00AB1CDA" w:rsidP="00E71A58">
      <w:r>
        <w:separator/>
      </w:r>
    </w:p>
  </w:endnote>
  <w:endnote w:type="continuationSeparator" w:id="0">
    <w:p w:rsidR="00AB1CDA" w:rsidRDefault="00AB1CD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814A66">
      <w:rPr>
        <w:szCs w:val="16"/>
      </w:rPr>
      <w:t>4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0144AD"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0144AD">
      <w:rPr>
        <w:rStyle w:val="ZpatChar"/>
        <w:szCs w:val="16"/>
      </w:rPr>
      <w:t>2021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A609F9">
      <w:rPr>
        <w:rStyle w:val="ZpatChar"/>
        <w:szCs w:val="16"/>
      </w:rPr>
      <w:t>5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DA" w:rsidRDefault="00AB1CDA" w:rsidP="00E71A58">
      <w:r>
        <w:separator/>
      </w:r>
    </w:p>
  </w:footnote>
  <w:footnote w:type="continuationSeparator" w:id="0">
    <w:p w:rsidR="00AB1CDA" w:rsidRDefault="00AB1CDA" w:rsidP="00E71A58">
      <w:r>
        <w:continuationSeparator/>
      </w:r>
    </w:p>
  </w:footnote>
  <w:footnote w:id="1">
    <w:p w:rsidR="000144AD" w:rsidRPr="00C32D03" w:rsidRDefault="000144AD" w:rsidP="000144AD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Sources of Funding</w:t>
      </w:r>
    </w:p>
  </w:footnote>
  <w:footnote w:id="2">
    <w:p w:rsidR="000144AD" w:rsidRPr="00C32D03" w:rsidRDefault="000144AD" w:rsidP="000144AD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Functions, </w:t>
      </w:r>
    </w:p>
  </w:footnote>
  <w:footnote w:id="3">
    <w:p w:rsidR="000144AD" w:rsidRPr="00C32D03" w:rsidRDefault="000144AD" w:rsidP="000144AD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Providers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74" w:rsidRPr="00BB5924" w:rsidRDefault="00BB5924" w:rsidP="00BB5924">
    <w:pPr>
      <w:pStyle w:val="Zhlav"/>
      <w:rPr>
        <w:lang w:val="en-US"/>
      </w:rPr>
    </w:pPr>
    <w:r>
      <w:rPr>
        <w:lang w:val="en-US"/>
      </w:rPr>
      <w:t>Výsledky zdravotnických účtů ČR 2010-2019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2E" w:rsidRPr="000144AD" w:rsidRDefault="000144AD" w:rsidP="000144AD">
    <w:pPr>
      <w:pStyle w:val="Zhlav"/>
      <w:rPr>
        <w:lang w:val="en-US"/>
      </w:rPr>
    </w:pPr>
    <w:r>
      <w:rPr>
        <w:lang w:val="en-US"/>
      </w:rPr>
      <w:t>Výsledky zdravotnických účtů ČR 2010-2019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AD"/>
    <w:rsid w:val="0000209D"/>
    <w:rsid w:val="00004D5A"/>
    <w:rsid w:val="000056D5"/>
    <w:rsid w:val="0000767A"/>
    <w:rsid w:val="00010702"/>
    <w:rsid w:val="000144AD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4C91"/>
    <w:rsid w:val="003F313C"/>
    <w:rsid w:val="003F4B2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C20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18D2"/>
    <w:rsid w:val="006D3E8A"/>
    <w:rsid w:val="006D61F6"/>
    <w:rsid w:val="006E279A"/>
    <w:rsid w:val="006E313B"/>
    <w:rsid w:val="006F5416"/>
    <w:rsid w:val="006F713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4A66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09F9"/>
    <w:rsid w:val="00A62CE1"/>
    <w:rsid w:val="00A6741E"/>
    <w:rsid w:val="00A75E40"/>
    <w:rsid w:val="00A77D1D"/>
    <w:rsid w:val="00A857C0"/>
    <w:rsid w:val="00AA2996"/>
    <w:rsid w:val="00AA52BF"/>
    <w:rsid w:val="00AA559A"/>
    <w:rsid w:val="00AB1CD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2AEB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102B"/>
    <w:rsid w:val="00BB46F3"/>
    <w:rsid w:val="00BB4CB1"/>
    <w:rsid w:val="00BB4F98"/>
    <w:rsid w:val="00BB5924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5118"/>
    <w:rsid w:val="00D66223"/>
    <w:rsid w:val="00D8084C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22F3A2"/>
  <w15:docId w15:val="{8C3A8C9D-AD8B-4351-A749-73C2AE1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4AD"/>
    <w:pPr>
      <w:spacing w:after="240" w:line="288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D65118"/>
    <w:pPr>
      <w:keepNext/>
      <w:keepLines/>
      <w:spacing w:after="10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D65118"/>
    <w:rPr>
      <w:rFonts w:ascii="Arial" w:eastAsia="MS Gothic" w:hAnsi="Arial"/>
      <w:b/>
      <w:bCs/>
      <w:color w:val="BC091B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basedOn w:val="Standardnpsmoodstavce"/>
    <w:semiHidden/>
    <w:rsid w:val="000144AD"/>
    <w:rPr>
      <w:vertAlign w:val="superscript"/>
    </w:rPr>
  </w:style>
  <w:style w:type="paragraph" w:customStyle="1" w:styleId="Poznamkapodcarou">
    <w:name w:val="Poznamka pod carou"/>
    <w:basedOn w:val="Normln"/>
    <w:rsid w:val="000144AD"/>
    <w:pPr>
      <w:spacing w:before="120" w:after="120" w:line="240" w:lineRule="auto"/>
      <w:jc w:val="left"/>
    </w:pPr>
    <w:rPr>
      <w:sz w:val="1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0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9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9F9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9F9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cuments\ved\kontroly\zdravotnictv&#237;\2021_1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B991-EB07-4372-A961-1543FFD4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21</TotalTime>
  <Pages>2</Pages>
  <Words>1066</Words>
  <Characters>6293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7345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cermakova38818</dc:creator>
  <cp:keywords/>
  <dc:description/>
  <cp:lastModifiedBy>hykysova23070</cp:lastModifiedBy>
  <cp:revision>8</cp:revision>
  <cp:lastPrinted>2014-07-17T14:07:00Z</cp:lastPrinted>
  <dcterms:created xsi:type="dcterms:W3CDTF">2021-03-23T11:53:00Z</dcterms:created>
  <dcterms:modified xsi:type="dcterms:W3CDTF">2021-03-26T13:58:00Z</dcterms:modified>
  <cp:category/>
</cp:coreProperties>
</file>