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56" w:rsidRPr="000B70E7" w:rsidRDefault="009C7E56" w:rsidP="009D1495">
      <w:pPr>
        <w:pStyle w:val="Nadpis1"/>
      </w:pPr>
      <w:bookmarkStart w:id="0" w:name="_Toc451166918"/>
      <w:bookmarkStart w:id="1" w:name="_Toc451166934"/>
      <w:bookmarkStart w:id="2" w:name="_Toc451175107"/>
      <w:bookmarkStart w:id="3" w:name="_Toc451180163"/>
      <w:bookmarkStart w:id="4" w:name="_Toc9259645"/>
      <w:bookmarkStart w:id="5" w:name="_Toc9259689"/>
      <w:bookmarkStart w:id="6" w:name="_Toc9434272"/>
      <w:bookmarkStart w:id="7" w:name="_Toc9435215"/>
      <w:bookmarkStart w:id="8" w:name="_Toc69992976"/>
      <w:bookmarkStart w:id="9" w:name="_Toc70432307"/>
      <w:bookmarkStart w:id="10" w:name="_Toc70433585"/>
      <w:bookmarkStart w:id="11" w:name="_Toc70433957"/>
      <w:bookmarkStart w:id="12" w:name="_Toc72164496"/>
      <w:bookmarkStart w:id="13" w:name="_Toc72164627"/>
      <w:r w:rsidRPr="009D1495">
        <w:t>4. Použité zdroje a literatura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bookmarkStart w:id="14" w:name="page18"/>
      <w:bookmarkEnd w:id="14"/>
      <w:proofErr w:type="spellStart"/>
      <w:r w:rsidRPr="001F0986">
        <w:rPr>
          <w:sz w:val="20"/>
          <w:szCs w:val="20"/>
        </w:rPr>
        <w:t>ESSnet</w:t>
      </w:r>
      <w:proofErr w:type="spellEnd"/>
      <w:r w:rsidRPr="001F0986">
        <w:rPr>
          <w:sz w:val="20"/>
          <w:szCs w:val="20"/>
        </w:rPr>
        <w:t xml:space="preserve"> on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statistics</w:t>
      </w:r>
      <w:proofErr w:type="spellEnd"/>
      <w:r w:rsidRPr="001F0986">
        <w:rPr>
          <w:sz w:val="20"/>
          <w:szCs w:val="20"/>
        </w:rPr>
        <w:t xml:space="preserve"> 2009 – 2011, </w:t>
      </w:r>
      <w:proofErr w:type="spellStart"/>
      <w:r w:rsidRPr="001F0986">
        <w:rPr>
          <w:sz w:val="20"/>
          <w:szCs w:val="20"/>
        </w:rPr>
        <w:t>Task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Force</w:t>
      </w:r>
      <w:proofErr w:type="spellEnd"/>
      <w:r w:rsidRPr="001F0986">
        <w:rPr>
          <w:sz w:val="20"/>
          <w:szCs w:val="20"/>
        </w:rPr>
        <w:t xml:space="preserve"> 1: Framework </w:t>
      </w:r>
      <w:proofErr w:type="spellStart"/>
      <w:r w:rsidRPr="001F0986">
        <w:rPr>
          <w:sz w:val="20"/>
          <w:szCs w:val="20"/>
        </w:rPr>
        <w:t>and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definitions</w:t>
      </w:r>
      <w:proofErr w:type="spellEnd"/>
      <w:r w:rsidRPr="001F0986">
        <w:rPr>
          <w:sz w:val="20"/>
          <w:szCs w:val="20"/>
        </w:rPr>
        <w:t xml:space="preserve"> (</w:t>
      </w:r>
      <w:proofErr w:type="spellStart"/>
      <w:r w:rsidRPr="001F0986">
        <w:rPr>
          <w:sz w:val="20"/>
          <w:szCs w:val="20"/>
        </w:rPr>
        <w:t>Final</w:t>
      </w:r>
      <w:proofErr w:type="spellEnd"/>
      <w:r w:rsidRPr="001F0986">
        <w:rPr>
          <w:sz w:val="20"/>
          <w:szCs w:val="20"/>
        </w:rPr>
        <w:t xml:space="preserve"> Report 2</w:t>
      </w:r>
      <w:r>
        <w:rPr>
          <w:sz w:val="20"/>
          <w:szCs w:val="20"/>
        </w:rPr>
        <w:t>011).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Klasifikace ekonomických činností (CZ-NACE). </w:t>
      </w:r>
      <w:r>
        <w:rPr>
          <w:sz w:val="20"/>
          <w:szCs w:val="20"/>
        </w:rPr>
        <w:t>Praha: ČSÚ, 2008.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National</w:t>
      </w:r>
      <w:proofErr w:type="spellEnd"/>
      <w:r w:rsidRPr="001F0986">
        <w:rPr>
          <w:sz w:val="20"/>
          <w:szCs w:val="20"/>
        </w:rPr>
        <w:t xml:space="preserve"> report on p</w:t>
      </w:r>
      <w:r>
        <w:rPr>
          <w:sz w:val="20"/>
          <w:szCs w:val="20"/>
        </w:rPr>
        <w:t xml:space="preserve">ublic </w:t>
      </w:r>
      <w:proofErr w:type="spellStart"/>
      <w:r>
        <w:rPr>
          <w:sz w:val="20"/>
          <w:szCs w:val="20"/>
        </w:rPr>
        <w:t>expenditure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Eries</w:t>
      </w:r>
      <w:proofErr w:type="spellEnd"/>
      <w:r>
        <w:rPr>
          <w:sz w:val="20"/>
          <w:szCs w:val="20"/>
        </w:rPr>
        <w:t>, 2004.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Statistická zjišťování ČSÚ a NIPOS a administrativní zdroje dat MF, MV, ČSSZ a Unie filmových distributorů a různá doplňková zjišťov</w:t>
      </w:r>
      <w:r>
        <w:rPr>
          <w:sz w:val="20"/>
          <w:szCs w:val="20"/>
        </w:rPr>
        <w:t>ání provedená NIPOS.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Systém účtů kultury. Praha: NIPOS, 2011, 2014, 2017 a 2019.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Tabulky</w:t>
      </w:r>
      <w:r>
        <w:rPr>
          <w:sz w:val="20"/>
          <w:szCs w:val="20"/>
        </w:rPr>
        <w:t xml:space="preserve"> dodáve</w:t>
      </w:r>
      <w:r w:rsidR="00432C67">
        <w:rPr>
          <w:sz w:val="20"/>
          <w:szCs w:val="20"/>
        </w:rPr>
        <w:t>k a užití ČSÚ za rok 2018 a 2019</w:t>
      </w:r>
      <w:r>
        <w:rPr>
          <w:sz w:val="20"/>
          <w:szCs w:val="20"/>
        </w:rPr>
        <w:t>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The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Economy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of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. Studie KEA </w:t>
      </w:r>
      <w:proofErr w:type="spellStart"/>
      <w:r w:rsidRPr="001F0986">
        <w:rPr>
          <w:sz w:val="20"/>
          <w:szCs w:val="20"/>
        </w:rPr>
        <w:t>European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Affair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pro Evropskou komisi, (2006).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Vyhodnocení časové řady výsledků satelitního účtu kultury ČR z</w:t>
      </w:r>
      <w:r>
        <w:rPr>
          <w:sz w:val="20"/>
          <w:szCs w:val="20"/>
        </w:rPr>
        <w:t>a období let 2010 – 2015. Praha: NIPOS, 2017.</w:t>
      </w:r>
    </w:p>
    <w:p w:rsidR="00750D87" w:rsidRPr="00EB2612" w:rsidRDefault="009C7E56" w:rsidP="004B2CC0">
      <w:pPr>
        <w:pStyle w:val="Default"/>
        <w:spacing w:after="240"/>
      </w:pPr>
      <w:r w:rsidRPr="001F0986">
        <w:rPr>
          <w:sz w:val="20"/>
          <w:szCs w:val="20"/>
        </w:rPr>
        <w:t>Výsledky účtu kultury ČR za rok 2009 –</w:t>
      </w:r>
      <w:r>
        <w:rPr>
          <w:sz w:val="20"/>
          <w:szCs w:val="20"/>
        </w:rPr>
        <w:t xml:space="preserve"> 2018. Praha: NIPOS, 2011 – 2020</w:t>
      </w:r>
      <w:r w:rsidRPr="001F0986">
        <w:rPr>
          <w:sz w:val="20"/>
          <w:szCs w:val="20"/>
        </w:rPr>
        <w:t>.</w:t>
      </w:r>
    </w:p>
    <w:sectPr w:rsidR="00750D87" w:rsidRPr="00EB2612" w:rsidSect="00EB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1134" w:bottom="1418" w:left="985" w:header="567" w:footer="334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2C" w:rsidRDefault="00BC132C" w:rsidP="00E71A58">
      <w:r>
        <w:separator/>
      </w:r>
    </w:p>
  </w:endnote>
  <w:endnote w:type="continuationSeparator" w:id="0">
    <w:p w:rsidR="00BC132C" w:rsidRDefault="00BC132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932443" w:rsidRDefault="009F6CE6" w:rsidP="009C7E56">
    <w:pPr>
      <w:pStyle w:val="Zpat"/>
      <w:tabs>
        <w:tab w:val="center" w:pos="6804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4" type="#_x0000_t75" style="position:absolute;left:0;text-align:left;margin-left:-286.2pt;margin-top:-5.1pt;width:33.75pt;height:15.85pt;z-index:251659264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5609E5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B5C82">
      <w:rPr>
        <w:noProof/>
        <w:szCs w:val="16"/>
      </w:rPr>
      <w:t>2</w:t>
    </w:r>
    <w:r w:rsidRPr="00932443">
      <w:rPr>
        <w:szCs w:val="16"/>
      </w:rPr>
      <w:fldChar w:fldCharType="end"/>
    </w:r>
    <w:r w:rsidR="005609E5" w:rsidRPr="00932443">
      <w:rPr>
        <w:szCs w:val="16"/>
      </w:rPr>
      <w:tab/>
    </w:r>
    <w:r w:rsidR="005609E5">
      <w:rPr>
        <w:szCs w:val="16"/>
      </w:rPr>
      <w:t>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82" w:rsidRDefault="00EB5C82" w:rsidP="00EB5C82">
    <w:pPr>
      <w:pStyle w:val="Zpat"/>
      <w:tabs>
        <w:tab w:val="clear" w:pos="9072"/>
        <w:tab w:val="left" w:pos="6804"/>
        <w:tab w:val="right" w:pos="9781"/>
        <w:tab w:val="left" w:pos="14034"/>
      </w:tabs>
      <w:rPr>
        <w:rStyle w:val="ZpatChar"/>
        <w:szCs w:val="16"/>
      </w:rPr>
    </w:pPr>
  </w:p>
  <w:p w:rsidR="005609E5" w:rsidRPr="00406B9A" w:rsidRDefault="009F6CE6" w:rsidP="00EB5C82">
    <w:pPr>
      <w:pStyle w:val="Zpat"/>
      <w:tabs>
        <w:tab w:val="clear" w:pos="9072"/>
        <w:tab w:val="left" w:pos="6804"/>
        <w:tab w:val="right" w:pos="9781"/>
        <w:tab w:val="left" w:pos="14034"/>
      </w:tabs>
      <w:rPr>
        <w:rFonts w:ascii="Arial" w:hAnsi="Arial" w:cs="Arial"/>
        <w:sz w:val="18"/>
        <w:szCs w:val="18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3" type="#_x0000_t75" style="position:absolute;left:0;text-align:left;margin-left:0;margin-top:-5.9pt;width:40.2pt;height:21.45pt;z-index:251657216">
          <v:imagedata r:id="rId1" o:title="CSU RGB CZ logo-02"/>
        </v:shape>
      </w:pict>
    </w:r>
    <w:r w:rsidR="004B2CC0">
      <w:rPr>
        <w:rStyle w:val="ZpatChar"/>
        <w:szCs w:val="16"/>
      </w:rPr>
      <w:tab/>
    </w:r>
    <w:r w:rsidR="005609E5" w:rsidRPr="00406B9A">
      <w:rPr>
        <w:rStyle w:val="ZpatChar"/>
        <w:rFonts w:ascii="Arial" w:hAnsi="Arial" w:cs="Arial"/>
        <w:sz w:val="18"/>
        <w:szCs w:val="18"/>
      </w:rPr>
      <w:t>2019</w:t>
    </w:r>
    <w:r w:rsidR="005609E5" w:rsidRPr="00406B9A">
      <w:rPr>
        <w:rFonts w:ascii="Arial" w:hAnsi="Arial" w:cs="Arial"/>
        <w:sz w:val="18"/>
        <w:szCs w:val="18"/>
      </w:rPr>
      <w:tab/>
    </w:r>
    <w:r w:rsidR="004B2CC0" w:rsidRPr="00406B9A">
      <w:rPr>
        <w:rFonts w:ascii="Arial" w:hAnsi="Arial" w:cs="Arial"/>
        <w:sz w:val="18"/>
        <w:szCs w:val="18"/>
      </w:rPr>
      <w:tab/>
    </w:r>
    <w:r w:rsidRPr="00406B9A">
      <w:rPr>
        <w:rStyle w:val="ZpatChar"/>
        <w:rFonts w:ascii="Arial" w:hAnsi="Arial" w:cs="Arial"/>
        <w:sz w:val="18"/>
        <w:szCs w:val="18"/>
      </w:rPr>
      <w:fldChar w:fldCharType="begin"/>
    </w:r>
    <w:r w:rsidR="005609E5" w:rsidRPr="00406B9A">
      <w:rPr>
        <w:rStyle w:val="ZpatChar"/>
        <w:rFonts w:ascii="Arial" w:hAnsi="Arial" w:cs="Arial"/>
        <w:sz w:val="18"/>
        <w:szCs w:val="18"/>
      </w:rPr>
      <w:instrText>PAGE   \* MERGEFORMAT</w:instrText>
    </w:r>
    <w:r w:rsidRPr="00406B9A">
      <w:rPr>
        <w:rStyle w:val="ZpatChar"/>
        <w:rFonts w:ascii="Arial" w:hAnsi="Arial" w:cs="Arial"/>
        <w:sz w:val="18"/>
        <w:szCs w:val="18"/>
      </w:rPr>
      <w:fldChar w:fldCharType="separate"/>
    </w:r>
    <w:r w:rsidR="00406B9A">
      <w:rPr>
        <w:rStyle w:val="ZpatChar"/>
        <w:rFonts w:ascii="Arial" w:hAnsi="Arial" w:cs="Arial"/>
        <w:noProof/>
        <w:sz w:val="18"/>
        <w:szCs w:val="18"/>
      </w:rPr>
      <w:t>21</w:t>
    </w:r>
    <w:r w:rsidRPr="00406B9A">
      <w:rPr>
        <w:rStyle w:val="ZpatCha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9A" w:rsidRDefault="00406B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2C" w:rsidRDefault="00BC132C" w:rsidP="00E71A58">
      <w:r>
        <w:separator/>
      </w:r>
    </w:p>
  </w:footnote>
  <w:footnote w:type="continuationSeparator" w:id="0">
    <w:p w:rsidR="00BC132C" w:rsidRDefault="00BC132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9C7E56" w:rsidRDefault="005609E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9C7E56" w:rsidRDefault="005609E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9A" w:rsidRDefault="00406B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8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4"/>
  </w:num>
  <w:num w:numId="5">
    <w:abstractNumId w:val="42"/>
  </w:num>
  <w:num w:numId="6">
    <w:abstractNumId w:val="18"/>
  </w:num>
  <w:num w:numId="7">
    <w:abstractNumId w:val="15"/>
  </w:num>
  <w:num w:numId="8">
    <w:abstractNumId w:val="40"/>
  </w:num>
  <w:num w:numId="9">
    <w:abstractNumId w:val="41"/>
  </w:num>
  <w:num w:numId="10">
    <w:abstractNumId w:val="28"/>
  </w:num>
  <w:num w:numId="11">
    <w:abstractNumId w:val="25"/>
  </w:num>
  <w:num w:numId="12">
    <w:abstractNumId w:val="35"/>
  </w:num>
  <w:num w:numId="13">
    <w:abstractNumId w:val="38"/>
  </w:num>
  <w:num w:numId="14">
    <w:abstractNumId w:val="36"/>
  </w:num>
  <w:num w:numId="15">
    <w:abstractNumId w:val="32"/>
  </w:num>
  <w:num w:numId="16">
    <w:abstractNumId w:val="21"/>
  </w:num>
  <w:num w:numId="17">
    <w:abstractNumId w:val="3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3"/>
  </w:num>
  <w:num w:numId="29">
    <w:abstractNumId w:val="33"/>
  </w:num>
  <w:num w:numId="30">
    <w:abstractNumId w:val="10"/>
  </w:num>
  <w:num w:numId="31">
    <w:abstractNumId w:val="12"/>
  </w:num>
  <w:num w:numId="32">
    <w:abstractNumId w:val="11"/>
  </w:num>
  <w:num w:numId="33">
    <w:abstractNumId w:val="26"/>
  </w:num>
  <w:num w:numId="34">
    <w:abstractNumId w:val="29"/>
  </w:num>
  <w:num w:numId="35">
    <w:abstractNumId w:val="34"/>
  </w:num>
  <w:num w:numId="36">
    <w:abstractNumId w:val="20"/>
  </w:num>
  <w:num w:numId="37">
    <w:abstractNumId w:val="27"/>
  </w:num>
  <w:num w:numId="38">
    <w:abstractNumId w:val="16"/>
  </w:num>
  <w:num w:numId="39">
    <w:abstractNumId w:val="17"/>
  </w:num>
  <w:num w:numId="40">
    <w:abstractNumId w:val="43"/>
  </w:num>
  <w:num w:numId="41">
    <w:abstractNumId w:val="22"/>
  </w:num>
  <w:num w:numId="42">
    <w:abstractNumId w:val="19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1074">
      <o:colormru v:ext="edit" colors="#ecf4dd,#eaecee,#fcec0a,#fcecdb,#f1daf5"/>
    </o:shapedefaults>
    <o:shapelayout v:ext="edit">
      <o:idmap v:ext="edit" data="97"/>
    </o:shapelayout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28"/>
    <w:rsid w:val="000114A4"/>
    <w:rsid w:val="00011DA8"/>
    <w:rsid w:val="00011F3D"/>
    <w:rsid w:val="00012C46"/>
    <w:rsid w:val="0001315B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2E5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4A4"/>
    <w:rsid w:val="000636B3"/>
    <w:rsid w:val="00063FC1"/>
    <w:rsid w:val="00065A43"/>
    <w:rsid w:val="000665F4"/>
    <w:rsid w:val="0006780C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EA"/>
    <w:rsid w:val="00093340"/>
    <w:rsid w:val="00096D5E"/>
    <w:rsid w:val="000A0B24"/>
    <w:rsid w:val="000A0F0E"/>
    <w:rsid w:val="000A0FF8"/>
    <w:rsid w:val="000A1183"/>
    <w:rsid w:val="000A1A9F"/>
    <w:rsid w:val="000A1C9C"/>
    <w:rsid w:val="000A1FC4"/>
    <w:rsid w:val="000A2002"/>
    <w:rsid w:val="000A344D"/>
    <w:rsid w:val="000A36DA"/>
    <w:rsid w:val="000A72DF"/>
    <w:rsid w:val="000B2D38"/>
    <w:rsid w:val="000B3393"/>
    <w:rsid w:val="000B3817"/>
    <w:rsid w:val="000B3E9E"/>
    <w:rsid w:val="000B3FA5"/>
    <w:rsid w:val="000B6EF8"/>
    <w:rsid w:val="000B70E7"/>
    <w:rsid w:val="000C0391"/>
    <w:rsid w:val="000C27A2"/>
    <w:rsid w:val="000C3408"/>
    <w:rsid w:val="000C3D1A"/>
    <w:rsid w:val="000C43C6"/>
    <w:rsid w:val="000C476F"/>
    <w:rsid w:val="000C4BCE"/>
    <w:rsid w:val="000C53B3"/>
    <w:rsid w:val="000C5653"/>
    <w:rsid w:val="000C62DD"/>
    <w:rsid w:val="000C7B44"/>
    <w:rsid w:val="000D0A66"/>
    <w:rsid w:val="000D21E1"/>
    <w:rsid w:val="000D2214"/>
    <w:rsid w:val="000D3256"/>
    <w:rsid w:val="000D3FD9"/>
    <w:rsid w:val="000D3FEF"/>
    <w:rsid w:val="000D41C4"/>
    <w:rsid w:val="000D4C2D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64E9"/>
    <w:rsid w:val="000E7074"/>
    <w:rsid w:val="000F0B50"/>
    <w:rsid w:val="000F1C7C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EE4"/>
    <w:rsid w:val="0014678E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C09"/>
    <w:rsid w:val="00154C75"/>
    <w:rsid w:val="00155FA2"/>
    <w:rsid w:val="001577FA"/>
    <w:rsid w:val="00157EB6"/>
    <w:rsid w:val="0016269D"/>
    <w:rsid w:val="00162FCB"/>
    <w:rsid w:val="00163793"/>
    <w:rsid w:val="001661C5"/>
    <w:rsid w:val="001665E5"/>
    <w:rsid w:val="00166697"/>
    <w:rsid w:val="001670A1"/>
    <w:rsid w:val="00167C65"/>
    <w:rsid w:val="0017016E"/>
    <w:rsid w:val="00170E8B"/>
    <w:rsid w:val="001714F2"/>
    <w:rsid w:val="00171D41"/>
    <w:rsid w:val="00172569"/>
    <w:rsid w:val="00173531"/>
    <w:rsid w:val="00173703"/>
    <w:rsid w:val="001741A2"/>
    <w:rsid w:val="001760CA"/>
    <w:rsid w:val="00177A1E"/>
    <w:rsid w:val="001801FE"/>
    <w:rsid w:val="00180F64"/>
    <w:rsid w:val="00182456"/>
    <w:rsid w:val="00182CF3"/>
    <w:rsid w:val="0018356F"/>
    <w:rsid w:val="00184AD2"/>
    <w:rsid w:val="00184B71"/>
    <w:rsid w:val="00184C98"/>
    <w:rsid w:val="00185010"/>
    <w:rsid w:val="001857FC"/>
    <w:rsid w:val="001858F2"/>
    <w:rsid w:val="00185C4B"/>
    <w:rsid w:val="001874FC"/>
    <w:rsid w:val="001918B2"/>
    <w:rsid w:val="001919CC"/>
    <w:rsid w:val="00191AF3"/>
    <w:rsid w:val="00192EBA"/>
    <w:rsid w:val="0019310E"/>
    <w:rsid w:val="001932CD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531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13C4"/>
    <w:rsid w:val="001B1812"/>
    <w:rsid w:val="001B2077"/>
    <w:rsid w:val="001B23C7"/>
    <w:rsid w:val="001B3110"/>
    <w:rsid w:val="001B368B"/>
    <w:rsid w:val="001B55B6"/>
    <w:rsid w:val="001B5EAE"/>
    <w:rsid w:val="001B6DBF"/>
    <w:rsid w:val="001B721C"/>
    <w:rsid w:val="001B7827"/>
    <w:rsid w:val="001B7C88"/>
    <w:rsid w:val="001C01F3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E56F0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68C9"/>
    <w:rsid w:val="002169D5"/>
    <w:rsid w:val="0021730B"/>
    <w:rsid w:val="002203BA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67C7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47D44"/>
    <w:rsid w:val="00250807"/>
    <w:rsid w:val="0025314C"/>
    <w:rsid w:val="00253743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135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65D3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111E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444C"/>
    <w:rsid w:val="003E47B8"/>
    <w:rsid w:val="003E6436"/>
    <w:rsid w:val="003E6610"/>
    <w:rsid w:val="003E6F0D"/>
    <w:rsid w:val="003E74F1"/>
    <w:rsid w:val="003F1562"/>
    <w:rsid w:val="003F2215"/>
    <w:rsid w:val="003F29B7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B9A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C67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4704A"/>
    <w:rsid w:val="004512B7"/>
    <w:rsid w:val="00453AD7"/>
    <w:rsid w:val="00456315"/>
    <w:rsid w:val="00456BBA"/>
    <w:rsid w:val="004571B5"/>
    <w:rsid w:val="00461546"/>
    <w:rsid w:val="00461B09"/>
    <w:rsid w:val="00461F62"/>
    <w:rsid w:val="004637FC"/>
    <w:rsid w:val="00463DF0"/>
    <w:rsid w:val="00465DDB"/>
    <w:rsid w:val="004702DC"/>
    <w:rsid w:val="00470AC3"/>
    <w:rsid w:val="00471102"/>
    <w:rsid w:val="0047223A"/>
    <w:rsid w:val="00472C6B"/>
    <w:rsid w:val="00472CC3"/>
    <w:rsid w:val="00473BAB"/>
    <w:rsid w:val="00476265"/>
    <w:rsid w:val="00476ECD"/>
    <w:rsid w:val="00477774"/>
    <w:rsid w:val="00477AEF"/>
    <w:rsid w:val="0048086F"/>
    <w:rsid w:val="0048139F"/>
    <w:rsid w:val="00483539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A7A3F"/>
    <w:rsid w:val="004B13C0"/>
    <w:rsid w:val="004B16DF"/>
    <w:rsid w:val="004B288C"/>
    <w:rsid w:val="004B2CC0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3094"/>
    <w:rsid w:val="004F4DFA"/>
    <w:rsid w:val="004F5E3A"/>
    <w:rsid w:val="004F690F"/>
    <w:rsid w:val="004F78AD"/>
    <w:rsid w:val="004F7E67"/>
    <w:rsid w:val="0050025B"/>
    <w:rsid w:val="00501567"/>
    <w:rsid w:val="00506689"/>
    <w:rsid w:val="005101BF"/>
    <w:rsid w:val="005108B9"/>
    <w:rsid w:val="005108C0"/>
    <w:rsid w:val="00510991"/>
    <w:rsid w:val="0051113D"/>
    <w:rsid w:val="00511226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DAE"/>
    <w:rsid w:val="00543340"/>
    <w:rsid w:val="00543F06"/>
    <w:rsid w:val="0054686F"/>
    <w:rsid w:val="00546EF1"/>
    <w:rsid w:val="00546FDC"/>
    <w:rsid w:val="00551171"/>
    <w:rsid w:val="0056006C"/>
    <w:rsid w:val="00560108"/>
    <w:rsid w:val="0056037F"/>
    <w:rsid w:val="005609E5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77F49"/>
    <w:rsid w:val="00581347"/>
    <w:rsid w:val="00581B88"/>
    <w:rsid w:val="00583523"/>
    <w:rsid w:val="00583872"/>
    <w:rsid w:val="00583FFD"/>
    <w:rsid w:val="005843E4"/>
    <w:rsid w:val="00585C5C"/>
    <w:rsid w:val="0058677A"/>
    <w:rsid w:val="00586F5C"/>
    <w:rsid w:val="005902CB"/>
    <w:rsid w:val="005915B4"/>
    <w:rsid w:val="00593152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A7C70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3C37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C8A"/>
    <w:rsid w:val="005E47BF"/>
    <w:rsid w:val="005E50D7"/>
    <w:rsid w:val="005E6744"/>
    <w:rsid w:val="005E6AEE"/>
    <w:rsid w:val="005E7F4D"/>
    <w:rsid w:val="005F0301"/>
    <w:rsid w:val="005F035C"/>
    <w:rsid w:val="005F2E69"/>
    <w:rsid w:val="005F4950"/>
    <w:rsid w:val="005F4FDA"/>
    <w:rsid w:val="005F646F"/>
    <w:rsid w:val="005F71A6"/>
    <w:rsid w:val="005F721F"/>
    <w:rsid w:val="005F7971"/>
    <w:rsid w:val="00600CDB"/>
    <w:rsid w:val="00601C10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888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1D8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529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11F"/>
    <w:rsid w:val="00660B8E"/>
    <w:rsid w:val="0066141D"/>
    <w:rsid w:val="00661E03"/>
    <w:rsid w:val="00661E15"/>
    <w:rsid w:val="006640AC"/>
    <w:rsid w:val="00664507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1AB0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E633B"/>
    <w:rsid w:val="006F2898"/>
    <w:rsid w:val="006F31E4"/>
    <w:rsid w:val="006F5063"/>
    <w:rsid w:val="006F78BB"/>
    <w:rsid w:val="00700384"/>
    <w:rsid w:val="00701523"/>
    <w:rsid w:val="00701EC5"/>
    <w:rsid w:val="00701EFF"/>
    <w:rsid w:val="00702042"/>
    <w:rsid w:val="00702C7D"/>
    <w:rsid w:val="00702F00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2C28"/>
    <w:rsid w:val="00714826"/>
    <w:rsid w:val="007148A5"/>
    <w:rsid w:val="007210D6"/>
    <w:rsid w:val="007211F5"/>
    <w:rsid w:val="00722350"/>
    <w:rsid w:val="00722EF9"/>
    <w:rsid w:val="00723129"/>
    <w:rsid w:val="007233A2"/>
    <w:rsid w:val="00726115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47A72"/>
    <w:rsid w:val="00750D87"/>
    <w:rsid w:val="00751DC5"/>
    <w:rsid w:val="00752180"/>
    <w:rsid w:val="00752E59"/>
    <w:rsid w:val="0075310E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12BC"/>
    <w:rsid w:val="00772B59"/>
    <w:rsid w:val="00772D56"/>
    <w:rsid w:val="00772DA1"/>
    <w:rsid w:val="007738C7"/>
    <w:rsid w:val="007764CA"/>
    <w:rsid w:val="00776527"/>
    <w:rsid w:val="00781D20"/>
    <w:rsid w:val="00783501"/>
    <w:rsid w:val="00784EA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6124"/>
    <w:rsid w:val="007B7D35"/>
    <w:rsid w:val="007C0993"/>
    <w:rsid w:val="007C188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5F4F"/>
    <w:rsid w:val="00846194"/>
    <w:rsid w:val="00847143"/>
    <w:rsid w:val="00847347"/>
    <w:rsid w:val="00850BFC"/>
    <w:rsid w:val="008512E7"/>
    <w:rsid w:val="00851419"/>
    <w:rsid w:val="00852103"/>
    <w:rsid w:val="00852FD8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44B8"/>
    <w:rsid w:val="00866A99"/>
    <w:rsid w:val="0086745D"/>
    <w:rsid w:val="00870D69"/>
    <w:rsid w:val="00871A6E"/>
    <w:rsid w:val="008725B4"/>
    <w:rsid w:val="00875C9E"/>
    <w:rsid w:val="00876086"/>
    <w:rsid w:val="00876A3A"/>
    <w:rsid w:val="0087759D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5548"/>
    <w:rsid w:val="008964FF"/>
    <w:rsid w:val="008979C4"/>
    <w:rsid w:val="008A07D3"/>
    <w:rsid w:val="008A09ED"/>
    <w:rsid w:val="008A0AD4"/>
    <w:rsid w:val="008A19DF"/>
    <w:rsid w:val="008A31C1"/>
    <w:rsid w:val="008A3E33"/>
    <w:rsid w:val="008A5146"/>
    <w:rsid w:val="008A53CB"/>
    <w:rsid w:val="008A6A11"/>
    <w:rsid w:val="008A7C3D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5E2F"/>
    <w:rsid w:val="008D6513"/>
    <w:rsid w:val="008D6B5F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E782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CCF"/>
    <w:rsid w:val="00911F2E"/>
    <w:rsid w:val="009124F1"/>
    <w:rsid w:val="00913CB6"/>
    <w:rsid w:val="00914126"/>
    <w:rsid w:val="009148D6"/>
    <w:rsid w:val="009150C0"/>
    <w:rsid w:val="00916F66"/>
    <w:rsid w:val="00917A68"/>
    <w:rsid w:val="00920B7A"/>
    <w:rsid w:val="00921B50"/>
    <w:rsid w:val="00921B97"/>
    <w:rsid w:val="00921F14"/>
    <w:rsid w:val="009227FE"/>
    <w:rsid w:val="00922E0F"/>
    <w:rsid w:val="009233B2"/>
    <w:rsid w:val="00924E33"/>
    <w:rsid w:val="009253A5"/>
    <w:rsid w:val="00927143"/>
    <w:rsid w:val="00927598"/>
    <w:rsid w:val="00931012"/>
    <w:rsid w:val="00932900"/>
    <w:rsid w:val="00934E40"/>
    <w:rsid w:val="00935A0D"/>
    <w:rsid w:val="00936824"/>
    <w:rsid w:val="0093714D"/>
    <w:rsid w:val="009421B4"/>
    <w:rsid w:val="0094244C"/>
    <w:rsid w:val="009427E0"/>
    <w:rsid w:val="00942F60"/>
    <w:rsid w:val="00943909"/>
    <w:rsid w:val="0094427A"/>
    <w:rsid w:val="00946D80"/>
    <w:rsid w:val="00947140"/>
    <w:rsid w:val="0095070B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22A9"/>
    <w:rsid w:val="00972FC7"/>
    <w:rsid w:val="009733D8"/>
    <w:rsid w:val="00973454"/>
    <w:rsid w:val="0097432A"/>
    <w:rsid w:val="00974923"/>
    <w:rsid w:val="00976385"/>
    <w:rsid w:val="00977DB4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A7A3F"/>
    <w:rsid w:val="009B1045"/>
    <w:rsid w:val="009B195C"/>
    <w:rsid w:val="009B2F33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5BB"/>
    <w:rsid w:val="009C5639"/>
    <w:rsid w:val="009C62A4"/>
    <w:rsid w:val="009C64E1"/>
    <w:rsid w:val="009C6CB3"/>
    <w:rsid w:val="009C7E56"/>
    <w:rsid w:val="009C7F11"/>
    <w:rsid w:val="009D09CB"/>
    <w:rsid w:val="009D1443"/>
    <w:rsid w:val="009D1495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34B8"/>
    <w:rsid w:val="009E3950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6CE6"/>
    <w:rsid w:val="009F7855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5F2B"/>
    <w:rsid w:val="00A20AC3"/>
    <w:rsid w:val="00A2331B"/>
    <w:rsid w:val="00A2347A"/>
    <w:rsid w:val="00A23E43"/>
    <w:rsid w:val="00A24289"/>
    <w:rsid w:val="00A242B0"/>
    <w:rsid w:val="00A2551E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C52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F96"/>
    <w:rsid w:val="00AA632A"/>
    <w:rsid w:val="00AA781E"/>
    <w:rsid w:val="00AB12D8"/>
    <w:rsid w:val="00AB2949"/>
    <w:rsid w:val="00AB2AF1"/>
    <w:rsid w:val="00AB32A2"/>
    <w:rsid w:val="00AB395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1943"/>
    <w:rsid w:val="00AD20E8"/>
    <w:rsid w:val="00AD306C"/>
    <w:rsid w:val="00AD473A"/>
    <w:rsid w:val="00AD5932"/>
    <w:rsid w:val="00AD617C"/>
    <w:rsid w:val="00AE1B59"/>
    <w:rsid w:val="00AE42D9"/>
    <w:rsid w:val="00AE562A"/>
    <w:rsid w:val="00AF026E"/>
    <w:rsid w:val="00AF1D7D"/>
    <w:rsid w:val="00AF21F2"/>
    <w:rsid w:val="00AF36B3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0C48"/>
    <w:rsid w:val="00B11CD3"/>
    <w:rsid w:val="00B11CDD"/>
    <w:rsid w:val="00B134BB"/>
    <w:rsid w:val="00B14DF9"/>
    <w:rsid w:val="00B17A7F"/>
    <w:rsid w:val="00B17E71"/>
    <w:rsid w:val="00B17FDE"/>
    <w:rsid w:val="00B209E4"/>
    <w:rsid w:val="00B21017"/>
    <w:rsid w:val="00B2154E"/>
    <w:rsid w:val="00B21AF6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6210"/>
    <w:rsid w:val="00B374C5"/>
    <w:rsid w:val="00B41036"/>
    <w:rsid w:val="00B41304"/>
    <w:rsid w:val="00B414F8"/>
    <w:rsid w:val="00B41BE5"/>
    <w:rsid w:val="00B42372"/>
    <w:rsid w:val="00B427B2"/>
    <w:rsid w:val="00B44D79"/>
    <w:rsid w:val="00B45232"/>
    <w:rsid w:val="00B45422"/>
    <w:rsid w:val="00B508F7"/>
    <w:rsid w:val="00B51FC3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132C"/>
    <w:rsid w:val="00BC2168"/>
    <w:rsid w:val="00BC3543"/>
    <w:rsid w:val="00BC3775"/>
    <w:rsid w:val="00BC37EF"/>
    <w:rsid w:val="00BC5B4C"/>
    <w:rsid w:val="00BC712A"/>
    <w:rsid w:val="00BC7551"/>
    <w:rsid w:val="00BC7950"/>
    <w:rsid w:val="00BD0C0B"/>
    <w:rsid w:val="00BD1D56"/>
    <w:rsid w:val="00BD2F1E"/>
    <w:rsid w:val="00BD366B"/>
    <w:rsid w:val="00BD3CB7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BF4864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9BA"/>
    <w:rsid w:val="00C22D52"/>
    <w:rsid w:val="00C22FBD"/>
    <w:rsid w:val="00C26558"/>
    <w:rsid w:val="00C30140"/>
    <w:rsid w:val="00C30C52"/>
    <w:rsid w:val="00C30DFA"/>
    <w:rsid w:val="00C32DCF"/>
    <w:rsid w:val="00C35CC0"/>
    <w:rsid w:val="00C37C2F"/>
    <w:rsid w:val="00C430FD"/>
    <w:rsid w:val="00C4315C"/>
    <w:rsid w:val="00C43825"/>
    <w:rsid w:val="00C44D39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67B80"/>
    <w:rsid w:val="00C716DF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8A8"/>
    <w:rsid w:val="00CC15C7"/>
    <w:rsid w:val="00CC1BCB"/>
    <w:rsid w:val="00CC31D3"/>
    <w:rsid w:val="00CC6AC0"/>
    <w:rsid w:val="00CC6CE2"/>
    <w:rsid w:val="00CD073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4EA8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628B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557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57707"/>
    <w:rsid w:val="00D61FFA"/>
    <w:rsid w:val="00D645B6"/>
    <w:rsid w:val="00D64DAC"/>
    <w:rsid w:val="00D66A96"/>
    <w:rsid w:val="00D7252F"/>
    <w:rsid w:val="00D72956"/>
    <w:rsid w:val="00D739E9"/>
    <w:rsid w:val="00D73DDD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3C11"/>
    <w:rsid w:val="00D85311"/>
    <w:rsid w:val="00D86177"/>
    <w:rsid w:val="00D862DB"/>
    <w:rsid w:val="00D862E2"/>
    <w:rsid w:val="00D870FA"/>
    <w:rsid w:val="00D8721D"/>
    <w:rsid w:val="00D90902"/>
    <w:rsid w:val="00D92640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B0AFA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B65"/>
    <w:rsid w:val="00DB63A5"/>
    <w:rsid w:val="00DC2851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95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E64D2"/>
    <w:rsid w:val="00DE7804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5339"/>
    <w:rsid w:val="00E26F9A"/>
    <w:rsid w:val="00E27145"/>
    <w:rsid w:val="00E302A2"/>
    <w:rsid w:val="00E313C9"/>
    <w:rsid w:val="00E32007"/>
    <w:rsid w:val="00E32551"/>
    <w:rsid w:val="00E32F67"/>
    <w:rsid w:val="00E336FD"/>
    <w:rsid w:val="00E34129"/>
    <w:rsid w:val="00E34334"/>
    <w:rsid w:val="00E34372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5EF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1CFB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1BA9"/>
    <w:rsid w:val="00EB248A"/>
    <w:rsid w:val="00EB2612"/>
    <w:rsid w:val="00EB34FD"/>
    <w:rsid w:val="00EB5C82"/>
    <w:rsid w:val="00EB62C4"/>
    <w:rsid w:val="00EB6691"/>
    <w:rsid w:val="00EB7708"/>
    <w:rsid w:val="00EC224D"/>
    <w:rsid w:val="00EC276B"/>
    <w:rsid w:val="00EC491F"/>
    <w:rsid w:val="00EC5902"/>
    <w:rsid w:val="00EC5D3C"/>
    <w:rsid w:val="00EC74C1"/>
    <w:rsid w:val="00ED0206"/>
    <w:rsid w:val="00ED0329"/>
    <w:rsid w:val="00ED286F"/>
    <w:rsid w:val="00ED437A"/>
    <w:rsid w:val="00ED59A5"/>
    <w:rsid w:val="00ED7FC7"/>
    <w:rsid w:val="00EE01FF"/>
    <w:rsid w:val="00EE05ED"/>
    <w:rsid w:val="00EE0FF9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3B7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34F4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6391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021"/>
    <w:rsid w:val="00F823B2"/>
    <w:rsid w:val="00F824F1"/>
    <w:rsid w:val="00F82744"/>
    <w:rsid w:val="00F85F9A"/>
    <w:rsid w:val="00F9011F"/>
    <w:rsid w:val="00F9059C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87E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0803"/>
    <w:rsid w:val="00FD1391"/>
    <w:rsid w:val="00FD15DF"/>
    <w:rsid w:val="00FD3B1F"/>
    <w:rsid w:val="00FD3E28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F49"/>
    <w:rsid w:val="00FF3DCC"/>
    <w:rsid w:val="00FF475F"/>
    <w:rsid w:val="00FF5022"/>
    <w:rsid w:val="00FF5039"/>
    <w:rsid w:val="00FF526E"/>
    <w:rsid w:val="00FF5771"/>
    <w:rsid w:val="00FF66DD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7E56"/>
    <w:pPr>
      <w:spacing w:before="240" w:after="60" w:line="288" w:lineRule="auto"/>
      <w:jc w:val="left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qFormat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aliases w:val="Tučné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6011F"/>
    <w:pPr>
      <w:tabs>
        <w:tab w:val="left" w:pos="440"/>
        <w:tab w:val="right" w:leader="dot" w:pos="9639"/>
      </w:tabs>
      <w:spacing w:after="100" w:line="276" w:lineRule="auto"/>
    </w:pPr>
    <w:rPr>
      <w:rFonts w:cs="Arial"/>
      <w:noProof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qFormat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7E56"/>
    <w:rPr>
      <w:rFonts w:ascii="Cambria" w:eastAsia="Times New Roman" w:hAnsi="Cambria"/>
      <w:sz w:val="22"/>
      <w:szCs w:val="22"/>
    </w:rPr>
  </w:style>
  <w:style w:type="paragraph" w:customStyle="1" w:styleId="TLIdentifikace-sted">
    <w:name w:val="TL Identifikace - střed"/>
    <w:qFormat/>
    <w:rsid w:val="009C7E56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poloky">
    <w:name w:val="Obsah položky"/>
    <w:qFormat/>
    <w:rsid w:val="009C7E5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styleId="Seznam">
    <w:name w:val="List"/>
    <w:basedOn w:val="Normln"/>
    <w:uiPriority w:val="99"/>
    <w:unhideWhenUsed/>
    <w:qFormat/>
    <w:rsid w:val="009C7E56"/>
    <w:pPr>
      <w:spacing w:after="240" w:line="288" w:lineRule="auto"/>
      <w:contextualSpacing/>
      <w:jc w:val="left"/>
    </w:pPr>
  </w:style>
  <w:style w:type="paragraph" w:customStyle="1" w:styleId="TLKontaktyerven">
    <w:name w:val="TL Kontakty červené"/>
    <w:basedOn w:val="Normln"/>
    <w:qFormat/>
    <w:rsid w:val="009C7E56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9C7E5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Obsah4">
    <w:name w:val="toc 4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600"/>
    </w:pPr>
    <w:rPr>
      <w:rFonts w:ascii="Calibri" w:hAnsi="Calibri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C7E56"/>
    <w:pPr>
      <w:spacing w:line="480" w:lineRule="auto"/>
      <w:ind w:left="283"/>
      <w:jc w:val="left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C7E56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9C7E56"/>
    <w:pPr>
      <w:spacing w:after="0" w:line="240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9C7E56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C17D-6ECA-41F4-8FE3-B7FAABDC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účtu kultury</dc:title>
  <dc:creator>Milan Dedera</dc:creator>
  <cp:lastModifiedBy>Milan Dedera</cp:lastModifiedBy>
  <cp:revision>2</cp:revision>
  <cp:lastPrinted>2021-05-26T10:48:00Z</cp:lastPrinted>
  <dcterms:created xsi:type="dcterms:W3CDTF">2021-05-26T12:23:00Z</dcterms:created>
  <dcterms:modified xsi:type="dcterms:W3CDTF">2021-05-26T12:23:00Z</dcterms:modified>
</cp:coreProperties>
</file>