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0.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1.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5.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6.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7.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8.xml" ContentType="application/vnd.openxmlformats-officedocument.drawingml.chart+xml"/>
  <Override PartName="/word/charts/chart19.xml" ContentType="application/vnd.openxmlformats-officedocument.drawingml.chart+xml"/>
  <Override PartName="/word/charts/style12.xml" ContentType="application/vnd.ms-office.chartstyle+xml"/>
  <Override PartName="/word/charts/colors1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A573E" w14:textId="77777777" w:rsidR="003F3C93" w:rsidRPr="00EB2612" w:rsidRDefault="003F3C93" w:rsidP="009A116A">
      <w:pPr>
        <w:pStyle w:val="Nadpis1"/>
        <w:numPr>
          <w:ilvl w:val="0"/>
          <w:numId w:val="17"/>
        </w:numPr>
      </w:pPr>
      <w:bookmarkStart w:id="0" w:name="_Toc430189807"/>
      <w:bookmarkStart w:id="1" w:name="_Toc86076217"/>
      <w:r w:rsidRPr="00EB2612">
        <w:t>ROZHLAS A TELEVIZE</w:t>
      </w:r>
      <w:bookmarkEnd w:id="0"/>
      <w:bookmarkEnd w:id="1"/>
    </w:p>
    <w:p w14:paraId="1A81B34D" w14:textId="77777777" w:rsidR="003F3C93" w:rsidRPr="00EB2612" w:rsidRDefault="003F3C93" w:rsidP="003F3C93">
      <w:r w:rsidRPr="00EB2612">
        <w:t>Rozhlasové a televizní vysílání v druhé dekádě nového milénia již není limitované vlastnictvím klasického přijímače (televize či rádia) a stále významnější roli hrají jiná technologická zařízení (počítač, tablet, chytrý telefon), přes která mohou diváci prostřednictvím internetu sledovat či poslouchat živé vysílání. Díky existenci hudebních a audiovizuálních katalogů není divák odkázán pouze na poslech či sledování obsahu v reálném čase, ale může si vybrat z televizní či hudební nabídky obsah, který chce ve zvolenou dobu přehrát. Tyto služby poskytují buďto přímo provozovatelé televizního a rozhlasového vysílání, nebo samo</w:t>
      </w:r>
      <w:r>
        <w:t>tní</w:t>
      </w:r>
      <w:r w:rsidRPr="00EB2612">
        <w:t xml:space="preserve"> tvůrci hudebních či audiovizuálních katalogů (např. </w:t>
      </w:r>
      <w:proofErr w:type="spellStart"/>
      <w:r w:rsidRPr="00EB2612">
        <w:t>Netflix</w:t>
      </w:r>
      <w:proofErr w:type="spellEnd"/>
      <w:r w:rsidRPr="00EB2612">
        <w:t>, HBO GO). Samozřejmostí se v průběhu minulých let stal také digitální přenos televizního vysílání.</w:t>
      </w:r>
    </w:p>
    <w:p w14:paraId="7CC85946" w14:textId="5DDB9665" w:rsidR="003F3C93" w:rsidRPr="00EB2612" w:rsidRDefault="003F3C93" w:rsidP="003F3C93">
      <w:pPr>
        <w:ind w:firstLine="708"/>
      </w:pPr>
      <w:r w:rsidRPr="00EB2612">
        <w:t xml:space="preserve">I přes nárůst obliby online </w:t>
      </w:r>
      <w:r>
        <w:t>poslechu</w:t>
      </w:r>
      <w:r w:rsidRPr="00EB2612">
        <w:t xml:space="preserve"> rádia a </w:t>
      </w:r>
      <w:r>
        <w:t xml:space="preserve">sledování </w:t>
      </w:r>
      <w:r w:rsidRPr="00EB2612">
        <w:t>televize a vznik nových hudebních a</w:t>
      </w:r>
      <w:r>
        <w:t> </w:t>
      </w:r>
      <w:r w:rsidRPr="00EB2612">
        <w:t>audiovizuálních katalogů klesá zájem o vysílání prostřednictvím vysílačů pozvolna. Počet provozovatelů rozhlasového i televizního vysílání dle počtu udělených licencí v posledních deseti letec</w:t>
      </w:r>
      <w:r>
        <w:t>h klesal jen mírně a</w:t>
      </w:r>
      <w:r w:rsidR="00BE0B5C">
        <w:t> </w:t>
      </w:r>
      <w:r>
        <w:t>v roce 2020 dosahoval výše 128</w:t>
      </w:r>
      <w:r w:rsidRPr="00EB2612">
        <w:t xml:space="preserve"> provozo</w:t>
      </w:r>
      <w:r>
        <w:t>vatelů televizního vysílání a 46</w:t>
      </w:r>
      <w:r w:rsidRPr="00EB2612">
        <w:t xml:space="preserve"> provozovatelů rozhlasového vysílání. Nutno podotknout, že počet provozovatelů televizního vysílání zahrnuje ve velké míře regionální „</w:t>
      </w:r>
      <w:proofErr w:type="spellStart"/>
      <w:r w:rsidRPr="00EB2612">
        <w:t>infokanály</w:t>
      </w:r>
      <w:proofErr w:type="spellEnd"/>
      <w:r w:rsidRPr="00EB2612">
        <w:t>“, které často omezují své vysílání na opakující se audiovizuální smyčku, a že licence jsou udělované také provozovatelům zahraničního vysílání sídlícím na území ČR. Struktura vysílání bude podrobněji pop</w:t>
      </w:r>
      <w:r>
        <w:t xml:space="preserve">saná v kapitolách věnujících se samostatně </w:t>
      </w:r>
      <w:r w:rsidRPr="00EB2612">
        <w:t>rozhlasu a televizi</w:t>
      </w:r>
      <w:r>
        <w:t>.</w:t>
      </w:r>
    </w:p>
    <w:p w14:paraId="2D15DD80" w14:textId="2E8A45A8" w:rsidR="003F3C93" w:rsidRPr="00EB2612" w:rsidRDefault="003F3C93" w:rsidP="003F3C93">
      <w:pPr>
        <w:pStyle w:val="Titulek"/>
        <w:keepNext/>
        <w:rPr>
          <w:color w:val="auto"/>
          <w:sz w:val="22"/>
          <w:szCs w:val="22"/>
        </w:rPr>
      </w:pPr>
      <w:r w:rsidRPr="00EB2612">
        <w:rPr>
          <w:color w:val="auto"/>
          <w:sz w:val="22"/>
          <w:szCs w:val="22"/>
        </w:rPr>
        <w:t xml:space="preserve">Graf </w:t>
      </w:r>
      <w:r w:rsidR="00347154">
        <w:rPr>
          <w:color w:val="auto"/>
          <w:sz w:val="22"/>
          <w:szCs w:val="22"/>
        </w:rPr>
        <w:t>43</w:t>
      </w:r>
      <w:r w:rsidRPr="00EB2612">
        <w:rPr>
          <w:color w:val="auto"/>
          <w:sz w:val="22"/>
          <w:szCs w:val="22"/>
        </w:rPr>
        <w:t xml:space="preserve"> </w:t>
      </w:r>
      <w:r w:rsidRPr="00423550">
        <w:rPr>
          <w:color w:val="auto"/>
          <w:sz w:val="22"/>
          <w:szCs w:val="22"/>
        </w:rPr>
        <w:t>Počet provozovatelů rozhlasového a televizního vysílání v ČR</w:t>
      </w:r>
    </w:p>
    <w:p w14:paraId="3ADF2FC6" w14:textId="77777777" w:rsidR="003F3C93" w:rsidRPr="00EB2612" w:rsidRDefault="003F3C93" w:rsidP="003F3C93">
      <w:pPr>
        <w:keepNext/>
        <w:tabs>
          <w:tab w:val="left" w:pos="1560"/>
        </w:tabs>
      </w:pPr>
      <w:r>
        <w:rPr>
          <w:noProof/>
        </w:rPr>
        <w:drawing>
          <wp:inline distT="0" distB="0" distL="0" distR="0" wp14:anchorId="3DD0553F" wp14:editId="7C632700">
            <wp:extent cx="6115050" cy="2257425"/>
            <wp:effectExtent l="0" t="0" r="0" b="0"/>
            <wp:docPr id="85" name="Graf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F388238" w14:textId="77777777" w:rsidR="003F3C93" w:rsidRPr="00EB2612" w:rsidRDefault="003F3C93" w:rsidP="003F3C93">
      <w:pPr>
        <w:pStyle w:val="Titulek"/>
        <w:rPr>
          <w:b w:val="0"/>
          <w:color w:val="auto"/>
          <w:sz w:val="22"/>
          <w:szCs w:val="22"/>
        </w:rPr>
      </w:pPr>
      <w:r w:rsidRPr="00EB2612">
        <w:rPr>
          <w:b w:val="0"/>
          <w:color w:val="auto"/>
          <w:sz w:val="22"/>
          <w:szCs w:val="22"/>
        </w:rPr>
        <w:t>Zdroj: R</w:t>
      </w:r>
      <w:r>
        <w:rPr>
          <w:b w:val="0"/>
          <w:color w:val="auto"/>
          <w:sz w:val="22"/>
          <w:szCs w:val="22"/>
        </w:rPr>
        <w:t>ada pro rozhlasové a televizní vysílání</w:t>
      </w:r>
    </w:p>
    <w:p w14:paraId="55E8562A" w14:textId="77777777" w:rsidR="003F3C93" w:rsidRPr="00EB2612" w:rsidRDefault="003F3C93" w:rsidP="003F3C93">
      <w:r w:rsidRPr="00EB2612">
        <w:t>Z hlediska struktury trhu lze dle platných zákonů</w:t>
      </w:r>
      <w:r w:rsidRPr="00EB2612">
        <w:rPr>
          <w:rStyle w:val="Znakapoznpodarou"/>
        </w:rPr>
        <w:footnoteReference w:id="1"/>
      </w:r>
      <w:r w:rsidRPr="00EB2612">
        <w:t xml:space="preserve"> členit provozovatele rozhlasového a televizního vysílání na </w:t>
      </w:r>
      <w:r>
        <w:t>veřejnoprávní a soukromé provozovatele</w:t>
      </w:r>
      <w:r w:rsidRPr="00EB2612">
        <w:t xml:space="preserve">, kteří tuto činnost vykonávají na základě licence (či registrace v případě převzatého vysílání). Dále je možné rozlišovat jednotlivé provozovatele podle rozsahu jejich pokrytí či dle programového zařazení. Při zkoumání ekonomických ukazatelů se budou lišit veřejnoprávní a soukromí provozovatelé zejména ve struktuře financování. Zatímco důležitý zdroj příjmu provozovatelů veřejnoprávního </w:t>
      </w:r>
      <w:r w:rsidRPr="00EB2612">
        <w:lastRenderedPageBreak/>
        <w:t>vysílání tvoří koncesionářské poplatky, soukromí provozovatelé jsou odkázáni na příjmy z vlastní podnikatelské činnosti</w:t>
      </w:r>
      <w:r>
        <w:t>,</w:t>
      </w:r>
      <w:r w:rsidRPr="00EB2612">
        <w:t xml:space="preserve"> a to zejména na prodej reklamního času (Křeček, 2015).</w:t>
      </w:r>
    </w:p>
    <w:p w14:paraId="4D3E6F76" w14:textId="77777777" w:rsidR="003F3C93" w:rsidRPr="00EB2612" w:rsidRDefault="003F3C93" w:rsidP="003F3C93">
      <w:pPr>
        <w:ind w:firstLine="708"/>
      </w:pPr>
      <w:r w:rsidRPr="00EB2612">
        <w:t>Údaje o příjmech a výdajích stejně jako o počtu zaměstnanců použité v rámci této analýzy pochází z šetření ČSÚ Kult 6-01, které je prováděné vyčerpávajícím zjišťováním. Lze tedy předpokládat, že takto získané údaje poskytují pro potřeby této publikace podrobnější vhled než data Podnikové strukturální statistiky použitá v </w:t>
      </w:r>
      <w:r>
        <w:t>ostatních kapitolách</w:t>
      </w:r>
      <w:r w:rsidRPr="00EB2612">
        <w:t>. Šetření navíc prošlo v posledních letech úpravami v souladu s potřebami uživatelů dat a současnými trendy v audiovizuálním a mediálním sektoru. Více prostoru získaly hudební pořady v rozhlasovém vysílání, které jsou nově členěny podle období vzniku nahrávky a státní příslušnosti interpreta. Dále byly ve zpracovatelském roce 2018 do šetření poprvé zahrnuty údaje o poskytovatelích online katalogů pořadů.</w:t>
      </w:r>
    </w:p>
    <w:p w14:paraId="6F46D26A" w14:textId="77777777" w:rsidR="003F3C93" w:rsidRPr="00EB2612" w:rsidRDefault="003F3C93" w:rsidP="003F3C93">
      <w:pPr>
        <w:ind w:firstLine="708"/>
      </w:pPr>
      <w:r w:rsidRPr="00EB2612">
        <w:t>Výše výdajů domácností na služby a produkty rozhlasového a televizního vysílání je ve velké míře ovlivněna výší koncesionářských poplatků. Ty však ve struktuře výdajů domácností na rozhlas a televizi v posledních letech již netvoří většinový</w:t>
      </w:r>
      <w:r>
        <w:t xml:space="preserve"> podíl. V roce 2020</w:t>
      </w:r>
      <w:r w:rsidRPr="00EB2612">
        <w:t xml:space="preserve"> dosahovaly výdaje domácností na rozhlas a televizi výše </w:t>
      </w:r>
      <w:r>
        <w:t>24,2</w:t>
      </w:r>
      <w:r w:rsidRPr="00EB2612">
        <w:t xml:space="preserve"> mld. Kč, přičemž poplatky za rozhlasové a televizní vysílání tvořily dle dostupných údajů 7,1 mld. Kč z této částky. Přesná struktura výdajů domácností není k dispozici, lze však předpokládat, že zbylé výdaje tvoří z velké části výdaje za služby zprostředkovatelům televizního a rozhlasového vysílání a</w:t>
      </w:r>
      <w:r>
        <w:t> </w:t>
      </w:r>
      <w:r w:rsidRPr="00EB2612">
        <w:t>předplatné internetových katalogů pořadů.</w:t>
      </w:r>
    </w:p>
    <w:p w14:paraId="0B031077" w14:textId="09898A09" w:rsidR="003F3C93" w:rsidRPr="00EB2612" w:rsidRDefault="003F3C93" w:rsidP="003F3C93">
      <w:pPr>
        <w:pStyle w:val="Titulek"/>
        <w:keepNext/>
        <w:rPr>
          <w:color w:val="auto"/>
          <w:sz w:val="22"/>
          <w:szCs w:val="22"/>
        </w:rPr>
      </w:pPr>
      <w:r w:rsidRPr="00EB2612">
        <w:rPr>
          <w:color w:val="auto"/>
          <w:sz w:val="22"/>
          <w:szCs w:val="22"/>
        </w:rPr>
        <w:t xml:space="preserve">Graf </w:t>
      </w:r>
      <w:r w:rsidR="00347154">
        <w:rPr>
          <w:color w:val="auto"/>
          <w:sz w:val="22"/>
          <w:szCs w:val="22"/>
        </w:rPr>
        <w:t>44</w:t>
      </w:r>
      <w:r w:rsidRPr="00EB2612">
        <w:rPr>
          <w:color w:val="auto"/>
          <w:sz w:val="22"/>
          <w:szCs w:val="22"/>
        </w:rPr>
        <w:t xml:space="preserve"> </w:t>
      </w:r>
      <w:r w:rsidRPr="00BC6563">
        <w:rPr>
          <w:color w:val="auto"/>
          <w:sz w:val="22"/>
          <w:szCs w:val="22"/>
        </w:rPr>
        <w:t>Výdaje domácností na služby spojené s roz</w:t>
      </w:r>
      <w:r>
        <w:rPr>
          <w:color w:val="auto"/>
          <w:sz w:val="22"/>
          <w:szCs w:val="22"/>
        </w:rPr>
        <w:t xml:space="preserve">hlasovým a televizním vysíláním </w:t>
      </w:r>
      <w:r w:rsidRPr="00BC6563">
        <w:rPr>
          <w:color w:val="auto"/>
          <w:sz w:val="22"/>
          <w:szCs w:val="22"/>
        </w:rPr>
        <w:t>(včetně</w:t>
      </w:r>
      <w:r>
        <w:rPr>
          <w:color w:val="auto"/>
          <w:sz w:val="22"/>
          <w:szCs w:val="22"/>
        </w:rPr>
        <w:t xml:space="preserve"> </w:t>
      </w:r>
      <w:r w:rsidRPr="00BC6563">
        <w:rPr>
          <w:color w:val="auto"/>
          <w:sz w:val="22"/>
          <w:szCs w:val="22"/>
        </w:rPr>
        <w:t xml:space="preserve">koncesionářských poplatků, </w:t>
      </w:r>
      <w:r>
        <w:rPr>
          <w:color w:val="auto"/>
          <w:sz w:val="22"/>
          <w:szCs w:val="22"/>
        </w:rPr>
        <w:t xml:space="preserve">v </w:t>
      </w:r>
      <w:r w:rsidRPr="00BC6563">
        <w:rPr>
          <w:color w:val="auto"/>
          <w:sz w:val="22"/>
          <w:szCs w:val="22"/>
        </w:rPr>
        <w:t>mld. Kč)</w:t>
      </w:r>
    </w:p>
    <w:p w14:paraId="0F9B64B3" w14:textId="77777777" w:rsidR="003F3C93" w:rsidRPr="00EB2612" w:rsidRDefault="003F3C93" w:rsidP="003F3C93">
      <w:pPr>
        <w:keepNext/>
      </w:pPr>
      <w:r>
        <w:rPr>
          <w:noProof/>
        </w:rPr>
        <w:drawing>
          <wp:inline distT="0" distB="0" distL="0" distR="0" wp14:anchorId="02DC3865" wp14:editId="556C24E0">
            <wp:extent cx="6124575" cy="1895475"/>
            <wp:effectExtent l="0" t="0" r="0" b="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772D4BC" w14:textId="77777777" w:rsidR="003F3C93" w:rsidRPr="00EB2612" w:rsidRDefault="003F3C93" w:rsidP="003F3C93">
      <w:pPr>
        <w:keepNext/>
        <w:rPr>
          <w:rFonts w:asciiTheme="minorHAnsi" w:eastAsiaTheme="minorHAnsi" w:hAnsiTheme="minorHAnsi" w:cstheme="minorBidi"/>
          <w:bCs/>
          <w:sz w:val="22"/>
          <w:szCs w:val="22"/>
          <w:lang w:eastAsia="en-US"/>
        </w:rPr>
      </w:pPr>
      <w:r w:rsidRPr="00EB2612">
        <w:rPr>
          <w:rFonts w:asciiTheme="minorHAnsi" w:eastAsiaTheme="minorHAnsi" w:hAnsiTheme="minorHAnsi" w:cstheme="minorBidi"/>
          <w:bCs/>
          <w:sz w:val="22"/>
          <w:szCs w:val="22"/>
          <w:lang w:eastAsia="en-US"/>
        </w:rPr>
        <w:t>Národní účty, ČSÚ</w:t>
      </w:r>
    </w:p>
    <w:p w14:paraId="6B58027E" w14:textId="77777777" w:rsidR="003F3C93" w:rsidRPr="00EB2612" w:rsidRDefault="003F3C93" w:rsidP="003F3C93">
      <w:pPr>
        <w:pStyle w:val="Nadpis2"/>
        <w:numPr>
          <w:ilvl w:val="1"/>
          <w:numId w:val="17"/>
        </w:numPr>
      </w:pPr>
      <w:bookmarkStart w:id="2" w:name="_Toc430189808"/>
      <w:bookmarkStart w:id="3" w:name="_Toc463969191"/>
      <w:bookmarkStart w:id="4" w:name="_Toc465253901"/>
      <w:bookmarkStart w:id="5" w:name="_Toc55384439"/>
      <w:bookmarkStart w:id="6" w:name="_Toc86076218"/>
      <w:r w:rsidRPr="00EB2612">
        <w:t>ROZHLAS</w:t>
      </w:r>
      <w:bookmarkEnd w:id="2"/>
      <w:bookmarkEnd w:id="3"/>
      <w:bookmarkEnd w:id="4"/>
      <w:bookmarkEnd w:id="5"/>
      <w:bookmarkEnd w:id="6"/>
    </w:p>
    <w:p w14:paraId="2A647F94" w14:textId="77777777" w:rsidR="003F3C93" w:rsidRPr="00EB2612" w:rsidRDefault="003F3C93" w:rsidP="003F3C93">
      <w:pPr>
        <w:pStyle w:val="Titulek"/>
        <w:keepNext/>
        <w:jc w:val="right"/>
        <w:rPr>
          <w:b w:val="0"/>
          <w:color w:val="auto"/>
          <w:sz w:val="22"/>
          <w:szCs w:val="22"/>
        </w:rPr>
      </w:pPr>
      <w:bookmarkStart w:id="7" w:name="_Toc464832053"/>
      <w:r w:rsidRPr="00EB2612">
        <w:rPr>
          <w:color w:val="auto"/>
          <w:sz w:val="22"/>
          <w:szCs w:val="22"/>
        </w:rPr>
        <w:t>Tabulka 7</w:t>
      </w:r>
      <w:r w:rsidRPr="00EB2612">
        <w:rPr>
          <w:b w:val="0"/>
          <w:color w:val="auto"/>
          <w:sz w:val="22"/>
          <w:szCs w:val="22"/>
        </w:rPr>
        <w:t xml:space="preserve"> </w:t>
      </w:r>
      <w:r w:rsidRPr="009B7B54">
        <w:rPr>
          <w:color w:val="auto"/>
          <w:sz w:val="22"/>
          <w:szCs w:val="22"/>
        </w:rPr>
        <w:t xml:space="preserve">Vymezení oblasti rozhlasu podle </w:t>
      </w:r>
      <w:bookmarkEnd w:id="7"/>
      <w:r w:rsidRPr="009B7B54">
        <w:rPr>
          <w:color w:val="auto"/>
          <w:sz w:val="22"/>
          <w:szCs w:val="22"/>
        </w:rPr>
        <w:t>ekonomické činnosti</w:t>
      </w:r>
    </w:p>
    <w:tbl>
      <w:tblPr>
        <w:tblW w:w="6377" w:type="dxa"/>
        <w:jc w:val="right"/>
        <w:tblCellMar>
          <w:left w:w="70" w:type="dxa"/>
          <w:right w:w="70" w:type="dxa"/>
        </w:tblCellMar>
        <w:tblLook w:val="04A0" w:firstRow="1" w:lastRow="0" w:firstColumn="1" w:lastColumn="0" w:noHBand="0" w:noVBand="1"/>
      </w:tblPr>
      <w:tblGrid>
        <w:gridCol w:w="1724"/>
        <w:gridCol w:w="4653"/>
      </w:tblGrid>
      <w:tr w:rsidR="003F3C93" w:rsidRPr="00EB2612" w14:paraId="2912DAC9" w14:textId="77777777" w:rsidTr="00DF3D88">
        <w:trPr>
          <w:trHeight w:val="255"/>
          <w:jc w:val="right"/>
        </w:trPr>
        <w:tc>
          <w:tcPr>
            <w:tcW w:w="1009" w:type="dxa"/>
            <w:tcBorders>
              <w:top w:val="single" w:sz="12" w:space="0" w:color="auto"/>
              <w:left w:val="nil"/>
              <w:bottom w:val="single" w:sz="12" w:space="0" w:color="auto"/>
              <w:right w:val="nil"/>
            </w:tcBorders>
            <w:shd w:val="clear" w:color="auto" w:fill="F2DBDB" w:themeFill="accent2" w:themeFillTint="33"/>
            <w:hideMark/>
          </w:tcPr>
          <w:p w14:paraId="6C7F2881" w14:textId="77777777" w:rsidR="003F3C93" w:rsidRPr="00EB2612" w:rsidRDefault="003F3C93" w:rsidP="00DF3D88">
            <w:pPr>
              <w:pStyle w:val="Box"/>
              <w:ind w:hanging="1133"/>
              <w:rPr>
                <w:rFonts w:asciiTheme="minorHAnsi" w:hAnsiTheme="minorHAnsi"/>
                <w:sz w:val="20"/>
                <w:szCs w:val="20"/>
              </w:rPr>
            </w:pPr>
            <w:r>
              <w:rPr>
                <w:rFonts w:asciiTheme="minorHAnsi" w:hAnsiTheme="minorHAnsi"/>
                <w:sz w:val="20"/>
                <w:szCs w:val="20"/>
              </w:rPr>
              <w:t>CZ-</w:t>
            </w:r>
            <w:r w:rsidRPr="00EB2612">
              <w:rPr>
                <w:rFonts w:asciiTheme="minorHAnsi" w:hAnsiTheme="minorHAnsi"/>
                <w:sz w:val="20"/>
                <w:szCs w:val="20"/>
              </w:rPr>
              <w:t>NACE</w:t>
            </w:r>
          </w:p>
        </w:tc>
        <w:tc>
          <w:tcPr>
            <w:tcW w:w="5368" w:type="dxa"/>
            <w:tcBorders>
              <w:top w:val="single" w:sz="12" w:space="0" w:color="auto"/>
              <w:left w:val="nil"/>
              <w:bottom w:val="single" w:sz="12" w:space="0" w:color="auto"/>
              <w:right w:val="nil"/>
            </w:tcBorders>
            <w:shd w:val="clear" w:color="auto" w:fill="F2DBDB" w:themeFill="accent2" w:themeFillTint="33"/>
            <w:hideMark/>
          </w:tcPr>
          <w:p w14:paraId="6541D19A" w14:textId="77777777" w:rsidR="003F3C93" w:rsidRPr="00EB2612" w:rsidRDefault="003F3C93" w:rsidP="00DF3D88">
            <w:pPr>
              <w:pStyle w:val="Box"/>
              <w:ind w:hanging="1134"/>
              <w:rPr>
                <w:rFonts w:asciiTheme="minorHAnsi" w:hAnsiTheme="minorHAnsi"/>
                <w:sz w:val="20"/>
                <w:szCs w:val="20"/>
              </w:rPr>
            </w:pPr>
            <w:r w:rsidRPr="00EB2612">
              <w:rPr>
                <w:rFonts w:asciiTheme="minorHAnsi" w:hAnsiTheme="minorHAnsi"/>
                <w:sz w:val="20"/>
                <w:szCs w:val="20"/>
              </w:rPr>
              <w:t>EKONOMICKÁ ČINNOST</w:t>
            </w:r>
          </w:p>
        </w:tc>
      </w:tr>
      <w:tr w:rsidR="003F3C93" w:rsidRPr="00EB2612" w14:paraId="1E238987" w14:textId="77777777" w:rsidTr="00DF3D88">
        <w:trPr>
          <w:trHeight w:val="255"/>
          <w:jc w:val="right"/>
        </w:trPr>
        <w:tc>
          <w:tcPr>
            <w:tcW w:w="1009" w:type="dxa"/>
            <w:tcBorders>
              <w:top w:val="single" w:sz="12" w:space="0" w:color="auto"/>
              <w:left w:val="nil"/>
              <w:bottom w:val="single" w:sz="12" w:space="0" w:color="auto"/>
              <w:right w:val="nil"/>
            </w:tcBorders>
            <w:shd w:val="clear" w:color="auto" w:fill="auto"/>
            <w:hideMark/>
          </w:tcPr>
          <w:p w14:paraId="536022B1" w14:textId="77777777" w:rsidR="003F3C93" w:rsidRPr="00EB2612" w:rsidRDefault="003F3C93" w:rsidP="00DF3D88">
            <w:pPr>
              <w:spacing w:after="0" w:line="276" w:lineRule="auto"/>
              <w:rPr>
                <w:rFonts w:asciiTheme="minorHAnsi" w:hAnsiTheme="minorHAnsi"/>
                <w:szCs w:val="20"/>
              </w:rPr>
            </w:pPr>
            <w:r w:rsidRPr="00EB2612">
              <w:rPr>
                <w:rFonts w:asciiTheme="minorHAnsi" w:hAnsiTheme="minorHAnsi"/>
                <w:szCs w:val="20"/>
              </w:rPr>
              <w:t>60.10</w:t>
            </w:r>
          </w:p>
        </w:tc>
        <w:tc>
          <w:tcPr>
            <w:tcW w:w="5368" w:type="dxa"/>
            <w:tcBorders>
              <w:top w:val="single" w:sz="12" w:space="0" w:color="auto"/>
              <w:left w:val="nil"/>
              <w:bottom w:val="single" w:sz="12" w:space="0" w:color="auto"/>
              <w:right w:val="nil"/>
            </w:tcBorders>
            <w:shd w:val="clear" w:color="auto" w:fill="auto"/>
            <w:hideMark/>
          </w:tcPr>
          <w:p w14:paraId="2A1FB9B1" w14:textId="77777777" w:rsidR="003F3C93" w:rsidRPr="00EB2612" w:rsidRDefault="003F3C93" w:rsidP="00DF3D88">
            <w:pPr>
              <w:spacing w:after="0" w:line="276" w:lineRule="auto"/>
              <w:rPr>
                <w:rFonts w:asciiTheme="minorHAnsi" w:hAnsiTheme="minorHAnsi"/>
                <w:szCs w:val="20"/>
              </w:rPr>
            </w:pPr>
            <w:r w:rsidRPr="00EB2612">
              <w:rPr>
                <w:rFonts w:asciiTheme="minorHAnsi" w:hAnsiTheme="minorHAnsi"/>
                <w:szCs w:val="20"/>
              </w:rPr>
              <w:t>Rozhlasové vysílání</w:t>
            </w:r>
          </w:p>
        </w:tc>
      </w:tr>
    </w:tbl>
    <w:p w14:paraId="545FCBCB" w14:textId="77777777" w:rsidR="003F3C93" w:rsidRPr="00EB2612" w:rsidRDefault="003F3C93" w:rsidP="003F3C93"/>
    <w:p w14:paraId="7A1A1D15" w14:textId="77777777" w:rsidR="003F3C93" w:rsidRDefault="003F3C93" w:rsidP="003F3C93">
      <w:r w:rsidRPr="00EB2612">
        <w:t xml:space="preserve">I přes rozvoj hudebních katalogů typu </w:t>
      </w:r>
      <w:proofErr w:type="spellStart"/>
      <w:r w:rsidRPr="00EB2612">
        <w:rPr>
          <w:i/>
        </w:rPr>
        <w:t>Spotify</w:t>
      </w:r>
      <w:proofErr w:type="spellEnd"/>
      <w:r w:rsidRPr="00EB2612">
        <w:t xml:space="preserve"> a snadný přístup k žánrovým online rádiím, jež mohou nabídnout nepřetržitý hudební tok dle požadavků posluchačů, nedochází dlouhodobě k velkému úbytku posluchačů zavedených rozhlasových programů. To může poukazovat na hodnotu vysílaných programů kombinujících mluvené slovo s hudebním obsahem v reálném čase, jež nemá zatím v rámci dostupných digitálních služeb </w:t>
      </w:r>
      <w:r w:rsidRPr="00EB2612">
        <w:lastRenderedPageBreak/>
        <w:t>substitut. Poslechovost</w:t>
      </w:r>
      <w:r w:rsidRPr="00EB2612">
        <w:rPr>
          <w:rStyle w:val="Znakapoznpodarou"/>
        </w:rPr>
        <w:footnoteReference w:id="2"/>
      </w:r>
      <w:r w:rsidRPr="00EB2612">
        <w:t xml:space="preserve"> rozhlasových programů v rámci jednoho týdne v populaci 12–79 let dosahovala v </w:t>
      </w:r>
      <w:r>
        <w:t>první</w:t>
      </w:r>
      <w:r w:rsidRPr="00EB2612">
        <w:t xml:space="preserve"> polovině roku 20</w:t>
      </w:r>
      <w:r>
        <w:t>21</w:t>
      </w:r>
      <w:r w:rsidRPr="00EB2612">
        <w:t xml:space="preserve"> podle výzkumu </w:t>
      </w:r>
      <w:proofErr w:type="spellStart"/>
      <w:r w:rsidRPr="00EB2612">
        <w:t>Radioprojekt</w:t>
      </w:r>
      <w:proofErr w:type="spellEnd"/>
      <w:r w:rsidRPr="00EB2612">
        <w:t xml:space="preserve"> </w:t>
      </w:r>
      <w:r>
        <w:t>necelých 83</w:t>
      </w:r>
      <w:r w:rsidRPr="00EB2612">
        <w:t xml:space="preserve"> %</w:t>
      </w:r>
      <w:r>
        <w:t xml:space="preserve"> a v porovnání s </w:t>
      </w:r>
      <w:proofErr w:type="spellStart"/>
      <w:r>
        <w:t>předcovidovými</w:t>
      </w:r>
      <w:proofErr w:type="spellEnd"/>
      <w:r>
        <w:t xml:space="preserve"> údaji z první poloviny roku 2019 klesla přibližně o 4 procentní body.</w:t>
      </w:r>
    </w:p>
    <w:p w14:paraId="56DAB5E0" w14:textId="37C3D25B" w:rsidR="003F3C93" w:rsidRPr="00EB2612" w:rsidRDefault="003F3C93" w:rsidP="003F3C93">
      <w:pPr>
        <w:ind w:firstLine="708"/>
      </w:pPr>
      <w:r w:rsidRPr="00EB2612">
        <w:t>Přehled absolutních ukazatelů poslech</w:t>
      </w:r>
      <w:r>
        <w:t>ovosti podle výzkumu</w:t>
      </w:r>
      <w:r w:rsidRPr="00EB2612">
        <w:t xml:space="preserve"> </w:t>
      </w:r>
      <w:proofErr w:type="spellStart"/>
      <w:r w:rsidRPr="00EB2612">
        <w:t>Radioprojekt</w:t>
      </w:r>
      <w:proofErr w:type="spellEnd"/>
      <w:r w:rsidRPr="00EB2612">
        <w:t xml:space="preserve"> prezentuje Graf 4</w:t>
      </w:r>
      <w:r w:rsidR="00BB0151">
        <w:t>5</w:t>
      </w:r>
      <w:r w:rsidRPr="00EB2612">
        <w:t xml:space="preserve">. Poslechovost celoplošných </w:t>
      </w:r>
      <w:r>
        <w:t>programů</w:t>
      </w:r>
      <w:r w:rsidRPr="00EB2612">
        <w:t xml:space="preserve"> v rámci rozdělení </w:t>
      </w:r>
      <w:proofErr w:type="spellStart"/>
      <w:r w:rsidRPr="00EB2612">
        <w:t>Radioprojektu</w:t>
      </w:r>
      <w:proofErr w:type="spellEnd"/>
      <w:r w:rsidRPr="00EB2612">
        <w:t xml:space="preserve"> dosahovala </w:t>
      </w:r>
      <w:r>
        <w:t>v první polovině roku 2021</w:t>
      </w:r>
      <w:r w:rsidRPr="00EB2612">
        <w:t xml:space="preserve"> přibližně čtyř milionů posluchačů za den.</w:t>
      </w:r>
      <w:r>
        <w:t xml:space="preserve"> Na celkovém počtu posluchačů celoplošných programů se podílely 38 </w:t>
      </w:r>
      <w:r w:rsidRPr="00CA5E21">
        <w:rPr>
          <w:rFonts w:cs="Arial"/>
          <w:szCs w:val="20"/>
        </w:rPr>
        <w:t>%</w:t>
      </w:r>
      <w:r>
        <w:rPr>
          <w:rFonts w:cs="Arial"/>
          <w:b/>
          <w:szCs w:val="20"/>
        </w:rPr>
        <w:t xml:space="preserve"> </w:t>
      </w:r>
      <w:r w:rsidRPr="00CF69AD">
        <w:rPr>
          <w:rFonts w:cs="Arial"/>
          <w:szCs w:val="20"/>
        </w:rPr>
        <w:t>veřejnoprávní a 62 % soukrom</w:t>
      </w:r>
      <w:r>
        <w:rPr>
          <w:rFonts w:cs="Arial"/>
          <w:szCs w:val="20"/>
        </w:rPr>
        <w:t>í</w:t>
      </w:r>
      <w:r w:rsidRPr="00CF69AD">
        <w:rPr>
          <w:rFonts w:cs="Arial"/>
          <w:szCs w:val="20"/>
        </w:rPr>
        <w:t xml:space="preserve"> </w:t>
      </w:r>
      <w:r>
        <w:rPr>
          <w:rFonts w:cs="Arial"/>
          <w:szCs w:val="20"/>
        </w:rPr>
        <w:t>provozovatelé</w:t>
      </w:r>
      <w:r w:rsidRPr="00CF69AD">
        <w:rPr>
          <w:rFonts w:cs="Arial"/>
          <w:szCs w:val="20"/>
        </w:rPr>
        <w:t>.</w:t>
      </w:r>
      <w:r>
        <w:t xml:space="preserve"> </w:t>
      </w:r>
      <w:r w:rsidRPr="00EB2612">
        <w:t xml:space="preserve">Na regionální stanice připadlo </w:t>
      </w:r>
      <w:r>
        <w:t xml:space="preserve">za den přibližně 2,3 mil. </w:t>
      </w:r>
      <w:r w:rsidRPr="00EB2612">
        <w:t xml:space="preserve">posluchačů, přičemž většinu diváků oslovily soukromé </w:t>
      </w:r>
      <w:r>
        <w:t>programy</w:t>
      </w:r>
      <w:r w:rsidRPr="00EB2612">
        <w:t>. Rádio v roce 20</w:t>
      </w:r>
      <w:r>
        <w:t>21</w:t>
      </w:r>
      <w:r w:rsidRPr="00EB2612">
        <w:t xml:space="preserve"> poslouchalo na denní bázi</w:t>
      </w:r>
      <w:r>
        <w:t xml:space="preserve"> 54</w:t>
      </w:r>
      <w:r w:rsidRPr="00EB2612">
        <w:t xml:space="preserve"> %</w:t>
      </w:r>
      <w:r>
        <w:t xml:space="preserve"> sledované populace a v porovnání s </w:t>
      </w:r>
      <w:proofErr w:type="spellStart"/>
      <w:r>
        <w:t>předcovidovými</w:t>
      </w:r>
      <w:proofErr w:type="spellEnd"/>
      <w:r>
        <w:t xml:space="preserve"> daty z první poloviny roku 2019 poklesla poslechovost přibližně o 8 procentních bodů.</w:t>
      </w:r>
    </w:p>
    <w:p w14:paraId="1F8026F9" w14:textId="1254A9AE" w:rsidR="003F3C93" w:rsidRPr="00EB2612" w:rsidRDefault="003F3C93" w:rsidP="003F3C93">
      <w:pPr>
        <w:pStyle w:val="Titulek"/>
        <w:keepNext/>
        <w:rPr>
          <w:b w:val="0"/>
          <w:color w:val="auto"/>
          <w:sz w:val="22"/>
          <w:szCs w:val="22"/>
        </w:rPr>
      </w:pPr>
      <w:r w:rsidRPr="00EB2612">
        <w:rPr>
          <w:color w:val="auto"/>
          <w:sz w:val="22"/>
          <w:szCs w:val="22"/>
        </w:rPr>
        <w:t>Graf 4</w:t>
      </w:r>
      <w:r w:rsidR="00347154">
        <w:rPr>
          <w:color w:val="auto"/>
          <w:sz w:val="22"/>
          <w:szCs w:val="22"/>
        </w:rPr>
        <w:t>5</w:t>
      </w:r>
      <w:r w:rsidRPr="00EB2612">
        <w:rPr>
          <w:b w:val="0"/>
          <w:color w:val="auto"/>
          <w:sz w:val="22"/>
          <w:szCs w:val="22"/>
        </w:rPr>
        <w:t xml:space="preserve"> </w:t>
      </w:r>
      <w:r w:rsidRPr="000E7D62">
        <w:rPr>
          <w:color w:val="auto"/>
          <w:sz w:val="22"/>
          <w:szCs w:val="22"/>
        </w:rPr>
        <w:t xml:space="preserve">Poslechovost </w:t>
      </w:r>
      <w:r>
        <w:rPr>
          <w:color w:val="auto"/>
          <w:sz w:val="22"/>
          <w:szCs w:val="22"/>
        </w:rPr>
        <w:t>rozhlasových</w:t>
      </w:r>
      <w:r w:rsidRPr="000E7D62">
        <w:rPr>
          <w:color w:val="auto"/>
          <w:sz w:val="22"/>
          <w:szCs w:val="22"/>
        </w:rPr>
        <w:t xml:space="preserve"> </w:t>
      </w:r>
      <w:r>
        <w:rPr>
          <w:color w:val="auto"/>
          <w:sz w:val="22"/>
          <w:szCs w:val="22"/>
        </w:rPr>
        <w:t>programů</w:t>
      </w:r>
      <w:r w:rsidRPr="000E7D62">
        <w:rPr>
          <w:color w:val="auto"/>
          <w:sz w:val="22"/>
          <w:szCs w:val="22"/>
        </w:rPr>
        <w:t xml:space="preserve"> </w:t>
      </w:r>
      <w:r>
        <w:rPr>
          <w:color w:val="auto"/>
          <w:sz w:val="22"/>
          <w:szCs w:val="22"/>
        </w:rPr>
        <w:t>v roce 2021</w:t>
      </w:r>
      <w:r w:rsidRPr="000E7D62">
        <w:rPr>
          <w:color w:val="auto"/>
          <w:sz w:val="22"/>
          <w:szCs w:val="22"/>
        </w:rPr>
        <w:t xml:space="preserve"> v populaci 12 – 79 let (za jeden den, v mil. </w:t>
      </w:r>
      <w:r>
        <w:rPr>
          <w:color w:val="auto"/>
          <w:sz w:val="22"/>
          <w:szCs w:val="22"/>
        </w:rPr>
        <w:t>osob</w:t>
      </w:r>
      <w:r w:rsidRPr="000E7D62">
        <w:rPr>
          <w:color w:val="auto"/>
          <w:sz w:val="22"/>
          <w:szCs w:val="22"/>
        </w:rPr>
        <w:t>)</w:t>
      </w:r>
    </w:p>
    <w:p w14:paraId="1263D4B5" w14:textId="77777777" w:rsidR="003F3C93" w:rsidRPr="00EB2612" w:rsidRDefault="003F3C93" w:rsidP="003F3C93">
      <w:pPr>
        <w:keepNext/>
        <w:jc w:val="center"/>
      </w:pPr>
      <w:r>
        <w:rPr>
          <w:noProof/>
        </w:rPr>
        <w:drawing>
          <wp:inline distT="0" distB="0" distL="0" distR="0" wp14:anchorId="30CF8955" wp14:editId="24D45833">
            <wp:extent cx="4695825" cy="2124075"/>
            <wp:effectExtent l="0" t="0" r="0" b="0"/>
            <wp:docPr id="91" name="Graf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AE3EAB7" w14:textId="4FA34AB3" w:rsidR="003F3C93" w:rsidRPr="00EB2612" w:rsidRDefault="003F3C93" w:rsidP="003F3C93">
      <w:pPr>
        <w:pStyle w:val="Titulek"/>
        <w:rPr>
          <w:b w:val="0"/>
          <w:color w:val="auto"/>
          <w:sz w:val="22"/>
          <w:szCs w:val="22"/>
        </w:rPr>
      </w:pPr>
      <w:r w:rsidRPr="00EB2612">
        <w:rPr>
          <w:b w:val="0"/>
          <w:color w:val="auto"/>
          <w:sz w:val="22"/>
          <w:szCs w:val="22"/>
        </w:rPr>
        <w:t>Zdroj: RADIOPROJEKT</w:t>
      </w:r>
      <w:r>
        <w:rPr>
          <w:b w:val="0"/>
          <w:color w:val="auto"/>
          <w:sz w:val="22"/>
          <w:szCs w:val="22"/>
        </w:rPr>
        <w:t xml:space="preserve">, MEDIAN </w:t>
      </w:r>
      <w:r w:rsidRPr="003F593B">
        <w:rPr>
          <w:b w:val="0"/>
          <w:color w:val="auto"/>
          <w:sz w:val="22"/>
          <w:szCs w:val="22"/>
        </w:rPr>
        <w:t>– STEM/MARK</w:t>
      </w:r>
      <w:r>
        <w:rPr>
          <w:b w:val="0"/>
          <w:color w:val="auto"/>
          <w:sz w:val="22"/>
          <w:szCs w:val="22"/>
        </w:rPr>
        <w:t xml:space="preserve"> </w:t>
      </w:r>
    </w:p>
    <w:p w14:paraId="34B0227B" w14:textId="39104E0D" w:rsidR="003F3C93" w:rsidRPr="00EB2612" w:rsidRDefault="003F3C93" w:rsidP="003F3C93">
      <w:pPr>
        <w:pStyle w:val="Titulek"/>
        <w:spacing w:line="360" w:lineRule="auto"/>
        <w:rPr>
          <w:rFonts w:ascii="Arial" w:hAnsi="Arial" w:cs="Arial"/>
          <w:b w:val="0"/>
          <w:color w:val="auto"/>
          <w:sz w:val="20"/>
          <w:szCs w:val="20"/>
        </w:rPr>
      </w:pPr>
      <w:r w:rsidRPr="00EB2612">
        <w:rPr>
          <w:rFonts w:ascii="Arial" w:hAnsi="Arial" w:cs="Arial"/>
          <w:b w:val="0"/>
          <w:color w:val="auto"/>
          <w:sz w:val="20"/>
          <w:szCs w:val="20"/>
        </w:rPr>
        <w:t>Z hlediska programové struktury rozhlasového vysílání převažují hudební pořady, a to jak u soukromých, tak veřejnoprávních programů. U veřejnoprávních programů jsou pak na druhém místě</w:t>
      </w:r>
      <w:r>
        <w:rPr>
          <w:rFonts w:ascii="Arial" w:hAnsi="Arial" w:cs="Arial"/>
          <w:b w:val="0"/>
          <w:color w:val="auto"/>
          <w:sz w:val="20"/>
          <w:szCs w:val="20"/>
        </w:rPr>
        <w:t xml:space="preserve"> zpravodajské a</w:t>
      </w:r>
      <w:r w:rsidR="00BE0B5C">
        <w:rPr>
          <w:rFonts w:ascii="Arial" w:hAnsi="Arial" w:cs="Arial"/>
          <w:b w:val="0"/>
          <w:color w:val="auto"/>
          <w:sz w:val="20"/>
          <w:szCs w:val="20"/>
        </w:rPr>
        <w:t> </w:t>
      </w:r>
      <w:r>
        <w:rPr>
          <w:rFonts w:ascii="Arial" w:hAnsi="Arial" w:cs="Arial"/>
          <w:b w:val="0"/>
          <w:color w:val="auto"/>
          <w:sz w:val="20"/>
          <w:szCs w:val="20"/>
        </w:rPr>
        <w:t xml:space="preserve">publicistické pořady (22 </w:t>
      </w:r>
      <w:r w:rsidRPr="00EB2612">
        <w:rPr>
          <w:rFonts w:ascii="Arial" w:hAnsi="Arial" w:cs="Arial"/>
          <w:b w:val="0"/>
          <w:color w:val="auto"/>
          <w:sz w:val="20"/>
          <w:szCs w:val="20"/>
        </w:rPr>
        <w:t>%</w:t>
      </w:r>
      <w:r>
        <w:rPr>
          <w:rFonts w:ascii="Arial" w:hAnsi="Arial" w:cs="Arial"/>
          <w:b w:val="0"/>
          <w:color w:val="auto"/>
          <w:sz w:val="20"/>
          <w:szCs w:val="20"/>
        </w:rPr>
        <w:t>), zatímco k</w:t>
      </w:r>
      <w:r w:rsidRPr="00EB2612">
        <w:rPr>
          <w:rFonts w:ascii="Arial" w:hAnsi="Arial" w:cs="Arial"/>
          <w:b w:val="0"/>
          <w:color w:val="auto"/>
          <w:sz w:val="20"/>
          <w:szCs w:val="20"/>
        </w:rPr>
        <w:t>omerční progra</w:t>
      </w:r>
      <w:r>
        <w:rPr>
          <w:rFonts w:ascii="Arial" w:hAnsi="Arial" w:cs="Arial"/>
          <w:b w:val="0"/>
          <w:color w:val="auto"/>
          <w:sz w:val="20"/>
          <w:szCs w:val="20"/>
        </w:rPr>
        <w:t>my naopak vysílají jen 5</w:t>
      </w:r>
      <w:r w:rsidRPr="00EB2612">
        <w:rPr>
          <w:rFonts w:ascii="Arial" w:hAnsi="Arial" w:cs="Arial"/>
          <w:b w:val="0"/>
          <w:color w:val="auto"/>
          <w:sz w:val="20"/>
          <w:szCs w:val="20"/>
        </w:rPr>
        <w:t xml:space="preserve"> % takto orientovaných pořadů</w:t>
      </w:r>
      <w:r>
        <w:rPr>
          <w:rFonts w:ascii="Arial" w:hAnsi="Arial" w:cs="Arial"/>
          <w:b w:val="0"/>
          <w:color w:val="auto"/>
          <w:sz w:val="20"/>
          <w:szCs w:val="20"/>
        </w:rPr>
        <w:t>. V roce 2020 však ve srovnání s předchozím rokem podíl zpravodajství a publicistiky v soukromém vysílání mírně vzrostl (o 1 procentní bod), což může být zapříčiněné zvýšeným zájmem o zpravodajství v době pandemie.</w:t>
      </w:r>
      <w:r w:rsidRPr="00EB2612">
        <w:rPr>
          <w:rFonts w:ascii="Arial" w:hAnsi="Arial" w:cs="Arial"/>
          <w:b w:val="0"/>
          <w:color w:val="auto"/>
          <w:sz w:val="20"/>
          <w:szCs w:val="20"/>
        </w:rPr>
        <w:t xml:space="preserve"> </w:t>
      </w:r>
      <w:r>
        <w:rPr>
          <w:rFonts w:ascii="Arial" w:hAnsi="Arial" w:cs="Arial"/>
          <w:b w:val="0"/>
          <w:color w:val="auto"/>
          <w:sz w:val="20"/>
          <w:szCs w:val="20"/>
        </w:rPr>
        <w:t xml:space="preserve">Stejný podíl na vysílacím čase jako zpravodajství a publicistika má v rámci soukromého vysílání také obchodní sdělení (5 </w:t>
      </w:r>
      <w:r w:rsidRPr="00EB2612">
        <w:rPr>
          <w:rFonts w:ascii="Arial" w:hAnsi="Arial" w:cs="Arial"/>
          <w:b w:val="0"/>
          <w:color w:val="auto"/>
          <w:sz w:val="20"/>
          <w:szCs w:val="20"/>
        </w:rPr>
        <w:t>%</w:t>
      </w:r>
      <w:r>
        <w:rPr>
          <w:rFonts w:ascii="Arial" w:hAnsi="Arial" w:cs="Arial"/>
          <w:b w:val="0"/>
          <w:color w:val="auto"/>
          <w:sz w:val="20"/>
          <w:szCs w:val="20"/>
        </w:rPr>
        <w:t xml:space="preserve">). </w:t>
      </w:r>
      <w:r w:rsidRPr="00EB2612">
        <w:rPr>
          <w:rFonts w:ascii="Arial" w:hAnsi="Arial" w:cs="Arial"/>
          <w:b w:val="0"/>
          <w:color w:val="auto"/>
          <w:sz w:val="20"/>
          <w:szCs w:val="20"/>
        </w:rPr>
        <w:t>U veřejnoprávních programů je obchodní sdělení regulované zákonem 231/2001 Sb.</w:t>
      </w:r>
      <w:r w:rsidRPr="00EB2612">
        <w:rPr>
          <w:rStyle w:val="Znakapoznpodarou"/>
          <w:rFonts w:ascii="Arial" w:hAnsi="Arial" w:cs="Arial"/>
          <w:b w:val="0"/>
          <w:color w:val="auto"/>
          <w:sz w:val="20"/>
          <w:szCs w:val="20"/>
        </w:rPr>
        <w:footnoteReference w:id="3"/>
      </w:r>
      <w:r w:rsidRPr="00EB2612">
        <w:rPr>
          <w:rFonts w:ascii="Arial" w:hAnsi="Arial" w:cs="Arial"/>
          <w:b w:val="0"/>
          <w:color w:val="auto"/>
          <w:sz w:val="20"/>
          <w:szCs w:val="20"/>
        </w:rPr>
        <w:t xml:space="preserve"> a</w:t>
      </w:r>
      <w:r>
        <w:rPr>
          <w:rFonts w:ascii="Arial" w:hAnsi="Arial" w:cs="Arial"/>
          <w:b w:val="0"/>
          <w:color w:val="auto"/>
          <w:sz w:val="20"/>
          <w:szCs w:val="20"/>
        </w:rPr>
        <w:t> </w:t>
      </w:r>
      <w:r w:rsidRPr="00EB2612">
        <w:rPr>
          <w:rFonts w:ascii="Arial" w:hAnsi="Arial" w:cs="Arial"/>
          <w:b w:val="0"/>
          <w:color w:val="auto"/>
          <w:sz w:val="20"/>
          <w:szCs w:val="20"/>
        </w:rPr>
        <w:t xml:space="preserve">pohybuje se okolo 1 % celkového vysílacího času (včetně upoutávek na vlastní pořady). Podrobnější procentuální rozdělení vysílacího času prezentuje Graf </w:t>
      </w:r>
      <w:r w:rsidR="00BB0151">
        <w:rPr>
          <w:rFonts w:ascii="Arial" w:hAnsi="Arial" w:cs="Arial"/>
          <w:b w:val="0"/>
          <w:color w:val="auto"/>
          <w:sz w:val="20"/>
          <w:szCs w:val="20"/>
        </w:rPr>
        <w:t>46</w:t>
      </w:r>
      <w:r w:rsidRPr="00EB2612">
        <w:rPr>
          <w:rFonts w:ascii="Arial" w:hAnsi="Arial" w:cs="Arial"/>
          <w:b w:val="0"/>
          <w:color w:val="auto"/>
          <w:sz w:val="20"/>
          <w:szCs w:val="20"/>
        </w:rPr>
        <w:t>.</w:t>
      </w:r>
    </w:p>
    <w:p w14:paraId="6427A4C5" w14:textId="54247CCB" w:rsidR="003F3C93" w:rsidRPr="00EB2612" w:rsidRDefault="003F3C93" w:rsidP="003F3C93">
      <w:pPr>
        <w:pStyle w:val="Titulek"/>
        <w:keepNext/>
        <w:rPr>
          <w:b w:val="0"/>
          <w:color w:val="auto"/>
          <w:sz w:val="22"/>
          <w:szCs w:val="22"/>
        </w:rPr>
      </w:pPr>
      <w:r w:rsidRPr="00EB2612">
        <w:rPr>
          <w:color w:val="auto"/>
          <w:sz w:val="22"/>
          <w:szCs w:val="22"/>
        </w:rPr>
        <w:lastRenderedPageBreak/>
        <w:t>Graf 4</w:t>
      </w:r>
      <w:r w:rsidR="00347154">
        <w:rPr>
          <w:color w:val="auto"/>
          <w:sz w:val="22"/>
          <w:szCs w:val="22"/>
        </w:rPr>
        <w:t>6</w:t>
      </w:r>
      <w:r w:rsidRPr="00EB2612">
        <w:rPr>
          <w:b w:val="0"/>
          <w:color w:val="auto"/>
          <w:sz w:val="22"/>
          <w:szCs w:val="22"/>
        </w:rPr>
        <w:t xml:space="preserve"> </w:t>
      </w:r>
      <w:r w:rsidRPr="00423550">
        <w:rPr>
          <w:color w:val="auto"/>
          <w:sz w:val="22"/>
          <w:szCs w:val="22"/>
        </w:rPr>
        <w:t xml:space="preserve">Týdenní programová struktura rozhlasového vysílání v roce 2020 podle </w:t>
      </w:r>
      <w:proofErr w:type="gramStart"/>
      <w:r w:rsidRPr="00423550">
        <w:rPr>
          <w:color w:val="auto"/>
          <w:sz w:val="22"/>
          <w:szCs w:val="22"/>
        </w:rPr>
        <w:t>pořadů</w:t>
      </w:r>
      <w:r>
        <w:rPr>
          <w:color w:val="auto"/>
          <w:sz w:val="22"/>
          <w:szCs w:val="22"/>
        </w:rPr>
        <w:t xml:space="preserve"> </w:t>
      </w:r>
      <w:r w:rsidRPr="00423550">
        <w:rPr>
          <w:color w:val="auto"/>
          <w:sz w:val="22"/>
          <w:szCs w:val="22"/>
        </w:rPr>
        <w:t>(v % odvysílaného času)</w:t>
      </w:r>
      <w:proofErr w:type="gramEnd"/>
    </w:p>
    <w:p w14:paraId="5FE8FC78" w14:textId="77777777" w:rsidR="003F3C93" w:rsidRPr="00EB2612" w:rsidRDefault="003F3C93" w:rsidP="003F3C93">
      <w:pPr>
        <w:keepNext/>
        <w:jc w:val="center"/>
      </w:pPr>
      <w:r>
        <w:rPr>
          <w:noProof/>
        </w:rPr>
        <w:drawing>
          <wp:inline distT="0" distB="0" distL="0" distR="0" wp14:anchorId="01485999" wp14:editId="3D9EC483">
            <wp:extent cx="5600700" cy="2590800"/>
            <wp:effectExtent l="0" t="0" r="0" b="0"/>
            <wp:docPr id="92" name="Graf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82A7ECF" w14:textId="77777777" w:rsidR="003F3C93" w:rsidRPr="00EB2612" w:rsidRDefault="003F3C93" w:rsidP="003F3C93">
      <w:pPr>
        <w:pStyle w:val="Titulek"/>
        <w:rPr>
          <w:b w:val="0"/>
          <w:color w:val="auto"/>
          <w:sz w:val="22"/>
          <w:szCs w:val="22"/>
        </w:rPr>
      </w:pPr>
      <w:r w:rsidRPr="00EB2612">
        <w:rPr>
          <w:b w:val="0"/>
          <w:color w:val="auto"/>
          <w:sz w:val="22"/>
          <w:szCs w:val="22"/>
        </w:rPr>
        <w:t>Zdroj: Kult, ČSÚ</w:t>
      </w:r>
    </w:p>
    <w:p w14:paraId="614F7E4C" w14:textId="2C000098" w:rsidR="003F3C93" w:rsidRPr="00EB2612" w:rsidRDefault="003F3C93" w:rsidP="003F3C93">
      <w:pPr>
        <w:rPr>
          <w:lang w:eastAsia="en-US"/>
        </w:rPr>
      </w:pPr>
      <w:r w:rsidRPr="00EB2612">
        <w:rPr>
          <w:lang w:eastAsia="en-US"/>
        </w:rPr>
        <w:t>Pro referenční rok 2017 byly ve výkaze Kult 6-01 značně rozšířeny otázky týkající se hudebního vysílání – nově se od tohoto roku sleduje datum vydání vysílaných skladeb a státní příslušnost interpretů. Upravila se také sledovaná perioda vysílacího času z ročního schéma</w:t>
      </w:r>
      <w:r>
        <w:rPr>
          <w:lang w:eastAsia="en-US"/>
        </w:rPr>
        <w:t>tu</w:t>
      </w:r>
      <w:r w:rsidRPr="00EB2612">
        <w:rPr>
          <w:lang w:eastAsia="en-US"/>
        </w:rPr>
        <w:t xml:space="preserve"> na týdenní. Respondenti udávali </w:t>
      </w:r>
      <w:r>
        <w:rPr>
          <w:lang w:eastAsia="en-US"/>
        </w:rPr>
        <w:t>informace</w:t>
      </w:r>
      <w:r w:rsidRPr="00EB2612">
        <w:rPr>
          <w:lang w:eastAsia="en-US"/>
        </w:rPr>
        <w:t xml:space="preserve"> o</w:t>
      </w:r>
      <w:r w:rsidR="00BE0B5C">
        <w:rPr>
          <w:lang w:eastAsia="en-US"/>
        </w:rPr>
        <w:t> </w:t>
      </w:r>
      <w:r w:rsidRPr="00EB2612">
        <w:rPr>
          <w:lang w:eastAsia="en-US"/>
        </w:rPr>
        <w:t>běžném týdenním vysílacím schématu, které není ovlivněno sezónními výkyvy. V referenčním roce 20</w:t>
      </w:r>
      <w:r>
        <w:rPr>
          <w:lang w:eastAsia="en-US"/>
        </w:rPr>
        <w:t>20</w:t>
      </w:r>
      <w:r w:rsidRPr="00EB2612">
        <w:rPr>
          <w:lang w:eastAsia="en-US"/>
        </w:rPr>
        <w:t xml:space="preserve"> se již takto členěná data sbírala po</w:t>
      </w:r>
      <w:r>
        <w:rPr>
          <w:lang w:eastAsia="en-US"/>
        </w:rPr>
        <w:t>čtvrté</w:t>
      </w:r>
      <w:r w:rsidRPr="00EB2612">
        <w:rPr>
          <w:lang w:eastAsia="en-US"/>
        </w:rPr>
        <w:t xml:space="preserve">. Nejvíce prostoru v rámci hudebního vysílání je dáno současné hudbě (vydané ve sledovaném či předchozím roce) a hudbě vydané po roce 2010 – dohromady tvoří </w:t>
      </w:r>
      <w:r>
        <w:rPr>
          <w:lang w:eastAsia="en-US"/>
        </w:rPr>
        <w:t>45</w:t>
      </w:r>
      <w:r w:rsidRPr="00EB2612">
        <w:rPr>
          <w:lang w:eastAsia="en-US"/>
        </w:rPr>
        <w:t xml:space="preserve"> %</w:t>
      </w:r>
      <w:r>
        <w:rPr>
          <w:lang w:eastAsia="en-US"/>
        </w:rPr>
        <w:t xml:space="preserve"> </w:t>
      </w:r>
      <w:r w:rsidRPr="00EB2612">
        <w:rPr>
          <w:lang w:eastAsia="en-US"/>
        </w:rPr>
        <w:t xml:space="preserve">vysílacího času. </w:t>
      </w:r>
      <w:r>
        <w:rPr>
          <w:lang w:eastAsia="en-US"/>
        </w:rPr>
        <w:t>Přibližně šestina</w:t>
      </w:r>
      <w:r w:rsidRPr="00EB2612">
        <w:rPr>
          <w:lang w:eastAsia="en-US"/>
        </w:rPr>
        <w:t xml:space="preserve"> </w:t>
      </w:r>
      <w:r>
        <w:rPr>
          <w:lang w:eastAsia="en-US"/>
        </w:rPr>
        <w:t xml:space="preserve">hudebního </w:t>
      </w:r>
      <w:r w:rsidRPr="00EB2612">
        <w:rPr>
          <w:lang w:eastAsia="en-US"/>
        </w:rPr>
        <w:t xml:space="preserve">vysílání připadne na hudbu devadesátých let. Tzv. </w:t>
      </w:r>
      <w:proofErr w:type="spellStart"/>
      <w:r w:rsidRPr="00EB2612">
        <w:rPr>
          <w:lang w:eastAsia="en-US"/>
        </w:rPr>
        <w:t>oldies</w:t>
      </w:r>
      <w:proofErr w:type="spellEnd"/>
      <w:r w:rsidRPr="00EB2612">
        <w:rPr>
          <w:rStyle w:val="Znakapoznpodarou"/>
          <w:lang w:eastAsia="en-US"/>
        </w:rPr>
        <w:footnoteReference w:id="4"/>
      </w:r>
      <w:r w:rsidRPr="00EB2612">
        <w:rPr>
          <w:lang w:eastAsia="en-US"/>
        </w:rPr>
        <w:t xml:space="preserve">, tedy hudbě </w:t>
      </w:r>
      <w:proofErr w:type="gramStart"/>
      <w:r w:rsidRPr="00EB2612">
        <w:rPr>
          <w:lang w:eastAsia="en-US"/>
        </w:rPr>
        <w:t>60.–80</w:t>
      </w:r>
      <w:proofErr w:type="gramEnd"/>
      <w:r w:rsidRPr="00EB2612">
        <w:rPr>
          <w:lang w:eastAsia="en-US"/>
        </w:rPr>
        <w:t>. let</w:t>
      </w:r>
      <w:r>
        <w:rPr>
          <w:lang w:eastAsia="en-US"/>
        </w:rPr>
        <w:t>,</w:t>
      </w:r>
      <w:r w:rsidRPr="00EB2612">
        <w:rPr>
          <w:lang w:eastAsia="en-US"/>
        </w:rPr>
        <w:t xml:space="preserve"> je věnov</w:t>
      </w:r>
      <w:r>
        <w:rPr>
          <w:lang w:eastAsia="en-US"/>
        </w:rPr>
        <w:t>áno 22</w:t>
      </w:r>
      <w:r w:rsidRPr="00EB2612">
        <w:rPr>
          <w:lang w:eastAsia="en-US"/>
        </w:rPr>
        <w:t xml:space="preserve"> % hudebního vysílání. Hudba vydaná v první dekádě nového milénia zní obvykle v 15 % hudebního vysílání a jen velmi okrajově zní nahrávky vydané před rokem 1959 (1 % hudebního vysílání).</w:t>
      </w:r>
    </w:p>
    <w:p w14:paraId="41AD252B" w14:textId="41DB3947" w:rsidR="003F3C93" w:rsidRPr="00423550" w:rsidRDefault="003F3C93" w:rsidP="003F3C93">
      <w:pPr>
        <w:pStyle w:val="Titulek"/>
        <w:keepNext/>
        <w:rPr>
          <w:color w:val="auto"/>
          <w:sz w:val="22"/>
          <w:szCs w:val="22"/>
        </w:rPr>
      </w:pPr>
      <w:r w:rsidRPr="00EB2612">
        <w:rPr>
          <w:color w:val="auto"/>
          <w:sz w:val="22"/>
          <w:szCs w:val="22"/>
        </w:rPr>
        <w:t xml:space="preserve">Graf </w:t>
      </w:r>
      <w:r w:rsidR="00347154">
        <w:rPr>
          <w:color w:val="auto"/>
          <w:sz w:val="22"/>
          <w:szCs w:val="22"/>
        </w:rPr>
        <w:t>47</w:t>
      </w:r>
      <w:r w:rsidRPr="00EB2612">
        <w:rPr>
          <w:color w:val="auto"/>
        </w:rPr>
        <w:t xml:space="preserve"> </w:t>
      </w:r>
      <w:r w:rsidRPr="00CA5E21">
        <w:rPr>
          <w:color w:val="auto"/>
          <w:sz w:val="22"/>
          <w:szCs w:val="22"/>
        </w:rPr>
        <w:t>Hudební vysílání v roce 2020 podle data vydání vysílaných skladeb (běžný vysílací týden)</w:t>
      </w:r>
    </w:p>
    <w:p w14:paraId="2A77AA41" w14:textId="77777777" w:rsidR="003F3C93" w:rsidRPr="00D06123" w:rsidRDefault="003F3C93" w:rsidP="003F3C93">
      <w:pPr>
        <w:rPr>
          <w:lang w:eastAsia="en-US"/>
        </w:rPr>
      </w:pPr>
      <w:r>
        <w:rPr>
          <w:noProof/>
        </w:rPr>
        <w:drawing>
          <wp:inline distT="0" distB="0" distL="0" distR="0" wp14:anchorId="13A00CAB" wp14:editId="7E12B909">
            <wp:extent cx="6115050" cy="2085975"/>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BCB4BF7" w14:textId="77777777" w:rsidR="003F3C93" w:rsidRPr="00EB2612" w:rsidRDefault="003F3C93" w:rsidP="003F3C93">
      <w:pPr>
        <w:pStyle w:val="Titulek"/>
        <w:shd w:val="clear" w:color="auto" w:fill="FFFFFF" w:themeFill="background1"/>
        <w:rPr>
          <w:b w:val="0"/>
          <w:color w:val="auto"/>
          <w:sz w:val="22"/>
          <w:szCs w:val="22"/>
        </w:rPr>
      </w:pPr>
      <w:r w:rsidRPr="00EB2612">
        <w:rPr>
          <w:b w:val="0"/>
          <w:color w:val="auto"/>
          <w:sz w:val="22"/>
          <w:szCs w:val="22"/>
        </w:rPr>
        <w:t>Zdroj: Kult, ČSÚ</w:t>
      </w:r>
    </w:p>
    <w:p w14:paraId="512E2017" w14:textId="36C5416E" w:rsidR="003F3C93" w:rsidRPr="00EB2612" w:rsidRDefault="003F3C93" w:rsidP="003F3C93">
      <w:pPr>
        <w:rPr>
          <w:lang w:eastAsia="en-US"/>
        </w:rPr>
      </w:pPr>
      <w:r w:rsidRPr="00EB2612">
        <w:rPr>
          <w:lang w:eastAsia="en-US"/>
        </w:rPr>
        <w:lastRenderedPageBreak/>
        <w:t xml:space="preserve">Když rozdělíme vysílanou hudbu podle období vydání i podle státní příslušnosti interpretů, zjistíme, že zatímco u novějších skladeb dominují zahraniční interpreti, u starších skladeb </w:t>
      </w:r>
      <w:r>
        <w:rPr>
          <w:lang w:eastAsia="en-US"/>
        </w:rPr>
        <w:t xml:space="preserve">je podíl vyrovnaný nebo </w:t>
      </w:r>
      <w:r w:rsidRPr="00EB2612">
        <w:rPr>
          <w:lang w:eastAsia="en-US"/>
        </w:rPr>
        <w:t xml:space="preserve">převažuje </w:t>
      </w:r>
      <w:r>
        <w:rPr>
          <w:lang w:eastAsia="en-US"/>
        </w:rPr>
        <w:t>domácí</w:t>
      </w:r>
      <w:r w:rsidRPr="00EB2612">
        <w:rPr>
          <w:lang w:eastAsia="en-US"/>
        </w:rPr>
        <w:t xml:space="preserve"> tvorba</w:t>
      </w:r>
      <w:r w:rsidR="00BB0151">
        <w:rPr>
          <w:lang w:eastAsia="en-US"/>
        </w:rPr>
        <w:t>. Jak je patrné z Grafu 48</w:t>
      </w:r>
      <w:r w:rsidRPr="00EB2612">
        <w:rPr>
          <w:lang w:eastAsia="en-US"/>
        </w:rPr>
        <w:t xml:space="preserve">, u současné hudby (vydané ve sledovaném či předchozím roce) pochází </w:t>
      </w:r>
      <w:r>
        <w:rPr>
          <w:lang w:eastAsia="en-US"/>
        </w:rPr>
        <w:t>71 </w:t>
      </w:r>
      <w:r w:rsidRPr="00EB2612">
        <w:rPr>
          <w:lang w:eastAsia="en-US"/>
        </w:rPr>
        <w:t xml:space="preserve">% skladeb od zahraničních interpretů. Naopak u hudby </w:t>
      </w:r>
      <w:r>
        <w:rPr>
          <w:lang w:eastAsia="en-US"/>
        </w:rPr>
        <w:t>padesátých převládá podíl domácích interpretů a u skladeb z šedesátých a sedmdesátých let je podíl zahraničních a domácích interpretů vyrovnaný</w:t>
      </w:r>
      <w:r w:rsidRPr="00EB2612">
        <w:rPr>
          <w:lang w:eastAsia="en-US"/>
        </w:rPr>
        <w:t>. Od osmdesátých let začíná podíl nahrávek českých</w:t>
      </w:r>
      <w:r>
        <w:rPr>
          <w:lang w:eastAsia="en-US"/>
        </w:rPr>
        <w:t xml:space="preserve"> a slovenských</w:t>
      </w:r>
      <w:r w:rsidRPr="00EB2612">
        <w:rPr>
          <w:lang w:eastAsia="en-US"/>
        </w:rPr>
        <w:t xml:space="preserve"> interpretů v každé následující dekádě klesat. Nejpravděpodobnějším vysvětlením tohoto jevu bude </w:t>
      </w:r>
      <w:r>
        <w:rPr>
          <w:lang w:eastAsia="en-US"/>
        </w:rPr>
        <w:t>snaha</w:t>
      </w:r>
      <w:r w:rsidRPr="00EB2612">
        <w:rPr>
          <w:lang w:eastAsia="en-US"/>
        </w:rPr>
        <w:t xml:space="preserve"> rozhlasových dramaturgů </w:t>
      </w:r>
      <w:r>
        <w:rPr>
          <w:lang w:eastAsia="en-US"/>
        </w:rPr>
        <w:t xml:space="preserve">cílit </w:t>
      </w:r>
      <w:r w:rsidRPr="00EB2612">
        <w:rPr>
          <w:lang w:eastAsia="en-US"/>
        </w:rPr>
        <w:t>na různé skupiny</w:t>
      </w:r>
      <w:r>
        <w:rPr>
          <w:lang w:eastAsia="en-US"/>
        </w:rPr>
        <w:t xml:space="preserve"> diváků.</w:t>
      </w:r>
      <w:r w:rsidRPr="00EB2612">
        <w:rPr>
          <w:lang w:eastAsia="en-US"/>
        </w:rPr>
        <w:t xml:space="preserve"> </w:t>
      </w:r>
      <w:r>
        <w:rPr>
          <w:lang w:eastAsia="en-US"/>
        </w:rPr>
        <w:t>P</w:t>
      </w:r>
      <w:r w:rsidRPr="00EB2612">
        <w:rPr>
          <w:lang w:eastAsia="en-US"/>
        </w:rPr>
        <w:t>osluchači pořadů s hudbou staršího vydání (obvykle zřejmě starší generace) preferují spíše domácí tvorbu, kterou z doby jejího vzniku znají, na rozdíl od posluchačů pořadů s hudbou novějšího data vydání (obvykle zřejmě mladší generace), kteří preferují spíše zahraniční tvorbu.</w:t>
      </w:r>
    </w:p>
    <w:p w14:paraId="7191F8A1" w14:textId="093DEB8E" w:rsidR="003F3C93" w:rsidRDefault="00347154" w:rsidP="003F3C93">
      <w:pPr>
        <w:pStyle w:val="Titulek"/>
        <w:keepNext/>
        <w:rPr>
          <w:b w:val="0"/>
          <w:color w:val="auto"/>
          <w:sz w:val="22"/>
          <w:szCs w:val="22"/>
        </w:rPr>
      </w:pPr>
      <w:r>
        <w:rPr>
          <w:color w:val="auto"/>
          <w:sz w:val="22"/>
          <w:szCs w:val="22"/>
        </w:rPr>
        <w:t>Graf 48</w:t>
      </w:r>
      <w:r w:rsidR="003F3C93" w:rsidRPr="00EB2612">
        <w:rPr>
          <w:color w:val="auto"/>
        </w:rPr>
        <w:t xml:space="preserve"> </w:t>
      </w:r>
      <w:r w:rsidR="003F3C93" w:rsidRPr="00471504">
        <w:rPr>
          <w:color w:val="auto"/>
          <w:sz w:val="22"/>
          <w:szCs w:val="22"/>
        </w:rPr>
        <w:t>Podíl skladeb zahraničních a českých interpretů vysílaných v roce 2020 podle data vydání (běžný vysílací týden)</w:t>
      </w:r>
    </w:p>
    <w:p w14:paraId="07FC365F" w14:textId="77777777" w:rsidR="003F3C93" w:rsidRPr="004B5952" w:rsidRDefault="003F3C93" w:rsidP="003F3C93">
      <w:pPr>
        <w:rPr>
          <w:lang w:eastAsia="en-US"/>
        </w:rPr>
      </w:pPr>
      <w:r>
        <w:rPr>
          <w:noProof/>
        </w:rPr>
        <w:drawing>
          <wp:inline distT="0" distB="0" distL="0" distR="0" wp14:anchorId="2F5181F6" wp14:editId="64F37F39">
            <wp:extent cx="5772150" cy="2628900"/>
            <wp:effectExtent l="0" t="0" r="0" b="0"/>
            <wp:docPr id="93" name="Graf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1BE93FB" w14:textId="77777777" w:rsidR="003F3C93" w:rsidRPr="00EB2612" w:rsidRDefault="003F3C93" w:rsidP="003F3C93">
      <w:pPr>
        <w:pStyle w:val="Titulek"/>
        <w:shd w:val="clear" w:color="auto" w:fill="FFFFFF" w:themeFill="background1"/>
        <w:rPr>
          <w:b w:val="0"/>
          <w:color w:val="auto"/>
          <w:sz w:val="22"/>
          <w:szCs w:val="22"/>
        </w:rPr>
      </w:pPr>
      <w:r w:rsidRPr="00EB2612">
        <w:rPr>
          <w:b w:val="0"/>
          <w:color w:val="auto"/>
          <w:sz w:val="22"/>
          <w:szCs w:val="22"/>
        </w:rPr>
        <w:t>Zdroj: Kult, ČSÚ</w:t>
      </w:r>
    </w:p>
    <w:p w14:paraId="373FEA3D" w14:textId="77777777" w:rsidR="003F3C93" w:rsidRPr="00EB2612" w:rsidRDefault="003F3C93" w:rsidP="003F3C93">
      <w:pPr>
        <w:pStyle w:val="Nadpis3"/>
        <w:numPr>
          <w:ilvl w:val="2"/>
          <w:numId w:val="17"/>
        </w:numPr>
      </w:pPr>
      <w:bookmarkStart w:id="8" w:name="_Toc430189809"/>
      <w:bookmarkStart w:id="9" w:name="_Toc431475037"/>
      <w:bookmarkStart w:id="10" w:name="_Toc463969192"/>
      <w:bookmarkStart w:id="11" w:name="_Toc465253902"/>
      <w:bookmarkStart w:id="12" w:name="_Toc55384440"/>
      <w:bookmarkStart w:id="13" w:name="_Toc86076219"/>
      <w:r w:rsidRPr="00EB2612">
        <w:t>PŘÍJMY A ZAMĚSTNANOST</w:t>
      </w:r>
      <w:bookmarkEnd w:id="8"/>
      <w:bookmarkEnd w:id="9"/>
      <w:bookmarkEnd w:id="10"/>
      <w:bookmarkEnd w:id="11"/>
      <w:bookmarkEnd w:id="12"/>
      <w:bookmarkEnd w:id="13"/>
    </w:p>
    <w:p w14:paraId="2A09E8EC" w14:textId="6732D963" w:rsidR="003F3C93" w:rsidRPr="00EB2612" w:rsidRDefault="003F3C93" w:rsidP="003F3C93">
      <w:r w:rsidRPr="00EB2612">
        <w:t>Mezi lety 2012 a 20</w:t>
      </w:r>
      <w:r>
        <w:t>20</w:t>
      </w:r>
      <w:r w:rsidRPr="00EB2612">
        <w:t xml:space="preserve"> došlo k mírnému úbytku počtu provozovatelů rozhlasového vysílání a tomu odpovídá také výše celkových příjmů v oblasti rozhlasu, která v tomto období poklesla z</w:t>
      </w:r>
      <w:r>
        <w:t> </w:t>
      </w:r>
      <w:r w:rsidRPr="00EB2612">
        <w:t>5</w:t>
      </w:r>
      <w:r>
        <w:t>,0</w:t>
      </w:r>
      <w:r w:rsidRPr="00EB2612">
        <w:t xml:space="preserve"> na 4,2 mld. Kč. Co se struktury příjmů týče, u veřejnoprávního vysílání (Českého rozhlasu) tvořil podle poslední dos</w:t>
      </w:r>
      <w:r>
        <w:t>tupné výroční zprávy z roku 2020</w:t>
      </w:r>
      <w:r w:rsidRPr="00EB2612">
        <w:t xml:space="preserve"> příjem z r</w:t>
      </w:r>
      <w:r>
        <w:t>ozhlasových poplatků přibližně 93</w:t>
      </w:r>
      <w:r w:rsidRPr="00EB2612">
        <w:t xml:space="preserve"> % celkových příjmů, zatímco z reklamy a sponzoringu plynula pouze 4 % příjmů. Naopak komerčním poskytovatelům (bez provozovatele vysílání programu Svobodná Evropa) v roce 2019 plynulo</w:t>
      </w:r>
      <w:r>
        <w:t xml:space="preserve"> podle dat ČSÚ 95</w:t>
      </w:r>
      <w:r w:rsidRPr="00EB2612">
        <w:t xml:space="preserve"> % příjmů z tržeb za vlastní výkony, tedy lze předpokládat, že z velké části z prodeje reklamního prostoru. P</w:t>
      </w:r>
      <w:r>
        <w:t>očet zaměstnanců v roce 2020</w:t>
      </w:r>
      <w:r w:rsidRPr="00EB2612">
        <w:t xml:space="preserve"> dosahoval u provozovatelů rozhlasového vysílání </w:t>
      </w:r>
      <w:r>
        <w:t>2</w:t>
      </w:r>
      <w:r w:rsidRPr="00EB2612">
        <w:t xml:space="preserve"> tis. zaměstnanců a mezi lety 2012 a </w:t>
      </w:r>
      <w:r>
        <w:t>2020</w:t>
      </w:r>
      <w:r w:rsidRPr="00EB2612">
        <w:t xml:space="preserve"> se držel na podobné úrovni. Zmíněné údaje o zaměstnano</w:t>
      </w:r>
      <w:r w:rsidR="00BB0151">
        <w:t>sti a příjmech zachycuje Graf 49</w:t>
      </w:r>
      <w:r w:rsidRPr="00EB2612">
        <w:t>.</w:t>
      </w:r>
    </w:p>
    <w:p w14:paraId="59397981" w14:textId="69F5C767" w:rsidR="003F3C93" w:rsidRPr="00EB2612" w:rsidRDefault="003F3C93" w:rsidP="003F3C93">
      <w:pPr>
        <w:pStyle w:val="Titulek"/>
        <w:keepNext/>
        <w:rPr>
          <w:b w:val="0"/>
          <w:color w:val="auto"/>
          <w:sz w:val="22"/>
          <w:szCs w:val="22"/>
        </w:rPr>
      </w:pPr>
      <w:r w:rsidRPr="00EB2612">
        <w:rPr>
          <w:color w:val="auto"/>
          <w:sz w:val="22"/>
          <w:szCs w:val="22"/>
        </w:rPr>
        <w:lastRenderedPageBreak/>
        <w:t xml:space="preserve">Graf </w:t>
      </w:r>
      <w:r w:rsidR="00347154">
        <w:rPr>
          <w:color w:val="auto"/>
          <w:sz w:val="22"/>
          <w:szCs w:val="22"/>
        </w:rPr>
        <w:t>49</w:t>
      </w:r>
      <w:r w:rsidRPr="00EB2612">
        <w:rPr>
          <w:color w:val="auto"/>
          <w:sz w:val="22"/>
          <w:szCs w:val="22"/>
        </w:rPr>
        <w:t xml:space="preserve"> </w:t>
      </w:r>
      <w:r w:rsidRPr="00423550">
        <w:rPr>
          <w:color w:val="auto"/>
          <w:sz w:val="22"/>
          <w:szCs w:val="22"/>
        </w:rPr>
        <w:t xml:space="preserve">Příjmy a počet zaměstnanců </w:t>
      </w:r>
      <w:r w:rsidR="00510E2E">
        <w:rPr>
          <w:color w:val="auto"/>
          <w:sz w:val="22"/>
          <w:szCs w:val="22"/>
        </w:rPr>
        <w:t>v oblasti rozhlasu</w:t>
      </w:r>
    </w:p>
    <w:p w14:paraId="0CF7268E" w14:textId="77777777" w:rsidR="003F3C93" w:rsidRPr="00EB2612" w:rsidRDefault="003F3C93" w:rsidP="003F3C93">
      <w:pPr>
        <w:tabs>
          <w:tab w:val="left" w:pos="1560"/>
        </w:tabs>
        <w:jc w:val="center"/>
        <w:rPr>
          <w:b/>
          <w:szCs w:val="20"/>
        </w:rPr>
      </w:pPr>
      <w:r>
        <w:rPr>
          <w:noProof/>
        </w:rPr>
        <w:drawing>
          <wp:inline distT="0" distB="0" distL="0" distR="0" wp14:anchorId="6C64AB22" wp14:editId="6D063A19">
            <wp:extent cx="5895975" cy="2124075"/>
            <wp:effectExtent l="0" t="0" r="0" b="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08EBD27" w14:textId="77777777" w:rsidR="003F3C93" w:rsidRPr="00EB2612" w:rsidRDefault="003F3C93" w:rsidP="003F3C93">
      <w:pPr>
        <w:rPr>
          <w:rFonts w:asciiTheme="minorHAnsi" w:eastAsiaTheme="minorHAnsi" w:hAnsiTheme="minorHAnsi" w:cstheme="minorBidi"/>
          <w:bCs/>
          <w:sz w:val="22"/>
          <w:szCs w:val="22"/>
          <w:lang w:eastAsia="en-US"/>
        </w:rPr>
      </w:pPr>
      <w:r w:rsidRPr="00EB2612">
        <w:rPr>
          <w:rFonts w:asciiTheme="minorHAnsi" w:eastAsiaTheme="minorHAnsi" w:hAnsiTheme="minorHAnsi" w:cstheme="minorBidi"/>
          <w:bCs/>
          <w:sz w:val="22"/>
          <w:szCs w:val="22"/>
          <w:lang w:eastAsia="en-US"/>
        </w:rPr>
        <w:t>Zdroj: Kult, ČSÚ</w:t>
      </w:r>
    </w:p>
    <w:p w14:paraId="7EFB310B" w14:textId="77777777" w:rsidR="003F3C93" w:rsidRPr="00EB2612" w:rsidRDefault="003F3C93" w:rsidP="003F3C93">
      <w:pPr>
        <w:rPr>
          <w:rFonts w:asciiTheme="minorHAnsi" w:eastAsiaTheme="minorHAnsi" w:hAnsiTheme="minorHAnsi" w:cstheme="minorBidi"/>
          <w:bCs/>
          <w:sz w:val="22"/>
          <w:szCs w:val="22"/>
          <w:lang w:eastAsia="en-US"/>
        </w:rPr>
      </w:pPr>
      <w:r w:rsidRPr="00EB2612">
        <w:t xml:space="preserve">Údaje z šetření Kult </w:t>
      </w:r>
      <w:r w:rsidRPr="00EB2612">
        <w:rPr>
          <w:lang w:eastAsia="en-US"/>
        </w:rPr>
        <w:t xml:space="preserve">6-01 </w:t>
      </w:r>
      <w:r w:rsidRPr="00EB2612">
        <w:t>je možné doplnit o údaje z Výběrového šetření pracovních sil, které zohledňuje všechny zaměstnané osoby (zaměstnance, podnikatele či pracovníky na dohody). Podle těchto údajů pracovalo v oblasti rozhlasu</w:t>
      </w:r>
      <w:r>
        <w:t xml:space="preserve"> v roce 2020 přibližně 3,8</w:t>
      </w:r>
      <w:r w:rsidRPr="00EB2612">
        <w:t xml:space="preserve"> tis. osob, přičemž větší část povolání by</w:t>
      </w:r>
      <w:r>
        <w:t>la kulturního charakteru (3,4</w:t>
      </w:r>
      <w:r w:rsidRPr="00EB2612">
        <w:t xml:space="preserve"> tis.). Z kulturních povolání byla nejvíce zastoupena novinářská povolání a povolání moderátorů.</w:t>
      </w:r>
    </w:p>
    <w:p w14:paraId="059575D3" w14:textId="37D26190" w:rsidR="003F3C93" w:rsidRPr="00EB2612" w:rsidRDefault="003F3C93" w:rsidP="003F3C93">
      <w:pPr>
        <w:pStyle w:val="Titulek"/>
        <w:keepNext/>
      </w:pPr>
      <w:bookmarkStart w:id="14" w:name="_Toc464832054"/>
      <w:r w:rsidRPr="00EB2612">
        <w:rPr>
          <w:color w:val="auto"/>
          <w:sz w:val="22"/>
          <w:szCs w:val="22"/>
        </w:rPr>
        <w:t>Graf 5</w:t>
      </w:r>
      <w:r w:rsidR="00347154">
        <w:rPr>
          <w:color w:val="auto"/>
          <w:sz w:val="22"/>
          <w:szCs w:val="22"/>
        </w:rPr>
        <w:t>0</w:t>
      </w:r>
      <w:r w:rsidRPr="00EB2612">
        <w:t xml:space="preserve"> </w:t>
      </w:r>
      <w:r w:rsidRPr="00423550">
        <w:rPr>
          <w:color w:val="auto"/>
          <w:sz w:val="22"/>
          <w:szCs w:val="22"/>
        </w:rPr>
        <w:t>Odhad počtu osob pracujících v oblasti rozhlasu v roce 20</w:t>
      </w:r>
      <w:bookmarkEnd w:id="14"/>
      <w:r>
        <w:rPr>
          <w:color w:val="auto"/>
          <w:sz w:val="22"/>
          <w:szCs w:val="22"/>
        </w:rPr>
        <w:t>20</w:t>
      </w:r>
    </w:p>
    <w:p w14:paraId="51D5E436" w14:textId="77777777" w:rsidR="003F3C93" w:rsidRPr="00EB2612" w:rsidRDefault="003F3C93" w:rsidP="003F3C93">
      <w:pPr>
        <w:spacing w:before="120"/>
        <w:jc w:val="cente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97664" behindDoc="0" locked="0" layoutInCell="1" allowOverlap="1" wp14:anchorId="22EFCFF0" wp14:editId="6508F198">
                <wp:simplePos x="0" y="0"/>
                <wp:positionH relativeFrom="column">
                  <wp:posOffset>2919730</wp:posOffset>
                </wp:positionH>
                <wp:positionV relativeFrom="paragraph">
                  <wp:posOffset>1251585</wp:posOffset>
                </wp:positionV>
                <wp:extent cx="551180" cy="27051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270510"/>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2BA2A35" w14:textId="77777777" w:rsidR="00D044D0" w:rsidRPr="002931E4" w:rsidRDefault="00D044D0" w:rsidP="003F3C93">
                            <w:pPr>
                              <w:rPr>
                                <w:rFonts w:ascii="Calibri" w:hAnsi="Calibri"/>
                              </w:rPr>
                            </w:pPr>
                            <w:r>
                              <w:rPr>
                                <w:rFonts w:ascii="Calibri" w:hAnsi="Calibri"/>
                              </w:rPr>
                              <w:t>3,8</w:t>
                            </w:r>
                            <w:r w:rsidRPr="002931E4">
                              <w:rPr>
                                <w:rFonts w:ascii="Calibri" w:hAnsi="Calibri"/>
                              </w:rPr>
                              <w:t xml:space="preserve"> tis.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EFCFF0" id="_x0000_t202" coordsize="21600,21600" o:spt="202" path="m,l,21600r21600,l21600,xe">
                <v:stroke joinstyle="miter"/>
                <v:path gradientshapeok="t" o:connecttype="rect"/>
              </v:shapetype>
              <v:shape id="Text Box 37" o:spid="_x0000_s1026" type="#_x0000_t202" style="position:absolute;left:0;text-align:left;margin-left:229.9pt;margin-top:98.55pt;width:43.4pt;height:21.3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" stroked="f" strokecolor="white [3212]">
                <v:fill opacity="0"/>
                <v:textbox>
                  <w:txbxContent>
                    <w:p w14:paraId="42BA2A35" w14:textId="77777777" w:rsidR="00D044D0" w:rsidRPr="002931E4" w:rsidRDefault="00D044D0" w:rsidP="003F3C93">
                      <w:pPr>
                        <w:rPr>
                          <w:rFonts w:ascii="Calibri" w:hAnsi="Calibri"/>
                        </w:rPr>
                      </w:pPr>
                      <w:r>
                        <w:rPr>
                          <w:rFonts w:ascii="Calibri" w:hAnsi="Calibri"/>
                        </w:rPr>
                        <w:t>3,8</w:t>
                      </w:r>
                      <w:r w:rsidRPr="002931E4">
                        <w:rPr>
                          <w:rFonts w:ascii="Calibri" w:hAnsi="Calibri"/>
                        </w:rPr>
                        <w:t xml:space="preserve"> tis.</w:t>
                      </w:r>
                    </w:p>
                  </w:txbxContent>
                </v:textbox>
              </v:shape>
            </w:pict>
          </mc:Fallback>
        </mc:AlternateContent>
      </w:r>
      <w:r>
        <w:rPr>
          <w:noProof/>
        </w:rPr>
        <w:drawing>
          <wp:inline distT="0" distB="0" distL="0" distR="0" wp14:anchorId="23293208" wp14:editId="7E712043">
            <wp:extent cx="4295775" cy="2247900"/>
            <wp:effectExtent l="0" t="0" r="0" b="0"/>
            <wp:docPr id="94" name="Graf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5A0CD2D" w14:textId="77777777" w:rsidR="003F3C93" w:rsidRPr="00EB2612" w:rsidRDefault="003F3C93" w:rsidP="003F3C93">
      <w:pPr>
        <w:spacing w:before="120"/>
        <w:rPr>
          <w:rFonts w:asciiTheme="minorHAnsi" w:hAnsiTheme="minorHAnsi"/>
          <w:sz w:val="22"/>
          <w:szCs w:val="22"/>
        </w:rPr>
      </w:pPr>
      <w:r w:rsidRPr="00EB2612">
        <w:rPr>
          <w:rFonts w:asciiTheme="minorHAnsi" w:hAnsiTheme="minorHAnsi"/>
          <w:sz w:val="22"/>
          <w:szCs w:val="22"/>
        </w:rPr>
        <w:t>Zdroj: Výběrové šetření pracovních sil</w:t>
      </w:r>
      <w:r>
        <w:rPr>
          <w:rFonts w:asciiTheme="minorHAnsi" w:hAnsiTheme="minorHAnsi"/>
          <w:sz w:val="22"/>
          <w:szCs w:val="22"/>
        </w:rPr>
        <w:t>, ČSÚ</w:t>
      </w:r>
    </w:p>
    <w:p w14:paraId="54EBFDDB" w14:textId="77777777" w:rsidR="003F3C93" w:rsidRPr="00EB2612" w:rsidRDefault="003F3C93" w:rsidP="003F3C93">
      <w:pPr>
        <w:pStyle w:val="Nadpis3"/>
        <w:numPr>
          <w:ilvl w:val="2"/>
          <w:numId w:val="17"/>
        </w:numPr>
      </w:pPr>
      <w:bookmarkStart w:id="15" w:name="_Toc430189810"/>
      <w:bookmarkStart w:id="16" w:name="_Toc431475038"/>
      <w:bookmarkStart w:id="17" w:name="_Toc463969193"/>
      <w:bookmarkStart w:id="18" w:name="_Toc465253903"/>
      <w:bookmarkStart w:id="19" w:name="_Toc55384441"/>
      <w:bookmarkStart w:id="20" w:name="_Toc86076220"/>
      <w:r w:rsidRPr="00EB2612">
        <w:t>POHLED SPOTŘEBITELE</w:t>
      </w:r>
      <w:bookmarkEnd w:id="15"/>
      <w:bookmarkEnd w:id="16"/>
      <w:bookmarkEnd w:id="17"/>
      <w:bookmarkEnd w:id="18"/>
      <w:bookmarkEnd w:id="19"/>
      <w:bookmarkEnd w:id="20"/>
    </w:p>
    <w:p w14:paraId="7C769179" w14:textId="7EBAA668" w:rsidR="003F3C93" w:rsidRPr="00EB2612" w:rsidRDefault="003F3C93" w:rsidP="003F3C93">
      <w:r>
        <w:t>S</w:t>
      </w:r>
      <w:r w:rsidR="00510E2E">
        <w:t> rozhlasovým vysíláním</w:t>
      </w:r>
      <w:r>
        <w:t xml:space="preserve"> přijde</w:t>
      </w:r>
      <w:r w:rsidRPr="00EB2612">
        <w:t xml:space="preserve"> do kontaktu na denní</w:t>
      </w:r>
      <w:r>
        <w:t xml:space="preserve"> bázi</w:t>
      </w:r>
      <w:r w:rsidRPr="00EB2612">
        <w:t xml:space="preserve"> </w:t>
      </w:r>
      <w:r>
        <w:t>více než polovina</w:t>
      </w:r>
      <w:r w:rsidRPr="00EB2612">
        <w:t xml:space="preserve"> osob ve věku mezi 12 a 79 let. Nejčastěji poslouchají lidé rádio m</w:t>
      </w:r>
      <w:r>
        <w:t>imo domov, ať už v zaměstnání (30 %) či při cestování autem (12</w:t>
      </w:r>
      <w:r w:rsidRPr="00EB2612">
        <w:t xml:space="preserve"> %). V rámci domácích aktivit poslouchají lidé rádio p</w:t>
      </w:r>
      <w:r>
        <w:t>ři vykonávání domácích aktivit (37</w:t>
      </w:r>
      <w:r w:rsidRPr="00EB2612">
        <w:t xml:space="preserve"> %). Při trávení volného času (ať už doma či mi</w:t>
      </w:r>
      <w:r>
        <w:t>mo domácnost) poslouchá rádio 16</w:t>
      </w:r>
      <w:r w:rsidRPr="00EB2612">
        <w:t xml:space="preserve"> % osob a zbylý</w:t>
      </w:r>
      <w:r>
        <w:t>ch 5 % se věnuje poslechu rádia</w:t>
      </w:r>
      <w:r w:rsidRPr="00EB2612">
        <w:t xml:space="preserve"> při jiných činnostech. </w:t>
      </w:r>
    </w:p>
    <w:p w14:paraId="6BB7C3C5" w14:textId="63C026AB" w:rsidR="003F3C93" w:rsidRPr="00EB2612" w:rsidRDefault="003F3C93" w:rsidP="003F3C93">
      <w:pPr>
        <w:pStyle w:val="Titulek"/>
        <w:keepNext/>
        <w:rPr>
          <w:b w:val="0"/>
          <w:color w:val="auto"/>
          <w:sz w:val="22"/>
          <w:szCs w:val="22"/>
        </w:rPr>
      </w:pPr>
      <w:r w:rsidRPr="00EB2612">
        <w:rPr>
          <w:color w:val="auto"/>
          <w:sz w:val="22"/>
          <w:szCs w:val="22"/>
        </w:rPr>
        <w:lastRenderedPageBreak/>
        <w:t>Graf 5</w:t>
      </w:r>
      <w:r w:rsidR="00347154">
        <w:rPr>
          <w:color w:val="auto"/>
          <w:sz w:val="22"/>
          <w:szCs w:val="22"/>
        </w:rPr>
        <w:t>1</w:t>
      </w:r>
      <w:r w:rsidRPr="00EB2612">
        <w:rPr>
          <w:b w:val="0"/>
          <w:color w:val="auto"/>
          <w:sz w:val="22"/>
          <w:szCs w:val="22"/>
        </w:rPr>
        <w:t xml:space="preserve"> </w:t>
      </w:r>
      <w:r w:rsidRPr="00423550">
        <w:rPr>
          <w:color w:val="auto"/>
          <w:sz w:val="22"/>
          <w:szCs w:val="22"/>
        </w:rPr>
        <w:t xml:space="preserve">Struktura činností vykonávaných při poslechu </w:t>
      </w:r>
      <w:r w:rsidR="00510E2E">
        <w:rPr>
          <w:color w:val="auto"/>
          <w:sz w:val="22"/>
          <w:szCs w:val="22"/>
        </w:rPr>
        <w:t>rozhlasového vysílání</w:t>
      </w:r>
      <w:r w:rsidRPr="00423550">
        <w:rPr>
          <w:color w:val="auto"/>
          <w:sz w:val="22"/>
          <w:szCs w:val="22"/>
        </w:rPr>
        <w:t xml:space="preserve"> v roce 2021</w:t>
      </w:r>
    </w:p>
    <w:p w14:paraId="03DE3D4E" w14:textId="77777777" w:rsidR="003F3C93" w:rsidRPr="00EB2612" w:rsidRDefault="003F3C93" w:rsidP="003F3C93">
      <w:pPr>
        <w:keepNext/>
        <w:jc w:val="center"/>
      </w:pPr>
      <w:r>
        <w:rPr>
          <w:noProof/>
        </w:rPr>
        <w:drawing>
          <wp:inline distT="0" distB="0" distL="0" distR="0" wp14:anchorId="54EFB5DB" wp14:editId="0B2074CB">
            <wp:extent cx="4572000" cy="2743200"/>
            <wp:effectExtent l="0" t="0" r="0" b="0"/>
            <wp:docPr id="95" name="Graf 9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FE279A0" w14:textId="1D7E1804" w:rsidR="003F3C93" w:rsidRPr="00423550" w:rsidRDefault="00D044D0" w:rsidP="003F3C93">
      <w:pPr>
        <w:pStyle w:val="Titulek"/>
        <w:rPr>
          <w:b w:val="0"/>
          <w:color w:val="auto"/>
          <w:sz w:val="22"/>
          <w:szCs w:val="22"/>
        </w:rPr>
      </w:pPr>
      <w:r>
        <w:rPr>
          <w:b w:val="0"/>
          <w:color w:val="auto"/>
          <w:sz w:val="22"/>
          <w:szCs w:val="22"/>
        </w:rPr>
        <w:t xml:space="preserve">Zdroj: RADIOPROJEKT, MEDIAN – </w:t>
      </w:r>
      <w:r w:rsidR="003F3C93" w:rsidRPr="00423550">
        <w:rPr>
          <w:b w:val="0"/>
          <w:color w:val="auto"/>
          <w:sz w:val="22"/>
          <w:szCs w:val="22"/>
        </w:rPr>
        <w:t>STEM/MARK</w:t>
      </w:r>
    </w:p>
    <w:p w14:paraId="2E60FA58" w14:textId="5B17A187" w:rsidR="003F3C93" w:rsidRPr="00EB2612" w:rsidRDefault="003F3C93" w:rsidP="003F3C93">
      <w:r w:rsidRPr="00EB2612">
        <w:t xml:space="preserve">Návyky posluchačů </w:t>
      </w:r>
      <w:r w:rsidR="00510E2E">
        <w:t>rozhlasového vysílání</w:t>
      </w:r>
      <w:r w:rsidRPr="00EB2612">
        <w:t xml:space="preserve"> se v souvislosti s první vlnou pandemie na jaře roku 2020 měnil</w:t>
      </w:r>
      <w:r>
        <w:t>y</w:t>
      </w:r>
      <w:r w:rsidRPr="00EB2612">
        <w:t xml:space="preserve"> jen v menší míře. Pouze 10 % osob ve věku 12</w:t>
      </w:r>
      <w:r>
        <w:t>–</w:t>
      </w:r>
      <w:r w:rsidRPr="00EB2612">
        <w:t>79</w:t>
      </w:r>
      <w:r>
        <w:t xml:space="preserve"> let</w:t>
      </w:r>
      <w:r w:rsidRPr="00EB2612">
        <w:t xml:space="preserve"> omezilo </w:t>
      </w:r>
      <w:r>
        <w:t>během této vlny</w:t>
      </w:r>
      <w:r w:rsidRPr="00EB2612">
        <w:t xml:space="preserve"> nějakým způsobem poslech rádia. To může souviset s dopady vládních restrikcí a s tím spojeným omezením poslechu při cestování automobilem či v zaměstnání. Přibližně stejný </w:t>
      </w:r>
      <w:r>
        <w:t>podíl</w:t>
      </w:r>
      <w:r w:rsidRPr="00EB2612">
        <w:t xml:space="preserve"> lidí (10</w:t>
      </w:r>
      <w:r>
        <w:t> </w:t>
      </w:r>
      <w:r w:rsidRPr="00EB2612">
        <w:t>%</w:t>
      </w:r>
      <w:r>
        <w:t xml:space="preserve"> osob ve věku 12–</w:t>
      </w:r>
      <w:r w:rsidRPr="00EB2612">
        <w:t>79</w:t>
      </w:r>
      <w:r>
        <w:t xml:space="preserve"> let</w:t>
      </w:r>
      <w:r w:rsidRPr="00EB2612">
        <w:t>) však začal během jarní pandemické vlny poslouchat rádio více než předtím, čímž se provozovatelům rozhlasového vysílání výpadek posluchačů mohl vyrovnat (MEDIAN, STEM/MARK, 2020).</w:t>
      </w:r>
    </w:p>
    <w:p w14:paraId="5970C853" w14:textId="031BF683" w:rsidR="003F3C93" w:rsidRPr="00EB2612" w:rsidRDefault="003F3C93" w:rsidP="003F3C93">
      <w:r>
        <w:tab/>
      </w:r>
      <w:r w:rsidRPr="00EB2612">
        <w:t xml:space="preserve">Zvýšený zájem zaznamenalo na začátku pandemie zejména veřejnoprávní vysílání, které se více než jiné rozhlasové stanice zaměřuje na zpravodajské a publicistické pořady. Týdenní poslechovost </w:t>
      </w:r>
      <w:proofErr w:type="spellStart"/>
      <w:r w:rsidRPr="00EB2612">
        <w:t>ČRo</w:t>
      </w:r>
      <w:proofErr w:type="spellEnd"/>
      <w:r w:rsidRPr="00EB2612">
        <w:t xml:space="preserve"> Radiožurnál (v populaci 15–69 let) se v březnu v porovnání s únorovými údaji navýšila o 4 p. </w:t>
      </w:r>
      <w:r>
        <w:t>b. Aktivita v </w:t>
      </w:r>
      <w:r w:rsidRPr="00EB2612">
        <w:t xml:space="preserve">souvislosti s webem iROZHLAS.cz či aplikací Český rozhlas se navýšila o 5 p. b.(MEDIAN, 2020). Porovnání únorových a březnových údajů z roku 2020 </w:t>
      </w:r>
      <w:r w:rsidRPr="00424B58">
        <w:t>nabízí Graf 5</w:t>
      </w:r>
      <w:r w:rsidR="00BB0151">
        <w:t>2</w:t>
      </w:r>
      <w:r w:rsidRPr="00424B58">
        <w:t>.</w:t>
      </w:r>
    </w:p>
    <w:p w14:paraId="56C2077F" w14:textId="5D7BD095" w:rsidR="003F3C93" w:rsidRPr="00EB2612" w:rsidRDefault="003F3C93" w:rsidP="003F3C93">
      <w:pPr>
        <w:pStyle w:val="Titulek"/>
        <w:keepNext/>
        <w:rPr>
          <w:b w:val="0"/>
          <w:color w:val="auto"/>
          <w:sz w:val="22"/>
          <w:szCs w:val="22"/>
        </w:rPr>
      </w:pPr>
      <w:r w:rsidRPr="00424B58">
        <w:rPr>
          <w:color w:val="auto"/>
          <w:sz w:val="22"/>
          <w:szCs w:val="22"/>
        </w:rPr>
        <w:t xml:space="preserve">Graf </w:t>
      </w:r>
      <w:r w:rsidR="00347154">
        <w:rPr>
          <w:color w:val="auto"/>
          <w:sz w:val="22"/>
          <w:szCs w:val="22"/>
        </w:rPr>
        <w:t>52</w:t>
      </w:r>
      <w:r w:rsidRPr="00424B58">
        <w:rPr>
          <w:b w:val="0"/>
          <w:color w:val="auto"/>
          <w:sz w:val="22"/>
          <w:szCs w:val="22"/>
        </w:rPr>
        <w:t xml:space="preserve"> </w:t>
      </w:r>
      <w:r w:rsidRPr="00423550">
        <w:rPr>
          <w:color w:val="auto"/>
          <w:sz w:val="22"/>
          <w:szCs w:val="22"/>
        </w:rPr>
        <w:t xml:space="preserve">Týdenní poslechovost vybraných </w:t>
      </w:r>
      <w:r w:rsidR="00510E2E">
        <w:rPr>
          <w:color w:val="auto"/>
          <w:sz w:val="22"/>
          <w:szCs w:val="22"/>
        </w:rPr>
        <w:t>programů</w:t>
      </w:r>
      <w:r w:rsidRPr="00423550">
        <w:rPr>
          <w:color w:val="auto"/>
          <w:sz w:val="22"/>
          <w:szCs w:val="22"/>
        </w:rPr>
        <w:t xml:space="preserve"> veřejnoprávního rozhlasového vysílání v populaci 15–69 let v únoru a březnu 2020</w:t>
      </w:r>
      <w:r w:rsidRPr="00EB2612">
        <w:rPr>
          <w:b w:val="0"/>
          <w:color w:val="auto"/>
          <w:sz w:val="22"/>
          <w:szCs w:val="22"/>
        </w:rPr>
        <w:t xml:space="preserve"> </w:t>
      </w:r>
    </w:p>
    <w:p w14:paraId="6CA669D4" w14:textId="77777777" w:rsidR="003F3C93" w:rsidRPr="00EB2612" w:rsidRDefault="003F3C93" w:rsidP="003F3C93">
      <w:pPr>
        <w:jc w:val="center"/>
      </w:pPr>
      <w:r>
        <w:rPr>
          <w:noProof/>
        </w:rPr>
        <w:drawing>
          <wp:inline distT="0" distB="0" distL="0" distR="0" wp14:anchorId="772D483D" wp14:editId="1F394AB7">
            <wp:extent cx="4505325" cy="2105025"/>
            <wp:effectExtent l="0" t="0" r="0" b="0"/>
            <wp:docPr id="97" name="Graf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736C9EC" w14:textId="77777777" w:rsidR="003F3C93" w:rsidRPr="00423550" w:rsidRDefault="003F3C93" w:rsidP="003F3C93">
      <w:pPr>
        <w:rPr>
          <w:rFonts w:asciiTheme="minorHAnsi" w:hAnsiTheme="minorHAnsi" w:cstheme="minorHAnsi"/>
          <w:sz w:val="22"/>
          <w:szCs w:val="22"/>
        </w:rPr>
      </w:pPr>
      <w:r w:rsidRPr="00423550">
        <w:rPr>
          <w:rFonts w:asciiTheme="minorHAnsi" w:hAnsiTheme="minorHAnsi" w:cstheme="minorHAnsi"/>
          <w:sz w:val="22"/>
          <w:szCs w:val="22"/>
        </w:rPr>
        <w:t>Zdroj: MEDIAN</w:t>
      </w:r>
    </w:p>
    <w:p w14:paraId="1BED4FC2" w14:textId="77777777" w:rsidR="003F3C93" w:rsidRPr="00EB2612" w:rsidRDefault="003F3C93" w:rsidP="003F3C93">
      <w:r w:rsidRPr="00EB2612">
        <w:lastRenderedPageBreak/>
        <w:t xml:space="preserve">Internetové rádio přes webové stránky (jako např. iROZHLAS.cz) či </w:t>
      </w:r>
      <w:r>
        <w:t>aplikace poslouchalo v roce 2020 přibližně 20</w:t>
      </w:r>
      <w:r w:rsidRPr="00EB2612">
        <w:t xml:space="preserve"> % osob starších 16 let. O něco více poslouchali rádio přes internet muži </w:t>
      </w:r>
      <w:r>
        <w:t>(22 %) než ženy (18</w:t>
      </w:r>
      <w:r w:rsidRPr="00EB2612">
        <w:t>%). Po</w:t>
      </w:r>
      <w:r>
        <w:t>sl</w:t>
      </w:r>
      <w:r w:rsidRPr="00EB2612">
        <w:t>ech internetového rádia je doménou zejména mladší a střední</w:t>
      </w:r>
      <w:r>
        <w:t xml:space="preserve"> generace. Podíl osob mladších 3</w:t>
      </w:r>
      <w:r w:rsidRPr="00EB2612">
        <w:t>5 let, které poslouchal</w:t>
      </w:r>
      <w:r>
        <w:t>y</w:t>
      </w:r>
      <w:r w:rsidRPr="00EB2612">
        <w:t xml:space="preserve"> internetové rádio, byl přibližně třetinový. Ve věkové </w:t>
      </w:r>
      <w:r>
        <w:t xml:space="preserve">kategorii 35–44 let </w:t>
      </w:r>
      <w:r w:rsidRPr="00EB2612">
        <w:t xml:space="preserve">poslouchal internetové rádio každý </w:t>
      </w:r>
      <w:r>
        <w:t xml:space="preserve">čtvrtý </w:t>
      </w:r>
      <w:r w:rsidRPr="00EB2612">
        <w:t>a s přibývajícím věkem se podíl posluchačů dále</w:t>
      </w:r>
      <w:r>
        <w:t xml:space="preserve"> snižoval.</w:t>
      </w:r>
    </w:p>
    <w:p w14:paraId="7A1983F7" w14:textId="58B68A5A" w:rsidR="003F3C93" w:rsidRPr="00EB2612" w:rsidRDefault="00347154" w:rsidP="003F3C93">
      <w:pPr>
        <w:pStyle w:val="Titulek"/>
        <w:keepNext/>
        <w:jc w:val="left"/>
        <w:rPr>
          <w:b w:val="0"/>
          <w:color w:val="auto"/>
          <w:sz w:val="22"/>
          <w:szCs w:val="22"/>
        </w:rPr>
      </w:pPr>
      <w:r>
        <w:rPr>
          <w:color w:val="auto"/>
          <w:sz w:val="22"/>
          <w:szCs w:val="22"/>
        </w:rPr>
        <w:t>Graf 53</w:t>
      </w:r>
      <w:r w:rsidR="003F3C93" w:rsidRPr="00EB2612">
        <w:rPr>
          <w:b w:val="0"/>
          <w:color w:val="auto"/>
          <w:sz w:val="22"/>
          <w:szCs w:val="22"/>
        </w:rPr>
        <w:t xml:space="preserve"> </w:t>
      </w:r>
      <w:r w:rsidR="003F3C93" w:rsidRPr="00423550">
        <w:rPr>
          <w:color w:val="auto"/>
          <w:sz w:val="22"/>
          <w:szCs w:val="22"/>
        </w:rPr>
        <w:t xml:space="preserve">Podíl osob využívajících internet k poslechu </w:t>
      </w:r>
      <w:r w:rsidR="00B05957">
        <w:rPr>
          <w:color w:val="auto"/>
          <w:sz w:val="22"/>
          <w:szCs w:val="22"/>
        </w:rPr>
        <w:t>rádia</w:t>
      </w:r>
      <w:r w:rsidR="003F3C93" w:rsidRPr="00423550">
        <w:rPr>
          <w:color w:val="auto"/>
          <w:sz w:val="22"/>
          <w:szCs w:val="22"/>
        </w:rPr>
        <w:t xml:space="preserve"> v roce 2020, podle věkových kategorií</w:t>
      </w:r>
    </w:p>
    <w:p w14:paraId="3FE8874D" w14:textId="77777777" w:rsidR="003F3C93" w:rsidRPr="00EB2612" w:rsidRDefault="003F3C93" w:rsidP="003F3C93">
      <w:pPr>
        <w:jc w:val="center"/>
      </w:pPr>
      <w:r>
        <w:rPr>
          <w:noProof/>
        </w:rPr>
        <w:drawing>
          <wp:inline distT="0" distB="0" distL="0" distR="0" wp14:anchorId="73F42060" wp14:editId="778AF12B">
            <wp:extent cx="6029325" cy="2543175"/>
            <wp:effectExtent l="0" t="0" r="0" b="0"/>
            <wp:docPr id="103" name="Graf 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69B7674" w14:textId="77777777" w:rsidR="003F3C93" w:rsidRPr="00423550" w:rsidRDefault="003F3C93" w:rsidP="003F3C93">
      <w:pPr>
        <w:jc w:val="left"/>
        <w:rPr>
          <w:rFonts w:asciiTheme="minorHAnsi" w:hAnsiTheme="minorHAnsi" w:cstheme="minorHAnsi"/>
          <w:sz w:val="22"/>
          <w:szCs w:val="22"/>
        </w:rPr>
      </w:pPr>
      <w:r w:rsidRPr="00423550">
        <w:rPr>
          <w:rFonts w:asciiTheme="minorHAnsi" w:hAnsiTheme="minorHAnsi" w:cstheme="minorHAnsi"/>
          <w:sz w:val="22"/>
          <w:szCs w:val="22"/>
        </w:rPr>
        <w:t>Zdroj: Výběrové šetření o informačních a komunikačních technologiích, ČSÚ</w:t>
      </w:r>
    </w:p>
    <w:p w14:paraId="251C260C" w14:textId="77777777" w:rsidR="003F3C93" w:rsidRPr="00EB2612" w:rsidRDefault="003F3C93" w:rsidP="003F3C93">
      <w:pPr>
        <w:pStyle w:val="Nadpis2"/>
        <w:numPr>
          <w:ilvl w:val="1"/>
          <w:numId w:val="17"/>
        </w:numPr>
      </w:pPr>
      <w:bookmarkStart w:id="21" w:name="_Toc430189811"/>
      <w:bookmarkStart w:id="22" w:name="_Toc463969194"/>
      <w:bookmarkStart w:id="23" w:name="_Toc465253904"/>
      <w:bookmarkStart w:id="24" w:name="_Toc55384442"/>
      <w:bookmarkStart w:id="25" w:name="_Toc86076221"/>
      <w:r w:rsidRPr="00EB2612">
        <w:t>TELEVIZE</w:t>
      </w:r>
      <w:bookmarkEnd w:id="21"/>
      <w:bookmarkEnd w:id="22"/>
      <w:bookmarkEnd w:id="23"/>
      <w:bookmarkEnd w:id="24"/>
      <w:bookmarkEnd w:id="25"/>
    </w:p>
    <w:p w14:paraId="43EC4F09" w14:textId="77777777" w:rsidR="003F3C93" w:rsidRPr="00EB2612" w:rsidRDefault="003F3C93" w:rsidP="003F3C93">
      <w:pPr>
        <w:pStyle w:val="Titulek"/>
        <w:keepNext/>
        <w:jc w:val="right"/>
        <w:rPr>
          <w:color w:val="auto"/>
        </w:rPr>
      </w:pPr>
      <w:bookmarkStart w:id="26" w:name="_Toc464832055"/>
      <w:r w:rsidRPr="00EB2612">
        <w:rPr>
          <w:color w:val="auto"/>
          <w:sz w:val="22"/>
          <w:szCs w:val="22"/>
        </w:rPr>
        <w:t>Tabulka 8</w:t>
      </w:r>
      <w:r w:rsidRPr="00EB2612">
        <w:rPr>
          <w:color w:val="auto"/>
        </w:rPr>
        <w:t xml:space="preserve"> </w:t>
      </w:r>
      <w:r w:rsidRPr="00606C40">
        <w:rPr>
          <w:color w:val="auto"/>
          <w:sz w:val="22"/>
          <w:szCs w:val="22"/>
        </w:rPr>
        <w:t xml:space="preserve">Vymezení oblasti televize podle </w:t>
      </w:r>
      <w:bookmarkEnd w:id="26"/>
      <w:r w:rsidRPr="00606C40">
        <w:rPr>
          <w:color w:val="auto"/>
          <w:sz w:val="22"/>
          <w:szCs w:val="22"/>
        </w:rPr>
        <w:t>ekonomické činnosti</w:t>
      </w:r>
    </w:p>
    <w:tbl>
      <w:tblPr>
        <w:tblW w:w="6377" w:type="dxa"/>
        <w:jc w:val="right"/>
        <w:tblCellMar>
          <w:left w:w="70" w:type="dxa"/>
          <w:right w:w="70" w:type="dxa"/>
        </w:tblCellMar>
        <w:tblLook w:val="04A0" w:firstRow="1" w:lastRow="0" w:firstColumn="1" w:lastColumn="0" w:noHBand="0" w:noVBand="1"/>
      </w:tblPr>
      <w:tblGrid>
        <w:gridCol w:w="1724"/>
        <w:gridCol w:w="4653"/>
      </w:tblGrid>
      <w:tr w:rsidR="003F3C93" w:rsidRPr="00EB2612" w14:paraId="2AC0F407" w14:textId="77777777" w:rsidTr="00DF3D88">
        <w:trPr>
          <w:trHeight w:val="255"/>
          <w:jc w:val="right"/>
        </w:trPr>
        <w:tc>
          <w:tcPr>
            <w:tcW w:w="1009" w:type="dxa"/>
            <w:tcBorders>
              <w:top w:val="single" w:sz="12" w:space="0" w:color="auto"/>
              <w:left w:val="nil"/>
              <w:bottom w:val="single" w:sz="12" w:space="0" w:color="auto"/>
              <w:right w:val="nil"/>
            </w:tcBorders>
            <w:shd w:val="clear" w:color="auto" w:fill="F2DBDB" w:themeFill="accent2" w:themeFillTint="33"/>
            <w:hideMark/>
          </w:tcPr>
          <w:p w14:paraId="5BA0DA58" w14:textId="77777777" w:rsidR="003F3C93" w:rsidRPr="00EB2612" w:rsidRDefault="003F3C93" w:rsidP="00DF3D88">
            <w:pPr>
              <w:pStyle w:val="Box"/>
              <w:ind w:hanging="1133"/>
              <w:rPr>
                <w:rFonts w:asciiTheme="minorHAnsi" w:hAnsiTheme="minorHAnsi"/>
                <w:sz w:val="20"/>
                <w:szCs w:val="20"/>
              </w:rPr>
            </w:pPr>
            <w:r>
              <w:rPr>
                <w:rFonts w:asciiTheme="minorHAnsi" w:hAnsiTheme="minorHAnsi"/>
                <w:sz w:val="20"/>
                <w:szCs w:val="20"/>
              </w:rPr>
              <w:t>CZ-</w:t>
            </w:r>
            <w:r w:rsidRPr="00EB2612">
              <w:rPr>
                <w:rFonts w:asciiTheme="minorHAnsi" w:hAnsiTheme="minorHAnsi"/>
                <w:sz w:val="20"/>
                <w:szCs w:val="20"/>
              </w:rPr>
              <w:t>NACE</w:t>
            </w:r>
          </w:p>
        </w:tc>
        <w:tc>
          <w:tcPr>
            <w:tcW w:w="5368" w:type="dxa"/>
            <w:tcBorders>
              <w:top w:val="single" w:sz="12" w:space="0" w:color="auto"/>
              <w:left w:val="nil"/>
              <w:bottom w:val="single" w:sz="12" w:space="0" w:color="auto"/>
              <w:right w:val="nil"/>
            </w:tcBorders>
            <w:shd w:val="clear" w:color="auto" w:fill="F2DBDB" w:themeFill="accent2" w:themeFillTint="33"/>
            <w:hideMark/>
          </w:tcPr>
          <w:p w14:paraId="44E54626" w14:textId="77777777" w:rsidR="003F3C93" w:rsidRPr="00EB2612" w:rsidRDefault="003F3C93" w:rsidP="00DF3D88">
            <w:pPr>
              <w:pStyle w:val="Box"/>
              <w:ind w:hanging="1134"/>
              <w:rPr>
                <w:rFonts w:asciiTheme="minorHAnsi" w:hAnsiTheme="minorHAnsi"/>
                <w:sz w:val="20"/>
                <w:szCs w:val="20"/>
              </w:rPr>
            </w:pPr>
            <w:r w:rsidRPr="00EB2612">
              <w:rPr>
                <w:rFonts w:asciiTheme="minorHAnsi" w:hAnsiTheme="minorHAnsi"/>
                <w:color w:val="auto"/>
                <w:sz w:val="20"/>
                <w:szCs w:val="20"/>
              </w:rPr>
              <w:t>EKONOMICKÁ</w:t>
            </w:r>
            <w:r w:rsidRPr="00EB2612">
              <w:rPr>
                <w:rFonts w:asciiTheme="minorHAnsi" w:hAnsiTheme="minorHAnsi"/>
                <w:sz w:val="20"/>
                <w:szCs w:val="20"/>
              </w:rPr>
              <w:t xml:space="preserve"> ČINNOST</w:t>
            </w:r>
          </w:p>
        </w:tc>
      </w:tr>
      <w:tr w:rsidR="003F3C93" w:rsidRPr="00EB2612" w14:paraId="769E849D" w14:textId="77777777" w:rsidTr="00DF3D88">
        <w:trPr>
          <w:trHeight w:val="255"/>
          <w:jc w:val="right"/>
        </w:trPr>
        <w:tc>
          <w:tcPr>
            <w:tcW w:w="1009" w:type="dxa"/>
            <w:tcBorders>
              <w:top w:val="single" w:sz="12" w:space="0" w:color="auto"/>
              <w:left w:val="nil"/>
              <w:bottom w:val="single" w:sz="12" w:space="0" w:color="auto"/>
              <w:right w:val="nil"/>
            </w:tcBorders>
            <w:shd w:val="clear" w:color="auto" w:fill="auto"/>
            <w:hideMark/>
          </w:tcPr>
          <w:p w14:paraId="475E6A50" w14:textId="77777777" w:rsidR="003F3C93" w:rsidRPr="00EB2612" w:rsidRDefault="003F3C93" w:rsidP="00DF3D88">
            <w:pPr>
              <w:spacing w:after="0"/>
              <w:rPr>
                <w:rFonts w:asciiTheme="minorHAnsi" w:hAnsiTheme="minorHAnsi"/>
                <w:szCs w:val="20"/>
              </w:rPr>
            </w:pPr>
            <w:r w:rsidRPr="00EB2612">
              <w:rPr>
                <w:rFonts w:asciiTheme="minorHAnsi" w:hAnsiTheme="minorHAnsi"/>
                <w:szCs w:val="20"/>
              </w:rPr>
              <w:t>60.20</w:t>
            </w:r>
          </w:p>
        </w:tc>
        <w:tc>
          <w:tcPr>
            <w:tcW w:w="5368" w:type="dxa"/>
            <w:tcBorders>
              <w:top w:val="single" w:sz="12" w:space="0" w:color="auto"/>
              <w:left w:val="nil"/>
              <w:bottom w:val="single" w:sz="12" w:space="0" w:color="auto"/>
              <w:right w:val="nil"/>
            </w:tcBorders>
            <w:shd w:val="clear" w:color="auto" w:fill="auto"/>
            <w:hideMark/>
          </w:tcPr>
          <w:p w14:paraId="0C215AA1" w14:textId="77777777" w:rsidR="003F3C93" w:rsidRPr="00EB2612" w:rsidRDefault="003F3C93" w:rsidP="00DF3D88">
            <w:pPr>
              <w:spacing w:after="0"/>
              <w:rPr>
                <w:rFonts w:asciiTheme="minorHAnsi" w:hAnsiTheme="minorHAnsi"/>
                <w:szCs w:val="20"/>
              </w:rPr>
            </w:pPr>
            <w:r w:rsidRPr="00EB2612">
              <w:rPr>
                <w:rFonts w:asciiTheme="minorHAnsi" w:hAnsiTheme="minorHAnsi"/>
                <w:szCs w:val="20"/>
              </w:rPr>
              <w:t>Tvorba televizních programů a televizní vysílání</w:t>
            </w:r>
          </w:p>
        </w:tc>
      </w:tr>
    </w:tbl>
    <w:p w14:paraId="3A5268BB" w14:textId="77777777" w:rsidR="003F3C93" w:rsidRPr="00EB2612" w:rsidRDefault="003F3C93" w:rsidP="003F3C93">
      <w:pPr>
        <w:jc w:val="right"/>
        <w:rPr>
          <w:b/>
          <w:szCs w:val="20"/>
        </w:rPr>
      </w:pPr>
    </w:p>
    <w:p w14:paraId="0688A4C8" w14:textId="6044938D" w:rsidR="003F3C93" w:rsidRPr="00EB2612" w:rsidRDefault="003F3C93" w:rsidP="003F3C93">
      <w:r w:rsidRPr="00EB2612">
        <w:t xml:space="preserve">Provozovatelům televizního vysílání se i přes růst konkurenčních poskytovatelů audiovizuálních katalogů </w:t>
      </w:r>
      <w:r>
        <w:t>a</w:t>
      </w:r>
      <w:r w:rsidR="00BE0B5C">
        <w:t> </w:t>
      </w:r>
      <w:r>
        <w:t xml:space="preserve">změnu návyků diváků v době </w:t>
      </w:r>
      <w:proofErr w:type="spellStart"/>
      <w:r>
        <w:t>koronavirové</w:t>
      </w:r>
      <w:proofErr w:type="spellEnd"/>
      <w:r>
        <w:t xml:space="preserve"> pandemie </w:t>
      </w:r>
      <w:r w:rsidRPr="00EB2612">
        <w:t xml:space="preserve">dařilo v roce </w:t>
      </w:r>
      <w:r>
        <w:t>2020</w:t>
      </w:r>
      <w:r w:rsidRPr="00EB2612">
        <w:t xml:space="preserve"> udržet svou pozici na trhu a velké soukromé subjekty vykázaly kladný </w:t>
      </w:r>
      <w:r>
        <w:t>ekonomický zisk (</w:t>
      </w:r>
      <w:proofErr w:type="spellStart"/>
      <w:r>
        <w:t>Mediaguru</w:t>
      </w:r>
      <w:proofErr w:type="spellEnd"/>
      <w:r>
        <w:t>, 2021</w:t>
      </w:r>
      <w:r w:rsidR="00606C40">
        <w:t>b</w:t>
      </w:r>
      <w:r>
        <w:t>, Kult</w:t>
      </w:r>
      <w:r w:rsidRPr="00EB2612">
        <w:t xml:space="preserve">). Samotní provozovatelé navíc zpřístupňují své pořady v bezplatných či placených archivech na internetu a online materiál je tak v mnoha případech komplementární s běžným televizním vysíláním. Lze tedy usuzovat, že televizní vysílání v reálném čase má stále na českém trhu silnou pozici a není ve velké míře ohroženo konkurenčními provozovateli katalogů pořadů typu </w:t>
      </w:r>
      <w:proofErr w:type="spellStart"/>
      <w:r w:rsidRPr="00EB2612">
        <w:t>Netflix</w:t>
      </w:r>
      <w:proofErr w:type="spellEnd"/>
      <w:r w:rsidRPr="00EB2612">
        <w:t xml:space="preserve"> či HBO GO.</w:t>
      </w:r>
    </w:p>
    <w:p w14:paraId="43262DC6" w14:textId="59DCD8BE" w:rsidR="003F3C93" w:rsidRPr="00EB2612" w:rsidRDefault="003F3C93" w:rsidP="003F3C93">
      <w:r w:rsidRPr="00EB2612">
        <w:tab/>
        <w:t xml:space="preserve">Televizní vysílání dle zákona 231/2001 Sb. v platném znění zahrnuje provozovatele ze zákona (veřejnoprávní vysílání) a provozovatele vysílání na základě licence (soukromé vysílání) či registrace (převzaté vysílání). Dále lze vysílání členit dle rozsahu na celoplošné, regionální a místní. Stejně jako tomu </w:t>
      </w:r>
      <w:r>
        <w:t>je</w:t>
      </w:r>
      <w:r w:rsidRPr="00EB2612">
        <w:t xml:space="preserve"> u rozhlasového vysílání, také u televizního vysílání je trh rozdělen mezi provozovatele veřejnoprávního vysílání (Česká televize) a na provozovatele soukromého vysílání (TV Nova, FTV Prima, Barrandov Televizní studio a další</w:t>
      </w:r>
      <w:r w:rsidR="00BB0151">
        <w:t>). Jak ukazuje Graf 54</w:t>
      </w:r>
      <w:r w:rsidRPr="00EB2612">
        <w:t xml:space="preserve">, programy provozovatele veřejnoprávního vysílání </w:t>
      </w:r>
      <w:r>
        <w:t xml:space="preserve">České televize </w:t>
      </w:r>
      <w:r w:rsidRPr="00EB2612">
        <w:lastRenderedPageBreak/>
        <w:t>se</w:t>
      </w:r>
      <w:r>
        <w:t> v říjnu</w:t>
      </w:r>
      <w:r w:rsidRPr="00EB2612">
        <w:t xml:space="preserve"> 20</w:t>
      </w:r>
      <w:r>
        <w:t>21</w:t>
      </w:r>
      <w:r w:rsidRPr="00EB2612">
        <w:t> podílely 29 % na celkové sledovanosti</w:t>
      </w:r>
      <w:r w:rsidRPr="00EB2612">
        <w:rPr>
          <w:rStyle w:val="Znakapoznpodarou"/>
        </w:rPr>
        <w:footnoteReference w:id="5"/>
      </w:r>
      <w:r w:rsidRPr="00EB2612">
        <w:t xml:space="preserve">, zatímco programy </w:t>
      </w:r>
      <w:r>
        <w:t>ostatních</w:t>
      </w:r>
      <w:r w:rsidRPr="00EB2612">
        <w:t xml:space="preserve"> společností se dohromady postaraly o 71</w:t>
      </w:r>
      <w:r>
        <w:t xml:space="preserve"> % sledovanosti (ATO, 2021</w:t>
      </w:r>
      <w:r w:rsidRPr="00EB2612">
        <w:t>a).</w:t>
      </w:r>
      <w:r>
        <w:t xml:space="preserve"> </w:t>
      </w:r>
    </w:p>
    <w:p w14:paraId="2AB6E9B6" w14:textId="1794D9C9" w:rsidR="003F3C93" w:rsidRPr="00EB2612" w:rsidRDefault="003F3C93" w:rsidP="003F3C93">
      <w:pPr>
        <w:pStyle w:val="Titulek"/>
        <w:keepNext/>
        <w:rPr>
          <w:b w:val="0"/>
          <w:color w:val="auto"/>
          <w:sz w:val="22"/>
          <w:szCs w:val="22"/>
        </w:rPr>
      </w:pPr>
      <w:r w:rsidRPr="00EB2612">
        <w:rPr>
          <w:color w:val="auto"/>
          <w:sz w:val="22"/>
          <w:szCs w:val="22"/>
        </w:rPr>
        <w:t xml:space="preserve">Graf </w:t>
      </w:r>
      <w:r w:rsidR="00347154">
        <w:rPr>
          <w:color w:val="auto"/>
          <w:sz w:val="22"/>
          <w:szCs w:val="22"/>
        </w:rPr>
        <w:t>54</w:t>
      </w:r>
      <w:r w:rsidRPr="00EB2612">
        <w:rPr>
          <w:color w:val="auto"/>
          <w:sz w:val="22"/>
          <w:szCs w:val="22"/>
        </w:rPr>
        <w:t xml:space="preserve"> </w:t>
      </w:r>
      <w:r w:rsidRPr="00423550">
        <w:rPr>
          <w:color w:val="auto"/>
          <w:sz w:val="22"/>
          <w:szCs w:val="22"/>
        </w:rPr>
        <w:t>Podíl poskytovatelů televizního vysílání na celkové sledovanosti ve 40. týdnu roku</w:t>
      </w:r>
      <w:r>
        <w:rPr>
          <w:color w:val="auto"/>
          <w:sz w:val="22"/>
          <w:szCs w:val="22"/>
        </w:rPr>
        <w:t xml:space="preserve"> 2021</w:t>
      </w:r>
      <w:r w:rsidRPr="00423550">
        <w:rPr>
          <w:color w:val="auto"/>
          <w:sz w:val="22"/>
          <w:szCs w:val="22"/>
        </w:rPr>
        <w:t xml:space="preserve"> (osoby starší 15 let)</w:t>
      </w:r>
    </w:p>
    <w:p w14:paraId="4630AA5B" w14:textId="77777777" w:rsidR="003F3C93" w:rsidRPr="00EB2612" w:rsidRDefault="003F3C93" w:rsidP="003F3C93">
      <w:pPr>
        <w:jc w:val="center"/>
      </w:pPr>
      <w:r>
        <w:rPr>
          <w:noProof/>
        </w:rPr>
        <w:drawing>
          <wp:inline distT="0" distB="0" distL="0" distR="0" wp14:anchorId="2852E6D9" wp14:editId="0F6EDFC9">
            <wp:extent cx="4572000" cy="2743200"/>
            <wp:effectExtent l="0" t="0" r="0" b="0"/>
            <wp:docPr id="105" name="Graf 10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4044A96" w14:textId="77777777" w:rsidR="003F3C93" w:rsidRPr="00EB2612" w:rsidRDefault="003F3C93" w:rsidP="003F3C93">
      <w:pPr>
        <w:pStyle w:val="Titulek"/>
        <w:rPr>
          <w:b w:val="0"/>
          <w:color w:val="auto"/>
          <w:sz w:val="22"/>
          <w:szCs w:val="22"/>
        </w:rPr>
      </w:pPr>
      <w:r w:rsidRPr="00EB2612">
        <w:rPr>
          <w:b w:val="0"/>
          <w:color w:val="auto"/>
          <w:sz w:val="22"/>
          <w:szCs w:val="22"/>
        </w:rPr>
        <w:t>Zdroj: Asociace televizních organizací</w:t>
      </w:r>
      <w:r>
        <w:rPr>
          <w:b w:val="0"/>
          <w:color w:val="auto"/>
          <w:sz w:val="22"/>
          <w:szCs w:val="22"/>
        </w:rPr>
        <w:t xml:space="preserve"> – </w:t>
      </w:r>
      <w:proofErr w:type="spellStart"/>
      <w:r>
        <w:rPr>
          <w:b w:val="0"/>
          <w:color w:val="auto"/>
          <w:sz w:val="22"/>
          <w:szCs w:val="22"/>
        </w:rPr>
        <w:t>Nielsen</w:t>
      </w:r>
      <w:proofErr w:type="spellEnd"/>
      <w:r>
        <w:rPr>
          <w:b w:val="0"/>
          <w:color w:val="auto"/>
          <w:sz w:val="22"/>
          <w:szCs w:val="22"/>
        </w:rPr>
        <w:t xml:space="preserve"> </w:t>
      </w:r>
      <w:proofErr w:type="spellStart"/>
      <w:r>
        <w:rPr>
          <w:b w:val="0"/>
          <w:color w:val="auto"/>
          <w:sz w:val="22"/>
          <w:szCs w:val="22"/>
        </w:rPr>
        <w:t>Admosphere</w:t>
      </w:r>
      <w:proofErr w:type="spellEnd"/>
    </w:p>
    <w:p w14:paraId="43AE3B0D" w14:textId="271A1548" w:rsidR="003F3C93" w:rsidRPr="00EB2612" w:rsidRDefault="003F3C93" w:rsidP="003F3C93">
      <w:r w:rsidRPr="00EB2612">
        <w:t>Rozdíl mezi programy veřejnoprávního a soukromého vysílání je patrný také při sledování programové struktury. Stejně jako u rozhlasového vysílání je u veřejnoprávní televize zákonem regulovaný podíl reklamy a teleshoppingu na celkovém vysílání</w:t>
      </w:r>
      <w:r w:rsidRPr="00EB2612">
        <w:rPr>
          <w:rStyle w:val="Znakapoznpodarou"/>
        </w:rPr>
        <w:footnoteReference w:id="6"/>
      </w:r>
      <w:r w:rsidRPr="00EB2612">
        <w:t>. Jak ukazuje Graf 5</w:t>
      </w:r>
      <w:r w:rsidR="00BB0151">
        <w:t>5</w:t>
      </w:r>
      <w:r w:rsidRPr="00EB2612">
        <w:t xml:space="preserve">, celkový podíl obchodního sdělení veřejnoprávní televize dosahoval 1 % z celkového vysílání, zatímco u komerčních programů tvořila obchodní sdělení </w:t>
      </w:r>
      <w:r>
        <w:t>celkem 9</w:t>
      </w:r>
      <w:r w:rsidRPr="00EB2612">
        <w:t xml:space="preserve"> % veškerého vysílacího času. Programy veřejnoprávní televize mají naopak ve srovnání s programy soukromých poskytovatelů větší podíl publicistických či dokumentárních </w:t>
      </w:r>
      <w:r>
        <w:t>(16</w:t>
      </w:r>
      <w:r w:rsidRPr="00EB2612">
        <w:t xml:space="preserve"> %)</w:t>
      </w:r>
      <w:r>
        <w:t xml:space="preserve"> a také sportovních pořadů (17 </w:t>
      </w:r>
      <w:r w:rsidRPr="00EB2612">
        <w:t>%). U posledně jmenovaného je to dané zejména exis</w:t>
      </w:r>
      <w:r w:rsidR="00D044D0">
        <w:t>tencí samostatného sportovního </w:t>
      </w:r>
      <w:r w:rsidRPr="00EB2612">
        <w:t>programu České televize. Jak u </w:t>
      </w:r>
      <w:r>
        <w:t>soukromého, tak u veřejnoprávního</w:t>
      </w:r>
      <w:r w:rsidRPr="00EB2612">
        <w:t xml:space="preserve"> </w:t>
      </w:r>
      <w:r>
        <w:t>vysílání</w:t>
      </w:r>
      <w:r w:rsidRPr="00EB2612">
        <w:t xml:space="preserve"> tvořily největší podíl vysílacího času </w:t>
      </w:r>
      <w:r>
        <w:t>dramatické (21</w:t>
      </w:r>
      <w:r w:rsidRPr="00EB2612">
        <w:t xml:space="preserve"> % u veře</w:t>
      </w:r>
      <w:r>
        <w:t>jnoprávního a 18</w:t>
      </w:r>
      <w:r w:rsidRPr="00EB2612">
        <w:t xml:space="preserve"> % u soukromého vysílání) a zpravodajské</w:t>
      </w:r>
      <w:r>
        <w:t xml:space="preserve"> pořady (22</w:t>
      </w:r>
      <w:r w:rsidRPr="00EB2612">
        <w:t xml:space="preserve"> % u </w:t>
      </w:r>
      <w:r>
        <w:t>veřejnoprávního a</w:t>
      </w:r>
      <w:r w:rsidR="00BE0B5C">
        <w:t> </w:t>
      </w:r>
      <w:r>
        <w:t>37 </w:t>
      </w:r>
      <w:r w:rsidRPr="00EB2612">
        <w:t>% u soukromého vysílání). Vysoký podíl zpravodajských pořadů na celkovém vysílání soukromých provozovatelů je však ovlivněn velkým počtem „</w:t>
      </w:r>
      <w:proofErr w:type="spellStart"/>
      <w:r w:rsidRPr="00EB2612">
        <w:t>infokanálů</w:t>
      </w:r>
      <w:proofErr w:type="spellEnd"/>
      <w:r w:rsidRPr="00EB2612">
        <w:t>“, jejichž vysílání se často omezuje pouze na vysílání zpravodajské smyčky</w:t>
      </w:r>
      <w:r>
        <w:t xml:space="preserve"> (18</w:t>
      </w:r>
      <w:r w:rsidRPr="00EB2612">
        <w:t xml:space="preserve"> % z celkového vysílání soukromých provozovatelů).</w:t>
      </w:r>
      <w:r>
        <w:t xml:space="preserve"> V porovnání s „</w:t>
      </w:r>
      <w:proofErr w:type="spellStart"/>
      <w:r>
        <w:t>předcovidovým</w:t>
      </w:r>
      <w:proofErr w:type="spellEnd"/>
      <w:r>
        <w:t>“ rokem 2019 vzrostl podíl zpravodajských programů (bez zpravodajské smyčky) v soukromém vysílání o více než 4 procentní body. To je zřejmě dáno větší poptávkou diváků po informacích v době pandemie.</w:t>
      </w:r>
    </w:p>
    <w:p w14:paraId="0E1C4468" w14:textId="261D8181" w:rsidR="003F3C93" w:rsidRPr="00EB2612" w:rsidRDefault="003F3C93" w:rsidP="003F3C93">
      <w:pPr>
        <w:pStyle w:val="Titulek"/>
        <w:keepNext/>
        <w:rPr>
          <w:b w:val="0"/>
          <w:color w:val="auto"/>
          <w:sz w:val="22"/>
          <w:szCs w:val="22"/>
        </w:rPr>
      </w:pPr>
      <w:r w:rsidRPr="00EB2612">
        <w:rPr>
          <w:color w:val="auto"/>
          <w:sz w:val="22"/>
          <w:szCs w:val="22"/>
        </w:rPr>
        <w:lastRenderedPageBreak/>
        <w:t>Graf 5</w:t>
      </w:r>
      <w:r w:rsidR="00347154">
        <w:rPr>
          <w:color w:val="auto"/>
          <w:sz w:val="22"/>
          <w:szCs w:val="22"/>
        </w:rPr>
        <w:t>5</w:t>
      </w:r>
      <w:r w:rsidRPr="00EB2612">
        <w:rPr>
          <w:color w:val="auto"/>
          <w:sz w:val="22"/>
          <w:szCs w:val="22"/>
        </w:rPr>
        <w:t xml:space="preserve"> </w:t>
      </w:r>
      <w:r w:rsidRPr="00423550">
        <w:rPr>
          <w:color w:val="auto"/>
          <w:sz w:val="22"/>
          <w:szCs w:val="22"/>
        </w:rPr>
        <w:t xml:space="preserve">Programová struktura televizního vysílání v roce 2020 podle </w:t>
      </w:r>
      <w:proofErr w:type="gramStart"/>
      <w:r w:rsidRPr="00423550">
        <w:rPr>
          <w:color w:val="auto"/>
          <w:sz w:val="22"/>
          <w:szCs w:val="22"/>
        </w:rPr>
        <w:t>pořadů (v % odvysílaného času)</w:t>
      </w:r>
      <w:proofErr w:type="gramEnd"/>
    </w:p>
    <w:p w14:paraId="6D7905B9" w14:textId="77777777" w:rsidR="003F3C93" w:rsidRPr="00EB2612" w:rsidRDefault="003F3C93" w:rsidP="003F3C93">
      <w:pPr>
        <w:keepNext/>
        <w:jc w:val="center"/>
      </w:pPr>
      <w:r>
        <w:rPr>
          <w:noProof/>
        </w:rPr>
        <w:drawing>
          <wp:inline distT="0" distB="0" distL="0" distR="0" wp14:anchorId="2B8BEA67" wp14:editId="31AC36BA">
            <wp:extent cx="6191250" cy="2867025"/>
            <wp:effectExtent l="0" t="0" r="0" b="0"/>
            <wp:docPr id="83" name="Graf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6DD7009" w14:textId="77777777" w:rsidR="003F3C93" w:rsidRPr="00423550" w:rsidRDefault="003F3C93" w:rsidP="003F3C93">
      <w:pPr>
        <w:rPr>
          <w:rFonts w:asciiTheme="minorHAnsi" w:hAnsiTheme="minorHAnsi" w:cstheme="minorHAnsi"/>
          <w:sz w:val="22"/>
          <w:szCs w:val="22"/>
        </w:rPr>
      </w:pPr>
      <w:r w:rsidRPr="00423550">
        <w:rPr>
          <w:rFonts w:asciiTheme="minorHAnsi" w:hAnsiTheme="minorHAnsi" w:cstheme="minorHAnsi"/>
          <w:sz w:val="22"/>
          <w:szCs w:val="22"/>
        </w:rPr>
        <w:t>Zdroj: Kult, ČSÚ</w:t>
      </w:r>
    </w:p>
    <w:p w14:paraId="081FDD6B" w14:textId="43ACA9E9" w:rsidR="003F3C93" w:rsidRPr="00EB2612" w:rsidRDefault="003F3C93" w:rsidP="003F3C93">
      <w:r w:rsidRPr="00EB2612">
        <w:t xml:space="preserve">Do šetření Kult 6-01 jsou od referenčního roku 2017 zařazeny také otázky týkající se poskytování tzv. audiovizuálních mediálních služeb na vyžádání (online katalogů pořadů). Na tyto otázky odpovídají jak provozovatelé televizního vysílání, kteří tyto služby poskytují vedle vysílací činnosti (v současnosti disponují svými online archivy všechny velké televizní společnosti), tak samostatní poskytovatelé online katalogů (jako např. Seznam.cz nebo </w:t>
      </w:r>
      <w:proofErr w:type="spellStart"/>
      <w:r w:rsidRPr="00EB2612">
        <w:t>Economia</w:t>
      </w:r>
      <w:proofErr w:type="spellEnd"/>
      <w:r w:rsidRPr="00EB2612">
        <w:t xml:space="preserve">). Programovou strukturu těchto katalogů </w:t>
      </w:r>
      <w:r>
        <w:t>v roce 2019 a 2020</w:t>
      </w:r>
      <w:r w:rsidRPr="00EB2612">
        <w:t xml:space="preserve"> </w:t>
      </w:r>
      <w:r w:rsidR="00BB0151">
        <w:t>zobrazuje Graf 56</w:t>
      </w:r>
      <w:r w:rsidRPr="00EB2612">
        <w:t>, přičemž základní sledovanou jednotkou v tomto případě nebyl počet odvysílaných hodin (tak jako u</w:t>
      </w:r>
      <w:r w:rsidR="00BE0B5C">
        <w:t> </w:t>
      </w:r>
      <w:r w:rsidRPr="00EB2612">
        <w:t>televizního vysílání) ale počet zahájených přehrání jednotlivých videí.</w:t>
      </w:r>
    </w:p>
    <w:p w14:paraId="497E04AC" w14:textId="77777777" w:rsidR="003F3C93" w:rsidRPr="00EB2612" w:rsidRDefault="003F3C93" w:rsidP="003F3C93">
      <w:r w:rsidRPr="00EB2612">
        <w:tab/>
        <w:t xml:space="preserve">Z katalogů pořadů (audiovizuálních mediálních služeb na vyžádání) oslovily diváky na internetu </w:t>
      </w:r>
      <w:r>
        <w:t xml:space="preserve">v roce 2020 </w:t>
      </w:r>
      <w:r w:rsidRPr="00EB2612">
        <w:t xml:space="preserve">nejvíce zábavné a </w:t>
      </w:r>
      <w:proofErr w:type="spellStart"/>
      <w:r w:rsidRPr="00EB2612">
        <w:t>lifestylové</w:t>
      </w:r>
      <w:proofErr w:type="spellEnd"/>
      <w:r w:rsidRPr="00EB2612">
        <w:t xml:space="preserve"> pořady </w:t>
      </w:r>
      <w:r>
        <w:t>jejichž podíl byl přibližně třetinový v obou sledovaných letech. N</w:t>
      </w:r>
      <w:r w:rsidRPr="00EB2612">
        <w:t xml:space="preserve">ejvětší </w:t>
      </w:r>
      <w:r>
        <w:t xml:space="preserve">meziroční </w:t>
      </w:r>
      <w:r w:rsidRPr="00EB2612">
        <w:t xml:space="preserve">nárůst zaznamenaly </w:t>
      </w:r>
      <w:r>
        <w:t xml:space="preserve">v roce 2020 </w:t>
      </w:r>
      <w:r w:rsidRPr="00EB2612">
        <w:t>filmy a</w:t>
      </w:r>
      <w:r>
        <w:t> </w:t>
      </w:r>
      <w:r w:rsidRPr="00EB2612">
        <w:t xml:space="preserve">seriály, jejichž podíl na celkovém počtu </w:t>
      </w:r>
      <w:proofErr w:type="spellStart"/>
      <w:r w:rsidRPr="00EB2612">
        <w:t>přehraných</w:t>
      </w:r>
      <w:proofErr w:type="spellEnd"/>
      <w:r w:rsidRPr="00EB2612">
        <w:t xml:space="preserve"> videí v roce 20</w:t>
      </w:r>
      <w:r>
        <w:t>20 činil 32</w:t>
      </w:r>
      <w:r w:rsidRPr="00EB2612">
        <w:t xml:space="preserve"> % a oprot</w:t>
      </w:r>
      <w:r>
        <w:t>i roku 2019</w:t>
      </w:r>
      <w:r w:rsidRPr="00EB2612">
        <w:t xml:space="preserve"> vzrostl </w:t>
      </w:r>
      <w:r>
        <w:t>o 6 procentních bodů</w:t>
      </w:r>
      <w:r w:rsidRPr="00EB2612">
        <w:t xml:space="preserve">. Dále pak byly </w:t>
      </w:r>
      <w:r>
        <w:t>v roce 2020</w:t>
      </w:r>
      <w:r w:rsidRPr="00EB2612">
        <w:t xml:space="preserve"> ve větší míře přehrávány zpravod</w:t>
      </w:r>
      <w:r>
        <w:t xml:space="preserve">ajské a publicistické pořady (20 %), jejichž podíl na celkové programové struktuře naopak o 6 procentních bodů poklesl. </w:t>
      </w:r>
      <w:r w:rsidRPr="00EB2612">
        <w:t xml:space="preserve">Ze sledovaných kategorií byly nejméně přehrávány dokumenty a </w:t>
      </w:r>
      <w:r>
        <w:t>vzdělávací pořady (3</w:t>
      </w:r>
      <w:r w:rsidRPr="00EB2612">
        <w:t xml:space="preserve"> %)</w:t>
      </w:r>
      <w:r>
        <w:t xml:space="preserve"> a hudební </w:t>
      </w:r>
      <w:r w:rsidRPr="00EB2612">
        <w:t>pořady</w:t>
      </w:r>
      <w:r>
        <w:t xml:space="preserve"> </w:t>
      </w:r>
      <w:r w:rsidRPr="00EB2612">
        <w:t xml:space="preserve">(1%). Přibližně </w:t>
      </w:r>
      <w:r>
        <w:t xml:space="preserve">4 </w:t>
      </w:r>
      <w:r w:rsidRPr="00EB2612">
        <w:t>%</w:t>
      </w:r>
      <w:r>
        <w:t xml:space="preserve"> pořadů bylo věnovaných sportovní tematice a 6</w:t>
      </w:r>
      <w:r w:rsidRPr="00EB2612">
        <w:t xml:space="preserve"> % z </w:t>
      </w:r>
      <w:proofErr w:type="spellStart"/>
      <w:r w:rsidRPr="00EB2612">
        <w:t>přehraných</w:t>
      </w:r>
      <w:proofErr w:type="spellEnd"/>
      <w:r w:rsidRPr="00EB2612">
        <w:t xml:space="preserve"> videí nebylo možné zařadit do žádné kategorie. Celkově diváci přehráli</w:t>
      </w:r>
      <w:r w:rsidRPr="00EB2612">
        <w:rPr>
          <w:rStyle w:val="Znakapoznpodarou"/>
        </w:rPr>
        <w:footnoteReference w:id="7"/>
      </w:r>
      <w:r w:rsidRPr="00EB2612">
        <w:t xml:space="preserve"> </w:t>
      </w:r>
      <w:r>
        <w:t>v roce 2020</w:t>
      </w:r>
      <w:r w:rsidRPr="00EB2612">
        <w:t xml:space="preserve"> přibližně</w:t>
      </w:r>
      <w:r>
        <w:t xml:space="preserve"> 4,2</w:t>
      </w:r>
      <w:r w:rsidRPr="00EB2612">
        <w:t> miliardy videí, přičemž většinu z těchto videí tvo</w:t>
      </w:r>
      <w:r>
        <w:t>řila reklama (67</w:t>
      </w:r>
      <w:r w:rsidRPr="00EB2612">
        <w:t xml:space="preserve"> %). Na zbylá videa pak připadlo zhruba 1</w:t>
      </w:r>
      <w:r>
        <w:t>,4</w:t>
      </w:r>
      <w:r w:rsidRPr="00EB2612">
        <w:t xml:space="preserve"> mld. zhlédnutí</w:t>
      </w:r>
      <w:r>
        <w:t>. Ve srovnání s předchozím rokem si lidé přehráli přibližně o 174 mil. více videí.</w:t>
      </w:r>
    </w:p>
    <w:p w14:paraId="02861A2C" w14:textId="5700A38D" w:rsidR="003F3C93" w:rsidRPr="00EB2612" w:rsidRDefault="003F3C93" w:rsidP="003F3C93">
      <w:pPr>
        <w:pStyle w:val="Titulek"/>
        <w:keepNext/>
        <w:rPr>
          <w:b w:val="0"/>
          <w:color w:val="auto"/>
          <w:sz w:val="22"/>
          <w:szCs w:val="22"/>
        </w:rPr>
      </w:pPr>
      <w:r w:rsidRPr="00EB2612">
        <w:rPr>
          <w:color w:val="auto"/>
          <w:sz w:val="22"/>
          <w:szCs w:val="22"/>
        </w:rPr>
        <w:lastRenderedPageBreak/>
        <w:t>Graf 5</w:t>
      </w:r>
      <w:r w:rsidR="00347154">
        <w:rPr>
          <w:color w:val="auto"/>
          <w:sz w:val="22"/>
          <w:szCs w:val="22"/>
        </w:rPr>
        <w:t>6</w:t>
      </w:r>
      <w:r w:rsidRPr="00EB2612">
        <w:rPr>
          <w:color w:val="auto"/>
          <w:sz w:val="22"/>
          <w:szCs w:val="22"/>
        </w:rPr>
        <w:t xml:space="preserve"> </w:t>
      </w:r>
      <w:r w:rsidRPr="00423550">
        <w:rPr>
          <w:color w:val="auto"/>
          <w:sz w:val="22"/>
          <w:szCs w:val="22"/>
        </w:rPr>
        <w:t>Programová struktura audiovizuálních mediálních služeb na vyžádání (katalogů pořadů) podle počtu zahájených přehrání (bez reklamy)</w:t>
      </w:r>
    </w:p>
    <w:p w14:paraId="6DA6BBBC" w14:textId="77777777" w:rsidR="003F3C93" w:rsidRPr="00EB2612" w:rsidRDefault="003F3C93" w:rsidP="003F3C93">
      <w:r>
        <w:rPr>
          <w:noProof/>
        </w:rPr>
        <w:drawing>
          <wp:inline distT="0" distB="0" distL="0" distR="0" wp14:anchorId="36BC5816" wp14:editId="728C07A6">
            <wp:extent cx="6296025" cy="2847975"/>
            <wp:effectExtent l="0" t="0" r="0" b="0"/>
            <wp:docPr id="84" name="Graf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07D0C84" w14:textId="77777777" w:rsidR="003F3C93" w:rsidRPr="00423550" w:rsidRDefault="003F3C93" w:rsidP="003F3C93">
      <w:pPr>
        <w:rPr>
          <w:rFonts w:asciiTheme="minorHAnsi" w:hAnsiTheme="minorHAnsi" w:cstheme="minorHAnsi"/>
          <w:sz w:val="22"/>
          <w:szCs w:val="22"/>
        </w:rPr>
      </w:pPr>
      <w:r w:rsidRPr="00423550">
        <w:rPr>
          <w:rFonts w:asciiTheme="minorHAnsi" w:hAnsiTheme="minorHAnsi" w:cstheme="minorHAnsi"/>
          <w:sz w:val="22"/>
          <w:szCs w:val="22"/>
        </w:rPr>
        <w:t>Zdroj: Kult, ČSÚ</w:t>
      </w:r>
    </w:p>
    <w:p w14:paraId="4856000A" w14:textId="77777777" w:rsidR="003F3C93" w:rsidRPr="00EB2612" w:rsidRDefault="003F3C93" w:rsidP="003F3C93">
      <w:pPr>
        <w:pStyle w:val="Nadpis3"/>
        <w:numPr>
          <w:ilvl w:val="2"/>
          <w:numId w:val="17"/>
        </w:numPr>
      </w:pPr>
      <w:bookmarkStart w:id="27" w:name="_Toc430189812"/>
      <w:bookmarkStart w:id="28" w:name="_Toc431475040"/>
      <w:bookmarkStart w:id="29" w:name="_Toc463969195"/>
      <w:bookmarkStart w:id="30" w:name="_Toc465253905"/>
      <w:bookmarkStart w:id="31" w:name="_Toc55384443"/>
      <w:bookmarkStart w:id="32" w:name="_Toc86076222"/>
      <w:r w:rsidRPr="00EB2612">
        <w:t>PŘÍJMY A ZAMĚSTNANOST</w:t>
      </w:r>
      <w:bookmarkEnd w:id="27"/>
      <w:bookmarkEnd w:id="28"/>
      <w:bookmarkEnd w:id="29"/>
      <w:bookmarkEnd w:id="30"/>
      <w:bookmarkEnd w:id="31"/>
      <w:bookmarkEnd w:id="32"/>
    </w:p>
    <w:p w14:paraId="264C628A" w14:textId="77777777" w:rsidR="003F3C93" w:rsidRPr="00EB2612" w:rsidRDefault="003F3C93" w:rsidP="003F3C93">
      <w:r w:rsidRPr="00EB2612">
        <w:t>Díky rozšířenému záběru výkazu Kult 6-01 je možné zahrnout do ekonomických ukazatelů také subjekty poskytující audiovizuální mediální služby na vyžádání (AVMS). Tyto poskytovatele však nemůžeme analyzovat v rámci jedné konkrétní činnosti CZ-NACE, jako je tomu u televizního vysílání. Subjekty poskytující AVMS nicméně mají možnost upřesnit, jaká část z jejich ekonomické činnosti přibližně odpovídá službám spojeným s poskytováním AVMS. Tuto možnost mají také subjekty provozující televizní vysílání, které svou převažující ekonomickou činností nespadají do CZ-NACE 60.20 (Tvorba televizních programů a</w:t>
      </w:r>
      <w:r>
        <w:t> </w:t>
      </w:r>
      <w:r w:rsidRPr="00EB2612">
        <w:t>televizní vysílání).</w:t>
      </w:r>
    </w:p>
    <w:p w14:paraId="5B6D18FB" w14:textId="77777777" w:rsidR="003F3C93" w:rsidRPr="00EB2612" w:rsidRDefault="003F3C93" w:rsidP="003F3C93">
      <w:pPr>
        <w:rPr>
          <w:b/>
          <w:szCs w:val="20"/>
        </w:rPr>
      </w:pPr>
      <w:r>
        <w:tab/>
      </w:r>
      <w:r w:rsidRPr="00EB2612">
        <w:t xml:space="preserve">Celkové příjmy z televizního vysílání a poskytování AVMS </w:t>
      </w:r>
      <w:r>
        <w:t>tvořily v roce 2020 necelých</w:t>
      </w:r>
      <w:r w:rsidRPr="00EB2612">
        <w:t xml:space="preserve"> </w:t>
      </w:r>
      <w:r>
        <w:t>27</w:t>
      </w:r>
      <w:r w:rsidRPr="00EB2612">
        <w:t xml:space="preserve"> mld. Kč. Z toho </w:t>
      </w:r>
      <w:r>
        <w:t>87</w:t>
      </w:r>
      <w:r w:rsidRPr="00EB2612">
        <w:t xml:space="preserve"> % plynulo z poskytování televizního vysílání </w:t>
      </w:r>
      <w:r>
        <w:t>a 13</w:t>
      </w:r>
      <w:r w:rsidRPr="00EB2612">
        <w:t xml:space="preserve"> % tvořily příjmy z poskytování AVMS.</w:t>
      </w:r>
      <w:r>
        <w:t xml:space="preserve"> V porovnání s předchozím rokem</w:t>
      </w:r>
      <w:r w:rsidRPr="00EB2612">
        <w:t xml:space="preserve"> vzrostly</w:t>
      </w:r>
      <w:r>
        <w:t xml:space="preserve"> v roce 2020</w:t>
      </w:r>
      <w:r w:rsidRPr="00EB2612">
        <w:t xml:space="preserve"> příjmy </w:t>
      </w:r>
      <w:r>
        <w:t xml:space="preserve">v oblasti televize </w:t>
      </w:r>
      <w:r w:rsidRPr="00EB2612">
        <w:t xml:space="preserve">o </w:t>
      </w:r>
      <w:r>
        <w:t>2,5 mld. Kč. Nejdynamičtěji</w:t>
      </w:r>
      <w:r w:rsidRPr="00EB2612">
        <w:t xml:space="preserve"> rostly příjmy z poskytování audiovizuálních mediálních služeb na vyžá</w:t>
      </w:r>
      <w:r>
        <w:t>dání, které vzrostly v roce 2020</w:t>
      </w:r>
      <w:r w:rsidRPr="00EB2612">
        <w:t xml:space="preserve"> oproti předchozímu roku</w:t>
      </w:r>
      <w:r>
        <w:t xml:space="preserve"> o polovinu</w:t>
      </w:r>
      <w:r w:rsidRPr="00EB2612">
        <w:t>. Celkově se tvorbě televizního vysíl</w:t>
      </w:r>
      <w:r>
        <w:t>ání či AVMS věnovalo v roce 2020</w:t>
      </w:r>
      <w:r w:rsidRPr="00EB2612">
        <w:t xml:space="preserve"> přibližně 4</w:t>
      </w:r>
      <w:r>
        <w:t>,4</w:t>
      </w:r>
      <w:r w:rsidRPr="00EB2612">
        <w:t xml:space="preserve"> tis. zaměstnanců</w:t>
      </w:r>
      <w:r>
        <w:t xml:space="preserve"> (v evidenčním počtu přepočteném na plné pracovní úvazky). Přibližně 3,9 tis. zaměstnanců se věnovalo televiznímu vysílání a 0,5 tis. zaměstnanců se podílelo na výrobě audiovizuálních mediálních služeb na vyžádání.</w:t>
      </w:r>
    </w:p>
    <w:p w14:paraId="03642EA7" w14:textId="340B3855" w:rsidR="003F3C93" w:rsidRDefault="003F3C93" w:rsidP="003F3C93">
      <w:pPr>
        <w:pStyle w:val="Titulek"/>
        <w:keepNext/>
        <w:rPr>
          <w:b w:val="0"/>
          <w:color w:val="auto"/>
          <w:sz w:val="22"/>
          <w:szCs w:val="22"/>
        </w:rPr>
      </w:pPr>
      <w:r w:rsidRPr="00EB2612">
        <w:rPr>
          <w:color w:val="auto"/>
          <w:sz w:val="22"/>
          <w:szCs w:val="22"/>
        </w:rPr>
        <w:lastRenderedPageBreak/>
        <w:t xml:space="preserve">Graf </w:t>
      </w:r>
      <w:r w:rsidR="00347154">
        <w:rPr>
          <w:color w:val="auto"/>
          <w:sz w:val="22"/>
          <w:szCs w:val="22"/>
        </w:rPr>
        <w:t>57</w:t>
      </w:r>
      <w:r w:rsidRPr="00EB2612">
        <w:rPr>
          <w:color w:val="auto"/>
        </w:rPr>
        <w:t xml:space="preserve"> </w:t>
      </w:r>
      <w:r w:rsidRPr="00423550">
        <w:rPr>
          <w:color w:val="auto"/>
          <w:sz w:val="22"/>
          <w:szCs w:val="22"/>
        </w:rPr>
        <w:t>Struktura příjmů a zaměstnanosti v oblasti televize v roce 2020</w:t>
      </w:r>
    </w:p>
    <w:p w14:paraId="355E6B80" w14:textId="77777777" w:rsidR="003F3C93" w:rsidRPr="00EB2612" w:rsidRDefault="003F3C93" w:rsidP="003F3C93">
      <w:pPr>
        <w:keepNext/>
        <w:tabs>
          <w:tab w:val="left" w:pos="1134"/>
        </w:tabs>
        <w:jc w:val="left"/>
      </w:pPr>
      <w:r>
        <w:rPr>
          <w:b/>
          <w:noProof/>
          <w:sz w:val="22"/>
          <w:szCs w:val="22"/>
        </w:rPr>
        <mc:AlternateContent>
          <mc:Choice Requires="wps">
            <w:drawing>
              <wp:anchor distT="0" distB="0" distL="114300" distR="114300" simplePos="0" relativeHeight="251699712" behindDoc="0" locked="0" layoutInCell="1" allowOverlap="1" wp14:anchorId="010E6C56" wp14:editId="215ECAA1">
                <wp:simplePos x="0" y="0"/>
                <wp:positionH relativeFrom="column">
                  <wp:posOffset>4375785</wp:posOffset>
                </wp:positionH>
                <wp:positionV relativeFrom="paragraph">
                  <wp:posOffset>1468121</wp:posOffset>
                </wp:positionV>
                <wp:extent cx="751205" cy="243840"/>
                <wp:effectExtent l="0" t="0" r="0" b="0"/>
                <wp:wrapNone/>
                <wp:docPr id="3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205"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F1FDA8" w14:textId="77777777" w:rsidR="00D044D0" w:rsidRPr="00F013B6" w:rsidRDefault="00D044D0" w:rsidP="003F3C93">
                            <w:pPr>
                              <w:rPr>
                                <w:rFonts w:asciiTheme="minorHAnsi" w:hAnsiTheme="minorHAnsi"/>
                              </w:rPr>
                            </w:pPr>
                            <w:r>
                              <w:rPr>
                                <w:rFonts w:asciiTheme="minorHAnsi" w:hAnsiTheme="minorHAnsi"/>
                              </w:rPr>
                              <w:t>27</w:t>
                            </w:r>
                            <w:r w:rsidRPr="00F013B6">
                              <w:rPr>
                                <w:rFonts w:asciiTheme="minorHAnsi" w:hAnsiTheme="minorHAnsi"/>
                              </w:rPr>
                              <w:t xml:space="preserve"> mld.</w:t>
                            </w:r>
                            <w:r>
                              <w:rPr>
                                <w:rFonts w:asciiTheme="minorHAnsi" w:hAnsiTheme="minorHAnsi"/>
                              </w:rPr>
                              <w:t xml:space="preserve"> Kč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0E6C56" id="Text Box 40" o:spid="_x0000_s1027" type="#_x0000_t202" style="position:absolute;margin-left:344.55pt;margin-top:115.6pt;width:59.15pt;height:19.2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" stroked="f">
                <v:fill opacity="0"/>
                <v:textbox>
                  <w:txbxContent>
                    <w:p w14:paraId="7AF1FDA8" w14:textId="77777777" w:rsidR="00D044D0" w:rsidRPr="00F013B6" w:rsidRDefault="00D044D0" w:rsidP="003F3C93">
                      <w:pPr>
                        <w:rPr>
                          <w:rFonts w:asciiTheme="minorHAnsi" w:hAnsiTheme="minorHAnsi"/>
                        </w:rPr>
                      </w:pPr>
                      <w:r>
                        <w:rPr>
                          <w:rFonts w:asciiTheme="minorHAnsi" w:hAnsiTheme="minorHAnsi"/>
                        </w:rPr>
                        <w:t>27</w:t>
                      </w:r>
                      <w:r w:rsidRPr="00F013B6">
                        <w:rPr>
                          <w:rFonts w:asciiTheme="minorHAnsi" w:hAnsiTheme="minorHAnsi"/>
                        </w:rPr>
                        <w:t xml:space="preserve"> mld.</w:t>
                      </w:r>
                      <w:r>
                        <w:rPr>
                          <w:rFonts w:asciiTheme="minorHAnsi" w:hAnsiTheme="minorHAnsi"/>
                        </w:rPr>
                        <w:t xml:space="preserve"> Kč</w:t>
                      </w:r>
                    </w:p>
                  </w:txbxContent>
                </v:textbox>
              </v:shape>
            </w:pict>
          </mc:Fallback>
        </mc:AlternateContent>
      </w:r>
      <w:r>
        <w:rPr>
          <w:noProof/>
        </w:rPr>
        <mc:AlternateContent>
          <mc:Choice Requires="wps">
            <w:drawing>
              <wp:anchor distT="0" distB="0" distL="114300" distR="114300" simplePos="0" relativeHeight="251698688" behindDoc="0" locked="0" layoutInCell="1" allowOverlap="1" wp14:anchorId="4C903C7C" wp14:editId="546D36A7">
                <wp:simplePos x="0" y="0"/>
                <wp:positionH relativeFrom="column">
                  <wp:posOffset>1546860</wp:posOffset>
                </wp:positionH>
                <wp:positionV relativeFrom="paragraph">
                  <wp:posOffset>1466215</wp:posOffset>
                </wp:positionV>
                <wp:extent cx="552450" cy="243840"/>
                <wp:effectExtent l="0" t="0" r="0" b="0"/>
                <wp:wrapNone/>
                <wp:docPr id="3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43840"/>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309CFE08" w14:textId="77777777" w:rsidR="00D044D0" w:rsidRPr="00D55EC8" w:rsidRDefault="00D044D0" w:rsidP="003F3C93">
                            <w:pPr>
                              <w:rPr>
                                <w:rFonts w:asciiTheme="minorHAnsi" w:hAnsiTheme="minorHAnsi"/>
                              </w:rPr>
                            </w:pPr>
                            <w:r>
                              <w:rPr>
                                <w:rFonts w:asciiTheme="minorHAnsi" w:hAnsiTheme="minorHAnsi"/>
                              </w:rPr>
                              <w:t>4,4</w:t>
                            </w:r>
                            <w:r w:rsidRPr="00D55EC8">
                              <w:rPr>
                                <w:rFonts w:asciiTheme="minorHAnsi" w:hAnsiTheme="minorHAnsi"/>
                              </w:rPr>
                              <w:t xml:space="preserve"> tis.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903C7C" id="Text Box 38" o:spid="_x0000_s1028" type="#_x0000_t202" style="position:absolute;margin-left:121.8pt;margin-top:115.45pt;width:43.5pt;height:19.2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" stroked="f" strokecolor="white [3212]">
                <v:fill opacity="0"/>
                <v:textbox>
                  <w:txbxContent>
                    <w:p w14:paraId="309CFE08" w14:textId="77777777" w:rsidR="00D044D0" w:rsidRPr="00D55EC8" w:rsidRDefault="00D044D0" w:rsidP="003F3C93">
                      <w:pPr>
                        <w:rPr>
                          <w:rFonts w:asciiTheme="minorHAnsi" w:hAnsiTheme="minorHAnsi"/>
                        </w:rPr>
                      </w:pPr>
                      <w:r>
                        <w:rPr>
                          <w:rFonts w:asciiTheme="minorHAnsi" w:hAnsiTheme="minorHAnsi"/>
                        </w:rPr>
                        <w:t>4,4</w:t>
                      </w:r>
                      <w:r w:rsidRPr="00D55EC8">
                        <w:rPr>
                          <w:rFonts w:asciiTheme="minorHAnsi" w:hAnsiTheme="minorHAnsi"/>
                        </w:rPr>
                        <w:t xml:space="preserve"> tis.</w:t>
                      </w:r>
                    </w:p>
                  </w:txbxContent>
                </v:textbox>
              </v:shape>
            </w:pict>
          </mc:Fallback>
        </mc:AlternateContent>
      </w:r>
      <w:r>
        <w:rPr>
          <w:noProof/>
        </w:rPr>
        <w:drawing>
          <wp:inline distT="0" distB="0" distL="0" distR="0" wp14:anchorId="7CD67F7A" wp14:editId="4BE57137">
            <wp:extent cx="3219450" cy="2352675"/>
            <wp:effectExtent l="0" t="0" r="0" b="0"/>
            <wp:docPr id="86" name="Graf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bookmarkStart w:id="33" w:name="_GoBack"/>
      <w:r>
        <w:rPr>
          <w:noProof/>
        </w:rPr>
        <w:drawing>
          <wp:inline distT="0" distB="0" distL="0" distR="0" wp14:anchorId="3C353B99" wp14:editId="5F9266B9">
            <wp:extent cx="2819400" cy="2352675"/>
            <wp:effectExtent l="0" t="0" r="0" b="0"/>
            <wp:docPr id="87" name="Graf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bookmarkEnd w:id="33"/>
    </w:p>
    <w:p w14:paraId="024ED523" w14:textId="77777777" w:rsidR="003F3C93" w:rsidRPr="00EB2612" w:rsidRDefault="003F3C93" w:rsidP="003F3C93">
      <w:pPr>
        <w:pStyle w:val="Titulek"/>
        <w:rPr>
          <w:sz w:val="22"/>
          <w:szCs w:val="22"/>
        </w:rPr>
      </w:pPr>
      <w:r w:rsidRPr="00EB2612">
        <w:rPr>
          <w:b w:val="0"/>
          <w:color w:val="auto"/>
          <w:sz w:val="22"/>
          <w:szCs w:val="22"/>
        </w:rPr>
        <w:t>Zdroj: Kult, ČSÚ</w:t>
      </w:r>
    </w:p>
    <w:p w14:paraId="255345B5" w14:textId="77777777" w:rsidR="003F3C93" w:rsidRPr="00EB2612" w:rsidRDefault="003F3C93" w:rsidP="003F3C93">
      <w:pPr>
        <w:pStyle w:val="Nadpis3"/>
        <w:numPr>
          <w:ilvl w:val="2"/>
          <w:numId w:val="17"/>
        </w:numPr>
      </w:pPr>
      <w:bookmarkStart w:id="34" w:name="_Toc430189813"/>
      <w:bookmarkStart w:id="35" w:name="_Toc431475041"/>
      <w:bookmarkStart w:id="36" w:name="_Toc463969196"/>
      <w:bookmarkStart w:id="37" w:name="_Toc465253906"/>
      <w:bookmarkStart w:id="38" w:name="_Toc55384444"/>
      <w:bookmarkStart w:id="39" w:name="_Toc86076223"/>
      <w:r w:rsidRPr="00EB2612">
        <w:t>POHLED SPOTŘEBITELE</w:t>
      </w:r>
      <w:bookmarkEnd w:id="34"/>
      <w:bookmarkEnd w:id="35"/>
      <w:bookmarkEnd w:id="36"/>
      <w:bookmarkEnd w:id="37"/>
      <w:bookmarkEnd w:id="38"/>
      <w:bookmarkEnd w:id="39"/>
    </w:p>
    <w:p w14:paraId="06A5E7C2" w14:textId="3B5B0F66" w:rsidR="003F3C93" w:rsidRDefault="003F3C93" w:rsidP="003F3C93">
      <w:pPr>
        <w:rPr>
          <w:lang w:eastAsia="en-US"/>
        </w:rPr>
      </w:pPr>
      <w:r w:rsidRPr="00EB2612">
        <w:rPr>
          <w:lang w:eastAsia="en-US"/>
        </w:rPr>
        <w:t>Dopady vládních opatření spojených s pandemií COVID-19 ovlivnily také sledovanost televizního vysílání v</w:t>
      </w:r>
      <w:r w:rsidR="00BE0B5C">
        <w:rPr>
          <w:lang w:eastAsia="en-US"/>
        </w:rPr>
        <w:t> </w:t>
      </w:r>
      <w:r w:rsidRPr="00EB2612">
        <w:rPr>
          <w:lang w:eastAsia="en-US"/>
        </w:rPr>
        <w:t>ČR. Podle dat Asoc</w:t>
      </w:r>
      <w:r>
        <w:rPr>
          <w:lang w:eastAsia="en-US"/>
        </w:rPr>
        <w:t>iace televizních organizací se během jarní vlny pandemie</w:t>
      </w:r>
      <w:r w:rsidRPr="00EB2612">
        <w:rPr>
          <w:lang w:eastAsia="en-US"/>
        </w:rPr>
        <w:t xml:space="preserve"> mezi 11. březnem a 14. dubnem 2020 navýšila celková sledovanost u osob starších 4 let oproti s</w:t>
      </w:r>
      <w:r>
        <w:rPr>
          <w:lang w:eastAsia="en-US"/>
        </w:rPr>
        <w:t>tejnému období v předchozím roce</w:t>
      </w:r>
      <w:r w:rsidRPr="00EB2612">
        <w:rPr>
          <w:lang w:eastAsia="en-US"/>
        </w:rPr>
        <w:t xml:space="preserve"> o</w:t>
      </w:r>
      <w:r w:rsidR="00BE0B5C">
        <w:rPr>
          <w:lang w:eastAsia="en-US"/>
        </w:rPr>
        <w:t> </w:t>
      </w:r>
      <w:r w:rsidRPr="00EB2612">
        <w:rPr>
          <w:lang w:eastAsia="en-US"/>
        </w:rPr>
        <w:t>čtvrtinu</w:t>
      </w:r>
      <w:r>
        <w:rPr>
          <w:lang w:eastAsia="en-US"/>
        </w:rPr>
        <w:t xml:space="preserve"> a v rámci podzimní vlny v období mezi 12. říjnem a 15. listopadem o pětinu</w:t>
      </w:r>
      <w:r w:rsidRPr="00EB2612">
        <w:rPr>
          <w:lang w:eastAsia="en-US"/>
        </w:rPr>
        <w:t>. U </w:t>
      </w:r>
      <w:r>
        <w:rPr>
          <w:lang w:eastAsia="en-US"/>
        </w:rPr>
        <w:t>žáků a studentů</w:t>
      </w:r>
      <w:r w:rsidRPr="00EB2612">
        <w:rPr>
          <w:lang w:eastAsia="en-US"/>
        </w:rPr>
        <w:t xml:space="preserve"> se navýšila sledovanost televize </w:t>
      </w:r>
      <w:r>
        <w:rPr>
          <w:lang w:eastAsia="en-US"/>
        </w:rPr>
        <w:t>během jarní vlny o více než dvě pětiny a během podzimní vlny přibližně o čtvrtinu. To může být</w:t>
      </w:r>
      <w:r w:rsidRPr="00EB2612">
        <w:rPr>
          <w:lang w:eastAsia="en-US"/>
        </w:rPr>
        <w:t xml:space="preserve"> mimo jiné </w:t>
      </w:r>
      <w:r>
        <w:rPr>
          <w:lang w:eastAsia="en-US"/>
        </w:rPr>
        <w:t>přičítáno</w:t>
      </w:r>
      <w:r w:rsidRPr="00EB2612">
        <w:rPr>
          <w:lang w:eastAsia="en-US"/>
        </w:rPr>
        <w:t xml:space="preserve"> uzavření školských zařízení</w:t>
      </w:r>
      <w:r>
        <w:rPr>
          <w:lang w:eastAsia="en-US"/>
        </w:rPr>
        <w:t xml:space="preserve"> během obou vln</w:t>
      </w:r>
      <w:r w:rsidRPr="00EB2612">
        <w:rPr>
          <w:lang w:eastAsia="en-US"/>
        </w:rPr>
        <w:t>. Třetinový nárůst sledovanosti byl</w:t>
      </w:r>
      <w:r>
        <w:rPr>
          <w:lang w:eastAsia="en-US"/>
        </w:rPr>
        <w:t xml:space="preserve"> během jarní vlny</w:t>
      </w:r>
      <w:r w:rsidRPr="00EB2612">
        <w:rPr>
          <w:lang w:eastAsia="en-US"/>
        </w:rPr>
        <w:t xml:space="preserve"> </w:t>
      </w:r>
      <w:r>
        <w:rPr>
          <w:lang w:eastAsia="en-US"/>
        </w:rPr>
        <w:t>zaznamenán</w:t>
      </w:r>
      <w:r w:rsidRPr="00EB2612">
        <w:rPr>
          <w:lang w:eastAsia="en-US"/>
        </w:rPr>
        <w:t xml:space="preserve"> u </w:t>
      </w:r>
      <w:r>
        <w:rPr>
          <w:lang w:eastAsia="en-US"/>
        </w:rPr>
        <w:t>pracujících osob, které</w:t>
      </w:r>
      <w:r w:rsidRPr="00EB2612">
        <w:rPr>
          <w:lang w:eastAsia="en-US"/>
        </w:rPr>
        <w:t xml:space="preserve"> zřejmě oproti stejnému období v předchozím roce</w:t>
      </w:r>
      <w:r>
        <w:rPr>
          <w:lang w:eastAsia="en-US"/>
        </w:rPr>
        <w:t xml:space="preserve"> více sledovaly aktuální dění a zároveň disponovaly</w:t>
      </w:r>
      <w:r w:rsidRPr="00EB2612">
        <w:rPr>
          <w:lang w:eastAsia="en-US"/>
        </w:rPr>
        <w:t xml:space="preserve"> větším množstvím volného času.</w:t>
      </w:r>
      <w:r>
        <w:rPr>
          <w:lang w:eastAsia="en-US"/>
        </w:rPr>
        <w:t xml:space="preserve"> Během podzimní vlny byl u</w:t>
      </w:r>
      <w:r w:rsidR="00BE0B5C">
        <w:rPr>
          <w:lang w:eastAsia="en-US"/>
        </w:rPr>
        <w:t> </w:t>
      </w:r>
      <w:r>
        <w:rPr>
          <w:lang w:eastAsia="en-US"/>
        </w:rPr>
        <w:t>pracujících osob nárůst sledovanosti přibližně čtvrtinový.</w:t>
      </w:r>
    </w:p>
    <w:p w14:paraId="25B8AE08" w14:textId="77777777" w:rsidR="003F3C93" w:rsidRPr="00EB2612" w:rsidRDefault="003F3C93" w:rsidP="003F3C93">
      <w:pPr>
        <w:ind w:firstLine="708"/>
        <w:rPr>
          <w:lang w:eastAsia="en-US"/>
        </w:rPr>
      </w:pPr>
      <w:r w:rsidRPr="00EB2612">
        <w:rPr>
          <w:lang w:eastAsia="en-US"/>
        </w:rPr>
        <w:t>Z hlediska programové struktury zaz</w:t>
      </w:r>
      <w:r>
        <w:rPr>
          <w:lang w:eastAsia="en-US"/>
        </w:rPr>
        <w:t xml:space="preserve">namenaly v rámci obou vln epidemie </w:t>
      </w:r>
      <w:r w:rsidRPr="00EB2612">
        <w:rPr>
          <w:lang w:eastAsia="en-US"/>
        </w:rPr>
        <w:t>největší nárůst sledovanosti zpravodajské a publicistické</w:t>
      </w:r>
      <w:r>
        <w:rPr>
          <w:lang w:eastAsia="en-US"/>
        </w:rPr>
        <w:t xml:space="preserve"> pořady poskytující informace o </w:t>
      </w:r>
      <w:r w:rsidRPr="00EB2612">
        <w:rPr>
          <w:lang w:eastAsia="en-US"/>
        </w:rPr>
        <w:t>aktuální</w:t>
      </w:r>
      <w:r>
        <w:rPr>
          <w:lang w:eastAsia="en-US"/>
        </w:rPr>
        <w:t>m dění v souvislosti s pandemií (ATO, 2020</w:t>
      </w:r>
      <w:r w:rsidRPr="00EB2612">
        <w:rPr>
          <w:lang w:eastAsia="en-US"/>
        </w:rPr>
        <w:t>)</w:t>
      </w:r>
      <w:r>
        <w:rPr>
          <w:lang w:eastAsia="en-US"/>
        </w:rPr>
        <w:t xml:space="preserve">. </w:t>
      </w:r>
      <w:r>
        <w:t>Průměrná denní doba sledování televize se u diváků starších 15 let pohybovala v roce 2020 okolo 4 hodin denně a od ledna do prosince roku 2020 vzrostla o 43 minut (ATO, 2021b).</w:t>
      </w:r>
    </w:p>
    <w:p w14:paraId="38F9375B" w14:textId="54BC3E66" w:rsidR="003F3C93" w:rsidRPr="00EB2612" w:rsidRDefault="00347154" w:rsidP="003F3C93">
      <w:pPr>
        <w:pStyle w:val="Titulek"/>
        <w:keepNext/>
        <w:rPr>
          <w:b w:val="0"/>
          <w:color w:val="auto"/>
          <w:sz w:val="22"/>
          <w:szCs w:val="22"/>
        </w:rPr>
      </w:pPr>
      <w:r>
        <w:rPr>
          <w:color w:val="auto"/>
          <w:sz w:val="22"/>
          <w:szCs w:val="22"/>
        </w:rPr>
        <w:t>Graf 58</w:t>
      </w:r>
      <w:r w:rsidR="003F3C93" w:rsidRPr="00EB2612">
        <w:rPr>
          <w:color w:val="auto"/>
          <w:sz w:val="22"/>
          <w:szCs w:val="22"/>
        </w:rPr>
        <w:t xml:space="preserve"> </w:t>
      </w:r>
      <w:r w:rsidR="003F3C93" w:rsidRPr="00423550">
        <w:rPr>
          <w:color w:val="auto"/>
          <w:sz w:val="22"/>
          <w:szCs w:val="22"/>
        </w:rPr>
        <w:t xml:space="preserve">Meziroční nárůst sledovanosti TV během jarní a podzimní </w:t>
      </w:r>
      <w:proofErr w:type="spellStart"/>
      <w:r w:rsidR="003F3C93" w:rsidRPr="00423550">
        <w:rPr>
          <w:color w:val="auto"/>
          <w:sz w:val="22"/>
          <w:szCs w:val="22"/>
        </w:rPr>
        <w:t>koronavir</w:t>
      </w:r>
      <w:r w:rsidR="003F3C93">
        <w:rPr>
          <w:color w:val="auto"/>
          <w:sz w:val="22"/>
          <w:szCs w:val="22"/>
        </w:rPr>
        <w:t>ové</w:t>
      </w:r>
      <w:proofErr w:type="spellEnd"/>
      <w:r w:rsidR="003F3C93">
        <w:rPr>
          <w:color w:val="auto"/>
          <w:sz w:val="22"/>
          <w:szCs w:val="22"/>
        </w:rPr>
        <w:t xml:space="preserve"> vlny v roce 2020</w:t>
      </w:r>
    </w:p>
    <w:p w14:paraId="4BCD7EB7" w14:textId="77777777" w:rsidR="003F3C93" w:rsidRPr="00EB2612" w:rsidRDefault="003F3C93" w:rsidP="003F3C93">
      <w:pPr>
        <w:rPr>
          <w:lang w:eastAsia="en-US"/>
        </w:rPr>
      </w:pPr>
      <w:r>
        <w:rPr>
          <w:noProof/>
        </w:rPr>
        <w:drawing>
          <wp:inline distT="0" distB="0" distL="0" distR="0" wp14:anchorId="5E093E84" wp14:editId="23B04158">
            <wp:extent cx="6038850" cy="1981200"/>
            <wp:effectExtent l="0" t="0" r="0" b="0"/>
            <wp:docPr id="88" name="Graf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5831876" w14:textId="77777777" w:rsidR="003F3C93" w:rsidRPr="00EB2612" w:rsidRDefault="003F3C93" w:rsidP="003F3C93">
      <w:pPr>
        <w:pStyle w:val="Titulek"/>
        <w:rPr>
          <w:b w:val="0"/>
          <w:color w:val="auto"/>
          <w:sz w:val="22"/>
          <w:szCs w:val="22"/>
        </w:rPr>
      </w:pPr>
      <w:r w:rsidRPr="00EB2612">
        <w:rPr>
          <w:b w:val="0"/>
          <w:color w:val="auto"/>
          <w:sz w:val="22"/>
          <w:szCs w:val="22"/>
        </w:rPr>
        <w:t>Zdroj: Asociace televizních organizací</w:t>
      </w:r>
      <w:r>
        <w:rPr>
          <w:b w:val="0"/>
          <w:color w:val="auto"/>
          <w:sz w:val="22"/>
          <w:szCs w:val="22"/>
        </w:rPr>
        <w:t xml:space="preserve"> – </w:t>
      </w:r>
      <w:proofErr w:type="spellStart"/>
      <w:r>
        <w:rPr>
          <w:b w:val="0"/>
          <w:color w:val="auto"/>
          <w:sz w:val="22"/>
          <w:szCs w:val="22"/>
        </w:rPr>
        <w:t>Nielsen</w:t>
      </w:r>
      <w:proofErr w:type="spellEnd"/>
      <w:r>
        <w:rPr>
          <w:b w:val="0"/>
          <w:color w:val="auto"/>
          <w:sz w:val="22"/>
          <w:szCs w:val="22"/>
        </w:rPr>
        <w:t xml:space="preserve"> </w:t>
      </w:r>
      <w:proofErr w:type="spellStart"/>
      <w:r>
        <w:rPr>
          <w:b w:val="0"/>
          <w:color w:val="auto"/>
          <w:sz w:val="22"/>
          <w:szCs w:val="22"/>
        </w:rPr>
        <w:t>Admosphere</w:t>
      </w:r>
      <w:proofErr w:type="spellEnd"/>
    </w:p>
    <w:p w14:paraId="314E2283" w14:textId="77777777" w:rsidR="003F3C93" w:rsidRDefault="003F3C93" w:rsidP="003F3C93">
      <w:pPr>
        <w:spacing w:after="0"/>
      </w:pPr>
    </w:p>
    <w:p w14:paraId="1D8EC58C" w14:textId="77777777" w:rsidR="003F3C93" w:rsidRPr="00EB2612" w:rsidRDefault="003F3C93" w:rsidP="003F3C93">
      <w:pPr>
        <w:spacing w:after="0"/>
        <w:rPr>
          <w:rFonts w:ascii="Times New Roman" w:hAnsi="Times New Roman"/>
          <w:sz w:val="23"/>
          <w:szCs w:val="23"/>
        </w:rPr>
      </w:pPr>
      <w:r w:rsidRPr="00EB2612">
        <w:t>V letech 2016</w:t>
      </w:r>
      <w:r>
        <w:t>, 2</w:t>
      </w:r>
      <w:r w:rsidRPr="00EB2612">
        <w:t>018</w:t>
      </w:r>
      <w:r>
        <w:t xml:space="preserve"> a 2020</w:t>
      </w:r>
      <w:r w:rsidRPr="00EB2612">
        <w:t xml:space="preserve"> byla do dotazníku šetření VŠIT zařazena samostatná otázka týkající se sledování televize, filmů a videa přes internet. Ze získaných údajů vyplývá, že v české populaci nad 16 let je daleko více oblíbené sledování filmů a videa prostřednictvím stránek určených ke sdílení (např. </w:t>
      </w:r>
      <w:proofErr w:type="spellStart"/>
      <w:r w:rsidRPr="00EB2612">
        <w:t>Youtube</w:t>
      </w:r>
      <w:proofErr w:type="spellEnd"/>
      <w:r>
        <w:t xml:space="preserve"> či </w:t>
      </w:r>
      <w:proofErr w:type="spellStart"/>
      <w:r>
        <w:t>Vimeo</w:t>
      </w:r>
      <w:proofErr w:type="spellEnd"/>
      <w:r w:rsidRPr="00EB2612">
        <w:t>) než televizního vysílání</w:t>
      </w:r>
      <w:r>
        <w:t xml:space="preserve"> </w:t>
      </w:r>
      <w:r w:rsidRPr="00EB2612">
        <w:t>prostřednictvím internetu</w:t>
      </w:r>
      <w:r>
        <w:t xml:space="preserve"> (živé vysílání či jednotlivé pořady)</w:t>
      </w:r>
      <w:r w:rsidRPr="00EB2612">
        <w:t xml:space="preserve">. Zatímco obliba sledování televize na internetu se mezi lety 2016 </w:t>
      </w:r>
      <w:r>
        <w:t xml:space="preserve">a 2020 </w:t>
      </w:r>
      <w:r w:rsidRPr="00EB2612">
        <w:t>zvýšila</w:t>
      </w:r>
      <w:r>
        <w:t xml:space="preserve"> o 5 procentních bodů</w:t>
      </w:r>
      <w:r w:rsidRPr="00EB2612">
        <w:t xml:space="preserve">, využití stránek určených ke sdílení jako je </w:t>
      </w:r>
      <w:proofErr w:type="spellStart"/>
      <w:r w:rsidRPr="00EB2612">
        <w:t>Youtube</w:t>
      </w:r>
      <w:proofErr w:type="spellEnd"/>
      <w:r w:rsidRPr="00EB2612">
        <w:t xml:space="preserve"> vzrostlo o</w:t>
      </w:r>
      <w:r>
        <w:t xml:space="preserve"> 14 procentních bodů a podíl uživatelů těchto služeb přesáhl padesátiprocentní hranici</w:t>
      </w:r>
      <w:r w:rsidRPr="00EB2612">
        <w:t xml:space="preserve">. </w:t>
      </w:r>
      <w:r>
        <w:t>Mezi lety 2016 a 2020</w:t>
      </w:r>
      <w:r w:rsidRPr="00EB2612">
        <w:t xml:space="preserve"> vzrostl také podíl těch, kteří sledují neplacené katalogy filmů a videí (jako např. Aktuálně.cz)</w:t>
      </w:r>
      <w:r>
        <w:t xml:space="preserve"> z 21 % na 28</w:t>
      </w:r>
      <w:r w:rsidRPr="00EB2612">
        <w:t xml:space="preserve"> %. Nejméně využívanou službou spojenou se sledováním filmů a videí přes internet byly placené katalogy pořadů (jako např. </w:t>
      </w:r>
      <w:proofErr w:type="spellStart"/>
      <w:r w:rsidRPr="00EB2612">
        <w:t>Netf</w:t>
      </w:r>
      <w:r>
        <w:t>lix</w:t>
      </w:r>
      <w:proofErr w:type="spellEnd"/>
      <w:r>
        <w:t>), které využilo v roce 2020 přibližně</w:t>
      </w:r>
      <w:r w:rsidRPr="00EB2612">
        <w:t xml:space="preserve"> </w:t>
      </w:r>
      <w:r>
        <w:t>11 </w:t>
      </w:r>
      <w:r w:rsidRPr="00EB2612">
        <w:t>% populace.</w:t>
      </w:r>
      <w:r>
        <w:t xml:space="preserve"> Podíl uživatelů placených katalogů pořadů od roku 2016 vzrostl více než trojnásobně a zvýšení zájmu o tyto služby zřejmě napomohla také situace během pandemie, kdy lidé trávili více času doma.</w:t>
      </w:r>
    </w:p>
    <w:p w14:paraId="093D4A0E" w14:textId="2DB21952" w:rsidR="003F3C93" w:rsidRPr="00EB2612" w:rsidRDefault="003F3C93" w:rsidP="003F3C93">
      <w:pPr>
        <w:pStyle w:val="Titulek"/>
        <w:keepNext/>
        <w:rPr>
          <w:color w:val="auto"/>
          <w:sz w:val="22"/>
          <w:szCs w:val="22"/>
        </w:rPr>
      </w:pPr>
      <w:r w:rsidRPr="00EB2612">
        <w:rPr>
          <w:color w:val="auto"/>
          <w:sz w:val="22"/>
          <w:szCs w:val="22"/>
        </w:rPr>
        <w:t xml:space="preserve">Graf </w:t>
      </w:r>
      <w:r w:rsidR="00347154">
        <w:rPr>
          <w:color w:val="auto"/>
          <w:sz w:val="22"/>
          <w:szCs w:val="22"/>
        </w:rPr>
        <w:t>59</w:t>
      </w:r>
      <w:r w:rsidRPr="00EB2612">
        <w:rPr>
          <w:color w:val="auto"/>
          <w:sz w:val="22"/>
          <w:szCs w:val="22"/>
        </w:rPr>
        <w:t xml:space="preserve"> </w:t>
      </w:r>
      <w:r w:rsidRPr="00423550">
        <w:rPr>
          <w:color w:val="auto"/>
          <w:sz w:val="22"/>
          <w:szCs w:val="22"/>
        </w:rPr>
        <w:t xml:space="preserve">Podíl osob </w:t>
      </w:r>
      <w:r>
        <w:rPr>
          <w:color w:val="auto"/>
          <w:sz w:val="22"/>
          <w:szCs w:val="22"/>
        </w:rPr>
        <w:t>starších</w:t>
      </w:r>
      <w:r w:rsidRPr="00423550">
        <w:rPr>
          <w:color w:val="auto"/>
          <w:sz w:val="22"/>
          <w:szCs w:val="22"/>
        </w:rPr>
        <w:t xml:space="preserve"> 16 let využívajících internet ke sledování televize, filmů a videa podle </w:t>
      </w:r>
      <w:r>
        <w:rPr>
          <w:color w:val="auto"/>
          <w:sz w:val="22"/>
          <w:szCs w:val="22"/>
        </w:rPr>
        <w:t>typu</w:t>
      </w:r>
      <w:r w:rsidRPr="00423550">
        <w:rPr>
          <w:color w:val="auto"/>
          <w:sz w:val="22"/>
          <w:szCs w:val="22"/>
        </w:rPr>
        <w:t xml:space="preserve"> média</w:t>
      </w:r>
    </w:p>
    <w:p w14:paraId="0F4EA56C" w14:textId="77777777" w:rsidR="003F3C93" w:rsidRPr="00EB2612" w:rsidRDefault="003F3C93" w:rsidP="003F3C93">
      <w:pPr>
        <w:keepNext/>
        <w:jc w:val="center"/>
      </w:pPr>
      <w:r>
        <w:rPr>
          <w:noProof/>
        </w:rPr>
        <w:drawing>
          <wp:inline distT="0" distB="0" distL="0" distR="0" wp14:anchorId="3BC79C52" wp14:editId="73C4B6F9">
            <wp:extent cx="5486400" cy="2514600"/>
            <wp:effectExtent l="0" t="0" r="0" b="0"/>
            <wp:docPr id="89" name="Graf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72CEBC3" w14:textId="77777777" w:rsidR="003F3C93" w:rsidRPr="00EB2612" w:rsidRDefault="003F3C93" w:rsidP="003F3C93">
      <w:pPr>
        <w:pStyle w:val="Titulek"/>
        <w:rPr>
          <w:b w:val="0"/>
          <w:color w:val="auto"/>
          <w:sz w:val="22"/>
          <w:szCs w:val="22"/>
        </w:rPr>
      </w:pPr>
      <w:r w:rsidRPr="00EB2612">
        <w:rPr>
          <w:b w:val="0"/>
          <w:color w:val="auto"/>
          <w:sz w:val="22"/>
          <w:szCs w:val="22"/>
        </w:rPr>
        <w:t xml:space="preserve">Zdroj: </w:t>
      </w:r>
      <w:r w:rsidRPr="003F593B">
        <w:rPr>
          <w:b w:val="0"/>
          <w:color w:val="auto"/>
          <w:sz w:val="22"/>
          <w:szCs w:val="22"/>
        </w:rPr>
        <w:t>Výběrové šetření o informačních a komunikačních technologiích, ČSÚ</w:t>
      </w:r>
    </w:p>
    <w:p w14:paraId="715D7546" w14:textId="3E7B5CCD" w:rsidR="003F3C93" w:rsidRDefault="003F3C93" w:rsidP="003F3C93">
      <w:pPr>
        <w:spacing w:after="0"/>
      </w:pPr>
      <w:r w:rsidRPr="00EB2612">
        <w:t xml:space="preserve">Jak je také patrné z Grafu </w:t>
      </w:r>
      <w:r w:rsidR="00BB0151">
        <w:t>60</w:t>
      </w:r>
      <w:r w:rsidRPr="00EB2612">
        <w:t>, služby online sledování televize, filmů a videa jsou oblíbené nejvíce u mladší populace</w:t>
      </w:r>
      <w:r>
        <w:t>,</w:t>
      </w:r>
      <w:r w:rsidRPr="00EB2612">
        <w:t xml:space="preserve"> a </w:t>
      </w:r>
      <w:r>
        <w:t xml:space="preserve">to </w:t>
      </w:r>
      <w:r w:rsidRPr="00EB2612">
        <w:t>zejména sledování videa ze stránek určených ke sdílení (</w:t>
      </w:r>
      <w:r>
        <w:t>88</w:t>
      </w:r>
      <w:r w:rsidRPr="00EB2612">
        <w:t xml:space="preserve"> % osob ve věku 16–24 let</w:t>
      </w:r>
      <w:r>
        <w:t xml:space="preserve"> sledovalo sdílená videa</w:t>
      </w:r>
      <w:r w:rsidRPr="00EB2612">
        <w:t>).</w:t>
      </w:r>
      <w:r>
        <w:t xml:space="preserve"> Tento způsob sledování však převládá napříč všemi věkovými kategoriemi i přesto, že s přibývajícím věkem podíl sledujících klesá.</w:t>
      </w:r>
      <w:r w:rsidRPr="00EB2612">
        <w:t xml:space="preserve"> </w:t>
      </w:r>
      <w:r>
        <w:t xml:space="preserve">Co se týče ostatního způsobu sledování audiovizuálních pořadů – mladí lidé do 35 let se více dívají na pořady z neplacených katalogů (např. DVTV), zatímco lidé nad 35 let sledují více televizi na internetu od běžných televizních poskytovatelů (např. </w:t>
      </w:r>
      <w:proofErr w:type="spellStart"/>
      <w:r>
        <w:t>iVysílání</w:t>
      </w:r>
      <w:proofErr w:type="spellEnd"/>
      <w:r>
        <w:t xml:space="preserve"> České televize). Nejvyšší podíl uživatelů placených katalogů pořadů (např. </w:t>
      </w:r>
      <w:proofErr w:type="spellStart"/>
      <w:r>
        <w:t>Netflix</w:t>
      </w:r>
      <w:proofErr w:type="spellEnd"/>
      <w:r>
        <w:t xml:space="preserve">) najdeme v kategorii osob mezi 25 a 34 lety (23 </w:t>
      </w:r>
      <w:r w:rsidRPr="00EB2612">
        <w:t>%</w:t>
      </w:r>
      <w:r>
        <w:t>).</w:t>
      </w:r>
    </w:p>
    <w:p w14:paraId="2968EBAD" w14:textId="721F4E76" w:rsidR="003F3C93" w:rsidRPr="00EB2612" w:rsidRDefault="003F3C93" w:rsidP="003F3C93">
      <w:pPr>
        <w:pStyle w:val="Titulek"/>
        <w:keepNext/>
        <w:rPr>
          <w:b w:val="0"/>
          <w:color w:val="auto"/>
          <w:sz w:val="22"/>
          <w:szCs w:val="22"/>
        </w:rPr>
      </w:pPr>
      <w:r w:rsidRPr="00EB2612">
        <w:rPr>
          <w:color w:val="auto"/>
          <w:sz w:val="22"/>
          <w:szCs w:val="22"/>
        </w:rPr>
        <w:lastRenderedPageBreak/>
        <w:t xml:space="preserve">Graf </w:t>
      </w:r>
      <w:r w:rsidR="00347154">
        <w:rPr>
          <w:color w:val="auto"/>
          <w:sz w:val="22"/>
          <w:szCs w:val="22"/>
        </w:rPr>
        <w:t>60</w:t>
      </w:r>
      <w:r w:rsidRPr="00EB2612">
        <w:rPr>
          <w:color w:val="auto"/>
          <w:sz w:val="22"/>
          <w:szCs w:val="22"/>
        </w:rPr>
        <w:t xml:space="preserve"> </w:t>
      </w:r>
      <w:r w:rsidRPr="00423550">
        <w:rPr>
          <w:color w:val="auto"/>
          <w:sz w:val="22"/>
          <w:szCs w:val="22"/>
        </w:rPr>
        <w:t>Podíl osob využívajících internet ke sledování televize, filmů a videa v roce 202</w:t>
      </w:r>
      <w:r w:rsidR="00657F2F">
        <w:rPr>
          <w:color w:val="auto"/>
          <w:sz w:val="22"/>
          <w:szCs w:val="22"/>
        </w:rPr>
        <w:t>0 podle věkových kategorií</w:t>
      </w:r>
    </w:p>
    <w:p w14:paraId="39261F65" w14:textId="77777777" w:rsidR="003F3C93" w:rsidRPr="00EB2612" w:rsidRDefault="003F3C93" w:rsidP="003F3C93">
      <w:pPr>
        <w:jc w:val="center"/>
      </w:pPr>
      <w:r>
        <w:rPr>
          <w:noProof/>
        </w:rPr>
        <w:drawing>
          <wp:inline distT="0" distB="0" distL="0" distR="0" wp14:anchorId="5CAC6FB5" wp14:editId="5E465954">
            <wp:extent cx="6105525" cy="2943225"/>
            <wp:effectExtent l="0" t="0" r="0" b="0"/>
            <wp:docPr id="90" name="Graf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68F2D7A" w14:textId="77777777" w:rsidR="003F3C93" w:rsidRDefault="003F3C93" w:rsidP="003F3C93">
      <w:pPr>
        <w:pStyle w:val="Titulek"/>
        <w:tabs>
          <w:tab w:val="left" w:pos="1134"/>
        </w:tabs>
        <w:rPr>
          <w:b w:val="0"/>
          <w:color w:val="auto"/>
          <w:sz w:val="22"/>
          <w:szCs w:val="22"/>
        </w:rPr>
      </w:pPr>
      <w:r w:rsidRPr="00EB2612">
        <w:rPr>
          <w:b w:val="0"/>
          <w:color w:val="auto"/>
          <w:sz w:val="22"/>
          <w:szCs w:val="22"/>
        </w:rPr>
        <w:t xml:space="preserve">Zdroj: </w:t>
      </w:r>
      <w:r w:rsidRPr="003F593B">
        <w:rPr>
          <w:b w:val="0"/>
          <w:color w:val="auto"/>
          <w:sz w:val="22"/>
          <w:szCs w:val="22"/>
        </w:rPr>
        <w:t>Výběrové šetření o informačních a komunikačních technologiích, ČSÚ</w:t>
      </w:r>
    </w:p>
    <w:p w14:paraId="747CF493" w14:textId="77777777" w:rsidR="00750D87" w:rsidRPr="00EB2612" w:rsidRDefault="00750D87" w:rsidP="009A116A"/>
    <w:sectPr w:rsidR="00750D87" w:rsidRPr="00EB2612" w:rsidSect="009A116A">
      <w:headerReference w:type="even" r:id="rId27"/>
      <w:headerReference w:type="default" r:id="rId28"/>
      <w:footerReference w:type="even" r:id="rId29"/>
      <w:footerReference w:type="default" r:id="rId30"/>
      <w:footnotePr>
        <w:numStart w:val="8"/>
      </w:footnotePr>
      <w:pgSz w:w="11906" w:h="16838" w:code="9"/>
      <w:pgMar w:top="1134" w:right="1134" w:bottom="1418" w:left="1134" w:header="680" w:footer="680" w:gutter="0"/>
      <w:pgNumType w:start="4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0EF97" w14:textId="77777777" w:rsidR="00C640F6" w:rsidRDefault="00C640F6" w:rsidP="00E71A58">
      <w:r>
        <w:separator/>
      </w:r>
    </w:p>
  </w:endnote>
  <w:endnote w:type="continuationSeparator" w:id="0">
    <w:p w14:paraId="182581BE" w14:textId="77777777" w:rsidR="00C640F6" w:rsidRDefault="00C640F6"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Arial"/>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1ED2B" w14:textId="14EFE296" w:rsidR="00D044D0" w:rsidRPr="0094032D" w:rsidRDefault="00D044D0" w:rsidP="0094032D">
    <w:pPr>
      <w:pStyle w:val="Zpat"/>
      <w:tabs>
        <w:tab w:val="clear" w:pos="4536"/>
        <w:tab w:val="clear" w:pos="9072"/>
        <w:tab w:val="center" w:pos="4820"/>
        <w:tab w:val="right" w:pos="9639"/>
      </w:tabs>
      <w:rPr>
        <w:rFonts w:ascii="Arial" w:hAnsi="Arial" w:cs="Arial"/>
        <w:sz w:val="16"/>
        <w:szCs w:val="16"/>
      </w:rPr>
    </w:pPr>
    <w:r>
      <w:rPr>
        <w:noProof/>
        <w:lang w:eastAsia="cs-CZ"/>
      </w:rPr>
      <w:drawing>
        <wp:anchor distT="0" distB="0" distL="114300" distR="114300" simplePos="0" relativeHeight="251658240" behindDoc="0" locked="0" layoutInCell="1" allowOverlap="1" wp14:anchorId="11E6FC2A" wp14:editId="6564A242">
          <wp:simplePos x="0" y="0"/>
          <wp:positionH relativeFrom="column">
            <wp:posOffset>5660390</wp:posOffset>
          </wp:positionH>
          <wp:positionV relativeFrom="paragraph">
            <wp:posOffset>-52070</wp:posOffset>
          </wp:positionV>
          <wp:extent cx="466725" cy="219075"/>
          <wp:effectExtent l="19050" t="0" r="9525" b="0"/>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pic:spPr>
              </pic:pic>
            </a:graphicData>
          </a:graphic>
        </wp:anchor>
      </w:drawing>
    </w:r>
    <w:r w:rsidRPr="005A21E0">
      <w:rPr>
        <w:rFonts w:ascii="Arial" w:hAnsi="Arial" w:cs="Arial"/>
        <w:sz w:val="16"/>
        <w:szCs w:val="16"/>
      </w:rPr>
      <w:fldChar w:fldCharType="begin"/>
    </w:r>
    <w:r w:rsidRPr="005A21E0">
      <w:rPr>
        <w:rFonts w:ascii="Arial" w:hAnsi="Arial" w:cs="Arial"/>
        <w:sz w:val="16"/>
        <w:szCs w:val="16"/>
      </w:rPr>
      <w:instrText>PAGE   \* MERGEFORMAT</w:instrText>
    </w:r>
    <w:r w:rsidRPr="005A21E0">
      <w:rPr>
        <w:rFonts w:ascii="Arial" w:hAnsi="Arial" w:cs="Arial"/>
        <w:sz w:val="16"/>
        <w:szCs w:val="16"/>
      </w:rPr>
      <w:fldChar w:fldCharType="separate"/>
    </w:r>
    <w:r w:rsidR="0083113B">
      <w:rPr>
        <w:rFonts w:ascii="Arial" w:hAnsi="Arial" w:cs="Arial"/>
        <w:noProof/>
        <w:sz w:val="16"/>
        <w:szCs w:val="16"/>
      </w:rPr>
      <w:t>56</w:t>
    </w:r>
    <w:r w:rsidRPr="005A21E0">
      <w:rPr>
        <w:rFonts w:ascii="Arial" w:hAnsi="Arial" w:cs="Arial"/>
        <w:sz w:val="16"/>
        <w:szCs w:val="16"/>
      </w:rPr>
      <w:fldChar w:fldCharType="end"/>
    </w:r>
    <w:r>
      <w:rPr>
        <w:rFonts w:ascii="Arial" w:hAnsi="Arial" w:cs="Arial"/>
        <w:sz w:val="16"/>
        <w:szCs w:val="16"/>
      </w:rPr>
      <w:tab/>
      <w:t>2020</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02A78" w14:textId="7450A059" w:rsidR="00D044D0" w:rsidRDefault="00D044D0" w:rsidP="00B56E4B">
    <w:pPr>
      <w:pStyle w:val="Zpat"/>
      <w:tabs>
        <w:tab w:val="clear" w:pos="4536"/>
        <w:tab w:val="clear" w:pos="9072"/>
        <w:tab w:val="left" w:pos="1134"/>
        <w:tab w:val="left" w:pos="1843"/>
        <w:tab w:val="center" w:pos="4820"/>
        <w:tab w:val="right" w:pos="9639"/>
      </w:tabs>
    </w:pPr>
    <w:r>
      <w:rPr>
        <w:noProof/>
        <w:lang w:eastAsia="cs-CZ"/>
      </w:rPr>
      <w:drawing>
        <wp:anchor distT="0" distB="0" distL="114300" distR="114300" simplePos="0" relativeHeight="251657216" behindDoc="0" locked="0" layoutInCell="1" allowOverlap="1" wp14:anchorId="60B1B75C" wp14:editId="1CD42827">
          <wp:simplePos x="0" y="0"/>
          <wp:positionH relativeFrom="column">
            <wp:posOffset>3810</wp:posOffset>
          </wp:positionH>
          <wp:positionV relativeFrom="paragraph">
            <wp:posOffset>-83820</wp:posOffset>
          </wp:positionV>
          <wp:extent cx="495300" cy="266700"/>
          <wp:effectExtent l="19050" t="0" r="0" b="0"/>
          <wp:wrapNone/>
          <wp:docPr id="1"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srcRect/>
                  <a:stretch>
                    <a:fillRect/>
                  </a:stretch>
                </pic:blipFill>
                <pic:spPr bwMode="auto">
                  <a:xfrm>
                    <a:off x="0" y="0"/>
                    <a:ext cx="495300" cy="266700"/>
                  </a:xfrm>
                  <a:prstGeom prst="rect">
                    <a:avLst/>
                  </a:prstGeom>
                  <a:noFill/>
                </pic:spPr>
              </pic:pic>
            </a:graphicData>
          </a:graphic>
        </wp:anchor>
      </w:drawing>
    </w:r>
    <w:r>
      <w:rPr>
        <w:rFonts w:ascii="Arial" w:hAnsi="Arial" w:cs="Arial"/>
        <w:sz w:val="16"/>
        <w:szCs w:val="16"/>
      </w:rPr>
      <w:tab/>
    </w:r>
    <w:r>
      <w:rPr>
        <w:rFonts w:ascii="Arial" w:hAnsi="Arial" w:cs="Arial"/>
        <w:sz w:val="16"/>
        <w:szCs w:val="16"/>
      </w:rPr>
      <w:tab/>
    </w:r>
    <w:r>
      <w:rPr>
        <w:rFonts w:ascii="Arial" w:hAnsi="Arial" w:cs="Arial"/>
        <w:sz w:val="16"/>
        <w:szCs w:val="16"/>
      </w:rPr>
      <w:tab/>
      <w:t>2020</w:t>
    </w:r>
    <w:r>
      <w:tab/>
    </w:r>
    <w:r w:rsidRPr="00B6608F">
      <w:rPr>
        <w:rFonts w:ascii="Arial" w:hAnsi="Arial" w:cs="Arial"/>
        <w:sz w:val="16"/>
        <w:szCs w:val="16"/>
      </w:rPr>
      <w:fldChar w:fldCharType="begin"/>
    </w:r>
    <w:r w:rsidRPr="00B6608F">
      <w:rPr>
        <w:rFonts w:ascii="Arial" w:hAnsi="Arial" w:cs="Arial"/>
        <w:sz w:val="16"/>
        <w:szCs w:val="16"/>
      </w:rPr>
      <w:instrText>PAGE   \* MERGEFORMAT</w:instrText>
    </w:r>
    <w:r w:rsidRPr="00B6608F">
      <w:rPr>
        <w:rFonts w:ascii="Arial" w:hAnsi="Arial" w:cs="Arial"/>
        <w:sz w:val="16"/>
        <w:szCs w:val="16"/>
      </w:rPr>
      <w:fldChar w:fldCharType="separate"/>
    </w:r>
    <w:r w:rsidR="0083113B">
      <w:rPr>
        <w:rFonts w:ascii="Arial" w:hAnsi="Arial" w:cs="Arial"/>
        <w:noProof/>
        <w:sz w:val="16"/>
        <w:szCs w:val="16"/>
      </w:rPr>
      <w:t>55</w:t>
    </w:r>
    <w:r w:rsidRPr="00B6608F">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4F5B0" w14:textId="77777777" w:rsidR="00C640F6" w:rsidRDefault="00C640F6" w:rsidP="00E71A58">
      <w:r>
        <w:separator/>
      </w:r>
    </w:p>
  </w:footnote>
  <w:footnote w:type="continuationSeparator" w:id="0">
    <w:p w14:paraId="7E656958" w14:textId="77777777" w:rsidR="00C640F6" w:rsidRDefault="00C640F6" w:rsidP="00E71A58">
      <w:r>
        <w:continuationSeparator/>
      </w:r>
    </w:p>
  </w:footnote>
  <w:footnote w:id="1">
    <w:p w14:paraId="4BDDDEE8" w14:textId="77777777" w:rsidR="00D044D0" w:rsidRDefault="00D044D0" w:rsidP="003F3C93">
      <w:pPr>
        <w:pStyle w:val="Textpoznpodarou"/>
      </w:pPr>
      <w:r>
        <w:rPr>
          <w:rStyle w:val="Znakapoznpodarou"/>
        </w:rPr>
        <w:footnoteRef/>
      </w:r>
      <w:r>
        <w:t xml:space="preserve"> V platném znění zákona o České televizi č. 483/1991 Sb., zákona o Českém rozhlase č. 484/1991 Sb. a zákona o provozování rozhlasového a televizního vysílání č.231/2001 Sb.</w:t>
      </w:r>
    </w:p>
  </w:footnote>
  <w:footnote w:id="2">
    <w:p w14:paraId="19BD39A2" w14:textId="77777777" w:rsidR="00D044D0" w:rsidRDefault="00D044D0" w:rsidP="003F3C93">
      <w:pPr>
        <w:pStyle w:val="Textpoznpodarou"/>
      </w:pPr>
      <w:r>
        <w:rPr>
          <w:rStyle w:val="Znakapoznpodarou"/>
        </w:rPr>
        <w:footnoteRef/>
      </w:r>
      <w:r>
        <w:t xml:space="preserve"> V rámci výzkumu </w:t>
      </w:r>
      <w:proofErr w:type="spellStart"/>
      <w:r>
        <w:t>Radioprojekt</w:t>
      </w:r>
      <w:proofErr w:type="spellEnd"/>
      <w:r>
        <w:t xml:space="preserve"> je ročně osloveno okolo 30 tis. respondentů s otázkami ohledně poslechu rozhlasových stanic v minulém dni (popřípadě minulém týdnu). Poslechovost tedy měří, jaká část populace v minulém dni (popřípadě týdnu) poslouchala určitou stanici.</w:t>
      </w:r>
    </w:p>
  </w:footnote>
  <w:footnote w:id="3">
    <w:p w14:paraId="0B58BD0B" w14:textId="77777777" w:rsidR="00D044D0" w:rsidRDefault="00D044D0" w:rsidP="003F3C93">
      <w:pPr>
        <w:pStyle w:val="Textpoznpodarou"/>
        <w:jc w:val="left"/>
      </w:pPr>
      <w:r>
        <w:rPr>
          <w:rStyle w:val="Znakapoznpodarou"/>
        </w:rPr>
        <w:footnoteRef/>
      </w:r>
      <w:r>
        <w:t xml:space="preserve"> Čas </w:t>
      </w:r>
      <w:r w:rsidRPr="00C60EA0">
        <w:t>vyhrazený reklamě a teleshoppingu provozovatele rozhlasového vysílání ze zákona nesmí přesáhnout na</w:t>
      </w:r>
      <w:r>
        <w:t xml:space="preserve"> </w:t>
      </w:r>
      <w:r w:rsidRPr="00C60EA0">
        <w:t>ce</w:t>
      </w:r>
      <w:r>
        <w:t>loplošném vysílacím okruhu 3</w:t>
      </w:r>
      <w:r w:rsidRPr="00C60EA0">
        <w:t xml:space="preserve"> mi</w:t>
      </w:r>
      <w:r>
        <w:t>nuty denního vysílacího času</w:t>
      </w:r>
      <w:r w:rsidRPr="00C60EA0">
        <w:t xml:space="preserve"> a </w:t>
      </w:r>
      <w:r>
        <w:t xml:space="preserve">5 minut denního vysílacího času na místním </w:t>
      </w:r>
      <w:r w:rsidRPr="00C60EA0">
        <w:t>okruhu.</w:t>
      </w:r>
    </w:p>
  </w:footnote>
  <w:footnote w:id="4">
    <w:p w14:paraId="66590385" w14:textId="77777777" w:rsidR="00D044D0" w:rsidRDefault="00D044D0" w:rsidP="003F3C93">
      <w:pPr>
        <w:pStyle w:val="Textpoznpodarou"/>
      </w:pPr>
      <w:r>
        <w:rPr>
          <w:rStyle w:val="Znakapoznpodarou"/>
        </w:rPr>
        <w:footnoteRef/>
      </w:r>
      <w:r>
        <w:t xml:space="preserve"> Neexistuje jednotná definice tohoto pojmu, například </w:t>
      </w:r>
      <w:proofErr w:type="spellStart"/>
      <w:r>
        <w:t>Oldies</w:t>
      </w:r>
      <w:proofErr w:type="spellEnd"/>
      <w:r>
        <w:t xml:space="preserve"> </w:t>
      </w:r>
      <w:proofErr w:type="spellStart"/>
      <w:r>
        <w:t>Radio</w:t>
      </w:r>
      <w:proofErr w:type="spellEnd"/>
      <w:r>
        <w:t xml:space="preserve"> se specializuje na hudbu 60. – 80. let, na druhou stranu v rámci pořadu Českého rozhlasu s názvem </w:t>
      </w:r>
      <w:proofErr w:type="spellStart"/>
      <w:r>
        <w:t>Oldies</w:t>
      </w:r>
      <w:proofErr w:type="spellEnd"/>
      <w:r>
        <w:t xml:space="preserve"> jako na dlani jsou vysílány skladby vydané v 50. až 70. letech.</w:t>
      </w:r>
    </w:p>
  </w:footnote>
  <w:footnote w:id="5">
    <w:p w14:paraId="7FE8EBD1" w14:textId="77777777" w:rsidR="00D044D0" w:rsidRDefault="00D044D0" w:rsidP="003F3C93">
      <w:pPr>
        <w:pStyle w:val="Textpoznpodarou"/>
      </w:pPr>
      <w:r>
        <w:rPr>
          <w:rStyle w:val="Znakapoznpodarou"/>
        </w:rPr>
        <w:footnoteRef/>
      </w:r>
      <w:r>
        <w:t xml:space="preserve"> Podle ATO je sledovanost definovaná jako podíl osob, které sledovaly úsek televizního vysílání na daném kanálu v rámci daného období (živě nebo </w:t>
      </w:r>
      <w:proofErr w:type="spellStart"/>
      <w:r>
        <w:t>odloženě</w:t>
      </w:r>
      <w:proofErr w:type="spellEnd"/>
      <w:r>
        <w:t xml:space="preserve"> v následujících třech dnech). Sledovanost je měřena denně pomocí zařízení umístěných do cca 2 000 domácností.</w:t>
      </w:r>
    </w:p>
  </w:footnote>
  <w:footnote w:id="6">
    <w:p w14:paraId="25AB9D59" w14:textId="77777777" w:rsidR="00D044D0" w:rsidRDefault="00D044D0" w:rsidP="003F3C93">
      <w:pPr>
        <w:pStyle w:val="Textpoznpodarou"/>
      </w:pPr>
      <w:r>
        <w:rPr>
          <w:rStyle w:val="Znakapoznpodarou"/>
        </w:rPr>
        <w:footnoteRef/>
      </w:r>
      <w:r>
        <w:t xml:space="preserve"> Zákon č. 231/2001 Sb. vymezuje podíl reklamy na celkovém vysílání pro ČT 2 a ČT 4 (ČT Sport) na 0,5 procenta vysílacího času. Dále omezuje také reklamu na ostatních programech ČT.</w:t>
      </w:r>
    </w:p>
  </w:footnote>
  <w:footnote w:id="7">
    <w:p w14:paraId="43C032E1" w14:textId="77777777" w:rsidR="00D044D0" w:rsidRDefault="00D044D0" w:rsidP="003F3C93">
      <w:pPr>
        <w:pStyle w:val="Textpoznpodarou"/>
      </w:pPr>
      <w:r>
        <w:rPr>
          <w:rStyle w:val="Znakapoznpodarou"/>
        </w:rPr>
        <w:footnoteRef/>
      </w:r>
      <w:r>
        <w:t xml:space="preserve"> sledovali alespoň první sekundu tohoto videa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1CC2E" w14:textId="77777777" w:rsidR="00D044D0" w:rsidRPr="00AD306C" w:rsidRDefault="00D044D0" w:rsidP="00AD306C">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Kulturní průmysly v ČR: Audiovizuální a mediální sektor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2E070" w14:textId="77777777" w:rsidR="00D044D0" w:rsidRPr="00DC5B3B" w:rsidRDefault="00D044D0" w:rsidP="00476265">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Kulturní průmysly v ČR: Audiovizuální a mediální sektor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B1A"/>
    <w:multiLevelType w:val="multilevel"/>
    <w:tmpl w:val="3966554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637F36"/>
    <w:multiLevelType w:val="hybridMultilevel"/>
    <w:tmpl w:val="B8066EBC"/>
    <w:lvl w:ilvl="0" w:tplc="D6B2F11E">
      <w:start w:val="84"/>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0324FE"/>
    <w:multiLevelType w:val="hybridMultilevel"/>
    <w:tmpl w:val="78EED370"/>
    <w:lvl w:ilvl="0" w:tplc="9C1EB788">
      <w:start w:val="8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F967AB2"/>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A0114CF"/>
    <w:multiLevelType w:val="multilevel"/>
    <w:tmpl w:val="0B9A8BE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9B753F5"/>
    <w:multiLevelType w:val="hybridMultilevel"/>
    <w:tmpl w:val="EA44B3D4"/>
    <w:lvl w:ilvl="0" w:tplc="2C68DA5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B0D11A2"/>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4A6449C"/>
    <w:multiLevelType w:val="multilevel"/>
    <w:tmpl w:val="2640CD06"/>
    <w:lvl w:ilvl="0">
      <w:start w:val="6"/>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B360F69"/>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48D7DD8"/>
    <w:multiLevelType w:val="hybridMultilevel"/>
    <w:tmpl w:val="B3C4DB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DDC0730"/>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F271D44"/>
    <w:multiLevelType w:val="hybridMultilevel"/>
    <w:tmpl w:val="E558E4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49C0C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B421201"/>
    <w:multiLevelType w:val="hybridMultilevel"/>
    <w:tmpl w:val="DDB033B6"/>
    <w:lvl w:ilvl="0" w:tplc="53E83B1E">
      <w:start w:val="1"/>
      <w:numFmt w:val="decimal"/>
      <w:lvlText w:val="%1)"/>
      <w:lvlJc w:val="left"/>
      <w:pPr>
        <w:ind w:left="786" w:hanging="360"/>
      </w:pPr>
      <w:rPr>
        <w:rFonts w:hint="default"/>
        <w:color w:val="0066FF"/>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15:restartNumberingAfterBreak="0">
    <w:nsid w:val="6F2B19CA"/>
    <w:multiLevelType w:val="hybridMultilevel"/>
    <w:tmpl w:val="887A4EBA"/>
    <w:lvl w:ilvl="0" w:tplc="04050001">
      <w:numFmt w:val="bullet"/>
      <w:lvlText w:val=""/>
      <w:lvlJc w:val="left"/>
      <w:pPr>
        <w:tabs>
          <w:tab w:val="num" w:pos="720"/>
        </w:tabs>
        <w:ind w:left="720" w:hanging="360"/>
      </w:pPr>
      <w:rPr>
        <w:rFonts w:ascii="Symbol" w:eastAsia="Times New Roman" w:hAnsi="Symbol" w:cs="Times New Roman" w:hint="default"/>
      </w:rPr>
    </w:lvl>
    <w:lvl w:ilvl="1" w:tplc="C0B2F436">
      <w:numFmt w:val="bullet"/>
      <w:lvlText w:val="-"/>
      <w:lvlJc w:val="left"/>
      <w:pPr>
        <w:tabs>
          <w:tab w:val="num" w:pos="1440"/>
        </w:tabs>
        <w:ind w:left="1440" w:hanging="360"/>
      </w:pPr>
      <w:rPr>
        <w:rFonts w:ascii="Times New Roman" w:eastAsia="Times New Roman" w:hAnsi="Times New Roman" w:cs="Times New Roman" w:hint="default"/>
        <w:b/>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FF5ECB"/>
    <w:multiLevelType w:val="hybridMultilevel"/>
    <w:tmpl w:val="D5EA16B8"/>
    <w:lvl w:ilvl="0" w:tplc="E99CACE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E2233D9"/>
    <w:multiLevelType w:val="hybridMultilevel"/>
    <w:tmpl w:val="F2FE90D2"/>
    <w:lvl w:ilvl="0" w:tplc="D5BAC638">
      <w:start w:val="8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0"/>
  </w:num>
  <w:num w:numId="5">
    <w:abstractNumId w:val="17"/>
  </w:num>
  <w:num w:numId="6">
    <w:abstractNumId w:val="2"/>
  </w:num>
  <w:num w:numId="7">
    <w:abstractNumId w:val="1"/>
  </w:num>
  <w:num w:numId="8">
    <w:abstractNumId w:val="15"/>
  </w:num>
  <w:num w:numId="9">
    <w:abstractNumId w:val="16"/>
  </w:num>
  <w:num w:numId="10">
    <w:abstractNumId w:val="6"/>
  </w:num>
  <w:num w:numId="11">
    <w:abstractNumId w:val="4"/>
  </w:num>
  <w:num w:numId="12">
    <w:abstractNumId w:val="10"/>
  </w:num>
  <w:num w:numId="13">
    <w:abstractNumId w:val="13"/>
  </w:num>
  <w:num w:numId="14">
    <w:abstractNumId w:val="11"/>
  </w:num>
  <w:num w:numId="15">
    <w:abstractNumId w:val="9"/>
  </w:num>
  <w:num w:numId="16">
    <w:abstractNumId w:val="3"/>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numStart w:val="8"/>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19E"/>
    <w:rsid w:val="00001CBC"/>
    <w:rsid w:val="0000213E"/>
    <w:rsid w:val="00003EB5"/>
    <w:rsid w:val="000055B7"/>
    <w:rsid w:val="000057AA"/>
    <w:rsid w:val="00005C1A"/>
    <w:rsid w:val="00006E97"/>
    <w:rsid w:val="000073B4"/>
    <w:rsid w:val="0000746B"/>
    <w:rsid w:val="0000767A"/>
    <w:rsid w:val="00010702"/>
    <w:rsid w:val="0001137B"/>
    <w:rsid w:val="000114A4"/>
    <w:rsid w:val="00011DA8"/>
    <w:rsid w:val="00011F3D"/>
    <w:rsid w:val="00012C46"/>
    <w:rsid w:val="0001315B"/>
    <w:rsid w:val="00013DBA"/>
    <w:rsid w:val="00014F4C"/>
    <w:rsid w:val="00015D27"/>
    <w:rsid w:val="00015DE3"/>
    <w:rsid w:val="00016534"/>
    <w:rsid w:val="00020722"/>
    <w:rsid w:val="00020FF8"/>
    <w:rsid w:val="00023EDD"/>
    <w:rsid w:val="0002490C"/>
    <w:rsid w:val="000251B8"/>
    <w:rsid w:val="00026804"/>
    <w:rsid w:val="00027455"/>
    <w:rsid w:val="00030619"/>
    <w:rsid w:val="000324AE"/>
    <w:rsid w:val="00033CE1"/>
    <w:rsid w:val="000343E1"/>
    <w:rsid w:val="00035134"/>
    <w:rsid w:val="000360F3"/>
    <w:rsid w:val="00037107"/>
    <w:rsid w:val="00037854"/>
    <w:rsid w:val="00040658"/>
    <w:rsid w:val="000414D9"/>
    <w:rsid w:val="00041902"/>
    <w:rsid w:val="00042038"/>
    <w:rsid w:val="00042B50"/>
    <w:rsid w:val="00042E63"/>
    <w:rsid w:val="00043B12"/>
    <w:rsid w:val="000443B0"/>
    <w:rsid w:val="00045846"/>
    <w:rsid w:val="00045A03"/>
    <w:rsid w:val="0004694F"/>
    <w:rsid w:val="00046FD2"/>
    <w:rsid w:val="000472B0"/>
    <w:rsid w:val="00050886"/>
    <w:rsid w:val="00051988"/>
    <w:rsid w:val="00052F4D"/>
    <w:rsid w:val="00054903"/>
    <w:rsid w:val="00054D69"/>
    <w:rsid w:val="00056176"/>
    <w:rsid w:val="0006117E"/>
    <w:rsid w:val="000624C6"/>
    <w:rsid w:val="0006271F"/>
    <w:rsid w:val="00062EC5"/>
    <w:rsid w:val="000630A6"/>
    <w:rsid w:val="000636B3"/>
    <w:rsid w:val="00063FC1"/>
    <w:rsid w:val="00065A43"/>
    <w:rsid w:val="000665F4"/>
    <w:rsid w:val="00067B3F"/>
    <w:rsid w:val="00067FD5"/>
    <w:rsid w:val="00070E6A"/>
    <w:rsid w:val="000728C1"/>
    <w:rsid w:val="00072ED0"/>
    <w:rsid w:val="0007483B"/>
    <w:rsid w:val="00075BB9"/>
    <w:rsid w:val="00075EB5"/>
    <w:rsid w:val="00076B2C"/>
    <w:rsid w:val="00077ECA"/>
    <w:rsid w:val="00082977"/>
    <w:rsid w:val="00084A0D"/>
    <w:rsid w:val="00086610"/>
    <w:rsid w:val="00086DBB"/>
    <w:rsid w:val="00087634"/>
    <w:rsid w:val="00090A4C"/>
    <w:rsid w:val="00092D20"/>
    <w:rsid w:val="00093340"/>
    <w:rsid w:val="00096D5E"/>
    <w:rsid w:val="000A0B24"/>
    <w:rsid w:val="000A0F0E"/>
    <w:rsid w:val="000A0FF8"/>
    <w:rsid w:val="000A1183"/>
    <w:rsid w:val="000A1A9F"/>
    <w:rsid w:val="000A1C9C"/>
    <w:rsid w:val="000A3293"/>
    <w:rsid w:val="000A344D"/>
    <w:rsid w:val="000A36DA"/>
    <w:rsid w:val="000A5D59"/>
    <w:rsid w:val="000A72DF"/>
    <w:rsid w:val="000B2D38"/>
    <w:rsid w:val="000B3393"/>
    <w:rsid w:val="000B3817"/>
    <w:rsid w:val="000B3E9E"/>
    <w:rsid w:val="000B3FA5"/>
    <w:rsid w:val="000B6EF8"/>
    <w:rsid w:val="000C0391"/>
    <w:rsid w:val="000C27A2"/>
    <w:rsid w:val="000C3408"/>
    <w:rsid w:val="000C3D1A"/>
    <w:rsid w:val="000C43C6"/>
    <w:rsid w:val="000C53B3"/>
    <w:rsid w:val="000C5653"/>
    <w:rsid w:val="000C7B44"/>
    <w:rsid w:val="000D0A66"/>
    <w:rsid w:val="000D21E1"/>
    <w:rsid w:val="000D3256"/>
    <w:rsid w:val="000D3FD9"/>
    <w:rsid w:val="000D3FEF"/>
    <w:rsid w:val="000D41C4"/>
    <w:rsid w:val="000D50FF"/>
    <w:rsid w:val="000E077B"/>
    <w:rsid w:val="000E0D24"/>
    <w:rsid w:val="000E178F"/>
    <w:rsid w:val="000E334B"/>
    <w:rsid w:val="000E3B13"/>
    <w:rsid w:val="000E3F07"/>
    <w:rsid w:val="000E3F11"/>
    <w:rsid w:val="000E44A0"/>
    <w:rsid w:val="000E4FAD"/>
    <w:rsid w:val="000E5EEF"/>
    <w:rsid w:val="000E5F9D"/>
    <w:rsid w:val="000E7074"/>
    <w:rsid w:val="000F0B50"/>
    <w:rsid w:val="000F1F8C"/>
    <w:rsid w:val="000F4B0F"/>
    <w:rsid w:val="000F6B80"/>
    <w:rsid w:val="000F6FFD"/>
    <w:rsid w:val="0010042A"/>
    <w:rsid w:val="001009D1"/>
    <w:rsid w:val="00103D6C"/>
    <w:rsid w:val="00104257"/>
    <w:rsid w:val="001042A6"/>
    <w:rsid w:val="0010446E"/>
    <w:rsid w:val="00105D5C"/>
    <w:rsid w:val="00107B33"/>
    <w:rsid w:val="00112249"/>
    <w:rsid w:val="001132C6"/>
    <w:rsid w:val="0011354C"/>
    <w:rsid w:val="00113B8D"/>
    <w:rsid w:val="00114747"/>
    <w:rsid w:val="001149CE"/>
    <w:rsid w:val="00114A3F"/>
    <w:rsid w:val="00114BE5"/>
    <w:rsid w:val="00115522"/>
    <w:rsid w:val="00115B4A"/>
    <w:rsid w:val="00120628"/>
    <w:rsid w:val="001211AF"/>
    <w:rsid w:val="0012173C"/>
    <w:rsid w:val="00121FC2"/>
    <w:rsid w:val="00121FC7"/>
    <w:rsid w:val="00122CFA"/>
    <w:rsid w:val="001252B4"/>
    <w:rsid w:val="0012581B"/>
    <w:rsid w:val="00126988"/>
    <w:rsid w:val="00126EBA"/>
    <w:rsid w:val="00126F11"/>
    <w:rsid w:val="00127405"/>
    <w:rsid w:val="001275BC"/>
    <w:rsid w:val="00130F4A"/>
    <w:rsid w:val="00132090"/>
    <w:rsid w:val="00134285"/>
    <w:rsid w:val="001342F6"/>
    <w:rsid w:val="00134579"/>
    <w:rsid w:val="00135B17"/>
    <w:rsid w:val="0013662C"/>
    <w:rsid w:val="00136A04"/>
    <w:rsid w:val="0014040A"/>
    <w:rsid w:val="001405FA"/>
    <w:rsid w:val="00141131"/>
    <w:rsid w:val="00141268"/>
    <w:rsid w:val="00141308"/>
    <w:rsid w:val="00141FE5"/>
    <w:rsid w:val="001425C3"/>
    <w:rsid w:val="00143AB2"/>
    <w:rsid w:val="00145A10"/>
    <w:rsid w:val="00145EE4"/>
    <w:rsid w:val="001467F1"/>
    <w:rsid w:val="001471DB"/>
    <w:rsid w:val="00147436"/>
    <w:rsid w:val="00147DC4"/>
    <w:rsid w:val="00150997"/>
    <w:rsid w:val="00150D41"/>
    <w:rsid w:val="001531C9"/>
    <w:rsid w:val="00154174"/>
    <w:rsid w:val="00154890"/>
    <w:rsid w:val="001548F9"/>
    <w:rsid w:val="00154C09"/>
    <w:rsid w:val="00154C75"/>
    <w:rsid w:val="0015526E"/>
    <w:rsid w:val="00155FA2"/>
    <w:rsid w:val="001577FA"/>
    <w:rsid w:val="00157EB6"/>
    <w:rsid w:val="0016269D"/>
    <w:rsid w:val="00162937"/>
    <w:rsid w:val="00162FCB"/>
    <w:rsid w:val="00163793"/>
    <w:rsid w:val="001661C5"/>
    <w:rsid w:val="001665E5"/>
    <w:rsid w:val="00166697"/>
    <w:rsid w:val="001670A1"/>
    <w:rsid w:val="00167452"/>
    <w:rsid w:val="00167C65"/>
    <w:rsid w:val="0017016E"/>
    <w:rsid w:val="00170E8B"/>
    <w:rsid w:val="001714F2"/>
    <w:rsid w:val="00171A03"/>
    <w:rsid w:val="00171D41"/>
    <w:rsid w:val="00172569"/>
    <w:rsid w:val="00173531"/>
    <w:rsid w:val="00173703"/>
    <w:rsid w:val="001760CA"/>
    <w:rsid w:val="001801FE"/>
    <w:rsid w:val="00180F64"/>
    <w:rsid w:val="00182456"/>
    <w:rsid w:val="00182CF3"/>
    <w:rsid w:val="0018356F"/>
    <w:rsid w:val="00183E00"/>
    <w:rsid w:val="00184AD2"/>
    <w:rsid w:val="00184B71"/>
    <w:rsid w:val="00184C98"/>
    <w:rsid w:val="00185010"/>
    <w:rsid w:val="001857FC"/>
    <w:rsid w:val="001858F2"/>
    <w:rsid w:val="00185C4B"/>
    <w:rsid w:val="001918B2"/>
    <w:rsid w:val="001919CC"/>
    <w:rsid w:val="00191AF3"/>
    <w:rsid w:val="00192EBA"/>
    <w:rsid w:val="0019310E"/>
    <w:rsid w:val="00193560"/>
    <w:rsid w:val="00194011"/>
    <w:rsid w:val="00195E7C"/>
    <w:rsid w:val="0019602F"/>
    <w:rsid w:val="00196AEC"/>
    <w:rsid w:val="00196B4C"/>
    <w:rsid w:val="0019720B"/>
    <w:rsid w:val="001975AC"/>
    <w:rsid w:val="001A12AC"/>
    <w:rsid w:val="001A37DE"/>
    <w:rsid w:val="001A3DC1"/>
    <w:rsid w:val="001A4BAA"/>
    <w:rsid w:val="001A552F"/>
    <w:rsid w:val="001A58FD"/>
    <w:rsid w:val="001A6358"/>
    <w:rsid w:val="001A67A3"/>
    <w:rsid w:val="001A67EB"/>
    <w:rsid w:val="001A7DF6"/>
    <w:rsid w:val="001B057A"/>
    <w:rsid w:val="001B0E1D"/>
    <w:rsid w:val="001B13C4"/>
    <w:rsid w:val="001B1812"/>
    <w:rsid w:val="001B23C7"/>
    <w:rsid w:val="001B3110"/>
    <w:rsid w:val="001B368B"/>
    <w:rsid w:val="001B55B6"/>
    <w:rsid w:val="001B5EAE"/>
    <w:rsid w:val="001B6DBF"/>
    <w:rsid w:val="001B721C"/>
    <w:rsid w:val="001B7827"/>
    <w:rsid w:val="001C01F3"/>
    <w:rsid w:val="001C089F"/>
    <w:rsid w:val="001C11CA"/>
    <w:rsid w:val="001C36A4"/>
    <w:rsid w:val="001C378C"/>
    <w:rsid w:val="001C3E02"/>
    <w:rsid w:val="001C4A1B"/>
    <w:rsid w:val="001C4AB2"/>
    <w:rsid w:val="001C5D40"/>
    <w:rsid w:val="001C6DBA"/>
    <w:rsid w:val="001C709C"/>
    <w:rsid w:val="001C7E8B"/>
    <w:rsid w:val="001D07D2"/>
    <w:rsid w:val="001D41F6"/>
    <w:rsid w:val="001D4ECA"/>
    <w:rsid w:val="001D5C28"/>
    <w:rsid w:val="001E020A"/>
    <w:rsid w:val="001E055A"/>
    <w:rsid w:val="001E0AA5"/>
    <w:rsid w:val="001E0B54"/>
    <w:rsid w:val="001E12BB"/>
    <w:rsid w:val="001E342E"/>
    <w:rsid w:val="001E3995"/>
    <w:rsid w:val="001E4F12"/>
    <w:rsid w:val="001E554C"/>
    <w:rsid w:val="001F1BF3"/>
    <w:rsid w:val="001F4597"/>
    <w:rsid w:val="001F4B32"/>
    <w:rsid w:val="001F78F9"/>
    <w:rsid w:val="00200D8C"/>
    <w:rsid w:val="00204DB6"/>
    <w:rsid w:val="0021064B"/>
    <w:rsid w:val="00210AA5"/>
    <w:rsid w:val="00211A50"/>
    <w:rsid w:val="002130C8"/>
    <w:rsid w:val="0021339F"/>
    <w:rsid w:val="00215600"/>
    <w:rsid w:val="002159A9"/>
    <w:rsid w:val="002168C9"/>
    <w:rsid w:val="002169D5"/>
    <w:rsid w:val="0021730B"/>
    <w:rsid w:val="00217F6E"/>
    <w:rsid w:val="00220642"/>
    <w:rsid w:val="00220644"/>
    <w:rsid w:val="0022139E"/>
    <w:rsid w:val="0022192F"/>
    <w:rsid w:val="00222132"/>
    <w:rsid w:val="00222204"/>
    <w:rsid w:val="00223E31"/>
    <w:rsid w:val="002240EE"/>
    <w:rsid w:val="00224F9D"/>
    <w:rsid w:val="002252E0"/>
    <w:rsid w:val="002255F6"/>
    <w:rsid w:val="00226D50"/>
    <w:rsid w:val="00227799"/>
    <w:rsid w:val="00230E00"/>
    <w:rsid w:val="00231003"/>
    <w:rsid w:val="00231FC7"/>
    <w:rsid w:val="002328DA"/>
    <w:rsid w:val="00232B25"/>
    <w:rsid w:val="002342F1"/>
    <w:rsid w:val="00234BB2"/>
    <w:rsid w:val="00234F33"/>
    <w:rsid w:val="00235533"/>
    <w:rsid w:val="002358E7"/>
    <w:rsid w:val="00236443"/>
    <w:rsid w:val="00237048"/>
    <w:rsid w:val="00240E77"/>
    <w:rsid w:val="00243670"/>
    <w:rsid w:val="002436BA"/>
    <w:rsid w:val="00244A15"/>
    <w:rsid w:val="00245506"/>
    <w:rsid w:val="00245697"/>
    <w:rsid w:val="002459CE"/>
    <w:rsid w:val="0024640B"/>
    <w:rsid w:val="00246A65"/>
    <w:rsid w:val="00246B49"/>
    <w:rsid w:val="00247371"/>
    <w:rsid w:val="002473D9"/>
    <w:rsid w:val="0024799E"/>
    <w:rsid w:val="002479CE"/>
    <w:rsid w:val="00250807"/>
    <w:rsid w:val="0025314C"/>
    <w:rsid w:val="00253EF2"/>
    <w:rsid w:val="0025430C"/>
    <w:rsid w:val="00254E3D"/>
    <w:rsid w:val="00255DDE"/>
    <w:rsid w:val="0025640A"/>
    <w:rsid w:val="002603B5"/>
    <w:rsid w:val="00260C15"/>
    <w:rsid w:val="0026222F"/>
    <w:rsid w:val="0026297E"/>
    <w:rsid w:val="00262FF7"/>
    <w:rsid w:val="00264C1E"/>
    <w:rsid w:val="002675E5"/>
    <w:rsid w:val="00270304"/>
    <w:rsid w:val="00270851"/>
    <w:rsid w:val="0027106E"/>
    <w:rsid w:val="002726A6"/>
    <w:rsid w:val="00272FDF"/>
    <w:rsid w:val="00273D6F"/>
    <w:rsid w:val="00274281"/>
    <w:rsid w:val="00276FD9"/>
    <w:rsid w:val="002771F3"/>
    <w:rsid w:val="00277254"/>
    <w:rsid w:val="0027768A"/>
    <w:rsid w:val="00277B29"/>
    <w:rsid w:val="00281805"/>
    <w:rsid w:val="00282789"/>
    <w:rsid w:val="00282CCA"/>
    <w:rsid w:val="002842E6"/>
    <w:rsid w:val="0029010F"/>
    <w:rsid w:val="00291420"/>
    <w:rsid w:val="00291DE1"/>
    <w:rsid w:val="002920AC"/>
    <w:rsid w:val="0029216C"/>
    <w:rsid w:val="00292413"/>
    <w:rsid w:val="002931E4"/>
    <w:rsid w:val="00294458"/>
    <w:rsid w:val="002951F3"/>
    <w:rsid w:val="00296083"/>
    <w:rsid w:val="0029679D"/>
    <w:rsid w:val="0029715E"/>
    <w:rsid w:val="002978CD"/>
    <w:rsid w:val="00297CA7"/>
    <w:rsid w:val="002A0381"/>
    <w:rsid w:val="002A1980"/>
    <w:rsid w:val="002A20E0"/>
    <w:rsid w:val="002A32D6"/>
    <w:rsid w:val="002A45B7"/>
    <w:rsid w:val="002A5595"/>
    <w:rsid w:val="002B05A8"/>
    <w:rsid w:val="002B09CD"/>
    <w:rsid w:val="002B1997"/>
    <w:rsid w:val="002B1A98"/>
    <w:rsid w:val="002B21CF"/>
    <w:rsid w:val="002B2C99"/>
    <w:rsid w:val="002B32C9"/>
    <w:rsid w:val="002B37BD"/>
    <w:rsid w:val="002B38C6"/>
    <w:rsid w:val="002B472F"/>
    <w:rsid w:val="002B6FCF"/>
    <w:rsid w:val="002B71DD"/>
    <w:rsid w:val="002B7E46"/>
    <w:rsid w:val="002B7EC3"/>
    <w:rsid w:val="002C093B"/>
    <w:rsid w:val="002C1C2C"/>
    <w:rsid w:val="002C3743"/>
    <w:rsid w:val="002C3AEA"/>
    <w:rsid w:val="002C43BD"/>
    <w:rsid w:val="002C542C"/>
    <w:rsid w:val="002C6AF9"/>
    <w:rsid w:val="002D06A3"/>
    <w:rsid w:val="002D0CCB"/>
    <w:rsid w:val="002D12FB"/>
    <w:rsid w:val="002D1652"/>
    <w:rsid w:val="002D20D9"/>
    <w:rsid w:val="002D22C5"/>
    <w:rsid w:val="002D3685"/>
    <w:rsid w:val="002D4AB1"/>
    <w:rsid w:val="002D79EC"/>
    <w:rsid w:val="002E02A1"/>
    <w:rsid w:val="002E0CC6"/>
    <w:rsid w:val="002E2B47"/>
    <w:rsid w:val="002E4A91"/>
    <w:rsid w:val="002E7553"/>
    <w:rsid w:val="002F0571"/>
    <w:rsid w:val="002F073D"/>
    <w:rsid w:val="002F0CEC"/>
    <w:rsid w:val="002F1CBF"/>
    <w:rsid w:val="002F2DCA"/>
    <w:rsid w:val="002F39B9"/>
    <w:rsid w:val="002F3F60"/>
    <w:rsid w:val="002F5BC4"/>
    <w:rsid w:val="002F7B33"/>
    <w:rsid w:val="00302448"/>
    <w:rsid w:val="003031D5"/>
    <w:rsid w:val="00304771"/>
    <w:rsid w:val="00305060"/>
    <w:rsid w:val="00306C5B"/>
    <w:rsid w:val="00310821"/>
    <w:rsid w:val="00310E42"/>
    <w:rsid w:val="00311332"/>
    <w:rsid w:val="00312F56"/>
    <w:rsid w:val="00313494"/>
    <w:rsid w:val="003150BE"/>
    <w:rsid w:val="00315D7E"/>
    <w:rsid w:val="00316A8D"/>
    <w:rsid w:val="00317581"/>
    <w:rsid w:val="003204A0"/>
    <w:rsid w:val="003209D6"/>
    <w:rsid w:val="00323843"/>
    <w:rsid w:val="00324A6A"/>
    <w:rsid w:val="00324E8E"/>
    <w:rsid w:val="003254A1"/>
    <w:rsid w:val="00325918"/>
    <w:rsid w:val="00326993"/>
    <w:rsid w:val="00326B2F"/>
    <w:rsid w:val="0032737D"/>
    <w:rsid w:val="003302D5"/>
    <w:rsid w:val="003316CE"/>
    <w:rsid w:val="003320C2"/>
    <w:rsid w:val="00332E5D"/>
    <w:rsid w:val="0033411B"/>
    <w:rsid w:val="003365DE"/>
    <w:rsid w:val="00336E6B"/>
    <w:rsid w:val="00337A53"/>
    <w:rsid w:val="00337DD4"/>
    <w:rsid w:val="00340562"/>
    <w:rsid w:val="00342299"/>
    <w:rsid w:val="00342D37"/>
    <w:rsid w:val="003430AF"/>
    <w:rsid w:val="0034338F"/>
    <w:rsid w:val="00343B99"/>
    <w:rsid w:val="00343FD9"/>
    <w:rsid w:val="003440AB"/>
    <w:rsid w:val="00346445"/>
    <w:rsid w:val="003464C3"/>
    <w:rsid w:val="00347005"/>
    <w:rsid w:val="00347154"/>
    <w:rsid w:val="003502AC"/>
    <w:rsid w:val="00351229"/>
    <w:rsid w:val="00352B9A"/>
    <w:rsid w:val="00354201"/>
    <w:rsid w:val="00356257"/>
    <w:rsid w:val="00356C82"/>
    <w:rsid w:val="00357841"/>
    <w:rsid w:val="00362010"/>
    <w:rsid w:val="0036341C"/>
    <w:rsid w:val="00363800"/>
    <w:rsid w:val="00363B2D"/>
    <w:rsid w:val="003657F3"/>
    <w:rsid w:val="00366C17"/>
    <w:rsid w:val="003673A9"/>
    <w:rsid w:val="00367BCF"/>
    <w:rsid w:val="0037140D"/>
    <w:rsid w:val="003725A8"/>
    <w:rsid w:val="003731DD"/>
    <w:rsid w:val="00373522"/>
    <w:rsid w:val="003759E9"/>
    <w:rsid w:val="00375FEB"/>
    <w:rsid w:val="00376C04"/>
    <w:rsid w:val="00376CCE"/>
    <w:rsid w:val="00377195"/>
    <w:rsid w:val="00382400"/>
    <w:rsid w:val="00384F4B"/>
    <w:rsid w:val="00385D98"/>
    <w:rsid w:val="0039067F"/>
    <w:rsid w:val="003920A5"/>
    <w:rsid w:val="00393CDB"/>
    <w:rsid w:val="0039428D"/>
    <w:rsid w:val="00394A56"/>
    <w:rsid w:val="0039617D"/>
    <w:rsid w:val="0039690A"/>
    <w:rsid w:val="0039720C"/>
    <w:rsid w:val="003A004A"/>
    <w:rsid w:val="003A0347"/>
    <w:rsid w:val="003A2B4D"/>
    <w:rsid w:val="003A3495"/>
    <w:rsid w:val="003A3E05"/>
    <w:rsid w:val="003A419C"/>
    <w:rsid w:val="003A478C"/>
    <w:rsid w:val="003A4800"/>
    <w:rsid w:val="003A489B"/>
    <w:rsid w:val="003A4E04"/>
    <w:rsid w:val="003A5525"/>
    <w:rsid w:val="003A5CE5"/>
    <w:rsid w:val="003A6B38"/>
    <w:rsid w:val="003A6B7F"/>
    <w:rsid w:val="003A6F15"/>
    <w:rsid w:val="003A73CF"/>
    <w:rsid w:val="003A7ABE"/>
    <w:rsid w:val="003A7ED6"/>
    <w:rsid w:val="003B08D8"/>
    <w:rsid w:val="003B39C4"/>
    <w:rsid w:val="003B43D1"/>
    <w:rsid w:val="003B588B"/>
    <w:rsid w:val="003B5A32"/>
    <w:rsid w:val="003B5BF6"/>
    <w:rsid w:val="003B6B56"/>
    <w:rsid w:val="003B6FE3"/>
    <w:rsid w:val="003C03EB"/>
    <w:rsid w:val="003C04BB"/>
    <w:rsid w:val="003C0D7E"/>
    <w:rsid w:val="003C105C"/>
    <w:rsid w:val="003C27FD"/>
    <w:rsid w:val="003C28F7"/>
    <w:rsid w:val="003C29BE"/>
    <w:rsid w:val="003C30A0"/>
    <w:rsid w:val="003C37A5"/>
    <w:rsid w:val="003C3996"/>
    <w:rsid w:val="003C5703"/>
    <w:rsid w:val="003C678D"/>
    <w:rsid w:val="003C6CC2"/>
    <w:rsid w:val="003C7122"/>
    <w:rsid w:val="003C736E"/>
    <w:rsid w:val="003C7985"/>
    <w:rsid w:val="003D02CE"/>
    <w:rsid w:val="003D10BF"/>
    <w:rsid w:val="003D16A4"/>
    <w:rsid w:val="003D241B"/>
    <w:rsid w:val="003D2970"/>
    <w:rsid w:val="003D2D18"/>
    <w:rsid w:val="003D5037"/>
    <w:rsid w:val="003D58AA"/>
    <w:rsid w:val="003D5D57"/>
    <w:rsid w:val="003E1BC7"/>
    <w:rsid w:val="003E247A"/>
    <w:rsid w:val="003E28A4"/>
    <w:rsid w:val="003E444C"/>
    <w:rsid w:val="003E47B8"/>
    <w:rsid w:val="003E6436"/>
    <w:rsid w:val="003E6610"/>
    <w:rsid w:val="003E6F0D"/>
    <w:rsid w:val="003E74F1"/>
    <w:rsid w:val="003E7D98"/>
    <w:rsid w:val="003F0889"/>
    <w:rsid w:val="003F1562"/>
    <w:rsid w:val="003F29B7"/>
    <w:rsid w:val="003F2BD8"/>
    <w:rsid w:val="003F2F1D"/>
    <w:rsid w:val="003F313C"/>
    <w:rsid w:val="003F35C5"/>
    <w:rsid w:val="003F3756"/>
    <w:rsid w:val="003F3BE1"/>
    <w:rsid w:val="003F3C93"/>
    <w:rsid w:val="003F44B8"/>
    <w:rsid w:val="003F4B35"/>
    <w:rsid w:val="003F593B"/>
    <w:rsid w:val="003F5DA8"/>
    <w:rsid w:val="003F71DC"/>
    <w:rsid w:val="004004F4"/>
    <w:rsid w:val="00400DAB"/>
    <w:rsid w:val="00402BF3"/>
    <w:rsid w:val="0040387F"/>
    <w:rsid w:val="004048BF"/>
    <w:rsid w:val="00405FEB"/>
    <w:rsid w:val="00406025"/>
    <w:rsid w:val="0040639D"/>
    <w:rsid w:val="00406BC3"/>
    <w:rsid w:val="00407728"/>
    <w:rsid w:val="00410BEE"/>
    <w:rsid w:val="00410E63"/>
    <w:rsid w:val="0041187E"/>
    <w:rsid w:val="00411EBC"/>
    <w:rsid w:val="0041244D"/>
    <w:rsid w:val="00416EF5"/>
    <w:rsid w:val="00421D77"/>
    <w:rsid w:val="0042216F"/>
    <w:rsid w:val="00423511"/>
    <w:rsid w:val="004243D2"/>
    <w:rsid w:val="00424B58"/>
    <w:rsid w:val="00425125"/>
    <w:rsid w:val="004259B5"/>
    <w:rsid w:val="004271DC"/>
    <w:rsid w:val="00427534"/>
    <w:rsid w:val="00427A75"/>
    <w:rsid w:val="004301D5"/>
    <w:rsid w:val="00430658"/>
    <w:rsid w:val="00430E4E"/>
    <w:rsid w:val="00432D49"/>
    <w:rsid w:val="004333B9"/>
    <w:rsid w:val="00435122"/>
    <w:rsid w:val="0043575F"/>
    <w:rsid w:val="00436C81"/>
    <w:rsid w:val="004409F9"/>
    <w:rsid w:val="00441419"/>
    <w:rsid w:val="00442C72"/>
    <w:rsid w:val="0044303F"/>
    <w:rsid w:val="004443D7"/>
    <w:rsid w:val="004451D7"/>
    <w:rsid w:val="004512B7"/>
    <w:rsid w:val="00453AD7"/>
    <w:rsid w:val="00456315"/>
    <w:rsid w:val="004571B5"/>
    <w:rsid w:val="00461546"/>
    <w:rsid w:val="00461B09"/>
    <w:rsid w:val="00461F62"/>
    <w:rsid w:val="004637FC"/>
    <w:rsid w:val="00465DDB"/>
    <w:rsid w:val="004702DC"/>
    <w:rsid w:val="00470AC3"/>
    <w:rsid w:val="00471102"/>
    <w:rsid w:val="0047223A"/>
    <w:rsid w:val="00472C6B"/>
    <w:rsid w:val="00472CC3"/>
    <w:rsid w:val="0047552D"/>
    <w:rsid w:val="00476265"/>
    <w:rsid w:val="00477774"/>
    <w:rsid w:val="00477AEF"/>
    <w:rsid w:val="0048086F"/>
    <w:rsid w:val="0048139F"/>
    <w:rsid w:val="00484A8E"/>
    <w:rsid w:val="00484D73"/>
    <w:rsid w:val="00486E03"/>
    <w:rsid w:val="00487513"/>
    <w:rsid w:val="00492850"/>
    <w:rsid w:val="00493CD1"/>
    <w:rsid w:val="00494EAC"/>
    <w:rsid w:val="004970D1"/>
    <w:rsid w:val="004A156B"/>
    <w:rsid w:val="004A2B92"/>
    <w:rsid w:val="004A30B2"/>
    <w:rsid w:val="004A476E"/>
    <w:rsid w:val="004A65EE"/>
    <w:rsid w:val="004A6936"/>
    <w:rsid w:val="004A6D3A"/>
    <w:rsid w:val="004A77DF"/>
    <w:rsid w:val="004B13C0"/>
    <w:rsid w:val="004B16DF"/>
    <w:rsid w:val="004B288C"/>
    <w:rsid w:val="004B3227"/>
    <w:rsid w:val="004B38ED"/>
    <w:rsid w:val="004B4315"/>
    <w:rsid w:val="004B55B7"/>
    <w:rsid w:val="004B5F06"/>
    <w:rsid w:val="004B6546"/>
    <w:rsid w:val="004B68A9"/>
    <w:rsid w:val="004B6D72"/>
    <w:rsid w:val="004B6F2F"/>
    <w:rsid w:val="004B7DDE"/>
    <w:rsid w:val="004C05A9"/>
    <w:rsid w:val="004C2122"/>
    <w:rsid w:val="004C2373"/>
    <w:rsid w:val="004C2CC6"/>
    <w:rsid w:val="004C3867"/>
    <w:rsid w:val="004C41AE"/>
    <w:rsid w:val="004C4901"/>
    <w:rsid w:val="004C4951"/>
    <w:rsid w:val="004C4CD0"/>
    <w:rsid w:val="004C70DC"/>
    <w:rsid w:val="004C7C28"/>
    <w:rsid w:val="004D0211"/>
    <w:rsid w:val="004D200D"/>
    <w:rsid w:val="004D2283"/>
    <w:rsid w:val="004D28F3"/>
    <w:rsid w:val="004D3A66"/>
    <w:rsid w:val="004D3CB9"/>
    <w:rsid w:val="004D3F3A"/>
    <w:rsid w:val="004D52A5"/>
    <w:rsid w:val="004D5A93"/>
    <w:rsid w:val="004D7235"/>
    <w:rsid w:val="004D7B88"/>
    <w:rsid w:val="004D7C1D"/>
    <w:rsid w:val="004E00E1"/>
    <w:rsid w:val="004E1817"/>
    <w:rsid w:val="004E33D5"/>
    <w:rsid w:val="004E3C8D"/>
    <w:rsid w:val="004E419B"/>
    <w:rsid w:val="004E4988"/>
    <w:rsid w:val="004E52BA"/>
    <w:rsid w:val="004E55F0"/>
    <w:rsid w:val="004E668C"/>
    <w:rsid w:val="004E7FF4"/>
    <w:rsid w:val="004F06F5"/>
    <w:rsid w:val="004F0B29"/>
    <w:rsid w:val="004F111C"/>
    <w:rsid w:val="004F2329"/>
    <w:rsid w:val="004F29BD"/>
    <w:rsid w:val="004F2B2D"/>
    <w:rsid w:val="004F4DFA"/>
    <w:rsid w:val="004F5E3A"/>
    <w:rsid w:val="004F690F"/>
    <w:rsid w:val="004F78AD"/>
    <w:rsid w:val="004F7E67"/>
    <w:rsid w:val="0050025B"/>
    <w:rsid w:val="00501567"/>
    <w:rsid w:val="005101BF"/>
    <w:rsid w:val="005108B9"/>
    <w:rsid w:val="005108C0"/>
    <w:rsid w:val="00510991"/>
    <w:rsid w:val="00510E2E"/>
    <w:rsid w:val="0051113D"/>
    <w:rsid w:val="0051131E"/>
    <w:rsid w:val="005116CC"/>
    <w:rsid w:val="00511873"/>
    <w:rsid w:val="00511E36"/>
    <w:rsid w:val="0051292C"/>
    <w:rsid w:val="00512EEF"/>
    <w:rsid w:val="00513B7E"/>
    <w:rsid w:val="00513E5E"/>
    <w:rsid w:val="00515293"/>
    <w:rsid w:val="00515498"/>
    <w:rsid w:val="00516215"/>
    <w:rsid w:val="00517594"/>
    <w:rsid w:val="005178A9"/>
    <w:rsid w:val="005179BB"/>
    <w:rsid w:val="005203C7"/>
    <w:rsid w:val="00521047"/>
    <w:rsid w:val="00522C16"/>
    <w:rsid w:val="00522F08"/>
    <w:rsid w:val="00525137"/>
    <w:rsid w:val="005251DD"/>
    <w:rsid w:val="00526D24"/>
    <w:rsid w:val="00527DB8"/>
    <w:rsid w:val="00530D45"/>
    <w:rsid w:val="005310BC"/>
    <w:rsid w:val="00531D9B"/>
    <w:rsid w:val="005321A8"/>
    <w:rsid w:val="00532B6D"/>
    <w:rsid w:val="005337DE"/>
    <w:rsid w:val="005345E7"/>
    <w:rsid w:val="00535656"/>
    <w:rsid w:val="00535AEF"/>
    <w:rsid w:val="0053607C"/>
    <w:rsid w:val="005366C7"/>
    <w:rsid w:val="00536FAD"/>
    <w:rsid w:val="005373E0"/>
    <w:rsid w:val="00537F25"/>
    <w:rsid w:val="005403DE"/>
    <w:rsid w:val="00540DAE"/>
    <w:rsid w:val="00540F78"/>
    <w:rsid w:val="00542285"/>
    <w:rsid w:val="005428B5"/>
    <w:rsid w:val="00542B56"/>
    <w:rsid w:val="00542DAE"/>
    <w:rsid w:val="00543340"/>
    <w:rsid w:val="0054686F"/>
    <w:rsid w:val="00546EF1"/>
    <w:rsid w:val="00546FDC"/>
    <w:rsid w:val="0056006C"/>
    <w:rsid w:val="00560108"/>
    <w:rsid w:val="0056037F"/>
    <w:rsid w:val="00560B0A"/>
    <w:rsid w:val="00562394"/>
    <w:rsid w:val="005626ED"/>
    <w:rsid w:val="005636E4"/>
    <w:rsid w:val="005639DB"/>
    <w:rsid w:val="00564762"/>
    <w:rsid w:val="005670CC"/>
    <w:rsid w:val="005717CE"/>
    <w:rsid w:val="005719E1"/>
    <w:rsid w:val="00571CFA"/>
    <w:rsid w:val="00572D59"/>
    <w:rsid w:val="00575C2E"/>
    <w:rsid w:val="0057615C"/>
    <w:rsid w:val="00581347"/>
    <w:rsid w:val="00583523"/>
    <w:rsid w:val="005837A2"/>
    <w:rsid w:val="00583872"/>
    <w:rsid w:val="00583FFD"/>
    <w:rsid w:val="005843E4"/>
    <w:rsid w:val="005902CB"/>
    <w:rsid w:val="005915B4"/>
    <w:rsid w:val="00593152"/>
    <w:rsid w:val="005941E7"/>
    <w:rsid w:val="005950FA"/>
    <w:rsid w:val="0059779F"/>
    <w:rsid w:val="005A149D"/>
    <w:rsid w:val="005A19D9"/>
    <w:rsid w:val="005A21E0"/>
    <w:rsid w:val="005A282E"/>
    <w:rsid w:val="005A3AAF"/>
    <w:rsid w:val="005A5927"/>
    <w:rsid w:val="005A737D"/>
    <w:rsid w:val="005B0F98"/>
    <w:rsid w:val="005B1EDC"/>
    <w:rsid w:val="005B3EF6"/>
    <w:rsid w:val="005B63CE"/>
    <w:rsid w:val="005B749B"/>
    <w:rsid w:val="005C19FC"/>
    <w:rsid w:val="005C2BBE"/>
    <w:rsid w:val="005C441C"/>
    <w:rsid w:val="005C480B"/>
    <w:rsid w:val="005C628E"/>
    <w:rsid w:val="005C6BD9"/>
    <w:rsid w:val="005C6D38"/>
    <w:rsid w:val="005C6D3C"/>
    <w:rsid w:val="005C761C"/>
    <w:rsid w:val="005C78E0"/>
    <w:rsid w:val="005C7ABD"/>
    <w:rsid w:val="005C7B93"/>
    <w:rsid w:val="005D0C11"/>
    <w:rsid w:val="005D1937"/>
    <w:rsid w:val="005D1AC2"/>
    <w:rsid w:val="005D1B6C"/>
    <w:rsid w:val="005D3B74"/>
    <w:rsid w:val="005D3BE6"/>
    <w:rsid w:val="005D4464"/>
    <w:rsid w:val="005D5802"/>
    <w:rsid w:val="005D6DE0"/>
    <w:rsid w:val="005E0178"/>
    <w:rsid w:val="005E01C4"/>
    <w:rsid w:val="005E03ED"/>
    <w:rsid w:val="005E1FD9"/>
    <w:rsid w:val="005E2679"/>
    <w:rsid w:val="005E330D"/>
    <w:rsid w:val="005E339C"/>
    <w:rsid w:val="005E3C8A"/>
    <w:rsid w:val="005E41CA"/>
    <w:rsid w:val="005E47BF"/>
    <w:rsid w:val="005E50D7"/>
    <w:rsid w:val="005E6744"/>
    <w:rsid w:val="005E6AEE"/>
    <w:rsid w:val="005E7F4D"/>
    <w:rsid w:val="005F0301"/>
    <w:rsid w:val="005F2E69"/>
    <w:rsid w:val="005F4950"/>
    <w:rsid w:val="005F4FDA"/>
    <w:rsid w:val="005F646F"/>
    <w:rsid w:val="005F71A6"/>
    <w:rsid w:val="005F721F"/>
    <w:rsid w:val="005F7629"/>
    <w:rsid w:val="005F7971"/>
    <w:rsid w:val="00600CDB"/>
    <w:rsid w:val="00602F8C"/>
    <w:rsid w:val="00604307"/>
    <w:rsid w:val="006046AE"/>
    <w:rsid w:val="0060487F"/>
    <w:rsid w:val="00604C8E"/>
    <w:rsid w:val="00605693"/>
    <w:rsid w:val="00606322"/>
    <w:rsid w:val="00606C40"/>
    <w:rsid w:val="00606EDA"/>
    <w:rsid w:val="006078F0"/>
    <w:rsid w:val="006103FD"/>
    <w:rsid w:val="00610461"/>
    <w:rsid w:val="006106B6"/>
    <w:rsid w:val="00610A24"/>
    <w:rsid w:val="00610F13"/>
    <w:rsid w:val="00611AC9"/>
    <w:rsid w:val="00612473"/>
    <w:rsid w:val="006155F2"/>
    <w:rsid w:val="006170FF"/>
    <w:rsid w:val="006178DD"/>
    <w:rsid w:val="00617973"/>
    <w:rsid w:val="00620906"/>
    <w:rsid w:val="00620F58"/>
    <w:rsid w:val="0062339D"/>
    <w:rsid w:val="00623611"/>
    <w:rsid w:val="00623821"/>
    <w:rsid w:val="00624093"/>
    <w:rsid w:val="00624D4E"/>
    <w:rsid w:val="00624D96"/>
    <w:rsid w:val="00625534"/>
    <w:rsid w:val="0063066A"/>
    <w:rsid w:val="00631D5B"/>
    <w:rsid w:val="00634729"/>
    <w:rsid w:val="006350A5"/>
    <w:rsid w:val="006360F1"/>
    <w:rsid w:val="006367EA"/>
    <w:rsid w:val="006404A7"/>
    <w:rsid w:val="006405DE"/>
    <w:rsid w:val="00641938"/>
    <w:rsid w:val="00641AB6"/>
    <w:rsid w:val="00642106"/>
    <w:rsid w:val="0064229D"/>
    <w:rsid w:val="00643AF5"/>
    <w:rsid w:val="00643B19"/>
    <w:rsid w:val="006451E4"/>
    <w:rsid w:val="00645CFB"/>
    <w:rsid w:val="00646186"/>
    <w:rsid w:val="00646B40"/>
    <w:rsid w:val="0065040F"/>
    <w:rsid w:val="006511BA"/>
    <w:rsid w:val="006511DD"/>
    <w:rsid w:val="006517EA"/>
    <w:rsid w:val="00652144"/>
    <w:rsid w:val="00652818"/>
    <w:rsid w:val="00653037"/>
    <w:rsid w:val="00654CC7"/>
    <w:rsid w:val="006568DB"/>
    <w:rsid w:val="00656938"/>
    <w:rsid w:val="00656C7D"/>
    <w:rsid w:val="00656F53"/>
    <w:rsid w:val="006571EA"/>
    <w:rsid w:val="00657E87"/>
    <w:rsid w:val="00657F2F"/>
    <w:rsid w:val="00660B8E"/>
    <w:rsid w:val="0066141D"/>
    <w:rsid w:val="00661E03"/>
    <w:rsid w:val="00661E15"/>
    <w:rsid w:val="006640AC"/>
    <w:rsid w:val="00664C16"/>
    <w:rsid w:val="0066739F"/>
    <w:rsid w:val="00667C2E"/>
    <w:rsid w:val="006710C9"/>
    <w:rsid w:val="00671757"/>
    <w:rsid w:val="0067262C"/>
    <w:rsid w:val="00672C44"/>
    <w:rsid w:val="00673941"/>
    <w:rsid w:val="00673A17"/>
    <w:rsid w:val="00673B33"/>
    <w:rsid w:val="006755E7"/>
    <w:rsid w:val="00675E37"/>
    <w:rsid w:val="006761D5"/>
    <w:rsid w:val="0067675D"/>
    <w:rsid w:val="00676E68"/>
    <w:rsid w:val="00676E88"/>
    <w:rsid w:val="006807FF"/>
    <w:rsid w:val="00681439"/>
    <w:rsid w:val="00681BA0"/>
    <w:rsid w:val="00681EDB"/>
    <w:rsid w:val="0068260E"/>
    <w:rsid w:val="00683423"/>
    <w:rsid w:val="00683DBB"/>
    <w:rsid w:val="006854C9"/>
    <w:rsid w:val="00686EB1"/>
    <w:rsid w:val="00690DCF"/>
    <w:rsid w:val="00694914"/>
    <w:rsid w:val="006950C3"/>
    <w:rsid w:val="00695BEF"/>
    <w:rsid w:val="00696750"/>
    <w:rsid w:val="00696E42"/>
    <w:rsid w:val="006977F6"/>
    <w:rsid w:val="00697A13"/>
    <w:rsid w:val="00697C18"/>
    <w:rsid w:val="006A0EA1"/>
    <w:rsid w:val="006A109C"/>
    <w:rsid w:val="006A2E44"/>
    <w:rsid w:val="006A3DF0"/>
    <w:rsid w:val="006A40BF"/>
    <w:rsid w:val="006A56B5"/>
    <w:rsid w:val="006A5E80"/>
    <w:rsid w:val="006A63F6"/>
    <w:rsid w:val="006A7884"/>
    <w:rsid w:val="006B0478"/>
    <w:rsid w:val="006B0ACA"/>
    <w:rsid w:val="006B1349"/>
    <w:rsid w:val="006B2037"/>
    <w:rsid w:val="006B2F7A"/>
    <w:rsid w:val="006B4201"/>
    <w:rsid w:val="006B4F63"/>
    <w:rsid w:val="006B565D"/>
    <w:rsid w:val="006B5932"/>
    <w:rsid w:val="006B59D8"/>
    <w:rsid w:val="006B6D35"/>
    <w:rsid w:val="006B6E7B"/>
    <w:rsid w:val="006B73D0"/>
    <w:rsid w:val="006B78D8"/>
    <w:rsid w:val="006C0222"/>
    <w:rsid w:val="006C113F"/>
    <w:rsid w:val="006C19DE"/>
    <w:rsid w:val="006C1C47"/>
    <w:rsid w:val="006C2078"/>
    <w:rsid w:val="006C2716"/>
    <w:rsid w:val="006C3ECB"/>
    <w:rsid w:val="006C4500"/>
    <w:rsid w:val="006C4BAC"/>
    <w:rsid w:val="006D0684"/>
    <w:rsid w:val="006D2601"/>
    <w:rsid w:val="006D4797"/>
    <w:rsid w:val="006D61F6"/>
    <w:rsid w:val="006E096A"/>
    <w:rsid w:val="006E1600"/>
    <w:rsid w:val="006E1790"/>
    <w:rsid w:val="006E1D91"/>
    <w:rsid w:val="006E279A"/>
    <w:rsid w:val="006E313B"/>
    <w:rsid w:val="006E3528"/>
    <w:rsid w:val="006F2AE7"/>
    <w:rsid w:val="006F31E4"/>
    <w:rsid w:val="006F3919"/>
    <w:rsid w:val="006F78BB"/>
    <w:rsid w:val="00700384"/>
    <w:rsid w:val="00701523"/>
    <w:rsid w:val="00701EC5"/>
    <w:rsid w:val="00701EFF"/>
    <w:rsid w:val="00702C7D"/>
    <w:rsid w:val="00702F00"/>
    <w:rsid w:val="00704803"/>
    <w:rsid w:val="00705045"/>
    <w:rsid w:val="00706055"/>
    <w:rsid w:val="007078C1"/>
    <w:rsid w:val="00710610"/>
    <w:rsid w:val="00711D9A"/>
    <w:rsid w:val="00712073"/>
    <w:rsid w:val="00712185"/>
    <w:rsid w:val="007121B5"/>
    <w:rsid w:val="00712234"/>
    <w:rsid w:val="007127CE"/>
    <w:rsid w:val="00714826"/>
    <w:rsid w:val="007148A5"/>
    <w:rsid w:val="007211F5"/>
    <w:rsid w:val="00722350"/>
    <w:rsid w:val="007233A2"/>
    <w:rsid w:val="00726115"/>
    <w:rsid w:val="00726F43"/>
    <w:rsid w:val="00730718"/>
    <w:rsid w:val="00730AE8"/>
    <w:rsid w:val="00730CCD"/>
    <w:rsid w:val="00731CAB"/>
    <w:rsid w:val="00731D02"/>
    <w:rsid w:val="0073250D"/>
    <w:rsid w:val="00733C7A"/>
    <w:rsid w:val="0073527D"/>
    <w:rsid w:val="007358EB"/>
    <w:rsid w:val="00735F55"/>
    <w:rsid w:val="00736F19"/>
    <w:rsid w:val="007372EA"/>
    <w:rsid w:val="00740F4A"/>
    <w:rsid w:val="00741493"/>
    <w:rsid w:val="007420CD"/>
    <w:rsid w:val="007459B4"/>
    <w:rsid w:val="00745E24"/>
    <w:rsid w:val="0074634F"/>
    <w:rsid w:val="007464BC"/>
    <w:rsid w:val="007476C4"/>
    <w:rsid w:val="00750D87"/>
    <w:rsid w:val="00751DC5"/>
    <w:rsid w:val="00752180"/>
    <w:rsid w:val="00752E59"/>
    <w:rsid w:val="007538BC"/>
    <w:rsid w:val="0075473C"/>
    <w:rsid w:val="00754990"/>
    <w:rsid w:val="00755D3A"/>
    <w:rsid w:val="00755F49"/>
    <w:rsid w:val="007562FD"/>
    <w:rsid w:val="00756776"/>
    <w:rsid w:val="00756868"/>
    <w:rsid w:val="00756AF1"/>
    <w:rsid w:val="007609C6"/>
    <w:rsid w:val="00761B68"/>
    <w:rsid w:val="00763FF2"/>
    <w:rsid w:val="00764205"/>
    <w:rsid w:val="00770610"/>
    <w:rsid w:val="00772B59"/>
    <w:rsid w:val="00772D56"/>
    <w:rsid w:val="00772DA1"/>
    <w:rsid w:val="007738C7"/>
    <w:rsid w:val="007764CA"/>
    <w:rsid w:val="00776527"/>
    <w:rsid w:val="00781D20"/>
    <w:rsid w:val="00781DF4"/>
    <w:rsid w:val="00783501"/>
    <w:rsid w:val="0078588D"/>
    <w:rsid w:val="00786C17"/>
    <w:rsid w:val="00792A45"/>
    <w:rsid w:val="00793BA5"/>
    <w:rsid w:val="007941FE"/>
    <w:rsid w:val="00794608"/>
    <w:rsid w:val="00795A8D"/>
    <w:rsid w:val="007A1A44"/>
    <w:rsid w:val="007A250A"/>
    <w:rsid w:val="007A33CC"/>
    <w:rsid w:val="007A39D9"/>
    <w:rsid w:val="007A4926"/>
    <w:rsid w:val="007A677D"/>
    <w:rsid w:val="007A7E86"/>
    <w:rsid w:val="007B0332"/>
    <w:rsid w:val="007B04C3"/>
    <w:rsid w:val="007B0B56"/>
    <w:rsid w:val="007B0F0E"/>
    <w:rsid w:val="007B3AB7"/>
    <w:rsid w:val="007B41A0"/>
    <w:rsid w:val="007B45A4"/>
    <w:rsid w:val="007B47EE"/>
    <w:rsid w:val="007B4BE9"/>
    <w:rsid w:val="007B4F04"/>
    <w:rsid w:val="007B60D9"/>
    <w:rsid w:val="007B7D35"/>
    <w:rsid w:val="007C0993"/>
    <w:rsid w:val="007C2C8E"/>
    <w:rsid w:val="007C419E"/>
    <w:rsid w:val="007C4B02"/>
    <w:rsid w:val="007C5DBE"/>
    <w:rsid w:val="007C6308"/>
    <w:rsid w:val="007D05E9"/>
    <w:rsid w:val="007D12C6"/>
    <w:rsid w:val="007D2468"/>
    <w:rsid w:val="007D286D"/>
    <w:rsid w:val="007D2DCB"/>
    <w:rsid w:val="007D3651"/>
    <w:rsid w:val="007D386E"/>
    <w:rsid w:val="007D3AAB"/>
    <w:rsid w:val="007D536F"/>
    <w:rsid w:val="007D5538"/>
    <w:rsid w:val="007D7921"/>
    <w:rsid w:val="007E12CE"/>
    <w:rsid w:val="007E1B9D"/>
    <w:rsid w:val="007E3184"/>
    <w:rsid w:val="007E4B4F"/>
    <w:rsid w:val="007E6865"/>
    <w:rsid w:val="007E68C1"/>
    <w:rsid w:val="007E6F04"/>
    <w:rsid w:val="007E769B"/>
    <w:rsid w:val="007E7E61"/>
    <w:rsid w:val="007F0BFD"/>
    <w:rsid w:val="007F0C99"/>
    <w:rsid w:val="007F0F88"/>
    <w:rsid w:val="007F1A17"/>
    <w:rsid w:val="007F214A"/>
    <w:rsid w:val="007F25FB"/>
    <w:rsid w:val="007F3674"/>
    <w:rsid w:val="007F4349"/>
    <w:rsid w:val="007F46D3"/>
    <w:rsid w:val="007F6D8D"/>
    <w:rsid w:val="007F717B"/>
    <w:rsid w:val="0080031A"/>
    <w:rsid w:val="008004E0"/>
    <w:rsid w:val="00801252"/>
    <w:rsid w:val="0080179A"/>
    <w:rsid w:val="008018B7"/>
    <w:rsid w:val="008025EE"/>
    <w:rsid w:val="0080300F"/>
    <w:rsid w:val="00803B23"/>
    <w:rsid w:val="00805A76"/>
    <w:rsid w:val="00807FC7"/>
    <w:rsid w:val="00810B18"/>
    <w:rsid w:val="008112B6"/>
    <w:rsid w:val="00812056"/>
    <w:rsid w:val="008120E6"/>
    <w:rsid w:val="008134C4"/>
    <w:rsid w:val="00816723"/>
    <w:rsid w:val="008177C2"/>
    <w:rsid w:val="0082100C"/>
    <w:rsid w:val="00821FF6"/>
    <w:rsid w:val="0082352E"/>
    <w:rsid w:val="0082365D"/>
    <w:rsid w:val="00823F9B"/>
    <w:rsid w:val="0082466D"/>
    <w:rsid w:val="0082590A"/>
    <w:rsid w:val="00827397"/>
    <w:rsid w:val="00830E90"/>
    <w:rsid w:val="0083113B"/>
    <w:rsid w:val="0083143E"/>
    <w:rsid w:val="00831A80"/>
    <w:rsid w:val="0083398A"/>
    <w:rsid w:val="0083468B"/>
    <w:rsid w:val="00834FAA"/>
    <w:rsid w:val="0083501D"/>
    <w:rsid w:val="0083511D"/>
    <w:rsid w:val="00836086"/>
    <w:rsid w:val="00840B9E"/>
    <w:rsid w:val="008417AB"/>
    <w:rsid w:val="00841A5E"/>
    <w:rsid w:val="00842647"/>
    <w:rsid w:val="008432B1"/>
    <w:rsid w:val="00843BF7"/>
    <w:rsid w:val="00844C07"/>
    <w:rsid w:val="0084557C"/>
    <w:rsid w:val="00846194"/>
    <w:rsid w:val="00847143"/>
    <w:rsid w:val="00847347"/>
    <w:rsid w:val="00850BFC"/>
    <w:rsid w:val="008512E7"/>
    <w:rsid w:val="00851419"/>
    <w:rsid w:val="00852103"/>
    <w:rsid w:val="008545E7"/>
    <w:rsid w:val="00854DAE"/>
    <w:rsid w:val="00855495"/>
    <w:rsid w:val="0085594C"/>
    <w:rsid w:val="00856B6A"/>
    <w:rsid w:val="00857BB4"/>
    <w:rsid w:val="00857D9C"/>
    <w:rsid w:val="00861EA1"/>
    <w:rsid w:val="00862FE6"/>
    <w:rsid w:val="00864085"/>
    <w:rsid w:val="0086745D"/>
    <w:rsid w:val="00870D69"/>
    <w:rsid w:val="00871A6E"/>
    <w:rsid w:val="00871FA7"/>
    <w:rsid w:val="008725B4"/>
    <w:rsid w:val="00875C9E"/>
    <w:rsid w:val="00876086"/>
    <w:rsid w:val="00876A3A"/>
    <w:rsid w:val="00877C01"/>
    <w:rsid w:val="008820A6"/>
    <w:rsid w:val="0088284D"/>
    <w:rsid w:val="00882967"/>
    <w:rsid w:val="0088482B"/>
    <w:rsid w:val="0088598B"/>
    <w:rsid w:val="00886039"/>
    <w:rsid w:val="008862D3"/>
    <w:rsid w:val="00890155"/>
    <w:rsid w:val="008905EC"/>
    <w:rsid w:val="0089266D"/>
    <w:rsid w:val="008927E1"/>
    <w:rsid w:val="00894302"/>
    <w:rsid w:val="00894E77"/>
    <w:rsid w:val="00895548"/>
    <w:rsid w:val="008964FF"/>
    <w:rsid w:val="008979C4"/>
    <w:rsid w:val="008A07D3"/>
    <w:rsid w:val="008A09ED"/>
    <w:rsid w:val="008A0AD4"/>
    <w:rsid w:val="008A31C1"/>
    <w:rsid w:val="008A3E33"/>
    <w:rsid w:val="008A5146"/>
    <w:rsid w:val="008A53CB"/>
    <w:rsid w:val="008B0299"/>
    <w:rsid w:val="008B0CC3"/>
    <w:rsid w:val="008B32B7"/>
    <w:rsid w:val="008B64EB"/>
    <w:rsid w:val="008B6CDE"/>
    <w:rsid w:val="008B6E1E"/>
    <w:rsid w:val="008B76B8"/>
    <w:rsid w:val="008B7C02"/>
    <w:rsid w:val="008C0E88"/>
    <w:rsid w:val="008C102B"/>
    <w:rsid w:val="008C1C7A"/>
    <w:rsid w:val="008C1EEB"/>
    <w:rsid w:val="008C2DDF"/>
    <w:rsid w:val="008C4861"/>
    <w:rsid w:val="008C5593"/>
    <w:rsid w:val="008C7A1D"/>
    <w:rsid w:val="008D10CC"/>
    <w:rsid w:val="008D2A16"/>
    <w:rsid w:val="008D2F5A"/>
    <w:rsid w:val="008D35DE"/>
    <w:rsid w:val="008D3EE8"/>
    <w:rsid w:val="008D4396"/>
    <w:rsid w:val="008D4831"/>
    <w:rsid w:val="008D48C3"/>
    <w:rsid w:val="008D5856"/>
    <w:rsid w:val="008D5C9E"/>
    <w:rsid w:val="008D6513"/>
    <w:rsid w:val="008D6B5F"/>
    <w:rsid w:val="008E0B46"/>
    <w:rsid w:val="008E1B68"/>
    <w:rsid w:val="008E2F03"/>
    <w:rsid w:val="008E31FF"/>
    <w:rsid w:val="008E3759"/>
    <w:rsid w:val="008E3C01"/>
    <w:rsid w:val="008E3CF8"/>
    <w:rsid w:val="008E441C"/>
    <w:rsid w:val="008E49E1"/>
    <w:rsid w:val="008E55E4"/>
    <w:rsid w:val="008E67C9"/>
    <w:rsid w:val="008E685D"/>
    <w:rsid w:val="008F0867"/>
    <w:rsid w:val="008F2642"/>
    <w:rsid w:val="008F2AED"/>
    <w:rsid w:val="008F3375"/>
    <w:rsid w:val="008F39E3"/>
    <w:rsid w:val="008F3C15"/>
    <w:rsid w:val="008F4094"/>
    <w:rsid w:val="008F477E"/>
    <w:rsid w:val="008F4AB5"/>
    <w:rsid w:val="008F58EE"/>
    <w:rsid w:val="008F61DD"/>
    <w:rsid w:val="008F7193"/>
    <w:rsid w:val="009003A8"/>
    <w:rsid w:val="0090098A"/>
    <w:rsid w:val="009029A0"/>
    <w:rsid w:val="00902EFF"/>
    <w:rsid w:val="00903051"/>
    <w:rsid w:val="0090382A"/>
    <w:rsid w:val="00903CB1"/>
    <w:rsid w:val="00903FEE"/>
    <w:rsid w:val="00904083"/>
    <w:rsid w:val="009048AE"/>
    <w:rsid w:val="00905120"/>
    <w:rsid w:val="00905296"/>
    <w:rsid w:val="00905780"/>
    <w:rsid w:val="00906251"/>
    <w:rsid w:val="00907906"/>
    <w:rsid w:val="00910452"/>
    <w:rsid w:val="00911F2E"/>
    <w:rsid w:val="009124F1"/>
    <w:rsid w:val="00913CB6"/>
    <w:rsid w:val="00914126"/>
    <w:rsid w:val="009148D6"/>
    <w:rsid w:val="009150C0"/>
    <w:rsid w:val="00916F66"/>
    <w:rsid w:val="00917A68"/>
    <w:rsid w:val="00921B50"/>
    <w:rsid w:val="00921B97"/>
    <w:rsid w:val="00921F14"/>
    <w:rsid w:val="00922E0F"/>
    <w:rsid w:val="009233B2"/>
    <w:rsid w:val="00924E33"/>
    <w:rsid w:val="009253A5"/>
    <w:rsid w:val="00927143"/>
    <w:rsid w:val="00931012"/>
    <w:rsid w:val="00931502"/>
    <w:rsid w:val="00932900"/>
    <w:rsid w:val="00934E40"/>
    <w:rsid w:val="00935A0D"/>
    <w:rsid w:val="00936824"/>
    <w:rsid w:val="0093714D"/>
    <w:rsid w:val="0094032D"/>
    <w:rsid w:val="009421B4"/>
    <w:rsid w:val="0094244C"/>
    <w:rsid w:val="00942F60"/>
    <w:rsid w:val="00943909"/>
    <w:rsid w:val="0094427A"/>
    <w:rsid w:val="00946D80"/>
    <w:rsid w:val="00947140"/>
    <w:rsid w:val="0095234B"/>
    <w:rsid w:val="00953DCA"/>
    <w:rsid w:val="00953DFC"/>
    <w:rsid w:val="00954561"/>
    <w:rsid w:val="009558B0"/>
    <w:rsid w:val="0095723C"/>
    <w:rsid w:val="009579E9"/>
    <w:rsid w:val="0096015F"/>
    <w:rsid w:val="00961359"/>
    <w:rsid w:val="00961DC9"/>
    <w:rsid w:val="00963B40"/>
    <w:rsid w:val="00963E39"/>
    <w:rsid w:val="009646A5"/>
    <w:rsid w:val="00965755"/>
    <w:rsid w:val="009703B2"/>
    <w:rsid w:val="00971EC6"/>
    <w:rsid w:val="009722A9"/>
    <w:rsid w:val="00972FC7"/>
    <w:rsid w:val="00973454"/>
    <w:rsid w:val="0097432A"/>
    <w:rsid w:val="00974923"/>
    <w:rsid w:val="00976385"/>
    <w:rsid w:val="0098125B"/>
    <w:rsid w:val="00983BC9"/>
    <w:rsid w:val="0098563A"/>
    <w:rsid w:val="00985D52"/>
    <w:rsid w:val="009861FF"/>
    <w:rsid w:val="00986F4F"/>
    <w:rsid w:val="00990621"/>
    <w:rsid w:val="00993E93"/>
    <w:rsid w:val="00993F83"/>
    <w:rsid w:val="00994972"/>
    <w:rsid w:val="00995124"/>
    <w:rsid w:val="009973FE"/>
    <w:rsid w:val="009A04C3"/>
    <w:rsid w:val="009A04D6"/>
    <w:rsid w:val="009A1116"/>
    <w:rsid w:val="009A116A"/>
    <w:rsid w:val="009A1E6E"/>
    <w:rsid w:val="009A1FA5"/>
    <w:rsid w:val="009A2640"/>
    <w:rsid w:val="009A6027"/>
    <w:rsid w:val="009A66C6"/>
    <w:rsid w:val="009A6971"/>
    <w:rsid w:val="009A75F3"/>
    <w:rsid w:val="009A7A3F"/>
    <w:rsid w:val="009B195C"/>
    <w:rsid w:val="009B2CE4"/>
    <w:rsid w:val="009B2F33"/>
    <w:rsid w:val="009B3302"/>
    <w:rsid w:val="009B6EC8"/>
    <w:rsid w:val="009B6EFA"/>
    <w:rsid w:val="009B6FD3"/>
    <w:rsid w:val="009B7457"/>
    <w:rsid w:val="009B74C9"/>
    <w:rsid w:val="009B7A06"/>
    <w:rsid w:val="009B7B54"/>
    <w:rsid w:val="009B7CD1"/>
    <w:rsid w:val="009C04A5"/>
    <w:rsid w:val="009C2245"/>
    <w:rsid w:val="009C246D"/>
    <w:rsid w:val="009C3204"/>
    <w:rsid w:val="009C3B45"/>
    <w:rsid w:val="009C4C08"/>
    <w:rsid w:val="009C5639"/>
    <w:rsid w:val="009C62A4"/>
    <w:rsid w:val="009C64E1"/>
    <w:rsid w:val="009C6B26"/>
    <w:rsid w:val="009C6CB3"/>
    <w:rsid w:val="009C74FF"/>
    <w:rsid w:val="009C7F11"/>
    <w:rsid w:val="009D09CB"/>
    <w:rsid w:val="009D1443"/>
    <w:rsid w:val="009D1D0C"/>
    <w:rsid w:val="009D25AA"/>
    <w:rsid w:val="009D29C0"/>
    <w:rsid w:val="009D2B0A"/>
    <w:rsid w:val="009D36AF"/>
    <w:rsid w:val="009D572F"/>
    <w:rsid w:val="009D5C53"/>
    <w:rsid w:val="009D6B69"/>
    <w:rsid w:val="009D6D97"/>
    <w:rsid w:val="009D6FD4"/>
    <w:rsid w:val="009E2A0D"/>
    <w:rsid w:val="009E34B8"/>
    <w:rsid w:val="009E51E5"/>
    <w:rsid w:val="009E6DDF"/>
    <w:rsid w:val="009E7516"/>
    <w:rsid w:val="009E7CF6"/>
    <w:rsid w:val="009E7D44"/>
    <w:rsid w:val="009F02BD"/>
    <w:rsid w:val="009F04AA"/>
    <w:rsid w:val="009F128C"/>
    <w:rsid w:val="009F1BE9"/>
    <w:rsid w:val="009F238C"/>
    <w:rsid w:val="009F2FED"/>
    <w:rsid w:val="009F4056"/>
    <w:rsid w:val="009F4438"/>
    <w:rsid w:val="009F44C6"/>
    <w:rsid w:val="009F4C62"/>
    <w:rsid w:val="009F5926"/>
    <w:rsid w:val="009F6142"/>
    <w:rsid w:val="009F65E2"/>
    <w:rsid w:val="009F68CD"/>
    <w:rsid w:val="009F6BE3"/>
    <w:rsid w:val="009F6C58"/>
    <w:rsid w:val="009F7855"/>
    <w:rsid w:val="009F7CDC"/>
    <w:rsid w:val="00A00200"/>
    <w:rsid w:val="00A0074A"/>
    <w:rsid w:val="00A00CD9"/>
    <w:rsid w:val="00A02659"/>
    <w:rsid w:val="00A04605"/>
    <w:rsid w:val="00A04643"/>
    <w:rsid w:val="00A052DD"/>
    <w:rsid w:val="00A05EEE"/>
    <w:rsid w:val="00A064D7"/>
    <w:rsid w:val="00A0703E"/>
    <w:rsid w:val="00A076EF"/>
    <w:rsid w:val="00A10D66"/>
    <w:rsid w:val="00A11B36"/>
    <w:rsid w:val="00A12B64"/>
    <w:rsid w:val="00A15F2B"/>
    <w:rsid w:val="00A20AC3"/>
    <w:rsid w:val="00A2331B"/>
    <w:rsid w:val="00A2347A"/>
    <w:rsid w:val="00A23E43"/>
    <w:rsid w:val="00A24289"/>
    <w:rsid w:val="00A242B0"/>
    <w:rsid w:val="00A25C63"/>
    <w:rsid w:val="00A300BD"/>
    <w:rsid w:val="00A30D3A"/>
    <w:rsid w:val="00A33179"/>
    <w:rsid w:val="00A33661"/>
    <w:rsid w:val="00A33972"/>
    <w:rsid w:val="00A33EFD"/>
    <w:rsid w:val="00A35033"/>
    <w:rsid w:val="00A35492"/>
    <w:rsid w:val="00A35B08"/>
    <w:rsid w:val="00A35DDE"/>
    <w:rsid w:val="00A36757"/>
    <w:rsid w:val="00A4343C"/>
    <w:rsid w:val="00A454CB"/>
    <w:rsid w:val="00A46DE0"/>
    <w:rsid w:val="00A47539"/>
    <w:rsid w:val="00A504C5"/>
    <w:rsid w:val="00A5138E"/>
    <w:rsid w:val="00A5256B"/>
    <w:rsid w:val="00A53A8A"/>
    <w:rsid w:val="00A543D4"/>
    <w:rsid w:val="00A555E0"/>
    <w:rsid w:val="00A5572C"/>
    <w:rsid w:val="00A55993"/>
    <w:rsid w:val="00A6066F"/>
    <w:rsid w:val="00A607F0"/>
    <w:rsid w:val="00A61865"/>
    <w:rsid w:val="00A61DF0"/>
    <w:rsid w:val="00A62302"/>
    <w:rsid w:val="00A623C5"/>
    <w:rsid w:val="00A62CE1"/>
    <w:rsid w:val="00A635F9"/>
    <w:rsid w:val="00A63BAB"/>
    <w:rsid w:val="00A64348"/>
    <w:rsid w:val="00A65561"/>
    <w:rsid w:val="00A65AE6"/>
    <w:rsid w:val="00A66484"/>
    <w:rsid w:val="00A66FDB"/>
    <w:rsid w:val="00A67DF4"/>
    <w:rsid w:val="00A70574"/>
    <w:rsid w:val="00A7074F"/>
    <w:rsid w:val="00A70B41"/>
    <w:rsid w:val="00A72085"/>
    <w:rsid w:val="00A7537C"/>
    <w:rsid w:val="00A758D2"/>
    <w:rsid w:val="00A75E40"/>
    <w:rsid w:val="00A800CC"/>
    <w:rsid w:val="00A82726"/>
    <w:rsid w:val="00A846CE"/>
    <w:rsid w:val="00A850C0"/>
    <w:rsid w:val="00A857C0"/>
    <w:rsid w:val="00A86E79"/>
    <w:rsid w:val="00A86F80"/>
    <w:rsid w:val="00A902A0"/>
    <w:rsid w:val="00A91FA4"/>
    <w:rsid w:val="00A92238"/>
    <w:rsid w:val="00A92865"/>
    <w:rsid w:val="00A9313D"/>
    <w:rsid w:val="00A94B82"/>
    <w:rsid w:val="00A956B9"/>
    <w:rsid w:val="00A95B17"/>
    <w:rsid w:val="00A96EFF"/>
    <w:rsid w:val="00A97755"/>
    <w:rsid w:val="00AA1547"/>
    <w:rsid w:val="00AA1726"/>
    <w:rsid w:val="00AA1776"/>
    <w:rsid w:val="00AA18C3"/>
    <w:rsid w:val="00AA2926"/>
    <w:rsid w:val="00AA37CA"/>
    <w:rsid w:val="00AA4814"/>
    <w:rsid w:val="00AA4913"/>
    <w:rsid w:val="00AA559A"/>
    <w:rsid w:val="00AA5EC7"/>
    <w:rsid w:val="00AA5F96"/>
    <w:rsid w:val="00AA632A"/>
    <w:rsid w:val="00AA78DE"/>
    <w:rsid w:val="00AB2949"/>
    <w:rsid w:val="00AB2AF1"/>
    <w:rsid w:val="00AB32A2"/>
    <w:rsid w:val="00AB395D"/>
    <w:rsid w:val="00AB451D"/>
    <w:rsid w:val="00AB4A72"/>
    <w:rsid w:val="00AB76AC"/>
    <w:rsid w:val="00AB7963"/>
    <w:rsid w:val="00AC1AC6"/>
    <w:rsid w:val="00AC1B69"/>
    <w:rsid w:val="00AC4219"/>
    <w:rsid w:val="00AC4A96"/>
    <w:rsid w:val="00AC59AE"/>
    <w:rsid w:val="00AC6EE9"/>
    <w:rsid w:val="00AD076E"/>
    <w:rsid w:val="00AD17DE"/>
    <w:rsid w:val="00AD20E8"/>
    <w:rsid w:val="00AD306C"/>
    <w:rsid w:val="00AD3CCF"/>
    <w:rsid w:val="00AD473A"/>
    <w:rsid w:val="00AD5932"/>
    <w:rsid w:val="00AD617C"/>
    <w:rsid w:val="00AE1B59"/>
    <w:rsid w:val="00AE20F6"/>
    <w:rsid w:val="00AE42D9"/>
    <w:rsid w:val="00AE562A"/>
    <w:rsid w:val="00AF026E"/>
    <w:rsid w:val="00AF1D7D"/>
    <w:rsid w:val="00AF21F2"/>
    <w:rsid w:val="00AF36B3"/>
    <w:rsid w:val="00AF43AB"/>
    <w:rsid w:val="00AF447D"/>
    <w:rsid w:val="00AF52E3"/>
    <w:rsid w:val="00AF70B2"/>
    <w:rsid w:val="00B002FC"/>
    <w:rsid w:val="00B00577"/>
    <w:rsid w:val="00B0063E"/>
    <w:rsid w:val="00B01692"/>
    <w:rsid w:val="00B01997"/>
    <w:rsid w:val="00B01CAD"/>
    <w:rsid w:val="00B02802"/>
    <w:rsid w:val="00B02A97"/>
    <w:rsid w:val="00B02B9F"/>
    <w:rsid w:val="00B03A3F"/>
    <w:rsid w:val="00B04E18"/>
    <w:rsid w:val="00B05957"/>
    <w:rsid w:val="00B06DD7"/>
    <w:rsid w:val="00B07800"/>
    <w:rsid w:val="00B10C48"/>
    <w:rsid w:val="00B11CD3"/>
    <w:rsid w:val="00B134BB"/>
    <w:rsid w:val="00B13F18"/>
    <w:rsid w:val="00B17A7F"/>
    <w:rsid w:val="00B17E71"/>
    <w:rsid w:val="00B17FDE"/>
    <w:rsid w:val="00B209E4"/>
    <w:rsid w:val="00B21017"/>
    <w:rsid w:val="00B2154E"/>
    <w:rsid w:val="00B2382B"/>
    <w:rsid w:val="00B26A63"/>
    <w:rsid w:val="00B26D79"/>
    <w:rsid w:val="00B277C2"/>
    <w:rsid w:val="00B3051C"/>
    <w:rsid w:val="00B30983"/>
    <w:rsid w:val="00B31A08"/>
    <w:rsid w:val="00B32936"/>
    <w:rsid w:val="00B32DDB"/>
    <w:rsid w:val="00B3303A"/>
    <w:rsid w:val="00B3377E"/>
    <w:rsid w:val="00B34A56"/>
    <w:rsid w:val="00B35D12"/>
    <w:rsid w:val="00B36210"/>
    <w:rsid w:val="00B374C5"/>
    <w:rsid w:val="00B41036"/>
    <w:rsid w:val="00B414F8"/>
    <w:rsid w:val="00B41BE5"/>
    <w:rsid w:val="00B42372"/>
    <w:rsid w:val="00B44D79"/>
    <w:rsid w:val="00B45232"/>
    <w:rsid w:val="00B45422"/>
    <w:rsid w:val="00B508F7"/>
    <w:rsid w:val="00B54975"/>
    <w:rsid w:val="00B54D2B"/>
    <w:rsid w:val="00B554C6"/>
    <w:rsid w:val="00B55E53"/>
    <w:rsid w:val="00B56E4B"/>
    <w:rsid w:val="00B570F5"/>
    <w:rsid w:val="00B60550"/>
    <w:rsid w:val="00B615FA"/>
    <w:rsid w:val="00B6249B"/>
    <w:rsid w:val="00B63403"/>
    <w:rsid w:val="00B6348E"/>
    <w:rsid w:val="00B6407A"/>
    <w:rsid w:val="00B6608F"/>
    <w:rsid w:val="00B66D44"/>
    <w:rsid w:val="00B73995"/>
    <w:rsid w:val="00B74386"/>
    <w:rsid w:val="00B75959"/>
    <w:rsid w:val="00B75B1B"/>
    <w:rsid w:val="00B76D1E"/>
    <w:rsid w:val="00B82B44"/>
    <w:rsid w:val="00B848A3"/>
    <w:rsid w:val="00B85D5F"/>
    <w:rsid w:val="00B87EAA"/>
    <w:rsid w:val="00B9096F"/>
    <w:rsid w:val="00B90C58"/>
    <w:rsid w:val="00B92A12"/>
    <w:rsid w:val="00B92E07"/>
    <w:rsid w:val="00B93569"/>
    <w:rsid w:val="00B935C6"/>
    <w:rsid w:val="00B9366B"/>
    <w:rsid w:val="00B937BA"/>
    <w:rsid w:val="00B93823"/>
    <w:rsid w:val="00B94374"/>
    <w:rsid w:val="00B95940"/>
    <w:rsid w:val="00B973C2"/>
    <w:rsid w:val="00B976FB"/>
    <w:rsid w:val="00B97BEC"/>
    <w:rsid w:val="00B97DC8"/>
    <w:rsid w:val="00BA0781"/>
    <w:rsid w:val="00BA2F87"/>
    <w:rsid w:val="00BA36DE"/>
    <w:rsid w:val="00BA3ED9"/>
    <w:rsid w:val="00BA414E"/>
    <w:rsid w:val="00BA4480"/>
    <w:rsid w:val="00BA44D7"/>
    <w:rsid w:val="00BA493B"/>
    <w:rsid w:val="00BA5388"/>
    <w:rsid w:val="00BA5469"/>
    <w:rsid w:val="00BA5682"/>
    <w:rsid w:val="00BA606F"/>
    <w:rsid w:val="00BA7A10"/>
    <w:rsid w:val="00BB00BE"/>
    <w:rsid w:val="00BB0151"/>
    <w:rsid w:val="00BB1409"/>
    <w:rsid w:val="00BB5366"/>
    <w:rsid w:val="00BB53DA"/>
    <w:rsid w:val="00BB58D0"/>
    <w:rsid w:val="00BB64DB"/>
    <w:rsid w:val="00BC0761"/>
    <w:rsid w:val="00BC2168"/>
    <w:rsid w:val="00BC3543"/>
    <w:rsid w:val="00BC3775"/>
    <w:rsid w:val="00BC37EF"/>
    <w:rsid w:val="00BC5B4C"/>
    <w:rsid w:val="00BC712A"/>
    <w:rsid w:val="00BC7551"/>
    <w:rsid w:val="00BC7950"/>
    <w:rsid w:val="00BD1D56"/>
    <w:rsid w:val="00BD2F1E"/>
    <w:rsid w:val="00BD366B"/>
    <w:rsid w:val="00BD48C8"/>
    <w:rsid w:val="00BD6D50"/>
    <w:rsid w:val="00BE07B2"/>
    <w:rsid w:val="00BE0A28"/>
    <w:rsid w:val="00BE0B5C"/>
    <w:rsid w:val="00BE1A8D"/>
    <w:rsid w:val="00BE3640"/>
    <w:rsid w:val="00BE7543"/>
    <w:rsid w:val="00BE7970"/>
    <w:rsid w:val="00BE7BBE"/>
    <w:rsid w:val="00BF03B4"/>
    <w:rsid w:val="00BF04D9"/>
    <w:rsid w:val="00BF08D4"/>
    <w:rsid w:val="00BF0E2E"/>
    <w:rsid w:val="00BF199B"/>
    <w:rsid w:val="00BF1E13"/>
    <w:rsid w:val="00BF33BA"/>
    <w:rsid w:val="00BF3A86"/>
    <w:rsid w:val="00C00A63"/>
    <w:rsid w:val="00C029A5"/>
    <w:rsid w:val="00C02AFD"/>
    <w:rsid w:val="00C02DCF"/>
    <w:rsid w:val="00C041AD"/>
    <w:rsid w:val="00C04770"/>
    <w:rsid w:val="00C05875"/>
    <w:rsid w:val="00C05AF7"/>
    <w:rsid w:val="00C10021"/>
    <w:rsid w:val="00C10234"/>
    <w:rsid w:val="00C10897"/>
    <w:rsid w:val="00C128A0"/>
    <w:rsid w:val="00C12EC2"/>
    <w:rsid w:val="00C138D0"/>
    <w:rsid w:val="00C1603D"/>
    <w:rsid w:val="00C161FF"/>
    <w:rsid w:val="00C165FD"/>
    <w:rsid w:val="00C16C0E"/>
    <w:rsid w:val="00C174DD"/>
    <w:rsid w:val="00C20932"/>
    <w:rsid w:val="00C21F94"/>
    <w:rsid w:val="00C22D52"/>
    <w:rsid w:val="00C22FBD"/>
    <w:rsid w:val="00C250AA"/>
    <w:rsid w:val="00C26558"/>
    <w:rsid w:val="00C30140"/>
    <w:rsid w:val="00C30C52"/>
    <w:rsid w:val="00C30DFA"/>
    <w:rsid w:val="00C32DCF"/>
    <w:rsid w:val="00C37C2F"/>
    <w:rsid w:val="00C40BCF"/>
    <w:rsid w:val="00C430FD"/>
    <w:rsid w:val="00C4315C"/>
    <w:rsid w:val="00C43825"/>
    <w:rsid w:val="00C43DD5"/>
    <w:rsid w:val="00C44D39"/>
    <w:rsid w:val="00C47F27"/>
    <w:rsid w:val="00C5141B"/>
    <w:rsid w:val="00C515BF"/>
    <w:rsid w:val="00C519D0"/>
    <w:rsid w:val="00C522C1"/>
    <w:rsid w:val="00C53B40"/>
    <w:rsid w:val="00C53DDA"/>
    <w:rsid w:val="00C569E6"/>
    <w:rsid w:val="00C56C25"/>
    <w:rsid w:val="00C5791B"/>
    <w:rsid w:val="00C60EA0"/>
    <w:rsid w:val="00C6102D"/>
    <w:rsid w:val="00C61984"/>
    <w:rsid w:val="00C625F7"/>
    <w:rsid w:val="00C62ACF"/>
    <w:rsid w:val="00C62D2F"/>
    <w:rsid w:val="00C640F6"/>
    <w:rsid w:val="00C64BB8"/>
    <w:rsid w:val="00C716DF"/>
    <w:rsid w:val="00C7180D"/>
    <w:rsid w:val="00C71DEC"/>
    <w:rsid w:val="00C720AF"/>
    <w:rsid w:val="00C76A44"/>
    <w:rsid w:val="00C776EE"/>
    <w:rsid w:val="00C80F44"/>
    <w:rsid w:val="00C844DF"/>
    <w:rsid w:val="00C8471A"/>
    <w:rsid w:val="00C84ABE"/>
    <w:rsid w:val="00C8582D"/>
    <w:rsid w:val="00C867AC"/>
    <w:rsid w:val="00C90CF4"/>
    <w:rsid w:val="00C91190"/>
    <w:rsid w:val="00C913EB"/>
    <w:rsid w:val="00C920F2"/>
    <w:rsid w:val="00C92542"/>
    <w:rsid w:val="00C92E76"/>
    <w:rsid w:val="00C93389"/>
    <w:rsid w:val="00C93E10"/>
    <w:rsid w:val="00C943FA"/>
    <w:rsid w:val="00C95D31"/>
    <w:rsid w:val="00C96C58"/>
    <w:rsid w:val="00C972A4"/>
    <w:rsid w:val="00CA0C22"/>
    <w:rsid w:val="00CA14B1"/>
    <w:rsid w:val="00CA35A0"/>
    <w:rsid w:val="00CA4E46"/>
    <w:rsid w:val="00CA5513"/>
    <w:rsid w:val="00CA5B30"/>
    <w:rsid w:val="00CA7634"/>
    <w:rsid w:val="00CB0E73"/>
    <w:rsid w:val="00CB119C"/>
    <w:rsid w:val="00CB19B7"/>
    <w:rsid w:val="00CB2058"/>
    <w:rsid w:val="00CB2E34"/>
    <w:rsid w:val="00CB365C"/>
    <w:rsid w:val="00CB5E1F"/>
    <w:rsid w:val="00CB6787"/>
    <w:rsid w:val="00CB7B8F"/>
    <w:rsid w:val="00CB7C6A"/>
    <w:rsid w:val="00CB7D34"/>
    <w:rsid w:val="00CC035A"/>
    <w:rsid w:val="00CC0777"/>
    <w:rsid w:val="00CC08A8"/>
    <w:rsid w:val="00CC15C7"/>
    <w:rsid w:val="00CC1BCB"/>
    <w:rsid w:val="00CC31D3"/>
    <w:rsid w:val="00CC6AC0"/>
    <w:rsid w:val="00CC6CE2"/>
    <w:rsid w:val="00CD0733"/>
    <w:rsid w:val="00CD32B3"/>
    <w:rsid w:val="00CD38A6"/>
    <w:rsid w:val="00CD52DD"/>
    <w:rsid w:val="00CD5C5C"/>
    <w:rsid w:val="00CD5C9C"/>
    <w:rsid w:val="00CD69AB"/>
    <w:rsid w:val="00CD7FF3"/>
    <w:rsid w:val="00CE05B1"/>
    <w:rsid w:val="00CE19FA"/>
    <w:rsid w:val="00CE5770"/>
    <w:rsid w:val="00CE5B81"/>
    <w:rsid w:val="00CE7123"/>
    <w:rsid w:val="00CE762C"/>
    <w:rsid w:val="00CF0318"/>
    <w:rsid w:val="00CF1E47"/>
    <w:rsid w:val="00CF30FD"/>
    <w:rsid w:val="00CF3750"/>
    <w:rsid w:val="00CF3994"/>
    <w:rsid w:val="00CF3AF7"/>
    <w:rsid w:val="00CF3BC3"/>
    <w:rsid w:val="00CF4814"/>
    <w:rsid w:val="00CF51EC"/>
    <w:rsid w:val="00CF630C"/>
    <w:rsid w:val="00CF6D6C"/>
    <w:rsid w:val="00CF75B4"/>
    <w:rsid w:val="00CF765A"/>
    <w:rsid w:val="00D02B32"/>
    <w:rsid w:val="00D040DD"/>
    <w:rsid w:val="00D044D0"/>
    <w:rsid w:val="00D04CDF"/>
    <w:rsid w:val="00D06570"/>
    <w:rsid w:val="00D0660A"/>
    <w:rsid w:val="00D0753E"/>
    <w:rsid w:val="00D07643"/>
    <w:rsid w:val="00D1043F"/>
    <w:rsid w:val="00D1153B"/>
    <w:rsid w:val="00D1192D"/>
    <w:rsid w:val="00D11E62"/>
    <w:rsid w:val="00D123E4"/>
    <w:rsid w:val="00D15C62"/>
    <w:rsid w:val="00D15D2B"/>
    <w:rsid w:val="00D16B95"/>
    <w:rsid w:val="00D16CA3"/>
    <w:rsid w:val="00D170B3"/>
    <w:rsid w:val="00D17C11"/>
    <w:rsid w:val="00D2032F"/>
    <w:rsid w:val="00D20AAC"/>
    <w:rsid w:val="00D219B3"/>
    <w:rsid w:val="00D22C45"/>
    <w:rsid w:val="00D2340A"/>
    <w:rsid w:val="00D237B5"/>
    <w:rsid w:val="00D27CF3"/>
    <w:rsid w:val="00D304D1"/>
    <w:rsid w:val="00D31B7A"/>
    <w:rsid w:val="00D32644"/>
    <w:rsid w:val="00D32AAF"/>
    <w:rsid w:val="00D357F7"/>
    <w:rsid w:val="00D36CF5"/>
    <w:rsid w:val="00D37936"/>
    <w:rsid w:val="00D40648"/>
    <w:rsid w:val="00D41139"/>
    <w:rsid w:val="00D424F7"/>
    <w:rsid w:val="00D42E39"/>
    <w:rsid w:val="00D4367D"/>
    <w:rsid w:val="00D448C3"/>
    <w:rsid w:val="00D4509A"/>
    <w:rsid w:val="00D45C2E"/>
    <w:rsid w:val="00D508CE"/>
    <w:rsid w:val="00D50CCC"/>
    <w:rsid w:val="00D51F16"/>
    <w:rsid w:val="00D52054"/>
    <w:rsid w:val="00D52621"/>
    <w:rsid w:val="00D52692"/>
    <w:rsid w:val="00D54E6D"/>
    <w:rsid w:val="00D55EC8"/>
    <w:rsid w:val="00D562C1"/>
    <w:rsid w:val="00D56499"/>
    <w:rsid w:val="00D61FFA"/>
    <w:rsid w:val="00D645B6"/>
    <w:rsid w:val="00D64DAC"/>
    <w:rsid w:val="00D66A96"/>
    <w:rsid w:val="00D7252F"/>
    <w:rsid w:val="00D72956"/>
    <w:rsid w:val="00D732EA"/>
    <w:rsid w:val="00D739E9"/>
    <w:rsid w:val="00D73DDD"/>
    <w:rsid w:val="00D74697"/>
    <w:rsid w:val="00D746BE"/>
    <w:rsid w:val="00D7580F"/>
    <w:rsid w:val="00D771EB"/>
    <w:rsid w:val="00D7784F"/>
    <w:rsid w:val="00D77F03"/>
    <w:rsid w:val="00D77F78"/>
    <w:rsid w:val="00D82C76"/>
    <w:rsid w:val="00D82E85"/>
    <w:rsid w:val="00D82F91"/>
    <w:rsid w:val="00D83806"/>
    <w:rsid w:val="00D85311"/>
    <w:rsid w:val="00D86177"/>
    <w:rsid w:val="00D862DB"/>
    <w:rsid w:val="00D862E2"/>
    <w:rsid w:val="00D870FA"/>
    <w:rsid w:val="00D8721D"/>
    <w:rsid w:val="00D90902"/>
    <w:rsid w:val="00D926D6"/>
    <w:rsid w:val="00D931E3"/>
    <w:rsid w:val="00D93FAE"/>
    <w:rsid w:val="00D9593B"/>
    <w:rsid w:val="00D95F9C"/>
    <w:rsid w:val="00D97D4F"/>
    <w:rsid w:val="00DA236F"/>
    <w:rsid w:val="00DA23C8"/>
    <w:rsid w:val="00DA402D"/>
    <w:rsid w:val="00DA4A23"/>
    <w:rsid w:val="00DA4D23"/>
    <w:rsid w:val="00DA5A26"/>
    <w:rsid w:val="00DA631C"/>
    <w:rsid w:val="00DA7A50"/>
    <w:rsid w:val="00DA7CC2"/>
    <w:rsid w:val="00DB1043"/>
    <w:rsid w:val="00DB2C93"/>
    <w:rsid w:val="00DB3080"/>
    <w:rsid w:val="00DB3EA4"/>
    <w:rsid w:val="00DB4065"/>
    <w:rsid w:val="00DB4861"/>
    <w:rsid w:val="00DB4CA7"/>
    <w:rsid w:val="00DB5208"/>
    <w:rsid w:val="00DB5650"/>
    <w:rsid w:val="00DB5A0B"/>
    <w:rsid w:val="00DB63A5"/>
    <w:rsid w:val="00DC34E8"/>
    <w:rsid w:val="00DC44B4"/>
    <w:rsid w:val="00DC4F06"/>
    <w:rsid w:val="00DC5B3B"/>
    <w:rsid w:val="00DD025D"/>
    <w:rsid w:val="00DD1E87"/>
    <w:rsid w:val="00DD1F3F"/>
    <w:rsid w:val="00DD22C3"/>
    <w:rsid w:val="00DD29DA"/>
    <w:rsid w:val="00DD2C24"/>
    <w:rsid w:val="00DD3310"/>
    <w:rsid w:val="00DD5273"/>
    <w:rsid w:val="00DD6045"/>
    <w:rsid w:val="00DD7D6D"/>
    <w:rsid w:val="00DE14E0"/>
    <w:rsid w:val="00DE1868"/>
    <w:rsid w:val="00DE18D5"/>
    <w:rsid w:val="00DE1D26"/>
    <w:rsid w:val="00DE24CD"/>
    <w:rsid w:val="00DE2D5D"/>
    <w:rsid w:val="00DE3559"/>
    <w:rsid w:val="00DE4E41"/>
    <w:rsid w:val="00DE61D7"/>
    <w:rsid w:val="00DF0AEA"/>
    <w:rsid w:val="00DF2A78"/>
    <w:rsid w:val="00DF2BE0"/>
    <w:rsid w:val="00DF38C7"/>
    <w:rsid w:val="00DF38E1"/>
    <w:rsid w:val="00DF3D88"/>
    <w:rsid w:val="00DF56CF"/>
    <w:rsid w:val="00DF6411"/>
    <w:rsid w:val="00DF765E"/>
    <w:rsid w:val="00E01C0E"/>
    <w:rsid w:val="00E0238B"/>
    <w:rsid w:val="00E0253B"/>
    <w:rsid w:val="00E03492"/>
    <w:rsid w:val="00E04694"/>
    <w:rsid w:val="00E047D9"/>
    <w:rsid w:val="00E05180"/>
    <w:rsid w:val="00E069D1"/>
    <w:rsid w:val="00E1134C"/>
    <w:rsid w:val="00E14DCA"/>
    <w:rsid w:val="00E17081"/>
    <w:rsid w:val="00E177CD"/>
    <w:rsid w:val="00E179D6"/>
    <w:rsid w:val="00E23A1A"/>
    <w:rsid w:val="00E25339"/>
    <w:rsid w:val="00E26F9A"/>
    <w:rsid w:val="00E27145"/>
    <w:rsid w:val="00E302A2"/>
    <w:rsid w:val="00E313C9"/>
    <w:rsid w:val="00E32007"/>
    <w:rsid w:val="00E32551"/>
    <w:rsid w:val="00E32F67"/>
    <w:rsid w:val="00E34129"/>
    <w:rsid w:val="00E34334"/>
    <w:rsid w:val="00E35EE2"/>
    <w:rsid w:val="00E40913"/>
    <w:rsid w:val="00E4183E"/>
    <w:rsid w:val="00E43274"/>
    <w:rsid w:val="00E44FE6"/>
    <w:rsid w:val="00E4586D"/>
    <w:rsid w:val="00E4595C"/>
    <w:rsid w:val="00E46A44"/>
    <w:rsid w:val="00E4731C"/>
    <w:rsid w:val="00E51707"/>
    <w:rsid w:val="00E52C0B"/>
    <w:rsid w:val="00E5532E"/>
    <w:rsid w:val="00E55E70"/>
    <w:rsid w:val="00E5721D"/>
    <w:rsid w:val="00E57AF7"/>
    <w:rsid w:val="00E60C65"/>
    <w:rsid w:val="00E6132D"/>
    <w:rsid w:val="00E61500"/>
    <w:rsid w:val="00E63796"/>
    <w:rsid w:val="00E63E10"/>
    <w:rsid w:val="00E64CA1"/>
    <w:rsid w:val="00E65176"/>
    <w:rsid w:val="00E66077"/>
    <w:rsid w:val="00E66E6F"/>
    <w:rsid w:val="00E67F89"/>
    <w:rsid w:val="00E70357"/>
    <w:rsid w:val="00E71A58"/>
    <w:rsid w:val="00E7309F"/>
    <w:rsid w:val="00E74EA1"/>
    <w:rsid w:val="00E804AC"/>
    <w:rsid w:val="00E80CEE"/>
    <w:rsid w:val="00E828AD"/>
    <w:rsid w:val="00E83728"/>
    <w:rsid w:val="00E84923"/>
    <w:rsid w:val="00E86BBC"/>
    <w:rsid w:val="00E87690"/>
    <w:rsid w:val="00E916F2"/>
    <w:rsid w:val="00E928A7"/>
    <w:rsid w:val="00E92B7F"/>
    <w:rsid w:val="00E93594"/>
    <w:rsid w:val="00E93DF1"/>
    <w:rsid w:val="00E93E77"/>
    <w:rsid w:val="00E94123"/>
    <w:rsid w:val="00E94893"/>
    <w:rsid w:val="00E957EC"/>
    <w:rsid w:val="00E95ED4"/>
    <w:rsid w:val="00E96DF9"/>
    <w:rsid w:val="00E978D1"/>
    <w:rsid w:val="00E97CEB"/>
    <w:rsid w:val="00E97FA6"/>
    <w:rsid w:val="00EA0C68"/>
    <w:rsid w:val="00EA1483"/>
    <w:rsid w:val="00EA2491"/>
    <w:rsid w:val="00EA2A3F"/>
    <w:rsid w:val="00EA2F6A"/>
    <w:rsid w:val="00EA33A6"/>
    <w:rsid w:val="00EA3D63"/>
    <w:rsid w:val="00EA41D4"/>
    <w:rsid w:val="00EA48B1"/>
    <w:rsid w:val="00EA52AB"/>
    <w:rsid w:val="00EA770B"/>
    <w:rsid w:val="00EA7E97"/>
    <w:rsid w:val="00EB073A"/>
    <w:rsid w:val="00EB1BA9"/>
    <w:rsid w:val="00EB2612"/>
    <w:rsid w:val="00EB34FD"/>
    <w:rsid w:val="00EB6691"/>
    <w:rsid w:val="00EB7708"/>
    <w:rsid w:val="00EC224D"/>
    <w:rsid w:val="00EC276B"/>
    <w:rsid w:val="00EC491F"/>
    <w:rsid w:val="00EC5902"/>
    <w:rsid w:val="00EC5C84"/>
    <w:rsid w:val="00EC5D3C"/>
    <w:rsid w:val="00EC7FE7"/>
    <w:rsid w:val="00ED0206"/>
    <w:rsid w:val="00ED0329"/>
    <w:rsid w:val="00ED286F"/>
    <w:rsid w:val="00ED437A"/>
    <w:rsid w:val="00ED59A5"/>
    <w:rsid w:val="00ED7436"/>
    <w:rsid w:val="00ED7FC7"/>
    <w:rsid w:val="00EE01FF"/>
    <w:rsid w:val="00EE05ED"/>
    <w:rsid w:val="00EE1F14"/>
    <w:rsid w:val="00EE218B"/>
    <w:rsid w:val="00EE3E78"/>
    <w:rsid w:val="00EE504E"/>
    <w:rsid w:val="00EE5179"/>
    <w:rsid w:val="00EE6118"/>
    <w:rsid w:val="00EE6D0D"/>
    <w:rsid w:val="00EE7439"/>
    <w:rsid w:val="00EE7545"/>
    <w:rsid w:val="00EF0540"/>
    <w:rsid w:val="00EF1538"/>
    <w:rsid w:val="00EF194E"/>
    <w:rsid w:val="00EF1F5A"/>
    <w:rsid w:val="00EF2525"/>
    <w:rsid w:val="00EF3614"/>
    <w:rsid w:val="00EF4907"/>
    <w:rsid w:val="00EF4D97"/>
    <w:rsid w:val="00EF57CC"/>
    <w:rsid w:val="00EF63C7"/>
    <w:rsid w:val="00EF65C3"/>
    <w:rsid w:val="00EF6A33"/>
    <w:rsid w:val="00F00EA9"/>
    <w:rsid w:val="00F013B6"/>
    <w:rsid w:val="00F02FF2"/>
    <w:rsid w:val="00F04811"/>
    <w:rsid w:val="00F0488C"/>
    <w:rsid w:val="00F05C31"/>
    <w:rsid w:val="00F06DC6"/>
    <w:rsid w:val="00F07CC0"/>
    <w:rsid w:val="00F100E0"/>
    <w:rsid w:val="00F102BF"/>
    <w:rsid w:val="00F112D6"/>
    <w:rsid w:val="00F12145"/>
    <w:rsid w:val="00F12C10"/>
    <w:rsid w:val="00F12C35"/>
    <w:rsid w:val="00F12DB1"/>
    <w:rsid w:val="00F13916"/>
    <w:rsid w:val="00F143DB"/>
    <w:rsid w:val="00F15804"/>
    <w:rsid w:val="00F15BEF"/>
    <w:rsid w:val="00F1651D"/>
    <w:rsid w:val="00F17103"/>
    <w:rsid w:val="00F176FF"/>
    <w:rsid w:val="00F2260E"/>
    <w:rsid w:val="00F24FAA"/>
    <w:rsid w:val="00F26813"/>
    <w:rsid w:val="00F2719E"/>
    <w:rsid w:val="00F2751B"/>
    <w:rsid w:val="00F27845"/>
    <w:rsid w:val="00F301BC"/>
    <w:rsid w:val="00F33376"/>
    <w:rsid w:val="00F3364D"/>
    <w:rsid w:val="00F33984"/>
    <w:rsid w:val="00F33E22"/>
    <w:rsid w:val="00F33F97"/>
    <w:rsid w:val="00F34DDA"/>
    <w:rsid w:val="00F35286"/>
    <w:rsid w:val="00F35F23"/>
    <w:rsid w:val="00F3608B"/>
    <w:rsid w:val="00F375DA"/>
    <w:rsid w:val="00F37CFB"/>
    <w:rsid w:val="00F40373"/>
    <w:rsid w:val="00F40F10"/>
    <w:rsid w:val="00F419C2"/>
    <w:rsid w:val="00F41DE4"/>
    <w:rsid w:val="00F42ADE"/>
    <w:rsid w:val="00F4368B"/>
    <w:rsid w:val="00F4616F"/>
    <w:rsid w:val="00F4638E"/>
    <w:rsid w:val="00F4721B"/>
    <w:rsid w:val="00F543ED"/>
    <w:rsid w:val="00F57A82"/>
    <w:rsid w:val="00F61C33"/>
    <w:rsid w:val="00F632B0"/>
    <w:rsid w:val="00F63DDE"/>
    <w:rsid w:val="00F63FB7"/>
    <w:rsid w:val="00F64052"/>
    <w:rsid w:val="00F64AB5"/>
    <w:rsid w:val="00F64B5F"/>
    <w:rsid w:val="00F65272"/>
    <w:rsid w:val="00F6775F"/>
    <w:rsid w:val="00F72FAA"/>
    <w:rsid w:val="00F73A0C"/>
    <w:rsid w:val="00F75378"/>
    <w:rsid w:val="00F766F2"/>
    <w:rsid w:val="00F76D39"/>
    <w:rsid w:val="00F76EFC"/>
    <w:rsid w:val="00F77FD7"/>
    <w:rsid w:val="00F823B2"/>
    <w:rsid w:val="00F824F1"/>
    <w:rsid w:val="00F82744"/>
    <w:rsid w:val="00F85F9A"/>
    <w:rsid w:val="00F912EF"/>
    <w:rsid w:val="00F93608"/>
    <w:rsid w:val="00F95D6D"/>
    <w:rsid w:val="00F96C39"/>
    <w:rsid w:val="00F972A8"/>
    <w:rsid w:val="00FA118E"/>
    <w:rsid w:val="00FA3917"/>
    <w:rsid w:val="00FA57C0"/>
    <w:rsid w:val="00FA5C89"/>
    <w:rsid w:val="00FA6A70"/>
    <w:rsid w:val="00FA7C55"/>
    <w:rsid w:val="00FA7D92"/>
    <w:rsid w:val="00FB03D2"/>
    <w:rsid w:val="00FB1A38"/>
    <w:rsid w:val="00FB2130"/>
    <w:rsid w:val="00FB5108"/>
    <w:rsid w:val="00FB512A"/>
    <w:rsid w:val="00FB51BC"/>
    <w:rsid w:val="00FB5428"/>
    <w:rsid w:val="00FB5667"/>
    <w:rsid w:val="00FB5FB6"/>
    <w:rsid w:val="00FB6DE3"/>
    <w:rsid w:val="00FC0E5F"/>
    <w:rsid w:val="00FC1908"/>
    <w:rsid w:val="00FC1FBC"/>
    <w:rsid w:val="00FC208C"/>
    <w:rsid w:val="00FC2A28"/>
    <w:rsid w:val="00FC30EF"/>
    <w:rsid w:val="00FC4669"/>
    <w:rsid w:val="00FC56DE"/>
    <w:rsid w:val="00FC68DB"/>
    <w:rsid w:val="00FC6F82"/>
    <w:rsid w:val="00FC7ECC"/>
    <w:rsid w:val="00FD1391"/>
    <w:rsid w:val="00FD15DF"/>
    <w:rsid w:val="00FD3B1F"/>
    <w:rsid w:val="00FD4C7D"/>
    <w:rsid w:val="00FD5FAC"/>
    <w:rsid w:val="00FD6771"/>
    <w:rsid w:val="00FD67BE"/>
    <w:rsid w:val="00FD6A7D"/>
    <w:rsid w:val="00FD7C5C"/>
    <w:rsid w:val="00FE02E9"/>
    <w:rsid w:val="00FE09B6"/>
    <w:rsid w:val="00FE1C5D"/>
    <w:rsid w:val="00FE1FC6"/>
    <w:rsid w:val="00FE26AC"/>
    <w:rsid w:val="00FE27EE"/>
    <w:rsid w:val="00FE2F78"/>
    <w:rsid w:val="00FE35E6"/>
    <w:rsid w:val="00FE5705"/>
    <w:rsid w:val="00FF0E01"/>
    <w:rsid w:val="00FF0F49"/>
    <w:rsid w:val="00FF3270"/>
    <w:rsid w:val="00FF3DCC"/>
    <w:rsid w:val="00FF475F"/>
    <w:rsid w:val="00FF5022"/>
    <w:rsid w:val="00FF5039"/>
    <w:rsid w:val="00FF526E"/>
    <w:rsid w:val="00FF5771"/>
    <w:rsid w:val="00FF66DD"/>
    <w:rsid w:val="00FF7012"/>
    <w:rsid w:val="00FF77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242BDEC1"/>
  <w15:docId w15:val="{15BC691A-8EBE-4BA4-A316-A965915E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14F8"/>
    <w:pPr>
      <w:spacing w:after="120" w:line="360" w:lineRule="auto"/>
      <w:jc w:val="both"/>
    </w:pPr>
    <w:rPr>
      <w:rFonts w:ascii="Arial" w:eastAsia="Times New Roman" w:hAnsi="Arial"/>
      <w:szCs w:val="24"/>
    </w:rPr>
  </w:style>
  <w:style w:type="paragraph" w:styleId="Nadpis1">
    <w:name w:val="heading 1"/>
    <w:next w:val="Normln"/>
    <w:link w:val="Nadpis1Char"/>
    <w:uiPriority w:val="9"/>
    <w:qFormat/>
    <w:rsid w:val="00BC3543"/>
    <w:pPr>
      <w:keepNext/>
      <w:keepLines/>
      <w:spacing w:after="200" w:line="288" w:lineRule="auto"/>
      <w:outlineLvl w:val="0"/>
    </w:pPr>
    <w:rPr>
      <w:rFonts w:ascii="Arial" w:eastAsia="MS Gothic" w:hAnsi="Arial"/>
      <w:b/>
      <w:bCs/>
      <w:color w:val="BC091B"/>
      <w:sz w:val="32"/>
      <w:szCs w:val="28"/>
    </w:rPr>
  </w:style>
  <w:style w:type="paragraph" w:styleId="Nadpis2">
    <w:name w:val="heading 2"/>
    <w:next w:val="Normln"/>
    <w:link w:val="Nadpis2Char"/>
    <w:uiPriority w:val="9"/>
    <w:qFormat/>
    <w:rsid w:val="00694914"/>
    <w:pPr>
      <w:keepNext/>
      <w:keepLines/>
      <w:spacing w:before="60" w:after="60" w:line="288" w:lineRule="auto"/>
      <w:outlineLvl w:val="1"/>
    </w:pPr>
    <w:rPr>
      <w:rFonts w:ascii="Arial" w:eastAsia="MS Gothic" w:hAnsi="Arial"/>
      <w:b/>
      <w:bCs/>
      <w:color w:val="BC091B"/>
      <w:sz w:val="28"/>
      <w:szCs w:val="26"/>
    </w:rPr>
  </w:style>
  <w:style w:type="paragraph" w:styleId="Nadpis3">
    <w:name w:val="heading 3"/>
    <w:next w:val="Normln"/>
    <w:link w:val="Nadpis3Char"/>
    <w:uiPriority w:val="9"/>
    <w:qFormat/>
    <w:rsid w:val="00694914"/>
    <w:pPr>
      <w:keepNext/>
      <w:keepLines/>
      <w:spacing w:before="60" w:after="60" w:line="288" w:lineRule="auto"/>
      <w:outlineLvl w:val="2"/>
    </w:pPr>
    <w:rPr>
      <w:rFonts w:ascii="Arial" w:eastAsia="MS Gothic" w:hAnsi="Arial"/>
      <w:b/>
      <w:bCs/>
      <w:color w:val="BC091B"/>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C3543"/>
    <w:rPr>
      <w:rFonts w:ascii="Arial" w:eastAsia="MS Gothic" w:hAnsi="Arial"/>
      <w:b/>
      <w:bCs/>
      <w:color w:val="BC091B"/>
      <w:sz w:val="32"/>
      <w:szCs w:val="28"/>
      <w:lang w:bidi="ar-SA"/>
    </w:rPr>
  </w:style>
  <w:style w:type="character" w:customStyle="1" w:styleId="Nadpis2Char">
    <w:name w:val="Nadpis 2 Char"/>
    <w:link w:val="Nadpis2"/>
    <w:uiPriority w:val="9"/>
    <w:rsid w:val="00694914"/>
    <w:rPr>
      <w:rFonts w:ascii="Arial" w:eastAsia="MS Gothic" w:hAnsi="Arial"/>
      <w:b/>
      <w:bCs/>
      <w:color w:val="BC091B"/>
      <w:sz w:val="28"/>
      <w:szCs w:val="26"/>
    </w:rPr>
  </w:style>
  <w:style w:type="character" w:customStyle="1" w:styleId="Nadpis3Char">
    <w:name w:val="Nadpis 3 Char"/>
    <w:link w:val="Nadpis3"/>
    <w:uiPriority w:val="9"/>
    <w:rsid w:val="00694914"/>
    <w:rPr>
      <w:rFonts w:ascii="Arial" w:eastAsia="MS Gothic" w:hAnsi="Arial"/>
      <w:b/>
      <w:bCs/>
      <w:color w:val="BC091B"/>
      <w:sz w:val="24"/>
      <w:szCs w:val="24"/>
    </w:rPr>
  </w:style>
  <w:style w:type="character" w:customStyle="1" w:styleId="Nadpis4Char">
    <w:name w:val="Nadpis 4 Char"/>
    <w:link w:val="Nadpis4"/>
    <w:uiPriority w:val="9"/>
    <w:rsid w:val="005108C0"/>
    <w:rPr>
      <w:rFonts w:ascii="Arial" w:eastAsia="MS Gothic" w:hAnsi="Arial"/>
      <w:b/>
      <w:bCs/>
      <w:iCs/>
      <w:szCs w:val="24"/>
      <w:lang w:bidi="ar-SA"/>
    </w:rPr>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paragraph" w:styleId="Nzev">
    <w:name w:val="Title"/>
    <w:next w:val="Normln"/>
    <w:link w:val="NzevChar"/>
    <w:uiPriority w:val="10"/>
    <w:qFormat/>
    <w:rsid w:val="0048086F"/>
    <w:pPr>
      <w:spacing w:line="288" w:lineRule="auto"/>
      <w:contextualSpacing/>
      <w:outlineLvl w:val="0"/>
    </w:pPr>
    <w:rPr>
      <w:rFonts w:ascii="Arial" w:eastAsia="MS Gothic" w:hAnsi="Arial"/>
      <w:b/>
      <w:caps/>
      <w:color w:val="BC091B"/>
      <w:sz w:val="56"/>
      <w:szCs w:val="52"/>
    </w:rPr>
  </w:style>
  <w:style w:type="character" w:customStyle="1" w:styleId="NzevChar">
    <w:name w:val="Název Char"/>
    <w:link w:val="Nzev"/>
    <w:uiPriority w:val="10"/>
    <w:rsid w:val="0048086F"/>
    <w:rPr>
      <w:rFonts w:ascii="Arial" w:eastAsia="MS Gothic" w:hAnsi="Arial"/>
      <w:b/>
      <w:caps/>
      <w:color w:val="BC091B"/>
      <w:sz w:val="56"/>
      <w:szCs w:val="52"/>
      <w:lang w:bidi="ar-SA"/>
    </w:rPr>
  </w:style>
  <w:style w:type="paragraph" w:styleId="Podnadpis">
    <w:name w:val="Subtitle"/>
    <w:next w:val="Normln"/>
    <w:link w:val="PodnadpisChar"/>
    <w:uiPriority w:val="11"/>
    <w:qFormat/>
    <w:rsid w:val="00BC3543"/>
    <w:pPr>
      <w:numPr>
        <w:ilvl w:val="1"/>
      </w:numPr>
      <w:spacing w:line="288" w:lineRule="auto"/>
    </w:pPr>
    <w:rPr>
      <w:rFonts w:ascii="Arial" w:eastAsia="MS Gothic" w:hAnsi="Arial"/>
      <w:b/>
      <w:iCs/>
      <w:color w:val="BC091B"/>
      <w:sz w:val="28"/>
      <w:szCs w:val="24"/>
    </w:rPr>
  </w:style>
  <w:style w:type="character" w:customStyle="1" w:styleId="PodnadpisChar">
    <w:name w:val="Podnadpis Char"/>
    <w:link w:val="Podnadpis"/>
    <w:uiPriority w:val="11"/>
    <w:rsid w:val="00BC3543"/>
    <w:rPr>
      <w:rFonts w:ascii="Arial" w:eastAsia="MS Gothic" w:hAnsi="Arial"/>
      <w:b/>
      <w:iCs/>
      <w:color w:val="BC091B"/>
      <w:sz w:val="28"/>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Box1">
    <w:name w:val="Box 1"/>
    <w:basedOn w:val="Zkladnodstavec"/>
    <w:next w:val="Normln"/>
    <w:qFormat/>
    <w:rsid w:val="00BC3543"/>
    <w:pPr>
      <w:ind w:left="1134"/>
    </w:pPr>
    <w:rPr>
      <w:rFonts w:ascii="Arial" w:hAnsi="Arial" w:cs="Arial"/>
      <w:color w:val="BC091B"/>
      <w:sz w:val="20"/>
      <w:szCs w:val="20"/>
    </w:rPr>
  </w:style>
  <w:style w:type="paragraph" w:customStyle="1" w:styleId="Box2">
    <w:name w:val="Box 2"/>
    <w:basedOn w:val="Zkladnodstavec"/>
    <w:link w:val="Box2Char"/>
    <w:rsid w:val="00010702"/>
    <w:pPr>
      <w:shd w:val="clear" w:color="auto" w:fill="CCC0D9"/>
      <w:tabs>
        <w:tab w:val="left" w:pos="9638"/>
      </w:tabs>
      <w:ind w:left="1134" w:right="-1"/>
    </w:pPr>
    <w:rPr>
      <w:rFonts w:ascii="Arial" w:hAnsi="Arial"/>
      <w:b/>
    </w:rPr>
  </w:style>
  <w:style w:type="character" w:customStyle="1" w:styleId="Box2Char">
    <w:name w:val="Box 2 Char"/>
    <w:link w:val="Box2"/>
    <w:rsid w:val="006710C9"/>
    <w:rPr>
      <w:rFonts w:ascii="Arial" w:hAnsi="Arial" w:cs="Arial"/>
      <w:b/>
      <w:color w:val="000000"/>
      <w:sz w:val="24"/>
      <w:szCs w:val="24"/>
      <w:shd w:val="clear" w:color="auto" w:fill="CCC0D9"/>
    </w:rPr>
  </w:style>
  <w:style w:type="paragraph" w:customStyle="1" w:styleId="Box">
    <w:name w:val="Box"/>
    <w:next w:val="Normln"/>
    <w:link w:val="BoxChar"/>
    <w:qFormat/>
    <w:rsid w:val="00210AA5"/>
    <w:pPr>
      <w:shd w:val="clear" w:color="auto" w:fill="F5DADD"/>
      <w:spacing w:line="288" w:lineRule="auto"/>
      <w:ind w:left="1134"/>
    </w:pPr>
    <w:rPr>
      <w:rFonts w:ascii="Arial" w:hAnsi="Arial"/>
      <w:color w:val="000000"/>
      <w:sz w:val="24"/>
      <w:szCs w:val="24"/>
    </w:rPr>
  </w:style>
  <w:style w:type="character" w:customStyle="1" w:styleId="BoxChar">
    <w:name w:val="Box Char"/>
    <w:link w:val="Box"/>
    <w:rsid w:val="00210AA5"/>
    <w:rPr>
      <w:rFonts w:ascii="Arial" w:hAnsi="Arial"/>
      <w:color w:val="000000"/>
      <w:sz w:val="24"/>
      <w:szCs w:val="24"/>
      <w:shd w:val="clear" w:color="auto" w:fill="F5DADD"/>
      <w:lang w:bidi="ar-SA"/>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paragraph" w:customStyle="1" w:styleId="TL-identifikace-sted">
    <w:name w:val="TL - identifikace - střed"/>
    <w:basedOn w:val="Normln"/>
    <w:link w:val="TL-identifikace-stedChar"/>
    <w:qFormat/>
    <w:rsid w:val="006C113F"/>
    <w:pPr>
      <w:spacing w:after="200"/>
    </w:pPr>
    <w:rPr>
      <w:sz w:val="24"/>
    </w:rPr>
  </w:style>
  <w:style w:type="character" w:customStyle="1" w:styleId="TL-identifikace-stedChar">
    <w:name w:val="TL - identifikace - střed Char"/>
    <w:link w:val="TL-identifikace-sted"/>
    <w:rsid w:val="006C113F"/>
    <w:rPr>
      <w:rFonts w:ascii="Arial" w:eastAsia="Times New Roman" w:hAnsi="Arial"/>
      <w:sz w:val="24"/>
      <w:szCs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Box-Lideaspolecnost">
    <w:name w:val="Box - Lide a spolecnost"/>
    <w:next w:val="Normln"/>
    <w:link w:val="Box-LideaspolecnostChar"/>
    <w:rsid w:val="00BC3543"/>
    <w:pPr>
      <w:shd w:val="clear" w:color="auto" w:fill="F5DADD"/>
      <w:spacing w:line="288" w:lineRule="auto"/>
      <w:ind w:left="1134"/>
    </w:pPr>
    <w:rPr>
      <w:rFonts w:ascii="Arial" w:hAnsi="Arial" w:cs="Arial"/>
    </w:rPr>
  </w:style>
  <w:style w:type="character" w:customStyle="1" w:styleId="Box-LideaspolecnostChar">
    <w:name w:val="Box - Lide a spolecnost Char"/>
    <w:link w:val="Box-Lideaspolecnost"/>
    <w:rsid w:val="00BC3543"/>
    <w:rPr>
      <w:rFonts w:ascii="Arial" w:hAnsi="Arial" w:cs="Arial"/>
      <w:shd w:val="clear" w:color="auto" w:fill="F5DADD"/>
      <w:lang w:val="cs-CZ" w:eastAsia="cs-CZ" w:bidi="ar-SA"/>
    </w:rPr>
  </w:style>
  <w:style w:type="paragraph" w:customStyle="1" w:styleId="Obsah">
    <w:name w:val="Obsah"/>
    <w:next w:val="Normln"/>
    <w:link w:val="ObsahChar"/>
    <w:qFormat/>
    <w:rsid w:val="007B47EE"/>
    <w:pPr>
      <w:spacing w:after="200"/>
    </w:pPr>
    <w:rPr>
      <w:rFonts w:ascii="Arial" w:eastAsia="MS Gothic" w:hAnsi="Arial"/>
      <w:b/>
      <w:bCs/>
      <w:color w:val="BC091B"/>
      <w:sz w:val="32"/>
      <w:szCs w:val="28"/>
    </w:rPr>
  </w:style>
  <w:style w:type="character" w:customStyle="1" w:styleId="ObsahChar">
    <w:name w:val="Obsah Char"/>
    <w:link w:val="Obsah"/>
    <w:rsid w:val="007B47EE"/>
    <w:rPr>
      <w:rFonts w:ascii="Arial" w:eastAsia="MS Gothic" w:hAnsi="Arial"/>
      <w:b/>
      <w:bCs/>
      <w:color w:val="BC091B"/>
      <w:sz w:val="32"/>
      <w:szCs w:val="28"/>
      <w:lang w:bidi="ar-SA"/>
    </w:rPr>
  </w:style>
  <w:style w:type="paragraph" w:styleId="Odstavecseseznamem">
    <w:name w:val="List Paragraph"/>
    <w:basedOn w:val="Normln"/>
    <w:uiPriority w:val="34"/>
    <w:qFormat/>
    <w:rsid w:val="00BB64DB"/>
    <w:pPr>
      <w:spacing w:after="200" w:line="276" w:lineRule="auto"/>
      <w:ind w:left="720"/>
      <w:contextualSpacing/>
    </w:pPr>
    <w:rPr>
      <w:rFonts w:asciiTheme="minorHAnsi" w:eastAsiaTheme="minorHAnsi" w:hAnsiTheme="minorHAnsi" w:cstheme="minorBidi"/>
      <w:sz w:val="22"/>
      <w:szCs w:val="22"/>
      <w:lang w:eastAsia="en-US"/>
    </w:rPr>
  </w:style>
  <w:style w:type="paragraph" w:styleId="Textpoznpodarou">
    <w:name w:val="footnote text"/>
    <w:basedOn w:val="Normln"/>
    <w:link w:val="TextpoznpodarouChar"/>
    <w:uiPriority w:val="99"/>
    <w:semiHidden/>
    <w:unhideWhenUsed/>
    <w:rsid w:val="00BB64DB"/>
    <w:pPr>
      <w:spacing w:line="240" w:lineRule="auto"/>
    </w:pPr>
    <w:rPr>
      <w:rFonts w:asciiTheme="minorHAnsi" w:eastAsiaTheme="minorHAnsi" w:hAnsiTheme="minorHAnsi" w:cstheme="minorBidi"/>
      <w:szCs w:val="20"/>
      <w:lang w:eastAsia="en-US"/>
    </w:rPr>
  </w:style>
  <w:style w:type="character" w:customStyle="1" w:styleId="TextpoznpodarouChar">
    <w:name w:val="Text pozn. pod čarou Char"/>
    <w:basedOn w:val="Standardnpsmoodstavce"/>
    <w:link w:val="Textpoznpodarou"/>
    <w:uiPriority w:val="99"/>
    <w:semiHidden/>
    <w:rsid w:val="00BB64DB"/>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BB64DB"/>
    <w:rPr>
      <w:vertAlign w:val="superscript"/>
    </w:rPr>
  </w:style>
  <w:style w:type="paragraph" w:styleId="Titulek">
    <w:name w:val="caption"/>
    <w:basedOn w:val="Normln"/>
    <w:next w:val="Normln"/>
    <w:uiPriority w:val="35"/>
    <w:unhideWhenUsed/>
    <w:qFormat/>
    <w:rsid w:val="00BB64DB"/>
    <w:pPr>
      <w:spacing w:after="200" w:line="240" w:lineRule="auto"/>
    </w:pPr>
    <w:rPr>
      <w:rFonts w:asciiTheme="minorHAnsi" w:eastAsiaTheme="minorHAnsi" w:hAnsiTheme="minorHAnsi" w:cstheme="minorBidi"/>
      <w:b/>
      <w:bCs/>
      <w:color w:val="4F81BD" w:themeColor="accent1"/>
      <w:sz w:val="18"/>
      <w:szCs w:val="18"/>
      <w:lang w:eastAsia="en-US"/>
    </w:rPr>
  </w:style>
  <w:style w:type="table" w:customStyle="1" w:styleId="Svtlstnovn1">
    <w:name w:val="Světlé stínování1"/>
    <w:basedOn w:val="Normlntabulka"/>
    <w:uiPriority w:val="60"/>
    <w:rsid w:val="00BB64DB"/>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katabulky">
    <w:name w:val="Table Grid"/>
    <w:basedOn w:val="Normlntabulka"/>
    <w:uiPriority w:val="59"/>
    <w:rsid w:val="00BB64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BB64DB"/>
    <w:rPr>
      <w:b/>
      <w:bCs/>
    </w:rPr>
  </w:style>
  <w:style w:type="paragraph" w:customStyle="1" w:styleId="Default">
    <w:name w:val="Default"/>
    <w:rsid w:val="00BB64DB"/>
    <w:pPr>
      <w:autoSpaceDE w:val="0"/>
      <w:autoSpaceDN w:val="0"/>
      <w:adjustRightInd w:val="0"/>
    </w:pPr>
    <w:rPr>
      <w:rFonts w:ascii="Arial" w:eastAsiaTheme="minorHAnsi" w:hAnsi="Arial" w:cs="Arial"/>
      <w:color w:val="000000"/>
      <w:sz w:val="24"/>
      <w:szCs w:val="24"/>
      <w:lang w:eastAsia="en-US"/>
    </w:rPr>
  </w:style>
  <w:style w:type="paragraph" w:styleId="Normlnweb">
    <w:name w:val="Normal (Web)"/>
    <w:basedOn w:val="Normln"/>
    <w:uiPriority w:val="99"/>
    <w:semiHidden/>
    <w:unhideWhenUsed/>
    <w:rsid w:val="00BB64DB"/>
    <w:pPr>
      <w:spacing w:before="100" w:beforeAutospacing="1" w:after="100" w:afterAutospacing="1" w:line="240" w:lineRule="auto"/>
    </w:pPr>
    <w:rPr>
      <w:rFonts w:ascii="Times New Roman" w:hAnsi="Times New Roman"/>
      <w:sz w:val="24"/>
    </w:rPr>
  </w:style>
  <w:style w:type="character" w:styleId="Sledovanodkaz">
    <w:name w:val="FollowedHyperlink"/>
    <w:basedOn w:val="Standardnpsmoodstavce"/>
    <w:uiPriority w:val="99"/>
    <w:semiHidden/>
    <w:unhideWhenUsed/>
    <w:rsid w:val="00BB64DB"/>
    <w:rPr>
      <w:color w:val="800080" w:themeColor="followedHyperlink"/>
      <w:u w:val="single"/>
    </w:rPr>
  </w:style>
  <w:style w:type="paragraph" w:styleId="Nadpisobsahu">
    <w:name w:val="TOC Heading"/>
    <w:basedOn w:val="Nadpis1"/>
    <w:next w:val="Normln"/>
    <w:uiPriority w:val="39"/>
    <w:semiHidden/>
    <w:unhideWhenUsed/>
    <w:qFormat/>
    <w:rsid w:val="00BB64DB"/>
    <w:pPr>
      <w:spacing w:before="480" w:after="0" w:line="276" w:lineRule="auto"/>
      <w:outlineLvl w:val="9"/>
    </w:pPr>
    <w:rPr>
      <w:rFonts w:asciiTheme="majorHAnsi" w:eastAsiaTheme="majorEastAsia" w:hAnsiTheme="majorHAnsi" w:cstheme="majorBidi"/>
      <w:color w:val="365F91" w:themeColor="accent1" w:themeShade="BF"/>
      <w:sz w:val="28"/>
      <w:lang w:eastAsia="en-US"/>
    </w:rPr>
  </w:style>
  <w:style w:type="paragraph" w:styleId="Obsah1">
    <w:name w:val="toc 1"/>
    <w:basedOn w:val="Normln"/>
    <w:next w:val="Normln"/>
    <w:autoRedefine/>
    <w:uiPriority w:val="39"/>
    <w:unhideWhenUsed/>
    <w:rsid w:val="00694914"/>
    <w:pPr>
      <w:tabs>
        <w:tab w:val="left" w:pos="440"/>
        <w:tab w:val="right" w:leader="dot" w:pos="9062"/>
      </w:tabs>
      <w:spacing w:after="100" w:line="276" w:lineRule="auto"/>
    </w:pPr>
    <w:rPr>
      <w:rFonts w:asciiTheme="minorHAnsi" w:eastAsiaTheme="minorHAnsi" w:hAnsiTheme="minorHAnsi" w:cstheme="minorBidi"/>
      <w:noProof/>
      <w:sz w:val="22"/>
      <w:szCs w:val="22"/>
      <w:lang w:eastAsia="en-US"/>
    </w:rPr>
  </w:style>
  <w:style w:type="paragraph" w:styleId="Obsah2">
    <w:name w:val="toc 2"/>
    <w:basedOn w:val="Normln"/>
    <w:next w:val="Normln"/>
    <w:autoRedefine/>
    <w:uiPriority w:val="39"/>
    <w:unhideWhenUsed/>
    <w:rsid w:val="00B414F8"/>
    <w:pPr>
      <w:spacing w:after="100"/>
      <w:ind w:left="200"/>
    </w:pPr>
  </w:style>
  <w:style w:type="character" w:customStyle="1" w:styleId="st">
    <w:name w:val="st"/>
    <w:basedOn w:val="Standardnpsmoodstavce"/>
    <w:rsid w:val="00FA6A70"/>
  </w:style>
  <w:style w:type="character" w:styleId="Zdraznn">
    <w:name w:val="Emphasis"/>
    <w:basedOn w:val="Standardnpsmoodstavce"/>
    <w:uiPriority w:val="20"/>
    <w:qFormat/>
    <w:rsid w:val="00FA6A70"/>
    <w:rPr>
      <w:i/>
      <w:iCs/>
    </w:rPr>
  </w:style>
  <w:style w:type="character" w:customStyle="1" w:styleId="textexposedshow">
    <w:name w:val="text_exposed_show"/>
    <w:basedOn w:val="Standardnpsmoodstavce"/>
    <w:rsid w:val="007358EB"/>
  </w:style>
  <w:style w:type="paragraph" w:styleId="Obsah3">
    <w:name w:val="toc 3"/>
    <w:basedOn w:val="Normln"/>
    <w:next w:val="Normln"/>
    <w:autoRedefine/>
    <w:uiPriority w:val="39"/>
    <w:unhideWhenUsed/>
    <w:rsid w:val="000443B0"/>
    <w:pPr>
      <w:spacing w:after="100"/>
      <w:ind w:left="400"/>
    </w:pPr>
  </w:style>
  <w:style w:type="paragraph" w:styleId="Seznamobrzk">
    <w:name w:val="table of figures"/>
    <w:basedOn w:val="Normln"/>
    <w:next w:val="Normln"/>
    <w:uiPriority w:val="99"/>
    <w:unhideWhenUsed/>
    <w:rsid w:val="00750D87"/>
    <w:pPr>
      <w:spacing w:after="0"/>
    </w:pPr>
  </w:style>
  <w:style w:type="character" w:customStyle="1" w:styleId="gmail-apple-tab-span">
    <w:name w:val="gmail-apple-tab-span"/>
    <w:basedOn w:val="Standardnpsmoodstavce"/>
    <w:rsid w:val="00993F83"/>
  </w:style>
  <w:style w:type="character" w:styleId="Odkaznakoment">
    <w:name w:val="annotation reference"/>
    <w:basedOn w:val="Standardnpsmoodstavce"/>
    <w:uiPriority w:val="99"/>
    <w:semiHidden/>
    <w:unhideWhenUsed/>
    <w:rsid w:val="008D5856"/>
    <w:rPr>
      <w:sz w:val="16"/>
      <w:szCs w:val="16"/>
    </w:rPr>
  </w:style>
  <w:style w:type="paragraph" w:styleId="Textkomente">
    <w:name w:val="annotation text"/>
    <w:basedOn w:val="Normln"/>
    <w:link w:val="TextkomenteChar"/>
    <w:uiPriority w:val="99"/>
    <w:semiHidden/>
    <w:unhideWhenUsed/>
    <w:rsid w:val="008D5856"/>
    <w:pPr>
      <w:spacing w:line="240" w:lineRule="auto"/>
    </w:pPr>
    <w:rPr>
      <w:szCs w:val="20"/>
    </w:rPr>
  </w:style>
  <w:style w:type="character" w:customStyle="1" w:styleId="TextkomenteChar">
    <w:name w:val="Text komentáře Char"/>
    <w:basedOn w:val="Standardnpsmoodstavce"/>
    <w:link w:val="Textkomente"/>
    <w:uiPriority w:val="99"/>
    <w:semiHidden/>
    <w:rsid w:val="008D5856"/>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8D5856"/>
    <w:rPr>
      <w:b/>
      <w:bCs/>
    </w:rPr>
  </w:style>
  <w:style w:type="character" w:customStyle="1" w:styleId="PedmtkomenteChar">
    <w:name w:val="Předmět komentáře Char"/>
    <w:basedOn w:val="TextkomenteChar"/>
    <w:link w:val="Pedmtkomente"/>
    <w:uiPriority w:val="99"/>
    <w:semiHidden/>
    <w:rsid w:val="008D5856"/>
    <w:rPr>
      <w:rFonts w:ascii="Arial" w:eastAsia="Times New Roman" w:hAnsi="Arial"/>
      <w:b/>
      <w:bCs/>
    </w:rPr>
  </w:style>
  <w:style w:type="paragraph" w:styleId="Textvysvtlivek">
    <w:name w:val="endnote text"/>
    <w:basedOn w:val="Normln"/>
    <w:link w:val="TextvysvtlivekChar"/>
    <w:uiPriority w:val="99"/>
    <w:semiHidden/>
    <w:unhideWhenUsed/>
    <w:rsid w:val="00A63BAB"/>
    <w:pPr>
      <w:spacing w:after="0" w:line="240" w:lineRule="auto"/>
    </w:pPr>
    <w:rPr>
      <w:szCs w:val="20"/>
    </w:rPr>
  </w:style>
  <w:style w:type="character" w:customStyle="1" w:styleId="TextvysvtlivekChar">
    <w:name w:val="Text vysvětlivek Char"/>
    <w:basedOn w:val="Standardnpsmoodstavce"/>
    <w:link w:val="Textvysvtlivek"/>
    <w:uiPriority w:val="99"/>
    <w:semiHidden/>
    <w:rsid w:val="00A63BAB"/>
    <w:rPr>
      <w:rFonts w:ascii="Arial" w:eastAsia="Times New Roman" w:hAnsi="Arial"/>
    </w:rPr>
  </w:style>
  <w:style w:type="character" w:styleId="Odkaznavysvtlivky">
    <w:name w:val="endnote reference"/>
    <w:basedOn w:val="Standardnpsmoodstavce"/>
    <w:uiPriority w:val="99"/>
    <w:semiHidden/>
    <w:unhideWhenUsed/>
    <w:rsid w:val="00A63BAB"/>
    <w:rPr>
      <w:vertAlign w:val="superscript"/>
    </w:rPr>
  </w:style>
  <w:style w:type="paragraph" w:customStyle="1" w:styleId="TLKontaktyerven">
    <w:name w:val="TL Kontakty červené"/>
    <w:basedOn w:val="Normln"/>
    <w:qFormat/>
    <w:rsid w:val="004A476E"/>
    <w:pPr>
      <w:spacing w:after="40" w:line="288" w:lineRule="auto"/>
      <w:contextualSpacing/>
      <w:jc w:val="left"/>
    </w:pPr>
    <w:rPr>
      <w:b/>
      <w:caps/>
      <w:color w:val="BD1B21"/>
      <w:sz w:val="24"/>
    </w:rPr>
  </w:style>
  <w:style w:type="paragraph" w:customStyle="1" w:styleId="TLKontakty">
    <w:name w:val="TL Kontakty"/>
    <w:qFormat/>
    <w:rsid w:val="004A476E"/>
    <w:pPr>
      <w:spacing w:after="160" w:line="259" w:lineRule="auto"/>
      <w:contextualSpacing/>
    </w:pPr>
    <w:rPr>
      <w:rFonts w:ascii="Arial" w:eastAsia="Times New Roman" w:hAnsi="Arial"/>
      <w:b/>
      <w:color w:val="0071BC"/>
    </w:rPr>
  </w:style>
  <w:style w:type="paragraph" w:styleId="Revize">
    <w:name w:val="Revision"/>
    <w:hidden/>
    <w:uiPriority w:val="71"/>
    <w:rsid w:val="00572D59"/>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3747317">
      <w:bodyDiv w:val="1"/>
      <w:marLeft w:val="0"/>
      <w:marRight w:val="0"/>
      <w:marTop w:val="0"/>
      <w:marBottom w:val="0"/>
      <w:divBdr>
        <w:top w:val="none" w:sz="0" w:space="0" w:color="auto"/>
        <w:left w:val="none" w:sz="0" w:space="0" w:color="auto"/>
        <w:bottom w:val="none" w:sz="0" w:space="0" w:color="auto"/>
        <w:right w:val="none" w:sz="0" w:space="0" w:color="auto"/>
      </w:divBdr>
    </w:div>
    <w:div w:id="60251998">
      <w:bodyDiv w:val="1"/>
      <w:marLeft w:val="0"/>
      <w:marRight w:val="0"/>
      <w:marTop w:val="0"/>
      <w:marBottom w:val="0"/>
      <w:divBdr>
        <w:top w:val="none" w:sz="0" w:space="0" w:color="auto"/>
        <w:left w:val="none" w:sz="0" w:space="0" w:color="auto"/>
        <w:bottom w:val="none" w:sz="0" w:space="0" w:color="auto"/>
        <w:right w:val="none" w:sz="0" w:space="0" w:color="auto"/>
      </w:divBdr>
    </w:div>
    <w:div w:id="111486392">
      <w:bodyDiv w:val="1"/>
      <w:marLeft w:val="0"/>
      <w:marRight w:val="0"/>
      <w:marTop w:val="0"/>
      <w:marBottom w:val="0"/>
      <w:divBdr>
        <w:top w:val="none" w:sz="0" w:space="0" w:color="auto"/>
        <w:left w:val="none" w:sz="0" w:space="0" w:color="auto"/>
        <w:bottom w:val="none" w:sz="0" w:space="0" w:color="auto"/>
        <w:right w:val="none" w:sz="0" w:space="0" w:color="auto"/>
      </w:divBdr>
    </w:div>
    <w:div w:id="191312120">
      <w:bodyDiv w:val="1"/>
      <w:marLeft w:val="0"/>
      <w:marRight w:val="0"/>
      <w:marTop w:val="0"/>
      <w:marBottom w:val="0"/>
      <w:divBdr>
        <w:top w:val="none" w:sz="0" w:space="0" w:color="auto"/>
        <w:left w:val="none" w:sz="0" w:space="0" w:color="auto"/>
        <w:bottom w:val="none" w:sz="0" w:space="0" w:color="auto"/>
        <w:right w:val="none" w:sz="0" w:space="0" w:color="auto"/>
      </w:divBdr>
    </w:div>
    <w:div w:id="204681006">
      <w:bodyDiv w:val="1"/>
      <w:marLeft w:val="0"/>
      <w:marRight w:val="0"/>
      <w:marTop w:val="0"/>
      <w:marBottom w:val="0"/>
      <w:divBdr>
        <w:top w:val="none" w:sz="0" w:space="0" w:color="auto"/>
        <w:left w:val="none" w:sz="0" w:space="0" w:color="auto"/>
        <w:bottom w:val="none" w:sz="0" w:space="0" w:color="auto"/>
        <w:right w:val="none" w:sz="0" w:space="0" w:color="auto"/>
      </w:divBdr>
    </w:div>
    <w:div w:id="232476326">
      <w:bodyDiv w:val="1"/>
      <w:marLeft w:val="0"/>
      <w:marRight w:val="0"/>
      <w:marTop w:val="0"/>
      <w:marBottom w:val="0"/>
      <w:divBdr>
        <w:top w:val="none" w:sz="0" w:space="0" w:color="auto"/>
        <w:left w:val="none" w:sz="0" w:space="0" w:color="auto"/>
        <w:bottom w:val="none" w:sz="0" w:space="0" w:color="auto"/>
        <w:right w:val="none" w:sz="0" w:space="0" w:color="auto"/>
      </w:divBdr>
    </w:div>
    <w:div w:id="288630929">
      <w:bodyDiv w:val="1"/>
      <w:marLeft w:val="0"/>
      <w:marRight w:val="0"/>
      <w:marTop w:val="0"/>
      <w:marBottom w:val="0"/>
      <w:divBdr>
        <w:top w:val="none" w:sz="0" w:space="0" w:color="auto"/>
        <w:left w:val="none" w:sz="0" w:space="0" w:color="auto"/>
        <w:bottom w:val="none" w:sz="0" w:space="0" w:color="auto"/>
        <w:right w:val="none" w:sz="0" w:space="0" w:color="auto"/>
      </w:divBdr>
    </w:div>
    <w:div w:id="339771137">
      <w:bodyDiv w:val="1"/>
      <w:marLeft w:val="0"/>
      <w:marRight w:val="0"/>
      <w:marTop w:val="0"/>
      <w:marBottom w:val="0"/>
      <w:divBdr>
        <w:top w:val="none" w:sz="0" w:space="0" w:color="auto"/>
        <w:left w:val="none" w:sz="0" w:space="0" w:color="auto"/>
        <w:bottom w:val="none" w:sz="0" w:space="0" w:color="auto"/>
        <w:right w:val="none" w:sz="0" w:space="0" w:color="auto"/>
      </w:divBdr>
    </w:div>
    <w:div w:id="420486547">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48108732">
      <w:bodyDiv w:val="1"/>
      <w:marLeft w:val="0"/>
      <w:marRight w:val="0"/>
      <w:marTop w:val="0"/>
      <w:marBottom w:val="0"/>
      <w:divBdr>
        <w:top w:val="none" w:sz="0" w:space="0" w:color="auto"/>
        <w:left w:val="none" w:sz="0" w:space="0" w:color="auto"/>
        <w:bottom w:val="none" w:sz="0" w:space="0" w:color="auto"/>
        <w:right w:val="none" w:sz="0" w:space="0" w:color="auto"/>
      </w:divBdr>
    </w:div>
    <w:div w:id="556815814">
      <w:bodyDiv w:val="1"/>
      <w:marLeft w:val="0"/>
      <w:marRight w:val="0"/>
      <w:marTop w:val="0"/>
      <w:marBottom w:val="0"/>
      <w:divBdr>
        <w:top w:val="none" w:sz="0" w:space="0" w:color="auto"/>
        <w:left w:val="none" w:sz="0" w:space="0" w:color="auto"/>
        <w:bottom w:val="none" w:sz="0" w:space="0" w:color="auto"/>
        <w:right w:val="none" w:sz="0" w:space="0" w:color="auto"/>
      </w:divBdr>
    </w:div>
    <w:div w:id="625548481">
      <w:bodyDiv w:val="1"/>
      <w:marLeft w:val="0"/>
      <w:marRight w:val="0"/>
      <w:marTop w:val="0"/>
      <w:marBottom w:val="0"/>
      <w:divBdr>
        <w:top w:val="none" w:sz="0" w:space="0" w:color="auto"/>
        <w:left w:val="none" w:sz="0" w:space="0" w:color="auto"/>
        <w:bottom w:val="none" w:sz="0" w:space="0" w:color="auto"/>
        <w:right w:val="none" w:sz="0" w:space="0" w:color="auto"/>
      </w:divBdr>
    </w:div>
    <w:div w:id="668874330">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18632495">
      <w:bodyDiv w:val="1"/>
      <w:marLeft w:val="0"/>
      <w:marRight w:val="0"/>
      <w:marTop w:val="0"/>
      <w:marBottom w:val="0"/>
      <w:divBdr>
        <w:top w:val="none" w:sz="0" w:space="0" w:color="auto"/>
        <w:left w:val="none" w:sz="0" w:space="0" w:color="auto"/>
        <w:bottom w:val="none" w:sz="0" w:space="0" w:color="auto"/>
        <w:right w:val="none" w:sz="0" w:space="0" w:color="auto"/>
      </w:divBdr>
    </w:div>
    <w:div w:id="725303222">
      <w:bodyDiv w:val="1"/>
      <w:marLeft w:val="0"/>
      <w:marRight w:val="0"/>
      <w:marTop w:val="0"/>
      <w:marBottom w:val="0"/>
      <w:divBdr>
        <w:top w:val="none" w:sz="0" w:space="0" w:color="auto"/>
        <w:left w:val="none" w:sz="0" w:space="0" w:color="auto"/>
        <w:bottom w:val="none" w:sz="0" w:space="0" w:color="auto"/>
        <w:right w:val="none" w:sz="0" w:space="0" w:color="auto"/>
      </w:divBdr>
    </w:div>
    <w:div w:id="768045233">
      <w:bodyDiv w:val="1"/>
      <w:marLeft w:val="0"/>
      <w:marRight w:val="0"/>
      <w:marTop w:val="0"/>
      <w:marBottom w:val="0"/>
      <w:divBdr>
        <w:top w:val="none" w:sz="0" w:space="0" w:color="auto"/>
        <w:left w:val="none" w:sz="0" w:space="0" w:color="auto"/>
        <w:bottom w:val="none" w:sz="0" w:space="0" w:color="auto"/>
        <w:right w:val="none" w:sz="0" w:space="0" w:color="auto"/>
      </w:divBdr>
    </w:div>
    <w:div w:id="889463709">
      <w:bodyDiv w:val="1"/>
      <w:marLeft w:val="0"/>
      <w:marRight w:val="0"/>
      <w:marTop w:val="0"/>
      <w:marBottom w:val="0"/>
      <w:divBdr>
        <w:top w:val="none" w:sz="0" w:space="0" w:color="auto"/>
        <w:left w:val="none" w:sz="0" w:space="0" w:color="auto"/>
        <w:bottom w:val="none" w:sz="0" w:space="0" w:color="auto"/>
        <w:right w:val="none" w:sz="0" w:space="0" w:color="auto"/>
      </w:divBdr>
    </w:div>
    <w:div w:id="896747550">
      <w:bodyDiv w:val="1"/>
      <w:marLeft w:val="0"/>
      <w:marRight w:val="0"/>
      <w:marTop w:val="0"/>
      <w:marBottom w:val="0"/>
      <w:divBdr>
        <w:top w:val="none" w:sz="0" w:space="0" w:color="auto"/>
        <w:left w:val="none" w:sz="0" w:space="0" w:color="auto"/>
        <w:bottom w:val="none" w:sz="0" w:space="0" w:color="auto"/>
        <w:right w:val="none" w:sz="0" w:space="0" w:color="auto"/>
      </w:divBdr>
    </w:div>
    <w:div w:id="906764325">
      <w:bodyDiv w:val="1"/>
      <w:marLeft w:val="0"/>
      <w:marRight w:val="0"/>
      <w:marTop w:val="0"/>
      <w:marBottom w:val="0"/>
      <w:divBdr>
        <w:top w:val="none" w:sz="0" w:space="0" w:color="auto"/>
        <w:left w:val="none" w:sz="0" w:space="0" w:color="auto"/>
        <w:bottom w:val="none" w:sz="0" w:space="0" w:color="auto"/>
        <w:right w:val="none" w:sz="0" w:space="0" w:color="auto"/>
      </w:divBdr>
    </w:div>
    <w:div w:id="921721908">
      <w:bodyDiv w:val="1"/>
      <w:marLeft w:val="0"/>
      <w:marRight w:val="0"/>
      <w:marTop w:val="0"/>
      <w:marBottom w:val="0"/>
      <w:divBdr>
        <w:top w:val="none" w:sz="0" w:space="0" w:color="auto"/>
        <w:left w:val="none" w:sz="0" w:space="0" w:color="auto"/>
        <w:bottom w:val="none" w:sz="0" w:space="0" w:color="auto"/>
        <w:right w:val="none" w:sz="0" w:space="0" w:color="auto"/>
      </w:divBdr>
    </w:div>
    <w:div w:id="957031559">
      <w:bodyDiv w:val="1"/>
      <w:marLeft w:val="0"/>
      <w:marRight w:val="0"/>
      <w:marTop w:val="0"/>
      <w:marBottom w:val="0"/>
      <w:divBdr>
        <w:top w:val="none" w:sz="0" w:space="0" w:color="auto"/>
        <w:left w:val="none" w:sz="0" w:space="0" w:color="auto"/>
        <w:bottom w:val="none" w:sz="0" w:space="0" w:color="auto"/>
        <w:right w:val="none" w:sz="0" w:space="0" w:color="auto"/>
      </w:divBdr>
    </w:div>
    <w:div w:id="1004630222">
      <w:bodyDiv w:val="1"/>
      <w:marLeft w:val="0"/>
      <w:marRight w:val="0"/>
      <w:marTop w:val="0"/>
      <w:marBottom w:val="0"/>
      <w:divBdr>
        <w:top w:val="none" w:sz="0" w:space="0" w:color="auto"/>
        <w:left w:val="none" w:sz="0" w:space="0" w:color="auto"/>
        <w:bottom w:val="none" w:sz="0" w:space="0" w:color="auto"/>
        <w:right w:val="none" w:sz="0" w:space="0" w:color="auto"/>
      </w:divBdr>
    </w:div>
    <w:div w:id="1010332726">
      <w:bodyDiv w:val="1"/>
      <w:marLeft w:val="0"/>
      <w:marRight w:val="0"/>
      <w:marTop w:val="0"/>
      <w:marBottom w:val="0"/>
      <w:divBdr>
        <w:top w:val="none" w:sz="0" w:space="0" w:color="auto"/>
        <w:left w:val="none" w:sz="0" w:space="0" w:color="auto"/>
        <w:bottom w:val="none" w:sz="0" w:space="0" w:color="auto"/>
        <w:right w:val="none" w:sz="0" w:space="0" w:color="auto"/>
      </w:divBdr>
    </w:div>
    <w:div w:id="1069763369">
      <w:bodyDiv w:val="1"/>
      <w:marLeft w:val="0"/>
      <w:marRight w:val="0"/>
      <w:marTop w:val="0"/>
      <w:marBottom w:val="0"/>
      <w:divBdr>
        <w:top w:val="none" w:sz="0" w:space="0" w:color="auto"/>
        <w:left w:val="none" w:sz="0" w:space="0" w:color="auto"/>
        <w:bottom w:val="none" w:sz="0" w:space="0" w:color="auto"/>
        <w:right w:val="none" w:sz="0" w:space="0" w:color="auto"/>
      </w:divBdr>
    </w:div>
    <w:div w:id="1191257430">
      <w:bodyDiv w:val="1"/>
      <w:marLeft w:val="0"/>
      <w:marRight w:val="0"/>
      <w:marTop w:val="0"/>
      <w:marBottom w:val="0"/>
      <w:divBdr>
        <w:top w:val="none" w:sz="0" w:space="0" w:color="auto"/>
        <w:left w:val="none" w:sz="0" w:space="0" w:color="auto"/>
        <w:bottom w:val="none" w:sz="0" w:space="0" w:color="auto"/>
        <w:right w:val="none" w:sz="0" w:space="0" w:color="auto"/>
      </w:divBdr>
    </w:div>
    <w:div w:id="1212378085">
      <w:bodyDiv w:val="1"/>
      <w:marLeft w:val="0"/>
      <w:marRight w:val="0"/>
      <w:marTop w:val="0"/>
      <w:marBottom w:val="0"/>
      <w:divBdr>
        <w:top w:val="none" w:sz="0" w:space="0" w:color="auto"/>
        <w:left w:val="none" w:sz="0" w:space="0" w:color="auto"/>
        <w:bottom w:val="none" w:sz="0" w:space="0" w:color="auto"/>
        <w:right w:val="none" w:sz="0" w:space="0" w:color="auto"/>
      </w:divBdr>
    </w:div>
    <w:div w:id="1274440417">
      <w:bodyDiv w:val="1"/>
      <w:marLeft w:val="0"/>
      <w:marRight w:val="0"/>
      <w:marTop w:val="0"/>
      <w:marBottom w:val="0"/>
      <w:divBdr>
        <w:top w:val="none" w:sz="0" w:space="0" w:color="auto"/>
        <w:left w:val="none" w:sz="0" w:space="0" w:color="auto"/>
        <w:bottom w:val="none" w:sz="0" w:space="0" w:color="auto"/>
        <w:right w:val="none" w:sz="0" w:space="0" w:color="auto"/>
      </w:divBdr>
    </w:div>
    <w:div w:id="1294410675">
      <w:bodyDiv w:val="1"/>
      <w:marLeft w:val="0"/>
      <w:marRight w:val="0"/>
      <w:marTop w:val="0"/>
      <w:marBottom w:val="0"/>
      <w:divBdr>
        <w:top w:val="none" w:sz="0" w:space="0" w:color="auto"/>
        <w:left w:val="none" w:sz="0" w:space="0" w:color="auto"/>
        <w:bottom w:val="none" w:sz="0" w:space="0" w:color="auto"/>
        <w:right w:val="none" w:sz="0" w:space="0" w:color="auto"/>
      </w:divBdr>
      <w:divsChild>
        <w:div w:id="1826318505">
          <w:marLeft w:val="0"/>
          <w:marRight w:val="0"/>
          <w:marTop w:val="0"/>
          <w:marBottom w:val="0"/>
          <w:divBdr>
            <w:top w:val="none" w:sz="0" w:space="0" w:color="auto"/>
            <w:left w:val="none" w:sz="0" w:space="0" w:color="auto"/>
            <w:bottom w:val="none" w:sz="0" w:space="0" w:color="auto"/>
            <w:right w:val="none" w:sz="0" w:space="0" w:color="auto"/>
          </w:divBdr>
        </w:div>
      </w:divsChild>
    </w:div>
    <w:div w:id="1308246018">
      <w:bodyDiv w:val="1"/>
      <w:marLeft w:val="0"/>
      <w:marRight w:val="0"/>
      <w:marTop w:val="0"/>
      <w:marBottom w:val="0"/>
      <w:divBdr>
        <w:top w:val="none" w:sz="0" w:space="0" w:color="auto"/>
        <w:left w:val="none" w:sz="0" w:space="0" w:color="auto"/>
        <w:bottom w:val="none" w:sz="0" w:space="0" w:color="auto"/>
        <w:right w:val="none" w:sz="0" w:space="0" w:color="auto"/>
      </w:divBdr>
    </w:div>
    <w:div w:id="1336567908">
      <w:bodyDiv w:val="1"/>
      <w:marLeft w:val="0"/>
      <w:marRight w:val="0"/>
      <w:marTop w:val="0"/>
      <w:marBottom w:val="0"/>
      <w:divBdr>
        <w:top w:val="none" w:sz="0" w:space="0" w:color="auto"/>
        <w:left w:val="none" w:sz="0" w:space="0" w:color="auto"/>
        <w:bottom w:val="none" w:sz="0" w:space="0" w:color="auto"/>
        <w:right w:val="none" w:sz="0" w:space="0" w:color="auto"/>
      </w:divBdr>
    </w:div>
    <w:div w:id="1405226928">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18290501">
      <w:bodyDiv w:val="1"/>
      <w:marLeft w:val="0"/>
      <w:marRight w:val="0"/>
      <w:marTop w:val="0"/>
      <w:marBottom w:val="0"/>
      <w:divBdr>
        <w:top w:val="none" w:sz="0" w:space="0" w:color="auto"/>
        <w:left w:val="none" w:sz="0" w:space="0" w:color="auto"/>
        <w:bottom w:val="none" w:sz="0" w:space="0" w:color="auto"/>
        <w:right w:val="none" w:sz="0" w:space="0" w:color="auto"/>
      </w:divBdr>
    </w:div>
    <w:div w:id="1479541879">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8301331">
      <w:bodyDiv w:val="1"/>
      <w:marLeft w:val="0"/>
      <w:marRight w:val="0"/>
      <w:marTop w:val="0"/>
      <w:marBottom w:val="0"/>
      <w:divBdr>
        <w:top w:val="none" w:sz="0" w:space="0" w:color="auto"/>
        <w:left w:val="none" w:sz="0" w:space="0" w:color="auto"/>
        <w:bottom w:val="none" w:sz="0" w:space="0" w:color="auto"/>
        <w:right w:val="none" w:sz="0" w:space="0" w:color="auto"/>
      </w:divBdr>
    </w:div>
    <w:div w:id="1567111057">
      <w:bodyDiv w:val="1"/>
      <w:marLeft w:val="0"/>
      <w:marRight w:val="0"/>
      <w:marTop w:val="0"/>
      <w:marBottom w:val="0"/>
      <w:divBdr>
        <w:top w:val="none" w:sz="0" w:space="0" w:color="auto"/>
        <w:left w:val="none" w:sz="0" w:space="0" w:color="auto"/>
        <w:bottom w:val="none" w:sz="0" w:space="0" w:color="auto"/>
        <w:right w:val="none" w:sz="0" w:space="0" w:color="auto"/>
      </w:divBdr>
      <w:divsChild>
        <w:div w:id="2070807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1327943">
      <w:bodyDiv w:val="1"/>
      <w:marLeft w:val="0"/>
      <w:marRight w:val="0"/>
      <w:marTop w:val="0"/>
      <w:marBottom w:val="0"/>
      <w:divBdr>
        <w:top w:val="none" w:sz="0" w:space="0" w:color="auto"/>
        <w:left w:val="none" w:sz="0" w:space="0" w:color="auto"/>
        <w:bottom w:val="none" w:sz="0" w:space="0" w:color="auto"/>
        <w:right w:val="none" w:sz="0" w:space="0" w:color="auto"/>
      </w:divBdr>
    </w:div>
    <w:div w:id="1623731711">
      <w:bodyDiv w:val="1"/>
      <w:marLeft w:val="0"/>
      <w:marRight w:val="0"/>
      <w:marTop w:val="0"/>
      <w:marBottom w:val="0"/>
      <w:divBdr>
        <w:top w:val="none" w:sz="0" w:space="0" w:color="auto"/>
        <w:left w:val="none" w:sz="0" w:space="0" w:color="auto"/>
        <w:bottom w:val="none" w:sz="0" w:space="0" w:color="auto"/>
        <w:right w:val="none" w:sz="0" w:space="0" w:color="auto"/>
      </w:divBdr>
    </w:div>
    <w:div w:id="1727954440">
      <w:bodyDiv w:val="1"/>
      <w:marLeft w:val="0"/>
      <w:marRight w:val="0"/>
      <w:marTop w:val="0"/>
      <w:marBottom w:val="0"/>
      <w:divBdr>
        <w:top w:val="none" w:sz="0" w:space="0" w:color="auto"/>
        <w:left w:val="none" w:sz="0" w:space="0" w:color="auto"/>
        <w:bottom w:val="none" w:sz="0" w:space="0" w:color="auto"/>
        <w:right w:val="none" w:sz="0" w:space="0" w:color="auto"/>
      </w:divBdr>
    </w:div>
    <w:div w:id="1771125893">
      <w:bodyDiv w:val="1"/>
      <w:marLeft w:val="0"/>
      <w:marRight w:val="0"/>
      <w:marTop w:val="0"/>
      <w:marBottom w:val="0"/>
      <w:divBdr>
        <w:top w:val="none" w:sz="0" w:space="0" w:color="auto"/>
        <w:left w:val="none" w:sz="0" w:space="0" w:color="auto"/>
        <w:bottom w:val="none" w:sz="0" w:space="0" w:color="auto"/>
        <w:right w:val="none" w:sz="0" w:space="0" w:color="auto"/>
      </w:divBdr>
    </w:div>
    <w:div w:id="1816481998">
      <w:bodyDiv w:val="1"/>
      <w:marLeft w:val="0"/>
      <w:marRight w:val="0"/>
      <w:marTop w:val="0"/>
      <w:marBottom w:val="0"/>
      <w:divBdr>
        <w:top w:val="none" w:sz="0" w:space="0" w:color="auto"/>
        <w:left w:val="none" w:sz="0" w:space="0" w:color="auto"/>
        <w:bottom w:val="none" w:sz="0" w:space="0" w:color="auto"/>
        <w:right w:val="none" w:sz="0" w:space="0" w:color="auto"/>
      </w:divBdr>
    </w:div>
    <w:div w:id="1826166792">
      <w:bodyDiv w:val="1"/>
      <w:marLeft w:val="0"/>
      <w:marRight w:val="0"/>
      <w:marTop w:val="0"/>
      <w:marBottom w:val="0"/>
      <w:divBdr>
        <w:top w:val="none" w:sz="0" w:space="0" w:color="auto"/>
        <w:left w:val="none" w:sz="0" w:space="0" w:color="auto"/>
        <w:bottom w:val="none" w:sz="0" w:space="0" w:color="auto"/>
        <w:right w:val="none" w:sz="0" w:space="0" w:color="auto"/>
      </w:divBdr>
    </w:div>
    <w:div w:id="1856336846">
      <w:bodyDiv w:val="1"/>
      <w:marLeft w:val="0"/>
      <w:marRight w:val="0"/>
      <w:marTop w:val="0"/>
      <w:marBottom w:val="0"/>
      <w:divBdr>
        <w:top w:val="none" w:sz="0" w:space="0" w:color="auto"/>
        <w:left w:val="none" w:sz="0" w:space="0" w:color="auto"/>
        <w:bottom w:val="none" w:sz="0" w:space="0" w:color="auto"/>
        <w:right w:val="none" w:sz="0" w:space="0" w:color="auto"/>
      </w:divBdr>
    </w:div>
    <w:div w:id="1908223031">
      <w:bodyDiv w:val="1"/>
      <w:marLeft w:val="0"/>
      <w:marRight w:val="0"/>
      <w:marTop w:val="0"/>
      <w:marBottom w:val="0"/>
      <w:divBdr>
        <w:top w:val="none" w:sz="0" w:space="0" w:color="auto"/>
        <w:left w:val="none" w:sz="0" w:space="0" w:color="auto"/>
        <w:bottom w:val="none" w:sz="0" w:space="0" w:color="auto"/>
        <w:right w:val="none" w:sz="0" w:space="0" w:color="auto"/>
      </w:divBdr>
    </w:div>
    <w:div w:id="1919289985">
      <w:bodyDiv w:val="1"/>
      <w:marLeft w:val="0"/>
      <w:marRight w:val="0"/>
      <w:marTop w:val="0"/>
      <w:marBottom w:val="0"/>
      <w:divBdr>
        <w:top w:val="none" w:sz="0" w:space="0" w:color="auto"/>
        <w:left w:val="none" w:sz="0" w:space="0" w:color="auto"/>
        <w:bottom w:val="none" w:sz="0" w:space="0" w:color="auto"/>
        <w:right w:val="none" w:sz="0" w:space="0" w:color="auto"/>
      </w:divBdr>
    </w:div>
    <w:div w:id="1921020038">
      <w:bodyDiv w:val="1"/>
      <w:marLeft w:val="0"/>
      <w:marRight w:val="0"/>
      <w:marTop w:val="0"/>
      <w:marBottom w:val="0"/>
      <w:divBdr>
        <w:top w:val="none" w:sz="0" w:space="0" w:color="auto"/>
        <w:left w:val="none" w:sz="0" w:space="0" w:color="auto"/>
        <w:bottom w:val="none" w:sz="0" w:space="0" w:color="auto"/>
        <w:right w:val="none" w:sz="0" w:space="0" w:color="auto"/>
      </w:divBdr>
    </w:div>
    <w:div w:id="2022967438">
      <w:bodyDiv w:val="1"/>
      <w:marLeft w:val="0"/>
      <w:marRight w:val="0"/>
      <w:marTop w:val="0"/>
      <w:marBottom w:val="0"/>
      <w:divBdr>
        <w:top w:val="none" w:sz="0" w:space="0" w:color="auto"/>
        <w:left w:val="none" w:sz="0" w:space="0" w:color="auto"/>
        <w:bottom w:val="none" w:sz="0" w:space="0" w:color="auto"/>
        <w:right w:val="none" w:sz="0" w:space="0" w:color="auto"/>
      </w:divBdr>
    </w:div>
    <w:div w:id="2075421020">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header" Target="header2.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DERA~1\AppData\Local\Temp\publikace%20bar_lide%20a%20spolecnost-1.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aplikace_Microsoft_Excel.xlsx"/></Relationships>
</file>

<file path=word/charts/_rels/chart10.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6.xml"/><Relationship Id="rId1" Type="http://schemas.microsoft.com/office/2011/relationships/chartStyle" Target="style6.xml"/></Relationships>
</file>

<file path=word/charts/_rels/chart11.xml.rels><?xml version="1.0" encoding="UTF-8" standalone="yes"?>
<Relationships xmlns="http://schemas.openxmlformats.org/package/2006/relationships"><Relationship Id="rId3" Type="http://schemas.openxmlformats.org/officeDocument/2006/relationships/oleObject" Target="Se&#353;it5" TargetMode="External"/><Relationship Id="rId2" Type="http://schemas.microsoft.com/office/2011/relationships/chartColorStyle" Target="colors7.xml"/><Relationship Id="rId1" Type="http://schemas.microsoft.com/office/2011/relationships/chartStyle" Target="style7.xml"/></Relationships>
</file>

<file path=word/charts/_rels/chart12.xml.rels><?xml version="1.0" encoding="UTF-8" standalone="yes"?>
<Relationships xmlns="http://schemas.openxmlformats.org/package/2006/relationships"><Relationship Id="rId1" Type="http://schemas.openxmlformats.org/officeDocument/2006/relationships/oleObject" Target="file:///D:\dedera1350\Documents\Publikace%20Kulturn&#237;%20pr&#367;mysly%20v%20&#268;R\2019\Tabulky\Graf%2051%20-%20ato%20sledivanost%20tv.xlsx" TargetMode="External"/></Relationships>
</file>

<file path=word/charts/_rels/chart13.xml.rels><?xml version="1.0" encoding="UTF-8" standalone="yes"?>
<Relationships xmlns="http://schemas.openxmlformats.org/package/2006/relationships"><Relationship Id="rId1" Type="http://schemas.openxmlformats.org/officeDocument/2006/relationships/package" Target="../embeddings/List_aplikace_Microsoft_Excel7.xlsx"/></Relationships>
</file>

<file path=word/charts/_rels/chart14.xml.rels><?xml version="1.0" encoding="UTF-8" standalone="yes"?>
<Relationships xmlns="http://schemas.openxmlformats.org/package/2006/relationships"><Relationship Id="rId3" Type="http://schemas.openxmlformats.org/officeDocument/2006/relationships/package" Target="../embeddings/List_aplikace_Microsoft_Excel8.xlsx"/><Relationship Id="rId2" Type="http://schemas.microsoft.com/office/2011/relationships/chartColorStyle" Target="colors8.xml"/><Relationship Id="rId1" Type="http://schemas.microsoft.com/office/2011/relationships/chartStyle" Target="style8.xml"/></Relationships>
</file>

<file path=word/charts/_rels/chart15.xml.rels><?xml version="1.0" encoding="UTF-8" standalone="yes"?>
<Relationships xmlns="http://schemas.openxmlformats.org/package/2006/relationships"><Relationship Id="rId3" Type="http://schemas.openxmlformats.org/officeDocument/2006/relationships/oleObject" Target="Se&#353;it2" TargetMode="External"/><Relationship Id="rId2" Type="http://schemas.microsoft.com/office/2011/relationships/chartColorStyle" Target="colors9.xml"/><Relationship Id="rId1" Type="http://schemas.microsoft.com/office/2011/relationships/chartStyle" Target="style9.xml"/></Relationships>
</file>

<file path=word/charts/_rels/chart16.xml.rels><?xml version="1.0" encoding="UTF-8" standalone="yes"?>
<Relationships xmlns="http://schemas.openxmlformats.org/package/2006/relationships"><Relationship Id="rId3" Type="http://schemas.openxmlformats.org/officeDocument/2006/relationships/oleObject" Target="Se&#353;it2" TargetMode="External"/><Relationship Id="rId2" Type="http://schemas.microsoft.com/office/2011/relationships/chartColorStyle" Target="colors10.xml"/><Relationship Id="rId1" Type="http://schemas.microsoft.com/office/2011/relationships/chartStyle" Target="style10.xml"/></Relationships>
</file>

<file path=word/charts/_rels/chart17.xml.rels><?xml version="1.0" encoding="UTF-8" standalone="yes"?>
<Relationships xmlns="http://schemas.openxmlformats.org/package/2006/relationships"><Relationship Id="rId3" Type="http://schemas.openxmlformats.org/officeDocument/2006/relationships/package" Target="../embeddings/List_aplikace_Microsoft_Excel9.xlsx"/><Relationship Id="rId2" Type="http://schemas.microsoft.com/office/2011/relationships/chartColorStyle" Target="colors11.xml"/><Relationship Id="rId1" Type="http://schemas.microsoft.com/office/2011/relationships/chartStyle" Target="style11.xml"/></Relationships>
</file>

<file path=word/charts/_rels/chart18.xml.rels><?xml version="1.0" encoding="UTF-8" standalone="yes"?>
<Relationships xmlns="http://schemas.openxmlformats.org/package/2006/relationships"><Relationship Id="rId1" Type="http://schemas.openxmlformats.org/officeDocument/2006/relationships/package" Target="../embeddings/List_aplikace_Microsoft_Excel10.xlsx"/></Relationships>
</file>

<file path=word/charts/_rels/chart19.xml.rels><?xml version="1.0" encoding="UTF-8" standalone="yes"?>
<Relationships xmlns="http://schemas.openxmlformats.org/package/2006/relationships"><Relationship Id="rId3" Type="http://schemas.openxmlformats.org/officeDocument/2006/relationships/package" Target="../embeddings/List_aplikace_Microsoft_Excel11.xlsx"/><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1" Type="http://schemas.openxmlformats.org/officeDocument/2006/relationships/package" Target="../embeddings/List_aplikace_Microsoft_Excel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List_aplikace_Microsoft_Excel2.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List_aplikace_Microsoft_Excel3.xlsx"/><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oleObject" Target="file:///D:\dedera1350\Documents\Publikace%20Kulturn&#237;%20pr&#367;mysly%20v%20&#268;R\2020\Tabulky_2020\Grafy%2049%20a%2050%20-%20kult%20dek&#225;dy.xlsx" TargetMode="External"/><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1" Type="http://schemas.openxmlformats.org/officeDocument/2006/relationships/package" Target="../embeddings/List_aplikace_Microsoft_Excel4.xlsx"/></Relationships>
</file>

<file path=word/charts/_rels/chart8.xml.rels><?xml version="1.0" encoding="UTF-8" standalone="yes"?>
<Relationships xmlns="http://schemas.openxmlformats.org/package/2006/relationships"><Relationship Id="rId1" Type="http://schemas.openxmlformats.org/officeDocument/2006/relationships/package" Target="../embeddings/List_aplikace_Microsoft_Excel5.xlsx"/></Relationships>
</file>

<file path=word/charts/_rels/chart9.xml.rels><?xml version="1.0" encoding="UTF-8" standalone="yes"?>
<Relationships xmlns="http://schemas.openxmlformats.org/package/2006/relationships"><Relationship Id="rId3" Type="http://schemas.openxmlformats.org/officeDocument/2006/relationships/package" Target="../embeddings/List_aplikace_Microsoft_Excel6.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List1!$B$3</c:f>
              <c:strCache>
                <c:ptCount val="1"/>
                <c:pt idx="0">
                  <c:v>provozovatelé televizního vysílání</c:v>
                </c:pt>
              </c:strCache>
            </c:strRef>
          </c:tx>
          <c:spPr>
            <a:ln>
              <a:solidFill>
                <a:schemeClr val="tx2">
                  <a:lumMod val="60000"/>
                  <a:lumOff val="40000"/>
                </a:schemeClr>
              </a:solidFill>
            </a:ln>
          </c:spPr>
          <c:marker>
            <c:symbol val="diamond"/>
            <c:size val="7"/>
            <c:spPr>
              <a:ln>
                <a:solidFill>
                  <a:schemeClr val="tx2">
                    <a:lumMod val="60000"/>
                    <a:lumOff val="40000"/>
                  </a:schemeClr>
                </a:solidFill>
              </a:ln>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List1!$C$2:$P$2</c:f>
              <c:numCache>
                <c:formatCode>General</c:formatCod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numCache>
            </c:numRef>
          </c:cat>
          <c:val>
            <c:numRef>
              <c:f>List1!$C$3:$P$3</c:f>
              <c:numCache>
                <c:formatCode>General</c:formatCode>
                <c:ptCount val="14"/>
                <c:pt idx="0">
                  <c:v>153</c:v>
                </c:pt>
                <c:pt idx="1">
                  <c:v>169</c:v>
                </c:pt>
                <c:pt idx="2">
                  <c:v>159</c:v>
                </c:pt>
                <c:pt idx="3">
                  <c:v>153</c:v>
                </c:pt>
                <c:pt idx="4">
                  <c:v>148</c:v>
                </c:pt>
                <c:pt idx="5">
                  <c:v>137</c:v>
                </c:pt>
                <c:pt idx="6">
                  <c:v>135</c:v>
                </c:pt>
                <c:pt idx="7">
                  <c:v>144</c:v>
                </c:pt>
                <c:pt idx="8">
                  <c:v>150</c:v>
                </c:pt>
                <c:pt idx="9">
                  <c:v>126</c:v>
                </c:pt>
                <c:pt idx="10">
                  <c:v>133</c:v>
                </c:pt>
                <c:pt idx="11">
                  <c:v>130</c:v>
                </c:pt>
                <c:pt idx="12">
                  <c:v>130</c:v>
                </c:pt>
                <c:pt idx="13">
                  <c:v>128</c:v>
                </c:pt>
              </c:numCache>
            </c:numRef>
          </c:val>
          <c:smooth val="0"/>
          <c:extLst>
            <c:ext xmlns:c16="http://schemas.microsoft.com/office/drawing/2014/chart" uri="{C3380CC4-5D6E-409C-BE32-E72D297353CC}">
              <c16:uniqueId val="{00000000-3688-4E50-BA2E-F3BE4B31D39F}"/>
            </c:ext>
          </c:extLst>
        </c:ser>
        <c:ser>
          <c:idx val="1"/>
          <c:order val="1"/>
          <c:tx>
            <c:strRef>
              <c:f>List1!$B$4</c:f>
              <c:strCache>
                <c:ptCount val="1"/>
                <c:pt idx="0">
                  <c:v>provozovatelé rozhlasového vysílání</c:v>
                </c:pt>
              </c:strCache>
            </c:strRef>
          </c:tx>
          <c:spPr>
            <a:ln>
              <a:solidFill>
                <a:schemeClr val="tx2">
                  <a:lumMod val="20000"/>
                  <a:lumOff val="80000"/>
                </a:schemeClr>
              </a:solidFill>
            </a:ln>
          </c:spPr>
          <c:marker>
            <c:symbol val="diamond"/>
            <c:size val="7"/>
            <c:spPr>
              <a:solidFill>
                <a:schemeClr val="tx2">
                  <a:lumMod val="20000"/>
                  <a:lumOff val="80000"/>
                </a:schemeClr>
              </a:solidFill>
              <a:ln>
                <a:solidFill>
                  <a:schemeClr val="tx2">
                    <a:lumMod val="20000"/>
                    <a:lumOff val="80000"/>
                  </a:schemeClr>
                </a:solidFill>
              </a:ln>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List1!$C$2:$P$2</c:f>
              <c:numCache>
                <c:formatCode>General</c:formatCod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numCache>
            </c:numRef>
          </c:cat>
          <c:val>
            <c:numRef>
              <c:f>List1!$C$4:$P$4</c:f>
              <c:numCache>
                <c:formatCode>General</c:formatCode>
                <c:ptCount val="14"/>
                <c:pt idx="0">
                  <c:v>79</c:v>
                </c:pt>
                <c:pt idx="1">
                  <c:v>76</c:v>
                </c:pt>
                <c:pt idx="2">
                  <c:v>78</c:v>
                </c:pt>
                <c:pt idx="3">
                  <c:v>57</c:v>
                </c:pt>
                <c:pt idx="4">
                  <c:v>59</c:v>
                </c:pt>
                <c:pt idx="5">
                  <c:v>63</c:v>
                </c:pt>
                <c:pt idx="6">
                  <c:v>60</c:v>
                </c:pt>
                <c:pt idx="7">
                  <c:v>56</c:v>
                </c:pt>
                <c:pt idx="8">
                  <c:v>56</c:v>
                </c:pt>
                <c:pt idx="9">
                  <c:v>53</c:v>
                </c:pt>
                <c:pt idx="10">
                  <c:v>52</c:v>
                </c:pt>
                <c:pt idx="11">
                  <c:v>49</c:v>
                </c:pt>
                <c:pt idx="12">
                  <c:v>48</c:v>
                </c:pt>
                <c:pt idx="13">
                  <c:v>46</c:v>
                </c:pt>
              </c:numCache>
            </c:numRef>
          </c:val>
          <c:smooth val="0"/>
          <c:extLst>
            <c:ext xmlns:c16="http://schemas.microsoft.com/office/drawing/2014/chart" uri="{C3380CC4-5D6E-409C-BE32-E72D297353CC}">
              <c16:uniqueId val="{00000001-3688-4E50-BA2E-F3BE4B31D39F}"/>
            </c:ext>
          </c:extLst>
        </c:ser>
        <c:dLbls>
          <c:showLegendKey val="0"/>
          <c:showVal val="0"/>
          <c:showCatName val="0"/>
          <c:showSerName val="0"/>
          <c:showPercent val="0"/>
          <c:showBubbleSize val="0"/>
        </c:dLbls>
        <c:marker val="1"/>
        <c:smooth val="0"/>
        <c:axId val="63324544"/>
        <c:axId val="63326080"/>
      </c:lineChart>
      <c:catAx>
        <c:axId val="63324544"/>
        <c:scaling>
          <c:orientation val="minMax"/>
        </c:scaling>
        <c:delete val="0"/>
        <c:axPos val="b"/>
        <c:numFmt formatCode="General" sourceLinked="1"/>
        <c:majorTickMark val="out"/>
        <c:minorTickMark val="none"/>
        <c:tickLblPos val="nextTo"/>
        <c:crossAx val="63326080"/>
        <c:crosses val="autoZero"/>
        <c:auto val="1"/>
        <c:lblAlgn val="ctr"/>
        <c:lblOffset val="100"/>
        <c:noMultiLvlLbl val="0"/>
      </c:catAx>
      <c:valAx>
        <c:axId val="63326080"/>
        <c:scaling>
          <c:orientation val="minMax"/>
        </c:scaling>
        <c:delete val="1"/>
        <c:axPos val="l"/>
        <c:numFmt formatCode="General" sourceLinked="1"/>
        <c:majorTickMark val="out"/>
        <c:minorTickMark val="none"/>
        <c:tickLblPos val="nextTo"/>
        <c:crossAx val="63324544"/>
        <c:crosses val="autoZero"/>
        <c:crossBetween val="between"/>
      </c:valAx>
    </c:plotArea>
    <c:legend>
      <c:legendPos val="t"/>
      <c:overlay val="0"/>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List1!$B$3</c:f>
              <c:strCache>
                <c:ptCount val="1"/>
                <c:pt idx="0">
                  <c:v>ČRo Radiožurnál</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List1!$C$2:$D$2</c:f>
              <c:strCache>
                <c:ptCount val="2"/>
                <c:pt idx="0">
                  <c:v>únor</c:v>
                </c:pt>
                <c:pt idx="1">
                  <c:v>březen</c:v>
                </c:pt>
              </c:strCache>
            </c:strRef>
          </c:cat>
          <c:val>
            <c:numRef>
              <c:f>List1!$C$3:$D$3</c:f>
              <c:numCache>
                <c:formatCode>General</c:formatCode>
                <c:ptCount val="2"/>
                <c:pt idx="0">
                  <c:v>0.19700000000000001</c:v>
                </c:pt>
                <c:pt idx="1">
                  <c:v>0.23599999999999999</c:v>
                </c:pt>
              </c:numCache>
            </c:numRef>
          </c:val>
          <c:extLst>
            <c:ext xmlns:c16="http://schemas.microsoft.com/office/drawing/2014/chart" uri="{C3380CC4-5D6E-409C-BE32-E72D297353CC}">
              <c16:uniqueId val="{00000000-C6F5-4041-AE34-315480C4D573}"/>
            </c:ext>
          </c:extLst>
        </c:ser>
        <c:ser>
          <c:idx val="1"/>
          <c:order val="1"/>
          <c:tx>
            <c:strRef>
              <c:f>List1!$B$4</c:f>
              <c:strCache>
                <c:ptCount val="1"/>
                <c:pt idx="0">
                  <c:v>iROZHLAS.cz + aplikace Český rozhlas</c:v>
                </c:pt>
              </c:strCache>
            </c:strRef>
          </c:tx>
          <c:spPr>
            <a:solidFill>
              <a:schemeClr val="accent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List1!$C$2:$D$2</c:f>
              <c:strCache>
                <c:ptCount val="2"/>
                <c:pt idx="0">
                  <c:v>únor</c:v>
                </c:pt>
                <c:pt idx="1">
                  <c:v>březen</c:v>
                </c:pt>
              </c:strCache>
            </c:strRef>
          </c:cat>
          <c:val>
            <c:numRef>
              <c:f>List1!$C$4:$D$4</c:f>
              <c:numCache>
                <c:formatCode>General</c:formatCode>
                <c:ptCount val="2"/>
                <c:pt idx="0">
                  <c:v>3.5000000000000003E-2</c:v>
                </c:pt>
                <c:pt idx="1">
                  <c:v>8.2000000000000003E-2</c:v>
                </c:pt>
              </c:numCache>
            </c:numRef>
          </c:val>
          <c:extLst>
            <c:ext xmlns:c16="http://schemas.microsoft.com/office/drawing/2014/chart" uri="{C3380CC4-5D6E-409C-BE32-E72D297353CC}">
              <c16:uniqueId val="{00000001-C6F5-4041-AE34-315480C4D573}"/>
            </c:ext>
          </c:extLst>
        </c:ser>
        <c:dLbls>
          <c:showLegendKey val="0"/>
          <c:showVal val="0"/>
          <c:showCatName val="0"/>
          <c:showSerName val="0"/>
          <c:showPercent val="0"/>
          <c:showBubbleSize val="0"/>
        </c:dLbls>
        <c:gapWidth val="219"/>
        <c:axId val="1922071055"/>
        <c:axId val="1922073967"/>
      </c:barChart>
      <c:catAx>
        <c:axId val="19220710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cs-CZ"/>
          </a:p>
        </c:txPr>
        <c:crossAx val="1922073967"/>
        <c:crosses val="autoZero"/>
        <c:auto val="1"/>
        <c:lblAlgn val="ctr"/>
        <c:lblOffset val="100"/>
        <c:noMultiLvlLbl val="0"/>
      </c:catAx>
      <c:valAx>
        <c:axId val="1922073967"/>
        <c:scaling>
          <c:orientation val="minMax"/>
        </c:scaling>
        <c:delete val="1"/>
        <c:axPos val="l"/>
        <c:numFmt formatCode="General" sourceLinked="1"/>
        <c:majorTickMark val="none"/>
        <c:minorTickMark val="none"/>
        <c:tickLblPos val="nextTo"/>
        <c:crossAx val="1922071055"/>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2">
                <a:lumMod val="60000"/>
                <a:lumOff val="40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List1!$A$2:$A$8</c:f>
              <c:strCache>
                <c:ptCount val="7"/>
                <c:pt idx="0">
                  <c:v>16–24 let</c:v>
                </c:pt>
                <c:pt idx="1">
                  <c:v>25–34 let</c:v>
                </c:pt>
                <c:pt idx="2">
                  <c:v>35–44 let</c:v>
                </c:pt>
                <c:pt idx="3">
                  <c:v>45–54 let</c:v>
                </c:pt>
                <c:pt idx="4">
                  <c:v>55–64 let</c:v>
                </c:pt>
                <c:pt idx="5">
                  <c:v>65–74 let</c:v>
                </c:pt>
                <c:pt idx="6">
                  <c:v>75+</c:v>
                </c:pt>
              </c:strCache>
            </c:strRef>
          </c:cat>
          <c:val>
            <c:numRef>
              <c:f>List1!$B$2:$B$8</c:f>
              <c:numCache>
                <c:formatCode>General</c:formatCode>
                <c:ptCount val="7"/>
                <c:pt idx="0">
                  <c:v>0.33592</c:v>
                </c:pt>
                <c:pt idx="1">
                  <c:v>0.31252000000000002</c:v>
                </c:pt>
                <c:pt idx="2">
                  <c:v>0.24104999999999999</c:v>
                </c:pt>
                <c:pt idx="3">
                  <c:v>0.20831</c:v>
                </c:pt>
                <c:pt idx="4">
                  <c:v>0.16284000000000004</c:v>
                </c:pt>
                <c:pt idx="5">
                  <c:v>6.6850000000000007E-2</c:v>
                </c:pt>
                <c:pt idx="6">
                  <c:v>1.6219999999999998E-2</c:v>
                </c:pt>
              </c:numCache>
            </c:numRef>
          </c:val>
          <c:extLst>
            <c:ext xmlns:c16="http://schemas.microsoft.com/office/drawing/2014/chart" uri="{C3380CC4-5D6E-409C-BE32-E72D297353CC}">
              <c16:uniqueId val="{00000000-6E56-4B95-94E0-FE8026C6861D}"/>
            </c:ext>
          </c:extLst>
        </c:ser>
        <c:dLbls>
          <c:showLegendKey val="0"/>
          <c:showVal val="0"/>
          <c:showCatName val="0"/>
          <c:showSerName val="0"/>
          <c:showPercent val="0"/>
          <c:showBubbleSize val="0"/>
        </c:dLbls>
        <c:gapWidth val="219"/>
        <c:overlap val="-27"/>
        <c:axId val="1524762064"/>
        <c:axId val="1524763312"/>
      </c:barChart>
      <c:catAx>
        <c:axId val="1524762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cs-CZ"/>
          </a:p>
        </c:txPr>
        <c:crossAx val="1524763312"/>
        <c:crosses val="autoZero"/>
        <c:auto val="1"/>
        <c:lblAlgn val="ctr"/>
        <c:lblOffset val="100"/>
        <c:noMultiLvlLbl val="0"/>
      </c:catAx>
      <c:valAx>
        <c:axId val="1524763312"/>
        <c:scaling>
          <c:orientation val="minMax"/>
        </c:scaling>
        <c:delete val="1"/>
        <c:axPos val="l"/>
        <c:numFmt formatCode="General" sourceLinked="1"/>
        <c:majorTickMark val="none"/>
        <c:minorTickMark val="none"/>
        <c:tickLblPos val="nextTo"/>
        <c:crossAx val="15247620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9732305336832898"/>
          <c:y val="0.21795239136774569"/>
          <c:w val="0.43868744531933507"/>
          <c:h val="0.73114574219889183"/>
        </c:manualLayout>
      </c:layout>
      <c:doughnutChart>
        <c:varyColors val="1"/>
        <c:ser>
          <c:idx val="0"/>
          <c:order val="0"/>
          <c:spPr>
            <a:solidFill>
              <a:schemeClr val="tx2">
                <a:lumMod val="60000"/>
                <a:lumOff val="40000"/>
              </a:schemeClr>
            </a:solidFill>
          </c:spPr>
          <c:dPt>
            <c:idx val="0"/>
            <c:bubble3D val="0"/>
            <c:spPr>
              <a:solidFill>
                <a:schemeClr val="tx2">
                  <a:lumMod val="20000"/>
                  <a:lumOff val="80000"/>
                </a:schemeClr>
              </a:solidFill>
            </c:spPr>
            <c:extLst>
              <c:ext xmlns:c16="http://schemas.microsoft.com/office/drawing/2014/chart" uri="{C3380CC4-5D6E-409C-BE32-E72D297353CC}">
                <c16:uniqueId val="{00000001-4893-48C7-9E71-1BE45FF69356}"/>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893-48C7-9E71-1BE45FF69356}"/>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893-48C7-9E71-1BE45FF69356}"/>
                </c:ext>
              </c:extLst>
            </c:dLbl>
            <c:numFmt formatCode="0%" sourceLinked="0"/>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List1!$A$1:$B$1</c:f>
              <c:strCache>
                <c:ptCount val="2"/>
                <c:pt idx="0">
                  <c:v>veřejnoprávní vysílání (Česká televize)</c:v>
                </c:pt>
                <c:pt idx="1">
                  <c:v>ostatní vysílání</c:v>
                </c:pt>
              </c:strCache>
            </c:strRef>
          </c:cat>
          <c:val>
            <c:numRef>
              <c:f>List1!$A$2:$B$2</c:f>
              <c:numCache>
                <c:formatCode>General</c:formatCode>
                <c:ptCount val="2"/>
                <c:pt idx="0">
                  <c:v>0.28809000000000001</c:v>
                </c:pt>
                <c:pt idx="1">
                  <c:v>0.71191000000000004</c:v>
                </c:pt>
              </c:numCache>
            </c:numRef>
          </c:val>
          <c:extLst>
            <c:ext xmlns:c16="http://schemas.microsoft.com/office/drawing/2014/chart" uri="{C3380CC4-5D6E-409C-BE32-E72D297353CC}">
              <c16:uniqueId val="{00000003-4893-48C7-9E71-1BE45FF69356}"/>
            </c:ext>
          </c:extLst>
        </c:ser>
        <c:dLbls>
          <c:showLegendKey val="0"/>
          <c:showVal val="0"/>
          <c:showCatName val="0"/>
          <c:showSerName val="0"/>
          <c:showPercent val="0"/>
          <c:showBubbleSize val="0"/>
          <c:showLeaderLines val="1"/>
        </c:dLbls>
        <c:firstSliceAng val="0"/>
        <c:holeSize val="50"/>
      </c:doughnutChart>
    </c:plotArea>
    <c:legend>
      <c:legendPos val="t"/>
      <c:overlay val="0"/>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List1!$B$1</c:f>
              <c:strCache>
                <c:ptCount val="1"/>
                <c:pt idx="0">
                  <c:v>veřejnoprávní</c:v>
                </c:pt>
              </c:strCache>
            </c:strRef>
          </c:tx>
          <c:spPr>
            <a:solidFill>
              <a:schemeClr val="tx2">
                <a:lumMod val="60000"/>
                <a:lumOff val="40000"/>
              </a:schemeClr>
            </a:solidFill>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List1!$A$2:$A$9</c:f>
              <c:strCache>
                <c:ptCount val="8"/>
                <c:pt idx="0">
                  <c:v>zpravodajské</c:v>
                </c:pt>
                <c:pt idx="1">
                  <c:v>z toho zpravodajská smyčka</c:v>
                </c:pt>
                <c:pt idx="2">
                  <c:v>dramatické (filmy a seriály)</c:v>
                </c:pt>
                <c:pt idx="3">
                  <c:v>hudební a zábavné</c:v>
                </c:pt>
                <c:pt idx="4">
                  <c:v>publicistické a dokumentární</c:v>
                </c:pt>
                <c:pt idx="5">
                  <c:v>sportovní</c:v>
                </c:pt>
                <c:pt idx="6">
                  <c:v>obchodní sdělení</c:v>
                </c:pt>
                <c:pt idx="7">
                  <c:v>ostatní</c:v>
                </c:pt>
              </c:strCache>
            </c:strRef>
          </c:cat>
          <c:val>
            <c:numRef>
              <c:f>List1!$B$2:$B$9</c:f>
              <c:numCache>
                <c:formatCode>General</c:formatCode>
                <c:ptCount val="8"/>
                <c:pt idx="0">
                  <c:v>0.22091087587502134</c:v>
                </c:pt>
                <c:pt idx="1">
                  <c:v>0</c:v>
                </c:pt>
                <c:pt idx="2">
                  <c:v>0.21081611746627968</c:v>
                </c:pt>
                <c:pt idx="3">
                  <c:v>9.7511524671333449E-2</c:v>
                </c:pt>
                <c:pt idx="4">
                  <c:v>0.16027829947071881</c:v>
                </c:pt>
                <c:pt idx="5">
                  <c:v>0.16736383814239372</c:v>
                </c:pt>
                <c:pt idx="6">
                  <c:v>6.7654089124124977E-3</c:v>
                </c:pt>
                <c:pt idx="7">
                  <c:v>0.13635393546184052</c:v>
                </c:pt>
              </c:numCache>
            </c:numRef>
          </c:val>
          <c:extLst>
            <c:ext xmlns:c16="http://schemas.microsoft.com/office/drawing/2014/chart" uri="{C3380CC4-5D6E-409C-BE32-E72D297353CC}">
              <c16:uniqueId val="{00000000-D98B-4459-9384-DA3C84AAA58E}"/>
            </c:ext>
          </c:extLst>
        </c:ser>
        <c:ser>
          <c:idx val="1"/>
          <c:order val="1"/>
          <c:tx>
            <c:strRef>
              <c:f>List1!$C$1</c:f>
              <c:strCache>
                <c:ptCount val="1"/>
                <c:pt idx="0">
                  <c:v>soukromé</c:v>
                </c:pt>
              </c:strCache>
            </c:strRef>
          </c:tx>
          <c:spPr>
            <a:solidFill>
              <a:schemeClr val="accent2">
                <a:lumMod val="60000"/>
                <a:lumOff val="40000"/>
              </a:schemeClr>
            </a:solidFill>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List1!$A$2:$A$9</c:f>
              <c:strCache>
                <c:ptCount val="8"/>
                <c:pt idx="0">
                  <c:v>zpravodajské</c:v>
                </c:pt>
                <c:pt idx="1">
                  <c:v>z toho zpravodajská smyčka</c:v>
                </c:pt>
                <c:pt idx="2">
                  <c:v>dramatické (filmy a seriály)</c:v>
                </c:pt>
                <c:pt idx="3">
                  <c:v>hudební a zábavné</c:v>
                </c:pt>
                <c:pt idx="4">
                  <c:v>publicistické a dokumentární</c:v>
                </c:pt>
                <c:pt idx="5">
                  <c:v>sportovní</c:v>
                </c:pt>
                <c:pt idx="6">
                  <c:v>obchodní sdělení</c:v>
                </c:pt>
                <c:pt idx="7">
                  <c:v>ostatní</c:v>
                </c:pt>
              </c:strCache>
            </c:strRef>
          </c:cat>
          <c:val>
            <c:numRef>
              <c:f>List1!$C$2:$C$9</c:f>
              <c:numCache>
                <c:formatCode>General</c:formatCode>
                <c:ptCount val="8"/>
                <c:pt idx="0">
                  <c:v>0.3737295398341236</c:v>
                </c:pt>
                <c:pt idx="1">
                  <c:v>0.18263972121983946</c:v>
                </c:pt>
                <c:pt idx="2">
                  <c:v>0.17781155968654125</c:v>
                </c:pt>
                <c:pt idx="3">
                  <c:v>0.1524795010120337</c:v>
                </c:pt>
                <c:pt idx="4">
                  <c:v>6.9270050998816848E-2</c:v>
                </c:pt>
                <c:pt idx="5">
                  <c:v>7.3257741138811061E-2</c:v>
                </c:pt>
                <c:pt idx="6">
                  <c:v>9.1545242012624817E-2</c:v>
                </c:pt>
                <c:pt idx="7">
                  <c:v>6.1906365317048795E-2</c:v>
                </c:pt>
              </c:numCache>
            </c:numRef>
          </c:val>
          <c:extLst>
            <c:ext xmlns:c16="http://schemas.microsoft.com/office/drawing/2014/chart" uri="{C3380CC4-5D6E-409C-BE32-E72D297353CC}">
              <c16:uniqueId val="{00000001-D98B-4459-9384-DA3C84AAA58E}"/>
            </c:ext>
          </c:extLst>
        </c:ser>
        <c:dLbls>
          <c:showLegendKey val="0"/>
          <c:showVal val="0"/>
          <c:showCatName val="0"/>
          <c:showSerName val="0"/>
          <c:showPercent val="0"/>
          <c:showBubbleSize val="0"/>
        </c:dLbls>
        <c:gapWidth val="150"/>
        <c:axId val="902530335"/>
        <c:axId val="1"/>
      </c:barChart>
      <c:catAx>
        <c:axId val="902530335"/>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1"/>
        <c:axPos val="l"/>
        <c:numFmt formatCode="General" sourceLinked="1"/>
        <c:majorTickMark val="out"/>
        <c:minorTickMark val="none"/>
        <c:tickLblPos val="nextTo"/>
        <c:crossAx val="902530335"/>
        <c:crosses val="autoZero"/>
        <c:crossBetween val="between"/>
      </c:valAx>
    </c:plotArea>
    <c:legend>
      <c:legendPos val="t"/>
      <c:overlay val="0"/>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2019</c:v>
                </c:pt>
              </c:strCache>
            </c:strRef>
          </c:tx>
          <c:spPr>
            <a:solidFill>
              <a:schemeClr val="tx2">
                <a:lumMod val="60000"/>
                <a:lumOff val="40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List1!$A$2:$A$8</c:f>
              <c:strCache>
                <c:ptCount val="7"/>
                <c:pt idx="0">
                  <c:v>zábava, lifestyle, magazíny</c:v>
                </c:pt>
                <c:pt idx="1">
                  <c:v>filmy a seriály</c:v>
                </c:pt>
                <c:pt idx="2">
                  <c:v>zpravodajství a publicistika</c:v>
                </c:pt>
                <c:pt idx="3">
                  <c:v>ostatní videa</c:v>
                </c:pt>
                <c:pt idx="4">
                  <c:v>sport</c:v>
                </c:pt>
                <c:pt idx="5">
                  <c:v>dokumenty, vzdělávací pořady</c:v>
                </c:pt>
                <c:pt idx="6">
                  <c:v>hudba</c:v>
                </c:pt>
              </c:strCache>
            </c:strRef>
          </c:cat>
          <c:val>
            <c:numRef>
              <c:f>List1!$B$2:$B$8</c:f>
              <c:numCache>
                <c:formatCode>General</c:formatCode>
                <c:ptCount val="7"/>
                <c:pt idx="0">
                  <c:v>0.32854972492500006</c:v>
                </c:pt>
                <c:pt idx="1">
                  <c:v>0.26470670686799996</c:v>
                </c:pt>
                <c:pt idx="2">
                  <c:v>0.25634220090400001</c:v>
                </c:pt>
                <c:pt idx="3">
                  <c:v>4.8940478992000006E-2</c:v>
                </c:pt>
                <c:pt idx="4">
                  <c:v>5.7471801541999996E-2</c:v>
                </c:pt>
                <c:pt idx="5">
                  <c:v>3.6935571471000003E-2</c:v>
                </c:pt>
                <c:pt idx="6">
                  <c:v>7.0535152990000008E-3</c:v>
                </c:pt>
              </c:numCache>
            </c:numRef>
          </c:val>
          <c:extLst>
            <c:ext xmlns:c16="http://schemas.microsoft.com/office/drawing/2014/chart" uri="{C3380CC4-5D6E-409C-BE32-E72D297353CC}">
              <c16:uniqueId val="{00000000-8B95-4362-B540-D4F258707EF7}"/>
            </c:ext>
          </c:extLst>
        </c:ser>
        <c:ser>
          <c:idx val="1"/>
          <c:order val="1"/>
          <c:tx>
            <c:strRef>
              <c:f>List1!$C$1</c:f>
              <c:strCache>
                <c:ptCount val="1"/>
                <c:pt idx="0">
                  <c:v>2020</c:v>
                </c:pt>
              </c:strCache>
            </c:strRef>
          </c:tx>
          <c:spPr>
            <a:solidFill>
              <a:schemeClr val="accent2">
                <a:lumMod val="60000"/>
                <a:lumOff val="40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List1!$A$2:$A$8</c:f>
              <c:strCache>
                <c:ptCount val="7"/>
                <c:pt idx="0">
                  <c:v>zábava, lifestyle, magazíny</c:v>
                </c:pt>
                <c:pt idx="1">
                  <c:v>filmy a seriály</c:v>
                </c:pt>
                <c:pt idx="2">
                  <c:v>zpravodajství a publicistika</c:v>
                </c:pt>
                <c:pt idx="3">
                  <c:v>ostatní videa</c:v>
                </c:pt>
                <c:pt idx="4">
                  <c:v>sport</c:v>
                </c:pt>
                <c:pt idx="5">
                  <c:v>dokumenty, vzdělávací pořady</c:v>
                </c:pt>
                <c:pt idx="6">
                  <c:v>hudba</c:v>
                </c:pt>
              </c:strCache>
            </c:strRef>
          </c:cat>
          <c:val>
            <c:numRef>
              <c:f>List1!$C$2:$C$8</c:f>
              <c:numCache>
                <c:formatCode>General</c:formatCode>
                <c:ptCount val="7"/>
                <c:pt idx="0">
                  <c:v>0.3371603543707401</c:v>
                </c:pt>
                <c:pt idx="1">
                  <c:v>0.32141783651804195</c:v>
                </c:pt>
                <c:pt idx="2">
                  <c:v>0.20358124526288102</c:v>
                </c:pt>
                <c:pt idx="3">
                  <c:v>6.4745013606998206E-2</c:v>
                </c:pt>
                <c:pt idx="4">
                  <c:v>3.6466263247151007E-2</c:v>
                </c:pt>
                <c:pt idx="5">
                  <c:v>2.6091372529759009E-2</c:v>
                </c:pt>
                <c:pt idx="6">
                  <c:v>1.0537914464428208E-2</c:v>
                </c:pt>
              </c:numCache>
            </c:numRef>
          </c:val>
          <c:extLst>
            <c:ext xmlns:c16="http://schemas.microsoft.com/office/drawing/2014/chart" uri="{C3380CC4-5D6E-409C-BE32-E72D297353CC}">
              <c16:uniqueId val="{00000001-8B95-4362-B540-D4F258707EF7}"/>
            </c:ext>
          </c:extLst>
        </c:ser>
        <c:dLbls>
          <c:showLegendKey val="0"/>
          <c:showVal val="0"/>
          <c:showCatName val="0"/>
          <c:showSerName val="0"/>
          <c:showPercent val="0"/>
          <c:showBubbleSize val="0"/>
        </c:dLbls>
        <c:gapWidth val="219"/>
        <c:axId val="835997104"/>
        <c:axId val="836003344"/>
      </c:barChart>
      <c:catAx>
        <c:axId val="835997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cs-CZ"/>
          </a:p>
        </c:txPr>
        <c:crossAx val="836003344"/>
        <c:crosses val="autoZero"/>
        <c:auto val="1"/>
        <c:lblAlgn val="ctr"/>
        <c:lblOffset val="100"/>
        <c:noMultiLvlLbl val="0"/>
      </c:catAx>
      <c:valAx>
        <c:axId val="836003344"/>
        <c:scaling>
          <c:orientation val="minMax"/>
        </c:scaling>
        <c:delete val="1"/>
        <c:axPos val="l"/>
        <c:numFmt formatCode="General" sourceLinked="1"/>
        <c:majorTickMark val="none"/>
        <c:minorTickMark val="none"/>
        <c:tickLblPos val="nextTo"/>
        <c:crossAx val="83599710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200" b="1">
                <a:solidFill>
                  <a:schemeClr val="tx1"/>
                </a:solidFill>
              </a:rPr>
              <a:t>Zaměstnanci v oblasti televizního vysílání a AVMS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0.32925934554038733"/>
          <c:y val="0.38288671405952801"/>
          <c:w val="0.44799049527093138"/>
          <c:h val="0.61303962510759025"/>
        </c:manualLayout>
      </c:layout>
      <c:doughnutChart>
        <c:varyColors val="1"/>
        <c:ser>
          <c:idx val="0"/>
          <c:order val="0"/>
          <c:spPr>
            <a:ln>
              <a:noFill/>
            </a:ln>
          </c:spPr>
          <c:dPt>
            <c:idx val="0"/>
            <c:bubble3D val="0"/>
            <c:spPr>
              <a:solidFill>
                <a:schemeClr val="tx2">
                  <a:lumMod val="60000"/>
                  <a:lumOff val="40000"/>
                </a:schemeClr>
              </a:solidFill>
              <a:ln w="19050">
                <a:noFill/>
              </a:ln>
              <a:effectLst/>
            </c:spPr>
            <c:extLst>
              <c:ext xmlns:c16="http://schemas.microsoft.com/office/drawing/2014/chart" uri="{C3380CC4-5D6E-409C-BE32-E72D297353CC}">
                <c16:uniqueId val="{00000001-ED90-4C59-890F-46FB488D1924}"/>
              </c:ext>
            </c:extLst>
          </c:dPt>
          <c:dPt>
            <c:idx val="1"/>
            <c:bubble3D val="0"/>
            <c:spPr>
              <a:solidFill>
                <a:schemeClr val="tx2">
                  <a:lumMod val="20000"/>
                  <a:lumOff val="80000"/>
                </a:schemeClr>
              </a:solidFill>
              <a:ln w="19050">
                <a:noFill/>
              </a:ln>
              <a:effectLst/>
            </c:spPr>
            <c:extLst>
              <c:ext xmlns:c16="http://schemas.microsoft.com/office/drawing/2014/chart" uri="{C3380CC4-5D6E-409C-BE32-E72D297353CC}">
                <c16:uniqueId val="{00000003-ED90-4C59-890F-46FB488D1924}"/>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List1!$A$21:$A$22</c:f>
              <c:strCache>
                <c:ptCount val="2"/>
                <c:pt idx="0">
                  <c:v>televizní vysílání</c:v>
                </c:pt>
                <c:pt idx="1">
                  <c:v>AVMS</c:v>
                </c:pt>
              </c:strCache>
            </c:strRef>
          </c:cat>
          <c:val>
            <c:numRef>
              <c:f>List1!$B$21:$B$22</c:f>
              <c:numCache>
                <c:formatCode>General</c:formatCode>
                <c:ptCount val="2"/>
                <c:pt idx="0">
                  <c:v>0.87752023401816459</c:v>
                </c:pt>
                <c:pt idx="1">
                  <c:v>0.12247976598183542</c:v>
                </c:pt>
              </c:numCache>
            </c:numRef>
          </c:val>
          <c:extLst>
            <c:ext xmlns:c16="http://schemas.microsoft.com/office/drawing/2014/chart" uri="{C3380CC4-5D6E-409C-BE32-E72D297353CC}">
              <c16:uniqueId val="{00000004-ED90-4C59-890F-46FB488D1924}"/>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200" b="1">
                <a:solidFill>
                  <a:schemeClr val="tx1"/>
                </a:solidFill>
              </a:rPr>
              <a:t>Příjmy z televizního vysílání a AVMS</a:t>
            </a:r>
          </a:p>
        </c:rich>
      </c:tx>
      <c:layout>
        <c:manualLayout>
          <c:xMode val="edge"/>
          <c:yMode val="edge"/>
          <c:x val="0.15887387387387386"/>
          <c:y val="3.850935637093946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0.28361530822160741"/>
          <c:y val="0.3691777858311644"/>
          <c:w val="0.50934631481875581"/>
          <c:h val="0.63082221416883555"/>
        </c:manualLayout>
      </c:layout>
      <c:doughnutChart>
        <c:varyColors val="1"/>
        <c:ser>
          <c:idx val="0"/>
          <c:order val="0"/>
          <c:spPr>
            <a:solidFill>
              <a:schemeClr val="tx2">
                <a:lumMod val="20000"/>
                <a:lumOff val="80000"/>
              </a:schemeClr>
            </a:solidFill>
            <a:ln>
              <a:noFill/>
            </a:ln>
          </c:spPr>
          <c:dPt>
            <c:idx val="0"/>
            <c:bubble3D val="0"/>
            <c:spPr>
              <a:solidFill>
                <a:schemeClr val="tx2">
                  <a:lumMod val="60000"/>
                  <a:lumOff val="40000"/>
                </a:schemeClr>
              </a:solidFill>
              <a:ln w="19050">
                <a:noFill/>
              </a:ln>
              <a:effectLst/>
            </c:spPr>
            <c:extLst>
              <c:ext xmlns:c16="http://schemas.microsoft.com/office/drawing/2014/chart" uri="{C3380CC4-5D6E-409C-BE32-E72D297353CC}">
                <c16:uniqueId val="{00000001-E2BF-4EDB-B0BE-A0312ECFB00A}"/>
              </c:ext>
            </c:extLst>
          </c:dPt>
          <c:dPt>
            <c:idx val="1"/>
            <c:bubble3D val="0"/>
            <c:spPr>
              <a:solidFill>
                <a:schemeClr val="tx2">
                  <a:lumMod val="20000"/>
                  <a:lumOff val="80000"/>
                </a:schemeClr>
              </a:solidFill>
              <a:ln w="19050">
                <a:noFill/>
              </a:ln>
              <a:effectLst/>
            </c:spPr>
            <c:extLst>
              <c:ext xmlns:c16="http://schemas.microsoft.com/office/drawing/2014/chart" uri="{C3380CC4-5D6E-409C-BE32-E72D297353CC}">
                <c16:uniqueId val="{00000003-E2BF-4EDB-B0BE-A0312ECFB00A}"/>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List1!$A$9:$A$10</c:f>
              <c:strCache>
                <c:ptCount val="2"/>
                <c:pt idx="0">
                  <c:v>televizní vysílání</c:v>
                </c:pt>
                <c:pt idx="1">
                  <c:v>AVMS</c:v>
                </c:pt>
              </c:strCache>
            </c:strRef>
          </c:cat>
          <c:val>
            <c:numRef>
              <c:f>List1!$B$9:$B$10</c:f>
              <c:numCache>
                <c:formatCode>#,##0.00</c:formatCode>
                <c:ptCount val="2"/>
                <c:pt idx="0">
                  <c:v>0.87492633085551019</c:v>
                </c:pt>
                <c:pt idx="1">
                  <c:v>0.12507366914448972</c:v>
                </c:pt>
              </c:numCache>
            </c:numRef>
          </c:val>
          <c:extLst>
            <c:ext xmlns:c16="http://schemas.microsoft.com/office/drawing/2014/chart" uri="{C3380CC4-5D6E-409C-BE32-E72D297353CC}">
              <c16:uniqueId val="{00000004-E2BF-4EDB-B0BE-A0312ECFB00A}"/>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429179978700747E-2"/>
          <c:y val="0.12298450596901193"/>
          <c:w val="0.96166134185303509"/>
          <c:h val="0.75229362458724924"/>
        </c:manualLayout>
      </c:layout>
      <c:barChart>
        <c:barDir val="col"/>
        <c:grouping val="clustered"/>
        <c:varyColors val="0"/>
        <c:ser>
          <c:idx val="0"/>
          <c:order val="0"/>
          <c:tx>
            <c:strRef>
              <c:f>List1!$A$22</c:f>
              <c:strCache>
                <c:ptCount val="1"/>
                <c:pt idx="0">
                  <c:v>1. vlna (11. 3. – 14. 4. 2020)</c:v>
                </c:pt>
              </c:strCache>
            </c:strRef>
          </c:tx>
          <c:spPr>
            <a:solidFill>
              <a:schemeClr val="tx2">
                <a:lumMod val="60000"/>
                <a:lumOff val="40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List1!$B$21:$E$21</c:f>
              <c:strCache>
                <c:ptCount val="4"/>
                <c:pt idx="0">
                  <c:v>celkem (osoby starší 4 let)</c:v>
                </c:pt>
                <c:pt idx="1">
                  <c:v>pracující osoby</c:v>
                </c:pt>
                <c:pt idx="2">
                  <c:v>žáci a studenti</c:v>
                </c:pt>
                <c:pt idx="3">
                  <c:v>VŠ vzdělaní</c:v>
                </c:pt>
              </c:strCache>
            </c:strRef>
          </c:cat>
          <c:val>
            <c:numRef>
              <c:f>List1!$B$22:$E$22</c:f>
              <c:numCache>
                <c:formatCode>General</c:formatCode>
                <c:ptCount val="4"/>
                <c:pt idx="0">
                  <c:v>0.25</c:v>
                </c:pt>
                <c:pt idx="1">
                  <c:v>0.33</c:v>
                </c:pt>
                <c:pt idx="2">
                  <c:v>0.44</c:v>
                </c:pt>
                <c:pt idx="3">
                  <c:v>0.38</c:v>
                </c:pt>
              </c:numCache>
            </c:numRef>
          </c:val>
          <c:extLst>
            <c:ext xmlns:c16="http://schemas.microsoft.com/office/drawing/2014/chart" uri="{C3380CC4-5D6E-409C-BE32-E72D297353CC}">
              <c16:uniqueId val="{00000000-8736-407B-9FAD-41FE40C6D7FC}"/>
            </c:ext>
          </c:extLst>
        </c:ser>
        <c:ser>
          <c:idx val="1"/>
          <c:order val="1"/>
          <c:tx>
            <c:strRef>
              <c:f>List1!$A$23</c:f>
              <c:strCache>
                <c:ptCount val="1"/>
                <c:pt idx="0">
                  <c:v>2. vlna (12. 10. – 15. 11. 2020)</c:v>
                </c:pt>
              </c:strCache>
            </c:strRef>
          </c:tx>
          <c:spPr>
            <a:solidFill>
              <a:schemeClr val="accent2">
                <a:lumMod val="60000"/>
                <a:lumOff val="40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List1!$B$21:$E$21</c:f>
              <c:strCache>
                <c:ptCount val="4"/>
                <c:pt idx="0">
                  <c:v>celkem (osoby starší 4 let)</c:v>
                </c:pt>
                <c:pt idx="1">
                  <c:v>pracující osoby</c:v>
                </c:pt>
                <c:pt idx="2">
                  <c:v>žáci a studenti</c:v>
                </c:pt>
                <c:pt idx="3">
                  <c:v>VŠ vzdělaní</c:v>
                </c:pt>
              </c:strCache>
            </c:strRef>
          </c:cat>
          <c:val>
            <c:numRef>
              <c:f>List1!$B$23:$E$23</c:f>
              <c:numCache>
                <c:formatCode>General</c:formatCode>
                <c:ptCount val="4"/>
                <c:pt idx="0">
                  <c:v>0.2</c:v>
                </c:pt>
                <c:pt idx="1">
                  <c:v>0.22</c:v>
                </c:pt>
                <c:pt idx="2">
                  <c:v>0.25</c:v>
                </c:pt>
                <c:pt idx="3">
                  <c:v>0.28000000000000003</c:v>
                </c:pt>
              </c:numCache>
            </c:numRef>
          </c:val>
          <c:extLst>
            <c:ext xmlns:c16="http://schemas.microsoft.com/office/drawing/2014/chart" uri="{C3380CC4-5D6E-409C-BE32-E72D297353CC}">
              <c16:uniqueId val="{00000001-8736-407B-9FAD-41FE40C6D7FC}"/>
            </c:ext>
          </c:extLst>
        </c:ser>
        <c:dLbls>
          <c:showLegendKey val="0"/>
          <c:showVal val="0"/>
          <c:showCatName val="0"/>
          <c:showSerName val="0"/>
          <c:showPercent val="0"/>
          <c:showBubbleSize val="0"/>
        </c:dLbls>
        <c:gapWidth val="308"/>
        <c:axId val="2008232192"/>
        <c:axId val="2008228864"/>
      </c:barChart>
      <c:catAx>
        <c:axId val="2008232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cs-CZ"/>
          </a:p>
        </c:txPr>
        <c:crossAx val="2008228864"/>
        <c:crosses val="autoZero"/>
        <c:auto val="1"/>
        <c:lblAlgn val="ctr"/>
        <c:lblOffset val="100"/>
        <c:noMultiLvlLbl val="0"/>
      </c:catAx>
      <c:valAx>
        <c:axId val="2008228864"/>
        <c:scaling>
          <c:orientation val="minMax"/>
        </c:scaling>
        <c:delete val="1"/>
        <c:axPos val="l"/>
        <c:numFmt formatCode="General" sourceLinked="1"/>
        <c:majorTickMark val="none"/>
        <c:minorTickMark val="none"/>
        <c:tickLblPos val="nextTo"/>
        <c:crossAx val="2008232192"/>
        <c:crosses val="autoZero"/>
        <c:crossBetween val="between"/>
      </c:valAx>
      <c:spPr>
        <a:noFill/>
        <a:ln>
          <a:noFill/>
        </a:ln>
        <a:effectLst/>
      </c:spPr>
    </c:plotArea>
    <c:legend>
      <c:legendPos val="t"/>
      <c:layout>
        <c:manualLayout>
          <c:xMode val="edge"/>
          <c:yMode val="edge"/>
          <c:x val="0.21334525613320418"/>
          <c:y val="0"/>
          <c:w val="0.63719764524702549"/>
          <c:h val="0.1159161114476075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List1!$D$4</c:f>
              <c:strCache>
                <c:ptCount val="1"/>
                <c:pt idx="0">
                  <c:v>2016</c:v>
                </c:pt>
              </c:strCache>
            </c:strRef>
          </c:tx>
          <c:spPr>
            <a:solidFill>
              <a:schemeClr val="tx2">
                <a:lumMod val="60000"/>
                <a:lumOff val="40000"/>
              </a:schemeClr>
            </a:solidFill>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List1!$C$5:$C$8</c:f>
              <c:strCache>
                <c:ptCount val="4"/>
                <c:pt idx="0">
                  <c:v>televize na internetu</c:v>
                </c:pt>
                <c:pt idx="1">
                  <c:v>videa ze stránek určených ke sdílení</c:v>
                </c:pt>
                <c:pt idx="2">
                  <c:v>videa z placených katalogů pořadů</c:v>
                </c:pt>
                <c:pt idx="3">
                  <c:v>videa z neplacených katalogů pořadů</c:v>
                </c:pt>
              </c:strCache>
            </c:strRef>
          </c:cat>
          <c:val>
            <c:numRef>
              <c:f>List1!$D$5:$D$8</c:f>
              <c:numCache>
                <c:formatCode>General</c:formatCode>
                <c:ptCount val="4"/>
                <c:pt idx="0">
                  <c:v>0.24</c:v>
                </c:pt>
                <c:pt idx="1">
                  <c:v>0.39</c:v>
                </c:pt>
                <c:pt idx="2">
                  <c:v>0.03</c:v>
                </c:pt>
                <c:pt idx="3">
                  <c:v>0.21</c:v>
                </c:pt>
              </c:numCache>
            </c:numRef>
          </c:val>
          <c:extLst>
            <c:ext xmlns:c16="http://schemas.microsoft.com/office/drawing/2014/chart" uri="{C3380CC4-5D6E-409C-BE32-E72D297353CC}">
              <c16:uniqueId val="{00000000-6747-47A0-AE86-7A01E1A58698}"/>
            </c:ext>
          </c:extLst>
        </c:ser>
        <c:ser>
          <c:idx val="1"/>
          <c:order val="1"/>
          <c:tx>
            <c:strRef>
              <c:f>List1!$E$4</c:f>
              <c:strCache>
                <c:ptCount val="1"/>
                <c:pt idx="0">
                  <c:v>2018</c:v>
                </c:pt>
              </c:strCache>
            </c:strRef>
          </c:tx>
          <c:spPr>
            <a:solidFill>
              <a:schemeClr val="tx2">
                <a:lumMod val="40000"/>
                <a:lumOff val="60000"/>
              </a:schemeClr>
            </a:solidFill>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List1!$C$5:$C$8</c:f>
              <c:strCache>
                <c:ptCount val="4"/>
                <c:pt idx="0">
                  <c:v>televize na internetu</c:v>
                </c:pt>
                <c:pt idx="1">
                  <c:v>videa ze stránek určených ke sdílení</c:v>
                </c:pt>
                <c:pt idx="2">
                  <c:v>videa z placených katalogů pořadů</c:v>
                </c:pt>
                <c:pt idx="3">
                  <c:v>videa z neplacených katalogů pořadů</c:v>
                </c:pt>
              </c:strCache>
            </c:strRef>
          </c:cat>
          <c:val>
            <c:numRef>
              <c:f>List1!$E$5:$E$8</c:f>
              <c:numCache>
                <c:formatCode>General</c:formatCode>
                <c:ptCount val="4"/>
                <c:pt idx="0">
                  <c:v>0.24</c:v>
                </c:pt>
                <c:pt idx="1">
                  <c:v>0.44</c:v>
                </c:pt>
                <c:pt idx="2">
                  <c:v>0.04</c:v>
                </c:pt>
                <c:pt idx="3">
                  <c:v>0.26</c:v>
                </c:pt>
              </c:numCache>
            </c:numRef>
          </c:val>
          <c:extLst>
            <c:ext xmlns:c16="http://schemas.microsoft.com/office/drawing/2014/chart" uri="{C3380CC4-5D6E-409C-BE32-E72D297353CC}">
              <c16:uniqueId val="{00000001-6747-47A0-AE86-7A01E1A58698}"/>
            </c:ext>
          </c:extLst>
        </c:ser>
        <c:ser>
          <c:idx val="2"/>
          <c:order val="2"/>
          <c:tx>
            <c:strRef>
              <c:f>List1!$F$4</c:f>
              <c:strCache>
                <c:ptCount val="1"/>
                <c:pt idx="0">
                  <c:v>2020</c:v>
                </c:pt>
              </c:strCache>
            </c:strRef>
          </c:tx>
          <c:spPr>
            <a:solidFill>
              <a:schemeClr val="accent2">
                <a:lumMod val="60000"/>
                <a:lumOff val="40000"/>
              </a:schemeClr>
            </a:solidFill>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List1!$C$5:$C$8</c:f>
              <c:strCache>
                <c:ptCount val="4"/>
                <c:pt idx="0">
                  <c:v>televize na internetu</c:v>
                </c:pt>
                <c:pt idx="1">
                  <c:v>videa ze stránek určených ke sdílení</c:v>
                </c:pt>
                <c:pt idx="2">
                  <c:v>videa z placených katalogů pořadů</c:v>
                </c:pt>
                <c:pt idx="3">
                  <c:v>videa z neplacených katalogů pořadů</c:v>
                </c:pt>
              </c:strCache>
            </c:strRef>
          </c:cat>
          <c:val>
            <c:numRef>
              <c:f>List1!$F$5:$F$8</c:f>
              <c:numCache>
                <c:formatCode>General</c:formatCode>
                <c:ptCount val="4"/>
                <c:pt idx="0">
                  <c:v>0.28999999999999998</c:v>
                </c:pt>
                <c:pt idx="1">
                  <c:v>0.53</c:v>
                </c:pt>
                <c:pt idx="2">
                  <c:v>0.11</c:v>
                </c:pt>
                <c:pt idx="3">
                  <c:v>0.28000000000000003</c:v>
                </c:pt>
              </c:numCache>
            </c:numRef>
          </c:val>
          <c:extLst>
            <c:ext xmlns:c16="http://schemas.microsoft.com/office/drawing/2014/chart" uri="{C3380CC4-5D6E-409C-BE32-E72D297353CC}">
              <c16:uniqueId val="{00000002-6747-47A0-AE86-7A01E1A58698}"/>
            </c:ext>
          </c:extLst>
        </c:ser>
        <c:dLbls>
          <c:showLegendKey val="0"/>
          <c:showVal val="0"/>
          <c:showCatName val="0"/>
          <c:showSerName val="0"/>
          <c:showPercent val="0"/>
          <c:showBubbleSize val="0"/>
        </c:dLbls>
        <c:gapWidth val="250"/>
        <c:axId val="108866560"/>
        <c:axId val="75940608"/>
      </c:barChart>
      <c:catAx>
        <c:axId val="108866560"/>
        <c:scaling>
          <c:orientation val="minMax"/>
        </c:scaling>
        <c:delete val="0"/>
        <c:axPos val="b"/>
        <c:numFmt formatCode="General" sourceLinked="0"/>
        <c:majorTickMark val="out"/>
        <c:minorTickMark val="none"/>
        <c:tickLblPos val="nextTo"/>
        <c:crossAx val="75940608"/>
        <c:crosses val="autoZero"/>
        <c:auto val="1"/>
        <c:lblAlgn val="ctr"/>
        <c:lblOffset val="100"/>
        <c:noMultiLvlLbl val="0"/>
      </c:catAx>
      <c:valAx>
        <c:axId val="75940608"/>
        <c:scaling>
          <c:orientation val="minMax"/>
        </c:scaling>
        <c:delete val="1"/>
        <c:axPos val="l"/>
        <c:numFmt formatCode="General" sourceLinked="1"/>
        <c:majorTickMark val="out"/>
        <c:minorTickMark val="none"/>
        <c:tickLblPos val="nextTo"/>
        <c:crossAx val="108866560"/>
        <c:crosses val="autoZero"/>
        <c:crossBetween val="between"/>
      </c:valAx>
    </c:plotArea>
    <c:legend>
      <c:legendPos val="t"/>
      <c:overlay val="0"/>
    </c:legend>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0931449502878074E-2"/>
          <c:y val="0.20762084739407571"/>
          <c:w val="0.95813710099424387"/>
          <c:h val="0.6156304461942258"/>
        </c:manualLayout>
      </c:layout>
      <c:barChart>
        <c:barDir val="col"/>
        <c:grouping val="clustered"/>
        <c:varyColors val="0"/>
        <c:ser>
          <c:idx val="0"/>
          <c:order val="0"/>
          <c:tx>
            <c:strRef>
              <c:f>List1!$C$2</c:f>
              <c:strCache>
                <c:ptCount val="1"/>
                <c:pt idx="0">
                  <c:v>videa ze stránek určených ke sdílení</c:v>
                </c:pt>
              </c:strCache>
            </c:strRef>
          </c:tx>
          <c:spPr>
            <a:solidFill>
              <a:schemeClr val="tx2">
                <a:lumMod val="60000"/>
                <a:lumOff val="40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List1!$B$3:$B$9</c:f>
              <c:strCache>
                <c:ptCount val="7"/>
                <c:pt idx="0">
                  <c:v>16–24 let</c:v>
                </c:pt>
                <c:pt idx="1">
                  <c:v>25–34 let</c:v>
                </c:pt>
                <c:pt idx="2">
                  <c:v>35–44 let</c:v>
                </c:pt>
                <c:pt idx="3">
                  <c:v>45–54 let</c:v>
                </c:pt>
                <c:pt idx="4">
                  <c:v>55–64 let</c:v>
                </c:pt>
                <c:pt idx="5">
                  <c:v>65–74 let</c:v>
                </c:pt>
                <c:pt idx="6">
                  <c:v>75+</c:v>
                </c:pt>
              </c:strCache>
            </c:strRef>
          </c:cat>
          <c:val>
            <c:numRef>
              <c:f>List1!$C$3:$C$9</c:f>
              <c:numCache>
                <c:formatCode>General</c:formatCode>
                <c:ptCount val="7"/>
                <c:pt idx="0">
                  <c:v>0.88051000000000001</c:v>
                </c:pt>
                <c:pt idx="1">
                  <c:v>0.80828999999999995</c:v>
                </c:pt>
                <c:pt idx="2">
                  <c:v>0.71386000000000016</c:v>
                </c:pt>
                <c:pt idx="3">
                  <c:v>0.56572</c:v>
                </c:pt>
                <c:pt idx="4">
                  <c:v>0.36302000000000001</c:v>
                </c:pt>
                <c:pt idx="5">
                  <c:v>0.16719999999999999</c:v>
                </c:pt>
                <c:pt idx="6">
                  <c:v>4.0689999999999997E-2</c:v>
                </c:pt>
              </c:numCache>
            </c:numRef>
          </c:val>
          <c:extLst>
            <c:ext xmlns:c16="http://schemas.microsoft.com/office/drawing/2014/chart" uri="{C3380CC4-5D6E-409C-BE32-E72D297353CC}">
              <c16:uniqueId val="{00000000-FAD9-4092-A956-76AD7E98F01A}"/>
            </c:ext>
          </c:extLst>
        </c:ser>
        <c:ser>
          <c:idx val="1"/>
          <c:order val="1"/>
          <c:tx>
            <c:strRef>
              <c:f>List1!$D$2</c:f>
              <c:strCache>
                <c:ptCount val="1"/>
                <c:pt idx="0">
                  <c:v>videa z neplacených katalogů pořadů</c:v>
                </c:pt>
              </c:strCache>
            </c:strRef>
          </c:tx>
          <c:spPr>
            <a:solidFill>
              <a:schemeClr val="tx2">
                <a:lumMod val="40000"/>
                <a:lumOff val="60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List1!$B$3:$B$9</c:f>
              <c:strCache>
                <c:ptCount val="7"/>
                <c:pt idx="0">
                  <c:v>16–24 let</c:v>
                </c:pt>
                <c:pt idx="1">
                  <c:v>25–34 let</c:v>
                </c:pt>
                <c:pt idx="2">
                  <c:v>35–44 let</c:v>
                </c:pt>
                <c:pt idx="3">
                  <c:v>45–54 let</c:v>
                </c:pt>
                <c:pt idx="4">
                  <c:v>55–64 let</c:v>
                </c:pt>
                <c:pt idx="5">
                  <c:v>65–74 let</c:v>
                </c:pt>
                <c:pt idx="6">
                  <c:v>75+</c:v>
                </c:pt>
              </c:strCache>
            </c:strRef>
          </c:cat>
          <c:val>
            <c:numRef>
              <c:f>List1!$D$3:$D$9</c:f>
              <c:numCache>
                <c:formatCode>General</c:formatCode>
                <c:ptCount val="7"/>
                <c:pt idx="0">
                  <c:v>0.52324999999999999</c:v>
                </c:pt>
                <c:pt idx="1">
                  <c:v>0.48409999999999997</c:v>
                </c:pt>
                <c:pt idx="2">
                  <c:v>0.34764000000000006</c:v>
                </c:pt>
                <c:pt idx="3">
                  <c:v>0.28889999999999999</c:v>
                </c:pt>
                <c:pt idx="4">
                  <c:v>0.16803000000000001</c:v>
                </c:pt>
                <c:pt idx="5">
                  <c:v>7.7499999999999999E-2</c:v>
                </c:pt>
                <c:pt idx="6">
                  <c:v>3.4939999999999999E-2</c:v>
                </c:pt>
              </c:numCache>
            </c:numRef>
          </c:val>
          <c:extLst>
            <c:ext xmlns:c16="http://schemas.microsoft.com/office/drawing/2014/chart" uri="{C3380CC4-5D6E-409C-BE32-E72D297353CC}">
              <c16:uniqueId val="{00000001-FAD9-4092-A956-76AD7E98F01A}"/>
            </c:ext>
          </c:extLst>
        </c:ser>
        <c:ser>
          <c:idx val="2"/>
          <c:order val="2"/>
          <c:tx>
            <c:strRef>
              <c:f>List1!$E$2</c:f>
              <c:strCache>
                <c:ptCount val="1"/>
                <c:pt idx="0">
                  <c:v>televize na internetu</c:v>
                </c:pt>
              </c:strCache>
            </c:strRef>
          </c:tx>
          <c:spPr>
            <a:solidFill>
              <a:schemeClr val="tx2">
                <a:lumMod val="20000"/>
                <a:lumOff val="80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List1!$B$3:$B$9</c:f>
              <c:strCache>
                <c:ptCount val="7"/>
                <c:pt idx="0">
                  <c:v>16–24 let</c:v>
                </c:pt>
                <c:pt idx="1">
                  <c:v>25–34 let</c:v>
                </c:pt>
                <c:pt idx="2">
                  <c:v>35–44 let</c:v>
                </c:pt>
                <c:pt idx="3">
                  <c:v>45–54 let</c:v>
                </c:pt>
                <c:pt idx="4">
                  <c:v>55–64 let</c:v>
                </c:pt>
                <c:pt idx="5">
                  <c:v>65–74 let</c:v>
                </c:pt>
                <c:pt idx="6">
                  <c:v>75+</c:v>
                </c:pt>
              </c:strCache>
            </c:strRef>
          </c:cat>
          <c:val>
            <c:numRef>
              <c:f>List1!$E$3:$E$9</c:f>
              <c:numCache>
                <c:formatCode>General</c:formatCode>
                <c:ptCount val="7"/>
                <c:pt idx="0">
                  <c:v>0.36998999999999999</c:v>
                </c:pt>
                <c:pt idx="1">
                  <c:v>0.41622999999999999</c:v>
                </c:pt>
                <c:pt idx="2">
                  <c:v>0.37513999999999997</c:v>
                </c:pt>
                <c:pt idx="3">
                  <c:v>0.34444000000000002</c:v>
                </c:pt>
                <c:pt idx="4">
                  <c:v>0.24812000000000001</c:v>
                </c:pt>
                <c:pt idx="5">
                  <c:v>0.13328000000000001</c:v>
                </c:pt>
                <c:pt idx="6">
                  <c:v>4.6249999999999999E-2</c:v>
                </c:pt>
              </c:numCache>
            </c:numRef>
          </c:val>
          <c:extLst>
            <c:ext xmlns:c16="http://schemas.microsoft.com/office/drawing/2014/chart" uri="{C3380CC4-5D6E-409C-BE32-E72D297353CC}">
              <c16:uniqueId val="{00000002-FAD9-4092-A956-76AD7E98F01A}"/>
            </c:ext>
          </c:extLst>
        </c:ser>
        <c:ser>
          <c:idx val="3"/>
          <c:order val="3"/>
          <c:tx>
            <c:strRef>
              <c:f>List1!$F$2</c:f>
              <c:strCache>
                <c:ptCount val="1"/>
                <c:pt idx="0">
                  <c:v>videa z placených katalogů pořadů</c:v>
                </c:pt>
              </c:strCache>
            </c:strRef>
          </c:tx>
          <c:spPr>
            <a:solidFill>
              <a:schemeClr val="accent2">
                <a:lumMod val="60000"/>
                <a:lumOff val="40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List1!$B$3:$B$9</c:f>
              <c:strCache>
                <c:ptCount val="7"/>
                <c:pt idx="0">
                  <c:v>16–24 let</c:v>
                </c:pt>
                <c:pt idx="1">
                  <c:v>25–34 let</c:v>
                </c:pt>
                <c:pt idx="2">
                  <c:v>35–44 let</c:v>
                </c:pt>
                <c:pt idx="3">
                  <c:v>45–54 let</c:v>
                </c:pt>
                <c:pt idx="4">
                  <c:v>55–64 let</c:v>
                </c:pt>
                <c:pt idx="5">
                  <c:v>65–74 let</c:v>
                </c:pt>
                <c:pt idx="6">
                  <c:v>75+</c:v>
                </c:pt>
              </c:strCache>
            </c:strRef>
          </c:cat>
          <c:val>
            <c:numRef>
              <c:f>List1!$F$3:$F$9</c:f>
              <c:numCache>
                <c:formatCode>General</c:formatCode>
                <c:ptCount val="7"/>
                <c:pt idx="0">
                  <c:v>0.19567000000000001</c:v>
                </c:pt>
                <c:pt idx="1">
                  <c:v>0.22577</c:v>
                </c:pt>
                <c:pt idx="2">
                  <c:v>0.15012</c:v>
                </c:pt>
                <c:pt idx="3">
                  <c:v>9.7199999999999995E-2</c:v>
                </c:pt>
                <c:pt idx="4">
                  <c:v>2.9260000000000001E-2</c:v>
                </c:pt>
                <c:pt idx="5">
                  <c:v>1.072E-2</c:v>
                </c:pt>
                <c:pt idx="6">
                  <c:v>2.5300000000000001E-3</c:v>
                </c:pt>
              </c:numCache>
            </c:numRef>
          </c:val>
          <c:extLst>
            <c:ext xmlns:c16="http://schemas.microsoft.com/office/drawing/2014/chart" uri="{C3380CC4-5D6E-409C-BE32-E72D297353CC}">
              <c16:uniqueId val="{00000003-FAD9-4092-A956-76AD7E98F01A}"/>
            </c:ext>
          </c:extLst>
        </c:ser>
        <c:dLbls>
          <c:showLegendKey val="0"/>
          <c:showVal val="0"/>
          <c:showCatName val="0"/>
          <c:showSerName val="0"/>
          <c:showPercent val="0"/>
          <c:showBubbleSize val="0"/>
        </c:dLbls>
        <c:gapWidth val="113"/>
        <c:axId val="2004998192"/>
        <c:axId val="2004998608"/>
      </c:barChart>
      <c:catAx>
        <c:axId val="2004998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cs-CZ"/>
          </a:p>
        </c:txPr>
        <c:crossAx val="2004998608"/>
        <c:crosses val="autoZero"/>
        <c:auto val="1"/>
        <c:lblAlgn val="ctr"/>
        <c:lblOffset val="100"/>
        <c:noMultiLvlLbl val="0"/>
      </c:catAx>
      <c:valAx>
        <c:axId val="2004998608"/>
        <c:scaling>
          <c:orientation val="minMax"/>
        </c:scaling>
        <c:delete val="1"/>
        <c:axPos val="l"/>
        <c:numFmt formatCode="General" sourceLinked="1"/>
        <c:majorTickMark val="none"/>
        <c:minorTickMark val="none"/>
        <c:tickLblPos val="nextTo"/>
        <c:crossAx val="2004998192"/>
        <c:crosses val="autoZero"/>
        <c:crossBetween val="between"/>
      </c:valAx>
      <c:spPr>
        <a:noFill/>
        <a:ln>
          <a:noFill/>
        </a:ln>
        <a:effectLst/>
      </c:spPr>
    </c:plotArea>
    <c:legend>
      <c:legendPos val="t"/>
      <c:legendEntry>
        <c:idx val="2"/>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cs-CZ"/>
          </a:p>
        </c:txPr>
      </c:legendEntry>
      <c:layout>
        <c:manualLayout>
          <c:xMode val="edge"/>
          <c:yMode val="edge"/>
          <c:x val="0.17095614218269517"/>
          <c:y val="2.5889967637540454E-2"/>
          <c:w val="0.69991130983822025"/>
          <c:h val="0.1695256054158278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List1!$A$2</c:f>
              <c:strCache>
                <c:ptCount val="1"/>
                <c:pt idx="0">
                  <c:v>výdaje</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List1!$B$1:$K$1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List1!$B$2:$K$2</c:f>
              <c:numCache>
                <c:formatCode>General</c:formatCode>
                <c:ptCount val="10"/>
                <c:pt idx="0">
                  <c:v>15.2</c:v>
                </c:pt>
                <c:pt idx="1">
                  <c:v>15.7</c:v>
                </c:pt>
                <c:pt idx="2">
                  <c:v>16.7</c:v>
                </c:pt>
                <c:pt idx="3">
                  <c:v>16.7</c:v>
                </c:pt>
                <c:pt idx="4">
                  <c:v>17</c:v>
                </c:pt>
                <c:pt idx="5">
                  <c:v>16.899999999999999</c:v>
                </c:pt>
                <c:pt idx="6">
                  <c:v>17.8</c:v>
                </c:pt>
                <c:pt idx="7">
                  <c:v>19.899999999999999</c:v>
                </c:pt>
                <c:pt idx="8">
                  <c:v>22.5</c:v>
                </c:pt>
                <c:pt idx="9">
                  <c:v>24.2</c:v>
                </c:pt>
              </c:numCache>
            </c:numRef>
          </c:val>
          <c:smooth val="0"/>
          <c:extLst>
            <c:ext xmlns:c16="http://schemas.microsoft.com/office/drawing/2014/chart" uri="{C3380CC4-5D6E-409C-BE32-E72D297353CC}">
              <c16:uniqueId val="{00000000-5469-4C49-B545-054452986B60}"/>
            </c:ext>
          </c:extLst>
        </c:ser>
        <c:dLbls>
          <c:showLegendKey val="0"/>
          <c:showVal val="0"/>
          <c:showCatName val="0"/>
          <c:showSerName val="0"/>
          <c:showPercent val="0"/>
          <c:showBubbleSize val="0"/>
        </c:dLbls>
        <c:marker val="1"/>
        <c:smooth val="0"/>
        <c:axId val="60338944"/>
        <c:axId val="60341248"/>
      </c:lineChart>
      <c:catAx>
        <c:axId val="60338944"/>
        <c:scaling>
          <c:orientation val="minMax"/>
        </c:scaling>
        <c:delete val="0"/>
        <c:axPos val="b"/>
        <c:numFmt formatCode="General" sourceLinked="1"/>
        <c:majorTickMark val="out"/>
        <c:minorTickMark val="none"/>
        <c:tickLblPos val="nextTo"/>
        <c:crossAx val="60341248"/>
        <c:crosses val="autoZero"/>
        <c:auto val="1"/>
        <c:lblAlgn val="ctr"/>
        <c:lblOffset val="100"/>
        <c:noMultiLvlLbl val="0"/>
      </c:catAx>
      <c:valAx>
        <c:axId val="60341248"/>
        <c:scaling>
          <c:orientation val="minMax"/>
        </c:scaling>
        <c:delete val="1"/>
        <c:axPos val="l"/>
        <c:numFmt formatCode="General" sourceLinked="1"/>
        <c:majorTickMark val="out"/>
        <c:minorTickMark val="none"/>
        <c:tickLblPos val="nextTo"/>
        <c:crossAx val="60338944"/>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solidFill>
                <a:schemeClr val="accent1"/>
              </a:solidFill>
            </a:ln>
            <a:effectLst/>
          </c:spPr>
          <c:invertIfNegative val="0"/>
          <c:dPt>
            <c:idx val="1"/>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1-409F-44DD-870B-F95AD909C084}"/>
              </c:ext>
            </c:extLst>
          </c:dPt>
          <c:dPt>
            <c:idx val="3"/>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3-409F-44DD-870B-F95AD909C084}"/>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List2!$D$18:$G$19</c:f>
              <c:multiLvlStrCache>
                <c:ptCount val="4"/>
                <c:lvl>
                  <c:pt idx="0">
                    <c:v>veřejnoprávní</c:v>
                  </c:pt>
                  <c:pt idx="1">
                    <c:v>soukromé</c:v>
                  </c:pt>
                  <c:pt idx="2">
                    <c:v>veřejnoprávní</c:v>
                  </c:pt>
                  <c:pt idx="3">
                    <c:v>soukromé</c:v>
                  </c:pt>
                </c:lvl>
                <c:lvl>
                  <c:pt idx="0">
                    <c:v>celoplošné</c:v>
                  </c:pt>
                  <c:pt idx="2">
                    <c:v>regionální</c:v>
                  </c:pt>
                </c:lvl>
              </c:multiLvlStrCache>
            </c:multiLvlStrRef>
          </c:cat>
          <c:val>
            <c:numRef>
              <c:f>List2!$D$20:$G$20</c:f>
              <c:numCache>
                <c:formatCode>General</c:formatCode>
                <c:ptCount val="4"/>
                <c:pt idx="0">
                  <c:v>1.47</c:v>
                </c:pt>
                <c:pt idx="1">
                  <c:v>2.4300000000000002</c:v>
                </c:pt>
                <c:pt idx="2">
                  <c:v>0.23900000000000002</c:v>
                </c:pt>
                <c:pt idx="3">
                  <c:v>2.0230000000000001</c:v>
                </c:pt>
              </c:numCache>
            </c:numRef>
          </c:val>
          <c:extLst>
            <c:ext xmlns:c16="http://schemas.microsoft.com/office/drawing/2014/chart" uri="{C3380CC4-5D6E-409C-BE32-E72D297353CC}">
              <c16:uniqueId val="{00000004-409F-44DD-870B-F95AD909C084}"/>
            </c:ext>
          </c:extLst>
        </c:ser>
        <c:dLbls>
          <c:showLegendKey val="0"/>
          <c:showVal val="0"/>
          <c:showCatName val="0"/>
          <c:showSerName val="0"/>
          <c:showPercent val="0"/>
          <c:showBubbleSize val="0"/>
        </c:dLbls>
        <c:gapWidth val="219"/>
        <c:overlap val="-27"/>
        <c:axId val="1308140943"/>
        <c:axId val="1308144271"/>
      </c:barChart>
      <c:catAx>
        <c:axId val="13081409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crossAx val="1308144271"/>
        <c:crosses val="autoZero"/>
        <c:auto val="1"/>
        <c:lblAlgn val="ctr"/>
        <c:lblOffset val="100"/>
        <c:noMultiLvlLbl val="0"/>
      </c:catAx>
      <c:valAx>
        <c:axId val="1308144271"/>
        <c:scaling>
          <c:orientation val="minMax"/>
        </c:scaling>
        <c:delete val="1"/>
        <c:axPos val="l"/>
        <c:numFmt formatCode="General" sourceLinked="1"/>
        <c:majorTickMark val="none"/>
        <c:minorTickMark val="none"/>
        <c:tickLblPos val="nextTo"/>
        <c:crossAx val="1308140943"/>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List1!$C$5</c:f>
              <c:strCache>
                <c:ptCount val="1"/>
                <c:pt idx="0">
                  <c:v>veřejnoprávní</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List1!$B$6:$B$10</c:f>
              <c:strCache>
                <c:ptCount val="5"/>
                <c:pt idx="0">
                  <c:v>hudební</c:v>
                </c:pt>
                <c:pt idx="1">
                  <c:v>zpravodajské a publicistické</c:v>
                </c:pt>
                <c:pt idx="2">
                  <c:v>kulturně dramatické</c:v>
                </c:pt>
                <c:pt idx="3">
                  <c:v>obchodní sdělení a upoutávky</c:v>
                </c:pt>
                <c:pt idx="4">
                  <c:v>ostatní</c:v>
                </c:pt>
              </c:strCache>
            </c:strRef>
          </c:cat>
          <c:val>
            <c:numRef>
              <c:f>List1!$C$6:$C$10</c:f>
              <c:numCache>
                <c:formatCode>General</c:formatCode>
                <c:ptCount val="5"/>
                <c:pt idx="0">
                  <c:v>0.57640664961636834</c:v>
                </c:pt>
                <c:pt idx="1">
                  <c:v>0.22442455242966752</c:v>
                </c:pt>
                <c:pt idx="2">
                  <c:v>8.2800511508951402E-2</c:v>
                </c:pt>
                <c:pt idx="3">
                  <c:v>1.0230179028132993E-2</c:v>
                </c:pt>
                <c:pt idx="4">
                  <c:v>0.10613810741687979</c:v>
                </c:pt>
              </c:numCache>
            </c:numRef>
          </c:val>
          <c:extLst>
            <c:ext xmlns:c16="http://schemas.microsoft.com/office/drawing/2014/chart" uri="{C3380CC4-5D6E-409C-BE32-E72D297353CC}">
              <c16:uniqueId val="{00000000-84F6-4689-BFEB-C1E33842639A}"/>
            </c:ext>
          </c:extLst>
        </c:ser>
        <c:ser>
          <c:idx val="1"/>
          <c:order val="1"/>
          <c:tx>
            <c:strRef>
              <c:f>List1!$D$5</c:f>
              <c:strCache>
                <c:ptCount val="1"/>
                <c:pt idx="0">
                  <c:v>soukromé</c:v>
                </c:pt>
              </c:strCache>
            </c:strRef>
          </c:tx>
          <c:spPr>
            <a:solidFill>
              <a:schemeClr val="accent2">
                <a:lumMod val="60000"/>
                <a:lumOff val="40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List1!$B$6:$B$10</c:f>
              <c:strCache>
                <c:ptCount val="5"/>
                <c:pt idx="0">
                  <c:v>hudební</c:v>
                </c:pt>
                <c:pt idx="1">
                  <c:v>zpravodajské a publicistické</c:v>
                </c:pt>
                <c:pt idx="2">
                  <c:v>kulturně dramatické</c:v>
                </c:pt>
                <c:pt idx="3">
                  <c:v>obchodní sdělení a upoutávky</c:v>
                </c:pt>
                <c:pt idx="4">
                  <c:v>ostatní</c:v>
                </c:pt>
              </c:strCache>
            </c:strRef>
          </c:cat>
          <c:val>
            <c:numRef>
              <c:f>List1!$D$6:$D$10</c:f>
              <c:numCache>
                <c:formatCode>General</c:formatCode>
                <c:ptCount val="5"/>
                <c:pt idx="0">
                  <c:v>0.80291412948993834</c:v>
                </c:pt>
                <c:pt idx="1">
                  <c:v>5.047674147536986E-2</c:v>
                </c:pt>
                <c:pt idx="2">
                  <c:v>1.1086380689483366E-2</c:v>
                </c:pt>
                <c:pt idx="3">
                  <c:v>4.6265427588703334E-2</c:v>
                </c:pt>
                <c:pt idx="4">
                  <c:v>8.9257320756495243E-2</c:v>
                </c:pt>
              </c:numCache>
            </c:numRef>
          </c:val>
          <c:extLst>
            <c:ext xmlns:c16="http://schemas.microsoft.com/office/drawing/2014/chart" uri="{C3380CC4-5D6E-409C-BE32-E72D297353CC}">
              <c16:uniqueId val="{00000001-84F6-4689-BFEB-C1E33842639A}"/>
            </c:ext>
          </c:extLst>
        </c:ser>
        <c:dLbls>
          <c:showLegendKey val="0"/>
          <c:showVal val="0"/>
          <c:showCatName val="0"/>
          <c:showSerName val="0"/>
          <c:showPercent val="0"/>
          <c:showBubbleSize val="0"/>
        </c:dLbls>
        <c:gapWidth val="219"/>
        <c:axId val="1537886303"/>
        <c:axId val="1537897535"/>
      </c:barChart>
      <c:catAx>
        <c:axId val="15378863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crossAx val="1537897535"/>
        <c:crosses val="autoZero"/>
        <c:auto val="1"/>
        <c:lblAlgn val="ctr"/>
        <c:lblOffset val="100"/>
        <c:noMultiLvlLbl val="0"/>
      </c:catAx>
      <c:valAx>
        <c:axId val="1537897535"/>
        <c:scaling>
          <c:orientation val="minMax"/>
        </c:scaling>
        <c:delete val="1"/>
        <c:axPos val="l"/>
        <c:numFmt formatCode="General" sourceLinked="1"/>
        <c:majorTickMark val="none"/>
        <c:minorTickMark val="none"/>
        <c:tickLblPos val="nextTo"/>
        <c:crossAx val="1537886303"/>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List1!$A$4</c:f>
              <c:strCache>
                <c:ptCount val="1"/>
                <c:pt idx="0">
                  <c:v>něco</c:v>
                </c:pt>
              </c:strCache>
            </c:strRef>
          </c:tx>
          <c:spPr>
            <a:solidFill>
              <a:schemeClr val="tx2">
                <a:lumMod val="60000"/>
                <a:lumOff val="40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List1!$B$3:$I$3</c:f>
              <c:strCache>
                <c:ptCount val="8"/>
                <c:pt idx="0">
                  <c:v>do roku 1959</c:v>
                </c:pt>
                <c:pt idx="1">
                  <c:v>1960–1969</c:v>
                </c:pt>
                <c:pt idx="2">
                  <c:v>1970–1979</c:v>
                </c:pt>
                <c:pt idx="3">
                  <c:v>1980–1989</c:v>
                </c:pt>
                <c:pt idx="4">
                  <c:v>1990–1999</c:v>
                </c:pt>
                <c:pt idx="5">
                  <c:v>2000–2009</c:v>
                </c:pt>
                <c:pt idx="6">
                  <c:v>2010–2018</c:v>
                </c:pt>
                <c:pt idx="7">
                  <c:v>2019–2020</c:v>
                </c:pt>
              </c:strCache>
            </c:strRef>
          </c:cat>
          <c:val>
            <c:numRef>
              <c:f>List1!$B$4:$I$4</c:f>
              <c:numCache>
                <c:formatCode>General</c:formatCode>
                <c:ptCount val="8"/>
                <c:pt idx="0">
                  <c:v>0.01</c:v>
                </c:pt>
                <c:pt idx="1">
                  <c:v>0.04</c:v>
                </c:pt>
                <c:pt idx="2">
                  <c:v>0.06</c:v>
                </c:pt>
                <c:pt idx="3">
                  <c:v>0.12</c:v>
                </c:pt>
                <c:pt idx="4">
                  <c:v>0.16</c:v>
                </c:pt>
                <c:pt idx="5">
                  <c:v>0.15</c:v>
                </c:pt>
                <c:pt idx="6">
                  <c:v>0.23</c:v>
                </c:pt>
                <c:pt idx="7">
                  <c:v>0.22</c:v>
                </c:pt>
              </c:numCache>
            </c:numRef>
          </c:val>
          <c:extLst>
            <c:ext xmlns:c16="http://schemas.microsoft.com/office/drawing/2014/chart" uri="{C3380CC4-5D6E-409C-BE32-E72D297353CC}">
              <c16:uniqueId val="{00000000-C6B3-447F-BA15-B86ABF3668FF}"/>
            </c:ext>
          </c:extLst>
        </c:ser>
        <c:dLbls>
          <c:showLegendKey val="0"/>
          <c:showVal val="0"/>
          <c:showCatName val="0"/>
          <c:showSerName val="0"/>
          <c:showPercent val="0"/>
          <c:showBubbleSize val="0"/>
        </c:dLbls>
        <c:gapWidth val="219"/>
        <c:overlap val="-27"/>
        <c:axId val="1304155279"/>
        <c:axId val="1304154447"/>
      </c:barChart>
      <c:catAx>
        <c:axId val="130415527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sz="1000" b="1">
                    <a:solidFill>
                      <a:schemeClr val="tx1"/>
                    </a:solidFill>
                  </a:rPr>
                  <a:t>Datum vydáńí</a:t>
                </a:r>
                <a:r>
                  <a:rPr lang="cs-CZ" sz="1000" b="1" baseline="0">
                    <a:solidFill>
                      <a:schemeClr val="tx1"/>
                    </a:solidFill>
                  </a:rPr>
                  <a:t> skladby</a:t>
                </a:r>
                <a:endParaRPr lang="cs-CZ" sz="1000" b="1">
                  <a:solidFill>
                    <a:schemeClr val="tx1"/>
                  </a:solidFill>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cs-CZ"/>
          </a:p>
        </c:txPr>
        <c:crossAx val="1304154447"/>
        <c:crosses val="autoZero"/>
        <c:auto val="1"/>
        <c:lblAlgn val="ctr"/>
        <c:lblOffset val="100"/>
        <c:noMultiLvlLbl val="0"/>
      </c:catAx>
      <c:valAx>
        <c:axId val="1304154447"/>
        <c:scaling>
          <c:orientation val="minMax"/>
        </c:scaling>
        <c:delete val="1"/>
        <c:axPos val="l"/>
        <c:numFmt formatCode="General" sourceLinked="1"/>
        <c:majorTickMark val="none"/>
        <c:minorTickMark val="none"/>
        <c:tickLblPos val="nextTo"/>
        <c:crossAx val="1304155279"/>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List1!$C$12</c:f>
              <c:strCache>
                <c:ptCount val="1"/>
                <c:pt idx="0">
                  <c:v>čeští a slovenští interpreti</c:v>
                </c:pt>
              </c:strCache>
            </c:strRef>
          </c:tx>
          <c:spPr>
            <a:solidFill>
              <a:schemeClr val="tx2">
                <a:lumMod val="60000"/>
                <a:lumOff val="40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List1!$B$13:$B$20</c:f>
              <c:strCache>
                <c:ptCount val="8"/>
                <c:pt idx="0">
                  <c:v>do roku 1959</c:v>
                </c:pt>
                <c:pt idx="1">
                  <c:v>1960–1969</c:v>
                </c:pt>
                <c:pt idx="2">
                  <c:v>1970–1979</c:v>
                </c:pt>
                <c:pt idx="3">
                  <c:v>1980–1989</c:v>
                </c:pt>
                <c:pt idx="4">
                  <c:v>1990–1999</c:v>
                </c:pt>
                <c:pt idx="5">
                  <c:v>2000–2009</c:v>
                </c:pt>
                <c:pt idx="6">
                  <c:v>2010–2018</c:v>
                </c:pt>
                <c:pt idx="7">
                  <c:v>2019–2020</c:v>
                </c:pt>
              </c:strCache>
            </c:strRef>
          </c:cat>
          <c:val>
            <c:numRef>
              <c:f>List1!$C$13:$C$20</c:f>
              <c:numCache>
                <c:formatCode>General</c:formatCode>
                <c:ptCount val="8"/>
                <c:pt idx="0">
                  <c:v>0.60387179639367794</c:v>
                </c:pt>
                <c:pt idx="1">
                  <c:v>0.50207401358592896</c:v>
                </c:pt>
                <c:pt idx="2">
                  <c:v>0.51509266596826175</c:v>
                </c:pt>
                <c:pt idx="3">
                  <c:v>0.47969941927454213</c:v>
                </c:pt>
                <c:pt idx="4">
                  <c:v>0.39293958957708669</c:v>
                </c:pt>
                <c:pt idx="5">
                  <c:v>0.36797081720829666</c:v>
                </c:pt>
                <c:pt idx="6">
                  <c:v>0.31682275665640636</c:v>
                </c:pt>
                <c:pt idx="7">
                  <c:v>0.29480795334238319</c:v>
                </c:pt>
              </c:numCache>
            </c:numRef>
          </c:val>
          <c:extLst>
            <c:ext xmlns:c16="http://schemas.microsoft.com/office/drawing/2014/chart" uri="{C3380CC4-5D6E-409C-BE32-E72D297353CC}">
              <c16:uniqueId val="{00000000-6828-491B-925A-D21CCB41F6AF}"/>
            </c:ext>
          </c:extLst>
        </c:ser>
        <c:ser>
          <c:idx val="1"/>
          <c:order val="1"/>
          <c:tx>
            <c:strRef>
              <c:f>List1!$D$12</c:f>
              <c:strCache>
                <c:ptCount val="1"/>
                <c:pt idx="0">
                  <c:v>zahraniční interpreti (bez slovenských)</c:v>
                </c:pt>
              </c:strCache>
            </c:strRef>
          </c:tx>
          <c:spPr>
            <a:solidFill>
              <a:schemeClr val="accent2">
                <a:lumMod val="60000"/>
                <a:lumOff val="40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List1!$B$13:$B$20</c:f>
              <c:strCache>
                <c:ptCount val="8"/>
                <c:pt idx="0">
                  <c:v>do roku 1959</c:v>
                </c:pt>
                <c:pt idx="1">
                  <c:v>1960–1969</c:v>
                </c:pt>
                <c:pt idx="2">
                  <c:v>1970–1979</c:v>
                </c:pt>
                <c:pt idx="3">
                  <c:v>1980–1989</c:v>
                </c:pt>
                <c:pt idx="4">
                  <c:v>1990–1999</c:v>
                </c:pt>
                <c:pt idx="5">
                  <c:v>2000–2009</c:v>
                </c:pt>
                <c:pt idx="6">
                  <c:v>2010–2018</c:v>
                </c:pt>
                <c:pt idx="7">
                  <c:v>2019–2020</c:v>
                </c:pt>
              </c:strCache>
            </c:strRef>
          </c:cat>
          <c:val>
            <c:numRef>
              <c:f>List1!$D$13:$D$20</c:f>
              <c:numCache>
                <c:formatCode>General</c:formatCode>
                <c:ptCount val="8"/>
                <c:pt idx="0">
                  <c:v>0.39612820360517459</c:v>
                </c:pt>
                <c:pt idx="1">
                  <c:v>0.49792598641429725</c:v>
                </c:pt>
                <c:pt idx="2">
                  <c:v>0.48490733403173847</c:v>
                </c:pt>
                <c:pt idx="3">
                  <c:v>0.52030058072545782</c:v>
                </c:pt>
                <c:pt idx="4">
                  <c:v>0.60706041042272008</c:v>
                </c:pt>
                <c:pt idx="5">
                  <c:v>0.63202918279176756</c:v>
                </c:pt>
                <c:pt idx="6">
                  <c:v>0.68317724334363739</c:v>
                </c:pt>
                <c:pt idx="7">
                  <c:v>0.70519204665748292</c:v>
                </c:pt>
              </c:numCache>
            </c:numRef>
          </c:val>
          <c:extLst>
            <c:ext xmlns:c16="http://schemas.microsoft.com/office/drawing/2014/chart" uri="{C3380CC4-5D6E-409C-BE32-E72D297353CC}">
              <c16:uniqueId val="{00000001-6828-491B-925A-D21CCB41F6AF}"/>
            </c:ext>
          </c:extLst>
        </c:ser>
        <c:dLbls>
          <c:showLegendKey val="0"/>
          <c:showVal val="0"/>
          <c:showCatName val="0"/>
          <c:showSerName val="0"/>
          <c:showPercent val="0"/>
          <c:showBubbleSize val="0"/>
        </c:dLbls>
        <c:gapWidth val="150"/>
        <c:overlap val="100"/>
        <c:axId val="1851560208"/>
        <c:axId val="1851568112"/>
      </c:barChart>
      <c:catAx>
        <c:axId val="18515602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b="1">
                    <a:solidFill>
                      <a:schemeClr val="tx1"/>
                    </a:solidFill>
                  </a:rPr>
                  <a:t>Datum</a:t>
                </a:r>
                <a:r>
                  <a:rPr lang="cs-CZ" b="1" baseline="0">
                    <a:solidFill>
                      <a:schemeClr val="tx1"/>
                    </a:solidFill>
                  </a:rPr>
                  <a:t> vydání skladby</a:t>
                </a:r>
                <a:endParaRPr lang="cs-CZ" b="1">
                  <a:solidFill>
                    <a:schemeClr val="tx1"/>
                  </a:solidFill>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cs-CZ"/>
          </a:p>
        </c:txPr>
        <c:crossAx val="1851568112"/>
        <c:crosses val="autoZero"/>
        <c:auto val="1"/>
        <c:lblAlgn val="ctr"/>
        <c:lblOffset val="100"/>
        <c:noMultiLvlLbl val="0"/>
      </c:catAx>
      <c:valAx>
        <c:axId val="1851568112"/>
        <c:scaling>
          <c:orientation val="minMax"/>
        </c:scaling>
        <c:delete val="1"/>
        <c:axPos val="l"/>
        <c:numFmt formatCode="0%" sourceLinked="1"/>
        <c:majorTickMark val="none"/>
        <c:minorTickMark val="none"/>
        <c:tickLblPos val="nextTo"/>
        <c:crossAx val="1851560208"/>
        <c:crosses val="autoZero"/>
        <c:crossBetween val="between"/>
      </c:valAx>
      <c:spPr>
        <a:noFill/>
        <a:ln>
          <a:noFill/>
        </a:ln>
        <a:effectLst/>
      </c:spPr>
    </c:plotArea>
    <c:legend>
      <c:legendPos val="t"/>
      <c:layout>
        <c:manualLayout>
          <c:xMode val="edge"/>
          <c:yMode val="edge"/>
          <c:x val="0.10697885536585154"/>
          <c:y val="0"/>
          <c:w val="0.81684519633065666"/>
          <c:h val="0.136066795998326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List1!$A$2</c:f>
              <c:strCache>
                <c:ptCount val="1"/>
                <c:pt idx="0">
                  <c:v>příjmy (mld. Kč)</c:v>
                </c:pt>
              </c:strCache>
            </c:strRef>
          </c:tx>
          <c:spPr>
            <a:ln>
              <a:solidFill>
                <a:schemeClr val="tx2">
                  <a:lumMod val="60000"/>
                  <a:lumOff val="40000"/>
                </a:schemeClr>
              </a:solidFill>
            </a:ln>
          </c:spPr>
          <c:marker>
            <c:symbol val="diamond"/>
            <c:size val="7"/>
            <c:spPr>
              <a:ln>
                <a:solidFill>
                  <a:schemeClr val="tx2">
                    <a:lumMod val="60000"/>
                    <a:lumOff val="40000"/>
                  </a:schemeClr>
                </a:solidFill>
              </a:ln>
            </c:spPr>
          </c:marker>
          <c:dLbls>
            <c:numFmt formatCode="#,##0.0" sourceLinked="0"/>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List1!$B$1:$J$1</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List1!$B$2:$J$2</c:f>
              <c:numCache>
                <c:formatCode>General</c:formatCode>
                <c:ptCount val="9"/>
                <c:pt idx="0">
                  <c:v>5</c:v>
                </c:pt>
                <c:pt idx="1">
                  <c:v>4.9000000000000004</c:v>
                </c:pt>
                <c:pt idx="2">
                  <c:v>4.7</c:v>
                </c:pt>
                <c:pt idx="3">
                  <c:v>4.7</c:v>
                </c:pt>
                <c:pt idx="4">
                  <c:v>4.4000000000000004</c:v>
                </c:pt>
                <c:pt idx="5">
                  <c:v>4.5</c:v>
                </c:pt>
                <c:pt idx="6">
                  <c:v>4.5999999999999996</c:v>
                </c:pt>
                <c:pt idx="7">
                  <c:v>4.2</c:v>
                </c:pt>
                <c:pt idx="8">
                  <c:v>4.2</c:v>
                </c:pt>
              </c:numCache>
            </c:numRef>
          </c:val>
          <c:smooth val="0"/>
          <c:extLst>
            <c:ext xmlns:c16="http://schemas.microsoft.com/office/drawing/2014/chart" uri="{C3380CC4-5D6E-409C-BE32-E72D297353CC}">
              <c16:uniqueId val="{00000000-6F98-44C5-BCD8-C4F38248A7D2}"/>
            </c:ext>
          </c:extLst>
        </c:ser>
        <c:ser>
          <c:idx val="1"/>
          <c:order val="1"/>
          <c:tx>
            <c:strRef>
              <c:f>List1!$A$3</c:f>
              <c:strCache>
                <c:ptCount val="1"/>
                <c:pt idx="0">
                  <c:v>počet zaměstnanců (v tis. osob, přepočteno na plné pracovní úvazky)</c:v>
                </c:pt>
              </c:strCache>
            </c:strRef>
          </c:tx>
          <c:spPr>
            <a:ln>
              <a:solidFill>
                <a:schemeClr val="accent2">
                  <a:lumMod val="60000"/>
                  <a:lumOff val="40000"/>
                </a:schemeClr>
              </a:solidFill>
            </a:ln>
          </c:spPr>
          <c:marker>
            <c:symbol val="diamond"/>
            <c:size val="7"/>
            <c:spPr>
              <a:solidFill>
                <a:schemeClr val="accent2">
                  <a:lumMod val="60000"/>
                  <a:lumOff val="40000"/>
                </a:schemeClr>
              </a:solidFill>
              <a:ln>
                <a:noFill/>
              </a:ln>
            </c:spPr>
          </c:marker>
          <c:dLbls>
            <c:numFmt formatCode="#,##0.0" sourceLinked="0"/>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List1!$B$1:$J$1</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List1!$B$3:$J$3</c:f>
              <c:numCache>
                <c:formatCode>General</c:formatCode>
                <c:ptCount val="9"/>
                <c:pt idx="0">
                  <c:v>1.8</c:v>
                </c:pt>
                <c:pt idx="1">
                  <c:v>1.8</c:v>
                </c:pt>
                <c:pt idx="2">
                  <c:v>1.9</c:v>
                </c:pt>
                <c:pt idx="3">
                  <c:v>1.9</c:v>
                </c:pt>
                <c:pt idx="4">
                  <c:v>1.9</c:v>
                </c:pt>
                <c:pt idx="5">
                  <c:v>2</c:v>
                </c:pt>
                <c:pt idx="6">
                  <c:v>2.1</c:v>
                </c:pt>
                <c:pt idx="7">
                  <c:v>1.9</c:v>
                </c:pt>
                <c:pt idx="8">
                  <c:v>2</c:v>
                </c:pt>
              </c:numCache>
            </c:numRef>
          </c:val>
          <c:smooth val="0"/>
          <c:extLst>
            <c:ext xmlns:c16="http://schemas.microsoft.com/office/drawing/2014/chart" uri="{C3380CC4-5D6E-409C-BE32-E72D297353CC}">
              <c16:uniqueId val="{00000001-6F98-44C5-BCD8-C4F38248A7D2}"/>
            </c:ext>
          </c:extLst>
        </c:ser>
        <c:dLbls>
          <c:showLegendKey val="0"/>
          <c:showVal val="0"/>
          <c:showCatName val="0"/>
          <c:showSerName val="0"/>
          <c:showPercent val="0"/>
          <c:showBubbleSize val="0"/>
        </c:dLbls>
        <c:marker val="1"/>
        <c:smooth val="0"/>
        <c:axId val="96284032"/>
        <c:axId val="100972416"/>
      </c:lineChart>
      <c:catAx>
        <c:axId val="96284032"/>
        <c:scaling>
          <c:orientation val="minMax"/>
        </c:scaling>
        <c:delete val="0"/>
        <c:axPos val="b"/>
        <c:numFmt formatCode="General" sourceLinked="1"/>
        <c:majorTickMark val="out"/>
        <c:minorTickMark val="none"/>
        <c:tickLblPos val="nextTo"/>
        <c:crossAx val="100972416"/>
        <c:crosses val="autoZero"/>
        <c:auto val="1"/>
        <c:lblAlgn val="ctr"/>
        <c:lblOffset val="100"/>
        <c:noMultiLvlLbl val="0"/>
      </c:catAx>
      <c:valAx>
        <c:axId val="100972416"/>
        <c:scaling>
          <c:orientation val="minMax"/>
        </c:scaling>
        <c:delete val="1"/>
        <c:axPos val="l"/>
        <c:numFmt formatCode="General" sourceLinked="1"/>
        <c:majorTickMark val="out"/>
        <c:minorTickMark val="none"/>
        <c:tickLblPos val="nextTo"/>
        <c:crossAx val="96284032"/>
        <c:crosses val="autoZero"/>
        <c:crossBetween val="between"/>
      </c:valAx>
    </c:plotArea>
    <c:legend>
      <c:legendPos val="t"/>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3473377912018204"/>
          <c:y val="0.25220427954980201"/>
          <c:w val="0.39261669896584428"/>
          <c:h val="0.74779572045019793"/>
        </c:manualLayout>
      </c:layout>
      <c:doughnutChart>
        <c:varyColors val="1"/>
        <c:ser>
          <c:idx val="0"/>
          <c:order val="0"/>
          <c:spPr>
            <a:solidFill>
              <a:schemeClr val="tx2">
                <a:lumMod val="60000"/>
                <a:lumOff val="40000"/>
              </a:schemeClr>
            </a:solidFill>
          </c:spPr>
          <c:dPt>
            <c:idx val="1"/>
            <c:bubble3D val="0"/>
            <c:spPr>
              <a:solidFill>
                <a:schemeClr val="tx2">
                  <a:lumMod val="20000"/>
                  <a:lumOff val="80000"/>
                </a:schemeClr>
              </a:solidFill>
            </c:spPr>
            <c:extLst>
              <c:ext xmlns:c16="http://schemas.microsoft.com/office/drawing/2014/chart" uri="{C3380CC4-5D6E-409C-BE32-E72D297353CC}">
                <c16:uniqueId val="{00000001-1C3B-43C7-88A6-BA9A75EBBA48}"/>
              </c:ext>
            </c:extLst>
          </c:dPt>
          <c:dLbls>
            <c:numFmt formatCode="#,##0.0&quot; tis.&quot;" sourceLinked="0"/>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List1!$B$2:$C$2</c:f>
              <c:strCache>
                <c:ptCount val="2"/>
                <c:pt idx="0">
                  <c:v>povolání kult. charakteru</c:v>
                </c:pt>
                <c:pt idx="1">
                  <c:v>povolání ne-kult. charakteru</c:v>
                </c:pt>
              </c:strCache>
            </c:strRef>
          </c:cat>
          <c:val>
            <c:numRef>
              <c:f>List1!$B$3:$C$3</c:f>
              <c:numCache>
                <c:formatCode>General</c:formatCode>
                <c:ptCount val="2"/>
                <c:pt idx="0">
                  <c:v>3.3719999999999999</c:v>
                </c:pt>
                <c:pt idx="1">
                  <c:v>0.40900000000000003</c:v>
                </c:pt>
              </c:numCache>
            </c:numRef>
          </c:val>
          <c:extLst>
            <c:ext xmlns:c16="http://schemas.microsoft.com/office/drawing/2014/chart" uri="{C3380CC4-5D6E-409C-BE32-E72D297353CC}">
              <c16:uniqueId val="{00000002-1C3B-43C7-88A6-BA9A75EBBA48}"/>
            </c:ext>
          </c:extLst>
        </c:ser>
        <c:dLbls>
          <c:showLegendKey val="0"/>
          <c:showVal val="0"/>
          <c:showCatName val="0"/>
          <c:showSerName val="0"/>
          <c:showPercent val="0"/>
          <c:showBubbleSize val="0"/>
          <c:showLeaderLines val="1"/>
        </c:dLbls>
        <c:firstSliceAng val="0"/>
        <c:holeSize val="50"/>
      </c:doughnutChart>
    </c:plotArea>
    <c:legend>
      <c:legendPos val="t"/>
      <c:overlay val="0"/>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805555555555555"/>
          <c:y val="0.11342592592592593"/>
          <c:w val="0.51111111111111107"/>
          <c:h val="0.85185185185185186"/>
        </c:manualLayout>
      </c:layout>
      <c:doughnutChart>
        <c:varyColors val="1"/>
        <c:ser>
          <c:idx val="0"/>
          <c:order val="0"/>
          <c:spPr>
            <a:ln>
              <a:noFill/>
            </a:ln>
          </c:spPr>
          <c:dPt>
            <c:idx val="0"/>
            <c:bubble3D val="0"/>
            <c:spPr>
              <a:solidFill>
                <a:schemeClr val="accent1">
                  <a:lumMod val="75000"/>
                </a:schemeClr>
              </a:solidFill>
              <a:ln w="19050">
                <a:noFill/>
              </a:ln>
              <a:effectLst/>
            </c:spPr>
            <c:extLst>
              <c:ext xmlns:c16="http://schemas.microsoft.com/office/drawing/2014/chart" uri="{C3380CC4-5D6E-409C-BE32-E72D297353CC}">
                <c16:uniqueId val="{00000001-201C-453A-8E47-24A7EAAD9E92}"/>
              </c:ext>
            </c:extLst>
          </c:dPt>
          <c:dPt>
            <c:idx val="1"/>
            <c:bubble3D val="0"/>
            <c:spPr>
              <a:solidFill>
                <a:schemeClr val="accent2">
                  <a:lumMod val="60000"/>
                  <a:lumOff val="40000"/>
                </a:schemeClr>
              </a:solidFill>
              <a:ln w="19050">
                <a:noFill/>
              </a:ln>
              <a:effectLst/>
            </c:spPr>
            <c:extLst>
              <c:ext xmlns:c16="http://schemas.microsoft.com/office/drawing/2014/chart" uri="{C3380CC4-5D6E-409C-BE32-E72D297353CC}">
                <c16:uniqueId val="{00000003-201C-453A-8E47-24A7EAAD9E92}"/>
              </c:ext>
            </c:extLst>
          </c:dPt>
          <c:dPt>
            <c:idx val="2"/>
            <c:bubble3D val="0"/>
            <c:spPr>
              <a:solidFill>
                <a:schemeClr val="tx2">
                  <a:lumMod val="20000"/>
                  <a:lumOff val="80000"/>
                </a:schemeClr>
              </a:solidFill>
              <a:ln w="19050">
                <a:noFill/>
              </a:ln>
              <a:effectLst/>
            </c:spPr>
            <c:extLst>
              <c:ext xmlns:c16="http://schemas.microsoft.com/office/drawing/2014/chart" uri="{C3380CC4-5D6E-409C-BE32-E72D297353CC}">
                <c16:uniqueId val="{00000005-201C-453A-8E47-24A7EAAD9E92}"/>
              </c:ext>
            </c:extLst>
          </c:dPt>
          <c:dPt>
            <c:idx val="3"/>
            <c:bubble3D val="0"/>
            <c:spPr>
              <a:solidFill>
                <a:schemeClr val="tx2">
                  <a:lumMod val="40000"/>
                  <a:lumOff val="60000"/>
                </a:schemeClr>
              </a:solidFill>
              <a:ln w="19050">
                <a:noFill/>
              </a:ln>
              <a:effectLst/>
            </c:spPr>
            <c:extLst>
              <c:ext xmlns:c16="http://schemas.microsoft.com/office/drawing/2014/chart" uri="{C3380CC4-5D6E-409C-BE32-E72D297353CC}">
                <c16:uniqueId val="{00000007-201C-453A-8E47-24A7EAAD9E92}"/>
              </c:ext>
            </c:extLst>
          </c:dPt>
          <c:dPt>
            <c:idx val="4"/>
            <c:bubble3D val="0"/>
            <c:spPr>
              <a:solidFill>
                <a:schemeClr val="tx2">
                  <a:lumMod val="60000"/>
                  <a:lumOff val="40000"/>
                </a:schemeClr>
              </a:solidFill>
              <a:ln w="19050">
                <a:noFill/>
              </a:ln>
              <a:effectLst/>
            </c:spPr>
            <c:extLst>
              <c:ext xmlns:c16="http://schemas.microsoft.com/office/drawing/2014/chart" uri="{C3380CC4-5D6E-409C-BE32-E72D297353CC}">
                <c16:uniqueId val="{00000009-201C-453A-8E47-24A7EAAD9E92}"/>
              </c:ext>
            </c:extLst>
          </c:dPt>
          <c:dLbls>
            <c:dLbl>
              <c:idx val="0"/>
              <c:layout>
                <c:manualLayout>
                  <c:x val="9.166666666666666E-2"/>
                  <c:y val="-0.1157407407407407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01C-453A-8E47-24A7EAAD9E92}"/>
                </c:ext>
              </c:extLst>
            </c:dLbl>
            <c:dLbl>
              <c:idx val="1"/>
              <c:layout>
                <c:manualLayout>
                  <c:x val="-0.21666666666666665"/>
                  <c:y val="3.240740740740740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01C-453A-8E47-24A7EAAD9E92}"/>
                </c:ext>
              </c:extLst>
            </c:dLbl>
            <c:dLbl>
              <c:idx val="2"/>
              <c:layout>
                <c:manualLayout>
                  <c:x val="-0.14444444444444443"/>
                  <c:y val="4.62962962962962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01C-453A-8E47-24A7EAAD9E92}"/>
                </c:ext>
              </c:extLst>
            </c:dLbl>
            <c:dLbl>
              <c:idx val="3"/>
              <c:layout>
                <c:manualLayout>
                  <c:x val="-0.12777777777777777"/>
                  <c:y val="-6.944444444444444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01C-453A-8E47-24A7EAAD9E92}"/>
                </c:ext>
              </c:extLst>
            </c:dLbl>
            <c:dLbl>
              <c:idx val="4"/>
              <c:layout>
                <c:manualLayout>
                  <c:x val="-1.6666666666666666E-2"/>
                  <c:y val="-0.1435185185185185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201C-453A-8E47-24A7EAAD9E92}"/>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cs-CZ"/>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List1!$A$1:$A$5</c:f>
              <c:strCache>
                <c:ptCount val="5"/>
                <c:pt idx="0">
                  <c:v>aktivity doma</c:v>
                </c:pt>
                <c:pt idx="1">
                  <c:v>zaměstnání (mimo domov)</c:v>
                </c:pt>
                <c:pt idx="2">
                  <c:v>volný čas/koníčky</c:v>
                </c:pt>
                <c:pt idx="3">
                  <c:v>cestování autem</c:v>
                </c:pt>
                <c:pt idx="4">
                  <c:v>ostatní</c:v>
                </c:pt>
              </c:strCache>
            </c:strRef>
          </c:cat>
          <c:val>
            <c:numRef>
              <c:f>List1!$B$1:$B$5</c:f>
              <c:numCache>
                <c:formatCode>General</c:formatCode>
                <c:ptCount val="5"/>
                <c:pt idx="0">
                  <c:v>0.37</c:v>
                </c:pt>
                <c:pt idx="1">
                  <c:v>0.3</c:v>
                </c:pt>
                <c:pt idx="2">
                  <c:v>0.16</c:v>
                </c:pt>
                <c:pt idx="3">
                  <c:v>0.12</c:v>
                </c:pt>
                <c:pt idx="4">
                  <c:v>0.05</c:v>
                </c:pt>
              </c:numCache>
            </c:numRef>
          </c:val>
          <c:extLst>
            <c:ext xmlns:c16="http://schemas.microsoft.com/office/drawing/2014/chart" uri="{C3380CC4-5D6E-409C-BE32-E72D297353CC}">
              <c16:uniqueId val="{0000000A-201C-453A-8E47-24A7EAAD9E92}"/>
            </c:ext>
          </c:extLst>
        </c:ser>
        <c:dLbls>
          <c:showLegendKey val="0"/>
          <c:showVal val="0"/>
          <c:showCatName val="0"/>
          <c:showSerName val="0"/>
          <c:showPercent val="0"/>
          <c:showBubbleSize val="0"/>
          <c:showLeaderLines val="1"/>
        </c:dLbls>
        <c:firstSliceAng val="0"/>
        <c:holeSize val="62"/>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C6C37-FAC9-4D94-97B6-3E65BB90E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bar_lide a spolecnost-1.dot</Template>
  <TotalTime>1</TotalTime>
  <Pages>14</Pages>
  <Words>3386</Words>
  <Characters>19984</Characters>
  <Application>Microsoft Office Word</Application>
  <DocSecurity>0</DocSecurity>
  <Lines>166</Lines>
  <Paragraphs>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Dedera</dc:creator>
  <cp:lastModifiedBy>dedera1350</cp:lastModifiedBy>
  <cp:revision>4</cp:revision>
  <cp:lastPrinted>2021-10-27T07:47:00Z</cp:lastPrinted>
  <dcterms:created xsi:type="dcterms:W3CDTF">2021-10-27T09:17:00Z</dcterms:created>
  <dcterms:modified xsi:type="dcterms:W3CDTF">2021-10-27T09:28:00Z</dcterms:modified>
</cp:coreProperties>
</file>