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B6671" w14:textId="77777777" w:rsidR="00143AB2" w:rsidRPr="00EB2612" w:rsidRDefault="003365DE" w:rsidP="00313494">
      <w:pPr>
        <w:pStyle w:val="Nadpis1"/>
        <w:spacing w:after="120" w:line="240" w:lineRule="auto"/>
      </w:pPr>
      <w:bookmarkStart w:id="0" w:name="_Toc86076230"/>
      <w:r w:rsidRPr="00EB2612">
        <w:t>PŘÍLOHY</w:t>
      </w:r>
      <w:bookmarkEnd w:id="0"/>
    </w:p>
    <w:p w14:paraId="1AE5DD90" w14:textId="77777777" w:rsidR="005F7971" w:rsidRPr="00EB2612" w:rsidRDefault="005F7971" w:rsidP="005F7971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Příloha 1 </w:t>
      </w:r>
      <w:r w:rsidRPr="009B7B54">
        <w:rPr>
          <w:color w:val="auto"/>
          <w:sz w:val="22"/>
          <w:szCs w:val="22"/>
        </w:rPr>
        <w:t>Seznam a definice ekonomických činností</w:t>
      </w:r>
      <w:r w:rsidR="00484A8E" w:rsidRPr="009B7B54">
        <w:rPr>
          <w:color w:val="auto"/>
          <w:sz w:val="22"/>
          <w:szCs w:val="22"/>
        </w:rPr>
        <w:t xml:space="preserve"> v oblasti kultury podle klasifikace</w:t>
      </w:r>
      <w:r w:rsidRPr="009B7B54">
        <w:rPr>
          <w:color w:val="auto"/>
          <w:sz w:val="22"/>
          <w:szCs w:val="22"/>
        </w:rPr>
        <w:t xml:space="preserve"> </w:t>
      </w:r>
      <w:r w:rsidR="006E3528" w:rsidRPr="009B7B54">
        <w:rPr>
          <w:color w:val="auto"/>
          <w:sz w:val="22"/>
          <w:szCs w:val="22"/>
        </w:rPr>
        <w:t>CZ-</w:t>
      </w:r>
      <w:r w:rsidRPr="009B7B54">
        <w:rPr>
          <w:color w:val="auto"/>
          <w:sz w:val="22"/>
          <w:szCs w:val="22"/>
        </w:rPr>
        <w:t>NACE</w:t>
      </w:r>
      <w:r w:rsidR="00B26D79" w:rsidRPr="009B7B54">
        <w:rPr>
          <w:color w:val="auto"/>
          <w:sz w:val="22"/>
          <w:szCs w:val="22"/>
        </w:rPr>
        <w:t xml:space="preserve"> </w:t>
      </w:r>
      <w:proofErr w:type="spellStart"/>
      <w:r w:rsidR="00B26D79" w:rsidRPr="009B7B54">
        <w:rPr>
          <w:color w:val="auto"/>
          <w:sz w:val="22"/>
          <w:szCs w:val="22"/>
        </w:rPr>
        <w:t>Rev</w:t>
      </w:r>
      <w:proofErr w:type="spellEnd"/>
      <w:r w:rsidR="00B26D79" w:rsidRPr="009B7B54">
        <w:rPr>
          <w:color w:val="auto"/>
          <w:sz w:val="22"/>
          <w:szCs w:val="22"/>
        </w:rPr>
        <w:t>. 2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720"/>
        <w:gridCol w:w="4560"/>
      </w:tblGrid>
      <w:tr w:rsidR="003365DE" w:rsidRPr="00EB2612" w14:paraId="42876A29" w14:textId="77777777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F718EFD" w14:textId="77777777" w:rsidR="003365DE" w:rsidRPr="00EB2612" w:rsidRDefault="003365DE" w:rsidP="005F797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bCs/>
                <w:color w:val="000000"/>
                <w:szCs w:val="20"/>
              </w:rPr>
              <w:t>Kulturní sektor (tradiční odvětví)</w:t>
            </w:r>
          </w:p>
        </w:tc>
      </w:tr>
      <w:tr w:rsidR="003365DE" w:rsidRPr="00EB2612" w14:paraId="3021B2AA" w14:textId="77777777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703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1A6D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EB2612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EB2612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6C8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EB2612" w14:paraId="5A3C25BE" w14:textId="77777777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CFF70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Kulturní dědictví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B3A3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91.01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4F389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Činnosti knihoven a archivů</w:t>
            </w:r>
          </w:p>
        </w:tc>
      </w:tr>
      <w:tr w:rsidR="003365DE" w:rsidRPr="00EB2612" w14:paraId="7D5EC0CC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5080DF23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7AFD17E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91.02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8A0E98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Činnosti muzeí</w:t>
            </w:r>
          </w:p>
        </w:tc>
      </w:tr>
      <w:tr w:rsidR="003365DE" w:rsidRPr="00EB2612" w14:paraId="455C28EA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37173B4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14B207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91.03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A28414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Provozování kulturních památek, historických staveb a obdobných turistických zajímavostí</w:t>
            </w:r>
          </w:p>
        </w:tc>
      </w:tr>
      <w:tr w:rsidR="003365DE" w:rsidRPr="00EB2612" w14:paraId="05771E86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7B9A6BB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E23ACC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47.78 (část)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9A8A2B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Ostatní maloobchod s novým zbožím ve specializovaných prodejnách</w:t>
            </w:r>
          </w:p>
        </w:tc>
      </w:tr>
      <w:tr w:rsidR="003365DE" w:rsidRPr="00EB2612" w14:paraId="48C27EC9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DABE9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89E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47.79 (část)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2F685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Maloobchod s použitým zbožím v prodejnách</w:t>
            </w:r>
          </w:p>
        </w:tc>
      </w:tr>
      <w:tr w:rsidR="003365DE" w:rsidRPr="00EB2612" w14:paraId="4307BCD9" w14:textId="77777777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14:paraId="6886D32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Scénická umění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75FCC8D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90.01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136EBF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Scénická umění</w:t>
            </w:r>
          </w:p>
        </w:tc>
      </w:tr>
      <w:tr w:rsidR="003365DE" w:rsidRPr="00EB2612" w14:paraId="217BC79E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1AE4A14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00D0A5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90.02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51D59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Podpůrné činnosti pro scénická umění</w:t>
            </w:r>
          </w:p>
        </w:tc>
      </w:tr>
      <w:tr w:rsidR="003365DE" w:rsidRPr="00EB2612" w14:paraId="5AB5D220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4A5AFF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9AF0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90.04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0D9FB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Provozování kulturních zařízení</w:t>
            </w:r>
          </w:p>
        </w:tc>
      </w:tr>
      <w:tr w:rsidR="003365DE" w:rsidRPr="00EB2612" w14:paraId="6BEF8D8D" w14:textId="77777777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05D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Výtvarná umění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F33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90.03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7C199E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Umělecká tvorba</w:t>
            </w:r>
          </w:p>
        </w:tc>
      </w:tr>
      <w:tr w:rsidR="003365DE" w:rsidRPr="00EB2612" w14:paraId="4E5756F5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163B2E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2F5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74.20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CA48C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Fotografické činnosti</w:t>
            </w:r>
          </w:p>
        </w:tc>
      </w:tr>
      <w:tr w:rsidR="003365DE" w:rsidRPr="00EB2612" w14:paraId="7ECE0EDE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AFCC3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Kulturní a umělecké vzdělávání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6AA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85.52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1AF24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Umělecké vzdělávání</w:t>
            </w:r>
          </w:p>
        </w:tc>
      </w:tr>
      <w:tr w:rsidR="003365DE" w:rsidRPr="00EB2612" w14:paraId="66DAAB7C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D62DE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Umělecká řemesla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66C12D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proofErr w:type="gramStart"/>
            <w:r w:rsidRPr="00EB2612">
              <w:rPr>
                <w:rFonts w:ascii="Calibri" w:hAnsi="Calibri"/>
                <w:color w:val="000000"/>
                <w:szCs w:val="20"/>
              </w:rPr>
              <w:t>odd.14,15,16,23,25,31,32,43</w:t>
            </w:r>
            <w:proofErr w:type="gramEnd"/>
            <w:r w:rsidRPr="00EB2612">
              <w:rPr>
                <w:rFonts w:ascii="Calibri" w:hAnsi="Calibri"/>
                <w:color w:val="000000"/>
                <w:szCs w:val="20"/>
              </w:rPr>
              <w:t xml:space="preserve"> (část)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D0DD615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(vybraná umělecká řemesla)</w:t>
            </w:r>
          </w:p>
        </w:tc>
      </w:tr>
      <w:tr w:rsidR="003365DE" w:rsidRPr="00EB2612" w14:paraId="67F9A255" w14:textId="77777777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DF1954D" w14:textId="77777777" w:rsidR="003365DE" w:rsidRPr="00EB2612" w:rsidRDefault="00484A8E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EB2612">
              <w:rPr>
                <w:rFonts w:ascii="Calibri" w:hAnsi="Calibri"/>
                <w:b/>
                <w:bCs/>
                <w:szCs w:val="20"/>
              </w:rPr>
              <w:t>Kult</w:t>
            </w:r>
            <w:r w:rsidR="003365DE" w:rsidRPr="00EB2612">
              <w:rPr>
                <w:rFonts w:ascii="Calibri" w:hAnsi="Calibri"/>
                <w:b/>
                <w:bCs/>
                <w:szCs w:val="20"/>
              </w:rPr>
              <w:t>u</w:t>
            </w:r>
            <w:r w:rsidRPr="00EB2612">
              <w:rPr>
                <w:rFonts w:ascii="Calibri" w:hAnsi="Calibri"/>
                <w:b/>
                <w:bCs/>
                <w:szCs w:val="20"/>
              </w:rPr>
              <w:t>r</w:t>
            </w:r>
            <w:r w:rsidR="003365DE" w:rsidRPr="00EB2612">
              <w:rPr>
                <w:rFonts w:ascii="Calibri" w:hAnsi="Calibri"/>
                <w:b/>
                <w:bCs/>
                <w:szCs w:val="20"/>
              </w:rPr>
              <w:t>ní průmysly (audiovizuální a mediální sektor)</w:t>
            </w:r>
          </w:p>
        </w:tc>
      </w:tr>
      <w:tr w:rsidR="003365DE" w:rsidRPr="00EB2612" w14:paraId="2051341A" w14:textId="77777777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7E5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3CFB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EB2612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EB2612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2D7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EB2612" w14:paraId="00602482" w14:textId="77777777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7A1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Knihy a tisk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0053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58.11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992654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Vydávání knih</w:t>
            </w:r>
          </w:p>
        </w:tc>
      </w:tr>
      <w:tr w:rsidR="003365DE" w:rsidRPr="00EB2612" w14:paraId="3C42F2EA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0365475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F6EFD0B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58.13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FEE83C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Vydávání novin</w:t>
            </w:r>
            <w:bookmarkStart w:id="1" w:name="_GoBack"/>
            <w:bookmarkEnd w:id="1"/>
          </w:p>
        </w:tc>
      </w:tr>
      <w:tr w:rsidR="003365DE" w:rsidRPr="00EB2612" w14:paraId="5EA852FD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6F6DD19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30FC010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58.14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E48170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Vydávání časopisů a ostatních periodických publikací</w:t>
            </w:r>
          </w:p>
        </w:tc>
      </w:tr>
      <w:tr w:rsidR="003365DE" w:rsidRPr="00EB2612" w14:paraId="43843191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7A84A00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CFC30DE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74.30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1EB861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Překladatelské a tlumočnické činnosti</w:t>
            </w:r>
          </w:p>
        </w:tc>
      </w:tr>
      <w:tr w:rsidR="003365DE" w:rsidRPr="00EB2612" w14:paraId="48BC61A4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416E6244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2BCAC5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47.61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B2C2CB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 xml:space="preserve">Maloobchod s knihami </w:t>
            </w:r>
          </w:p>
        </w:tc>
      </w:tr>
      <w:tr w:rsidR="003365DE" w:rsidRPr="00EB2612" w14:paraId="3697F9C1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7DFA9F6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2C20F8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47.62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9DB8C0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 xml:space="preserve">Maloobchod s novinami, časopisy a papírnickým zbožím </w:t>
            </w:r>
          </w:p>
        </w:tc>
      </w:tr>
      <w:tr w:rsidR="003365DE" w:rsidRPr="00EB2612" w14:paraId="10FD2466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F553BB3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330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63.91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121D5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Činnosti zpravodajských tiskových kanceláří a agentur</w:t>
            </w:r>
          </w:p>
        </w:tc>
      </w:tr>
      <w:tr w:rsidR="003365DE" w:rsidRPr="00EB2612" w14:paraId="15BC10A8" w14:textId="77777777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59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Hudba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5F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59.20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9F8B9E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Pořizování zvukových nahrávek a hudební vydavatelské činnosti</w:t>
            </w:r>
          </w:p>
        </w:tc>
      </w:tr>
      <w:tr w:rsidR="003365DE" w:rsidRPr="00EB2612" w14:paraId="3CCCE1DD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D7B1D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FA91" w14:textId="219D0E4B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47.63 (50</w:t>
            </w:r>
            <w:r w:rsidR="00E4595C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Pr="00EB2612">
              <w:rPr>
                <w:rFonts w:ascii="Calibri" w:hAnsi="Calibri"/>
                <w:color w:val="000000"/>
                <w:szCs w:val="20"/>
              </w:rPr>
              <w:t>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8EF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EB2612" w14:paraId="11211643" w14:textId="77777777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noWrap/>
            <w:vAlign w:val="center"/>
            <w:hideMark/>
          </w:tcPr>
          <w:p w14:paraId="1B01BB6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Film a video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2C7FD36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59.11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EDF21D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Produkce filmů, videozáznamů a televizních programů</w:t>
            </w:r>
          </w:p>
        </w:tc>
      </w:tr>
      <w:tr w:rsidR="003365DE" w:rsidRPr="00EB2612" w14:paraId="691DA692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3D5FB8D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C4217C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59.12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E96C55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Postprodukce filmů, videozáznamů a televizních programů</w:t>
            </w:r>
          </w:p>
        </w:tc>
      </w:tr>
      <w:tr w:rsidR="003365DE" w:rsidRPr="00EB2612" w14:paraId="14CD0FA1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318C149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5FDDD3C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71D297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Distribuce filmů, videozáznamů a televizních programů</w:t>
            </w:r>
          </w:p>
        </w:tc>
      </w:tr>
      <w:tr w:rsidR="003365DE" w:rsidRPr="00EB2612" w14:paraId="5837B6DE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19DD52F5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AC42EB5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59.14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340CE5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 xml:space="preserve">Promítání filmů </w:t>
            </w:r>
          </w:p>
        </w:tc>
      </w:tr>
      <w:tr w:rsidR="003365DE" w:rsidRPr="00EB2612" w14:paraId="364F0C1C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6C6F3A63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021FDCB5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77.22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B62BF3B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Pronájem videokazet a disků</w:t>
            </w:r>
          </w:p>
        </w:tc>
      </w:tr>
      <w:tr w:rsidR="003365DE" w:rsidRPr="00EB2612" w14:paraId="25D480E0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1905834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880C" w14:textId="4CE1E192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47.63 (50</w:t>
            </w:r>
            <w:r w:rsidR="00E4595C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Pr="00EB2612">
              <w:rPr>
                <w:rFonts w:ascii="Calibri" w:hAnsi="Calibri"/>
                <w:color w:val="000000"/>
                <w:szCs w:val="20"/>
              </w:rPr>
              <w:t>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274E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EB2612" w14:paraId="37E71863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EB4A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Rozhlas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6586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60.10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56B83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Rozhlasové vysílání</w:t>
            </w:r>
          </w:p>
        </w:tc>
      </w:tr>
      <w:tr w:rsidR="003365DE" w:rsidRPr="00EB2612" w14:paraId="548C65C7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5D1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Televize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0E00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60.20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FD4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Tvorba televizních programů a televizní vysílání</w:t>
            </w:r>
          </w:p>
        </w:tc>
      </w:tr>
      <w:tr w:rsidR="003365DE" w:rsidRPr="00EB2612" w14:paraId="1F8C5A0A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961DB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Videohry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BCAE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58.21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2D5AD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Vydávání počítačových her</w:t>
            </w:r>
          </w:p>
        </w:tc>
      </w:tr>
      <w:tr w:rsidR="003365DE" w:rsidRPr="00EB2612" w14:paraId="19557C76" w14:textId="77777777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66705C6" w14:textId="77777777" w:rsidR="003365DE" w:rsidRPr="00EB2612" w:rsidRDefault="00F02FF2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EB2612">
              <w:rPr>
                <w:rFonts w:ascii="Calibri" w:hAnsi="Calibri"/>
                <w:b/>
                <w:bCs/>
                <w:szCs w:val="20"/>
              </w:rPr>
              <w:t>Kreativní</w:t>
            </w:r>
            <w:r w:rsidR="003365DE" w:rsidRPr="00EB2612">
              <w:rPr>
                <w:rFonts w:ascii="Calibri" w:hAnsi="Calibri"/>
                <w:b/>
                <w:bCs/>
                <w:szCs w:val="20"/>
              </w:rPr>
              <w:t xml:space="preserve"> průmysly</w:t>
            </w:r>
            <w:r w:rsidR="005F7971" w:rsidRPr="00EB2612">
              <w:rPr>
                <w:rFonts w:ascii="Calibri" w:hAnsi="Calibri"/>
                <w:b/>
                <w:bCs/>
                <w:szCs w:val="20"/>
              </w:rPr>
              <w:t xml:space="preserve"> (tvůrčí sektor)</w:t>
            </w:r>
          </w:p>
        </w:tc>
      </w:tr>
      <w:tr w:rsidR="003365DE" w:rsidRPr="00EB2612" w14:paraId="5E109335" w14:textId="77777777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742F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D8D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EB2612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EB2612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6B7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EB2612" w14:paraId="4891E9FF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4B3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Architektura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911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71.11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502B17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Architektonické činnosti</w:t>
            </w:r>
          </w:p>
        </w:tc>
      </w:tr>
      <w:tr w:rsidR="003365DE" w:rsidRPr="00EB2612" w14:paraId="5A48FA9D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B0E8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Reklama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82E2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36E055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Činnosti reklamních agentur</w:t>
            </w:r>
          </w:p>
        </w:tc>
      </w:tr>
      <w:tr w:rsidR="003365DE" w:rsidRPr="00EB2612" w14:paraId="7CD5821A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3BCB" w14:textId="77777777" w:rsidR="003365DE" w:rsidRPr="00EB2612" w:rsidRDefault="005F7971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D</w:t>
            </w:r>
            <w:r w:rsidR="003365DE" w:rsidRPr="00EB2612">
              <w:rPr>
                <w:rFonts w:ascii="Calibri" w:hAnsi="Calibri"/>
                <w:szCs w:val="20"/>
              </w:rPr>
              <w:t>esign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9DA9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74.10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217BD" w14:textId="77777777" w:rsidR="003365DE" w:rsidRPr="00EB2612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Specializované návrhářské činnosti</w:t>
            </w:r>
          </w:p>
        </w:tc>
      </w:tr>
    </w:tbl>
    <w:p w14:paraId="25ED147C" w14:textId="77777777" w:rsidR="003365DE" w:rsidRPr="00EB2612" w:rsidRDefault="003365DE" w:rsidP="003365DE"/>
    <w:p w14:paraId="1337A866" w14:textId="77777777" w:rsidR="00484A8E" w:rsidRPr="00EB2612" w:rsidRDefault="00484A8E" w:rsidP="00484A8E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lastRenderedPageBreak/>
        <w:t>Příloha 2</w:t>
      </w:r>
      <w:r w:rsidRPr="00EB2612">
        <w:t xml:space="preserve"> </w:t>
      </w:r>
      <w:r w:rsidRPr="009B7B54">
        <w:rPr>
          <w:color w:val="auto"/>
          <w:sz w:val="22"/>
          <w:szCs w:val="22"/>
        </w:rPr>
        <w:t xml:space="preserve">Seznam a definice zaměstnání v oblasti kultury podle klasifikace </w:t>
      </w:r>
      <w:r w:rsidR="006E3528" w:rsidRPr="009B7B54">
        <w:rPr>
          <w:color w:val="auto"/>
          <w:sz w:val="22"/>
          <w:szCs w:val="22"/>
        </w:rPr>
        <w:t>CZ-</w:t>
      </w:r>
      <w:r w:rsidRPr="009B7B54">
        <w:rPr>
          <w:color w:val="auto"/>
          <w:sz w:val="22"/>
          <w:szCs w:val="22"/>
        </w:rPr>
        <w:t>ISCO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087"/>
      </w:tblGrid>
      <w:tr w:rsidR="00A70B41" w:rsidRPr="00EB2612" w14:paraId="016235A7" w14:textId="77777777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5944123E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237CAF6A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Zaměstnání</w:t>
            </w:r>
          </w:p>
        </w:tc>
      </w:tr>
      <w:tr w:rsidR="00A70B41" w:rsidRPr="00EB2612" w14:paraId="5231E64A" w14:textId="77777777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0E75D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2161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8AE4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Stavební architekti</w:t>
            </w:r>
          </w:p>
        </w:tc>
      </w:tr>
      <w:tr w:rsidR="00A70B41" w:rsidRPr="00EB2612" w14:paraId="25954A26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F5C91F0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2162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D579FAA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Zahradní a krajinní architekti</w:t>
            </w:r>
          </w:p>
        </w:tc>
      </w:tr>
      <w:tr w:rsidR="00A70B41" w:rsidRPr="00EB2612" w14:paraId="23372A22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B4A645A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2163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FF8B4A7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Průmysloví a produktoví designéři, módní návrháři</w:t>
            </w:r>
          </w:p>
        </w:tc>
      </w:tr>
      <w:tr w:rsidR="00A70B41" w:rsidRPr="00EB2612" w14:paraId="39FEDAC4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6582E6D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2166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FF9B76E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Grafici a výtvarníci v multimédiích</w:t>
            </w:r>
          </w:p>
        </w:tc>
      </w:tr>
      <w:tr w:rsidR="00A70B41" w:rsidRPr="00EB2612" w14:paraId="76E42292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11B68F3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2354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395DA4B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Lektoři a učitelé hudby na ostatních školách</w:t>
            </w:r>
          </w:p>
        </w:tc>
      </w:tr>
      <w:tr w:rsidR="00A70B41" w:rsidRPr="00EB2612" w14:paraId="46DEBEF6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90F30A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2355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6C9CD88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Lektoři a učitelé umění na ostatních školách</w:t>
            </w:r>
          </w:p>
        </w:tc>
      </w:tr>
      <w:tr w:rsidR="00A70B41" w:rsidRPr="00EB2612" w14:paraId="10E5C5D4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A50B410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518BBB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Specialisté archiváři, kurátoři a správci památkových objektů</w:t>
            </w:r>
          </w:p>
        </w:tc>
      </w:tr>
      <w:tr w:rsidR="00A70B41" w:rsidRPr="00EB2612" w14:paraId="2358287D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9E31CE6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8D876F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Specialisté v knihovnách a v příbuzných oblastech</w:t>
            </w:r>
          </w:p>
        </w:tc>
      </w:tr>
      <w:tr w:rsidR="00A70B41" w:rsidRPr="00EB2612" w14:paraId="009DF76D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815FF95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2641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EFAA52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Spisovatelé a příbuzní pracovníci</w:t>
            </w:r>
          </w:p>
        </w:tc>
      </w:tr>
      <w:tr w:rsidR="00A70B41" w:rsidRPr="00EB2612" w14:paraId="3AA095C5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729BD8E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2642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759C9D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Redaktoři, novináři a příbuzní pracovníci</w:t>
            </w:r>
          </w:p>
        </w:tc>
      </w:tr>
      <w:tr w:rsidR="00A70B41" w:rsidRPr="00EB2612" w14:paraId="60C9A0C1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D9E728B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2643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29D1F6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Překladatelé, tlumočníci a jazykovědci</w:t>
            </w:r>
          </w:p>
        </w:tc>
      </w:tr>
      <w:tr w:rsidR="00A70B41" w:rsidRPr="00EB2612" w14:paraId="2FA153E5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2290820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B296F57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Výtvarní umělci</w:t>
            </w:r>
          </w:p>
        </w:tc>
      </w:tr>
      <w:tr w:rsidR="00A70B41" w:rsidRPr="00EB2612" w14:paraId="7EF97B83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B1C324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3C10569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Hudebníci, zpěváci a skladatelé</w:t>
            </w:r>
          </w:p>
        </w:tc>
      </w:tr>
      <w:tr w:rsidR="00A70B41" w:rsidRPr="00EB2612" w14:paraId="62E2F614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4043FC9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20FCAC6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Tanečníci a choreografové</w:t>
            </w:r>
          </w:p>
        </w:tc>
      </w:tr>
      <w:tr w:rsidR="00A70B41" w:rsidRPr="00EB2612" w14:paraId="1F8954F6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80749B0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AA2B869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Režiséři, dramaturgové, produkční a příbuzní specialisté</w:t>
            </w:r>
          </w:p>
        </w:tc>
      </w:tr>
      <w:tr w:rsidR="00A70B41" w:rsidRPr="00EB2612" w14:paraId="7AEC9DDF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28D1969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A14CC41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Herci</w:t>
            </w:r>
          </w:p>
        </w:tc>
      </w:tr>
      <w:tr w:rsidR="00A70B41" w:rsidRPr="00EB2612" w14:paraId="4BC6E236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271600E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2656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27EF698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Moderátoři v rozhlasu, televizi a ostatní moderátoři</w:t>
            </w:r>
          </w:p>
        </w:tc>
      </w:tr>
      <w:tr w:rsidR="00A70B41" w:rsidRPr="00EB2612" w14:paraId="3FEC50D4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7E105EA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EACA2BE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 xml:space="preserve">Výkonní umělci a příbuzní specialisté jinde neuvedení </w:t>
            </w:r>
          </w:p>
        </w:tc>
      </w:tr>
      <w:tr w:rsidR="00A70B41" w:rsidRPr="00EB2612" w14:paraId="0C5A8F23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7E5ADF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3431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14F5AC8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Fotografové</w:t>
            </w:r>
          </w:p>
        </w:tc>
      </w:tr>
      <w:tr w:rsidR="00A70B41" w:rsidRPr="00EB2612" w14:paraId="36BCF0C4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931FB86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3432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D8AF3EF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Aranžéři a příbuzní pracovníci</w:t>
            </w:r>
          </w:p>
        </w:tc>
      </w:tr>
      <w:tr w:rsidR="00A70B41" w:rsidRPr="00EB2612" w14:paraId="0435017E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96D59FC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3433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321D6AA" w14:textId="77777777" w:rsidR="00A70B41" w:rsidRPr="00EB2612" w:rsidRDefault="00A70B41" w:rsidP="00220644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Konzervátoři, restaurátoři a preparátoři a příbuzní pracovníci v galeriích, muzeích a</w:t>
            </w:r>
            <w:r w:rsidR="00220644" w:rsidRPr="00EB2612">
              <w:rPr>
                <w:rFonts w:ascii="Calibri" w:hAnsi="Calibri"/>
                <w:color w:val="000000"/>
                <w:szCs w:val="20"/>
              </w:rPr>
              <w:t> </w:t>
            </w:r>
            <w:r w:rsidRPr="00EB2612">
              <w:rPr>
                <w:rFonts w:ascii="Calibri" w:hAnsi="Calibri"/>
                <w:color w:val="000000"/>
                <w:szCs w:val="20"/>
              </w:rPr>
              <w:t>knihovnách</w:t>
            </w:r>
          </w:p>
        </w:tc>
      </w:tr>
      <w:tr w:rsidR="00A70B41" w:rsidRPr="00EB2612" w14:paraId="48F9BFFF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086E810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3435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281648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Ostatní odborní pracovníci v oblasti umění a kultury</w:t>
            </w:r>
          </w:p>
        </w:tc>
      </w:tr>
      <w:tr w:rsidR="00A70B41" w:rsidRPr="00EB2612" w14:paraId="4D72F840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04766BD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3521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E3D36FA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Technici v oblasti vysílání a audiovizuálních záznamů</w:t>
            </w:r>
          </w:p>
        </w:tc>
      </w:tr>
      <w:tr w:rsidR="00A70B41" w:rsidRPr="00EB2612" w14:paraId="6B5306DA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EAA8A83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4411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F90A691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Knihovníci</w:t>
            </w:r>
          </w:p>
        </w:tc>
      </w:tr>
      <w:tr w:rsidR="00A70B41" w:rsidRPr="00EB2612" w14:paraId="52259A77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B3AD4E6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B067790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Výrobci a opraváři hudebních nástrojů, ladiči</w:t>
            </w:r>
          </w:p>
        </w:tc>
      </w:tr>
      <w:tr w:rsidR="00A70B41" w:rsidRPr="00EB2612" w14:paraId="15C7999F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7A3A831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C7814ED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Klenotníci, zlatníci a šperkaři</w:t>
            </w:r>
          </w:p>
        </w:tc>
      </w:tr>
      <w:tr w:rsidR="00A70B41" w:rsidRPr="00EB2612" w14:paraId="04501EC9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55D3437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3A8F87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Keramici a pracovníci v příbuzných oborech</w:t>
            </w:r>
          </w:p>
        </w:tc>
      </w:tr>
      <w:tr w:rsidR="00A70B41" w:rsidRPr="00EB2612" w14:paraId="0395878B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0B9B1AE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EE21D9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Skláři, brusiči skla, výrobci bižuterie a skleněných ozdob</w:t>
            </w:r>
          </w:p>
        </w:tc>
      </w:tr>
      <w:tr w:rsidR="00A70B41" w:rsidRPr="00EB2612" w14:paraId="25C13E18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A7D8BA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D6278CD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Malíři, rytci a příbuzní pracovníci pro zdobení skla, keramiky, kovu, dřeva a jiných materiálů</w:t>
            </w:r>
          </w:p>
        </w:tc>
      </w:tr>
      <w:tr w:rsidR="00A70B41" w:rsidRPr="00EB2612" w14:paraId="02A444B3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177EE99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10908D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Tradiční zpracovatelé dřeva, proutí a příbuzných materiálů</w:t>
            </w:r>
          </w:p>
        </w:tc>
      </w:tr>
      <w:tr w:rsidR="00A70B41" w:rsidRPr="00EB2612" w14:paraId="4D631D13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2EC2EF6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9D28C7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 xml:space="preserve">Tradiční zpracovatelé textilu, kůží a příbuzných materiálů </w:t>
            </w:r>
          </w:p>
        </w:tc>
      </w:tr>
      <w:tr w:rsidR="00A70B41" w:rsidRPr="00EB2612" w14:paraId="2BFF195E" w14:textId="77777777" w:rsidTr="00A70B41">
        <w:trPr>
          <w:trHeight w:val="312"/>
        </w:trPr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F410F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7319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4FD083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Pracovníci v oblasti uměleckých a tradičních řemesel jinde neuvedení</w:t>
            </w:r>
          </w:p>
        </w:tc>
      </w:tr>
    </w:tbl>
    <w:p w14:paraId="747CF493" w14:textId="77777777" w:rsidR="00750D87" w:rsidRPr="00EB2612" w:rsidRDefault="00750D87" w:rsidP="00FA6A70">
      <w:pPr>
        <w:ind w:left="284" w:hanging="284"/>
      </w:pPr>
    </w:p>
    <w:sectPr w:rsidR="00750D87" w:rsidRPr="00EB2612" w:rsidSect="0067014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A84D" w14:textId="77777777" w:rsidR="00541792" w:rsidRDefault="00541792" w:rsidP="00E71A58">
      <w:r>
        <w:separator/>
      </w:r>
    </w:p>
  </w:endnote>
  <w:endnote w:type="continuationSeparator" w:id="0">
    <w:p w14:paraId="101D27D2" w14:textId="77777777" w:rsidR="00541792" w:rsidRDefault="0054179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ED2B" w14:textId="2E3DFE25" w:rsidR="00D044D0" w:rsidRPr="0094032D" w:rsidRDefault="00D044D0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E6FC2A" wp14:editId="6564A242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670143">
      <w:rPr>
        <w:rFonts w:ascii="Arial" w:hAnsi="Arial" w:cs="Arial"/>
        <w:noProof/>
        <w:sz w:val="16"/>
        <w:szCs w:val="16"/>
      </w:rPr>
      <w:t>68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2020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2A78" w14:textId="3EAF3515" w:rsidR="00D044D0" w:rsidRDefault="00D044D0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B1B75C" wp14:editId="1CD42827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2020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670143">
      <w:rPr>
        <w:rFonts w:ascii="Arial" w:hAnsi="Arial" w:cs="Arial"/>
        <w:noProof/>
        <w:sz w:val="16"/>
        <w:szCs w:val="16"/>
      </w:rPr>
      <w:t>69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C37C" w14:textId="77777777" w:rsidR="00541792" w:rsidRDefault="00541792" w:rsidP="00E71A58">
      <w:r>
        <w:separator/>
      </w:r>
    </w:p>
  </w:footnote>
  <w:footnote w:type="continuationSeparator" w:id="0">
    <w:p w14:paraId="7DE2EF86" w14:textId="77777777" w:rsidR="00541792" w:rsidRDefault="0054179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CC2E" w14:textId="77777777" w:rsidR="00D044D0" w:rsidRPr="00AD306C" w:rsidRDefault="00D044D0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070" w14:textId="77777777" w:rsidR="00D044D0" w:rsidRPr="00DC5B3B" w:rsidRDefault="00D044D0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490C"/>
    <w:rsid w:val="000251B8"/>
    <w:rsid w:val="00026804"/>
    <w:rsid w:val="00027455"/>
    <w:rsid w:val="00030619"/>
    <w:rsid w:val="000324AE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117E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0A4C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81B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0A06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26E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57A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55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64B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17F6E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003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4281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15E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472F"/>
    <w:rsid w:val="002B6FCF"/>
    <w:rsid w:val="002B71DD"/>
    <w:rsid w:val="002B7E46"/>
    <w:rsid w:val="002B7EC3"/>
    <w:rsid w:val="002C093B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0CC6"/>
    <w:rsid w:val="002E2B47"/>
    <w:rsid w:val="002E4A91"/>
    <w:rsid w:val="002E7553"/>
    <w:rsid w:val="002F0571"/>
    <w:rsid w:val="002F073D"/>
    <w:rsid w:val="002F0CEC"/>
    <w:rsid w:val="002F1CBF"/>
    <w:rsid w:val="002F2DCA"/>
    <w:rsid w:val="002F39B9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37DD4"/>
    <w:rsid w:val="00340562"/>
    <w:rsid w:val="00342299"/>
    <w:rsid w:val="00342D37"/>
    <w:rsid w:val="003430AF"/>
    <w:rsid w:val="0034338F"/>
    <w:rsid w:val="00343B99"/>
    <w:rsid w:val="00343FD9"/>
    <w:rsid w:val="003440AB"/>
    <w:rsid w:val="00346445"/>
    <w:rsid w:val="003464C3"/>
    <w:rsid w:val="00347005"/>
    <w:rsid w:val="00347154"/>
    <w:rsid w:val="003502AC"/>
    <w:rsid w:val="00351229"/>
    <w:rsid w:val="00352B9A"/>
    <w:rsid w:val="00354201"/>
    <w:rsid w:val="00356257"/>
    <w:rsid w:val="00356C82"/>
    <w:rsid w:val="00357841"/>
    <w:rsid w:val="00362010"/>
    <w:rsid w:val="0036341C"/>
    <w:rsid w:val="00363800"/>
    <w:rsid w:val="00363B2D"/>
    <w:rsid w:val="003657F3"/>
    <w:rsid w:val="00366C17"/>
    <w:rsid w:val="003673A9"/>
    <w:rsid w:val="00367BCF"/>
    <w:rsid w:val="0037140D"/>
    <w:rsid w:val="003725A8"/>
    <w:rsid w:val="003731DD"/>
    <w:rsid w:val="00373522"/>
    <w:rsid w:val="003759E9"/>
    <w:rsid w:val="00375FEB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16A4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E7D98"/>
    <w:rsid w:val="003F0889"/>
    <w:rsid w:val="003F1562"/>
    <w:rsid w:val="003F29B7"/>
    <w:rsid w:val="003F2BD8"/>
    <w:rsid w:val="003F2F1D"/>
    <w:rsid w:val="003F313C"/>
    <w:rsid w:val="003F35C5"/>
    <w:rsid w:val="003F3756"/>
    <w:rsid w:val="003F3BE1"/>
    <w:rsid w:val="003F3C93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025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4D73"/>
    <w:rsid w:val="00486E03"/>
    <w:rsid w:val="00487513"/>
    <w:rsid w:val="00492850"/>
    <w:rsid w:val="00493CD1"/>
    <w:rsid w:val="00494EAC"/>
    <w:rsid w:val="004970D1"/>
    <w:rsid w:val="004A156B"/>
    <w:rsid w:val="004A2B92"/>
    <w:rsid w:val="004A30B2"/>
    <w:rsid w:val="004A476E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122"/>
    <w:rsid w:val="004C2373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01EEB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1792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2D59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1C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629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C40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17973"/>
    <w:rsid w:val="00620906"/>
    <w:rsid w:val="00620F58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2818"/>
    <w:rsid w:val="00653037"/>
    <w:rsid w:val="00654CC7"/>
    <w:rsid w:val="006568DB"/>
    <w:rsid w:val="00656938"/>
    <w:rsid w:val="00656C7D"/>
    <w:rsid w:val="00656F53"/>
    <w:rsid w:val="006571EA"/>
    <w:rsid w:val="00657E87"/>
    <w:rsid w:val="00657F2F"/>
    <w:rsid w:val="00660B8E"/>
    <w:rsid w:val="0066141D"/>
    <w:rsid w:val="00661E03"/>
    <w:rsid w:val="00661E15"/>
    <w:rsid w:val="006640AC"/>
    <w:rsid w:val="00664C16"/>
    <w:rsid w:val="0066739F"/>
    <w:rsid w:val="00667C2E"/>
    <w:rsid w:val="00670143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86EB1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201"/>
    <w:rsid w:val="006B4F63"/>
    <w:rsid w:val="006B565D"/>
    <w:rsid w:val="006B5932"/>
    <w:rsid w:val="006B59D8"/>
    <w:rsid w:val="006B6D35"/>
    <w:rsid w:val="006B6E7B"/>
    <w:rsid w:val="006B73D0"/>
    <w:rsid w:val="006B78D8"/>
    <w:rsid w:val="006C0222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3919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64205"/>
    <w:rsid w:val="00770610"/>
    <w:rsid w:val="00772B59"/>
    <w:rsid w:val="00772D56"/>
    <w:rsid w:val="00772DA1"/>
    <w:rsid w:val="007738C7"/>
    <w:rsid w:val="007764CA"/>
    <w:rsid w:val="00776527"/>
    <w:rsid w:val="00781D20"/>
    <w:rsid w:val="00781DF4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36F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BFD"/>
    <w:rsid w:val="007F0C99"/>
    <w:rsid w:val="007F0F88"/>
    <w:rsid w:val="007F1A17"/>
    <w:rsid w:val="007F214A"/>
    <w:rsid w:val="007F25FB"/>
    <w:rsid w:val="007F3674"/>
    <w:rsid w:val="007F4349"/>
    <w:rsid w:val="007F46D3"/>
    <w:rsid w:val="007F6D8D"/>
    <w:rsid w:val="007F717B"/>
    <w:rsid w:val="0080031A"/>
    <w:rsid w:val="008004E0"/>
    <w:rsid w:val="00801252"/>
    <w:rsid w:val="0080179A"/>
    <w:rsid w:val="008018B7"/>
    <w:rsid w:val="008025EE"/>
    <w:rsid w:val="0080300F"/>
    <w:rsid w:val="00803B23"/>
    <w:rsid w:val="00805A76"/>
    <w:rsid w:val="00807FC7"/>
    <w:rsid w:val="00810B18"/>
    <w:rsid w:val="008112B6"/>
    <w:rsid w:val="00812056"/>
    <w:rsid w:val="008120E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68B"/>
    <w:rsid w:val="00834FAA"/>
    <w:rsid w:val="0083501D"/>
    <w:rsid w:val="0083511D"/>
    <w:rsid w:val="00836086"/>
    <w:rsid w:val="00840B9E"/>
    <w:rsid w:val="008417AB"/>
    <w:rsid w:val="00841A5E"/>
    <w:rsid w:val="00842647"/>
    <w:rsid w:val="008432B1"/>
    <w:rsid w:val="00843BF7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1FA7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039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02B"/>
    <w:rsid w:val="008C1C7A"/>
    <w:rsid w:val="008C1EEB"/>
    <w:rsid w:val="008C2DDF"/>
    <w:rsid w:val="008C4861"/>
    <w:rsid w:val="008C5593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CB1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150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B7B54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256B"/>
    <w:rsid w:val="00A53A8A"/>
    <w:rsid w:val="00A543D4"/>
    <w:rsid w:val="00A555E0"/>
    <w:rsid w:val="00A5572C"/>
    <w:rsid w:val="00A55993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A78DE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3CCF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03A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6E4B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87EA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0151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0B5C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1E13"/>
    <w:rsid w:val="00BF33BA"/>
    <w:rsid w:val="00BF3A86"/>
    <w:rsid w:val="00C00A63"/>
    <w:rsid w:val="00C029A5"/>
    <w:rsid w:val="00C02AFD"/>
    <w:rsid w:val="00C02DCF"/>
    <w:rsid w:val="00C041AD"/>
    <w:rsid w:val="00C04770"/>
    <w:rsid w:val="00C05875"/>
    <w:rsid w:val="00C05AF7"/>
    <w:rsid w:val="00C10021"/>
    <w:rsid w:val="00C10234"/>
    <w:rsid w:val="00C10897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50AA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3DD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4D0"/>
    <w:rsid w:val="00D04CDF"/>
    <w:rsid w:val="00D06570"/>
    <w:rsid w:val="00D0660A"/>
    <w:rsid w:val="00D0753E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02D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A78"/>
    <w:rsid w:val="00DF2BE0"/>
    <w:rsid w:val="00DF38C7"/>
    <w:rsid w:val="00DF38E1"/>
    <w:rsid w:val="00DF3D88"/>
    <w:rsid w:val="00DF56CF"/>
    <w:rsid w:val="00DF6411"/>
    <w:rsid w:val="00DF765E"/>
    <w:rsid w:val="00E01C0E"/>
    <w:rsid w:val="00E0238B"/>
    <w:rsid w:val="00E0253B"/>
    <w:rsid w:val="00E03492"/>
    <w:rsid w:val="00E04694"/>
    <w:rsid w:val="00E047D9"/>
    <w:rsid w:val="00E05180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595C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1A58"/>
    <w:rsid w:val="00E7309F"/>
    <w:rsid w:val="00E74EA1"/>
    <w:rsid w:val="00E804AC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C7FE7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0540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16F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5C89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71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270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2BDEC1"/>
  <w15:docId w15:val="{15BC691A-8EBE-4BA4-A316-A965915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11CD-BB43-402C-811B-07452931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Dedera</dc:creator>
  <cp:lastModifiedBy>dedera1350</cp:lastModifiedBy>
  <cp:revision>2</cp:revision>
  <cp:lastPrinted>2021-10-27T07:47:00Z</cp:lastPrinted>
  <dcterms:created xsi:type="dcterms:W3CDTF">2021-10-27T09:37:00Z</dcterms:created>
  <dcterms:modified xsi:type="dcterms:W3CDTF">2021-10-27T09:37:00Z</dcterms:modified>
</cp:coreProperties>
</file>