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F3" w:rsidRPr="00122FD7" w:rsidRDefault="005927F3" w:rsidP="00122FD7">
      <w:pPr>
        <w:pStyle w:val="Nadpis1"/>
        <w:rPr>
          <w:lang w:val="en-GB"/>
        </w:rPr>
      </w:pPr>
      <w:r w:rsidRPr="004A0E84">
        <w:rPr>
          <w:lang w:val="en-GB"/>
        </w:rPr>
        <w:t>Introduction</w:t>
      </w:r>
    </w:p>
    <w:p w:rsidR="005927F3" w:rsidRPr="004A0E84" w:rsidRDefault="005927F3" w:rsidP="005927F3">
      <w:pPr>
        <w:spacing w:after="120"/>
        <w:jc w:val="both"/>
        <w:rPr>
          <w:lang w:val="en-GB"/>
        </w:rPr>
      </w:pPr>
      <w:r w:rsidRPr="004A0E84">
        <w:rPr>
          <w:lang w:val="en-GB"/>
        </w:rPr>
        <w:t xml:space="preserve">Without </w:t>
      </w:r>
      <w:r>
        <w:rPr>
          <w:lang w:val="en-GB"/>
        </w:rPr>
        <w:t xml:space="preserve">the </w:t>
      </w:r>
      <w:r w:rsidRPr="004A0E84">
        <w:rPr>
          <w:lang w:val="en-GB"/>
        </w:rPr>
        <w:t xml:space="preserve">adequate amount </w:t>
      </w:r>
      <w:r>
        <w:rPr>
          <w:lang w:val="en-GB"/>
        </w:rPr>
        <w:t>of financial support from the government and the business sector can</w:t>
      </w:r>
      <w:r w:rsidRPr="004A0E84">
        <w:rPr>
          <w:lang w:val="en-GB"/>
        </w:rPr>
        <w:t xml:space="preserve">not be expected </w:t>
      </w:r>
      <w:r>
        <w:rPr>
          <w:lang w:val="en-GB"/>
        </w:rPr>
        <w:t>that</w:t>
      </w:r>
      <w:r w:rsidRPr="004A0E84">
        <w:rPr>
          <w:lang w:val="en-GB"/>
        </w:rPr>
        <w:t xml:space="preserve"> </w:t>
      </w:r>
      <w:r w:rsidRPr="00D107F0">
        <w:rPr>
          <w:b/>
          <w:lang w:val="en-GB"/>
        </w:rPr>
        <w:t>research and development (R&amp;D)</w:t>
      </w:r>
      <w:r>
        <w:rPr>
          <w:lang w:val="en-GB"/>
        </w:rPr>
        <w:t xml:space="preserve"> in the Czech Republic could </w:t>
      </w:r>
      <w:r w:rsidRPr="004A0E84">
        <w:rPr>
          <w:lang w:val="en-GB"/>
        </w:rPr>
        <w:t>bring internationally competitive knowledge, innovation and technology, which will contribute to rais</w:t>
      </w:r>
      <w:r>
        <w:rPr>
          <w:lang w:val="en-GB"/>
        </w:rPr>
        <w:t>ing productivity and employment in</w:t>
      </w:r>
      <w:r w:rsidRPr="004A0E84">
        <w:rPr>
          <w:lang w:val="en-GB"/>
        </w:rPr>
        <w:t xml:space="preserve"> the Czech economy, thus contributing not only to economic growth, but indirectly also to the sustainable development of society and social cohesion. </w:t>
      </w:r>
      <w:r w:rsidRPr="00D107F0">
        <w:rPr>
          <w:b/>
          <w:lang w:val="en-GB"/>
        </w:rPr>
        <w:t>The importance of investment in R&amp;D</w:t>
      </w:r>
      <w:r w:rsidRPr="004A0E84">
        <w:rPr>
          <w:lang w:val="en-GB"/>
        </w:rPr>
        <w:t xml:space="preserve"> is currently being emphasized in all developed countries, partly because the results of these activities and their applications transforming virtually all spheres of </w:t>
      </w:r>
      <w:r>
        <w:rPr>
          <w:lang w:val="en-GB"/>
        </w:rPr>
        <w:t xml:space="preserve">the </w:t>
      </w:r>
      <w:r w:rsidRPr="004A0E84">
        <w:rPr>
          <w:lang w:val="en-GB"/>
        </w:rPr>
        <w:t>contemporary society.</w:t>
      </w:r>
    </w:p>
    <w:p w:rsidR="005927F3" w:rsidRPr="004A0E84" w:rsidRDefault="005927F3" w:rsidP="005927F3">
      <w:pPr>
        <w:spacing w:after="120"/>
        <w:jc w:val="both"/>
        <w:rPr>
          <w:lang w:val="en-GB"/>
        </w:rPr>
      </w:pPr>
      <w:r w:rsidRPr="004A0E84">
        <w:rPr>
          <w:lang w:val="en-GB"/>
        </w:rPr>
        <w:t>The Czech Republic's science policy is declared in the document "</w:t>
      </w:r>
      <w:r w:rsidR="00042638" w:rsidRPr="00042638">
        <w:t xml:space="preserve"> </w:t>
      </w:r>
      <w:r w:rsidR="00042638" w:rsidRPr="00042638">
        <w:rPr>
          <w:i/>
          <w:lang w:val="en-GB"/>
        </w:rPr>
        <w:t>National Research, Development and Innovation Policy of the Czech Republic 2021+</w:t>
      </w:r>
      <w:r w:rsidRPr="004A0E84">
        <w:rPr>
          <w:lang w:val="en-GB"/>
        </w:rPr>
        <w:t xml:space="preserve">". </w:t>
      </w:r>
      <w:r>
        <w:rPr>
          <w:lang w:val="en-GB"/>
        </w:rPr>
        <w:t>The e</w:t>
      </w:r>
      <w:r w:rsidRPr="004A0E84">
        <w:rPr>
          <w:lang w:val="en-GB"/>
        </w:rPr>
        <w:t xml:space="preserve">fficient allocation of financial resources in this area is not possible without knowledge of the history and status. </w:t>
      </w:r>
      <w:r>
        <w:rPr>
          <w:lang w:val="en-GB"/>
        </w:rPr>
        <w:t>For t</w:t>
      </w:r>
      <w:r w:rsidRPr="004A0E84">
        <w:rPr>
          <w:lang w:val="en-GB"/>
        </w:rPr>
        <w:t>he priorit</w:t>
      </w:r>
      <w:r>
        <w:rPr>
          <w:lang w:val="en-GB"/>
        </w:rPr>
        <w:t xml:space="preserve">ization and direction of future </w:t>
      </w:r>
      <w:r w:rsidRPr="004A0E84">
        <w:rPr>
          <w:lang w:val="en-GB"/>
        </w:rPr>
        <w:t>policy in this area is necessary quality and reliable statistical data.</w:t>
      </w:r>
      <w:r>
        <w:rPr>
          <w:lang w:val="en-GB"/>
        </w:rPr>
        <w:t xml:space="preserve"> In </w:t>
      </w:r>
      <w:r w:rsidRPr="00AD1A20">
        <w:rPr>
          <w:lang w:val="en-GB"/>
        </w:rPr>
        <w:t>2019, the Government of the Czech Republic approved a key document “</w:t>
      </w:r>
      <w:r w:rsidRPr="00AD1A20">
        <w:rPr>
          <w:i/>
          <w:lang w:val="en-GB"/>
        </w:rPr>
        <w:t>Innovation Strategy of the Czech Republic 2019–2030</w:t>
      </w:r>
      <w:r>
        <w:rPr>
          <w:rStyle w:val="Znakapoznpodarou"/>
          <w:i/>
          <w:lang w:val="en-GB"/>
        </w:rPr>
        <w:footnoteReference w:id="1"/>
      </w:r>
      <w:r w:rsidRPr="00AD1A20">
        <w:rPr>
          <w:lang w:val="en-GB"/>
        </w:rPr>
        <w:t>”</w:t>
      </w:r>
      <w:r>
        <w:rPr>
          <w:lang w:val="en-GB"/>
        </w:rPr>
        <w:t xml:space="preserve">. One of the pillars is dedicated to the financing </w:t>
      </w:r>
      <w:r w:rsidRPr="001261BD">
        <w:rPr>
          <w:lang w:val="en-GB"/>
        </w:rPr>
        <w:t>of Research and Development</w:t>
      </w:r>
      <w:r>
        <w:rPr>
          <w:lang w:val="en-GB"/>
        </w:rPr>
        <w:t xml:space="preserve"> with a proposed goal to s</w:t>
      </w:r>
      <w:r w:rsidRPr="001261BD">
        <w:rPr>
          <w:lang w:val="en-GB"/>
        </w:rPr>
        <w:t xml:space="preserve">trengthen </w:t>
      </w:r>
      <w:r>
        <w:rPr>
          <w:lang w:val="en-GB"/>
        </w:rPr>
        <w:t>public</w:t>
      </w:r>
      <w:r w:rsidRPr="001261BD">
        <w:rPr>
          <w:lang w:val="en-GB"/>
        </w:rPr>
        <w:t xml:space="preserve"> funding</w:t>
      </w:r>
      <w:r>
        <w:rPr>
          <w:lang w:val="en-GB"/>
        </w:rPr>
        <w:t xml:space="preserve"> of </w:t>
      </w:r>
      <w:r w:rsidRPr="001261BD">
        <w:rPr>
          <w:lang w:val="en-GB"/>
        </w:rPr>
        <w:t>R&amp;D</w:t>
      </w:r>
      <w:r>
        <w:rPr>
          <w:lang w:val="en-GB"/>
        </w:rPr>
        <w:t xml:space="preserve"> (up to 1% GDP).</w:t>
      </w:r>
    </w:p>
    <w:p w:rsidR="005927F3" w:rsidRPr="004A0E84" w:rsidRDefault="005927F3" w:rsidP="005927F3">
      <w:pPr>
        <w:spacing w:after="120"/>
        <w:jc w:val="both"/>
        <w:rPr>
          <w:lang w:val="en-GB"/>
        </w:rPr>
      </w:pPr>
      <w:r w:rsidRPr="004A0E84">
        <w:rPr>
          <w:lang w:val="en-GB"/>
        </w:rPr>
        <w:t xml:space="preserve">Research and development activities are financed </w:t>
      </w:r>
      <w:r>
        <w:rPr>
          <w:lang w:val="en-GB"/>
        </w:rPr>
        <w:t xml:space="preserve">not </w:t>
      </w:r>
      <w:r w:rsidRPr="004A0E84">
        <w:rPr>
          <w:lang w:val="en-GB"/>
        </w:rPr>
        <w:t xml:space="preserve">only by private but also </w:t>
      </w:r>
      <w:r>
        <w:rPr>
          <w:lang w:val="en-GB"/>
        </w:rPr>
        <w:t xml:space="preserve">from </w:t>
      </w:r>
      <w:r w:rsidRPr="004A0E84">
        <w:rPr>
          <w:lang w:val="en-GB"/>
        </w:rPr>
        <w:t>public sources. At the same time, these activities are carried out across the entire economy, i</w:t>
      </w:r>
      <w:r>
        <w:rPr>
          <w:lang w:val="en-GB"/>
        </w:rPr>
        <w:t>.e. b</w:t>
      </w:r>
      <w:r w:rsidRPr="004A0E84">
        <w:rPr>
          <w:lang w:val="en-GB"/>
        </w:rPr>
        <w:t>oth private enterprises and public research institutions and universities, regardless of employment or economic activities of the entity.</w:t>
      </w:r>
    </w:p>
    <w:p w:rsidR="005927F3" w:rsidRPr="004A0E84" w:rsidRDefault="005927F3" w:rsidP="005927F3">
      <w:pPr>
        <w:spacing w:after="120"/>
        <w:jc w:val="both"/>
        <w:rPr>
          <w:lang w:val="en-GB"/>
        </w:rPr>
      </w:pPr>
      <w:r>
        <w:rPr>
          <w:lang w:val="en-GB"/>
        </w:rPr>
        <w:t>For these reasons, the Czech Statistical Office</w:t>
      </w:r>
      <w:r w:rsidRPr="004A0E84">
        <w:rPr>
          <w:lang w:val="en-GB"/>
        </w:rPr>
        <w:t xml:space="preserve"> </w:t>
      </w:r>
      <w:r>
        <w:rPr>
          <w:lang w:val="en-GB"/>
        </w:rPr>
        <w:t xml:space="preserve">monitors </w:t>
      </w:r>
      <w:r w:rsidRPr="004A0E84">
        <w:rPr>
          <w:lang w:val="en-GB"/>
        </w:rPr>
        <w:t xml:space="preserve">main characteristics of </w:t>
      </w:r>
      <w:r>
        <w:rPr>
          <w:lang w:val="en-GB"/>
        </w:rPr>
        <w:t>R&amp;D</w:t>
      </w:r>
      <w:r w:rsidRPr="004A0E84">
        <w:rPr>
          <w:lang w:val="en-GB"/>
        </w:rPr>
        <w:t xml:space="preserve"> funding (total </w:t>
      </w:r>
      <w:r>
        <w:rPr>
          <w:lang w:val="en-GB"/>
        </w:rPr>
        <w:t>R&amp;D expenditure</w:t>
      </w:r>
      <w:r w:rsidRPr="004A0E84">
        <w:rPr>
          <w:lang w:val="en-GB"/>
        </w:rPr>
        <w:t xml:space="preserve">, domestic and foreign public funds used to finance </w:t>
      </w:r>
      <w:r>
        <w:rPr>
          <w:lang w:val="en-GB"/>
        </w:rPr>
        <w:t>R&amp;D, indirect tax</w:t>
      </w:r>
      <w:r w:rsidRPr="004A0E84">
        <w:rPr>
          <w:lang w:val="en-GB"/>
        </w:rPr>
        <w:t xml:space="preserve"> support for </w:t>
      </w:r>
      <w:r>
        <w:rPr>
          <w:lang w:val="en-GB"/>
        </w:rPr>
        <w:t>R&amp;D</w:t>
      </w:r>
      <w:r w:rsidRPr="004A0E84">
        <w:rPr>
          <w:lang w:val="en-GB"/>
        </w:rPr>
        <w:t xml:space="preserve"> etc.) through multiple data sources.</w:t>
      </w:r>
    </w:p>
    <w:p w:rsidR="005927F3" w:rsidRPr="00CF2FB8" w:rsidRDefault="005927F3" w:rsidP="00CF2FB8">
      <w:pPr>
        <w:pStyle w:val="Nadpis2"/>
        <w:spacing w:after="120"/>
        <w:rPr>
          <w:sz w:val="22"/>
          <w:szCs w:val="22"/>
        </w:rPr>
      </w:pPr>
      <w:r w:rsidRPr="00CF2FB8">
        <w:rPr>
          <w:sz w:val="22"/>
          <w:szCs w:val="22"/>
        </w:rPr>
        <w:t>Methods of R&amp;D funding from public sources</w:t>
      </w:r>
    </w:p>
    <w:p w:rsidR="005927F3" w:rsidRPr="004A0E84" w:rsidRDefault="005927F3" w:rsidP="005927F3">
      <w:pPr>
        <w:spacing w:after="120"/>
        <w:jc w:val="both"/>
        <w:rPr>
          <w:b/>
          <w:lang w:val="en-GB"/>
        </w:rPr>
      </w:pPr>
      <w:r w:rsidRPr="004A0E84">
        <w:rPr>
          <w:lang w:val="en-GB"/>
        </w:rPr>
        <w:t xml:space="preserve">Public support for </w:t>
      </w:r>
      <w:r>
        <w:rPr>
          <w:lang w:val="en-GB"/>
        </w:rPr>
        <w:t>R&amp;D</w:t>
      </w:r>
      <w:r w:rsidRPr="004A0E84">
        <w:rPr>
          <w:lang w:val="en-GB"/>
        </w:rPr>
        <w:t xml:space="preserve"> can generally be of two kinds:</w:t>
      </w:r>
    </w:p>
    <w:p w:rsidR="005927F3" w:rsidRPr="004A0E84" w:rsidRDefault="005927F3" w:rsidP="005927F3">
      <w:pPr>
        <w:numPr>
          <w:ilvl w:val="0"/>
          <w:numId w:val="16"/>
        </w:numPr>
        <w:spacing w:after="120"/>
        <w:jc w:val="both"/>
        <w:rPr>
          <w:lang w:val="en-GB"/>
        </w:rPr>
      </w:pPr>
      <w:r w:rsidRPr="00950A0B">
        <w:rPr>
          <w:b/>
          <w:lang w:val="en-GB"/>
        </w:rPr>
        <w:t>Direct support</w:t>
      </w:r>
      <w:r w:rsidRPr="004A0E84">
        <w:rPr>
          <w:lang w:val="en-GB"/>
        </w:rPr>
        <w:t xml:space="preserve"> through the provision of </w:t>
      </w:r>
      <w:r w:rsidR="006E1FC6" w:rsidRPr="004A0E84">
        <w:rPr>
          <w:lang w:val="en-GB"/>
        </w:rPr>
        <w:t>funds</w:t>
      </w:r>
      <w:r w:rsidRPr="004A0E84">
        <w:rPr>
          <w:lang w:val="en-GB"/>
        </w:rPr>
        <w:t xml:space="preserve"> research and development projects or </w:t>
      </w:r>
      <w:r>
        <w:rPr>
          <w:lang w:val="en-GB"/>
        </w:rPr>
        <w:t>intentions</w:t>
      </w:r>
      <w:r w:rsidRPr="004A0E84">
        <w:rPr>
          <w:lang w:val="en-GB"/>
        </w:rPr>
        <w:t xml:space="preserve"> by state authorities and specialized agencies. Specific methods </w:t>
      </w:r>
      <w:r>
        <w:rPr>
          <w:lang w:val="en-GB"/>
        </w:rPr>
        <w:t>and conditions for receiving public support may differ across countries</w:t>
      </w:r>
      <w:r w:rsidRPr="004A0E84">
        <w:rPr>
          <w:lang w:val="en-GB"/>
        </w:rPr>
        <w:t xml:space="preserve">, but almost </w:t>
      </w:r>
      <w:r>
        <w:rPr>
          <w:lang w:val="en-GB"/>
        </w:rPr>
        <w:t xml:space="preserve">in every country is </w:t>
      </w:r>
      <w:r w:rsidRPr="004A0E84">
        <w:rPr>
          <w:lang w:val="en-GB"/>
        </w:rPr>
        <w:t>support</w:t>
      </w:r>
      <w:r>
        <w:rPr>
          <w:lang w:val="en-GB"/>
        </w:rPr>
        <w:t>ed</w:t>
      </w:r>
      <w:r w:rsidRPr="004A0E84">
        <w:rPr>
          <w:lang w:val="en-GB"/>
        </w:rPr>
        <w:t xml:space="preserve"> basic research. </w:t>
      </w:r>
      <w:r>
        <w:rPr>
          <w:lang w:val="en-GB"/>
        </w:rPr>
        <w:t>A</w:t>
      </w:r>
      <w:r w:rsidRPr="004A0E84">
        <w:rPr>
          <w:lang w:val="en-GB"/>
        </w:rPr>
        <w:t xml:space="preserve">pplied research focused on specific </w:t>
      </w:r>
      <w:r>
        <w:rPr>
          <w:lang w:val="en-GB"/>
        </w:rPr>
        <w:t xml:space="preserve">pre-defined priorities (e.g. </w:t>
      </w:r>
      <w:r w:rsidRPr="004A0E84">
        <w:rPr>
          <w:lang w:val="en-GB"/>
        </w:rPr>
        <w:t>defence, environment</w:t>
      </w:r>
      <w:r>
        <w:rPr>
          <w:lang w:val="en-GB"/>
        </w:rPr>
        <w:t xml:space="preserve"> etc.</w:t>
      </w:r>
      <w:r w:rsidRPr="004A0E84">
        <w:rPr>
          <w:lang w:val="en-GB"/>
        </w:rPr>
        <w:t>)</w:t>
      </w:r>
      <w:r>
        <w:rPr>
          <w:lang w:val="en-GB"/>
        </w:rPr>
        <w:t xml:space="preserve"> is very often promoted</w:t>
      </w:r>
      <w:r w:rsidRPr="004A0E84">
        <w:rPr>
          <w:lang w:val="en-GB"/>
        </w:rPr>
        <w:t xml:space="preserve">. Not the exception, that also </w:t>
      </w:r>
      <w:r>
        <w:rPr>
          <w:lang w:val="en-GB"/>
        </w:rPr>
        <w:t>R&amp;D</w:t>
      </w:r>
      <w:r w:rsidRPr="004A0E84">
        <w:rPr>
          <w:lang w:val="en-GB"/>
        </w:rPr>
        <w:t xml:space="preserve"> activities of start-ups in high-tech sectors</w:t>
      </w:r>
      <w:r>
        <w:rPr>
          <w:lang w:val="en-GB"/>
        </w:rPr>
        <w:t xml:space="preserve"> is </w:t>
      </w:r>
      <w:r w:rsidRPr="004A0E84">
        <w:rPr>
          <w:lang w:val="en-GB"/>
        </w:rPr>
        <w:t xml:space="preserve">supported. Direct public support for </w:t>
      </w:r>
      <w:r>
        <w:rPr>
          <w:lang w:val="en-GB"/>
        </w:rPr>
        <w:t>R&amp;D</w:t>
      </w:r>
      <w:r w:rsidRPr="004A0E84">
        <w:rPr>
          <w:lang w:val="en-GB"/>
        </w:rPr>
        <w:t xml:space="preserve"> can be further divided into:</w:t>
      </w:r>
    </w:p>
    <w:p w:rsidR="005927F3" w:rsidRPr="004A0E84" w:rsidRDefault="005927F3" w:rsidP="005927F3">
      <w:pPr>
        <w:numPr>
          <w:ilvl w:val="1"/>
          <w:numId w:val="15"/>
        </w:numPr>
        <w:spacing w:after="120"/>
        <w:jc w:val="both"/>
        <w:rPr>
          <w:b/>
          <w:lang w:val="en-GB"/>
        </w:rPr>
      </w:pPr>
      <w:r>
        <w:rPr>
          <w:b/>
          <w:lang w:val="en-GB"/>
        </w:rPr>
        <w:t>N</w:t>
      </w:r>
      <w:r w:rsidRPr="004A0E84">
        <w:rPr>
          <w:b/>
          <w:lang w:val="en-GB"/>
        </w:rPr>
        <w:t>ational</w:t>
      </w:r>
      <w:r w:rsidRPr="004A0E84">
        <w:rPr>
          <w:lang w:val="en-GB"/>
        </w:rPr>
        <w:t>, i</w:t>
      </w:r>
      <w:r>
        <w:rPr>
          <w:lang w:val="en-GB"/>
        </w:rPr>
        <w:t>.</w:t>
      </w:r>
      <w:r w:rsidRPr="004A0E84">
        <w:rPr>
          <w:lang w:val="en-GB"/>
        </w:rPr>
        <w:t xml:space="preserve">e. provided from </w:t>
      </w:r>
      <w:r w:rsidR="00E02C5E">
        <w:rPr>
          <w:lang w:val="en-GB"/>
        </w:rPr>
        <w:t>the state budget or other</w:t>
      </w:r>
      <w:r w:rsidR="004B7810">
        <w:rPr>
          <w:lang w:val="en-GB"/>
        </w:rPr>
        <w:t xml:space="preserve"> </w:t>
      </w:r>
      <w:r w:rsidR="00E02C5E">
        <w:rPr>
          <w:lang w:val="en-GB"/>
        </w:rPr>
        <w:t>public budgets</w:t>
      </w:r>
      <w:r w:rsidR="004B7810">
        <w:rPr>
          <w:lang w:val="en-GB"/>
        </w:rPr>
        <w:t>,</w:t>
      </w:r>
    </w:p>
    <w:p w:rsidR="005927F3" w:rsidRPr="004A0E84" w:rsidRDefault="005927F3" w:rsidP="005927F3">
      <w:pPr>
        <w:numPr>
          <w:ilvl w:val="1"/>
          <w:numId w:val="15"/>
        </w:numPr>
        <w:spacing w:after="120"/>
        <w:jc w:val="both"/>
        <w:rPr>
          <w:lang w:val="en-GB"/>
        </w:rPr>
      </w:pPr>
      <w:r>
        <w:rPr>
          <w:b/>
          <w:lang w:val="en-GB"/>
        </w:rPr>
        <w:t>F</w:t>
      </w:r>
      <w:r w:rsidRPr="004A0E84">
        <w:rPr>
          <w:b/>
          <w:lang w:val="en-GB"/>
        </w:rPr>
        <w:t xml:space="preserve">oreign </w:t>
      </w:r>
      <w:r w:rsidRPr="004A0E84">
        <w:rPr>
          <w:lang w:val="en-GB"/>
        </w:rPr>
        <w:t xml:space="preserve">principally comprising funds from EU structural funds used to finance the </w:t>
      </w:r>
      <w:r>
        <w:rPr>
          <w:lang w:val="en-GB"/>
        </w:rPr>
        <w:t>R&amp;D</w:t>
      </w:r>
      <w:r w:rsidRPr="004A0E84">
        <w:rPr>
          <w:lang w:val="en-GB"/>
        </w:rPr>
        <w:t xml:space="preserve"> in selected subjects through individual o</w:t>
      </w:r>
      <w:r>
        <w:rPr>
          <w:lang w:val="en-GB"/>
        </w:rPr>
        <w:t>perational programmes</w:t>
      </w:r>
      <w:r w:rsidRPr="004A0E84">
        <w:rPr>
          <w:lang w:val="en-GB"/>
        </w:rPr>
        <w:t xml:space="preserve"> and other resources from the EU budget (ma</w:t>
      </w:r>
      <w:r>
        <w:rPr>
          <w:lang w:val="en-GB"/>
        </w:rPr>
        <w:t>inly research framework programmes</w:t>
      </w:r>
      <w:r w:rsidRPr="004A0E84">
        <w:rPr>
          <w:lang w:val="en-GB"/>
        </w:rPr>
        <w:t>) and resources from international, governmental and public organizations outside the EU (CERN, ILL, ESA, NATO, OECD, UN, WHO, Norwegian funds / EEA etc.).</w:t>
      </w:r>
    </w:p>
    <w:p w:rsidR="005927F3" w:rsidRPr="004A0E84" w:rsidRDefault="005927F3" w:rsidP="005927F3">
      <w:pPr>
        <w:numPr>
          <w:ilvl w:val="0"/>
          <w:numId w:val="16"/>
        </w:numPr>
        <w:spacing w:after="120"/>
        <w:jc w:val="both"/>
        <w:rPr>
          <w:b/>
          <w:lang w:val="en-GB"/>
        </w:rPr>
      </w:pPr>
      <w:r w:rsidRPr="004A0E84">
        <w:rPr>
          <w:b/>
          <w:lang w:val="en-GB"/>
        </w:rPr>
        <w:t xml:space="preserve">Indirect support </w:t>
      </w:r>
      <w:r w:rsidRPr="004A0E84">
        <w:rPr>
          <w:lang w:val="en-GB"/>
        </w:rPr>
        <w:t>that can take several different forms</w:t>
      </w:r>
      <w:r>
        <w:rPr>
          <w:lang w:val="en-GB"/>
        </w:rPr>
        <w:t xml:space="preserve"> as</w:t>
      </w:r>
      <w:r w:rsidRPr="004A0E84">
        <w:rPr>
          <w:lang w:val="en-GB"/>
        </w:rPr>
        <w:t xml:space="preserve"> different tax incentives and credits, accelerated depreciation, reduction in social security contributions, exemption from customs duties, mechanisms guarantees, soft loans, venture capital support and advantageous lease of state and regional infrastructure. Choosing the structure of the tax scheme depends on the preferences and habits of the country. Among the most commonly used tax tools include: tax credits, deductions from the tax base (i</w:t>
      </w:r>
      <w:r>
        <w:rPr>
          <w:lang w:val="en-GB"/>
        </w:rPr>
        <w:t>.e. t</w:t>
      </w:r>
      <w:r w:rsidRPr="004A0E84">
        <w:rPr>
          <w:lang w:val="en-GB"/>
        </w:rPr>
        <w:t xml:space="preserve">ax allowance), other tax incentives, depreciation policy, reducing social security contributions of employers for research and development personnel or venture capital support. </w:t>
      </w:r>
    </w:p>
    <w:p w:rsidR="005927F3" w:rsidRPr="004A0E84" w:rsidRDefault="005927F3" w:rsidP="005927F3">
      <w:pPr>
        <w:spacing w:after="120"/>
        <w:jc w:val="both"/>
        <w:rPr>
          <w:lang w:val="en-GB"/>
        </w:rPr>
      </w:pPr>
      <w:r w:rsidRPr="004A0E84">
        <w:rPr>
          <w:lang w:val="en-GB"/>
        </w:rPr>
        <w:lastRenderedPageBreak/>
        <w:t xml:space="preserve">The main advantage of direct </w:t>
      </w:r>
      <w:r>
        <w:rPr>
          <w:lang w:val="en-GB"/>
        </w:rPr>
        <w:t>R&amp;D</w:t>
      </w:r>
      <w:r w:rsidRPr="004A0E84">
        <w:rPr>
          <w:lang w:val="en-GB"/>
        </w:rPr>
        <w:t xml:space="preserve"> support is that it can be focused on specific predetermined research objectives, which should be oriented so that the social returns have been as high as possible. Another advantage is</w:t>
      </w:r>
      <w:r>
        <w:rPr>
          <w:lang w:val="en-GB"/>
        </w:rPr>
        <w:t xml:space="preserve"> that the research projects, which are subsidized by public funds,</w:t>
      </w:r>
      <w:r w:rsidRPr="004A0E84">
        <w:rPr>
          <w:lang w:val="en-GB"/>
        </w:rPr>
        <w:t xml:space="preserve"> are pre-screened and monitored throughout the project process. The disadvantage of direct support for </w:t>
      </w:r>
      <w:r>
        <w:rPr>
          <w:lang w:val="en-GB"/>
        </w:rPr>
        <w:t>R&amp;D</w:t>
      </w:r>
      <w:r w:rsidRPr="004A0E84">
        <w:rPr>
          <w:lang w:val="en-GB"/>
        </w:rPr>
        <w:t xml:space="preserve"> remain</w:t>
      </w:r>
      <w:r>
        <w:rPr>
          <w:lang w:val="en-GB"/>
        </w:rPr>
        <w:t>s</w:t>
      </w:r>
      <w:r w:rsidRPr="004A0E84">
        <w:rPr>
          <w:lang w:val="en-GB"/>
        </w:rPr>
        <w:t xml:space="preserve"> high financial costs associated with the administration of applications, selection procedure and </w:t>
      </w:r>
      <w:r>
        <w:rPr>
          <w:lang w:val="en-GB"/>
        </w:rPr>
        <w:t xml:space="preserve">the </w:t>
      </w:r>
      <w:r w:rsidRPr="004A0E84">
        <w:rPr>
          <w:lang w:val="en-GB"/>
        </w:rPr>
        <w:t>subsequent control of projects.</w:t>
      </w:r>
    </w:p>
    <w:p w:rsidR="005927F3" w:rsidRPr="004A0E84" w:rsidRDefault="005927F3" w:rsidP="005927F3">
      <w:pPr>
        <w:spacing w:after="120"/>
        <w:jc w:val="both"/>
        <w:rPr>
          <w:lang w:val="en-GB"/>
        </w:rPr>
      </w:pPr>
      <w:r w:rsidRPr="004A0E84">
        <w:rPr>
          <w:lang w:val="en-GB"/>
        </w:rPr>
        <w:t xml:space="preserve">Among the advantages of indirect support for </w:t>
      </w:r>
      <w:r>
        <w:rPr>
          <w:lang w:val="en-GB"/>
        </w:rPr>
        <w:t>R&amp;D</w:t>
      </w:r>
      <w:r w:rsidRPr="004A0E84">
        <w:rPr>
          <w:lang w:val="en-GB"/>
        </w:rPr>
        <w:t xml:space="preserve"> include, in particular</w:t>
      </w:r>
      <w:r>
        <w:rPr>
          <w:lang w:val="en-GB"/>
        </w:rPr>
        <w:t>,</w:t>
      </w:r>
      <w:r w:rsidRPr="004A0E84">
        <w:rPr>
          <w:lang w:val="en-GB"/>
        </w:rPr>
        <w:t xml:space="preserve"> the possibility of general use (i</w:t>
      </w:r>
      <w:r>
        <w:rPr>
          <w:lang w:val="en-GB"/>
        </w:rPr>
        <w:t>.</w:t>
      </w:r>
      <w:r w:rsidRPr="004A0E84">
        <w:rPr>
          <w:lang w:val="en-GB"/>
        </w:rPr>
        <w:t>e</w:t>
      </w:r>
      <w:r>
        <w:rPr>
          <w:lang w:val="en-GB"/>
        </w:rPr>
        <w:t>. a</w:t>
      </w:r>
      <w:r w:rsidRPr="004A0E84">
        <w:rPr>
          <w:lang w:val="en-GB"/>
        </w:rPr>
        <w:t xml:space="preserve">ll the </w:t>
      </w:r>
      <w:r>
        <w:rPr>
          <w:lang w:val="en-GB"/>
        </w:rPr>
        <w:t>firms</w:t>
      </w:r>
      <w:r w:rsidRPr="004A0E84">
        <w:rPr>
          <w:lang w:val="en-GB"/>
        </w:rPr>
        <w:t xml:space="preserve"> could use it indiscriminately), which does not interfere with the competitive environment. Because</w:t>
      </w:r>
      <w:r>
        <w:rPr>
          <w:lang w:val="en-GB"/>
        </w:rPr>
        <w:t xml:space="preserve"> of</w:t>
      </w:r>
      <w:r w:rsidRPr="004A0E84">
        <w:rPr>
          <w:lang w:val="en-GB"/>
        </w:rPr>
        <w:t xml:space="preserve"> the indirect </w:t>
      </w:r>
      <w:r>
        <w:rPr>
          <w:lang w:val="en-GB"/>
        </w:rPr>
        <w:t>R&amp;D</w:t>
      </w:r>
      <w:r w:rsidRPr="004A0E84">
        <w:rPr>
          <w:lang w:val="en-GB"/>
        </w:rPr>
        <w:t xml:space="preserve"> support is </w:t>
      </w:r>
      <w:r>
        <w:rPr>
          <w:lang w:val="en-GB"/>
        </w:rPr>
        <w:t xml:space="preserve">not </w:t>
      </w:r>
      <w:r w:rsidRPr="004A0E84">
        <w:rPr>
          <w:lang w:val="en-GB"/>
        </w:rPr>
        <w:t xml:space="preserve">selective and not through it </w:t>
      </w:r>
      <w:r>
        <w:rPr>
          <w:lang w:val="en-GB"/>
        </w:rPr>
        <w:t xml:space="preserve">is </w:t>
      </w:r>
      <w:r w:rsidRPr="004A0E84">
        <w:rPr>
          <w:lang w:val="en-GB"/>
        </w:rPr>
        <w:t xml:space="preserve">stimulated research and development in some areas, so there is no rigid market allocation of </w:t>
      </w:r>
      <w:r>
        <w:rPr>
          <w:lang w:val="en-GB"/>
        </w:rPr>
        <w:t>R&amp;D</w:t>
      </w:r>
      <w:r w:rsidRPr="004A0E84">
        <w:rPr>
          <w:lang w:val="en-GB"/>
        </w:rPr>
        <w:t xml:space="preserve"> investme</w:t>
      </w:r>
      <w:r w:rsidR="00222DD0">
        <w:rPr>
          <w:lang w:val="en-GB"/>
        </w:rPr>
        <w:t>nts</w:t>
      </w:r>
      <w:r>
        <w:rPr>
          <w:lang w:val="en-GB"/>
        </w:rPr>
        <w:t>. Firms</w:t>
      </w:r>
      <w:r w:rsidRPr="004A0E84">
        <w:rPr>
          <w:lang w:val="en-GB"/>
        </w:rPr>
        <w:t xml:space="preserve"> can run </w:t>
      </w:r>
      <w:r>
        <w:rPr>
          <w:lang w:val="en-GB"/>
        </w:rPr>
        <w:t>R&amp;D</w:t>
      </w:r>
      <w:r w:rsidRPr="004A0E84">
        <w:rPr>
          <w:lang w:val="en-GB"/>
        </w:rPr>
        <w:t xml:space="preserve"> activities in areas, which have chosen, so that </w:t>
      </w:r>
      <w:r>
        <w:rPr>
          <w:lang w:val="en-GB"/>
        </w:rPr>
        <w:t>these activities could bring</w:t>
      </w:r>
      <w:r w:rsidRPr="004A0E84">
        <w:rPr>
          <w:lang w:val="en-GB"/>
        </w:rPr>
        <w:t xml:space="preserve"> </w:t>
      </w:r>
      <w:r>
        <w:rPr>
          <w:lang w:val="en-GB"/>
        </w:rPr>
        <w:t xml:space="preserve">them </w:t>
      </w:r>
      <w:r w:rsidRPr="004A0E84">
        <w:rPr>
          <w:lang w:val="en-GB"/>
        </w:rPr>
        <w:t>the most efficient allocation of its resources</w:t>
      </w:r>
      <w:r>
        <w:rPr>
          <w:lang w:val="en-GB"/>
        </w:rPr>
        <w:t xml:space="preserve"> </w:t>
      </w:r>
      <w:r w:rsidRPr="004A0E84">
        <w:rPr>
          <w:lang w:val="en-GB"/>
        </w:rPr>
        <w:t>in future</w:t>
      </w:r>
      <w:r>
        <w:rPr>
          <w:lang w:val="en-GB"/>
        </w:rPr>
        <w:t xml:space="preserve">. Finally, </w:t>
      </w:r>
      <w:r w:rsidRPr="004A0E84">
        <w:rPr>
          <w:lang w:val="en-GB"/>
        </w:rPr>
        <w:t xml:space="preserve">providing indirect support </w:t>
      </w:r>
      <w:r>
        <w:rPr>
          <w:lang w:val="en-GB"/>
        </w:rPr>
        <w:t>is lower administrative demanding</w:t>
      </w:r>
      <w:r w:rsidRPr="004A0E84">
        <w:rPr>
          <w:lang w:val="en-GB"/>
        </w:rPr>
        <w:t xml:space="preserve"> than in direct support. In addition, the use of indirect support of </w:t>
      </w:r>
      <w:r>
        <w:rPr>
          <w:lang w:val="en-GB"/>
        </w:rPr>
        <w:t>R&amp;D</w:t>
      </w:r>
      <w:r w:rsidRPr="004A0E84">
        <w:rPr>
          <w:lang w:val="en-GB"/>
        </w:rPr>
        <w:t xml:space="preserve"> can help prevent potentially subjective influences and interests, which could play a vital role in providing direct support for </w:t>
      </w:r>
      <w:r>
        <w:rPr>
          <w:lang w:val="en-GB"/>
        </w:rPr>
        <w:t>R&amp;D</w:t>
      </w:r>
      <w:r w:rsidRPr="004A0E84">
        <w:rPr>
          <w:lang w:val="en-GB"/>
        </w:rPr>
        <w:t xml:space="preserve">. Among the disadvantages of using indirect </w:t>
      </w:r>
      <w:r>
        <w:rPr>
          <w:lang w:val="en-GB"/>
        </w:rPr>
        <w:t>R&amp;D</w:t>
      </w:r>
      <w:r w:rsidRPr="004A0E84">
        <w:rPr>
          <w:lang w:val="en-GB"/>
        </w:rPr>
        <w:t xml:space="preserve"> support i</w:t>
      </w:r>
      <w:r>
        <w:rPr>
          <w:lang w:val="en-GB"/>
        </w:rPr>
        <w:t>n the form of tax breaks belong</w:t>
      </w:r>
      <w:r w:rsidRPr="004A0E84">
        <w:rPr>
          <w:lang w:val="en-GB"/>
        </w:rPr>
        <w:t xml:space="preserve"> complicated predictions of expected tax revenues, </w:t>
      </w:r>
      <w:r>
        <w:rPr>
          <w:lang w:val="en-GB"/>
        </w:rPr>
        <w:t xml:space="preserve">the </w:t>
      </w:r>
      <w:r w:rsidRPr="004A0E84">
        <w:rPr>
          <w:lang w:val="en-GB"/>
        </w:rPr>
        <w:t>higher complexity of tax legislation as well as the inability to respond flexibly to emerging research priorities of the company.</w:t>
      </w:r>
    </w:p>
    <w:p w:rsidR="005927F3" w:rsidRPr="00CF2FB8" w:rsidRDefault="005927F3" w:rsidP="00CF2FB8">
      <w:pPr>
        <w:pStyle w:val="Nadpis2"/>
        <w:spacing w:after="120"/>
        <w:rPr>
          <w:sz w:val="22"/>
          <w:szCs w:val="22"/>
        </w:rPr>
      </w:pPr>
      <w:r w:rsidRPr="00CF2FB8">
        <w:rPr>
          <w:sz w:val="22"/>
          <w:szCs w:val="22"/>
        </w:rPr>
        <w:t>Direct and indirect public support for R&amp;D used in the Czech Republic</w:t>
      </w:r>
    </w:p>
    <w:p w:rsidR="005927F3" w:rsidRPr="004C37EC" w:rsidRDefault="005927F3" w:rsidP="005927F3">
      <w:pPr>
        <w:spacing w:after="120"/>
        <w:jc w:val="both"/>
        <w:rPr>
          <w:lang w:val="en-GB"/>
        </w:rPr>
      </w:pPr>
      <w:r w:rsidRPr="004C37EC">
        <w:rPr>
          <w:lang w:val="en-GB"/>
        </w:rPr>
        <w:t xml:space="preserve">Public support for R&amp;D activity currently represents one of the main pillars of the funding system for research, development or innovation in the Czech Republic. In the area of public budgets, </w:t>
      </w:r>
      <w:r>
        <w:rPr>
          <w:lang w:val="en-GB"/>
        </w:rPr>
        <w:t xml:space="preserve">the </w:t>
      </w:r>
      <w:r w:rsidRPr="004C37EC">
        <w:rPr>
          <w:lang w:val="en-GB"/>
        </w:rPr>
        <w:t xml:space="preserve">Czech government currently uses </w:t>
      </w:r>
      <w:r w:rsidRPr="00D43D5E">
        <w:rPr>
          <w:b/>
          <w:lang w:val="en-GB"/>
        </w:rPr>
        <w:t>two main tools</w:t>
      </w:r>
      <w:r w:rsidRPr="004C37EC">
        <w:rPr>
          <w:lang w:val="en-GB"/>
        </w:rPr>
        <w:t xml:space="preserve"> in the form of direct financial support and tax incentives (indirect support). Through these tools, the government is engaged in R&amp;D activities in the Czech Republic.</w:t>
      </w:r>
    </w:p>
    <w:p w:rsidR="005927F3" w:rsidRPr="009F7737" w:rsidRDefault="005927F3" w:rsidP="005927F3">
      <w:pPr>
        <w:spacing w:after="120"/>
        <w:jc w:val="both"/>
        <w:rPr>
          <w:color w:val="548DD4"/>
          <w:lang w:val="en-GB"/>
        </w:rPr>
      </w:pPr>
      <w:r w:rsidRPr="00834FD8">
        <w:rPr>
          <w:lang w:val="en-GB"/>
        </w:rPr>
        <w:t xml:space="preserve">The Czech Republic has granted </w:t>
      </w:r>
      <w:r w:rsidRPr="00D43D5E">
        <w:rPr>
          <w:b/>
          <w:lang w:val="en-GB"/>
        </w:rPr>
        <w:t>direct support for R&amp;D</w:t>
      </w:r>
      <w:r w:rsidRPr="00834FD8">
        <w:rPr>
          <w:lang w:val="en-GB"/>
        </w:rPr>
        <w:t xml:space="preserve"> under the Act no. 130/2002 Coll., on </w:t>
      </w:r>
      <w:r>
        <w:rPr>
          <w:lang w:val="en-GB"/>
        </w:rPr>
        <w:t xml:space="preserve">support for research, experimental </w:t>
      </w:r>
      <w:r w:rsidRPr="00834FD8">
        <w:rPr>
          <w:lang w:val="en-GB"/>
        </w:rPr>
        <w:t>development</w:t>
      </w:r>
      <w:r>
        <w:rPr>
          <w:lang w:val="en-GB"/>
        </w:rPr>
        <w:t xml:space="preserve"> and innovations</w:t>
      </w:r>
      <w:r w:rsidRPr="00834FD8">
        <w:rPr>
          <w:lang w:val="en-GB"/>
        </w:rPr>
        <w:t xml:space="preserve"> from public funds and amending certain related acts</w:t>
      </w:r>
      <w:r w:rsidRPr="00657B05">
        <w:rPr>
          <w:lang w:val="en-GB"/>
        </w:rPr>
        <w:t>. The law states that support should be focused on the objectives and areas defined in the National Research, Development and Innovation Policy, which is approved by the Czech government. Direct support includes targeted support (support for a grant project, program project, specific university research and funding of large infrastructures) and institutional support (support for long-term conceptual research organization development, promoting international cooperation in R&amp;D, promoting projects financed from EU funds and costs associated with ensuring public tenders and administrative activities of research, development and innovation bodies).</w:t>
      </w:r>
    </w:p>
    <w:p w:rsidR="005927F3" w:rsidRPr="009B48FE" w:rsidRDefault="005927F3" w:rsidP="005927F3">
      <w:pPr>
        <w:spacing w:after="120"/>
        <w:jc w:val="both"/>
        <w:rPr>
          <w:lang w:val="en-GB"/>
        </w:rPr>
      </w:pPr>
      <w:r w:rsidRPr="009B48FE">
        <w:rPr>
          <w:lang w:val="en-GB"/>
        </w:rPr>
        <w:t>The state in the case of direct public support for research and development allocates funds to the R&amp;D area, which promotes the expansion of capacity of research institutions and the improvement of infrastructure for R&amp;D activities (capital expenditure) or finances the R&amp;D performance (non-investment expenses). Among the most important providers of financial sources of direct public support for R&amp;D</w:t>
      </w:r>
      <w:r>
        <w:rPr>
          <w:lang w:val="en-GB"/>
        </w:rPr>
        <w:t xml:space="preserve"> in recent years belong</w:t>
      </w:r>
      <w:r w:rsidRPr="009B48FE">
        <w:rPr>
          <w:lang w:val="en-GB"/>
        </w:rPr>
        <w:t xml:space="preserve"> the Ministry of Education, Youth and Sports, Ministry of Industry and Trade, Grant Agency and Technology Agency of the Czech Republic.</w:t>
      </w:r>
    </w:p>
    <w:p w:rsidR="00222DD0" w:rsidRDefault="005927F3" w:rsidP="005927F3">
      <w:pPr>
        <w:spacing w:after="120"/>
        <w:jc w:val="both"/>
        <w:rPr>
          <w:lang w:val="en-GB"/>
        </w:rPr>
      </w:pPr>
      <w:r w:rsidRPr="00321B9F">
        <w:rPr>
          <w:lang w:val="en-GB"/>
        </w:rPr>
        <w:t xml:space="preserve">Czech Statistical Office measures direct public funding of R&amp;D through two statistics: </w:t>
      </w:r>
    </w:p>
    <w:p w:rsidR="00222DD0" w:rsidRPr="00222DD0" w:rsidRDefault="005927F3" w:rsidP="00222DD0">
      <w:pPr>
        <w:pStyle w:val="Odstavecseseznamem"/>
        <w:numPr>
          <w:ilvl w:val="0"/>
          <w:numId w:val="34"/>
        </w:numPr>
        <w:spacing w:after="120"/>
        <w:jc w:val="both"/>
        <w:rPr>
          <w:lang w:val="en-GB"/>
        </w:rPr>
      </w:pPr>
      <w:r w:rsidRPr="00222DD0">
        <w:rPr>
          <w:lang w:val="en-GB"/>
        </w:rPr>
        <w:t>Annual Survey on Research and Development (VTR 5</w:t>
      </w:r>
      <w:r w:rsidR="00222DD0" w:rsidRPr="00222DD0">
        <w:rPr>
          <w:lang w:val="en-GB"/>
        </w:rPr>
        <w:t>-01) in terms of R&amp;D performers,</w:t>
      </w:r>
    </w:p>
    <w:p w:rsidR="005927F3" w:rsidRPr="00222DD0" w:rsidRDefault="005927F3" w:rsidP="00222DD0">
      <w:pPr>
        <w:pStyle w:val="Odstavecseseznamem"/>
        <w:numPr>
          <w:ilvl w:val="0"/>
          <w:numId w:val="34"/>
        </w:numPr>
        <w:spacing w:after="120"/>
        <w:jc w:val="both"/>
        <w:rPr>
          <w:lang w:val="en-GB"/>
        </w:rPr>
      </w:pPr>
      <w:r w:rsidRPr="00222DD0">
        <w:rPr>
          <w:b/>
          <w:lang w:val="en-GB"/>
        </w:rPr>
        <w:t>GBARD – Government Budget Appropriations on Research and Development</w:t>
      </w:r>
      <w:r w:rsidRPr="00222DD0">
        <w:rPr>
          <w:lang w:val="en-GB"/>
        </w:rPr>
        <w:t xml:space="preserve"> from the perspective of providers of public support (administrative data).</w:t>
      </w:r>
    </w:p>
    <w:p w:rsidR="005927F3" w:rsidRDefault="005927F3" w:rsidP="005927F3">
      <w:pPr>
        <w:spacing w:after="120"/>
        <w:jc w:val="both"/>
        <w:rPr>
          <w:lang w:val="en-GB"/>
        </w:rPr>
      </w:pPr>
      <w:r w:rsidRPr="00321B9F">
        <w:rPr>
          <w:lang w:val="en-GB"/>
        </w:rPr>
        <w:t>The second tool how to support R&amp;D is an indirect public support for R&amp;D. This is a relatively new form of public support, which firms</w:t>
      </w:r>
      <w:r w:rsidR="00222DD0">
        <w:rPr>
          <w:lang w:val="en-GB"/>
        </w:rPr>
        <w:t xml:space="preserve"> in the Czech Republic</w:t>
      </w:r>
      <w:r w:rsidRPr="00321B9F">
        <w:rPr>
          <w:lang w:val="en-GB"/>
        </w:rPr>
        <w:t xml:space="preserve"> could benefit since 2005. The indirect method of public support for R&amp;D is commonly used in a number of European Union member countries and is monitored using statistics </w:t>
      </w:r>
      <w:r w:rsidRPr="00D43D5E">
        <w:rPr>
          <w:b/>
          <w:lang w:val="en-GB"/>
        </w:rPr>
        <w:t>government tax incentives for R&amp;D expenditure (GTARD)</w:t>
      </w:r>
      <w:r w:rsidRPr="00321B9F">
        <w:rPr>
          <w:lang w:val="en-GB"/>
        </w:rPr>
        <w:t>. Entities may draw support in the form of deduction of eligible expenditure on R&amp;D activities from the tax base (R&amp;D tax allowance). The Czech Statistical Office measures government tax incentives (GTARD) in the business sector since 2007.</w:t>
      </w:r>
    </w:p>
    <w:p w:rsidR="005927F3" w:rsidRDefault="005927F3" w:rsidP="005927F3">
      <w:pPr>
        <w:spacing w:after="120"/>
        <w:jc w:val="both"/>
        <w:rPr>
          <w:lang w:val="en-GB"/>
        </w:rPr>
      </w:pPr>
    </w:p>
    <w:p w:rsidR="005927F3" w:rsidRPr="0053093F" w:rsidRDefault="005927F3" w:rsidP="00AA147F">
      <w:pPr>
        <w:tabs>
          <w:tab w:val="right" w:leader="dot" w:pos="9072"/>
        </w:tabs>
        <w:spacing w:after="0"/>
        <w:rPr>
          <w:color w:val="C00000"/>
        </w:rPr>
      </w:pPr>
    </w:p>
    <w:sectPr w:rsidR="005927F3" w:rsidRPr="0053093F" w:rsidSect="00BD3AC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680" w:footer="680"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1B" w:rsidRDefault="008E251B" w:rsidP="00E71A58">
      <w:r>
        <w:separator/>
      </w:r>
    </w:p>
  </w:endnote>
  <w:endnote w:type="continuationSeparator" w:id="0">
    <w:p w:rsidR="008E251B" w:rsidRDefault="008E251B"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932443" w:rsidRDefault="008A45AF" w:rsidP="00A418BC">
    <w:pPr>
      <w:pStyle w:val="Zpat"/>
      <w:rPr>
        <w:szCs w:val="16"/>
      </w:rPr>
    </w:pPr>
    <w:bookmarkStart w:id="0" w:name="_GoBack"/>
    <w:bookmarkEnd w:id="0"/>
    <w:r>
      <w:rPr>
        <w:szCs w:val="16"/>
        <w:lang w:eastAsia="cs-CZ"/>
      </w:rPr>
      <w:drawing>
        <wp:anchor distT="0" distB="0" distL="114300" distR="114300" simplePos="0" relativeHeight="251658240" behindDoc="0" locked="0" layoutInCell="1" allowOverlap="1" wp14:anchorId="10330832" wp14:editId="10CE105A">
          <wp:simplePos x="0" y="0"/>
          <wp:positionH relativeFrom="column">
            <wp:align>right</wp:align>
          </wp:positionH>
          <wp:positionV relativeFrom="paragraph">
            <wp:posOffset>-64770</wp:posOffset>
          </wp:positionV>
          <wp:extent cx="428625" cy="201295"/>
          <wp:effectExtent l="0" t="0" r="3175" b="1905"/>
          <wp:wrapNone/>
          <wp:docPr id="32"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BD3AC6">
      <w:rPr>
        <w:szCs w:val="16"/>
      </w:rPr>
      <w:t>14</w:t>
    </w:r>
    <w:r w:rsidRPr="00932443">
      <w:rPr>
        <w:szCs w:val="16"/>
      </w:rPr>
      <w:fldChar w:fldCharType="end"/>
    </w:r>
    <w:r w:rsidRPr="00932443">
      <w:rPr>
        <w:szCs w:val="16"/>
      </w:rPr>
      <w:tab/>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932443" w:rsidRDefault="008A45AF" w:rsidP="00A418BC">
    <w:pPr>
      <w:pStyle w:val="Zpat"/>
      <w:rPr>
        <w:szCs w:val="16"/>
      </w:rPr>
    </w:pPr>
    <w:r>
      <w:rPr>
        <w:szCs w:val="16"/>
        <w:lang w:eastAsia="cs-CZ"/>
      </w:rPr>
      <w:drawing>
        <wp:anchor distT="0" distB="0" distL="114300" distR="114300" simplePos="0" relativeHeight="251657216" behindDoc="0" locked="0" layoutInCell="1" allowOverlap="1" wp14:anchorId="47493E03" wp14:editId="5FDCE5E3">
          <wp:simplePos x="0" y="0"/>
          <wp:positionH relativeFrom="column">
            <wp:align>left</wp:align>
          </wp:positionH>
          <wp:positionV relativeFrom="paragraph">
            <wp:posOffset>-122555</wp:posOffset>
          </wp:positionV>
          <wp:extent cx="510540" cy="272415"/>
          <wp:effectExtent l="0" t="0" r="0" b="6985"/>
          <wp:wrapNone/>
          <wp:docPr id="34"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D3AC6">
      <w:rPr>
        <w:rStyle w:val="ZpatChar"/>
        <w:szCs w:val="16"/>
      </w:rPr>
      <w:t>15</w:t>
    </w:r>
    <w:r w:rsidRPr="00932443">
      <w:rPr>
        <w:rStyle w:val="ZpatChar"/>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C6" w:rsidRDefault="00BD3AC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1B" w:rsidRDefault="008E251B" w:rsidP="00E71A58">
      <w:r>
        <w:separator/>
      </w:r>
    </w:p>
  </w:footnote>
  <w:footnote w:type="continuationSeparator" w:id="0">
    <w:p w:rsidR="008E251B" w:rsidRDefault="008E251B" w:rsidP="00E71A58">
      <w:r>
        <w:continuationSeparator/>
      </w:r>
    </w:p>
  </w:footnote>
  <w:footnote w:id="1">
    <w:p w:rsidR="008A45AF" w:rsidRDefault="008A45AF" w:rsidP="005927F3">
      <w:pPr>
        <w:pStyle w:val="Textpoznpodarou"/>
      </w:pPr>
      <w:r w:rsidRPr="00675E0C">
        <w:rPr>
          <w:rStyle w:val="Znakapoznpodarou"/>
          <w:sz w:val="18"/>
          <w:szCs w:val="18"/>
        </w:rPr>
        <w:footnoteRef/>
      </w:r>
      <w:r w:rsidRPr="00675E0C">
        <w:rPr>
          <w:sz w:val="18"/>
          <w:szCs w:val="18"/>
        </w:rPr>
        <w:t xml:space="preserve"> </w:t>
      </w:r>
      <w:hyperlink r:id="rId1" w:history="1">
        <w:r w:rsidRPr="00155395">
          <w:rPr>
            <w:rStyle w:val="Hypertextovodkaz"/>
            <w:rFonts w:eastAsia="MS Gothic"/>
            <w:sz w:val="18"/>
          </w:rPr>
          <w:t>https://www.vyzkum.cz/FrontClanek.aspx?idsekce=867922</w:t>
        </w:r>
      </w:hyperlink>
      <w:r w:rsidRPr="00675E0C">
        <w:rPr>
          <w:color w:val="31849B" w:themeColor="accent5" w:themeShade="BF"/>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A64076" w:rsidRDefault="008A45AF" w:rsidP="00A64076">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p w:rsidR="008A45AF" w:rsidRPr="00A64076" w:rsidRDefault="008A45AF" w:rsidP="00A640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F" w:rsidRPr="00A64076" w:rsidRDefault="008A45AF" w:rsidP="00937AE2">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C6" w:rsidRDefault="00BD3A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6"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6E6E9A"/>
    <w:multiLevelType w:val="hybridMultilevel"/>
    <w:tmpl w:val="3F6435C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54A29AE">
      <w:numFmt w:val="bullet"/>
      <w:lvlText w:val="–"/>
      <w:lvlJc w:val="left"/>
      <w:pPr>
        <w:ind w:left="1800" w:hanging="360"/>
      </w:pPr>
      <w:rPr>
        <w:rFonts w:ascii="Arial" w:eastAsia="Times New Roman" w:hAnsi="Arial" w:cs="Arial"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08D221B"/>
    <w:multiLevelType w:val="hybridMultilevel"/>
    <w:tmpl w:val="75F00B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956D4F"/>
    <w:multiLevelType w:val="hybridMultilevel"/>
    <w:tmpl w:val="66C61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CC0472"/>
    <w:multiLevelType w:val="hybridMultilevel"/>
    <w:tmpl w:val="749E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26"/>
  </w:num>
  <w:num w:numId="14">
    <w:abstractNumId w:val="27"/>
  </w:num>
  <w:num w:numId="15">
    <w:abstractNumId w:val="20"/>
  </w:num>
  <w:num w:numId="16">
    <w:abstractNumId w:val="16"/>
  </w:num>
  <w:num w:numId="17">
    <w:abstractNumId w:val="15"/>
  </w:num>
  <w:num w:numId="18">
    <w:abstractNumId w:val="13"/>
  </w:num>
  <w:num w:numId="19">
    <w:abstractNumId w:val="12"/>
  </w:num>
  <w:num w:numId="20">
    <w:abstractNumId w:val="32"/>
  </w:num>
  <w:num w:numId="21">
    <w:abstractNumId w:val="21"/>
  </w:num>
  <w:num w:numId="22">
    <w:abstractNumId w:val="10"/>
  </w:num>
  <w:num w:numId="23">
    <w:abstractNumId w:val="11"/>
  </w:num>
  <w:num w:numId="24">
    <w:abstractNumId w:val="31"/>
  </w:num>
  <w:num w:numId="25">
    <w:abstractNumId w:val="28"/>
  </w:num>
  <w:num w:numId="26">
    <w:abstractNumId w:val="30"/>
  </w:num>
  <w:num w:numId="27">
    <w:abstractNumId w:val="33"/>
  </w:num>
  <w:num w:numId="28">
    <w:abstractNumId w:val="18"/>
  </w:num>
  <w:num w:numId="29">
    <w:abstractNumId w:val="22"/>
  </w:num>
  <w:num w:numId="30">
    <w:abstractNumId w:val="17"/>
  </w:num>
  <w:num w:numId="31">
    <w:abstractNumId w:val="23"/>
  </w:num>
  <w:num w:numId="32">
    <w:abstractNumId w:val="14"/>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D"/>
    <w:rsid w:val="000008A9"/>
    <w:rsid w:val="0000209D"/>
    <w:rsid w:val="00002EB0"/>
    <w:rsid w:val="0000345D"/>
    <w:rsid w:val="00004BFB"/>
    <w:rsid w:val="00004D5A"/>
    <w:rsid w:val="000056D5"/>
    <w:rsid w:val="0000586D"/>
    <w:rsid w:val="0000767A"/>
    <w:rsid w:val="00007DC3"/>
    <w:rsid w:val="00010702"/>
    <w:rsid w:val="00013A27"/>
    <w:rsid w:val="00013C0D"/>
    <w:rsid w:val="00014613"/>
    <w:rsid w:val="0001478B"/>
    <w:rsid w:val="00015E2B"/>
    <w:rsid w:val="00020B06"/>
    <w:rsid w:val="00021A50"/>
    <w:rsid w:val="000220C7"/>
    <w:rsid w:val="000234D6"/>
    <w:rsid w:val="00023573"/>
    <w:rsid w:val="00023D29"/>
    <w:rsid w:val="00023F11"/>
    <w:rsid w:val="00026389"/>
    <w:rsid w:val="0002767B"/>
    <w:rsid w:val="00031AE0"/>
    <w:rsid w:val="000322EF"/>
    <w:rsid w:val="00033FCD"/>
    <w:rsid w:val="00037373"/>
    <w:rsid w:val="00037BB1"/>
    <w:rsid w:val="000407E8"/>
    <w:rsid w:val="00041CEC"/>
    <w:rsid w:val="00042638"/>
    <w:rsid w:val="0004272F"/>
    <w:rsid w:val="00042871"/>
    <w:rsid w:val="00045AD3"/>
    <w:rsid w:val="0004694F"/>
    <w:rsid w:val="000505C7"/>
    <w:rsid w:val="000522E4"/>
    <w:rsid w:val="00052691"/>
    <w:rsid w:val="000532D5"/>
    <w:rsid w:val="0005478C"/>
    <w:rsid w:val="000561A2"/>
    <w:rsid w:val="000566DE"/>
    <w:rsid w:val="00060ABC"/>
    <w:rsid w:val="000610E1"/>
    <w:rsid w:val="00062EC5"/>
    <w:rsid w:val="00062F22"/>
    <w:rsid w:val="0006496F"/>
    <w:rsid w:val="000704E1"/>
    <w:rsid w:val="000712B3"/>
    <w:rsid w:val="00076ED6"/>
    <w:rsid w:val="00081B54"/>
    <w:rsid w:val="0008263E"/>
    <w:rsid w:val="00082C19"/>
    <w:rsid w:val="00083354"/>
    <w:rsid w:val="00084B5D"/>
    <w:rsid w:val="00085395"/>
    <w:rsid w:val="000856D9"/>
    <w:rsid w:val="00087634"/>
    <w:rsid w:val="0008785C"/>
    <w:rsid w:val="00087F2B"/>
    <w:rsid w:val="00091B0E"/>
    <w:rsid w:val="00094B26"/>
    <w:rsid w:val="00096985"/>
    <w:rsid w:val="000974D1"/>
    <w:rsid w:val="0009799E"/>
    <w:rsid w:val="000A1183"/>
    <w:rsid w:val="000A256D"/>
    <w:rsid w:val="000A3A2C"/>
    <w:rsid w:val="000A5A9A"/>
    <w:rsid w:val="000A63FF"/>
    <w:rsid w:val="000A7703"/>
    <w:rsid w:val="000A7A17"/>
    <w:rsid w:val="000B1F44"/>
    <w:rsid w:val="000B72E1"/>
    <w:rsid w:val="000C1E69"/>
    <w:rsid w:val="000C3408"/>
    <w:rsid w:val="000C6AFD"/>
    <w:rsid w:val="000D3EA1"/>
    <w:rsid w:val="000D4D16"/>
    <w:rsid w:val="000D5637"/>
    <w:rsid w:val="000D5E10"/>
    <w:rsid w:val="000D6079"/>
    <w:rsid w:val="000E144B"/>
    <w:rsid w:val="000E5B9C"/>
    <w:rsid w:val="000E6FBD"/>
    <w:rsid w:val="000E70B7"/>
    <w:rsid w:val="000F305C"/>
    <w:rsid w:val="000F526E"/>
    <w:rsid w:val="000F6B88"/>
    <w:rsid w:val="00100F5C"/>
    <w:rsid w:val="00104C4C"/>
    <w:rsid w:val="00105EB7"/>
    <w:rsid w:val="001107F3"/>
    <w:rsid w:val="00113EA2"/>
    <w:rsid w:val="00114A3C"/>
    <w:rsid w:val="0012192F"/>
    <w:rsid w:val="001219B8"/>
    <w:rsid w:val="00122FD7"/>
    <w:rsid w:val="001258CC"/>
    <w:rsid w:val="00125D69"/>
    <w:rsid w:val="001368BF"/>
    <w:rsid w:val="00136B92"/>
    <w:rsid w:val="00137D26"/>
    <w:rsid w:val="001405FA"/>
    <w:rsid w:val="00141D85"/>
    <w:rsid w:val="00142397"/>
    <w:rsid w:val="001425C3"/>
    <w:rsid w:val="00142BF5"/>
    <w:rsid w:val="001431E4"/>
    <w:rsid w:val="00146E35"/>
    <w:rsid w:val="0015165E"/>
    <w:rsid w:val="001573F8"/>
    <w:rsid w:val="00161F6B"/>
    <w:rsid w:val="0016256B"/>
    <w:rsid w:val="00163793"/>
    <w:rsid w:val="00164F61"/>
    <w:rsid w:val="0016717A"/>
    <w:rsid w:val="00170483"/>
    <w:rsid w:val="001706D6"/>
    <w:rsid w:val="00170B02"/>
    <w:rsid w:val="001714F2"/>
    <w:rsid w:val="00171610"/>
    <w:rsid w:val="0017289A"/>
    <w:rsid w:val="00183C69"/>
    <w:rsid w:val="00183EC4"/>
    <w:rsid w:val="00184B08"/>
    <w:rsid w:val="00185010"/>
    <w:rsid w:val="0019036D"/>
    <w:rsid w:val="00194487"/>
    <w:rsid w:val="001A1B7B"/>
    <w:rsid w:val="001A2FD2"/>
    <w:rsid w:val="001A552F"/>
    <w:rsid w:val="001A6972"/>
    <w:rsid w:val="001B0443"/>
    <w:rsid w:val="001B2CA9"/>
    <w:rsid w:val="001B3110"/>
    <w:rsid w:val="001B4729"/>
    <w:rsid w:val="001B6C09"/>
    <w:rsid w:val="001C05CD"/>
    <w:rsid w:val="001C088A"/>
    <w:rsid w:val="001C1270"/>
    <w:rsid w:val="001C1312"/>
    <w:rsid w:val="001C242D"/>
    <w:rsid w:val="001C39BA"/>
    <w:rsid w:val="001D17D8"/>
    <w:rsid w:val="001D2216"/>
    <w:rsid w:val="001D29AD"/>
    <w:rsid w:val="001D3A62"/>
    <w:rsid w:val="001D68B2"/>
    <w:rsid w:val="001D69D3"/>
    <w:rsid w:val="001D7B1D"/>
    <w:rsid w:val="001D7E48"/>
    <w:rsid w:val="001E1CB7"/>
    <w:rsid w:val="001E3071"/>
    <w:rsid w:val="001F18FE"/>
    <w:rsid w:val="001F2DF9"/>
    <w:rsid w:val="001F3229"/>
    <w:rsid w:val="001F3F3C"/>
    <w:rsid w:val="001F4597"/>
    <w:rsid w:val="001F4ED6"/>
    <w:rsid w:val="001F71C2"/>
    <w:rsid w:val="002003A2"/>
    <w:rsid w:val="00201CF8"/>
    <w:rsid w:val="002025A2"/>
    <w:rsid w:val="00203023"/>
    <w:rsid w:val="0020769F"/>
    <w:rsid w:val="002118B9"/>
    <w:rsid w:val="00211FA8"/>
    <w:rsid w:val="00212372"/>
    <w:rsid w:val="00217C5B"/>
    <w:rsid w:val="002200F4"/>
    <w:rsid w:val="002201FE"/>
    <w:rsid w:val="0022139E"/>
    <w:rsid w:val="00222DD0"/>
    <w:rsid w:val="002252E0"/>
    <w:rsid w:val="002255F6"/>
    <w:rsid w:val="00226316"/>
    <w:rsid w:val="00226974"/>
    <w:rsid w:val="0022756F"/>
    <w:rsid w:val="00227850"/>
    <w:rsid w:val="00227A53"/>
    <w:rsid w:val="00230C6E"/>
    <w:rsid w:val="00236443"/>
    <w:rsid w:val="00236666"/>
    <w:rsid w:val="00236D2B"/>
    <w:rsid w:val="00236EFB"/>
    <w:rsid w:val="002411B5"/>
    <w:rsid w:val="002418C5"/>
    <w:rsid w:val="0024260F"/>
    <w:rsid w:val="002432A2"/>
    <w:rsid w:val="00243327"/>
    <w:rsid w:val="002436BA"/>
    <w:rsid w:val="00244A15"/>
    <w:rsid w:val="00246C57"/>
    <w:rsid w:val="00246EE1"/>
    <w:rsid w:val="00247319"/>
    <w:rsid w:val="0024799E"/>
    <w:rsid w:val="00247EDB"/>
    <w:rsid w:val="0025148C"/>
    <w:rsid w:val="00251D5E"/>
    <w:rsid w:val="002536F1"/>
    <w:rsid w:val="00253C0F"/>
    <w:rsid w:val="00255688"/>
    <w:rsid w:val="00260A6E"/>
    <w:rsid w:val="00261016"/>
    <w:rsid w:val="002652D6"/>
    <w:rsid w:val="00270A60"/>
    <w:rsid w:val="00270FA6"/>
    <w:rsid w:val="00271465"/>
    <w:rsid w:val="00277982"/>
    <w:rsid w:val="00282929"/>
    <w:rsid w:val="00285412"/>
    <w:rsid w:val="00290A9A"/>
    <w:rsid w:val="002932B6"/>
    <w:rsid w:val="00295DD2"/>
    <w:rsid w:val="00296A55"/>
    <w:rsid w:val="002A16D4"/>
    <w:rsid w:val="002A230C"/>
    <w:rsid w:val="002A630E"/>
    <w:rsid w:val="002A7890"/>
    <w:rsid w:val="002B15DC"/>
    <w:rsid w:val="002B27A6"/>
    <w:rsid w:val="002B2999"/>
    <w:rsid w:val="002B5401"/>
    <w:rsid w:val="002C2920"/>
    <w:rsid w:val="002C2CF8"/>
    <w:rsid w:val="002C43BD"/>
    <w:rsid w:val="002C5283"/>
    <w:rsid w:val="002C7121"/>
    <w:rsid w:val="002D0E59"/>
    <w:rsid w:val="002D1CCD"/>
    <w:rsid w:val="002E02A1"/>
    <w:rsid w:val="002E3AAB"/>
    <w:rsid w:val="002E4E4C"/>
    <w:rsid w:val="002E787F"/>
    <w:rsid w:val="002F0828"/>
    <w:rsid w:val="002F2BA3"/>
    <w:rsid w:val="002F4CB1"/>
    <w:rsid w:val="002F50C1"/>
    <w:rsid w:val="002F52F4"/>
    <w:rsid w:val="002F702C"/>
    <w:rsid w:val="00301BDE"/>
    <w:rsid w:val="00304771"/>
    <w:rsid w:val="00304EBE"/>
    <w:rsid w:val="003052D4"/>
    <w:rsid w:val="00306C5B"/>
    <w:rsid w:val="00313676"/>
    <w:rsid w:val="003139D6"/>
    <w:rsid w:val="00313A32"/>
    <w:rsid w:val="00320135"/>
    <w:rsid w:val="003209D6"/>
    <w:rsid w:val="00321924"/>
    <w:rsid w:val="00322CDC"/>
    <w:rsid w:val="00326534"/>
    <w:rsid w:val="0032656E"/>
    <w:rsid w:val="003266E9"/>
    <w:rsid w:val="00332190"/>
    <w:rsid w:val="00332625"/>
    <w:rsid w:val="00332F0E"/>
    <w:rsid w:val="00333DE8"/>
    <w:rsid w:val="00334DAF"/>
    <w:rsid w:val="0034278B"/>
    <w:rsid w:val="00344668"/>
    <w:rsid w:val="00345687"/>
    <w:rsid w:val="003462D9"/>
    <w:rsid w:val="00346E53"/>
    <w:rsid w:val="003528D7"/>
    <w:rsid w:val="00353EF9"/>
    <w:rsid w:val="0035401D"/>
    <w:rsid w:val="0036011B"/>
    <w:rsid w:val="00360C86"/>
    <w:rsid w:val="00360E00"/>
    <w:rsid w:val="00361B39"/>
    <w:rsid w:val="00363F72"/>
    <w:rsid w:val="003657F3"/>
    <w:rsid w:val="00365A1F"/>
    <w:rsid w:val="00371645"/>
    <w:rsid w:val="00372424"/>
    <w:rsid w:val="00374114"/>
    <w:rsid w:val="00374638"/>
    <w:rsid w:val="0037723D"/>
    <w:rsid w:val="00377387"/>
    <w:rsid w:val="003773FC"/>
    <w:rsid w:val="0038018D"/>
    <w:rsid w:val="003818DC"/>
    <w:rsid w:val="00383823"/>
    <w:rsid w:val="00383CCE"/>
    <w:rsid w:val="00384327"/>
    <w:rsid w:val="00385D98"/>
    <w:rsid w:val="00392134"/>
    <w:rsid w:val="003941F7"/>
    <w:rsid w:val="003A0A7B"/>
    <w:rsid w:val="003A2B4D"/>
    <w:rsid w:val="003A3EE8"/>
    <w:rsid w:val="003A478C"/>
    <w:rsid w:val="003A5525"/>
    <w:rsid w:val="003A6B38"/>
    <w:rsid w:val="003A7FDD"/>
    <w:rsid w:val="003B228E"/>
    <w:rsid w:val="003B5A32"/>
    <w:rsid w:val="003C3490"/>
    <w:rsid w:val="003C5C82"/>
    <w:rsid w:val="003C7CB3"/>
    <w:rsid w:val="003D6920"/>
    <w:rsid w:val="003D7360"/>
    <w:rsid w:val="003E00C3"/>
    <w:rsid w:val="003E055B"/>
    <w:rsid w:val="003E21B3"/>
    <w:rsid w:val="003E4C91"/>
    <w:rsid w:val="003E60D2"/>
    <w:rsid w:val="003E6972"/>
    <w:rsid w:val="003E7B38"/>
    <w:rsid w:val="003F313C"/>
    <w:rsid w:val="003F4B2C"/>
    <w:rsid w:val="003F551C"/>
    <w:rsid w:val="003F61C0"/>
    <w:rsid w:val="003F64C1"/>
    <w:rsid w:val="003F7D23"/>
    <w:rsid w:val="004004F6"/>
    <w:rsid w:val="00404B43"/>
    <w:rsid w:val="00407C13"/>
    <w:rsid w:val="00410638"/>
    <w:rsid w:val="00413801"/>
    <w:rsid w:val="00413A9B"/>
    <w:rsid w:val="004154CB"/>
    <w:rsid w:val="00417021"/>
    <w:rsid w:val="00423F76"/>
    <w:rsid w:val="00430DD3"/>
    <w:rsid w:val="00432A58"/>
    <w:rsid w:val="00434617"/>
    <w:rsid w:val="00440900"/>
    <w:rsid w:val="0044407A"/>
    <w:rsid w:val="004441A0"/>
    <w:rsid w:val="00446ACB"/>
    <w:rsid w:val="004470BF"/>
    <w:rsid w:val="00453A91"/>
    <w:rsid w:val="0045596A"/>
    <w:rsid w:val="00455A04"/>
    <w:rsid w:val="00455C4D"/>
    <w:rsid w:val="00456B80"/>
    <w:rsid w:val="00456C3F"/>
    <w:rsid w:val="00460FB3"/>
    <w:rsid w:val="00462DBE"/>
    <w:rsid w:val="00472B9F"/>
    <w:rsid w:val="00475764"/>
    <w:rsid w:val="00475C32"/>
    <w:rsid w:val="00476240"/>
    <w:rsid w:val="00476439"/>
    <w:rsid w:val="0047735C"/>
    <w:rsid w:val="004776BC"/>
    <w:rsid w:val="00477E59"/>
    <w:rsid w:val="0048139F"/>
    <w:rsid w:val="00481E40"/>
    <w:rsid w:val="004837FB"/>
    <w:rsid w:val="004848FA"/>
    <w:rsid w:val="00484ECE"/>
    <w:rsid w:val="00491385"/>
    <w:rsid w:val="004915CB"/>
    <w:rsid w:val="004924DC"/>
    <w:rsid w:val="004A13C1"/>
    <w:rsid w:val="004A14E4"/>
    <w:rsid w:val="004A3212"/>
    <w:rsid w:val="004A61C5"/>
    <w:rsid w:val="004A6F98"/>
    <w:rsid w:val="004A77DF"/>
    <w:rsid w:val="004B0DDF"/>
    <w:rsid w:val="004B1417"/>
    <w:rsid w:val="004B22BA"/>
    <w:rsid w:val="004B40B8"/>
    <w:rsid w:val="004B55B7"/>
    <w:rsid w:val="004B6468"/>
    <w:rsid w:val="004B64A5"/>
    <w:rsid w:val="004B7810"/>
    <w:rsid w:val="004C17F9"/>
    <w:rsid w:val="004C384C"/>
    <w:rsid w:val="004C3867"/>
    <w:rsid w:val="004C4B12"/>
    <w:rsid w:val="004C4CD0"/>
    <w:rsid w:val="004C70DC"/>
    <w:rsid w:val="004D0211"/>
    <w:rsid w:val="004D0794"/>
    <w:rsid w:val="004D50AF"/>
    <w:rsid w:val="004D7498"/>
    <w:rsid w:val="004D7AF1"/>
    <w:rsid w:val="004E108B"/>
    <w:rsid w:val="004E2B1B"/>
    <w:rsid w:val="004E624F"/>
    <w:rsid w:val="004E7B32"/>
    <w:rsid w:val="004F06F5"/>
    <w:rsid w:val="004F1072"/>
    <w:rsid w:val="004F17EB"/>
    <w:rsid w:val="004F33A0"/>
    <w:rsid w:val="00502800"/>
    <w:rsid w:val="0050683C"/>
    <w:rsid w:val="00507189"/>
    <w:rsid w:val="005108C0"/>
    <w:rsid w:val="00511679"/>
    <w:rsid w:val="00511873"/>
    <w:rsid w:val="0051269B"/>
    <w:rsid w:val="00512A2F"/>
    <w:rsid w:val="00513B7E"/>
    <w:rsid w:val="00515C74"/>
    <w:rsid w:val="00515FAB"/>
    <w:rsid w:val="00516873"/>
    <w:rsid w:val="0052007E"/>
    <w:rsid w:val="00521E5C"/>
    <w:rsid w:val="005232FF"/>
    <w:rsid w:val="0052337A"/>
    <w:rsid w:val="0052407C"/>
    <w:rsid w:val="00525137"/>
    <w:rsid w:val="005251DD"/>
    <w:rsid w:val="0053093F"/>
    <w:rsid w:val="00531475"/>
    <w:rsid w:val="00531FFE"/>
    <w:rsid w:val="00532CE7"/>
    <w:rsid w:val="00532FDC"/>
    <w:rsid w:val="0053324C"/>
    <w:rsid w:val="00534A28"/>
    <w:rsid w:val="00535E91"/>
    <w:rsid w:val="00535FF1"/>
    <w:rsid w:val="00536B9F"/>
    <w:rsid w:val="00537603"/>
    <w:rsid w:val="005379C8"/>
    <w:rsid w:val="00541508"/>
    <w:rsid w:val="005430EE"/>
    <w:rsid w:val="00553107"/>
    <w:rsid w:val="00553203"/>
    <w:rsid w:val="0055599F"/>
    <w:rsid w:val="00556D68"/>
    <w:rsid w:val="005610DE"/>
    <w:rsid w:val="005647BF"/>
    <w:rsid w:val="00571DCC"/>
    <w:rsid w:val="0057364B"/>
    <w:rsid w:val="00574773"/>
    <w:rsid w:val="00575FB6"/>
    <w:rsid w:val="0058204B"/>
    <w:rsid w:val="00583433"/>
    <w:rsid w:val="00583FFD"/>
    <w:rsid w:val="005850E6"/>
    <w:rsid w:val="005911BE"/>
    <w:rsid w:val="005927F3"/>
    <w:rsid w:val="00593152"/>
    <w:rsid w:val="00594771"/>
    <w:rsid w:val="00595A0C"/>
    <w:rsid w:val="00596E5D"/>
    <w:rsid w:val="005977C5"/>
    <w:rsid w:val="005A10F2"/>
    <w:rsid w:val="005A21E0"/>
    <w:rsid w:val="005A28FF"/>
    <w:rsid w:val="005A3DF8"/>
    <w:rsid w:val="005A4A4A"/>
    <w:rsid w:val="005A51F1"/>
    <w:rsid w:val="005A5549"/>
    <w:rsid w:val="005A5F91"/>
    <w:rsid w:val="005B0421"/>
    <w:rsid w:val="005B121D"/>
    <w:rsid w:val="005B1EFC"/>
    <w:rsid w:val="005B4040"/>
    <w:rsid w:val="005B5D66"/>
    <w:rsid w:val="005B73A6"/>
    <w:rsid w:val="005B7D13"/>
    <w:rsid w:val="005C06ED"/>
    <w:rsid w:val="005C10AE"/>
    <w:rsid w:val="005C4EE9"/>
    <w:rsid w:val="005C5A55"/>
    <w:rsid w:val="005C5BF0"/>
    <w:rsid w:val="005D17AB"/>
    <w:rsid w:val="005D2D9C"/>
    <w:rsid w:val="005D5802"/>
    <w:rsid w:val="005D61A5"/>
    <w:rsid w:val="005D7890"/>
    <w:rsid w:val="005E1BAE"/>
    <w:rsid w:val="005E2731"/>
    <w:rsid w:val="005E3B90"/>
    <w:rsid w:val="005E7C78"/>
    <w:rsid w:val="005F22A9"/>
    <w:rsid w:val="005F3EB1"/>
    <w:rsid w:val="005F5469"/>
    <w:rsid w:val="006013D2"/>
    <w:rsid w:val="00604307"/>
    <w:rsid w:val="0060487F"/>
    <w:rsid w:val="00604AE0"/>
    <w:rsid w:val="00604EAD"/>
    <w:rsid w:val="006061A9"/>
    <w:rsid w:val="006104FB"/>
    <w:rsid w:val="00612A2F"/>
    <w:rsid w:val="00616A37"/>
    <w:rsid w:val="00616E05"/>
    <w:rsid w:val="00624093"/>
    <w:rsid w:val="006241B8"/>
    <w:rsid w:val="00630DEB"/>
    <w:rsid w:val="006316D3"/>
    <w:rsid w:val="0063561B"/>
    <w:rsid w:val="006361DB"/>
    <w:rsid w:val="00636DB8"/>
    <w:rsid w:val="006370C5"/>
    <w:rsid w:val="006404A7"/>
    <w:rsid w:val="006405E3"/>
    <w:rsid w:val="006409D2"/>
    <w:rsid w:val="006451E4"/>
    <w:rsid w:val="00645B33"/>
    <w:rsid w:val="00646395"/>
    <w:rsid w:val="00647340"/>
    <w:rsid w:val="006500A3"/>
    <w:rsid w:val="006500FF"/>
    <w:rsid w:val="00650B5A"/>
    <w:rsid w:val="006516CB"/>
    <w:rsid w:val="00654F9A"/>
    <w:rsid w:val="006557F3"/>
    <w:rsid w:val="00657E87"/>
    <w:rsid w:val="00663155"/>
    <w:rsid w:val="00664803"/>
    <w:rsid w:val="006656AA"/>
    <w:rsid w:val="00665BA4"/>
    <w:rsid w:val="00667AF2"/>
    <w:rsid w:val="006710C9"/>
    <w:rsid w:val="00674D1A"/>
    <w:rsid w:val="00674D89"/>
    <w:rsid w:val="00675E37"/>
    <w:rsid w:val="00680893"/>
    <w:rsid w:val="006814B8"/>
    <w:rsid w:val="0068174E"/>
    <w:rsid w:val="00681DCE"/>
    <w:rsid w:val="006824CC"/>
    <w:rsid w:val="0068260E"/>
    <w:rsid w:val="00683C50"/>
    <w:rsid w:val="00684D0A"/>
    <w:rsid w:val="00690102"/>
    <w:rsid w:val="006911D4"/>
    <w:rsid w:val="0069275F"/>
    <w:rsid w:val="00695BEF"/>
    <w:rsid w:val="00696C06"/>
    <w:rsid w:val="006977F6"/>
    <w:rsid w:val="00697A13"/>
    <w:rsid w:val="006A109C"/>
    <w:rsid w:val="006A38C2"/>
    <w:rsid w:val="006A4EFE"/>
    <w:rsid w:val="006A4F92"/>
    <w:rsid w:val="006A6CE8"/>
    <w:rsid w:val="006A6FC7"/>
    <w:rsid w:val="006B08E4"/>
    <w:rsid w:val="006B1535"/>
    <w:rsid w:val="006B344A"/>
    <w:rsid w:val="006B5896"/>
    <w:rsid w:val="006B6B77"/>
    <w:rsid w:val="006B78D8"/>
    <w:rsid w:val="006B79FF"/>
    <w:rsid w:val="006C0D21"/>
    <w:rsid w:val="006C0D3B"/>
    <w:rsid w:val="006C112B"/>
    <w:rsid w:val="006C113F"/>
    <w:rsid w:val="006C123E"/>
    <w:rsid w:val="006C1E08"/>
    <w:rsid w:val="006C56D4"/>
    <w:rsid w:val="006C6461"/>
    <w:rsid w:val="006C6924"/>
    <w:rsid w:val="006C7CA6"/>
    <w:rsid w:val="006C7F89"/>
    <w:rsid w:val="006D12CC"/>
    <w:rsid w:val="006D3E8A"/>
    <w:rsid w:val="006D5375"/>
    <w:rsid w:val="006D61F6"/>
    <w:rsid w:val="006D7FA3"/>
    <w:rsid w:val="006E1FC6"/>
    <w:rsid w:val="006E279A"/>
    <w:rsid w:val="006E283F"/>
    <w:rsid w:val="006E313B"/>
    <w:rsid w:val="006E7B5B"/>
    <w:rsid w:val="006F136D"/>
    <w:rsid w:val="006F2BCE"/>
    <w:rsid w:val="006F5416"/>
    <w:rsid w:val="006F5701"/>
    <w:rsid w:val="006F7473"/>
    <w:rsid w:val="00700682"/>
    <w:rsid w:val="00700B23"/>
    <w:rsid w:val="007021D6"/>
    <w:rsid w:val="00703765"/>
    <w:rsid w:val="007062DE"/>
    <w:rsid w:val="00706AD4"/>
    <w:rsid w:val="00712500"/>
    <w:rsid w:val="007140BE"/>
    <w:rsid w:val="0071412A"/>
    <w:rsid w:val="00714ABE"/>
    <w:rsid w:val="00715BD0"/>
    <w:rsid w:val="00717A5F"/>
    <w:rsid w:val="007211F5"/>
    <w:rsid w:val="00725BB5"/>
    <w:rsid w:val="00730AE8"/>
    <w:rsid w:val="00730DFC"/>
    <w:rsid w:val="00730EA5"/>
    <w:rsid w:val="00731C59"/>
    <w:rsid w:val="00732F8C"/>
    <w:rsid w:val="0073452B"/>
    <w:rsid w:val="00735F8D"/>
    <w:rsid w:val="00736318"/>
    <w:rsid w:val="007374E6"/>
    <w:rsid w:val="00737AB2"/>
    <w:rsid w:val="00740D66"/>
    <w:rsid w:val="00741493"/>
    <w:rsid w:val="00746A28"/>
    <w:rsid w:val="00750310"/>
    <w:rsid w:val="00752180"/>
    <w:rsid w:val="00755202"/>
    <w:rsid w:val="00755D3A"/>
    <w:rsid w:val="00756D27"/>
    <w:rsid w:val="007578D3"/>
    <w:rsid w:val="00757C5E"/>
    <w:rsid w:val="007609C6"/>
    <w:rsid w:val="0076175D"/>
    <w:rsid w:val="0076287B"/>
    <w:rsid w:val="00763771"/>
    <w:rsid w:val="007647DD"/>
    <w:rsid w:val="00764E86"/>
    <w:rsid w:val="0076521E"/>
    <w:rsid w:val="007661E9"/>
    <w:rsid w:val="00767B00"/>
    <w:rsid w:val="00767BEC"/>
    <w:rsid w:val="0077034F"/>
    <w:rsid w:val="00771812"/>
    <w:rsid w:val="007747FE"/>
    <w:rsid w:val="00776169"/>
    <w:rsid w:val="00776527"/>
    <w:rsid w:val="0077734E"/>
    <w:rsid w:val="00777701"/>
    <w:rsid w:val="00780EF1"/>
    <w:rsid w:val="007815A1"/>
    <w:rsid w:val="00782DFF"/>
    <w:rsid w:val="0078395A"/>
    <w:rsid w:val="00783A46"/>
    <w:rsid w:val="007853B0"/>
    <w:rsid w:val="00786CD5"/>
    <w:rsid w:val="00790764"/>
    <w:rsid w:val="0079453C"/>
    <w:rsid w:val="00794677"/>
    <w:rsid w:val="0079482D"/>
    <w:rsid w:val="007A6820"/>
    <w:rsid w:val="007B2060"/>
    <w:rsid w:val="007B2157"/>
    <w:rsid w:val="007B2A7D"/>
    <w:rsid w:val="007B2FF3"/>
    <w:rsid w:val="007B6689"/>
    <w:rsid w:val="007B7D87"/>
    <w:rsid w:val="007C02E5"/>
    <w:rsid w:val="007C3EA8"/>
    <w:rsid w:val="007C5AE1"/>
    <w:rsid w:val="007C7BAE"/>
    <w:rsid w:val="007D05C5"/>
    <w:rsid w:val="007D40DF"/>
    <w:rsid w:val="007D58E6"/>
    <w:rsid w:val="007D5C20"/>
    <w:rsid w:val="007D5F44"/>
    <w:rsid w:val="007D601F"/>
    <w:rsid w:val="007D6CF9"/>
    <w:rsid w:val="007E6FCA"/>
    <w:rsid w:val="007E7420"/>
    <w:rsid w:val="007E776A"/>
    <w:rsid w:val="007E7E61"/>
    <w:rsid w:val="007F0845"/>
    <w:rsid w:val="007F15F7"/>
    <w:rsid w:val="007F1F56"/>
    <w:rsid w:val="007F2CE1"/>
    <w:rsid w:val="007F416D"/>
    <w:rsid w:val="007F52DB"/>
    <w:rsid w:val="007F6EA8"/>
    <w:rsid w:val="00801D50"/>
    <w:rsid w:val="0080347F"/>
    <w:rsid w:val="008034AD"/>
    <w:rsid w:val="00805A5E"/>
    <w:rsid w:val="0080654D"/>
    <w:rsid w:val="0080689F"/>
    <w:rsid w:val="00806C4D"/>
    <w:rsid w:val="00807C82"/>
    <w:rsid w:val="00816905"/>
    <w:rsid w:val="00817518"/>
    <w:rsid w:val="00817DB6"/>
    <w:rsid w:val="00821FF6"/>
    <w:rsid w:val="008257FC"/>
    <w:rsid w:val="00825C4D"/>
    <w:rsid w:val="0083143E"/>
    <w:rsid w:val="00831CDE"/>
    <w:rsid w:val="00832E9D"/>
    <w:rsid w:val="00834304"/>
    <w:rsid w:val="00834FAA"/>
    <w:rsid w:val="00835003"/>
    <w:rsid w:val="00836086"/>
    <w:rsid w:val="00837582"/>
    <w:rsid w:val="00845157"/>
    <w:rsid w:val="0084708F"/>
    <w:rsid w:val="008477C8"/>
    <w:rsid w:val="0085114D"/>
    <w:rsid w:val="00852217"/>
    <w:rsid w:val="00854FA0"/>
    <w:rsid w:val="00855408"/>
    <w:rsid w:val="00856D65"/>
    <w:rsid w:val="0086100C"/>
    <w:rsid w:val="008613F4"/>
    <w:rsid w:val="00861B41"/>
    <w:rsid w:val="0086309D"/>
    <w:rsid w:val="00863434"/>
    <w:rsid w:val="008641DD"/>
    <w:rsid w:val="00865330"/>
    <w:rsid w:val="00865E4C"/>
    <w:rsid w:val="008701E4"/>
    <w:rsid w:val="00872ED0"/>
    <w:rsid w:val="00873648"/>
    <w:rsid w:val="00874827"/>
    <w:rsid w:val="00874F4C"/>
    <w:rsid w:val="00875A32"/>
    <w:rsid w:val="00876086"/>
    <w:rsid w:val="00881564"/>
    <w:rsid w:val="00882F06"/>
    <w:rsid w:val="008873D4"/>
    <w:rsid w:val="00893E85"/>
    <w:rsid w:val="00894031"/>
    <w:rsid w:val="008A0135"/>
    <w:rsid w:val="008A45AF"/>
    <w:rsid w:val="008A531E"/>
    <w:rsid w:val="008A6E34"/>
    <w:rsid w:val="008A7AB2"/>
    <w:rsid w:val="008B05DE"/>
    <w:rsid w:val="008B65BB"/>
    <w:rsid w:val="008B7C02"/>
    <w:rsid w:val="008B7D2B"/>
    <w:rsid w:val="008C0049"/>
    <w:rsid w:val="008C0E88"/>
    <w:rsid w:val="008C2ACB"/>
    <w:rsid w:val="008C53A0"/>
    <w:rsid w:val="008D0BFA"/>
    <w:rsid w:val="008D1E6A"/>
    <w:rsid w:val="008D2A16"/>
    <w:rsid w:val="008D38C9"/>
    <w:rsid w:val="008E093A"/>
    <w:rsid w:val="008E1BDF"/>
    <w:rsid w:val="008E251B"/>
    <w:rsid w:val="008E2C57"/>
    <w:rsid w:val="008E31FF"/>
    <w:rsid w:val="008E6F06"/>
    <w:rsid w:val="008E7651"/>
    <w:rsid w:val="008F029B"/>
    <w:rsid w:val="008F02BA"/>
    <w:rsid w:val="008F150B"/>
    <w:rsid w:val="008F3FC9"/>
    <w:rsid w:val="008F585B"/>
    <w:rsid w:val="008F59C6"/>
    <w:rsid w:val="008F5FFF"/>
    <w:rsid w:val="008F6626"/>
    <w:rsid w:val="009003A8"/>
    <w:rsid w:val="00902500"/>
    <w:rsid w:val="00902CE3"/>
    <w:rsid w:val="00902EFF"/>
    <w:rsid w:val="009043DF"/>
    <w:rsid w:val="00906401"/>
    <w:rsid w:val="00911316"/>
    <w:rsid w:val="0091155E"/>
    <w:rsid w:val="00912032"/>
    <w:rsid w:val="00912A92"/>
    <w:rsid w:val="0091354C"/>
    <w:rsid w:val="009142C6"/>
    <w:rsid w:val="00914911"/>
    <w:rsid w:val="00915A7D"/>
    <w:rsid w:val="00916F64"/>
    <w:rsid w:val="0091728D"/>
    <w:rsid w:val="00917745"/>
    <w:rsid w:val="00917D27"/>
    <w:rsid w:val="0092180B"/>
    <w:rsid w:val="00921F14"/>
    <w:rsid w:val="00923C3B"/>
    <w:rsid w:val="00924AC8"/>
    <w:rsid w:val="0092597A"/>
    <w:rsid w:val="0093002F"/>
    <w:rsid w:val="00931D85"/>
    <w:rsid w:val="00932443"/>
    <w:rsid w:val="00933F38"/>
    <w:rsid w:val="00935FCF"/>
    <w:rsid w:val="0093784A"/>
    <w:rsid w:val="00937AE2"/>
    <w:rsid w:val="00943DFE"/>
    <w:rsid w:val="0094427A"/>
    <w:rsid w:val="00952DC1"/>
    <w:rsid w:val="0095578F"/>
    <w:rsid w:val="00957342"/>
    <w:rsid w:val="009605E5"/>
    <w:rsid w:val="00964DB9"/>
    <w:rsid w:val="00971187"/>
    <w:rsid w:val="00972D58"/>
    <w:rsid w:val="00973006"/>
    <w:rsid w:val="00974923"/>
    <w:rsid w:val="0097538B"/>
    <w:rsid w:val="0097756B"/>
    <w:rsid w:val="00980D3D"/>
    <w:rsid w:val="00981EA5"/>
    <w:rsid w:val="00982D56"/>
    <w:rsid w:val="009850D4"/>
    <w:rsid w:val="009862EE"/>
    <w:rsid w:val="00987A30"/>
    <w:rsid w:val="00992CF3"/>
    <w:rsid w:val="0099312B"/>
    <w:rsid w:val="009968D6"/>
    <w:rsid w:val="009A1CAB"/>
    <w:rsid w:val="009A210D"/>
    <w:rsid w:val="009A25B1"/>
    <w:rsid w:val="009A2A52"/>
    <w:rsid w:val="009A3C3A"/>
    <w:rsid w:val="009A60D1"/>
    <w:rsid w:val="009B3FFA"/>
    <w:rsid w:val="009B6FD3"/>
    <w:rsid w:val="009C03F8"/>
    <w:rsid w:val="009C16C5"/>
    <w:rsid w:val="009C1750"/>
    <w:rsid w:val="009C2E29"/>
    <w:rsid w:val="009C554B"/>
    <w:rsid w:val="009C719E"/>
    <w:rsid w:val="009D0453"/>
    <w:rsid w:val="009D09F3"/>
    <w:rsid w:val="009D0B7D"/>
    <w:rsid w:val="009D1D70"/>
    <w:rsid w:val="009D3ACD"/>
    <w:rsid w:val="009D59A7"/>
    <w:rsid w:val="009D77B4"/>
    <w:rsid w:val="009E00C8"/>
    <w:rsid w:val="009E4F62"/>
    <w:rsid w:val="009E5273"/>
    <w:rsid w:val="009E5DDB"/>
    <w:rsid w:val="009F0A4B"/>
    <w:rsid w:val="009F1E5D"/>
    <w:rsid w:val="009F3BD8"/>
    <w:rsid w:val="009F4CA7"/>
    <w:rsid w:val="009F58E7"/>
    <w:rsid w:val="009F76A3"/>
    <w:rsid w:val="00A01506"/>
    <w:rsid w:val="00A05BEE"/>
    <w:rsid w:val="00A10D66"/>
    <w:rsid w:val="00A14114"/>
    <w:rsid w:val="00A14FF7"/>
    <w:rsid w:val="00A15503"/>
    <w:rsid w:val="00A16413"/>
    <w:rsid w:val="00A20410"/>
    <w:rsid w:val="00A23E43"/>
    <w:rsid w:val="00A301BD"/>
    <w:rsid w:val="00A309A6"/>
    <w:rsid w:val="00A30F65"/>
    <w:rsid w:val="00A31EDA"/>
    <w:rsid w:val="00A403C2"/>
    <w:rsid w:val="00A40F5E"/>
    <w:rsid w:val="00A417DD"/>
    <w:rsid w:val="00A418BC"/>
    <w:rsid w:val="00A46A54"/>
    <w:rsid w:val="00A46DE0"/>
    <w:rsid w:val="00A50827"/>
    <w:rsid w:val="00A50D73"/>
    <w:rsid w:val="00A52CAD"/>
    <w:rsid w:val="00A53FC7"/>
    <w:rsid w:val="00A5682A"/>
    <w:rsid w:val="00A60F8B"/>
    <w:rsid w:val="00A62CE1"/>
    <w:rsid w:val="00A62E75"/>
    <w:rsid w:val="00A64076"/>
    <w:rsid w:val="00A65F74"/>
    <w:rsid w:val="00A66A2D"/>
    <w:rsid w:val="00A6741E"/>
    <w:rsid w:val="00A67710"/>
    <w:rsid w:val="00A75E40"/>
    <w:rsid w:val="00A77D1D"/>
    <w:rsid w:val="00A8146B"/>
    <w:rsid w:val="00A8227D"/>
    <w:rsid w:val="00A857C0"/>
    <w:rsid w:val="00A91338"/>
    <w:rsid w:val="00A94C03"/>
    <w:rsid w:val="00A962E1"/>
    <w:rsid w:val="00A97D06"/>
    <w:rsid w:val="00AA088C"/>
    <w:rsid w:val="00AA138D"/>
    <w:rsid w:val="00AA147F"/>
    <w:rsid w:val="00AA1A65"/>
    <w:rsid w:val="00AA2659"/>
    <w:rsid w:val="00AA2996"/>
    <w:rsid w:val="00AA3A04"/>
    <w:rsid w:val="00AA52BF"/>
    <w:rsid w:val="00AA559A"/>
    <w:rsid w:val="00AA5617"/>
    <w:rsid w:val="00AA7F04"/>
    <w:rsid w:val="00AB1E0A"/>
    <w:rsid w:val="00AB2AF1"/>
    <w:rsid w:val="00AB33BC"/>
    <w:rsid w:val="00AB4929"/>
    <w:rsid w:val="00AB6CC8"/>
    <w:rsid w:val="00AC2005"/>
    <w:rsid w:val="00AC2258"/>
    <w:rsid w:val="00AC59A7"/>
    <w:rsid w:val="00AC6BB5"/>
    <w:rsid w:val="00AC778F"/>
    <w:rsid w:val="00AD306C"/>
    <w:rsid w:val="00AD5F8D"/>
    <w:rsid w:val="00AE09B3"/>
    <w:rsid w:val="00AE1A83"/>
    <w:rsid w:val="00AE5FEF"/>
    <w:rsid w:val="00AE7196"/>
    <w:rsid w:val="00AE7691"/>
    <w:rsid w:val="00B00374"/>
    <w:rsid w:val="00B00913"/>
    <w:rsid w:val="00B01593"/>
    <w:rsid w:val="00B0623B"/>
    <w:rsid w:val="00B10968"/>
    <w:rsid w:val="00B10A4D"/>
    <w:rsid w:val="00B15EFB"/>
    <w:rsid w:val="00B171FA"/>
    <w:rsid w:val="00B17E71"/>
    <w:rsid w:val="00B17F05"/>
    <w:rsid w:val="00B17FDE"/>
    <w:rsid w:val="00B23141"/>
    <w:rsid w:val="00B2379C"/>
    <w:rsid w:val="00B2687D"/>
    <w:rsid w:val="00B27479"/>
    <w:rsid w:val="00B32DDB"/>
    <w:rsid w:val="00B34528"/>
    <w:rsid w:val="00B3604E"/>
    <w:rsid w:val="00B4010D"/>
    <w:rsid w:val="00B402FC"/>
    <w:rsid w:val="00B40FB3"/>
    <w:rsid w:val="00B42F09"/>
    <w:rsid w:val="00B46604"/>
    <w:rsid w:val="00B47818"/>
    <w:rsid w:val="00B50822"/>
    <w:rsid w:val="00B515A7"/>
    <w:rsid w:val="00B52456"/>
    <w:rsid w:val="00B530CD"/>
    <w:rsid w:val="00B548AC"/>
    <w:rsid w:val="00B55F5E"/>
    <w:rsid w:val="00B5752E"/>
    <w:rsid w:val="00B57DBB"/>
    <w:rsid w:val="00B63A11"/>
    <w:rsid w:val="00B64C24"/>
    <w:rsid w:val="00B6562A"/>
    <w:rsid w:val="00B6608F"/>
    <w:rsid w:val="00B679FB"/>
    <w:rsid w:val="00B71400"/>
    <w:rsid w:val="00B76B70"/>
    <w:rsid w:val="00B76D1E"/>
    <w:rsid w:val="00B77D8F"/>
    <w:rsid w:val="00B80EC6"/>
    <w:rsid w:val="00B81BFF"/>
    <w:rsid w:val="00B86BE8"/>
    <w:rsid w:val="00B92D1D"/>
    <w:rsid w:val="00B938C5"/>
    <w:rsid w:val="00B95940"/>
    <w:rsid w:val="00BA0867"/>
    <w:rsid w:val="00BA09D8"/>
    <w:rsid w:val="00BA1E1A"/>
    <w:rsid w:val="00BA3C13"/>
    <w:rsid w:val="00BB081F"/>
    <w:rsid w:val="00BB19C5"/>
    <w:rsid w:val="00BB46B4"/>
    <w:rsid w:val="00BB46F3"/>
    <w:rsid w:val="00BB4CB1"/>
    <w:rsid w:val="00BB4F98"/>
    <w:rsid w:val="00BB5001"/>
    <w:rsid w:val="00BB56C9"/>
    <w:rsid w:val="00BB66BE"/>
    <w:rsid w:val="00BC0FF5"/>
    <w:rsid w:val="00BC3036"/>
    <w:rsid w:val="00BC41C1"/>
    <w:rsid w:val="00BC4E01"/>
    <w:rsid w:val="00BC7154"/>
    <w:rsid w:val="00BC7835"/>
    <w:rsid w:val="00BD0545"/>
    <w:rsid w:val="00BD366B"/>
    <w:rsid w:val="00BD3AC6"/>
    <w:rsid w:val="00BD4B63"/>
    <w:rsid w:val="00BD6D50"/>
    <w:rsid w:val="00BE18B9"/>
    <w:rsid w:val="00BE2441"/>
    <w:rsid w:val="00BE2495"/>
    <w:rsid w:val="00BE5479"/>
    <w:rsid w:val="00BF1578"/>
    <w:rsid w:val="00C002D6"/>
    <w:rsid w:val="00C01FBC"/>
    <w:rsid w:val="00C02A81"/>
    <w:rsid w:val="00C02DED"/>
    <w:rsid w:val="00C02E4B"/>
    <w:rsid w:val="00C04579"/>
    <w:rsid w:val="00C05837"/>
    <w:rsid w:val="00C13917"/>
    <w:rsid w:val="00C15643"/>
    <w:rsid w:val="00C15933"/>
    <w:rsid w:val="00C16A26"/>
    <w:rsid w:val="00C21AD1"/>
    <w:rsid w:val="00C21C49"/>
    <w:rsid w:val="00C21F94"/>
    <w:rsid w:val="00C2502E"/>
    <w:rsid w:val="00C27913"/>
    <w:rsid w:val="00C30A35"/>
    <w:rsid w:val="00C337E9"/>
    <w:rsid w:val="00C33B68"/>
    <w:rsid w:val="00C34E63"/>
    <w:rsid w:val="00C35551"/>
    <w:rsid w:val="00C36A79"/>
    <w:rsid w:val="00C405D4"/>
    <w:rsid w:val="00C40B61"/>
    <w:rsid w:val="00C41E23"/>
    <w:rsid w:val="00C41E6F"/>
    <w:rsid w:val="00C4234D"/>
    <w:rsid w:val="00C42CC6"/>
    <w:rsid w:val="00C4513B"/>
    <w:rsid w:val="00C469E8"/>
    <w:rsid w:val="00C54697"/>
    <w:rsid w:val="00C56BE1"/>
    <w:rsid w:val="00C62EDE"/>
    <w:rsid w:val="00C64518"/>
    <w:rsid w:val="00C7024B"/>
    <w:rsid w:val="00C73885"/>
    <w:rsid w:val="00C747B1"/>
    <w:rsid w:val="00C81954"/>
    <w:rsid w:val="00C82191"/>
    <w:rsid w:val="00C847BF"/>
    <w:rsid w:val="00C8779E"/>
    <w:rsid w:val="00C903B0"/>
    <w:rsid w:val="00C90CF4"/>
    <w:rsid w:val="00C92EB6"/>
    <w:rsid w:val="00C930A9"/>
    <w:rsid w:val="00C93389"/>
    <w:rsid w:val="00C9580B"/>
    <w:rsid w:val="00C960B6"/>
    <w:rsid w:val="00CA321C"/>
    <w:rsid w:val="00CA3F3D"/>
    <w:rsid w:val="00CA62C7"/>
    <w:rsid w:val="00CB0954"/>
    <w:rsid w:val="00CB386F"/>
    <w:rsid w:val="00CB4930"/>
    <w:rsid w:val="00CC0C3C"/>
    <w:rsid w:val="00CC2E7D"/>
    <w:rsid w:val="00CC3405"/>
    <w:rsid w:val="00CC4112"/>
    <w:rsid w:val="00CC792D"/>
    <w:rsid w:val="00CD10A5"/>
    <w:rsid w:val="00CD2076"/>
    <w:rsid w:val="00CD3A79"/>
    <w:rsid w:val="00CD4646"/>
    <w:rsid w:val="00CE1658"/>
    <w:rsid w:val="00CE28C9"/>
    <w:rsid w:val="00CE58D7"/>
    <w:rsid w:val="00CE670B"/>
    <w:rsid w:val="00CF2FB8"/>
    <w:rsid w:val="00CF51EC"/>
    <w:rsid w:val="00CF73AE"/>
    <w:rsid w:val="00CF7713"/>
    <w:rsid w:val="00D03107"/>
    <w:rsid w:val="00D035E7"/>
    <w:rsid w:val="00D040DD"/>
    <w:rsid w:val="00D07519"/>
    <w:rsid w:val="00D10199"/>
    <w:rsid w:val="00D13986"/>
    <w:rsid w:val="00D13AC1"/>
    <w:rsid w:val="00D13F8F"/>
    <w:rsid w:val="00D15B75"/>
    <w:rsid w:val="00D22905"/>
    <w:rsid w:val="00D235B7"/>
    <w:rsid w:val="00D23A8C"/>
    <w:rsid w:val="00D25F28"/>
    <w:rsid w:val="00D27973"/>
    <w:rsid w:val="00D304DB"/>
    <w:rsid w:val="00D31F00"/>
    <w:rsid w:val="00D36F4E"/>
    <w:rsid w:val="00D43D5E"/>
    <w:rsid w:val="00D4513C"/>
    <w:rsid w:val="00D46ED3"/>
    <w:rsid w:val="00D476B7"/>
    <w:rsid w:val="00D50F46"/>
    <w:rsid w:val="00D535FE"/>
    <w:rsid w:val="00D5463A"/>
    <w:rsid w:val="00D547EC"/>
    <w:rsid w:val="00D556C2"/>
    <w:rsid w:val="00D567E2"/>
    <w:rsid w:val="00D61DAB"/>
    <w:rsid w:val="00D66223"/>
    <w:rsid w:val="00D6710D"/>
    <w:rsid w:val="00D71C42"/>
    <w:rsid w:val="00D72982"/>
    <w:rsid w:val="00D80100"/>
    <w:rsid w:val="00D8084C"/>
    <w:rsid w:val="00D80D16"/>
    <w:rsid w:val="00D851C6"/>
    <w:rsid w:val="00D95C68"/>
    <w:rsid w:val="00D972E9"/>
    <w:rsid w:val="00D9787E"/>
    <w:rsid w:val="00DA04CA"/>
    <w:rsid w:val="00DA1171"/>
    <w:rsid w:val="00DA7C0C"/>
    <w:rsid w:val="00DB2EC8"/>
    <w:rsid w:val="00DB39FE"/>
    <w:rsid w:val="00DB6C88"/>
    <w:rsid w:val="00DC2F3C"/>
    <w:rsid w:val="00DC5B3B"/>
    <w:rsid w:val="00DD0A12"/>
    <w:rsid w:val="00DD129F"/>
    <w:rsid w:val="00DD4AEC"/>
    <w:rsid w:val="00DD5CAD"/>
    <w:rsid w:val="00DD646D"/>
    <w:rsid w:val="00DD6D22"/>
    <w:rsid w:val="00DE06A6"/>
    <w:rsid w:val="00DE192E"/>
    <w:rsid w:val="00DE7E15"/>
    <w:rsid w:val="00DF42FF"/>
    <w:rsid w:val="00DF67DD"/>
    <w:rsid w:val="00E01C0E"/>
    <w:rsid w:val="00E02C5E"/>
    <w:rsid w:val="00E03F9A"/>
    <w:rsid w:val="00E04694"/>
    <w:rsid w:val="00E057B9"/>
    <w:rsid w:val="00E057CA"/>
    <w:rsid w:val="00E064A2"/>
    <w:rsid w:val="00E12B1E"/>
    <w:rsid w:val="00E17262"/>
    <w:rsid w:val="00E20476"/>
    <w:rsid w:val="00E21F6F"/>
    <w:rsid w:val="00E23E9F"/>
    <w:rsid w:val="00E23FE7"/>
    <w:rsid w:val="00E253A2"/>
    <w:rsid w:val="00E321EE"/>
    <w:rsid w:val="00E3309D"/>
    <w:rsid w:val="00E33E88"/>
    <w:rsid w:val="00E345CD"/>
    <w:rsid w:val="00E360C1"/>
    <w:rsid w:val="00E371F9"/>
    <w:rsid w:val="00E46C4A"/>
    <w:rsid w:val="00E50156"/>
    <w:rsid w:val="00E50575"/>
    <w:rsid w:val="00E50EFC"/>
    <w:rsid w:val="00E5156D"/>
    <w:rsid w:val="00E53470"/>
    <w:rsid w:val="00E53813"/>
    <w:rsid w:val="00E539F6"/>
    <w:rsid w:val="00E544DB"/>
    <w:rsid w:val="00E561F4"/>
    <w:rsid w:val="00E57904"/>
    <w:rsid w:val="00E6136D"/>
    <w:rsid w:val="00E6161C"/>
    <w:rsid w:val="00E6232A"/>
    <w:rsid w:val="00E6519D"/>
    <w:rsid w:val="00E67696"/>
    <w:rsid w:val="00E708FD"/>
    <w:rsid w:val="00E71A58"/>
    <w:rsid w:val="00E71D34"/>
    <w:rsid w:val="00E72A7A"/>
    <w:rsid w:val="00E74DD2"/>
    <w:rsid w:val="00E75C94"/>
    <w:rsid w:val="00E77378"/>
    <w:rsid w:val="00E8126C"/>
    <w:rsid w:val="00E82DAF"/>
    <w:rsid w:val="00E84E5D"/>
    <w:rsid w:val="00E92848"/>
    <w:rsid w:val="00E93654"/>
    <w:rsid w:val="00E93820"/>
    <w:rsid w:val="00E93E1B"/>
    <w:rsid w:val="00EA0C68"/>
    <w:rsid w:val="00EA32BC"/>
    <w:rsid w:val="00EA4FAB"/>
    <w:rsid w:val="00EA652D"/>
    <w:rsid w:val="00EA6DAF"/>
    <w:rsid w:val="00EB1E55"/>
    <w:rsid w:val="00EB4345"/>
    <w:rsid w:val="00EB4511"/>
    <w:rsid w:val="00EB5B25"/>
    <w:rsid w:val="00EC03D7"/>
    <w:rsid w:val="00EC0A63"/>
    <w:rsid w:val="00EC4629"/>
    <w:rsid w:val="00EC6836"/>
    <w:rsid w:val="00ED008B"/>
    <w:rsid w:val="00ED02D5"/>
    <w:rsid w:val="00ED20FD"/>
    <w:rsid w:val="00ED6000"/>
    <w:rsid w:val="00ED62C6"/>
    <w:rsid w:val="00ED64C1"/>
    <w:rsid w:val="00ED7474"/>
    <w:rsid w:val="00EE3446"/>
    <w:rsid w:val="00EE3E78"/>
    <w:rsid w:val="00EE4B1B"/>
    <w:rsid w:val="00EF150D"/>
    <w:rsid w:val="00EF1F5A"/>
    <w:rsid w:val="00EF302A"/>
    <w:rsid w:val="00EF47BF"/>
    <w:rsid w:val="00EF7B45"/>
    <w:rsid w:val="00F04811"/>
    <w:rsid w:val="00F0488C"/>
    <w:rsid w:val="00F06A90"/>
    <w:rsid w:val="00F06D4A"/>
    <w:rsid w:val="00F07F39"/>
    <w:rsid w:val="00F10F11"/>
    <w:rsid w:val="00F11F14"/>
    <w:rsid w:val="00F126CE"/>
    <w:rsid w:val="00F13FBF"/>
    <w:rsid w:val="00F15AAA"/>
    <w:rsid w:val="00F15BEF"/>
    <w:rsid w:val="00F20329"/>
    <w:rsid w:val="00F2300D"/>
    <w:rsid w:val="00F24407"/>
    <w:rsid w:val="00F24D38"/>
    <w:rsid w:val="00F24E25"/>
    <w:rsid w:val="00F24FAA"/>
    <w:rsid w:val="00F27DB0"/>
    <w:rsid w:val="00F30932"/>
    <w:rsid w:val="00F3364D"/>
    <w:rsid w:val="00F33CC7"/>
    <w:rsid w:val="00F41759"/>
    <w:rsid w:val="00F437CC"/>
    <w:rsid w:val="00F45BCE"/>
    <w:rsid w:val="00F47067"/>
    <w:rsid w:val="00F47A90"/>
    <w:rsid w:val="00F512B1"/>
    <w:rsid w:val="00F525EB"/>
    <w:rsid w:val="00F52AF3"/>
    <w:rsid w:val="00F53E6A"/>
    <w:rsid w:val="00F55869"/>
    <w:rsid w:val="00F570DB"/>
    <w:rsid w:val="00F6017F"/>
    <w:rsid w:val="00F60DD5"/>
    <w:rsid w:val="00F61075"/>
    <w:rsid w:val="00F617C7"/>
    <w:rsid w:val="00F62DED"/>
    <w:rsid w:val="00F63DDE"/>
    <w:rsid w:val="00F63FB7"/>
    <w:rsid w:val="00F64932"/>
    <w:rsid w:val="00F649D2"/>
    <w:rsid w:val="00F6602B"/>
    <w:rsid w:val="00F67665"/>
    <w:rsid w:val="00F71C32"/>
    <w:rsid w:val="00F71E14"/>
    <w:rsid w:val="00F73A0C"/>
    <w:rsid w:val="00F7468C"/>
    <w:rsid w:val="00F756DB"/>
    <w:rsid w:val="00F8236B"/>
    <w:rsid w:val="00F85066"/>
    <w:rsid w:val="00F8667E"/>
    <w:rsid w:val="00F875B0"/>
    <w:rsid w:val="00F91230"/>
    <w:rsid w:val="00F9497C"/>
    <w:rsid w:val="00F954D4"/>
    <w:rsid w:val="00F95DA0"/>
    <w:rsid w:val="00FA06B7"/>
    <w:rsid w:val="00FA0F7E"/>
    <w:rsid w:val="00FA1A20"/>
    <w:rsid w:val="00FA3BB0"/>
    <w:rsid w:val="00FA5D4D"/>
    <w:rsid w:val="00FA6D46"/>
    <w:rsid w:val="00FB0EE2"/>
    <w:rsid w:val="00FB18AB"/>
    <w:rsid w:val="00FB3636"/>
    <w:rsid w:val="00FB542E"/>
    <w:rsid w:val="00FB6621"/>
    <w:rsid w:val="00FC0E5F"/>
    <w:rsid w:val="00FC1A95"/>
    <w:rsid w:val="00FC49B9"/>
    <w:rsid w:val="00FC49D0"/>
    <w:rsid w:val="00FC56DE"/>
    <w:rsid w:val="00FC684B"/>
    <w:rsid w:val="00FD0ABB"/>
    <w:rsid w:val="00FD15B0"/>
    <w:rsid w:val="00FD21EC"/>
    <w:rsid w:val="00FD2AF4"/>
    <w:rsid w:val="00FD3265"/>
    <w:rsid w:val="00FD3419"/>
    <w:rsid w:val="00FD5969"/>
    <w:rsid w:val="00FD6B43"/>
    <w:rsid w:val="00FE0709"/>
    <w:rsid w:val="00FE1DC9"/>
    <w:rsid w:val="00FE2684"/>
    <w:rsid w:val="00FE2F78"/>
    <w:rsid w:val="00FE3AB2"/>
    <w:rsid w:val="00FF0030"/>
    <w:rsid w:val="00FF7B96"/>
    <w:rsid w:val="00FF7EB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C553F29"/>
  <w15:docId w15:val="{5A8CD9A0-EEC3-431A-B10A-36858047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link w:val="Box2Char"/>
    <w:qFormat/>
    <w:rsid w:val="00865330"/>
    <w:pPr>
      <w:spacing w:before="240" w:after="240" w:line="288" w:lineRule="auto"/>
      <w:ind w:left="709"/>
      <w:contextualSpacing/>
    </w:pPr>
    <w:rPr>
      <w:rFonts w:ascii="Arial" w:hAnsi="Arial" w:cs="Arial"/>
      <w:color w:val="009BB4"/>
      <w:lang w:eastAsia="cs-CZ"/>
    </w:rPr>
  </w:style>
  <w:style w:type="character" w:customStyle="1" w:styleId="Box2Char">
    <w:name w:val="Box 2 Char"/>
    <w:link w:val="Box2"/>
    <w:rsid w:val="005927F3"/>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Kontakty">
    <w:name w:val="TL - Kontakty"/>
    <w:next w:val="Normln"/>
    <w:link w:val="TL-KontaktyChar"/>
    <w:qFormat/>
    <w:rsid w:val="0099312B"/>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9312B"/>
    <w:rPr>
      <w:rFonts w:ascii="Arial" w:eastAsia="Times New Roman" w:hAnsi="Arial"/>
      <w:b/>
      <w:caps/>
      <w:color w:val="BD1B21"/>
      <w:sz w:val="24"/>
      <w:szCs w:val="24"/>
      <w:lang w:eastAsia="cs-CZ"/>
    </w:rPr>
  </w:style>
  <w:style w:type="paragraph" w:styleId="Zkladntext">
    <w:name w:val="Body Text"/>
    <w:basedOn w:val="Normln"/>
    <w:link w:val="ZkladntextChar"/>
    <w:rsid w:val="00FE070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0" w:line="240" w:lineRule="auto"/>
      <w:textAlignment w:val="baseline"/>
    </w:pPr>
    <w:rPr>
      <w:rFonts w:cs="Arial"/>
      <w:sz w:val="24"/>
      <w:szCs w:val="20"/>
    </w:rPr>
  </w:style>
  <w:style w:type="character" w:customStyle="1" w:styleId="ZkladntextChar">
    <w:name w:val="Základní text Char"/>
    <w:basedOn w:val="Standardnpsmoodstavce"/>
    <w:link w:val="Zkladntext"/>
    <w:rsid w:val="00FE0709"/>
    <w:rPr>
      <w:rFonts w:ascii="Arial" w:eastAsia="Times New Roman" w:hAnsi="Arial" w:cs="Arial"/>
      <w:sz w:val="24"/>
      <w:lang w:eastAsia="cs-CZ"/>
    </w:rPr>
  </w:style>
  <w:style w:type="paragraph" w:styleId="Odstavecseseznamem">
    <w:name w:val="List Paragraph"/>
    <w:basedOn w:val="Normln"/>
    <w:uiPriority w:val="34"/>
    <w:qFormat/>
    <w:rsid w:val="00616A37"/>
    <w:pPr>
      <w:ind w:left="720"/>
      <w:contextualSpacing/>
    </w:pPr>
  </w:style>
  <w:style w:type="paragraph" w:styleId="Textpoznpodarou">
    <w:name w:val="footnote text"/>
    <w:basedOn w:val="Normln"/>
    <w:link w:val="TextpoznpodarouChar"/>
    <w:uiPriority w:val="99"/>
    <w:semiHidden/>
    <w:unhideWhenUsed/>
    <w:rsid w:val="005927F3"/>
    <w:pPr>
      <w:spacing w:after="0" w:line="240" w:lineRule="auto"/>
      <w:jc w:val="both"/>
    </w:pPr>
    <w:rPr>
      <w:szCs w:val="20"/>
    </w:rPr>
  </w:style>
  <w:style w:type="character" w:customStyle="1" w:styleId="TextpoznpodarouChar">
    <w:name w:val="Text pozn. pod čarou Char"/>
    <w:basedOn w:val="Standardnpsmoodstavce"/>
    <w:link w:val="Textpoznpodarou"/>
    <w:uiPriority w:val="99"/>
    <w:semiHidden/>
    <w:rsid w:val="005927F3"/>
    <w:rPr>
      <w:rFonts w:ascii="Arial" w:eastAsia="Times New Roman" w:hAnsi="Arial"/>
      <w:lang w:eastAsia="cs-CZ"/>
    </w:rPr>
  </w:style>
  <w:style w:type="character" w:styleId="Znakapoznpodarou">
    <w:name w:val="footnote reference"/>
    <w:uiPriority w:val="99"/>
    <w:semiHidden/>
    <w:unhideWhenUsed/>
    <w:rsid w:val="005927F3"/>
    <w:rPr>
      <w:vertAlign w:val="superscript"/>
    </w:rPr>
  </w:style>
  <w:style w:type="character" w:customStyle="1" w:styleId="st">
    <w:name w:val="st"/>
    <w:rsid w:val="005927F3"/>
  </w:style>
  <w:style w:type="paragraph" w:styleId="Zkladntext2">
    <w:name w:val="Body Text 2"/>
    <w:basedOn w:val="Normln"/>
    <w:link w:val="Zkladntext2Char"/>
    <w:unhideWhenUsed/>
    <w:rsid w:val="005927F3"/>
    <w:pPr>
      <w:spacing w:after="120" w:line="480" w:lineRule="auto"/>
    </w:pPr>
  </w:style>
  <w:style w:type="character" w:customStyle="1" w:styleId="Zkladntext2Char">
    <w:name w:val="Základní text 2 Char"/>
    <w:basedOn w:val="Standardnpsmoodstavce"/>
    <w:link w:val="Zkladntext2"/>
    <w:rsid w:val="005927F3"/>
    <w:rPr>
      <w:rFonts w:ascii="Arial" w:eastAsia="Times New Roman" w:hAnsi="Arial"/>
      <w:szCs w:val="24"/>
      <w:lang w:eastAsia="cs-CZ"/>
    </w:rPr>
  </w:style>
  <w:style w:type="paragraph" w:customStyle="1" w:styleId="Styl1">
    <w:name w:val="Styl1"/>
    <w:rsid w:val="005927F3"/>
    <w:pPr>
      <w:suppressAutoHyphens/>
      <w:autoSpaceDE w:val="0"/>
    </w:pPr>
    <w:rPr>
      <w:rFonts w:ascii="Arial" w:eastAsia="Times New Roman" w:hAnsi="Arial"/>
      <w:sz w:val="24"/>
      <w:szCs w:val="24"/>
      <w:lang w:eastAsia="ar-SA"/>
    </w:rPr>
  </w:style>
  <w:style w:type="paragraph" w:customStyle="1" w:styleId="Stednmka21">
    <w:name w:val="Střední mřížka 21"/>
    <w:aliases w:val="Bez zarážky"/>
    <w:link w:val="Stednmka2Char"/>
    <w:uiPriority w:val="1"/>
    <w:qFormat/>
    <w:rsid w:val="005927F3"/>
    <w:pPr>
      <w:spacing w:line="288" w:lineRule="auto"/>
    </w:pPr>
    <w:rPr>
      <w:rFonts w:ascii="Arial" w:eastAsia="Times New Roman" w:hAnsi="Arial"/>
      <w:szCs w:val="24"/>
      <w:lang w:eastAsia="cs-CZ"/>
    </w:rPr>
  </w:style>
  <w:style w:type="character" w:customStyle="1" w:styleId="Stednmka2Char">
    <w:name w:val="Střední mřížka 2 Char"/>
    <w:aliases w:val="Bez zarážky Char"/>
    <w:link w:val="Stednmka21"/>
    <w:uiPriority w:val="1"/>
    <w:rsid w:val="005927F3"/>
    <w:rPr>
      <w:rFonts w:ascii="Arial" w:eastAsia="Times New Roman" w:hAnsi="Arial"/>
      <w:szCs w:val="24"/>
      <w:lang w:eastAsia="cs-CZ"/>
    </w:rPr>
  </w:style>
  <w:style w:type="paragraph" w:customStyle="1" w:styleId="Box">
    <w:name w:val="Box"/>
    <w:next w:val="Normln"/>
    <w:link w:val="BoxChar"/>
    <w:qFormat/>
    <w:rsid w:val="005927F3"/>
    <w:pPr>
      <w:shd w:val="clear" w:color="auto" w:fill="D9F0F4"/>
      <w:spacing w:line="288" w:lineRule="auto"/>
      <w:ind w:left="1134"/>
    </w:pPr>
    <w:rPr>
      <w:rFonts w:ascii="Arial" w:hAnsi="Arial"/>
      <w:color w:val="000000"/>
      <w:sz w:val="24"/>
      <w:szCs w:val="24"/>
      <w:lang w:eastAsia="cs-CZ"/>
    </w:rPr>
  </w:style>
  <w:style w:type="character" w:customStyle="1" w:styleId="BoxChar">
    <w:name w:val="Box Char"/>
    <w:link w:val="Box"/>
    <w:rsid w:val="005927F3"/>
    <w:rPr>
      <w:rFonts w:ascii="Arial" w:hAnsi="Arial"/>
      <w:color w:val="000000"/>
      <w:sz w:val="24"/>
      <w:szCs w:val="24"/>
      <w:shd w:val="clear" w:color="auto" w:fill="D9F0F4"/>
      <w:lang w:eastAsia="cs-CZ"/>
    </w:rPr>
  </w:style>
  <w:style w:type="paragraph" w:customStyle="1" w:styleId="TL-Identifikace">
    <w:name w:val="TL - Identifikace"/>
    <w:next w:val="Normln"/>
    <w:link w:val="TL-IdentifikaceChar"/>
    <w:qFormat/>
    <w:rsid w:val="005927F3"/>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5927F3"/>
    <w:rPr>
      <w:rFonts w:ascii="Arial" w:eastAsia="Times New Roman" w:hAnsi="Arial"/>
      <w:sz w:val="24"/>
      <w:szCs w:val="24"/>
      <w:lang w:eastAsia="cs-CZ"/>
    </w:rPr>
  </w:style>
  <w:style w:type="paragraph" w:customStyle="1" w:styleId="3372873BB58A4DED866D2BE34882C06C">
    <w:name w:val="3372873BB58A4DED866D2BE34882C06C"/>
    <w:rsid w:val="005927F3"/>
    <w:pPr>
      <w:spacing w:after="200" w:line="276" w:lineRule="auto"/>
    </w:pPr>
    <w:rPr>
      <w:rFonts w:eastAsia="MS Mincho"/>
      <w:sz w:val="22"/>
      <w:szCs w:val="22"/>
      <w:lang w:eastAsia="cs-CZ"/>
    </w:rPr>
  </w:style>
  <w:style w:type="paragraph" w:customStyle="1" w:styleId="233E5CD5853943F4BD7E8C4B124C0E1D">
    <w:name w:val="233E5CD5853943F4BD7E8C4B124C0E1D"/>
    <w:rsid w:val="005927F3"/>
    <w:pPr>
      <w:spacing w:after="200" w:line="276" w:lineRule="auto"/>
    </w:pPr>
    <w:rPr>
      <w:rFonts w:eastAsia="MS Mincho"/>
      <w:sz w:val="22"/>
      <w:szCs w:val="22"/>
      <w:lang w:eastAsia="cs-CZ"/>
    </w:rPr>
  </w:style>
  <w:style w:type="paragraph" w:customStyle="1" w:styleId="D345FF3D873148C5AE3FBF3267827368">
    <w:name w:val="D345FF3D873148C5AE3FBF3267827368"/>
    <w:rsid w:val="005927F3"/>
    <w:pPr>
      <w:spacing w:after="200" w:line="276" w:lineRule="auto"/>
    </w:pPr>
    <w:rPr>
      <w:rFonts w:eastAsia="MS Mincho"/>
      <w:sz w:val="22"/>
      <w:szCs w:val="22"/>
      <w:lang w:eastAsia="cs-CZ"/>
    </w:rPr>
  </w:style>
  <w:style w:type="paragraph" w:customStyle="1" w:styleId="TL-identifikace-sted">
    <w:name w:val="TL - identifikace - střed"/>
    <w:basedOn w:val="Normln"/>
    <w:link w:val="TL-identifikace-stedChar"/>
    <w:qFormat/>
    <w:rsid w:val="005927F3"/>
    <w:pPr>
      <w:spacing w:after="200"/>
    </w:pPr>
    <w:rPr>
      <w:sz w:val="24"/>
    </w:rPr>
  </w:style>
  <w:style w:type="character" w:customStyle="1" w:styleId="TL-identifikace-stedChar">
    <w:name w:val="TL - identifikace - střed Char"/>
    <w:link w:val="TL-identifikace-sted"/>
    <w:rsid w:val="005927F3"/>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927F3"/>
    <w:pPr>
      <w:spacing w:after="200"/>
    </w:pPr>
    <w:rPr>
      <w:szCs w:val="20"/>
      <w:lang w:eastAsia="ar-SA"/>
    </w:rPr>
  </w:style>
  <w:style w:type="character" w:customStyle="1" w:styleId="TL-Identifikace-doleChar">
    <w:name w:val="TL - Identifikace - dole Char"/>
    <w:link w:val="TL-Identifikace-dole"/>
    <w:rsid w:val="005927F3"/>
    <w:rPr>
      <w:rFonts w:ascii="Arial" w:eastAsia="Times New Roman" w:hAnsi="Arial"/>
      <w:lang w:eastAsia="ar-SA"/>
    </w:rPr>
  </w:style>
  <w:style w:type="character" w:customStyle="1" w:styleId="TextkomenteChar">
    <w:name w:val="Text komentáře Char"/>
    <w:basedOn w:val="Standardnpsmoodstavce"/>
    <w:link w:val="Textkomente"/>
    <w:uiPriority w:val="99"/>
    <w:semiHidden/>
    <w:rsid w:val="005927F3"/>
    <w:rPr>
      <w:rFonts w:ascii="Arial" w:eastAsia="Times New Roman" w:hAnsi="Arial"/>
      <w:lang w:eastAsia="cs-CZ"/>
    </w:rPr>
  </w:style>
  <w:style w:type="paragraph" w:styleId="Textkomente">
    <w:name w:val="annotation text"/>
    <w:basedOn w:val="Normln"/>
    <w:link w:val="TextkomenteChar"/>
    <w:uiPriority w:val="99"/>
    <w:semiHidden/>
    <w:unhideWhenUsed/>
    <w:rsid w:val="005927F3"/>
    <w:pPr>
      <w:spacing w:after="0"/>
    </w:pPr>
    <w:rPr>
      <w:szCs w:val="20"/>
    </w:rPr>
  </w:style>
  <w:style w:type="character" w:customStyle="1" w:styleId="PedmtkomenteChar">
    <w:name w:val="Předmět komentáře Char"/>
    <w:basedOn w:val="TextkomenteChar"/>
    <w:link w:val="Pedmtkomente"/>
    <w:uiPriority w:val="99"/>
    <w:semiHidden/>
    <w:rsid w:val="005927F3"/>
    <w:rPr>
      <w:rFonts w:ascii="Arial" w:eastAsia="Times New Roman" w:hAnsi="Arial"/>
      <w:b/>
      <w:bCs/>
      <w:lang w:eastAsia="cs-CZ"/>
    </w:rPr>
  </w:style>
  <w:style w:type="paragraph" w:styleId="Pedmtkomente">
    <w:name w:val="annotation subject"/>
    <w:basedOn w:val="Textkomente"/>
    <w:next w:val="Textkomente"/>
    <w:link w:val="PedmtkomenteChar"/>
    <w:uiPriority w:val="99"/>
    <w:semiHidden/>
    <w:unhideWhenUsed/>
    <w:rsid w:val="005927F3"/>
    <w:rPr>
      <w:b/>
      <w:bCs/>
    </w:rPr>
  </w:style>
  <w:style w:type="paragraph" w:styleId="Titulek">
    <w:name w:val="caption"/>
    <w:basedOn w:val="Normln"/>
    <w:next w:val="Normln"/>
    <w:qFormat/>
    <w:rsid w:val="005927F3"/>
    <w:pPr>
      <w:pBdr>
        <w:bottom w:val="single" w:sz="4" w:space="1" w:color="808080"/>
      </w:pBdr>
      <w:spacing w:after="0" w:line="240" w:lineRule="auto"/>
    </w:pPr>
    <w:rPr>
      <w:rFonts w:ascii="Calibri" w:hAnsi="Calibri"/>
      <w:b/>
      <w:bCs/>
      <w:sz w:val="18"/>
      <w:szCs w:val="18"/>
    </w:rPr>
  </w:style>
  <w:style w:type="character" w:customStyle="1" w:styleId="RozloendokumentuChar">
    <w:name w:val="Rozložení dokumentu Char"/>
    <w:basedOn w:val="Standardnpsmoodstavce"/>
    <w:link w:val="Rozloendokumentu"/>
    <w:uiPriority w:val="99"/>
    <w:semiHidden/>
    <w:rsid w:val="005927F3"/>
    <w:rPr>
      <w:rFonts w:ascii="Tahoma" w:eastAsia="Times New Roman" w:hAnsi="Tahoma" w:cs="Tahoma"/>
      <w:sz w:val="16"/>
      <w:szCs w:val="16"/>
      <w:lang w:eastAsia="cs-CZ"/>
    </w:rPr>
  </w:style>
  <w:style w:type="paragraph" w:styleId="Rozloendokumentu">
    <w:name w:val="Document Map"/>
    <w:basedOn w:val="Normln"/>
    <w:link w:val="RozloendokumentuChar"/>
    <w:uiPriority w:val="99"/>
    <w:semiHidden/>
    <w:unhideWhenUsed/>
    <w:rsid w:val="005927F3"/>
    <w:pPr>
      <w:spacing w:after="0" w:line="240" w:lineRule="auto"/>
    </w:pPr>
    <w:rPr>
      <w:rFonts w:ascii="Tahoma" w:hAnsi="Tahoma" w:cs="Tahoma"/>
      <w:sz w:val="16"/>
      <w:szCs w:val="16"/>
    </w:rPr>
  </w:style>
  <w:style w:type="character" w:styleId="Sledovanodkaz">
    <w:name w:val="FollowedHyperlink"/>
    <w:basedOn w:val="Standardnpsmoodstavce"/>
    <w:uiPriority w:val="99"/>
    <w:semiHidden/>
    <w:unhideWhenUsed/>
    <w:rsid w:val="00313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6701788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6918430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34576419">
      <w:bodyDiv w:val="1"/>
      <w:marLeft w:val="0"/>
      <w:marRight w:val="0"/>
      <w:marTop w:val="0"/>
      <w:marBottom w:val="0"/>
      <w:divBdr>
        <w:top w:val="none" w:sz="0" w:space="0" w:color="auto"/>
        <w:left w:val="none" w:sz="0" w:space="0" w:color="auto"/>
        <w:bottom w:val="none" w:sz="0" w:space="0" w:color="auto"/>
        <w:right w:val="none" w:sz="0" w:space="0" w:color="auto"/>
      </w:divBdr>
    </w:div>
    <w:div w:id="1338729364">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96539819">
      <w:bodyDiv w:val="1"/>
      <w:marLeft w:val="0"/>
      <w:marRight w:val="0"/>
      <w:marTop w:val="0"/>
      <w:marBottom w:val="0"/>
      <w:divBdr>
        <w:top w:val="none" w:sz="0" w:space="0" w:color="auto"/>
        <w:left w:val="none" w:sz="0" w:space="0" w:color="auto"/>
        <w:bottom w:val="none" w:sz="0" w:space="0" w:color="auto"/>
        <w:right w:val="none" w:sz="0" w:space="0" w:color="auto"/>
      </w:divBdr>
    </w:div>
    <w:div w:id="183240482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vyzkum.cz/FrontClanek.aspx?idsekce=8679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PRACOVNI\02_Statistick&#233;%20&#250;lohy\00_GBOARD\02_IS%20VaV_GBAORD\06_V&#253;stupy%20z%20projektu\01_Publikace\GBARD%202016\00_Tir&#225;&#382;\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03F1-3E4E-4EBD-9815-FE098554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3</TotalTime>
  <Pages>2</Pages>
  <Words>1186</Words>
  <Characters>7003</Characters>
  <Application>Microsoft Office Word</Application>
  <DocSecurity>0</DocSecurity>
  <Lines>58</Lines>
  <Paragraphs>16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8173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sojka7725</dc:creator>
  <cp:lastModifiedBy>Ing. Václav Sojka</cp:lastModifiedBy>
  <cp:revision>5</cp:revision>
  <cp:lastPrinted>2021-12-02T12:48:00Z</cp:lastPrinted>
  <dcterms:created xsi:type="dcterms:W3CDTF">2021-12-02T14:42:00Z</dcterms:created>
  <dcterms:modified xsi:type="dcterms:W3CDTF">2021-12-02T14:45:00Z</dcterms:modified>
</cp:coreProperties>
</file>