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C8310E" w:rsidP="00AE6D5B">
      <w:pPr>
        <w:pStyle w:val="Datum"/>
      </w:pPr>
      <w:r>
        <w:t>10</w:t>
      </w:r>
      <w:r w:rsidR="00851076">
        <w:t>. srpna</w:t>
      </w:r>
      <w:r w:rsidR="004A061A">
        <w:t xml:space="preserve"> 2020</w:t>
      </w:r>
    </w:p>
    <w:p w:rsidR="00867569" w:rsidRPr="00AE6D5B" w:rsidRDefault="00C8310E" w:rsidP="00BE26BF">
      <w:pPr>
        <w:pStyle w:val="Nzev"/>
      </w:pPr>
      <w:r w:rsidRPr="00C8310E">
        <w:t>Během voleb ČSÚ</w:t>
      </w:r>
      <w:r>
        <w:t xml:space="preserve"> </w:t>
      </w:r>
      <w:r w:rsidRPr="00C8310E">
        <w:t>nabízí vyhrazené připojení pro média</w:t>
      </w:r>
    </w:p>
    <w:p w:rsidR="00916BFD" w:rsidRDefault="00C8310E" w:rsidP="004023A5">
      <w:pPr>
        <w:pStyle w:val="Perex"/>
      </w:pPr>
      <w:r w:rsidRPr="00C8310E">
        <w:t>Český statistický úřad bude výsledky říjnových voleb do zastupitelstev krajů a třetiny Senátu Parlamentu ČR průběžně zveřejňovat na webu volby.cz. Zároveň poskytne vyhrazené připojení hromadným sdělovacím prostředkům.</w:t>
      </w:r>
    </w:p>
    <w:p w:rsidR="00C8310E" w:rsidRPr="00C8310E" w:rsidRDefault="00C8310E" w:rsidP="00C8310E">
      <w:pPr>
        <w:rPr>
          <w:rFonts w:cs="Arial"/>
          <w:szCs w:val="18"/>
        </w:rPr>
      </w:pPr>
      <w:r w:rsidRPr="00C8310E">
        <w:rPr>
          <w:rFonts w:cs="Arial"/>
          <w:szCs w:val="18"/>
        </w:rPr>
        <w:t>Do prezentačního systému budou výsledky hlasování z okrsků postupně ukládány ihned po jejich převzetí od okrskových volebních komisí, tj. v sobotu 3. října 2020 po 14. hodině (případně 10. října 2020 pro 2. kolo voleb do Senátu PČR).</w:t>
      </w:r>
    </w:p>
    <w:p w:rsidR="00C8310E" w:rsidRPr="00C8310E" w:rsidRDefault="00C8310E" w:rsidP="00C8310E">
      <w:pPr>
        <w:rPr>
          <w:rFonts w:cs="Arial"/>
          <w:szCs w:val="18"/>
        </w:rPr>
      </w:pPr>
    </w:p>
    <w:p w:rsidR="00C8310E" w:rsidRPr="00C8310E" w:rsidRDefault="00C8310E" w:rsidP="00C8310E">
      <w:pPr>
        <w:rPr>
          <w:rFonts w:cs="Arial"/>
          <w:szCs w:val="18"/>
        </w:rPr>
      </w:pPr>
      <w:r w:rsidRPr="00C8310E">
        <w:rPr>
          <w:rFonts w:cs="Arial"/>
          <w:szCs w:val="18"/>
        </w:rPr>
        <w:t xml:space="preserve">Pro zabezpečení dostupnosti průběžných výsledků (ve formátu XML) zřídí ČSÚ v průběhu voleb vyhrazený server, ke kterému bude povolen přístup pouze registrovaným zájemcům z řad hromadných sdělovacích prostředků. Média mohou žádat o registraci prostřednictvím e-mailové zprávy zaslané na adresu </w:t>
      </w:r>
      <w:r w:rsidRPr="00C8310E">
        <w:rPr>
          <w:rFonts w:cs="Arial"/>
          <w:b/>
          <w:szCs w:val="18"/>
        </w:rPr>
        <w:t>olga.fabianova@czso.cz</w:t>
      </w:r>
      <w:r w:rsidRPr="00C8310E">
        <w:rPr>
          <w:rFonts w:cs="Arial"/>
          <w:szCs w:val="18"/>
        </w:rPr>
        <w:t>.</w:t>
      </w:r>
    </w:p>
    <w:p w:rsidR="00C8310E" w:rsidRPr="00C8310E" w:rsidRDefault="00C8310E" w:rsidP="00C8310E">
      <w:pPr>
        <w:rPr>
          <w:rFonts w:cs="Arial"/>
          <w:szCs w:val="18"/>
        </w:rPr>
      </w:pPr>
    </w:p>
    <w:p w:rsidR="00C8310E" w:rsidRPr="00C8310E" w:rsidRDefault="00C8310E" w:rsidP="00C8310E">
      <w:pPr>
        <w:rPr>
          <w:rFonts w:cs="Arial"/>
          <w:szCs w:val="18"/>
        </w:rPr>
      </w:pPr>
      <w:r w:rsidRPr="00C8310E">
        <w:rPr>
          <w:rFonts w:cs="Arial"/>
          <w:szCs w:val="18"/>
        </w:rPr>
        <w:t xml:space="preserve">Součástí žádosti musí být seznam konkrétních IP adres, z nichž bude zájemce k serveru přistupovat, e-mailový a telefonní kontakt. Každá mediální organizace může z důvodu zajištění dostupnosti přístupu sdělit a využít nejvýše pět IP adres. Pro testování je možné specifikovat dalších maximálně pět IP adres, které však budou v době reálného zpracování odpojeny. </w:t>
      </w:r>
      <w:r w:rsidRPr="00C8310E">
        <w:rPr>
          <w:rFonts w:cs="Arial"/>
          <w:b/>
          <w:szCs w:val="18"/>
        </w:rPr>
        <w:t>Žádosti lze zasílat nejpozději do pátku 18. září 2020.</w:t>
      </w:r>
      <w:r w:rsidRPr="00C8310E">
        <w:rPr>
          <w:rFonts w:cs="Arial"/>
          <w:szCs w:val="18"/>
        </w:rPr>
        <w:t xml:space="preserve"> </w:t>
      </w:r>
      <w:r w:rsidRPr="00C8310E">
        <w:rPr>
          <w:rFonts w:cs="Arial"/>
          <w:b/>
          <w:szCs w:val="18"/>
        </w:rPr>
        <w:t>Pozdější žádosti nebudou akceptovány.</w:t>
      </w:r>
      <w:r w:rsidRPr="00C8310E">
        <w:rPr>
          <w:rFonts w:cs="Arial"/>
          <w:szCs w:val="18"/>
        </w:rPr>
        <w:t xml:space="preserve"> ČSÚ si současně vyhrazuje právo nevyhovět žádosti bez uvedení důvodu.</w:t>
      </w:r>
    </w:p>
    <w:p w:rsidR="00C8310E" w:rsidRPr="00C8310E" w:rsidRDefault="00C8310E" w:rsidP="00C8310E">
      <w:pPr>
        <w:rPr>
          <w:rFonts w:cs="Arial"/>
          <w:szCs w:val="18"/>
        </w:rPr>
      </w:pPr>
    </w:p>
    <w:p w:rsidR="00C8310E" w:rsidRPr="00C8310E" w:rsidRDefault="00C8310E" w:rsidP="00C8310E">
      <w:pPr>
        <w:rPr>
          <w:rFonts w:cs="Arial"/>
          <w:szCs w:val="18"/>
        </w:rPr>
      </w:pPr>
      <w:r w:rsidRPr="00C8310E">
        <w:rPr>
          <w:rFonts w:cs="Arial"/>
          <w:szCs w:val="18"/>
        </w:rPr>
        <w:t>Přidělení přístupu vyhrazenou formou i následné stahování XML dat je bezplatné. Podmínkou pro využívání těchto dat je uvedení ČSÚ jako zdroje.</w:t>
      </w:r>
    </w:p>
    <w:p w:rsidR="00C8310E" w:rsidRPr="00C8310E" w:rsidRDefault="00C8310E" w:rsidP="00C8310E">
      <w:pPr>
        <w:rPr>
          <w:rFonts w:cs="Arial"/>
          <w:szCs w:val="18"/>
        </w:rPr>
      </w:pPr>
    </w:p>
    <w:p w:rsidR="00C8310E" w:rsidRPr="00C8310E" w:rsidRDefault="00C8310E" w:rsidP="00C8310E">
      <w:pPr>
        <w:rPr>
          <w:rFonts w:cs="Arial"/>
          <w:szCs w:val="18"/>
        </w:rPr>
      </w:pPr>
      <w:r w:rsidRPr="00C8310E">
        <w:rPr>
          <w:rFonts w:cs="Arial"/>
          <w:szCs w:val="18"/>
        </w:rPr>
        <w:t xml:space="preserve">Termín technické schůzky, na které se s řádně zaregistrovanými zájemci </w:t>
      </w:r>
      <w:bookmarkStart w:id="0" w:name="_GoBack"/>
      <w:bookmarkEnd w:id="0"/>
      <w:r w:rsidRPr="00C8310E">
        <w:rPr>
          <w:rFonts w:cs="Arial"/>
          <w:szCs w:val="18"/>
        </w:rPr>
        <w:t>z řad médií dojednají další technické podrobnosti, bude včas oznámen.</w:t>
      </w:r>
    </w:p>
    <w:p w:rsidR="00C8310E" w:rsidRPr="00C8310E" w:rsidRDefault="00C8310E" w:rsidP="00C8310E">
      <w:pPr>
        <w:rPr>
          <w:rFonts w:cs="Arial"/>
          <w:szCs w:val="18"/>
        </w:rPr>
      </w:pPr>
    </w:p>
    <w:p w:rsidR="00C8310E" w:rsidRDefault="00C8310E" w:rsidP="00C8310E">
      <w:pPr>
        <w:rPr>
          <w:rFonts w:cs="Arial"/>
          <w:szCs w:val="18"/>
        </w:rPr>
      </w:pPr>
      <w:r w:rsidRPr="00C8310E">
        <w:rPr>
          <w:rFonts w:cs="Arial"/>
          <w:szCs w:val="18"/>
        </w:rPr>
        <w:t xml:space="preserve">Zástupci hromadných sdělovacích prostředků rovněž mohou žádat ČSÚ o vydání </w:t>
      </w:r>
      <w:r w:rsidRPr="00C8310E">
        <w:rPr>
          <w:rFonts w:cs="Arial"/>
          <w:b/>
          <w:szCs w:val="18"/>
        </w:rPr>
        <w:t>povolení k přítomnosti na přebíracích místech. Žádosti lze podávat do 18. září 2020</w:t>
      </w:r>
      <w:r w:rsidRPr="00C8310E">
        <w:rPr>
          <w:rFonts w:cs="Arial"/>
          <w:szCs w:val="18"/>
        </w:rPr>
        <w:t xml:space="preserve">. Podrobnosti zde: </w:t>
      </w:r>
      <w:hyperlink r:id="rId7" w:history="1">
        <w:r w:rsidRPr="00C8310E">
          <w:rPr>
            <w:rStyle w:val="Hypertextovodkaz"/>
            <w:rFonts w:cs="Arial"/>
            <w:szCs w:val="18"/>
          </w:rPr>
          <w:t>https://www.czso.cz/csu/czso/pritomnost-hromadnych-sdelovacich-prostredku-na-prebiracich-mistech-csu</w:t>
        </w:r>
      </w:hyperlink>
      <w:r w:rsidRPr="00C8310E">
        <w:rPr>
          <w:rFonts w:cs="Arial"/>
          <w:szCs w:val="18"/>
        </w:rPr>
        <w:t>.</w:t>
      </w:r>
    </w:p>
    <w:p w:rsidR="00C8310E" w:rsidRDefault="00C8310E" w:rsidP="00C8310E">
      <w:pPr>
        <w:spacing w:line="240" w:lineRule="auto"/>
        <w:rPr>
          <w:rFonts w:cs="Arial"/>
          <w:b/>
          <w:bCs/>
          <w:iCs/>
        </w:rPr>
      </w:pPr>
    </w:p>
    <w:p w:rsidR="00C8310E" w:rsidRDefault="00C8310E" w:rsidP="00C8310E">
      <w:pPr>
        <w:spacing w:line="240" w:lineRule="auto"/>
        <w:rPr>
          <w:rFonts w:cs="Arial"/>
          <w:b/>
          <w:bCs/>
          <w:iCs/>
        </w:rPr>
      </w:pPr>
    </w:p>
    <w:p w:rsidR="00C8310E" w:rsidRPr="0073328C" w:rsidRDefault="00C8310E" w:rsidP="00C8310E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68580</wp:posOffset>
                </wp:positionV>
                <wp:extent cx="2865120" cy="886460"/>
                <wp:effectExtent l="0" t="0" r="11430" b="2794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88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10E" w:rsidRPr="00C62D32" w:rsidRDefault="00C8310E" w:rsidP="00C8310E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 w:rsidRPr="00C62D32">
                              <w:rPr>
                                <w:rFonts w:cs="Arial"/>
                              </w:rPr>
                              <w:t>Olga Fabiánová</w:t>
                            </w:r>
                          </w:p>
                          <w:p w:rsidR="00934ED9" w:rsidRDefault="00934ED9" w:rsidP="00C8310E">
                            <w:pPr>
                              <w:spacing w:line="240" w:lineRule="auto"/>
                            </w:pPr>
                            <w:r>
                              <w:t xml:space="preserve">Oddělení </w:t>
                            </w:r>
                            <w:r w:rsidRPr="00934ED9">
                              <w:t>strategie a administrativní podpory IT</w:t>
                            </w:r>
                          </w:p>
                          <w:p w:rsidR="00C8310E" w:rsidRDefault="00C8310E" w:rsidP="00C8310E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 w:rsidRPr="00AC7E7B">
                              <w:rPr>
                                <w:rFonts w:cs="Arial"/>
                                <w:color w:val="0070C0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517866">
                              <w:rPr>
                                <w:rFonts w:cs="Arial"/>
                              </w:rPr>
                              <w:t>274 052</w:t>
                            </w:r>
                            <w:r>
                              <w:rPr>
                                <w:rFonts w:cs="Arial"/>
                              </w:rPr>
                              <w:t> </w:t>
                            </w:r>
                            <w:r w:rsidRPr="00517866">
                              <w:rPr>
                                <w:rFonts w:cs="Arial"/>
                              </w:rPr>
                              <w:t>013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3C2C5A">
                              <w:rPr>
                                <w:rFonts w:cs="Arial"/>
                              </w:rPr>
                              <w:t>|</w:t>
                            </w:r>
                            <w:r>
                              <w:rPr>
                                <w:rFonts w:cs="Arial"/>
                              </w:rPr>
                              <w:t xml:space="preserve">   </w:t>
                            </w:r>
                            <w:r w:rsidRPr="00AC7E7B">
                              <w:rPr>
                                <w:rFonts w:cs="Arial"/>
                                <w:color w:val="0070C0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517866">
                              <w:rPr>
                                <w:szCs w:val="20"/>
                              </w:rPr>
                              <w:t>607 714 550</w:t>
                            </w:r>
                          </w:p>
                          <w:p w:rsidR="00C8310E" w:rsidRDefault="00C8310E" w:rsidP="00C8310E">
                            <w:pPr>
                              <w:spacing w:line="240" w:lineRule="auto"/>
                            </w:pPr>
                            <w:r w:rsidRPr="00AC7E7B">
                              <w:rPr>
                                <w:rFonts w:cs="Arial"/>
                                <w:color w:val="0070C0"/>
                              </w:rPr>
                              <w:t xml:space="preserve">E </w:t>
                            </w:r>
                            <w:hyperlink r:id="rId8" w:history="1">
                              <w:r w:rsidR="004B36B4" w:rsidRPr="005A227A">
                                <w:rPr>
                                  <w:rStyle w:val="Hypertextovodkaz"/>
                                </w:rPr>
                                <w:t>olga.fabianova@czso.cz</w:t>
                              </w:r>
                            </w:hyperlink>
                            <w:r w:rsidR="004B36B4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margin-left:204.35pt;margin-top:5.4pt;width:225.6pt;height:6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" strokecolor="white">
                <v:textbox>
                  <w:txbxContent>
                    <w:p w:rsidR="00C8310E" w:rsidRPr="00C62D32" w:rsidRDefault="00C8310E" w:rsidP="00C8310E">
                      <w:pPr>
                        <w:spacing w:line="240" w:lineRule="auto"/>
                        <w:rPr>
                          <w:rFonts w:cs="Arial"/>
                        </w:rPr>
                      </w:pPr>
                      <w:r w:rsidRPr="00C62D32">
                        <w:rPr>
                          <w:rFonts w:cs="Arial"/>
                        </w:rPr>
                        <w:t>Olga Fabiánová</w:t>
                      </w:r>
                    </w:p>
                    <w:p w:rsidR="00934ED9" w:rsidRDefault="00934ED9" w:rsidP="00C8310E">
                      <w:pPr>
                        <w:spacing w:line="240" w:lineRule="auto"/>
                      </w:pPr>
                      <w:r>
                        <w:t xml:space="preserve">Oddělení </w:t>
                      </w:r>
                      <w:r w:rsidRPr="00934ED9">
                        <w:t>strategie a administrativní podpory IT</w:t>
                      </w:r>
                    </w:p>
                    <w:p w:rsidR="00C8310E" w:rsidRDefault="00C8310E" w:rsidP="00C8310E">
                      <w:pPr>
                        <w:spacing w:line="240" w:lineRule="auto"/>
                        <w:rPr>
                          <w:rFonts w:cs="Arial"/>
                        </w:rPr>
                      </w:pPr>
                      <w:r w:rsidRPr="00AC7E7B">
                        <w:rPr>
                          <w:rFonts w:cs="Arial"/>
                          <w:color w:val="0070C0"/>
                        </w:rPr>
                        <w:t>T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517866">
                        <w:rPr>
                          <w:rFonts w:cs="Arial"/>
                        </w:rPr>
                        <w:t>274 052</w:t>
                      </w:r>
                      <w:r>
                        <w:rPr>
                          <w:rFonts w:cs="Arial"/>
                        </w:rPr>
                        <w:t> </w:t>
                      </w:r>
                      <w:r w:rsidRPr="00517866">
                        <w:rPr>
                          <w:rFonts w:cs="Arial"/>
                        </w:rPr>
                        <w:t>013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3C2C5A">
                        <w:rPr>
                          <w:rFonts w:cs="Arial"/>
                        </w:rPr>
                        <w:t>|</w:t>
                      </w:r>
                      <w:r>
                        <w:rPr>
                          <w:rFonts w:cs="Arial"/>
                        </w:rPr>
                        <w:t xml:space="preserve">   </w:t>
                      </w:r>
                      <w:r w:rsidRPr="00AC7E7B">
                        <w:rPr>
                          <w:rFonts w:cs="Arial"/>
                          <w:color w:val="0070C0"/>
                        </w:rPr>
                        <w:t>M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517866">
                        <w:rPr>
                          <w:szCs w:val="20"/>
                        </w:rPr>
                        <w:t>607 714 550</w:t>
                      </w:r>
                    </w:p>
                    <w:p w:rsidR="00C8310E" w:rsidRDefault="00C8310E" w:rsidP="00C8310E">
                      <w:pPr>
                        <w:spacing w:line="240" w:lineRule="auto"/>
                      </w:pPr>
                      <w:r w:rsidRPr="00AC7E7B">
                        <w:rPr>
                          <w:rFonts w:cs="Arial"/>
                          <w:color w:val="0070C0"/>
                        </w:rPr>
                        <w:t xml:space="preserve">E </w:t>
                      </w:r>
                      <w:hyperlink r:id="rId9" w:history="1">
                        <w:r w:rsidR="004B36B4" w:rsidRPr="005A227A">
                          <w:rPr>
                            <w:rStyle w:val="Hypertextovodkaz"/>
                          </w:rPr>
                          <w:t>olga.fabianova@czso.cz</w:t>
                        </w:r>
                      </w:hyperlink>
                      <w:r w:rsidR="004B36B4">
                        <w:t xml:space="preserve">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36390">
        <w:rPr>
          <w:rFonts w:cs="Arial"/>
          <w:b/>
          <w:bCs/>
          <w:iCs/>
        </w:rPr>
        <w:t>Kontakt</w:t>
      </w:r>
      <w:r w:rsidR="0073328C">
        <w:rPr>
          <w:rFonts w:cs="Arial"/>
          <w:b/>
          <w:bCs/>
          <w:iCs/>
        </w:rPr>
        <w:t>:</w:t>
      </w:r>
    </w:p>
    <w:p w:rsidR="00C8310E" w:rsidRPr="001B6F48" w:rsidRDefault="00C8310E" w:rsidP="00C8310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C8310E" w:rsidRPr="00C62D32" w:rsidRDefault="00C8310E" w:rsidP="00C8310E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C8310E" w:rsidRDefault="00C8310E" w:rsidP="00C8310E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604</w:t>
      </w:r>
      <w:r w:rsidRPr="00AA5FFD">
        <w:rPr>
          <w:szCs w:val="20"/>
        </w:rPr>
        <w:t> </w:t>
      </w:r>
      <w:r>
        <w:rPr>
          <w:szCs w:val="20"/>
        </w:rPr>
        <w:t>149 190</w:t>
      </w:r>
    </w:p>
    <w:p w:rsidR="00C8310E" w:rsidRDefault="00C8310E" w:rsidP="00C8310E">
      <w:pPr>
        <w:spacing w:line="240" w:lineRule="auto"/>
        <w:rPr>
          <w:rFonts w:cs="Arial"/>
          <w:color w:val="0070C0"/>
        </w:rPr>
      </w:pPr>
      <w:r w:rsidRPr="00AC7E7B">
        <w:rPr>
          <w:rFonts w:cs="Arial"/>
          <w:color w:val="0070C0"/>
        </w:rPr>
        <w:t xml:space="preserve">E </w:t>
      </w:r>
      <w:hyperlink r:id="rId10" w:history="1">
        <w:r w:rsidR="00CE0AD0" w:rsidRPr="005A227A">
          <w:rPr>
            <w:rStyle w:val="Hypertextovodkaz"/>
            <w:rFonts w:cs="Arial"/>
          </w:rPr>
          <w:t>jan.cieslar@czso.cz</w:t>
        </w:r>
      </w:hyperlink>
      <w:r w:rsidR="00CE0AD0">
        <w:rPr>
          <w:rFonts w:cs="Arial"/>
        </w:rPr>
        <w:t xml:space="preserve"> </w:t>
      </w:r>
    </w:p>
    <w:p w:rsidR="00C8310E" w:rsidRDefault="00C8310E" w:rsidP="00C8310E">
      <w:pPr>
        <w:spacing w:line="240" w:lineRule="auto"/>
        <w:rPr>
          <w:rFonts w:cs="Arial"/>
        </w:rPr>
      </w:pP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:rsidR="00C8310E" w:rsidRPr="004920AD" w:rsidRDefault="00C8310E" w:rsidP="00C8310E">
      <w:pPr>
        <w:spacing w:line="240" w:lineRule="auto"/>
      </w:pPr>
    </w:p>
    <w:p w:rsidR="00C8310E" w:rsidRDefault="00C8310E" w:rsidP="00FE7928">
      <w:pPr>
        <w:spacing w:line="240" w:lineRule="auto"/>
        <w:rPr>
          <w:rFonts w:cs="Arial"/>
        </w:rPr>
      </w:pPr>
    </w:p>
    <w:p w:rsidR="00C8310E" w:rsidRDefault="00C8310E" w:rsidP="00FE7928">
      <w:pPr>
        <w:spacing w:line="240" w:lineRule="auto"/>
        <w:rPr>
          <w:rFonts w:cs="Arial"/>
        </w:rPr>
      </w:pPr>
    </w:p>
    <w:sectPr w:rsidR="00C8310E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984" w:rsidRDefault="00F95984" w:rsidP="00BA6370">
      <w:r>
        <w:separator/>
      </w:r>
    </w:p>
  </w:endnote>
  <w:endnote w:type="continuationSeparator" w:id="0">
    <w:p w:rsidR="00F95984" w:rsidRDefault="00F9598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934ED9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934ED9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984" w:rsidRDefault="00F95984" w:rsidP="00BA6370">
      <w:r>
        <w:separator/>
      </w:r>
    </w:p>
  </w:footnote>
  <w:footnote w:type="continuationSeparator" w:id="0">
    <w:p w:rsidR="00F95984" w:rsidRDefault="00F9598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4485"/>
    <w:rsid w:val="00016115"/>
    <w:rsid w:val="0003763A"/>
    <w:rsid w:val="00043BF4"/>
    <w:rsid w:val="000842D2"/>
    <w:rsid w:val="000843A5"/>
    <w:rsid w:val="000B6F63"/>
    <w:rsid w:val="000C1AAC"/>
    <w:rsid w:val="000C435D"/>
    <w:rsid w:val="000D11CF"/>
    <w:rsid w:val="000E3422"/>
    <w:rsid w:val="000E74E0"/>
    <w:rsid w:val="000F35F5"/>
    <w:rsid w:val="001041AE"/>
    <w:rsid w:val="00125C4F"/>
    <w:rsid w:val="001404AB"/>
    <w:rsid w:val="00146745"/>
    <w:rsid w:val="001658A9"/>
    <w:rsid w:val="0017231D"/>
    <w:rsid w:val="001776E2"/>
    <w:rsid w:val="001810DC"/>
    <w:rsid w:val="00183282"/>
    <w:rsid w:val="00183C7E"/>
    <w:rsid w:val="00183E9E"/>
    <w:rsid w:val="00197485"/>
    <w:rsid w:val="001A214A"/>
    <w:rsid w:val="001A59BF"/>
    <w:rsid w:val="001B607F"/>
    <w:rsid w:val="001C596C"/>
    <w:rsid w:val="001D369A"/>
    <w:rsid w:val="00205138"/>
    <w:rsid w:val="002070FB"/>
    <w:rsid w:val="00213729"/>
    <w:rsid w:val="002272A6"/>
    <w:rsid w:val="00234618"/>
    <w:rsid w:val="002406FA"/>
    <w:rsid w:val="00244F60"/>
    <w:rsid w:val="002460EA"/>
    <w:rsid w:val="00265596"/>
    <w:rsid w:val="00265D71"/>
    <w:rsid w:val="002848DA"/>
    <w:rsid w:val="00290A3C"/>
    <w:rsid w:val="00291EB7"/>
    <w:rsid w:val="002964A1"/>
    <w:rsid w:val="002A6F5C"/>
    <w:rsid w:val="002B1B31"/>
    <w:rsid w:val="002B1FE3"/>
    <w:rsid w:val="002B2E47"/>
    <w:rsid w:val="002C261A"/>
    <w:rsid w:val="002D6A6C"/>
    <w:rsid w:val="002D6C5D"/>
    <w:rsid w:val="00302BDE"/>
    <w:rsid w:val="00322412"/>
    <w:rsid w:val="003265E9"/>
    <w:rsid w:val="003301A3"/>
    <w:rsid w:val="00340918"/>
    <w:rsid w:val="0035578A"/>
    <w:rsid w:val="0036777B"/>
    <w:rsid w:val="003677A4"/>
    <w:rsid w:val="003776AE"/>
    <w:rsid w:val="0038282A"/>
    <w:rsid w:val="0038349B"/>
    <w:rsid w:val="00396732"/>
    <w:rsid w:val="00397580"/>
    <w:rsid w:val="003A1794"/>
    <w:rsid w:val="003A45C8"/>
    <w:rsid w:val="003A6ED5"/>
    <w:rsid w:val="003B3C66"/>
    <w:rsid w:val="003C2DCF"/>
    <w:rsid w:val="003C7FE7"/>
    <w:rsid w:val="003D02AA"/>
    <w:rsid w:val="003D0499"/>
    <w:rsid w:val="003E0D20"/>
    <w:rsid w:val="003F4D79"/>
    <w:rsid w:val="003F526A"/>
    <w:rsid w:val="004023A5"/>
    <w:rsid w:val="00405244"/>
    <w:rsid w:val="00405CEA"/>
    <w:rsid w:val="00413A9D"/>
    <w:rsid w:val="0042450F"/>
    <w:rsid w:val="0042764B"/>
    <w:rsid w:val="004436EE"/>
    <w:rsid w:val="0045547F"/>
    <w:rsid w:val="00456F17"/>
    <w:rsid w:val="00462EA1"/>
    <w:rsid w:val="0047152A"/>
    <w:rsid w:val="004815A5"/>
    <w:rsid w:val="004920AD"/>
    <w:rsid w:val="00494AD2"/>
    <w:rsid w:val="004A061A"/>
    <w:rsid w:val="004B36B4"/>
    <w:rsid w:val="004D05B3"/>
    <w:rsid w:val="004E479E"/>
    <w:rsid w:val="004E583B"/>
    <w:rsid w:val="004F78E6"/>
    <w:rsid w:val="00512D03"/>
    <w:rsid w:val="00512D99"/>
    <w:rsid w:val="0052753B"/>
    <w:rsid w:val="00531DBB"/>
    <w:rsid w:val="00544FE5"/>
    <w:rsid w:val="005515A2"/>
    <w:rsid w:val="00580128"/>
    <w:rsid w:val="00582FE3"/>
    <w:rsid w:val="005850A0"/>
    <w:rsid w:val="005A093B"/>
    <w:rsid w:val="005C230B"/>
    <w:rsid w:val="005F3FB7"/>
    <w:rsid w:val="005F699D"/>
    <w:rsid w:val="005F79FB"/>
    <w:rsid w:val="006002C1"/>
    <w:rsid w:val="006013C3"/>
    <w:rsid w:val="00604406"/>
    <w:rsid w:val="00605F4A"/>
    <w:rsid w:val="00607822"/>
    <w:rsid w:val="006103AA"/>
    <w:rsid w:val="006113AB"/>
    <w:rsid w:val="00613BBF"/>
    <w:rsid w:val="00622B80"/>
    <w:rsid w:val="00632AF7"/>
    <w:rsid w:val="0064139A"/>
    <w:rsid w:val="00654CFF"/>
    <w:rsid w:val="00675D16"/>
    <w:rsid w:val="006B7C96"/>
    <w:rsid w:val="006D2F17"/>
    <w:rsid w:val="006E024F"/>
    <w:rsid w:val="006E4E81"/>
    <w:rsid w:val="007020EA"/>
    <w:rsid w:val="00702B03"/>
    <w:rsid w:val="00706DB3"/>
    <w:rsid w:val="00707F7D"/>
    <w:rsid w:val="00717EC5"/>
    <w:rsid w:val="00727525"/>
    <w:rsid w:val="0073328C"/>
    <w:rsid w:val="00737B80"/>
    <w:rsid w:val="00737CEF"/>
    <w:rsid w:val="00742E86"/>
    <w:rsid w:val="00745B38"/>
    <w:rsid w:val="007535B3"/>
    <w:rsid w:val="00770C95"/>
    <w:rsid w:val="00777DF3"/>
    <w:rsid w:val="00791616"/>
    <w:rsid w:val="007A57F2"/>
    <w:rsid w:val="007B1333"/>
    <w:rsid w:val="007B7FA9"/>
    <w:rsid w:val="007F4AEB"/>
    <w:rsid w:val="007F75B2"/>
    <w:rsid w:val="00800842"/>
    <w:rsid w:val="008043C4"/>
    <w:rsid w:val="00812F6C"/>
    <w:rsid w:val="00831B1B"/>
    <w:rsid w:val="00851076"/>
    <w:rsid w:val="00861D0E"/>
    <w:rsid w:val="00867569"/>
    <w:rsid w:val="00883708"/>
    <w:rsid w:val="008A750A"/>
    <w:rsid w:val="008C384C"/>
    <w:rsid w:val="008D0F11"/>
    <w:rsid w:val="008D24E4"/>
    <w:rsid w:val="008F35B4"/>
    <w:rsid w:val="008F73B4"/>
    <w:rsid w:val="00906A0E"/>
    <w:rsid w:val="00916BFD"/>
    <w:rsid w:val="00934ED9"/>
    <w:rsid w:val="0094402F"/>
    <w:rsid w:val="009510E2"/>
    <w:rsid w:val="00963BA3"/>
    <w:rsid w:val="009668FF"/>
    <w:rsid w:val="009A5582"/>
    <w:rsid w:val="009A572A"/>
    <w:rsid w:val="009B55B1"/>
    <w:rsid w:val="009B6438"/>
    <w:rsid w:val="009C70A9"/>
    <w:rsid w:val="009D552B"/>
    <w:rsid w:val="009F5037"/>
    <w:rsid w:val="00A00672"/>
    <w:rsid w:val="00A278C8"/>
    <w:rsid w:val="00A4343D"/>
    <w:rsid w:val="00A4554C"/>
    <w:rsid w:val="00A502F1"/>
    <w:rsid w:val="00A65191"/>
    <w:rsid w:val="00A70A83"/>
    <w:rsid w:val="00A81EB3"/>
    <w:rsid w:val="00A842CF"/>
    <w:rsid w:val="00A853A7"/>
    <w:rsid w:val="00A918C5"/>
    <w:rsid w:val="00AA43EA"/>
    <w:rsid w:val="00AE6D5B"/>
    <w:rsid w:val="00B00C1D"/>
    <w:rsid w:val="00B03E21"/>
    <w:rsid w:val="00B22916"/>
    <w:rsid w:val="00B31381"/>
    <w:rsid w:val="00B36390"/>
    <w:rsid w:val="00B4271A"/>
    <w:rsid w:val="00B539A9"/>
    <w:rsid w:val="00B62CA1"/>
    <w:rsid w:val="00B633EC"/>
    <w:rsid w:val="00BA1697"/>
    <w:rsid w:val="00BA439F"/>
    <w:rsid w:val="00BA6370"/>
    <w:rsid w:val="00BB6F70"/>
    <w:rsid w:val="00BD2D57"/>
    <w:rsid w:val="00BD4284"/>
    <w:rsid w:val="00BD5437"/>
    <w:rsid w:val="00BE11D8"/>
    <w:rsid w:val="00BE26BF"/>
    <w:rsid w:val="00BE2A1E"/>
    <w:rsid w:val="00BE3DEA"/>
    <w:rsid w:val="00BF242E"/>
    <w:rsid w:val="00C048E8"/>
    <w:rsid w:val="00C269D4"/>
    <w:rsid w:val="00C36CC1"/>
    <w:rsid w:val="00C4160D"/>
    <w:rsid w:val="00C52466"/>
    <w:rsid w:val="00C5651B"/>
    <w:rsid w:val="00C71F98"/>
    <w:rsid w:val="00C8310E"/>
    <w:rsid w:val="00C83A3E"/>
    <w:rsid w:val="00C8406E"/>
    <w:rsid w:val="00C9686E"/>
    <w:rsid w:val="00CA33BC"/>
    <w:rsid w:val="00CB2709"/>
    <w:rsid w:val="00CB6F89"/>
    <w:rsid w:val="00CC46C7"/>
    <w:rsid w:val="00CE0AD0"/>
    <w:rsid w:val="00CE228C"/>
    <w:rsid w:val="00CE40D1"/>
    <w:rsid w:val="00CF545B"/>
    <w:rsid w:val="00D018F0"/>
    <w:rsid w:val="00D1065F"/>
    <w:rsid w:val="00D20FEE"/>
    <w:rsid w:val="00D27074"/>
    <w:rsid w:val="00D27D69"/>
    <w:rsid w:val="00D448C2"/>
    <w:rsid w:val="00D666C3"/>
    <w:rsid w:val="00DB3587"/>
    <w:rsid w:val="00DB4A37"/>
    <w:rsid w:val="00DD4220"/>
    <w:rsid w:val="00DD5C97"/>
    <w:rsid w:val="00DE4AD8"/>
    <w:rsid w:val="00DF47FE"/>
    <w:rsid w:val="00E2374E"/>
    <w:rsid w:val="00E26704"/>
    <w:rsid w:val="00E27C40"/>
    <w:rsid w:val="00E31980"/>
    <w:rsid w:val="00E46AD7"/>
    <w:rsid w:val="00E62D97"/>
    <w:rsid w:val="00E6423C"/>
    <w:rsid w:val="00E65B40"/>
    <w:rsid w:val="00E863CB"/>
    <w:rsid w:val="00E935F4"/>
    <w:rsid w:val="00E93830"/>
    <w:rsid w:val="00E93E0E"/>
    <w:rsid w:val="00EB1ED3"/>
    <w:rsid w:val="00EC2D51"/>
    <w:rsid w:val="00EC4F00"/>
    <w:rsid w:val="00ED4391"/>
    <w:rsid w:val="00EF2115"/>
    <w:rsid w:val="00F1586E"/>
    <w:rsid w:val="00F17E44"/>
    <w:rsid w:val="00F22452"/>
    <w:rsid w:val="00F26395"/>
    <w:rsid w:val="00F300FD"/>
    <w:rsid w:val="00F3248C"/>
    <w:rsid w:val="00F42389"/>
    <w:rsid w:val="00F46F18"/>
    <w:rsid w:val="00F7411B"/>
    <w:rsid w:val="00F82191"/>
    <w:rsid w:val="00F9224C"/>
    <w:rsid w:val="00F9237E"/>
    <w:rsid w:val="00F92A57"/>
    <w:rsid w:val="00F95984"/>
    <w:rsid w:val="00FB005B"/>
    <w:rsid w:val="00FB0336"/>
    <w:rsid w:val="00FB3A56"/>
    <w:rsid w:val="00FB687C"/>
    <w:rsid w:val="00FC78A1"/>
    <w:rsid w:val="00FE5424"/>
    <w:rsid w:val="00FE792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F503702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character" w:customStyle="1" w:styleId="groupwisereplyheader">
    <w:name w:val="groupwisereplyheader"/>
    <w:basedOn w:val="Standardnpsmoodstavce"/>
    <w:rsid w:val="00340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fabia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ritomnost-hromadnych-sdelovacich-prostredku-na-prebiracich-mistech-cs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an.cieslar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.fabian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EEF2F-34E1-4307-95DA-8F8771D3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7</TotalTime>
  <Pages>1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2213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kogan4041</cp:lastModifiedBy>
  <cp:revision>7</cp:revision>
  <cp:lastPrinted>2020-08-05T09:20:00Z</cp:lastPrinted>
  <dcterms:created xsi:type="dcterms:W3CDTF">2020-08-06T11:52:00Z</dcterms:created>
  <dcterms:modified xsi:type="dcterms:W3CDTF">2020-08-06T12:10:00Z</dcterms:modified>
</cp:coreProperties>
</file>