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68" w:rsidRPr="00AE0970" w:rsidRDefault="000C38C5" w:rsidP="00DD4284">
      <w:pPr>
        <w:pStyle w:val="Nadpis1"/>
        <w:numPr>
          <w:ilvl w:val="0"/>
          <w:numId w:val="0"/>
        </w:numPr>
        <w:spacing w:after="120" w:line="240" w:lineRule="auto"/>
        <w:ind w:left="431" w:hanging="431"/>
        <w:rPr>
          <w:i/>
        </w:rPr>
      </w:pPr>
      <w:bookmarkStart w:id="0" w:name="_Toc490640363"/>
      <w:bookmarkStart w:id="1" w:name="_GoBack"/>
      <w:r>
        <w:rPr>
          <w:i/>
        </w:rPr>
        <w:t>5</w:t>
      </w:r>
      <w:r>
        <w:rPr>
          <w:i/>
        </w:rPr>
        <w:tab/>
      </w:r>
      <w:r w:rsidR="005815FE" w:rsidRPr="00AE0970">
        <w:rPr>
          <w:i/>
        </w:rPr>
        <w:t xml:space="preserve">List </w:t>
      </w:r>
      <w:proofErr w:type="spellStart"/>
      <w:r w:rsidR="005815FE" w:rsidRPr="00AE0970">
        <w:rPr>
          <w:i/>
        </w:rPr>
        <w:t>of</w:t>
      </w:r>
      <w:proofErr w:type="spellEnd"/>
      <w:r w:rsidR="005815FE" w:rsidRPr="00AE0970">
        <w:rPr>
          <w:i/>
        </w:rPr>
        <w:t xml:space="preserve"> </w:t>
      </w:r>
      <w:proofErr w:type="spellStart"/>
      <w:r w:rsidR="005815FE" w:rsidRPr="00AE0970">
        <w:rPr>
          <w:i/>
        </w:rPr>
        <w:t>abbreviations</w:t>
      </w:r>
      <w:bookmarkEnd w:id="0"/>
      <w:proofErr w:type="spellEnd"/>
    </w:p>
    <w:bookmarkEnd w:id="1"/>
    <w:p w:rsidR="004804A5" w:rsidRPr="00D459D4" w:rsidRDefault="004804A5" w:rsidP="004804A5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ALI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Agricultural Labour Input expressed in AWU</w:t>
      </w:r>
    </w:p>
    <w:p w:rsidR="004804A5" w:rsidRDefault="004804A5" w:rsidP="004804A5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AWU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Annual Work Unit; i.e. 1 800 hours per year</w:t>
      </w:r>
    </w:p>
    <w:p w:rsidR="00AB351A" w:rsidRPr="00D459D4" w:rsidRDefault="00AB351A" w:rsidP="004804A5">
      <w:pPr>
        <w:spacing w:before="120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CCM</w:t>
      </w:r>
      <w:r>
        <w:rPr>
          <w:rFonts w:cs="Arial"/>
          <w:i/>
          <w:iCs/>
          <w:lang w:val="en-GB"/>
        </w:rPr>
        <w:tab/>
      </w:r>
      <w:r>
        <w:rPr>
          <w:rFonts w:cs="Arial"/>
          <w:i/>
          <w:iCs/>
          <w:lang w:val="en-GB"/>
        </w:rPr>
        <w:tab/>
        <w:t>Corn-Cob-Mix</w:t>
      </w:r>
    </w:p>
    <w:p w:rsidR="004804A5" w:rsidRPr="00D459D4" w:rsidRDefault="004804A5" w:rsidP="004804A5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CZ-NACE</w:t>
      </w:r>
      <w:r w:rsidRPr="00D459D4">
        <w:rPr>
          <w:rFonts w:cs="Arial"/>
          <w:i/>
          <w:iCs/>
          <w:lang w:val="en-GB"/>
        </w:rPr>
        <w:tab/>
        <w:t>Statistical Classification of Economic Activities</w:t>
      </w:r>
    </w:p>
    <w:p w:rsidR="004804A5" w:rsidRPr="00D459D4" w:rsidRDefault="004804A5" w:rsidP="004804A5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EC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European Community</w:t>
      </w:r>
      <w:r w:rsidRPr="00D459D4">
        <w:rPr>
          <w:rFonts w:cs="Arial"/>
          <w:i/>
          <w:iCs/>
          <w:lang w:val="en-GB"/>
        </w:rPr>
        <w:tab/>
      </w:r>
    </w:p>
    <w:p w:rsidR="004804A5" w:rsidRPr="00D459D4" w:rsidRDefault="004804A5" w:rsidP="004804A5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EEC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European Economic Community</w:t>
      </w:r>
    </w:p>
    <w:p w:rsidR="004804A5" w:rsidRPr="00D459D4" w:rsidRDefault="004804A5" w:rsidP="004804A5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EU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 xml:space="preserve">European Union </w:t>
      </w:r>
    </w:p>
    <w:p w:rsidR="004804A5" w:rsidRPr="00D459D4" w:rsidRDefault="004804A5" w:rsidP="004804A5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EUROSTAT</w:t>
      </w:r>
      <w:r w:rsidRPr="00D459D4">
        <w:rPr>
          <w:rFonts w:cs="Arial"/>
          <w:i/>
          <w:iCs/>
          <w:lang w:val="en-GB"/>
        </w:rPr>
        <w:tab/>
        <w:t>Statistical Office of the European Communities</w:t>
      </w:r>
    </w:p>
    <w:p w:rsidR="004804A5" w:rsidRPr="00D459D4" w:rsidRDefault="004804A5" w:rsidP="004804A5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LSU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Livestock unit</w:t>
      </w:r>
    </w:p>
    <w:p w:rsidR="004804A5" w:rsidRPr="00D459D4" w:rsidRDefault="004804A5" w:rsidP="004804A5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P</w:t>
      </w:r>
      <w:r w:rsidR="00AB351A">
        <w:rPr>
          <w:rFonts w:cs="Arial"/>
          <w:i/>
          <w:iCs/>
          <w:lang w:val="en-GB"/>
        </w:rPr>
        <w:t>DO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 xml:space="preserve">Protected Designation of Origin </w:t>
      </w:r>
    </w:p>
    <w:p w:rsidR="004804A5" w:rsidRPr="00D459D4" w:rsidRDefault="004804A5" w:rsidP="004804A5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 xml:space="preserve">PGI 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Protected Geographical Indication</w:t>
      </w:r>
    </w:p>
    <w:p w:rsidR="00F66749" w:rsidRPr="005815FE" w:rsidRDefault="00C97CE2" w:rsidP="00C97CE2">
      <w:pPr>
        <w:spacing w:before="120"/>
        <w:rPr>
          <w:i/>
        </w:rPr>
      </w:pPr>
      <w:r>
        <w:rPr>
          <w:rFonts w:cs="Arial"/>
          <w:i/>
          <w:iCs/>
          <w:lang w:val="en-GB"/>
        </w:rPr>
        <w:t>UAA</w:t>
      </w:r>
      <w:r>
        <w:rPr>
          <w:rFonts w:cs="Arial"/>
          <w:i/>
          <w:iCs/>
          <w:lang w:val="en-GB"/>
        </w:rPr>
        <w:tab/>
      </w:r>
      <w:r>
        <w:rPr>
          <w:rFonts w:cs="Arial"/>
          <w:i/>
          <w:iCs/>
          <w:lang w:val="en-GB"/>
        </w:rPr>
        <w:tab/>
        <w:t>Utilised Agricultural Area</w:t>
      </w:r>
    </w:p>
    <w:sectPr w:rsidR="00F66749" w:rsidRPr="005815FE" w:rsidSect="00CC1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49A" w:rsidRDefault="0088349A" w:rsidP="00E71A58">
      <w:r>
        <w:separator/>
      </w:r>
    </w:p>
  </w:endnote>
  <w:endnote w:type="continuationSeparator" w:id="0">
    <w:p w:rsidR="0088349A" w:rsidRDefault="0088349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03" w:rsidRPr="00F1639F" w:rsidRDefault="00E32103" w:rsidP="00A418BC">
    <w:pPr>
      <w:pStyle w:val="Zpat"/>
      <w:rPr>
        <w:szCs w:val="16"/>
      </w:rPr>
    </w:pPr>
    <w:r w:rsidRPr="00F1639F">
      <w:rPr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03" w:rsidRPr="0066356C" w:rsidRDefault="00E32103" w:rsidP="0066356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6C" w:rsidRDefault="006635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49A" w:rsidRDefault="0088349A" w:rsidP="00E71A58">
      <w:r>
        <w:separator/>
      </w:r>
    </w:p>
  </w:footnote>
  <w:footnote w:type="continuationSeparator" w:id="0">
    <w:p w:rsidR="0088349A" w:rsidRDefault="0088349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6C" w:rsidRDefault="006635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03" w:rsidRPr="0066356C" w:rsidRDefault="00E32103" w:rsidP="006635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6C" w:rsidRDefault="006635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B17"/>
    <w:multiLevelType w:val="hybridMultilevel"/>
    <w:tmpl w:val="9FB8E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2D1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FD5"/>
    <w:multiLevelType w:val="hybridMultilevel"/>
    <w:tmpl w:val="0156C164"/>
    <w:lvl w:ilvl="0" w:tplc="E56264BC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0F89"/>
    <w:multiLevelType w:val="hybridMultilevel"/>
    <w:tmpl w:val="43E4F15E"/>
    <w:lvl w:ilvl="0" w:tplc="ABB24810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70B9"/>
    <w:multiLevelType w:val="hybridMultilevel"/>
    <w:tmpl w:val="8D4AE5F8"/>
    <w:lvl w:ilvl="0" w:tplc="21984302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F05F5"/>
    <w:multiLevelType w:val="hybridMultilevel"/>
    <w:tmpl w:val="89E24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A4F57"/>
    <w:multiLevelType w:val="hybridMultilevel"/>
    <w:tmpl w:val="EF9E18DC"/>
    <w:lvl w:ilvl="0" w:tplc="74E262BC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37D1"/>
    <w:multiLevelType w:val="hybridMultilevel"/>
    <w:tmpl w:val="2F02DDC6"/>
    <w:lvl w:ilvl="0" w:tplc="57ACB3EE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673F8"/>
    <w:multiLevelType w:val="hybridMultilevel"/>
    <w:tmpl w:val="81284DD6"/>
    <w:lvl w:ilvl="0" w:tplc="A49C7558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67496"/>
    <w:multiLevelType w:val="hybridMultilevel"/>
    <w:tmpl w:val="D42C1B90"/>
    <w:lvl w:ilvl="0" w:tplc="CDB65EE0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65750"/>
    <w:multiLevelType w:val="hybridMultilevel"/>
    <w:tmpl w:val="E230EE66"/>
    <w:lvl w:ilvl="0" w:tplc="B13CFD46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C6909"/>
    <w:multiLevelType w:val="hybridMultilevel"/>
    <w:tmpl w:val="9558B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141C8"/>
    <w:multiLevelType w:val="hybridMultilevel"/>
    <w:tmpl w:val="90D0F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56139"/>
    <w:multiLevelType w:val="hybridMultilevel"/>
    <w:tmpl w:val="3300FFB4"/>
    <w:lvl w:ilvl="0" w:tplc="19C2850A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00A91"/>
    <w:multiLevelType w:val="hybridMultilevel"/>
    <w:tmpl w:val="E98E9034"/>
    <w:lvl w:ilvl="0" w:tplc="479A4C10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73451"/>
    <w:multiLevelType w:val="hybridMultilevel"/>
    <w:tmpl w:val="96780A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71A60"/>
    <w:multiLevelType w:val="hybridMultilevel"/>
    <w:tmpl w:val="36605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827DF"/>
    <w:multiLevelType w:val="hybridMultilevel"/>
    <w:tmpl w:val="887C5FC4"/>
    <w:lvl w:ilvl="0" w:tplc="13C48E86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2178F"/>
    <w:multiLevelType w:val="multilevel"/>
    <w:tmpl w:val="96244688"/>
    <w:lvl w:ilvl="0">
      <w:start w:val="6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F840780"/>
    <w:multiLevelType w:val="hybridMultilevel"/>
    <w:tmpl w:val="D6B8DB9A"/>
    <w:lvl w:ilvl="0" w:tplc="BD1EA996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34FCE"/>
    <w:multiLevelType w:val="hybridMultilevel"/>
    <w:tmpl w:val="2758AE2E"/>
    <w:lvl w:ilvl="0" w:tplc="83249C92">
      <w:start w:val="1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7AE59B0"/>
    <w:multiLevelType w:val="hybridMultilevel"/>
    <w:tmpl w:val="0F5201CA"/>
    <w:lvl w:ilvl="0" w:tplc="53CAF7F0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D3235"/>
    <w:multiLevelType w:val="hybridMultilevel"/>
    <w:tmpl w:val="8EF01134"/>
    <w:lvl w:ilvl="0" w:tplc="324E425E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B3A2D"/>
    <w:multiLevelType w:val="hybridMultilevel"/>
    <w:tmpl w:val="FADC539C"/>
    <w:lvl w:ilvl="0" w:tplc="3BD6FE18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026B3"/>
    <w:multiLevelType w:val="hybridMultilevel"/>
    <w:tmpl w:val="D96CBC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80ED2"/>
    <w:multiLevelType w:val="hybridMultilevel"/>
    <w:tmpl w:val="A6E2BEEC"/>
    <w:lvl w:ilvl="0" w:tplc="6DC45D16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C1B57"/>
    <w:multiLevelType w:val="hybridMultilevel"/>
    <w:tmpl w:val="1D7097B0"/>
    <w:lvl w:ilvl="0" w:tplc="688653AC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C3F81"/>
    <w:multiLevelType w:val="hybridMultilevel"/>
    <w:tmpl w:val="FFFC3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C19BC"/>
    <w:multiLevelType w:val="multilevel"/>
    <w:tmpl w:val="2070E7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D5AE3"/>
    <w:multiLevelType w:val="hybridMultilevel"/>
    <w:tmpl w:val="E56AD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1090D"/>
    <w:multiLevelType w:val="multilevel"/>
    <w:tmpl w:val="1B42122E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4E10093A"/>
    <w:multiLevelType w:val="hybridMultilevel"/>
    <w:tmpl w:val="2F74C2DE"/>
    <w:lvl w:ilvl="0" w:tplc="0FC44A8E">
      <w:start w:val="1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D3CA4"/>
    <w:multiLevelType w:val="hybridMultilevel"/>
    <w:tmpl w:val="1CFA193E"/>
    <w:lvl w:ilvl="0" w:tplc="B1685162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855D5"/>
    <w:multiLevelType w:val="hybridMultilevel"/>
    <w:tmpl w:val="4DE48EA0"/>
    <w:lvl w:ilvl="0" w:tplc="F4D2A1E6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9B0"/>
    <w:multiLevelType w:val="hybridMultilevel"/>
    <w:tmpl w:val="BACA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126BD"/>
    <w:multiLevelType w:val="hybridMultilevel"/>
    <w:tmpl w:val="B35EA2CA"/>
    <w:lvl w:ilvl="0" w:tplc="6E5E8D14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A1786"/>
    <w:multiLevelType w:val="hybridMultilevel"/>
    <w:tmpl w:val="6F8005EC"/>
    <w:lvl w:ilvl="0" w:tplc="45AEADEC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B22CF"/>
    <w:multiLevelType w:val="hybridMultilevel"/>
    <w:tmpl w:val="4E8E1048"/>
    <w:lvl w:ilvl="0" w:tplc="64BA8DAE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061B3"/>
    <w:multiLevelType w:val="hybridMultilevel"/>
    <w:tmpl w:val="BF583AAA"/>
    <w:lvl w:ilvl="0" w:tplc="FB0A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A4496"/>
    <w:multiLevelType w:val="hybridMultilevel"/>
    <w:tmpl w:val="D3D63F52"/>
    <w:lvl w:ilvl="0" w:tplc="436CF774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237A9"/>
    <w:multiLevelType w:val="hybridMultilevel"/>
    <w:tmpl w:val="1E32B4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02CFF"/>
    <w:multiLevelType w:val="hybridMultilevel"/>
    <w:tmpl w:val="C23E6252"/>
    <w:lvl w:ilvl="0" w:tplc="1C9E1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E2F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C0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E7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05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660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A56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83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DC3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37DBB"/>
    <w:multiLevelType w:val="hybridMultilevel"/>
    <w:tmpl w:val="A1A23AD0"/>
    <w:lvl w:ilvl="0" w:tplc="1A00E80E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97CAE"/>
    <w:multiLevelType w:val="hybridMultilevel"/>
    <w:tmpl w:val="FD4013F2"/>
    <w:lvl w:ilvl="0" w:tplc="CD7EFAB6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15EA1"/>
    <w:multiLevelType w:val="hybridMultilevel"/>
    <w:tmpl w:val="3F5CF7E6"/>
    <w:lvl w:ilvl="0" w:tplc="7FAE9322">
      <w:start w:val="1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C5AE2"/>
    <w:multiLevelType w:val="hybridMultilevel"/>
    <w:tmpl w:val="A112BDF6"/>
    <w:lvl w:ilvl="0" w:tplc="FDBE1452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E52FF"/>
    <w:multiLevelType w:val="hybridMultilevel"/>
    <w:tmpl w:val="8BFCC34E"/>
    <w:lvl w:ilvl="0" w:tplc="A4862886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B6FAC"/>
    <w:multiLevelType w:val="hybridMultilevel"/>
    <w:tmpl w:val="C0EE2046"/>
    <w:lvl w:ilvl="0" w:tplc="33023C5C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C6816"/>
    <w:multiLevelType w:val="hybridMultilevel"/>
    <w:tmpl w:val="E10E7744"/>
    <w:lvl w:ilvl="0" w:tplc="CF5A3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A1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A5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64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C1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B8E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63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83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609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4"/>
  </w:num>
  <w:num w:numId="4">
    <w:abstractNumId w:val="0"/>
  </w:num>
  <w:num w:numId="5">
    <w:abstractNumId w:val="40"/>
  </w:num>
  <w:num w:numId="6">
    <w:abstractNumId w:val="34"/>
  </w:num>
  <w:num w:numId="7">
    <w:abstractNumId w:val="41"/>
  </w:num>
  <w:num w:numId="8">
    <w:abstractNumId w:val="26"/>
  </w:num>
  <w:num w:numId="9">
    <w:abstractNumId w:val="11"/>
  </w:num>
  <w:num w:numId="10">
    <w:abstractNumId w:val="48"/>
  </w:num>
  <w:num w:numId="11">
    <w:abstractNumId w:val="15"/>
  </w:num>
  <w:num w:numId="12">
    <w:abstractNumId w:val="23"/>
  </w:num>
  <w:num w:numId="13">
    <w:abstractNumId w:val="4"/>
  </w:num>
  <w:num w:numId="14">
    <w:abstractNumId w:val="29"/>
  </w:num>
  <w:num w:numId="15">
    <w:abstractNumId w:val="10"/>
  </w:num>
  <w:num w:numId="16">
    <w:abstractNumId w:val="27"/>
  </w:num>
  <w:num w:numId="17">
    <w:abstractNumId w:val="30"/>
  </w:num>
  <w:num w:numId="18">
    <w:abstractNumId w:val="17"/>
  </w:num>
  <w:num w:numId="19">
    <w:abstractNumId w:val="19"/>
  </w:num>
  <w:num w:numId="20">
    <w:abstractNumId w:val="18"/>
  </w:num>
  <w:num w:numId="21">
    <w:abstractNumId w:val="13"/>
  </w:num>
  <w:num w:numId="22">
    <w:abstractNumId w:val="44"/>
  </w:num>
  <w:num w:numId="23">
    <w:abstractNumId w:val="35"/>
  </w:num>
  <w:num w:numId="24">
    <w:abstractNumId w:val="6"/>
  </w:num>
  <w:num w:numId="25">
    <w:abstractNumId w:val="46"/>
  </w:num>
  <w:num w:numId="26">
    <w:abstractNumId w:val="37"/>
  </w:num>
  <w:num w:numId="27">
    <w:abstractNumId w:val="1"/>
  </w:num>
  <w:num w:numId="28">
    <w:abstractNumId w:val="21"/>
  </w:num>
  <w:num w:numId="29">
    <w:abstractNumId w:val="45"/>
  </w:num>
  <w:num w:numId="30">
    <w:abstractNumId w:val="20"/>
  </w:num>
  <w:num w:numId="31">
    <w:abstractNumId w:val="16"/>
  </w:num>
  <w:num w:numId="32">
    <w:abstractNumId w:val="36"/>
  </w:num>
  <w:num w:numId="33">
    <w:abstractNumId w:val="43"/>
  </w:num>
  <w:num w:numId="34">
    <w:abstractNumId w:val="2"/>
  </w:num>
  <w:num w:numId="35">
    <w:abstractNumId w:val="31"/>
  </w:num>
  <w:num w:numId="36">
    <w:abstractNumId w:val="3"/>
  </w:num>
  <w:num w:numId="37">
    <w:abstractNumId w:val="42"/>
  </w:num>
  <w:num w:numId="38">
    <w:abstractNumId w:val="22"/>
  </w:num>
  <w:num w:numId="39">
    <w:abstractNumId w:val="33"/>
  </w:num>
  <w:num w:numId="40">
    <w:abstractNumId w:val="8"/>
  </w:num>
  <w:num w:numId="41">
    <w:abstractNumId w:val="5"/>
  </w:num>
  <w:num w:numId="42">
    <w:abstractNumId w:val="39"/>
  </w:num>
  <w:num w:numId="43">
    <w:abstractNumId w:val="24"/>
  </w:num>
  <w:num w:numId="44">
    <w:abstractNumId w:val="9"/>
  </w:num>
  <w:num w:numId="45">
    <w:abstractNumId w:val="7"/>
  </w:num>
  <w:num w:numId="46">
    <w:abstractNumId w:val="25"/>
  </w:num>
  <w:num w:numId="47">
    <w:abstractNumId w:val="32"/>
  </w:num>
  <w:num w:numId="48">
    <w:abstractNumId w:val="47"/>
  </w:num>
  <w:num w:numId="49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D6"/>
    <w:rsid w:val="0000209D"/>
    <w:rsid w:val="00004D5A"/>
    <w:rsid w:val="000056D5"/>
    <w:rsid w:val="00006715"/>
    <w:rsid w:val="0000767A"/>
    <w:rsid w:val="00010702"/>
    <w:rsid w:val="000234D6"/>
    <w:rsid w:val="00023D29"/>
    <w:rsid w:val="00026389"/>
    <w:rsid w:val="00031AE0"/>
    <w:rsid w:val="000322EF"/>
    <w:rsid w:val="00032892"/>
    <w:rsid w:val="00033FCD"/>
    <w:rsid w:val="00040869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4EA2"/>
    <w:rsid w:val="000C3408"/>
    <w:rsid w:val="000C38C5"/>
    <w:rsid w:val="000C6AFD"/>
    <w:rsid w:val="000D5637"/>
    <w:rsid w:val="000E6FBD"/>
    <w:rsid w:val="00100F5C"/>
    <w:rsid w:val="00104C4C"/>
    <w:rsid w:val="00117266"/>
    <w:rsid w:val="0012192F"/>
    <w:rsid w:val="00122764"/>
    <w:rsid w:val="00122ABC"/>
    <w:rsid w:val="00125806"/>
    <w:rsid w:val="00125D69"/>
    <w:rsid w:val="001405FA"/>
    <w:rsid w:val="001425C3"/>
    <w:rsid w:val="00143639"/>
    <w:rsid w:val="0016256B"/>
    <w:rsid w:val="00163793"/>
    <w:rsid w:val="001706D6"/>
    <w:rsid w:val="001714F2"/>
    <w:rsid w:val="00184B08"/>
    <w:rsid w:val="00185010"/>
    <w:rsid w:val="001A552F"/>
    <w:rsid w:val="001B2CA9"/>
    <w:rsid w:val="001B3110"/>
    <w:rsid w:val="001B4729"/>
    <w:rsid w:val="001B6C09"/>
    <w:rsid w:val="001C05CD"/>
    <w:rsid w:val="001D68B2"/>
    <w:rsid w:val="001E598F"/>
    <w:rsid w:val="001F4597"/>
    <w:rsid w:val="002118B9"/>
    <w:rsid w:val="00217C5B"/>
    <w:rsid w:val="00220113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1465"/>
    <w:rsid w:val="00276472"/>
    <w:rsid w:val="00276475"/>
    <w:rsid w:val="00285412"/>
    <w:rsid w:val="002911AD"/>
    <w:rsid w:val="002A16D4"/>
    <w:rsid w:val="002A230C"/>
    <w:rsid w:val="002C43BD"/>
    <w:rsid w:val="002D0E59"/>
    <w:rsid w:val="002E02A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7497A"/>
    <w:rsid w:val="003818DC"/>
    <w:rsid w:val="00385D98"/>
    <w:rsid w:val="00395A67"/>
    <w:rsid w:val="003A2B4D"/>
    <w:rsid w:val="003A478C"/>
    <w:rsid w:val="003A5525"/>
    <w:rsid w:val="003A6B38"/>
    <w:rsid w:val="003A74F1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2773E"/>
    <w:rsid w:val="00432A58"/>
    <w:rsid w:val="00432D49"/>
    <w:rsid w:val="00434617"/>
    <w:rsid w:val="00440900"/>
    <w:rsid w:val="004441A0"/>
    <w:rsid w:val="00476240"/>
    <w:rsid w:val="00476439"/>
    <w:rsid w:val="0047735C"/>
    <w:rsid w:val="004776BC"/>
    <w:rsid w:val="004804A5"/>
    <w:rsid w:val="0048139F"/>
    <w:rsid w:val="00481E40"/>
    <w:rsid w:val="00484ECE"/>
    <w:rsid w:val="004915CB"/>
    <w:rsid w:val="004A1719"/>
    <w:rsid w:val="004A3212"/>
    <w:rsid w:val="004A61C5"/>
    <w:rsid w:val="004A77DF"/>
    <w:rsid w:val="004A78F4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14F4"/>
    <w:rsid w:val="004D7A84"/>
    <w:rsid w:val="004F06F5"/>
    <w:rsid w:val="004F1F7A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23B8"/>
    <w:rsid w:val="005647BF"/>
    <w:rsid w:val="0057364B"/>
    <w:rsid w:val="00574773"/>
    <w:rsid w:val="005815FE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38E0"/>
    <w:rsid w:val="005E7C78"/>
    <w:rsid w:val="005F040F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356C"/>
    <w:rsid w:val="00664803"/>
    <w:rsid w:val="00665BA4"/>
    <w:rsid w:val="00667AF2"/>
    <w:rsid w:val="006710C9"/>
    <w:rsid w:val="0067225E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A2DAB"/>
    <w:rsid w:val="006A5A8B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A3324"/>
    <w:rsid w:val="007B2FB6"/>
    <w:rsid w:val="007B6689"/>
    <w:rsid w:val="007D40DF"/>
    <w:rsid w:val="007E7E61"/>
    <w:rsid w:val="007F0845"/>
    <w:rsid w:val="00807C82"/>
    <w:rsid w:val="00816905"/>
    <w:rsid w:val="00821FF6"/>
    <w:rsid w:val="0083143E"/>
    <w:rsid w:val="00831C19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349A"/>
    <w:rsid w:val="00884704"/>
    <w:rsid w:val="00885E3A"/>
    <w:rsid w:val="008873D4"/>
    <w:rsid w:val="00893E85"/>
    <w:rsid w:val="00894031"/>
    <w:rsid w:val="008B7C02"/>
    <w:rsid w:val="008B7D2B"/>
    <w:rsid w:val="008C0049"/>
    <w:rsid w:val="008C0229"/>
    <w:rsid w:val="008C0E88"/>
    <w:rsid w:val="008C5A82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7AE2"/>
    <w:rsid w:val="0094427A"/>
    <w:rsid w:val="009507DC"/>
    <w:rsid w:val="00956240"/>
    <w:rsid w:val="00974923"/>
    <w:rsid w:val="00980D3D"/>
    <w:rsid w:val="00992CF3"/>
    <w:rsid w:val="009968D6"/>
    <w:rsid w:val="009A1CAB"/>
    <w:rsid w:val="009A60D1"/>
    <w:rsid w:val="009B33FD"/>
    <w:rsid w:val="009B6FD3"/>
    <w:rsid w:val="009C1750"/>
    <w:rsid w:val="009C2E29"/>
    <w:rsid w:val="009C554B"/>
    <w:rsid w:val="009C719E"/>
    <w:rsid w:val="009D3ACD"/>
    <w:rsid w:val="009E5DDB"/>
    <w:rsid w:val="009F4CA7"/>
    <w:rsid w:val="00A10D66"/>
    <w:rsid w:val="00A11420"/>
    <w:rsid w:val="00A14114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3FBC"/>
    <w:rsid w:val="00AA52BF"/>
    <w:rsid w:val="00AA559A"/>
    <w:rsid w:val="00AB2AF1"/>
    <w:rsid w:val="00AB351A"/>
    <w:rsid w:val="00AD306C"/>
    <w:rsid w:val="00AE0970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26F5E"/>
    <w:rsid w:val="00B31F25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BF4045"/>
    <w:rsid w:val="00C21F94"/>
    <w:rsid w:val="00C23A57"/>
    <w:rsid w:val="00C27913"/>
    <w:rsid w:val="00C33B68"/>
    <w:rsid w:val="00C36A79"/>
    <w:rsid w:val="00C405D4"/>
    <w:rsid w:val="00C4513B"/>
    <w:rsid w:val="00C54697"/>
    <w:rsid w:val="00C61C4D"/>
    <w:rsid w:val="00C73885"/>
    <w:rsid w:val="00C747B1"/>
    <w:rsid w:val="00C82191"/>
    <w:rsid w:val="00C90CF4"/>
    <w:rsid w:val="00C92EB6"/>
    <w:rsid w:val="00C93389"/>
    <w:rsid w:val="00C97CE2"/>
    <w:rsid w:val="00CB4930"/>
    <w:rsid w:val="00CC1268"/>
    <w:rsid w:val="00CC2E7D"/>
    <w:rsid w:val="00CD10A5"/>
    <w:rsid w:val="00CD1CE2"/>
    <w:rsid w:val="00CD2076"/>
    <w:rsid w:val="00CE670B"/>
    <w:rsid w:val="00CF51EC"/>
    <w:rsid w:val="00CF73AE"/>
    <w:rsid w:val="00D040DD"/>
    <w:rsid w:val="00D13986"/>
    <w:rsid w:val="00D25F28"/>
    <w:rsid w:val="00D27973"/>
    <w:rsid w:val="00D50F46"/>
    <w:rsid w:val="00D66223"/>
    <w:rsid w:val="00D715D6"/>
    <w:rsid w:val="00D7196E"/>
    <w:rsid w:val="00D8084C"/>
    <w:rsid w:val="00DA7C0C"/>
    <w:rsid w:val="00DB1147"/>
    <w:rsid w:val="00DB2EC8"/>
    <w:rsid w:val="00DB5695"/>
    <w:rsid w:val="00DB5B61"/>
    <w:rsid w:val="00DC5B3B"/>
    <w:rsid w:val="00DD129F"/>
    <w:rsid w:val="00DD1FAB"/>
    <w:rsid w:val="00DD4284"/>
    <w:rsid w:val="00DD685B"/>
    <w:rsid w:val="00DF2AA9"/>
    <w:rsid w:val="00DF42FF"/>
    <w:rsid w:val="00E01C0E"/>
    <w:rsid w:val="00E03F9A"/>
    <w:rsid w:val="00E04694"/>
    <w:rsid w:val="00E12B1E"/>
    <w:rsid w:val="00E14911"/>
    <w:rsid w:val="00E17262"/>
    <w:rsid w:val="00E253A2"/>
    <w:rsid w:val="00E32103"/>
    <w:rsid w:val="00E3309D"/>
    <w:rsid w:val="00E40406"/>
    <w:rsid w:val="00E50156"/>
    <w:rsid w:val="00E5297D"/>
    <w:rsid w:val="00E53470"/>
    <w:rsid w:val="00E539F6"/>
    <w:rsid w:val="00E620E8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D1AB3"/>
    <w:rsid w:val="00ED62C6"/>
    <w:rsid w:val="00ED64C1"/>
    <w:rsid w:val="00EE3446"/>
    <w:rsid w:val="00EE3E78"/>
    <w:rsid w:val="00EE4B1B"/>
    <w:rsid w:val="00EF150D"/>
    <w:rsid w:val="00EF1F5A"/>
    <w:rsid w:val="00F00877"/>
    <w:rsid w:val="00F04811"/>
    <w:rsid w:val="00F0488C"/>
    <w:rsid w:val="00F0585C"/>
    <w:rsid w:val="00F15AAA"/>
    <w:rsid w:val="00F15BEF"/>
    <w:rsid w:val="00F1639F"/>
    <w:rsid w:val="00F24407"/>
    <w:rsid w:val="00F24FAA"/>
    <w:rsid w:val="00F32285"/>
    <w:rsid w:val="00F333CF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5D4D"/>
    <w:rsid w:val="00FC0E5F"/>
    <w:rsid w:val="00FC1A95"/>
    <w:rsid w:val="00FC56DE"/>
    <w:rsid w:val="00FC684B"/>
    <w:rsid w:val="00FD6E63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ED53C3B6-E674-4E7C-BBE5-2375485F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numPr>
        <w:numId w:val="18"/>
      </w:numPr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numPr>
        <w:ilvl w:val="1"/>
        <w:numId w:val="18"/>
      </w:numPr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numPr>
        <w:ilvl w:val="2"/>
        <w:numId w:val="18"/>
      </w:numPr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numPr>
        <w:ilvl w:val="3"/>
        <w:numId w:val="18"/>
      </w:numPr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AA3FBC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A3FBC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3FBC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3FBC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numPr>
        <w:ilvl w:val="8"/>
        <w:numId w:val="1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A3FBC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3FBC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3FB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3FBC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Zkladntext">
    <w:name w:val="Body Text"/>
    <w:basedOn w:val="Normln"/>
    <w:link w:val="ZkladntextChar"/>
    <w:semiHidden/>
    <w:rsid w:val="00AA3FBC"/>
    <w:pPr>
      <w:spacing w:after="0" w:line="240" w:lineRule="auto"/>
    </w:pPr>
    <w:rPr>
      <w:rFonts w:cs="Arial"/>
      <w:bCs/>
      <w:i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A3FBC"/>
    <w:rPr>
      <w:rFonts w:ascii="Arial" w:eastAsia="Times New Roman" w:hAnsi="Arial" w:cs="Arial"/>
      <w:bCs/>
      <w:iCs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A3FBC"/>
    <w:pPr>
      <w:spacing w:after="0" w:line="360" w:lineRule="auto"/>
      <w:ind w:firstLine="709"/>
      <w:jc w:val="both"/>
    </w:pPr>
    <w:rPr>
      <w:rFonts w:cs="Arial"/>
      <w:bCs/>
      <w:sz w:val="22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A3FBC"/>
    <w:rPr>
      <w:rFonts w:ascii="Arial" w:eastAsia="Times New Roman" w:hAnsi="Arial" w:cs="Arial"/>
      <w:bCs/>
      <w:sz w:val="22"/>
      <w:szCs w:val="18"/>
      <w:lang w:eastAsia="cs-CZ"/>
    </w:rPr>
  </w:style>
  <w:style w:type="paragraph" w:styleId="Odstavecseseznamem">
    <w:name w:val="List Paragraph"/>
    <w:basedOn w:val="Normln"/>
    <w:uiPriority w:val="34"/>
    <w:rsid w:val="00AA3FBC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AA3FBC"/>
    <w:pPr>
      <w:spacing w:after="0" w:line="240" w:lineRule="auto"/>
    </w:pPr>
    <w:rPr>
      <w:rFonts w:ascii="Times New Roman" w:hAnsi="Times New Roman"/>
      <w:bCs/>
      <w:iCs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A3FBC"/>
    <w:rPr>
      <w:rFonts w:ascii="Times New Roman" w:eastAsia="Times New Roman" w:hAnsi="Times New Roman"/>
      <w:bCs/>
      <w:iCs/>
      <w:lang w:eastAsia="cs-CZ"/>
    </w:rPr>
  </w:style>
  <w:style w:type="character" w:styleId="Znakapoznpodarou">
    <w:name w:val="footnote reference"/>
    <w:basedOn w:val="Standardnpsmoodstavce"/>
    <w:semiHidden/>
    <w:rsid w:val="00AA3FBC"/>
    <w:rPr>
      <w:vertAlign w:val="superscript"/>
    </w:rPr>
  </w:style>
  <w:style w:type="paragraph" w:styleId="Normlnweb">
    <w:name w:val="Normal (Web)"/>
    <w:basedOn w:val="Normln"/>
    <w:semiHidden/>
    <w:rsid w:val="00AA3FB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</w:rPr>
  </w:style>
  <w:style w:type="character" w:customStyle="1" w:styleId="nezalamovatgen">
    <w:name w:val="nezalamovatgen"/>
    <w:basedOn w:val="Standardnpsmoodstavce"/>
    <w:rsid w:val="00AA3FBC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A3F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A3FBC"/>
    <w:rPr>
      <w:rFonts w:ascii="Arial" w:eastAsia="Times New Roman" w:hAnsi="Arial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A3FB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A3FBC"/>
    <w:rPr>
      <w:rFonts w:ascii="Arial" w:eastAsia="Times New Roman" w:hAnsi="Arial"/>
      <w:sz w:val="16"/>
      <w:szCs w:val="16"/>
      <w:lang w:eastAsia="cs-CZ"/>
    </w:rPr>
  </w:style>
  <w:style w:type="paragraph" w:customStyle="1" w:styleId="Default">
    <w:name w:val="Default"/>
    <w:rsid w:val="00AA3FB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ps">
    <w:name w:val="hps"/>
    <w:basedOn w:val="Standardnpsmoodstavce"/>
    <w:rsid w:val="00AA3FBC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333CF"/>
    <w:pPr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PravidlaPublikov&#225;n&#237;\Publikace%20cb%20CZ-EN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F2D4-F3AF-450A-B677-880848B7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CZ-EN_2017-08-14.dotx</Template>
  <TotalTime>12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Publikace cb CZ, EN_2017-08-14</vt:lpstr>
      <vt:lpstr>Publikace cb CZ, EN_2017-08-14</vt:lpstr>
    </vt:vector>
  </TitlesOfParts>
  <Company>CSU</Company>
  <LinksUpToDate>false</LinksUpToDate>
  <CharactersWithSpaces>459</CharactersWithSpaces>
  <SharedDoc>false</SharedDoc>
  <HyperlinkBase/>
  <HLinks>
    <vt:vector size="18" baseType="variant">
      <vt:variant>
        <vt:i4>7602181</vt:i4>
      </vt:variant>
      <vt:variant>
        <vt:i4>20834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327723</vt:i4>
      </vt:variant>
      <vt:variant>
        <vt:i4>-1</vt:i4>
      </vt:variant>
      <vt:variant>
        <vt:i4>2060</vt:i4>
      </vt:variant>
      <vt:variant>
        <vt:i4>1</vt:i4>
      </vt:variant>
      <vt:variant>
        <vt:lpwstr>CSU RGB CB CZ logo-02</vt:lpwstr>
      </vt:variant>
      <vt:variant>
        <vt:lpwstr/>
      </vt:variant>
      <vt:variant>
        <vt:i4>327720</vt:i4>
      </vt:variant>
      <vt:variant>
        <vt:i4>-1</vt:i4>
      </vt:variant>
      <vt:variant>
        <vt:i4>2061</vt:i4>
      </vt:variant>
      <vt:variant>
        <vt:i4>1</vt:i4>
      </vt:variant>
      <vt:variant>
        <vt:lpwstr>CSU RGB CB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cb CZ, EN_2017-08-14</dc:title>
  <dc:creator>cermakova138</dc:creator>
  <cp:lastModifiedBy>cermakova138</cp:lastModifiedBy>
  <cp:revision>8</cp:revision>
  <cp:lastPrinted>2014-07-17T14:07:00Z</cp:lastPrinted>
  <dcterms:created xsi:type="dcterms:W3CDTF">2021-08-05T13:41:00Z</dcterms:created>
  <dcterms:modified xsi:type="dcterms:W3CDTF">2021-08-18T12:45:00Z</dcterms:modified>
</cp:coreProperties>
</file>