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625F34" w:rsidRPr="00625F34" w:rsidRDefault="00625F34" w:rsidP="00625F34">
      <w:pPr>
        <w:rPr>
          <w:rFonts w:cs="Arial"/>
        </w:rPr>
      </w:pPr>
      <w:r w:rsidRPr="00625F34">
        <w:rPr>
          <w:rFonts w:cs="Arial"/>
        </w:rPr>
        <w:t xml:space="preserve">Demografická ročenka správních obvodů obcí s rozšířenou působností tvoří součást řady demografických ročenek vydávaných za jednotlivé územně správní jednotky. Jedná se o ročenky za Českou republiku, kraje, okresy, za správní obvody obcí s rozšířenou působností, za správní obvody obcí s pověřeným obecním úřadem a města. </w:t>
      </w:r>
    </w:p>
    <w:p w:rsidR="00C50D6D" w:rsidRDefault="00C50D6D" w:rsidP="00625F34">
      <w:pPr>
        <w:rPr>
          <w:rFonts w:cs="Arial"/>
        </w:rPr>
      </w:pPr>
      <w:r>
        <w:rPr>
          <w:rFonts w:cs="Arial"/>
        </w:rPr>
        <w:t>Publikace podává souhrnný statistický přehled o demografickém vývoji v jednotlivých správních obvodech obcí s rozšířenou působností (SO ORP) za období posledních deseti let v aktuálním územním vymezení. Aktuální vydání tak pokrývá období let 2011–2020, přičemž územní vyme</w:t>
      </w:r>
      <w:bookmarkStart w:id="0" w:name="_GoBack"/>
      <w:bookmarkEnd w:id="0"/>
      <w:r>
        <w:rPr>
          <w:rFonts w:cs="Arial"/>
        </w:rPr>
        <w:t xml:space="preserve">zení jednotlivých SO ORP odpovídá </w:t>
      </w:r>
      <w:r w:rsidR="00911306">
        <w:rPr>
          <w:rFonts w:cs="Arial"/>
        </w:rPr>
        <w:t>administrativnímu členění</w:t>
      </w:r>
      <w:r>
        <w:rPr>
          <w:rFonts w:cs="Arial"/>
        </w:rPr>
        <w:t xml:space="preserve"> platné</w:t>
      </w:r>
      <w:r w:rsidR="00911306">
        <w:rPr>
          <w:rFonts w:cs="Arial"/>
        </w:rPr>
        <w:t>mu</w:t>
      </w:r>
      <w:r>
        <w:rPr>
          <w:rFonts w:cs="Arial"/>
        </w:rPr>
        <w:t xml:space="preserve"> k 1. lednu 2021.</w:t>
      </w:r>
    </w:p>
    <w:p w:rsidR="00911306" w:rsidRDefault="00625F34" w:rsidP="00625F34">
      <w:pPr>
        <w:rPr>
          <w:rFonts w:cs="Arial"/>
        </w:rPr>
      </w:pPr>
      <w:r w:rsidRPr="00625F34">
        <w:rPr>
          <w:rFonts w:cs="Arial"/>
        </w:rPr>
        <w:t>Publikace byla poprvé vydá</w:t>
      </w:r>
      <w:r w:rsidR="00552812">
        <w:rPr>
          <w:rFonts w:cs="Arial"/>
        </w:rPr>
        <w:t xml:space="preserve">na v roce 2005 a to v tištěné i </w:t>
      </w:r>
      <w:r w:rsidRPr="00625F34">
        <w:rPr>
          <w:rFonts w:cs="Arial"/>
        </w:rPr>
        <w:t>elektronické podobě na CD-ROM a to za roky 1995</w:t>
      </w:r>
      <w:r w:rsidR="00C50D6D">
        <w:rPr>
          <w:rFonts w:cs="Arial"/>
        </w:rPr>
        <w:t>–</w:t>
      </w:r>
      <w:r w:rsidRPr="00625F34">
        <w:rPr>
          <w:rFonts w:cs="Arial"/>
        </w:rPr>
        <w:t>2004. Od roku 2006 je vydána již jen na webových stránkách ČSÚ a od roku 2008 jsou uváděna dat</w:t>
      </w:r>
      <w:r w:rsidR="00911306">
        <w:rPr>
          <w:rFonts w:cs="Arial"/>
        </w:rPr>
        <w:t>a jen za posledních deset roků.</w:t>
      </w:r>
    </w:p>
    <w:sectPr w:rsidR="00911306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DA" w:rsidRDefault="003F0FDA" w:rsidP="00E71A58">
      <w:r>
        <w:separator/>
      </w:r>
    </w:p>
  </w:endnote>
  <w:endnote w:type="continuationSeparator" w:id="0">
    <w:p w:rsidR="003F0FDA" w:rsidRDefault="003F0FD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0A0611">
      <w:rPr>
        <w:rStyle w:val="ZpatChar"/>
        <w:szCs w:val="16"/>
      </w:rPr>
      <w:t>1</w:t>
    </w:r>
    <w:r w:rsidR="001A23AF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</w:t>
    </w:r>
    <w:r w:rsidR="001A23AF">
      <w:rPr>
        <w:rStyle w:val="ZpatChar"/>
        <w:szCs w:val="16"/>
      </w:rPr>
      <w:t>20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911306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DA" w:rsidRDefault="003F0FDA" w:rsidP="00E71A58">
      <w:r>
        <w:separator/>
      </w:r>
    </w:p>
  </w:footnote>
  <w:footnote w:type="continuationSeparator" w:id="0">
    <w:p w:rsidR="003F0FDA" w:rsidRDefault="003F0FD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34" w:rsidRDefault="00625F34" w:rsidP="00937AE2">
    <w:pPr>
      <w:pStyle w:val="Zhlav"/>
    </w:pPr>
    <w:r w:rsidRPr="00625F34">
      <w:t>Demografická ročenka správních obvodů obcí s rozšířenou působností</w:t>
    </w:r>
  </w:p>
  <w:p w:rsidR="003C31BE" w:rsidRPr="003C31BE" w:rsidRDefault="00625F34" w:rsidP="00625F34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0611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23AF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68B1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96440"/>
    <w:rsid w:val="002A16D4"/>
    <w:rsid w:val="002A230C"/>
    <w:rsid w:val="002B5138"/>
    <w:rsid w:val="002C43BD"/>
    <w:rsid w:val="002C560B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389"/>
    <w:rsid w:val="00385D98"/>
    <w:rsid w:val="00387D30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0FDA"/>
    <w:rsid w:val="003F313C"/>
    <w:rsid w:val="003F551C"/>
    <w:rsid w:val="00407C13"/>
    <w:rsid w:val="00410638"/>
    <w:rsid w:val="00432A58"/>
    <w:rsid w:val="00434617"/>
    <w:rsid w:val="00440900"/>
    <w:rsid w:val="004441A0"/>
    <w:rsid w:val="00456F8B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2812"/>
    <w:rsid w:val="0055599F"/>
    <w:rsid w:val="00556D68"/>
    <w:rsid w:val="005647BF"/>
    <w:rsid w:val="00572766"/>
    <w:rsid w:val="0057364B"/>
    <w:rsid w:val="00574773"/>
    <w:rsid w:val="005760E3"/>
    <w:rsid w:val="00583FFD"/>
    <w:rsid w:val="005911BE"/>
    <w:rsid w:val="00593152"/>
    <w:rsid w:val="005963DF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E7EEB"/>
    <w:rsid w:val="005F3EB1"/>
    <w:rsid w:val="00604307"/>
    <w:rsid w:val="0060487F"/>
    <w:rsid w:val="00604EAD"/>
    <w:rsid w:val="006104FB"/>
    <w:rsid w:val="00612A2F"/>
    <w:rsid w:val="00616E05"/>
    <w:rsid w:val="00624093"/>
    <w:rsid w:val="00625F34"/>
    <w:rsid w:val="00626AD7"/>
    <w:rsid w:val="00627DF8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2BDE"/>
    <w:rsid w:val="007B6689"/>
    <w:rsid w:val="007D40DF"/>
    <w:rsid w:val="007E7E61"/>
    <w:rsid w:val="007F0845"/>
    <w:rsid w:val="0080308F"/>
    <w:rsid w:val="00807C82"/>
    <w:rsid w:val="0081278A"/>
    <w:rsid w:val="00816905"/>
    <w:rsid w:val="00821FF6"/>
    <w:rsid w:val="0083143E"/>
    <w:rsid w:val="00831CDE"/>
    <w:rsid w:val="00834304"/>
    <w:rsid w:val="00834F7E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1BC3"/>
    <w:rsid w:val="00884704"/>
    <w:rsid w:val="008873D4"/>
    <w:rsid w:val="00892F55"/>
    <w:rsid w:val="00893E85"/>
    <w:rsid w:val="00894031"/>
    <w:rsid w:val="008A32D0"/>
    <w:rsid w:val="008A69C6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306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19E2"/>
    <w:rsid w:val="00962B9D"/>
    <w:rsid w:val="00974923"/>
    <w:rsid w:val="00976FFF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9A7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C7250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162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17E2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0D6D"/>
    <w:rsid w:val="00C53D60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3024"/>
    <w:rsid w:val="00D040DD"/>
    <w:rsid w:val="00D13986"/>
    <w:rsid w:val="00D201D5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3F3D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A59B8"/>
    <w:rsid w:val="00EA72C9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3804"/>
    <w:rsid w:val="00F15AAA"/>
    <w:rsid w:val="00F15BEF"/>
    <w:rsid w:val="00F1639F"/>
    <w:rsid w:val="00F24407"/>
    <w:rsid w:val="00F24D23"/>
    <w:rsid w:val="00F24FAA"/>
    <w:rsid w:val="00F3364D"/>
    <w:rsid w:val="00F42A72"/>
    <w:rsid w:val="00F42EF0"/>
    <w:rsid w:val="00F437CC"/>
    <w:rsid w:val="00F47067"/>
    <w:rsid w:val="00F50768"/>
    <w:rsid w:val="00F510D8"/>
    <w:rsid w:val="00F525EB"/>
    <w:rsid w:val="00F57988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2B159EA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3014-6D60-48D7-8ED2-0E6DD35B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5</TotalTime>
  <Pages>1</Pages>
  <Words>135</Words>
  <Characters>782</Characters>
  <Application>Microsoft Office Word</Application>
  <DocSecurity>0</DocSecurity>
  <Lines>14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Štyglerová Terezie</cp:lastModifiedBy>
  <cp:revision>3</cp:revision>
  <cp:lastPrinted>2018-05-11T09:18:00Z</cp:lastPrinted>
  <dcterms:created xsi:type="dcterms:W3CDTF">2021-09-30T13:47:00Z</dcterms:created>
  <dcterms:modified xsi:type="dcterms:W3CDTF">2021-09-30T13:52:00Z</dcterms:modified>
</cp:coreProperties>
</file>