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2" w:rsidRPr="00A81EB3" w:rsidRDefault="00730DA2" w:rsidP="00730DA2">
      <w:pPr>
        <w:pStyle w:val="Datum"/>
      </w:pPr>
      <w:r>
        <w:t>1</w:t>
      </w:r>
      <w:r w:rsidR="00914B98">
        <w:t>0</w:t>
      </w:r>
      <w:r w:rsidRPr="00A81EB3">
        <w:t xml:space="preserve">. </w:t>
      </w:r>
      <w:r w:rsidR="00F14E11">
        <w:t>11</w:t>
      </w:r>
      <w:r w:rsidRPr="00A81EB3">
        <w:t>. 20</w:t>
      </w:r>
      <w:r w:rsidR="006B57C9">
        <w:t>2</w:t>
      </w:r>
      <w:r w:rsidR="00914CBB">
        <w:t>1</w:t>
      </w:r>
    </w:p>
    <w:p w:rsidR="00730DA2" w:rsidRDefault="009E0838" w:rsidP="009E0838">
      <w:pPr>
        <w:pStyle w:val="Nzev"/>
      </w:pPr>
      <w:r>
        <w:t>Vývoj indexů cen v zahraničním obchodě</w:t>
      </w:r>
      <w:r w:rsidR="005A0BB8">
        <w:br/>
      </w:r>
      <w:r>
        <w:t>v</w:t>
      </w:r>
      <w:r w:rsidR="00914B98">
        <w:t>e</w:t>
      </w:r>
      <w:r w:rsidR="00A303DE">
        <w:t xml:space="preserve"> </w:t>
      </w:r>
      <w:r w:rsidR="00F14E11">
        <w:t>3</w:t>
      </w:r>
      <w:r w:rsidR="00A303DE">
        <w:t>. čtvrtletí 20</w:t>
      </w:r>
      <w:r w:rsidR="009F7DAA">
        <w:t>21</w:t>
      </w:r>
      <w:r w:rsidR="00914CBB">
        <w:t xml:space="preserve"> </w:t>
      </w:r>
    </w:p>
    <w:p w:rsidR="00914CBB" w:rsidRDefault="00730DA2" w:rsidP="0027281C">
      <w:pPr>
        <w:pStyle w:val="Perex"/>
        <w:spacing w:after="0"/>
        <w:rPr>
          <w:szCs w:val="20"/>
        </w:rPr>
      </w:pPr>
      <w:r w:rsidRPr="00726159">
        <w:rPr>
          <w:szCs w:val="20"/>
        </w:rPr>
        <w:t>Ceny vývozu se</w:t>
      </w:r>
      <w:r w:rsidRPr="0027281C">
        <w:rPr>
          <w:szCs w:val="20"/>
        </w:rPr>
        <w:t xml:space="preserve"> </w:t>
      </w:r>
      <w:r w:rsidR="00517447">
        <w:rPr>
          <w:szCs w:val="20"/>
        </w:rPr>
        <w:t>v</w:t>
      </w:r>
      <w:r w:rsidR="00F14E11">
        <w:rPr>
          <w:szCs w:val="20"/>
        </w:rPr>
        <w:t>e 3</w:t>
      </w:r>
      <w:r w:rsidR="00914CBB">
        <w:rPr>
          <w:szCs w:val="20"/>
        </w:rPr>
        <w:t>. čtvrtletí</w:t>
      </w:r>
      <w:r w:rsidR="009F7DAA">
        <w:rPr>
          <w:szCs w:val="20"/>
        </w:rPr>
        <w:t xml:space="preserve"> 2021</w:t>
      </w:r>
      <w:r w:rsidRPr="0027281C">
        <w:rPr>
          <w:szCs w:val="20"/>
        </w:rPr>
        <w:t xml:space="preserve"> proti </w:t>
      </w:r>
      <w:r w:rsidR="00F14E11">
        <w:rPr>
          <w:szCs w:val="20"/>
        </w:rPr>
        <w:t>2</w:t>
      </w:r>
      <w:r w:rsidR="00914B98">
        <w:rPr>
          <w:szCs w:val="20"/>
        </w:rPr>
        <w:t>. čtvrtletí 2021</w:t>
      </w:r>
      <w:r w:rsidRPr="0027281C">
        <w:rPr>
          <w:szCs w:val="20"/>
        </w:rPr>
        <w:t xml:space="preserve"> </w:t>
      </w:r>
      <w:r w:rsidR="00914CBB">
        <w:rPr>
          <w:szCs w:val="20"/>
        </w:rPr>
        <w:t>zvýš</w:t>
      </w:r>
      <w:r w:rsidRPr="0027281C">
        <w:rPr>
          <w:szCs w:val="20"/>
        </w:rPr>
        <w:t xml:space="preserve">ily o </w:t>
      </w:r>
      <w:r w:rsidR="00ED53D3">
        <w:rPr>
          <w:szCs w:val="20"/>
        </w:rPr>
        <w:t>3</w:t>
      </w:r>
      <w:r w:rsidRPr="0027281C">
        <w:rPr>
          <w:szCs w:val="20"/>
        </w:rPr>
        <w:t>,</w:t>
      </w:r>
      <w:r w:rsidR="00ED53D3">
        <w:rPr>
          <w:szCs w:val="20"/>
        </w:rPr>
        <w:t>5</w:t>
      </w:r>
      <w:r w:rsidRPr="0027281C">
        <w:rPr>
          <w:szCs w:val="20"/>
        </w:rPr>
        <w:t> %</w:t>
      </w:r>
      <w:r w:rsidR="00914B98">
        <w:rPr>
          <w:szCs w:val="20"/>
        </w:rPr>
        <w:t xml:space="preserve">, ceny </w:t>
      </w:r>
      <w:r w:rsidR="00914B98" w:rsidRPr="00726159">
        <w:rPr>
          <w:szCs w:val="20"/>
        </w:rPr>
        <w:t xml:space="preserve">dovozu </w:t>
      </w:r>
      <w:r w:rsidR="00ED53D3">
        <w:rPr>
          <w:szCs w:val="20"/>
        </w:rPr>
        <w:t>o 3</w:t>
      </w:r>
      <w:r w:rsidR="00914B98">
        <w:rPr>
          <w:szCs w:val="20"/>
        </w:rPr>
        <w:t>,</w:t>
      </w:r>
      <w:r w:rsidR="00ED53D3">
        <w:rPr>
          <w:szCs w:val="20"/>
        </w:rPr>
        <w:t>9</w:t>
      </w:r>
      <w:r w:rsidR="00914B98">
        <w:rPr>
          <w:szCs w:val="20"/>
        </w:rPr>
        <w:t xml:space="preserve"> %. </w:t>
      </w:r>
      <w:r w:rsidR="009D4379">
        <w:rPr>
          <w:szCs w:val="20"/>
        </w:rPr>
        <w:t>S</w:t>
      </w:r>
      <w:r w:rsidRPr="0027281C">
        <w:rPr>
          <w:szCs w:val="20"/>
        </w:rPr>
        <w:t xml:space="preserve">měnné relace dosáhly hodnoty </w:t>
      </w:r>
      <w:r w:rsidR="00ED53D3">
        <w:rPr>
          <w:szCs w:val="20"/>
        </w:rPr>
        <w:t>99,6</w:t>
      </w:r>
      <w:r w:rsidR="00EA1631">
        <w:rPr>
          <w:szCs w:val="20"/>
        </w:rPr>
        <w:t> </w:t>
      </w:r>
      <w:r w:rsidRPr="0027281C">
        <w:rPr>
          <w:szCs w:val="20"/>
        </w:rPr>
        <w:t>%</w:t>
      </w:r>
      <w:r w:rsidR="00DD1D17" w:rsidRPr="0027281C">
        <w:rPr>
          <w:szCs w:val="20"/>
        </w:rPr>
        <w:t xml:space="preserve">. Meziročně </w:t>
      </w:r>
      <w:r w:rsidR="00E17743">
        <w:rPr>
          <w:szCs w:val="20"/>
        </w:rPr>
        <w:t>ve 3. čtvrtletí</w:t>
      </w:r>
      <w:r w:rsidR="00E17743" w:rsidRPr="0027281C">
        <w:rPr>
          <w:szCs w:val="20"/>
        </w:rPr>
        <w:t xml:space="preserve"> </w:t>
      </w:r>
      <w:r w:rsidR="00DD1D17" w:rsidRPr="0027281C">
        <w:rPr>
          <w:szCs w:val="20"/>
        </w:rPr>
        <w:t xml:space="preserve">ceny vývozu </w:t>
      </w:r>
      <w:r w:rsidR="009302AF">
        <w:rPr>
          <w:szCs w:val="20"/>
        </w:rPr>
        <w:t>rost</w:t>
      </w:r>
      <w:r w:rsidRPr="0027281C">
        <w:rPr>
          <w:szCs w:val="20"/>
        </w:rPr>
        <w:t>ly o </w:t>
      </w:r>
      <w:r w:rsidR="00ED53D3">
        <w:rPr>
          <w:szCs w:val="20"/>
        </w:rPr>
        <w:t>7</w:t>
      </w:r>
      <w:r w:rsidRPr="0027281C">
        <w:rPr>
          <w:szCs w:val="20"/>
        </w:rPr>
        <w:t>,</w:t>
      </w:r>
      <w:r w:rsidR="00ED53D3">
        <w:rPr>
          <w:szCs w:val="20"/>
        </w:rPr>
        <w:t>9</w:t>
      </w:r>
      <w:r w:rsidRPr="0027281C">
        <w:rPr>
          <w:szCs w:val="20"/>
        </w:rPr>
        <w:t> %, ceny dovozu</w:t>
      </w:r>
      <w:r w:rsidR="009302AF">
        <w:rPr>
          <w:szCs w:val="20"/>
        </w:rPr>
        <w:t xml:space="preserve"> </w:t>
      </w:r>
      <w:r w:rsidRPr="0027281C">
        <w:rPr>
          <w:szCs w:val="20"/>
        </w:rPr>
        <w:t xml:space="preserve">o </w:t>
      </w:r>
      <w:r w:rsidR="00ED53D3">
        <w:rPr>
          <w:szCs w:val="20"/>
        </w:rPr>
        <w:t>8,7</w:t>
      </w:r>
      <w:r w:rsidR="009D4379">
        <w:rPr>
          <w:szCs w:val="20"/>
        </w:rPr>
        <w:t> %. S</w:t>
      </w:r>
      <w:r w:rsidR="00914B98">
        <w:rPr>
          <w:szCs w:val="20"/>
        </w:rPr>
        <w:t>m</w:t>
      </w:r>
      <w:r w:rsidR="00ED53D3">
        <w:rPr>
          <w:szCs w:val="20"/>
        </w:rPr>
        <w:t>ěnné relace dosáhly hodnoty 99,3</w:t>
      </w:r>
      <w:r w:rsidRPr="0027281C">
        <w:rPr>
          <w:szCs w:val="20"/>
        </w:rPr>
        <w:t> %.</w:t>
      </w:r>
    </w:p>
    <w:p w:rsidR="0027281C" w:rsidRPr="0027281C" w:rsidRDefault="0027281C" w:rsidP="0027281C"/>
    <w:p w:rsidR="00730DA2" w:rsidRDefault="00730DA2" w:rsidP="00730DA2">
      <w:pPr>
        <w:pStyle w:val="Nadpis1"/>
      </w:pPr>
      <w:r>
        <w:t>Mezičtvrtletní hodnocení</w:t>
      </w:r>
    </w:p>
    <w:p w:rsidR="00FD2C22" w:rsidRDefault="00730DA2" w:rsidP="00FD2C22">
      <w:r w:rsidRPr="003E19BB">
        <w:t>Ceny vývozu</w:t>
      </w:r>
      <w:r w:rsidRPr="00795A17">
        <w:t xml:space="preserve"> </w:t>
      </w:r>
      <w:r>
        <w:t xml:space="preserve">se </w:t>
      </w:r>
      <w:r w:rsidR="009F7DAA">
        <w:t>v</w:t>
      </w:r>
      <w:r w:rsidR="00F14E11">
        <w:t>e 3</w:t>
      </w:r>
      <w:r w:rsidR="00914CBB">
        <w:t>. čtvrtletí</w:t>
      </w:r>
      <w:r w:rsidR="00B02F44">
        <w:t xml:space="preserve"> 202</w:t>
      </w:r>
      <w:r w:rsidR="009F7DAA">
        <w:t>1</w:t>
      </w:r>
      <w:r w:rsidRPr="00795A17">
        <w:t xml:space="preserve"> proti </w:t>
      </w:r>
      <w:r w:rsidR="00F14E11">
        <w:t>2</w:t>
      </w:r>
      <w:r w:rsidR="00914CBB">
        <w:t>. čtvrtletí</w:t>
      </w:r>
      <w:r w:rsidR="0053050E">
        <w:t xml:space="preserve"> 2021</w:t>
      </w:r>
      <w:r w:rsidRPr="00795A17">
        <w:t xml:space="preserve"> </w:t>
      </w:r>
      <w:r w:rsidR="00E2059B">
        <w:t>zvýši</w:t>
      </w:r>
      <w:r>
        <w:t>ly o</w:t>
      </w:r>
      <w:r w:rsidR="00FD2C22">
        <w:t xml:space="preserve"> 3</w:t>
      </w:r>
      <w:r>
        <w:t>,</w:t>
      </w:r>
      <w:r w:rsidR="00FD2C22">
        <w:t>5</w:t>
      </w:r>
      <w:r>
        <w:t xml:space="preserve"> %. </w:t>
      </w:r>
      <w:r w:rsidR="005F47F2">
        <w:t xml:space="preserve">Nejvíce </w:t>
      </w:r>
      <w:r w:rsidR="00E2059B">
        <w:t>ro</w:t>
      </w:r>
      <w:r w:rsidR="005F47F2">
        <w:t>s</w:t>
      </w:r>
      <w:r w:rsidR="00E2059B">
        <w:t>t</w:t>
      </w:r>
      <w:r w:rsidR="005F47F2">
        <w:t xml:space="preserve">ly ceny </w:t>
      </w:r>
      <w:r w:rsidR="00FD2C22">
        <w:t xml:space="preserve">minerálních paliv o 19,3 % (zejména </w:t>
      </w:r>
      <w:r w:rsidR="00685B46">
        <w:t>elektřiny</w:t>
      </w:r>
      <w:r w:rsidR="000152A4">
        <w:t>,</w:t>
      </w:r>
      <w:r w:rsidR="00685B46">
        <w:t xml:space="preserve"> </w:t>
      </w:r>
      <w:r w:rsidR="000152A4">
        <w:t xml:space="preserve">plynu </w:t>
      </w:r>
      <w:r w:rsidR="00685B46">
        <w:t xml:space="preserve">a </w:t>
      </w:r>
      <w:r w:rsidR="00FD2C22">
        <w:t xml:space="preserve">ropných výrobků), </w:t>
      </w:r>
      <w:r w:rsidR="005F47F2">
        <w:t>ostatních surovin</w:t>
      </w:r>
      <w:r w:rsidR="005F47F2">
        <w:rPr>
          <w:rStyle w:val="Znakapoznpodarou"/>
        </w:rPr>
        <w:footnoteReference w:id="1"/>
      </w:r>
      <w:r w:rsidR="00685B46">
        <w:t xml:space="preserve"> o </w:t>
      </w:r>
      <w:r w:rsidR="00FD2C22">
        <w:t>16</w:t>
      </w:r>
      <w:r w:rsidR="005F47F2">
        <w:t>,</w:t>
      </w:r>
      <w:r w:rsidR="00FD2C22">
        <w:t>7</w:t>
      </w:r>
      <w:r w:rsidR="005F47F2">
        <w:t> %</w:t>
      </w:r>
      <w:r w:rsidR="003704CF">
        <w:t xml:space="preserve"> (především </w:t>
      </w:r>
      <w:r w:rsidR="00685B46">
        <w:t>dřeva</w:t>
      </w:r>
      <w:r w:rsidR="00FD2C22">
        <w:t>)</w:t>
      </w:r>
      <w:r w:rsidR="00561074">
        <w:t xml:space="preserve"> a </w:t>
      </w:r>
      <w:r w:rsidR="00FB4B39">
        <w:t xml:space="preserve">ceny </w:t>
      </w:r>
      <w:r w:rsidR="00FD2C22">
        <w:t>polotovarů</w:t>
      </w:r>
      <w:r w:rsidR="00685B46">
        <w:rPr>
          <w:rStyle w:val="Znakapoznpodarou"/>
        </w:rPr>
        <w:footnoteReference w:id="2"/>
      </w:r>
      <w:r w:rsidR="00685B46">
        <w:t xml:space="preserve"> </w:t>
      </w:r>
      <w:r w:rsidR="00561074">
        <w:t xml:space="preserve">o </w:t>
      </w:r>
      <w:r w:rsidR="00FD2C22">
        <w:t>7,8</w:t>
      </w:r>
      <w:r w:rsidR="00561074">
        <w:t xml:space="preserve"> %</w:t>
      </w:r>
      <w:r w:rsidR="000152A4">
        <w:t xml:space="preserve"> (hlavně železa a oceli)</w:t>
      </w:r>
      <w:r w:rsidR="00A2026D">
        <w:t xml:space="preserve">. </w:t>
      </w:r>
      <w:r w:rsidR="00FD2C22">
        <w:t>Ceny neklesly v žádné ze sledovaných skupin.</w:t>
      </w:r>
    </w:p>
    <w:p w:rsidR="00730DA2" w:rsidRDefault="00730DA2" w:rsidP="00730DA2"/>
    <w:p w:rsidR="00730DA2" w:rsidRDefault="00730DA2" w:rsidP="00730DA2">
      <w:r w:rsidRPr="003E19BB">
        <w:t>Ceny dovozu</w:t>
      </w:r>
      <w:r w:rsidRPr="0086200A">
        <w:t xml:space="preserve"> </w:t>
      </w:r>
      <w:r w:rsidR="0053050E">
        <w:t xml:space="preserve">ve </w:t>
      </w:r>
      <w:r w:rsidR="00F14E11">
        <w:t>3</w:t>
      </w:r>
      <w:r w:rsidR="0053050E">
        <w:t>. čtvrtletí 2021</w:t>
      </w:r>
      <w:r w:rsidR="0053050E" w:rsidRPr="00795A17">
        <w:t xml:space="preserve"> proti </w:t>
      </w:r>
      <w:r w:rsidR="00F14E11">
        <w:t>2</w:t>
      </w:r>
      <w:r w:rsidR="0053050E">
        <w:t>. čtvrtletí 2021</w:t>
      </w:r>
      <w:r w:rsidR="0053050E" w:rsidRPr="00795A17">
        <w:t xml:space="preserve"> </w:t>
      </w:r>
      <w:r w:rsidR="0081415F">
        <w:t>vzrost</w:t>
      </w:r>
      <w:r>
        <w:t xml:space="preserve">ly o </w:t>
      </w:r>
      <w:r w:rsidR="00FD2C22">
        <w:t>3</w:t>
      </w:r>
      <w:r>
        <w:t>,</w:t>
      </w:r>
      <w:r w:rsidR="00FD2C22">
        <w:t>9</w:t>
      </w:r>
      <w:r>
        <w:t xml:space="preserve"> %</w:t>
      </w:r>
      <w:r w:rsidRPr="00945CA2">
        <w:t>.</w:t>
      </w:r>
      <w:r>
        <w:t xml:space="preserve"> </w:t>
      </w:r>
      <w:r w:rsidR="00C65398">
        <w:t xml:space="preserve">Nejvíce </w:t>
      </w:r>
      <w:r w:rsidR="005F47F2">
        <w:t xml:space="preserve">se </w:t>
      </w:r>
      <w:r w:rsidR="0081415F">
        <w:t>zvýš</w:t>
      </w:r>
      <w:r w:rsidR="005F47F2">
        <w:t>ily</w:t>
      </w:r>
      <w:r w:rsidR="008D65DE">
        <w:t xml:space="preserve"> </w:t>
      </w:r>
      <w:r w:rsidR="00B0124F">
        <w:t xml:space="preserve">ceny </w:t>
      </w:r>
      <w:r w:rsidR="00AC4BC1">
        <w:t xml:space="preserve">minerálních paliv o </w:t>
      </w:r>
      <w:r w:rsidR="00747F2E">
        <w:t>23,5</w:t>
      </w:r>
      <w:r w:rsidR="00AC4BC1">
        <w:t> %</w:t>
      </w:r>
      <w:r w:rsidR="003704CF">
        <w:t xml:space="preserve"> (především </w:t>
      </w:r>
      <w:r w:rsidR="00AA2EB5">
        <w:t>plynu, ropy,</w:t>
      </w:r>
      <w:r w:rsidR="003704CF">
        <w:t xml:space="preserve"> ropných výrobků</w:t>
      </w:r>
      <w:r w:rsidR="00AA2EB5">
        <w:t xml:space="preserve"> a elektřiny</w:t>
      </w:r>
      <w:r w:rsidR="003704CF">
        <w:t>)</w:t>
      </w:r>
      <w:r w:rsidR="002A0149">
        <w:t>,</w:t>
      </w:r>
      <w:r w:rsidR="00782ABD">
        <w:t xml:space="preserve"> </w:t>
      </w:r>
      <w:r w:rsidR="002C0FA5">
        <w:t>ostatních surovin o </w:t>
      </w:r>
      <w:r w:rsidR="002A0149">
        <w:t>9</w:t>
      </w:r>
      <w:r w:rsidR="0010342F">
        <w:t>,</w:t>
      </w:r>
      <w:r w:rsidR="002A0149">
        <w:t>4</w:t>
      </w:r>
      <w:r w:rsidR="00153126">
        <w:t> %</w:t>
      </w:r>
      <w:r w:rsidR="003704CF">
        <w:t xml:space="preserve"> (hlavně </w:t>
      </w:r>
      <w:r w:rsidR="00EE100C">
        <w:t>dřeva</w:t>
      </w:r>
      <w:r w:rsidR="003704CF">
        <w:t>)</w:t>
      </w:r>
      <w:r w:rsidR="002A0149">
        <w:t xml:space="preserve"> a ceny polotovarů o 5,5 %</w:t>
      </w:r>
      <w:r w:rsidR="00297B4A">
        <w:t xml:space="preserve"> (zejména železa a oceli)</w:t>
      </w:r>
      <w:r w:rsidR="002A0149">
        <w:t>.</w:t>
      </w:r>
      <w:r w:rsidR="00E7629F">
        <w:t xml:space="preserve"> Klesly pouze ceny potravin o 1,2 %.</w:t>
      </w:r>
    </w:p>
    <w:p w:rsidR="002A0149" w:rsidRDefault="002A0149" w:rsidP="00730DA2"/>
    <w:p w:rsidR="0002561D" w:rsidRDefault="00730DA2" w:rsidP="0084299F">
      <w:r w:rsidRPr="003E19BB">
        <w:rPr>
          <w:bCs/>
        </w:rPr>
        <w:t>Směnné relace</w:t>
      </w:r>
      <w:r w:rsidRPr="0086200A">
        <w:t xml:space="preserve"> </w:t>
      </w:r>
      <w:r w:rsidR="00FB4B39">
        <w:t xml:space="preserve">se </w:t>
      </w:r>
      <w:r w:rsidR="0053050E">
        <w:t xml:space="preserve">ve </w:t>
      </w:r>
      <w:r w:rsidR="00F14E11">
        <w:t>3</w:t>
      </w:r>
      <w:r w:rsidR="0053050E">
        <w:t>. čtvrtletí 2021</w:t>
      </w:r>
      <w:r w:rsidR="0053050E" w:rsidRPr="00795A17">
        <w:t xml:space="preserve"> proti </w:t>
      </w:r>
      <w:r w:rsidR="00F14E11">
        <w:t>2</w:t>
      </w:r>
      <w:r w:rsidR="0053050E">
        <w:t>. čtvrtletí 2021</w:t>
      </w:r>
      <w:r w:rsidR="0053050E" w:rsidRPr="00795A17">
        <w:t xml:space="preserve"> </w:t>
      </w:r>
      <w:r w:rsidR="00FB4B39">
        <w:t>snížily na</w:t>
      </w:r>
      <w:r w:rsidR="004714A9">
        <w:t xml:space="preserve"> </w:t>
      </w:r>
      <w:r>
        <w:t>hodnot</w:t>
      </w:r>
      <w:r w:rsidR="00FB4B39">
        <w:t>u</w:t>
      </w:r>
      <w:r>
        <w:t xml:space="preserve"> </w:t>
      </w:r>
      <w:r w:rsidR="0084299F">
        <w:t>99</w:t>
      </w:r>
      <w:r w:rsidR="004714A9">
        <w:t>,</w:t>
      </w:r>
      <w:r w:rsidR="002A0149">
        <w:t>6</w:t>
      </w:r>
      <w:r>
        <w:t xml:space="preserve"> %. </w:t>
      </w:r>
      <w:r w:rsidR="002019DF">
        <w:t>Nejnižší negativní hodnotu</w:t>
      </w:r>
      <w:r w:rsidR="0084299F">
        <w:t xml:space="preserve"> směnných relací </w:t>
      </w:r>
      <w:r w:rsidR="00F33550">
        <w:t>zaznamenala</w:t>
      </w:r>
      <w:r w:rsidR="003175CC">
        <w:t xml:space="preserve"> </w:t>
      </w:r>
      <w:r w:rsidR="002A0149">
        <w:t>minerální paliva (96,6</w:t>
      </w:r>
      <w:r w:rsidR="005A6275">
        <w:t> %) a nejvyšší pozitivní hodnoty</w:t>
      </w:r>
      <w:r w:rsidR="0084299F" w:rsidRPr="001B0744">
        <w:t xml:space="preserve"> </w:t>
      </w:r>
      <w:r w:rsidR="0084299F">
        <w:t>dosáhly</w:t>
      </w:r>
      <w:r w:rsidR="0084299F" w:rsidRPr="0084299F">
        <w:t xml:space="preserve"> </w:t>
      </w:r>
      <w:r w:rsidR="0084299F">
        <w:t>ostatní suroviny (10</w:t>
      </w:r>
      <w:r w:rsidR="002A0149">
        <w:t>6,7</w:t>
      </w:r>
      <w:r w:rsidR="0084299F">
        <w:t xml:space="preserve"> %). </w:t>
      </w:r>
    </w:p>
    <w:p w:rsidR="00A93949" w:rsidRDefault="00A93949" w:rsidP="0084299F"/>
    <w:p w:rsidR="00F558DE" w:rsidRDefault="00293447" w:rsidP="0084299F">
      <w:r>
        <w:rPr>
          <w:noProof/>
          <w:lang w:eastAsia="cs-CZ"/>
        </w:rPr>
        <w:lastRenderedPageBreak/>
        <w:drawing>
          <wp:inline distT="0" distB="0" distL="0" distR="0" wp14:anchorId="409A022E">
            <wp:extent cx="5072332" cy="3151963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34" cy="318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DE" w:rsidRDefault="00F558DE" w:rsidP="00730DA2"/>
    <w:p w:rsidR="00730DA2" w:rsidRDefault="00730DA2" w:rsidP="00730DA2">
      <w:r>
        <w:t xml:space="preserve">Vývoj cen zahraničního obchodu </w:t>
      </w:r>
      <w:r w:rsidR="00CD1FBC">
        <w:t xml:space="preserve">se zbožím </w:t>
      </w:r>
      <w:r w:rsidR="00D761A7">
        <w:t xml:space="preserve">byl </w:t>
      </w:r>
      <w:r>
        <w:t>významně ovliv</w:t>
      </w:r>
      <w:r w:rsidR="00D761A7">
        <w:t>něn</w:t>
      </w:r>
      <w:r>
        <w:t xml:space="preserve"> rovněž kurz</w:t>
      </w:r>
      <w:r w:rsidR="00D761A7">
        <w:t>em</w:t>
      </w:r>
      <w:r>
        <w:t xml:space="preserve"> koruny k hlavním zahraničním měnám. Do mezičtvrtletního indexu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</w:p>
    <w:p w:rsidR="00730DA2" w:rsidRDefault="00730DA2" w:rsidP="00730DA2"/>
    <w:p w:rsidR="00730DA2" w:rsidRDefault="00293447" w:rsidP="00730DA2">
      <w:r>
        <w:rPr>
          <w:noProof/>
          <w:lang w:eastAsia="cs-CZ"/>
        </w:rPr>
        <w:drawing>
          <wp:inline distT="0" distB="0" distL="0" distR="0" wp14:anchorId="2E5B0DE5">
            <wp:extent cx="5150276" cy="32004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96" cy="3213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293447" w:rsidP="00730DA2">
      <w:r>
        <w:rPr>
          <w:noProof/>
          <w:lang w:eastAsia="cs-CZ"/>
        </w:rPr>
        <w:lastRenderedPageBreak/>
        <w:drawing>
          <wp:inline distT="0" distB="0" distL="0" distR="0" wp14:anchorId="45A07350">
            <wp:extent cx="5227607" cy="3248452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29" cy="3254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586" w:rsidRDefault="00F37586" w:rsidP="00730DA2"/>
    <w:p w:rsidR="00730DA2" w:rsidRDefault="00730DA2" w:rsidP="00730DA2">
      <w:r>
        <w:t>Z výše uvedených grafů 2 a 3 je patrné, že v případě vývozu i dovozu jsou ceny zahraničního obchodu</w:t>
      </w:r>
      <w:r w:rsidR="00CD1FBC">
        <w:t xml:space="preserve"> se zbožím</w:t>
      </w:r>
      <w:r>
        <w:t xml:space="preserve"> vázány na kurzové vlivy. Kontrakty se zahraničními subjekty jsou zpravidla uzavírány na delší časové </w:t>
      </w:r>
      <w:proofErr w:type="gramStart"/>
      <w:r>
        <w:t>období a čím</w:t>
      </w:r>
      <w:proofErr w:type="gramEnd"/>
      <w:r>
        <w:t xml:space="preserve"> je období kontraktu delší, tím je vazba na kurzy silnější.</w:t>
      </w:r>
    </w:p>
    <w:p w:rsidR="00730DA2" w:rsidRDefault="00730DA2" w:rsidP="00730DA2"/>
    <w:p w:rsidR="00730DA2" w:rsidRDefault="00730DA2" w:rsidP="00730DA2">
      <w:pPr>
        <w:pStyle w:val="Nadpis1"/>
      </w:pPr>
      <w:r>
        <w:t>Meziroční hodnocení</w:t>
      </w:r>
    </w:p>
    <w:p w:rsidR="00730DA2" w:rsidRDefault="00730DA2" w:rsidP="00730DA2">
      <w:r w:rsidRPr="003E19BB">
        <w:rPr>
          <w:bCs/>
        </w:rPr>
        <w:t>Vývozní ceny</w:t>
      </w:r>
      <w:r>
        <w:t xml:space="preserve"> se </w:t>
      </w:r>
      <w:r w:rsidR="009F7DAA">
        <w:t>v</w:t>
      </w:r>
      <w:r w:rsidR="00EC6EEF">
        <w:t xml:space="preserve">e </w:t>
      </w:r>
      <w:r w:rsidR="00F14E11">
        <w:t>3</w:t>
      </w:r>
      <w:r w:rsidR="00914CBB">
        <w:t>. čtvrtletí</w:t>
      </w:r>
      <w:r w:rsidR="00B02F44">
        <w:t xml:space="preserve"> 202</w:t>
      </w:r>
      <w:r w:rsidR="009F7DAA">
        <w:t>1</w:t>
      </w:r>
      <w:r>
        <w:t xml:space="preserve"> </w:t>
      </w:r>
      <w:r w:rsidR="00DF5EE8">
        <w:t>zvýš</w:t>
      </w:r>
      <w:r w:rsidR="007B28B2">
        <w:t>i</w:t>
      </w:r>
      <w:r>
        <w:t xml:space="preserve">ly o </w:t>
      </w:r>
      <w:r w:rsidR="00B15AB4">
        <w:t>7</w:t>
      </w:r>
      <w:r>
        <w:t>,</w:t>
      </w:r>
      <w:r w:rsidR="00B15AB4">
        <w:t>9</w:t>
      </w:r>
      <w:r>
        <w:t> % (</w:t>
      </w:r>
      <w:r w:rsidR="0004698A">
        <w:t>v</w:t>
      </w:r>
      <w:r w:rsidR="00B15AB4">
        <w:t>e</w:t>
      </w:r>
      <w:r>
        <w:t xml:space="preserve"> </w:t>
      </w:r>
      <w:r w:rsidR="00B15AB4">
        <w:t>2</w:t>
      </w:r>
      <w:r w:rsidR="00914CBB">
        <w:t>. čtvrtletí</w:t>
      </w:r>
      <w:r w:rsidR="00B02F44">
        <w:t xml:space="preserve"> 202</w:t>
      </w:r>
      <w:r w:rsidR="00C600A6">
        <w:t>1</w:t>
      </w:r>
      <w:r w:rsidR="00F0211C">
        <w:t xml:space="preserve"> </w:t>
      </w:r>
      <w:r w:rsidR="007B28B2">
        <w:t xml:space="preserve">o </w:t>
      </w:r>
      <w:r w:rsidR="00B15AB4">
        <w:t>1</w:t>
      </w:r>
      <w:r>
        <w:t>,</w:t>
      </w:r>
      <w:r w:rsidR="00B15AB4">
        <w:t>8</w:t>
      </w:r>
      <w:r w:rsidR="00AA29FA">
        <w:t xml:space="preserve"> %). </w:t>
      </w:r>
      <w:r w:rsidR="003C55E1">
        <w:t>Nejvíce r</w:t>
      </w:r>
      <w:r w:rsidR="00815D40">
        <w:t xml:space="preserve">ostly </w:t>
      </w:r>
      <w:r w:rsidR="0063170B">
        <w:t xml:space="preserve">ceny </w:t>
      </w:r>
      <w:r w:rsidR="00B15AB4">
        <w:t xml:space="preserve">ostatních surovin o 66,8 % (především </w:t>
      </w:r>
      <w:r w:rsidR="000B5356">
        <w:t>dřeva a kovového odpadu</w:t>
      </w:r>
      <w:r w:rsidR="00B15AB4">
        <w:t>), minerálních paliv o 54</w:t>
      </w:r>
      <w:r w:rsidR="00C600A6">
        <w:t>,</w:t>
      </w:r>
      <w:r w:rsidR="00B15AB4">
        <w:t>8</w:t>
      </w:r>
      <w:r w:rsidR="00C600A6">
        <w:t> % (hlavně elektřiny</w:t>
      </w:r>
      <w:r w:rsidR="00486FA7">
        <w:t xml:space="preserve"> a</w:t>
      </w:r>
      <w:r w:rsidR="00FB4B39">
        <w:t xml:space="preserve"> ropných výrobků</w:t>
      </w:r>
      <w:r w:rsidR="00B15AB4">
        <w:t>)</w:t>
      </w:r>
      <w:r w:rsidR="00C600A6">
        <w:t xml:space="preserve"> </w:t>
      </w:r>
      <w:r w:rsidR="00B15AB4">
        <w:t>a ceny polotovarů o 14,6 %</w:t>
      </w:r>
      <w:r w:rsidR="00650B03">
        <w:t xml:space="preserve"> (zejména železa, oceli a kovových výrobků)</w:t>
      </w:r>
      <w:r w:rsidR="00C600A6">
        <w:t xml:space="preserve">. </w:t>
      </w:r>
      <w:r w:rsidR="00B15AB4">
        <w:t>Klesly pouze c</w:t>
      </w:r>
      <w:r w:rsidR="00DF5EE8">
        <w:t xml:space="preserve">eny </w:t>
      </w:r>
      <w:r w:rsidR="00FB4B39">
        <w:t xml:space="preserve">nápojů a tabáku </w:t>
      </w:r>
      <w:r w:rsidR="00B15AB4">
        <w:t>o 3,8</w:t>
      </w:r>
      <w:r w:rsidR="00FB4B39">
        <w:t> </w:t>
      </w:r>
      <w:r w:rsidR="00B15AB4">
        <w:t>%</w:t>
      </w:r>
      <w:r w:rsidR="00C600A6">
        <w:t xml:space="preserve">. </w:t>
      </w:r>
    </w:p>
    <w:p w:rsidR="00C600A6" w:rsidRDefault="00C600A6" w:rsidP="00730DA2"/>
    <w:p w:rsidR="00730DA2" w:rsidRDefault="00730DA2" w:rsidP="00730DA2">
      <w:r w:rsidRPr="003E19BB">
        <w:rPr>
          <w:bCs/>
        </w:rPr>
        <w:t>Dovozní ceny</w:t>
      </w:r>
      <w:r>
        <w:t xml:space="preserve"> </w:t>
      </w:r>
      <w:r w:rsidR="009F7DAA">
        <w:t>v</w:t>
      </w:r>
      <w:r w:rsidR="00EC6EEF">
        <w:t>e</w:t>
      </w:r>
      <w:r w:rsidR="009F7DAA">
        <w:t xml:space="preserve"> </w:t>
      </w:r>
      <w:r w:rsidR="00F14E11">
        <w:t>3</w:t>
      </w:r>
      <w:r w:rsidR="009F7DAA">
        <w:t xml:space="preserve">. čtvrtletí 2021 </w:t>
      </w:r>
      <w:r w:rsidR="006C0F61">
        <w:t>rostl</w:t>
      </w:r>
      <w:r w:rsidR="008A6915">
        <w:t xml:space="preserve">y o </w:t>
      </w:r>
      <w:r w:rsidR="002A1B27">
        <w:t>8</w:t>
      </w:r>
      <w:r w:rsidR="008A6915">
        <w:t>,</w:t>
      </w:r>
      <w:r w:rsidR="002A1B27">
        <w:t>7</w:t>
      </w:r>
      <w:r w:rsidR="0004698A">
        <w:t> % (v</w:t>
      </w:r>
      <w:r w:rsidR="002A1B27">
        <w:t>e</w:t>
      </w:r>
      <w:r>
        <w:t xml:space="preserve"> </w:t>
      </w:r>
      <w:r w:rsidR="002A1B27">
        <w:t>2</w:t>
      </w:r>
      <w:r w:rsidR="00914CBB">
        <w:t>. čtvrtletí</w:t>
      </w:r>
      <w:r w:rsidR="00681B72">
        <w:t xml:space="preserve"> 2021</w:t>
      </w:r>
      <w:r>
        <w:t xml:space="preserve"> o </w:t>
      </w:r>
      <w:r w:rsidR="002A1B27">
        <w:t>2,3</w:t>
      </w:r>
      <w:r>
        <w:t> %</w:t>
      </w:r>
      <w:r w:rsidRPr="00336AD0">
        <w:t>).</w:t>
      </w:r>
      <w:r>
        <w:t xml:space="preserve"> </w:t>
      </w:r>
      <w:r w:rsidR="00090F45">
        <w:t>Nejvíce se </w:t>
      </w:r>
      <w:r w:rsidR="00153126">
        <w:t xml:space="preserve">zvýšily ceny </w:t>
      </w:r>
      <w:r w:rsidR="00C600A6">
        <w:t xml:space="preserve">minerálních paliv o </w:t>
      </w:r>
      <w:r w:rsidR="002A1B27">
        <w:t>85</w:t>
      </w:r>
      <w:r w:rsidR="00681B72">
        <w:t>,</w:t>
      </w:r>
      <w:r w:rsidR="002A1B27">
        <w:t>1</w:t>
      </w:r>
      <w:r w:rsidR="00C600A6">
        <w:t> % (</w:t>
      </w:r>
      <w:r w:rsidR="00FB4B39">
        <w:t>zejména</w:t>
      </w:r>
      <w:r w:rsidR="00C600A6">
        <w:t xml:space="preserve"> </w:t>
      </w:r>
      <w:r w:rsidR="000B5356">
        <w:t>ropy,</w:t>
      </w:r>
      <w:r w:rsidR="00763A47">
        <w:t xml:space="preserve"> ropných výrobků</w:t>
      </w:r>
      <w:r w:rsidR="000B5356">
        <w:t xml:space="preserve"> a </w:t>
      </w:r>
      <w:r w:rsidR="00AA2EB5">
        <w:t>plynu</w:t>
      </w:r>
      <w:r w:rsidR="00C600A6">
        <w:t>)</w:t>
      </w:r>
      <w:r w:rsidR="00681B72">
        <w:t>,</w:t>
      </w:r>
      <w:r w:rsidR="00C600A6">
        <w:t xml:space="preserve"> </w:t>
      </w:r>
      <w:r w:rsidR="000B5356">
        <w:t>ostatních surovin o </w:t>
      </w:r>
      <w:r w:rsidR="002A1B27">
        <w:t>40</w:t>
      </w:r>
      <w:r w:rsidR="00153126">
        <w:t>,</w:t>
      </w:r>
      <w:r w:rsidR="002A1B27">
        <w:t>2</w:t>
      </w:r>
      <w:r w:rsidR="00153126">
        <w:t> %</w:t>
      </w:r>
      <w:r w:rsidR="00B77D47">
        <w:t xml:space="preserve"> (zejména rud kovů</w:t>
      </w:r>
      <w:r w:rsidR="000B5356">
        <w:t>,</w:t>
      </w:r>
      <w:r w:rsidR="00763A47">
        <w:t xml:space="preserve"> kovového odpadu</w:t>
      </w:r>
      <w:r w:rsidR="000B5356">
        <w:t xml:space="preserve"> a dřeva</w:t>
      </w:r>
      <w:r w:rsidR="00B77D47">
        <w:t>)</w:t>
      </w:r>
      <w:r w:rsidR="00153126">
        <w:t xml:space="preserve"> a</w:t>
      </w:r>
      <w:r w:rsidR="002A1B27">
        <w:t xml:space="preserve"> ceny polotovarů o 12,9 %</w:t>
      </w:r>
      <w:r w:rsidR="00650B03">
        <w:t xml:space="preserve"> (zejména železa, oceli a neželezných kovů)</w:t>
      </w:r>
      <w:r w:rsidR="002A1B27">
        <w:t xml:space="preserve">. </w:t>
      </w:r>
      <w:r w:rsidR="00153126">
        <w:t xml:space="preserve">Ceny </w:t>
      </w:r>
      <w:r w:rsidR="002A1B27">
        <w:t>průmyslového spotřebního zboží klesly o 1</w:t>
      </w:r>
      <w:r w:rsidR="00681B72">
        <w:t>,</w:t>
      </w:r>
      <w:r w:rsidR="002A1B27">
        <w:t>6</w:t>
      </w:r>
      <w:r w:rsidR="00681B72">
        <w:t xml:space="preserve"> </w:t>
      </w:r>
      <w:r w:rsidR="00153126">
        <w:t>% a</w:t>
      </w:r>
      <w:r w:rsidR="00EA16E8">
        <w:t xml:space="preserve"> </w:t>
      </w:r>
      <w:r w:rsidR="00FB4B39">
        <w:t xml:space="preserve">ceny </w:t>
      </w:r>
      <w:r w:rsidR="002A1B27">
        <w:t xml:space="preserve">potravin </w:t>
      </w:r>
      <w:r w:rsidR="00EA16E8">
        <w:t>o </w:t>
      </w:r>
      <w:r w:rsidR="002A1B27">
        <w:t>0</w:t>
      </w:r>
      <w:r w:rsidR="00681B72">
        <w:t>,</w:t>
      </w:r>
      <w:r w:rsidR="002A1B27">
        <w:t>7</w:t>
      </w:r>
      <w:r w:rsidR="00681B72">
        <w:t> </w:t>
      </w:r>
      <w:r w:rsidR="00153126">
        <w:t>%</w:t>
      </w:r>
      <w:r w:rsidR="006C0F61">
        <w:t xml:space="preserve">. </w:t>
      </w:r>
    </w:p>
    <w:p w:rsidR="006C0F61" w:rsidRDefault="006C0F61" w:rsidP="00730DA2"/>
    <w:p w:rsidR="00730DA2" w:rsidRDefault="00730DA2" w:rsidP="00730DA2">
      <w:r w:rsidRPr="00726159">
        <w:rPr>
          <w:bCs/>
        </w:rPr>
        <w:t>Směnné relace</w:t>
      </w:r>
      <w:r w:rsidRPr="00726159">
        <w:t xml:space="preserve"> meziročně </w:t>
      </w:r>
      <w:r w:rsidR="009F7DAA" w:rsidRPr="00726159">
        <w:t>v</w:t>
      </w:r>
      <w:r w:rsidR="00F14E11">
        <w:t>e 3</w:t>
      </w:r>
      <w:r w:rsidR="009F7DAA" w:rsidRPr="00726159">
        <w:t xml:space="preserve">. čtvrtletí 2021 </w:t>
      </w:r>
      <w:r w:rsidR="008607EA" w:rsidRPr="00726159">
        <w:t>klesly na hodnotu</w:t>
      </w:r>
      <w:r w:rsidR="00763A47">
        <w:t xml:space="preserve"> 99</w:t>
      </w:r>
      <w:r w:rsidRPr="00726159">
        <w:t>,</w:t>
      </w:r>
      <w:r w:rsidR="002A1B27">
        <w:t>3</w:t>
      </w:r>
      <w:r w:rsidR="0004698A" w:rsidRPr="00726159">
        <w:t> % (v</w:t>
      </w:r>
      <w:r w:rsidR="002A1B27">
        <w:t>e</w:t>
      </w:r>
      <w:r w:rsidRPr="00726159">
        <w:t xml:space="preserve"> </w:t>
      </w:r>
      <w:r w:rsidR="002A1B27">
        <w:t>2</w:t>
      </w:r>
      <w:r w:rsidR="00914CBB" w:rsidRPr="00726159">
        <w:t>. čtvrtletí</w:t>
      </w:r>
      <w:r w:rsidR="00763A47">
        <w:t xml:space="preserve"> 2021</w:t>
      </w:r>
      <w:r w:rsidR="00A2027F">
        <w:t xml:space="preserve"> hodnot</w:t>
      </w:r>
      <w:r w:rsidR="008607EA">
        <w:t>a</w:t>
      </w:r>
      <w:r w:rsidR="00A2027F">
        <w:t xml:space="preserve"> </w:t>
      </w:r>
      <w:r w:rsidR="002A1B27">
        <w:t>99</w:t>
      </w:r>
      <w:r>
        <w:t>,</w:t>
      </w:r>
      <w:r w:rsidR="002A1B27">
        <w:t>5</w:t>
      </w:r>
      <w:r w:rsidR="00B77025">
        <w:t xml:space="preserve"> %) a </w:t>
      </w:r>
      <w:r w:rsidR="002A1B27">
        <w:t>druhé čtvrtletí</w:t>
      </w:r>
      <w:r w:rsidR="00B77025">
        <w:t xml:space="preserve"> </w:t>
      </w:r>
      <w:r w:rsidR="00B62A0E">
        <w:t>zůstaly</w:t>
      </w:r>
      <w:r w:rsidR="002A1B27">
        <w:t xml:space="preserve"> v</w:t>
      </w:r>
      <w:r w:rsidR="00B77025">
        <w:t xml:space="preserve"> negativních hodnot</w:t>
      </w:r>
      <w:r w:rsidR="002A1B27">
        <w:t>ách</w:t>
      </w:r>
      <w:r>
        <w:t xml:space="preserve"> – viz graf 4.</w:t>
      </w:r>
      <w:r w:rsidRPr="002E53F7">
        <w:t xml:space="preserve"> </w:t>
      </w:r>
      <w:r w:rsidR="00B77025">
        <w:t>N</w:t>
      </w:r>
      <w:r w:rsidR="0041738C">
        <w:t>ejnižší n</w:t>
      </w:r>
      <w:r w:rsidR="00B77025">
        <w:t>egativní</w:t>
      </w:r>
      <w:r w:rsidR="00B77025" w:rsidRPr="002E53F7">
        <w:t xml:space="preserve"> </w:t>
      </w:r>
      <w:r>
        <w:t>hodnot</w:t>
      </w:r>
      <w:r w:rsidR="00B77025">
        <w:t>y</w:t>
      </w:r>
      <w:r>
        <w:t xml:space="preserve"> směnnýc</w:t>
      </w:r>
      <w:r w:rsidR="00164161">
        <w:t>h relací dosáhl</w:t>
      </w:r>
      <w:r w:rsidR="00F33550">
        <w:t>a</w:t>
      </w:r>
      <w:r w:rsidR="00753B3B">
        <w:t xml:space="preserve"> </w:t>
      </w:r>
      <w:r w:rsidR="00B77025">
        <w:t>minerální paliva (8</w:t>
      </w:r>
      <w:r w:rsidR="002A1B27">
        <w:t>3</w:t>
      </w:r>
      <w:r w:rsidR="00B77025">
        <w:t>,</w:t>
      </w:r>
      <w:r w:rsidR="002A1B27">
        <w:t>6</w:t>
      </w:r>
      <w:r w:rsidR="00456E85">
        <w:t xml:space="preserve"> %) a n</w:t>
      </w:r>
      <w:r w:rsidR="00B77025">
        <w:t>ejvyšší p</w:t>
      </w:r>
      <w:r w:rsidR="00B77025" w:rsidRPr="002E53F7">
        <w:t>ozitivní</w:t>
      </w:r>
      <w:r w:rsidR="00B77025">
        <w:t xml:space="preserve"> </w:t>
      </w:r>
      <w:r w:rsidR="00B77025" w:rsidRPr="002E53F7">
        <w:t>hodnot</w:t>
      </w:r>
      <w:r w:rsidR="00B77025">
        <w:t>u</w:t>
      </w:r>
      <w:r w:rsidR="00B77025" w:rsidRPr="002E53F7">
        <w:t xml:space="preserve"> směnných relací </w:t>
      </w:r>
      <w:r w:rsidR="00B77025">
        <w:t>zaznamenaly ostatní surovin</w:t>
      </w:r>
      <w:r w:rsidR="00456E85">
        <w:t>y (119</w:t>
      </w:r>
      <w:r w:rsidR="005046A8">
        <w:t>,</w:t>
      </w:r>
      <w:r w:rsidR="00456E85">
        <w:t>0</w:t>
      </w:r>
      <w:r w:rsidR="005046A8">
        <w:t> %)</w:t>
      </w:r>
      <w:r w:rsidR="00B77025">
        <w:t xml:space="preserve">. </w:t>
      </w:r>
      <w:r w:rsidR="005046A8">
        <w:t xml:space="preserve"> </w:t>
      </w:r>
    </w:p>
    <w:p w:rsidR="00B77025" w:rsidRDefault="00B77025" w:rsidP="00730DA2">
      <w:pPr>
        <w:rPr>
          <w:rFonts w:cs="Arial"/>
        </w:rPr>
      </w:pPr>
    </w:p>
    <w:p w:rsidR="00FC1AF1" w:rsidRDefault="00FC1AF1" w:rsidP="00730DA2"/>
    <w:p w:rsidR="001D42C9" w:rsidRDefault="000B5356" w:rsidP="00730DA2">
      <w:pPr>
        <w:rPr>
          <w:rFonts w:cs="Arial"/>
        </w:rPr>
      </w:pPr>
      <w:r>
        <w:rPr>
          <w:rFonts w:cs="Arial"/>
          <w:noProof/>
          <w:lang w:eastAsia="cs-CZ"/>
        </w:rPr>
        <w:lastRenderedPageBreak/>
        <w:drawing>
          <wp:inline distT="0" distB="0" distL="0" distR="0" wp14:anchorId="2B6699E1" wp14:editId="1A2A144C">
            <wp:extent cx="5167222" cy="3210931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90" cy="3224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CBE" w:rsidRDefault="00275CBE" w:rsidP="00730DA2">
      <w:pPr>
        <w:rPr>
          <w:rFonts w:cs="Arial"/>
        </w:rPr>
      </w:pPr>
    </w:p>
    <w:p w:rsidR="00730DA2" w:rsidRPr="004B7530" w:rsidRDefault="00730DA2" w:rsidP="001D42C9">
      <w:pPr>
        <w:pStyle w:val="Nadpis1"/>
      </w:pPr>
      <w:r w:rsidRPr="004B7530">
        <w:t>Meziroční kurzově očištěné indexy cen zahraničního obchodu</w:t>
      </w:r>
      <w:r w:rsidR="00C03753">
        <w:t xml:space="preserve"> se zbožím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 w:rsidR="001C7CF9"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 xml:space="preserve">v </w:t>
      </w:r>
      <w:r w:rsidR="00C95392">
        <w:rPr>
          <w:rFonts w:cs="Arial"/>
          <w:szCs w:val="20"/>
        </w:rPr>
        <w:t>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C95392">
        <w:rPr>
          <w:rFonts w:cs="Arial"/>
          <w:szCs w:val="20"/>
        </w:rPr>
        <w:t>20</w:t>
      </w:r>
      <w:r w:rsidRPr="00237A49">
        <w:rPr>
          <w:rFonts w:cs="Arial"/>
          <w:szCs w:val="20"/>
        </w:rPr>
        <w:t>.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 w:rsidR="000D48C9"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 w:rsidR="000D48C9"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Pr="00B41F41" w:rsidRDefault="00730DA2" w:rsidP="00730DA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 w:rsidR="00044470"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EA0C3B" w:rsidRDefault="00EA0C3B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</w:p>
    <w:p w:rsidR="00730DA2" w:rsidRDefault="009A525B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51327073">
            <wp:extent cx="5408235" cy="3360015"/>
            <wp:effectExtent l="0" t="0" r="254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56" cy="336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:rsidR="00E72C9D" w:rsidRDefault="00E72C9D" w:rsidP="00730DA2">
      <w:pPr>
        <w:rPr>
          <w:rFonts w:cs="Arial"/>
          <w:szCs w:val="20"/>
        </w:rPr>
      </w:pPr>
    </w:p>
    <w:p w:rsidR="001E6231" w:rsidRDefault="00EA0C3B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6F23DE9">
            <wp:extent cx="5425620" cy="3372928"/>
            <wp:effectExtent l="0" t="0" r="381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64" cy="338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Default="00E72C9D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59F0430C">
            <wp:extent cx="5411746" cy="3364302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306" cy="338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107" w:rsidRDefault="00BE2107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</w:rPr>
      </w:pPr>
      <w:r w:rsidRPr="00DB53A7">
        <w:rPr>
          <w:rFonts w:cs="Arial"/>
        </w:rPr>
        <w:t>Z grafu 8 je patrné působení kurzového vlivu na meziroční směnné relace.</w:t>
      </w:r>
    </w:p>
    <w:p w:rsidR="00B62A0E" w:rsidRDefault="00B62A0E" w:rsidP="00730DA2">
      <w:pPr>
        <w:rPr>
          <w:rFonts w:cs="Arial"/>
        </w:rPr>
      </w:pPr>
    </w:p>
    <w:p w:rsidR="00730DA2" w:rsidRPr="009827B3" w:rsidRDefault="00E72C9D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3141498F">
            <wp:extent cx="5411744" cy="3364302"/>
            <wp:effectExtent l="0" t="0" r="0" b="762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82" cy="337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/>
    <w:p w:rsidR="00730DA2" w:rsidRDefault="00F663BE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3885F000">
            <wp:extent cx="5391509" cy="3504739"/>
            <wp:effectExtent l="0" t="0" r="0" b="63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59" cy="3513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BE2107" w:rsidRDefault="00BE2107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  <w:r w:rsidRPr="00C542C0">
        <w:rPr>
          <w:rFonts w:cs="Arial"/>
        </w:rPr>
        <w:t xml:space="preserve">Graf 9 ukazuje vývoj hodnoty směnných relací, pokud se ze sledování vyloučí skupina minerálních paliv. V tomto grafu můžeme pozorovat vliv minerálních paliv, který </w:t>
      </w:r>
      <w:r w:rsidR="00141055">
        <w:rPr>
          <w:rFonts w:cs="Arial"/>
        </w:rPr>
        <w:t>působí na </w:t>
      </w:r>
      <w:r w:rsidR="004A6BA1" w:rsidRPr="00C542C0">
        <w:rPr>
          <w:rFonts w:cs="Arial"/>
        </w:rPr>
        <w:t>celkovou hodnotu meziročních směnných relací</w:t>
      </w:r>
      <w:r w:rsidR="004A6BA1">
        <w:rPr>
          <w:rFonts w:cs="Arial"/>
        </w:rPr>
        <w:t>. O</w:t>
      </w:r>
      <w:r w:rsidR="00FC1AF1">
        <w:rPr>
          <w:rFonts w:cs="Arial"/>
        </w:rPr>
        <w:t>d</w:t>
      </w:r>
      <w:r>
        <w:rPr>
          <w:rFonts w:cs="Arial"/>
        </w:rPr>
        <w:t> 3. </w:t>
      </w:r>
      <w:r w:rsidRPr="00C542C0">
        <w:rPr>
          <w:rFonts w:cs="Arial"/>
        </w:rPr>
        <w:t xml:space="preserve">čtvrtletí 2019 </w:t>
      </w:r>
      <w:r w:rsidR="004A6BA1"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 w:rsidR="004A6BA1"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 w:rsidR="004A6BA1">
        <w:rPr>
          <w:rFonts w:cs="Arial"/>
        </w:rPr>
        <w:t>šovala,</w:t>
      </w:r>
      <w:r w:rsidR="00F129F7">
        <w:rPr>
          <w:rFonts w:cs="Arial"/>
        </w:rPr>
        <w:t xml:space="preserve"> ale</w:t>
      </w:r>
      <w:r w:rsidR="004A6BA1">
        <w:rPr>
          <w:rFonts w:cs="Arial"/>
        </w:rPr>
        <w:t xml:space="preserve"> v</w:t>
      </w:r>
      <w:r w:rsidR="001121E5">
        <w:rPr>
          <w:rFonts w:cs="Arial"/>
        </w:rPr>
        <w:t xml:space="preserve"> 1. čtvrtletí 2021 </w:t>
      </w:r>
      <w:r w:rsidR="007639E8">
        <w:rPr>
          <w:rFonts w:cs="Arial"/>
        </w:rPr>
        <w:t>došlo k</w:t>
      </w:r>
      <w:r w:rsidR="004A6BA1">
        <w:rPr>
          <w:rFonts w:cs="Arial"/>
        </w:rPr>
        <w:t> obratu a</w:t>
      </w:r>
      <w:r w:rsidR="00773CB8">
        <w:rPr>
          <w:rFonts w:cs="Arial"/>
        </w:rPr>
        <w:t xml:space="preserve"> </w:t>
      </w:r>
      <w:r w:rsidR="001121E5">
        <w:rPr>
          <w:rFonts w:cs="Arial"/>
        </w:rPr>
        <w:t>mineráln</w:t>
      </w:r>
      <w:r w:rsidR="007639E8">
        <w:rPr>
          <w:rFonts w:cs="Arial"/>
        </w:rPr>
        <w:t xml:space="preserve">í paliva hodnotu směnných relací </w:t>
      </w:r>
      <w:r w:rsidR="004A6BA1">
        <w:rPr>
          <w:rFonts w:cs="Arial"/>
        </w:rPr>
        <w:t xml:space="preserve">začala </w:t>
      </w:r>
      <w:r w:rsidR="00F129F7">
        <w:rPr>
          <w:rFonts w:cs="Arial"/>
        </w:rPr>
        <w:t>snižovat</w:t>
      </w:r>
      <w:r w:rsidR="001121E5">
        <w:rPr>
          <w:rFonts w:cs="Arial"/>
        </w:rPr>
        <w:t xml:space="preserve">. </w:t>
      </w:r>
      <w:r w:rsidRPr="00726159">
        <w:rPr>
          <w:rFonts w:cs="Arial"/>
        </w:rPr>
        <w:t>Souvisí to </w:t>
      </w:r>
      <w:r w:rsidR="006826D8" w:rsidRPr="00726159">
        <w:rPr>
          <w:rFonts w:cs="Arial"/>
        </w:rPr>
        <w:t>pochopitelně s </w:t>
      </w:r>
      <w:r w:rsidRPr="00726159">
        <w:rPr>
          <w:rFonts w:cs="Arial"/>
        </w:rPr>
        <w:t xml:space="preserve">vývojem cen na světových trzích, zejména ropy. Dovozní ceny, které mají proti cenám vývozním vyšší podíl surovin, reagují </w:t>
      </w:r>
      <w:r w:rsidR="00F129F7">
        <w:rPr>
          <w:rFonts w:cs="Arial"/>
        </w:rPr>
        <w:t>citlivěji na cenové turbulence, p</w:t>
      </w:r>
      <w:r w:rsidR="004A6BA1" w:rsidRPr="00726159">
        <w:rPr>
          <w:rFonts w:cs="Arial"/>
        </w:rPr>
        <w:t xml:space="preserve">roto </w:t>
      </w:r>
      <w:r w:rsidR="002B72E0">
        <w:rPr>
          <w:rFonts w:cs="Arial"/>
        </w:rPr>
        <w:t xml:space="preserve">se </w:t>
      </w:r>
      <w:r w:rsidR="002B72E0" w:rsidRPr="00C542C0">
        <w:rPr>
          <w:rFonts w:cs="Arial"/>
        </w:rPr>
        <w:t xml:space="preserve">zpravidla </w:t>
      </w:r>
      <w:r w:rsidR="004A6BA1" w:rsidRPr="00C542C0">
        <w:rPr>
          <w:rFonts w:cs="Arial"/>
        </w:rPr>
        <w:t xml:space="preserve">směnné relace </w:t>
      </w:r>
      <w:r w:rsidR="000E78C6">
        <w:rPr>
          <w:rFonts w:cs="Arial"/>
        </w:rPr>
        <w:t>zvyšují</w:t>
      </w:r>
      <w:r w:rsidR="00F129F7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4A6BA1" w:rsidRPr="00C542C0">
        <w:rPr>
          <w:rFonts w:cs="Arial"/>
        </w:rPr>
        <w:t>ři poklesu cen surovin, a naopak</w:t>
      </w:r>
      <w:r w:rsidR="004A6BA1" w:rsidRPr="00726159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0E78C6">
        <w:rPr>
          <w:rFonts w:cs="Arial"/>
        </w:rPr>
        <w:t>ři růstu cen surovin</w:t>
      </w:r>
      <w:r w:rsidR="00F129F7">
        <w:rPr>
          <w:rFonts w:cs="Arial"/>
        </w:rPr>
        <w:t xml:space="preserve">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 w:rsidR="000E78C6">
        <w:rPr>
          <w:rFonts w:cs="Arial"/>
        </w:rPr>
        <w:t>klesa</w:t>
      </w:r>
      <w:r w:rsidRPr="00C542C0">
        <w:rPr>
          <w:rFonts w:cs="Arial"/>
        </w:rPr>
        <w:t>jí.</w:t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pStyle w:val="Nadpis1"/>
      </w:pPr>
      <w:r>
        <w:t>Závěrečné shrnutí</w:t>
      </w:r>
    </w:p>
    <w:p w:rsidR="00730DA2" w:rsidRDefault="00730DA2" w:rsidP="00730DA2">
      <w:pPr>
        <w:rPr>
          <w:rFonts w:cs="Arial"/>
        </w:rPr>
      </w:pPr>
      <w:r w:rsidRPr="00726159">
        <w:rPr>
          <w:rFonts w:cs="Arial"/>
        </w:rPr>
        <w:t xml:space="preserve">Kurzový vliv meziročně </w:t>
      </w:r>
      <w:r w:rsidR="00914CBB" w:rsidRPr="00726159">
        <w:rPr>
          <w:rFonts w:cs="Arial"/>
        </w:rPr>
        <w:t>v</w:t>
      </w:r>
      <w:r w:rsidR="00827DF8">
        <w:rPr>
          <w:rFonts w:cs="Arial"/>
        </w:rPr>
        <w:t>e 3</w:t>
      </w:r>
      <w:r w:rsidR="00914CBB" w:rsidRPr="00726159">
        <w:rPr>
          <w:rFonts w:cs="Arial"/>
        </w:rPr>
        <w:t>. čtvrtletí</w:t>
      </w:r>
      <w:r w:rsidR="009F7DAA" w:rsidRPr="00726159">
        <w:rPr>
          <w:rFonts w:cs="Arial"/>
        </w:rPr>
        <w:t xml:space="preserve"> 2021</w:t>
      </w:r>
      <w:r w:rsidRPr="00726159">
        <w:rPr>
          <w:rFonts w:cs="Arial"/>
        </w:rPr>
        <w:t xml:space="preserve"> </w:t>
      </w:r>
      <w:r w:rsidR="00FB4B39">
        <w:rPr>
          <w:rFonts w:cs="Arial"/>
        </w:rPr>
        <w:t xml:space="preserve">výrazně </w:t>
      </w:r>
      <w:r w:rsidR="003D599B">
        <w:rPr>
          <w:rFonts w:cs="Arial"/>
        </w:rPr>
        <w:t>snížil</w:t>
      </w:r>
      <w:r w:rsidR="00DD34B2" w:rsidRPr="00726159">
        <w:rPr>
          <w:rFonts w:cs="Arial"/>
        </w:rPr>
        <w:t xml:space="preserve"> </w:t>
      </w:r>
      <w:r w:rsidRPr="00726159">
        <w:rPr>
          <w:rFonts w:cs="Arial"/>
        </w:rPr>
        <w:t>index vývozních</w:t>
      </w:r>
      <w:r w:rsidR="00DD34B2" w:rsidRPr="00726159">
        <w:rPr>
          <w:rFonts w:cs="Arial"/>
        </w:rPr>
        <w:t xml:space="preserve"> </w:t>
      </w:r>
      <w:r w:rsidR="0093432E" w:rsidRPr="00726159">
        <w:rPr>
          <w:rFonts w:cs="Arial"/>
        </w:rPr>
        <w:t xml:space="preserve">i dovozních </w:t>
      </w:r>
      <w:r w:rsidR="008E3D83" w:rsidRPr="00726159">
        <w:rPr>
          <w:rFonts w:cs="Arial"/>
        </w:rPr>
        <w:t>cen</w:t>
      </w:r>
      <w:r w:rsidRPr="00726159">
        <w:rPr>
          <w:rFonts w:cs="Arial"/>
        </w:rPr>
        <w:t xml:space="preserve">. </w:t>
      </w:r>
      <w:r w:rsidR="003D599B">
        <w:rPr>
          <w:rFonts w:cs="Arial"/>
        </w:rPr>
        <w:t>Dovo</w:t>
      </w:r>
      <w:r w:rsidRPr="00726159">
        <w:rPr>
          <w:rFonts w:cs="Arial"/>
        </w:rPr>
        <w:t xml:space="preserve">zní </w:t>
      </w:r>
      <w:r w:rsidR="003D599B">
        <w:rPr>
          <w:rFonts w:cs="Arial"/>
        </w:rPr>
        <w:t>ceny rostly rychleji než vývo</w:t>
      </w:r>
      <w:r w:rsidR="00F8744B" w:rsidRPr="00726159">
        <w:rPr>
          <w:rFonts w:cs="Arial"/>
        </w:rPr>
        <w:t>zní ceny</w:t>
      </w:r>
      <w:r w:rsidR="00C95392" w:rsidRPr="00726159">
        <w:rPr>
          <w:rFonts w:cs="Arial"/>
        </w:rPr>
        <w:t xml:space="preserve">, </w:t>
      </w:r>
      <w:r w:rsidR="00F8744B" w:rsidRPr="00726159">
        <w:rPr>
          <w:rFonts w:cs="Arial"/>
        </w:rPr>
        <w:t xml:space="preserve">proto </w:t>
      </w:r>
      <w:r w:rsidRPr="00726159">
        <w:rPr>
          <w:rFonts w:cs="Arial"/>
        </w:rPr>
        <w:t xml:space="preserve">směnné relace </w:t>
      </w:r>
      <w:r w:rsidR="006826D8" w:rsidRPr="00726159">
        <w:rPr>
          <w:rFonts w:cs="Arial"/>
        </w:rPr>
        <w:t>dosáhly</w:t>
      </w:r>
      <w:r w:rsidR="00F8744B" w:rsidRPr="00726159">
        <w:rPr>
          <w:rFonts w:cs="Arial"/>
        </w:rPr>
        <w:t xml:space="preserve"> </w:t>
      </w:r>
      <w:r w:rsidR="003D599B">
        <w:rPr>
          <w:rFonts w:cs="Arial"/>
        </w:rPr>
        <w:t>negati</w:t>
      </w:r>
      <w:r w:rsidRPr="00726159">
        <w:rPr>
          <w:rFonts w:cs="Arial"/>
        </w:rPr>
        <w:t xml:space="preserve">vních hodnot. </w:t>
      </w:r>
      <w:r w:rsidR="006826D8" w:rsidRPr="00726159">
        <w:rPr>
          <w:rFonts w:cs="Arial"/>
        </w:rPr>
        <w:t>Směnné relace s</w:t>
      </w:r>
      <w:r w:rsidR="0093432E" w:rsidRPr="00726159">
        <w:rPr>
          <w:rFonts w:cs="Arial"/>
        </w:rPr>
        <w:t> </w:t>
      </w:r>
      <w:r w:rsidRPr="00726159">
        <w:rPr>
          <w:rFonts w:cs="Arial"/>
        </w:rPr>
        <w:t xml:space="preserve">vyloučením kurzového vlivu byly </w:t>
      </w:r>
      <w:r w:rsidR="00F613A4" w:rsidRPr="00726159">
        <w:rPr>
          <w:rFonts w:cs="Arial"/>
        </w:rPr>
        <w:t>nižší než</w:t>
      </w:r>
      <w:r w:rsidR="001B770C">
        <w:rPr>
          <w:rFonts w:cs="Arial"/>
        </w:rPr>
        <w:t xml:space="preserve"> směnné relace publikované</w:t>
      </w:r>
      <w:r w:rsidR="00C95392" w:rsidRPr="00726159">
        <w:rPr>
          <w:rFonts w:cs="Arial"/>
        </w:rPr>
        <w:t xml:space="preserve"> </w:t>
      </w:r>
      <w:r w:rsidR="003D599B">
        <w:rPr>
          <w:rFonts w:cs="Arial"/>
        </w:rPr>
        <w:t>a</w:t>
      </w:r>
      <w:r w:rsidR="001B770C">
        <w:rPr>
          <w:rFonts w:cs="Arial"/>
        </w:rPr>
        <w:t> </w:t>
      </w:r>
      <w:r w:rsidR="00827DF8">
        <w:rPr>
          <w:rFonts w:cs="Arial"/>
        </w:rPr>
        <w:t>zůstaly v</w:t>
      </w:r>
      <w:r w:rsidR="001B770C">
        <w:rPr>
          <w:rFonts w:cs="Arial"/>
        </w:rPr>
        <w:t xml:space="preserve"> negativních hodnot</w:t>
      </w:r>
      <w:r w:rsidR="00827DF8">
        <w:rPr>
          <w:rFonts w:cs="Arial"/>
        </w:rPr>
        <w:t>ách</w:t>
      </w:r>
      <w:r w:rsidR="001B770C">
        <w:rPr>
          <w:rFonts w:cs="Arial"/>
        </w:rPr>
        <w:t>.</w:t>
      </w:r>
      <w:r w:rsidR="00DD34B2" w:rsidRPr="00726159">
        <w:rPr>
          <w:rFonts w:cs="Arial"/>
        </w:rPr>
        <w:t xml:space="preserve"> Hodnoty bez kurzového vlivu odpovídají kurzově očištěným indexům </w:t>
      </w:r>
      <w:r w:rsidR="00DD34B2" w:rsidRPr="00726159">
        <w:t>– viz</w:t>
      </w:r>
      <w:r w:rsidR="00DD34B2" w:rsidRPr="00726159">
        <w:rPr>
          <w:rFonts w:cs="Arial"/>
        </w:rPr>
        <w:t> grafy</w:t>
      </w:r>
      <w:r w:rsidR="00DD34B2">
        <w:rPr>
          <w:rFonts w:cs="Arial"/>
        </w:rPr>
        <w:t xml:space="preserve"> 6, 7 a 8</w:t>
      </w:r>
      <w:r w:rsidR="00DD34B2" w:rsidRPr="00E628FC">
        <w:rPr>
          <w:rFonts w:cs="Arial"/>
        </w:rPr>
        <w:t>.</w:t>
      </w:r>
    </w:p>
    <w:p w:rsidR="00730DA2" w:rsidRDefault="001B003E" w:rsidP="00644579">
      <w:pPr>
        <w:rPr>
          <w:rFonts w:cs="Arial"/>
        </w:rPr>
      </w:pPr>
      <w:r w:rsidRPr="001B003E">
        <w:t xml:space="preserve"> </w:t>
      </w:r>
      <w:r w:rsidR="00730DA2">
        <w:rPr>
          <w:rFonts w:cs="Arial"/>
        </w:rPr>
        <w:br w:type="page"/>
      </w:r>
    </w:p>
    <w:p w:rsidR="004E284A" w:rsidRDefault="00AE1F35" w:rsidP="004E284A">
      <w:pPr>
        <w:rPr>
          <w:rFonts w:cs="Arial"/>
        </w:rPr>
      </w:pPr>
      <w:bookmarkStart w:id="0" w:name="_GoBack"/>
      <w:r w:rsidRPr="00AE1F35">
        <w:lastRenderedPageBreak/>
        <w:drawing>
          <wp:inline distT="0" distB="0" distL="0" distR="0">
            <wp:extent cx="5534108" cy="6871413"/>
            <wp:effectExtent l="0" t="0" r="9525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03" cy="687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1F35" w:rsidRDefault="00AE1F35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297B4A" w:rsidRDefault="004E284A" w:rsidP="00644579">
      <w:pPr>
        <w:rPr>
          <w:rFonts w:cs="Arial"/>
        </w:rPr>
      </w:pPr>
      <w:r>
        <w:rPr>
          <w:rFonts w:cs="Arial"/>
        </w:rPr>
        <w:lastRenderedPageBreak/>
        <w:t xml:space="preserve">Závěrečná tabulka uvádí publikované </w:t>
      </w:r>
      <w:r>
        <w:rPr>
          <w:rFonts w:cs="Arial"/>
          <w:b/>
          <w:bCs/>
        </w:rPr>
        <w:t>neočištěné</w:t>
      </w:r>
      <w:r>
        <w:rPr>
          <w:rFonts w:cs="Arial"/>
        </w:rPr>
        <w:t xml:space="preserve"> indexy cen zahraničního obchodu se zbožím.</w:t>
      </w:r>
    </w:p>
    <w:p w:rsidR="00730DA2" w:rsidRDefault="00EA0C3B" w:rsidP="00730DA2">
      <w:pPr>
        <w:jc w:val="left"/>
        <w:rPr>
          <w:rFonts w:cs="Arial"/>
          <w:szCs w:val="20"/>
        </w:rPr>
      </w:pPr>
      <w:r w:rsidRPr="00EA0C3B">
        <w:rPr>
          <w:noProof/>
          <w:lang w:eastAsia="cs-CZ"/>
        </w:rPr>
        <w:drawing>
          <wp:inline distT="0" distB="0" distL="0" distR="0">
            <wp:extent cx="5400040" cy="7280144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A2" w:rsidRDefault="00730DA2" w:rsidP="00730DA2">
      <w:r w:rsidRPr="00DF1FD4">
        <w:rPr>
          <w:b/>
        </w:rPr>
        <w:lastRenderedPageBreak/>
        <w:t>Zpracoval</w:t>
      </w:r>
      <w:r w:rsidR="00EA0C3B">
        <w:rPr>
          <w:b/>
        </w:rPr>
        <w:t>a</w:t>
      </w:r>
      <w:r w:rsidRPr="00DF1FD4">
        <w:rPr>
          <w:b/>
        </w:rPr>
        <w:t>:</w:t>
      </w:r>
      <w:r>
        <w:t xml:space="preserve"> Ing. </w:t>
      </w:r>
      <w:r w:rsidR="00EA0C3B">
        <w:t xml:space="preserve">Hana Lapáčková, </w:t>
      </w:r>
      <w:r>
        <w:t>odbor statistiky cen</w:t>
      </w:r>
    </w:p>
    <w:p w:rsidR="004920AD" w:rsidRPr="00730DA2" w:rsidRDefault="00730DA2" w:rsidP="00730DA2">
      <w:r>
        <w:t>tel. 274 05</w:t>
      </w:r>
      <w:r w:rsidR="00826B64">
        <w:t>2</w:t>
      </w:r>
      <w:r>
        <w:t> </w:t>
      </w:r>
      <w:r w:rsidR="00826B64">
        <w:t>709, e-mail: hana</w:t>
      </w:r>
      <w:r>
        <w:t>.</w:t>
      </w:r>
      <w:r w:rsidR="00826B64">
        <w:t>lapackova</w:t>
      </w:r>
      <w:r>
        <w:t>@czso.cz</w:t>
      </w:r>
    </w:p>
    <w:sectPr w:rsidR="004920AD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8B" w:rsidRDefault="00757E8B" w:rsidP="00BA6370">
      <w:r>
        <w:separator/>
      </w:r>
    </w:p>
  </w:endnote>
  <w:endnote w:type="continuationSeparator" w:id="0">
    <w:p w:rsidR="00757E8B" w:rsidRDefault="00757E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44680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44680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71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8B" w:rsidRDefault="00757E8B" w:rsidP="00BA6370">
      <w:r>
        <w:separator/>
      </w:r>
    </w:p>
  </w:footnote>
  <w:footnote w:type="continuationSeparator" w:id="0">
    <w:p w:rsidR="00757E8B" w:rsidRDefault="00757E8B" w:rsidP="00BA6370">
      <w:r>
        <w:continuationSeparator/>
      </w:r>
    </w:p>
  </w:footnote>
  <w:footnote w:id="1">
    <w:p w:rsidR="005F47F2" w:rsidRDefault="005F47F2" w:rsidP="005F47F2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  <w:p w:rsidR="00FD2C22" w:rsidRPr="008D127C" w:rsidRDefault="00FD2C22" w:rsidP="005F47F2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t>2</w:t>
      </w:r>
      <w:r w:rsidRPr="00726159">
        <w:rPr>
          <w:sz w:val="18"/>
          <w:szCs w:val="18"/>
        </w:rPr>
        <w:t xml:space="preserve"> Názvem </w:t>
      </w:r>
      <w:r w:rsidRPr="00726159">
        <w:rPr>
          <w:i/>
          <w:sz w:val="18"/>
          <w:szCs w:val="18"/>
        </w:rPr>
        <w:t>polotovary</w:t>
      </w:r>
      <w:r w:rsidRPr="00726159">
        <w:rPr>
          <w:sz w:val="18"/>
          <w:szCs w:val="18"/>
        </w:rPr>
        <w:t xml:space="preserve"> jsou v textu označovány </w:t>
      </w:r>
      <w:r w:rsidRPr="00726159">
        <w:rPr>
          <w:i/>
          <w:sz w:val="18"/>
          <w:szCs w:val="18"/>
        </w:rPr>
        <w:t>tržní výrobky tříděné hlavně podle materiálu</w:t>
      </w:r>
      <w:r w:rsidRPr="00726159">
        <w:rPr>
          <w:sz w:val="18"/>
          <w:szCs w:val="18"/>
        </w:rPr>
        <w:t xml:space="preserve"> (SITC 6).</w:t>
      </w:r>
    </w:p>
  </w:footnote>
  <w:footnote w:id="2">
    <w:p w:rsidR="00685B46" w:rsidRPr="008D127C" w:rsidRDefault="00685B46" w:rsidP="00685B46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21F5F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2"/>
    <w:rsid w:val="00013E68"/>
    <w:rsid w:val="000152A4"/>
    <w:rsid w:val="0002561D"/>
    <w:rsid w:val="0002623F"/>
    <w:rsid w:val="00027D91"/>
    <w:rsid w:val="000379A8"/>
    <w:rsid w:val="00043BF4"/>
    <w:rsid w:val="00044470"/>
    <w:rsid w:val="0004698A"/>
    <w:rsid w:val="00053B69"/>
    <w:rsid w:val="000615D7"/>
    <w:rsid w:val="000617FE"/>
    <w:rsid w:val="000708DA"/>
    <w:rsid w:val="00076F1B"/>
    <w:rsid w:val="000843A5"/>
    <w:rsid w:val="00090F45"/>
    <w:rsid w:val="00095F0F"/>
    <w:rsid w:val="00096361"/>
    <w:rsid w:val="000B5356"/>
    <w:rsid w:val="000B6F63"/>
    <w:rsid w:val="000B71D4"/>
    <w:rsid w:val="000D48C9"/>
    <w:rsid w:val="000E78C6"/>
    <w:rsid w:val="000F5B28"/>
    <w:rsid w:val="0010342F"/>
    <w:rsid w:val="00110355"/>
    <w:rsid w:val="001121E5"/>
    <w:rsid w:val="001254A7"/>
    <w:rsid w:val="00127216"/>
    <w:rsid w:val="001404AB"/>
    <w:rsid w:val="00141055"/>
    <w:rsid w:val="00143658"/>
    <w:rsid w:val="00153126"/>
    <w:rsid w:val="00155459"/>
    <w:rsid w:val="00164161"/>
    <w:rsid w:val="001658A9"/>
    <w:rsid w:val="0017231D"/>
    <w:rsid w:val="00175467"/>
    <w:rsid w:val="00175ABA"/>
    <w:rsid w:val="001810DC"/>
    <w:rsid w:val="001A0B43"/>
    <w:rsid w:val="001A59BF"/>
    <w:rsid w:val="001B003E"/>
    <w:rsid w:val="001B4304"/>
    <w:rsid w:val="001B5CE9"/>
    <w:rsid w:val="001B607F"/>
    <w:rsid w:val="001B770C"/>
    <w:rsid w:val="001C7CF9"/>
    <w:rsid w:val="001D2496"/>
    <w:rsid w:val="001D369A"/>
    <w:rsid w:val="001D42C9"/>
    <w:rsid w:val="001E6231"/>
    <w:rsid w:val="001F448B"/>
    <w:rsid w:val="001F6C45"/>
    <w:rsid w:val="002019DF"/>
    <w:rsid w:val="002070FB"/>
    <w:rsid w:val="002104D5"/>
    <w:rsid w:val="00213729"/>
    <w:rsid w:val="002352E0"/>
    <w:rsid w:val="002406FA"/>
    <w:rsid w:val="002673EC"/>
    <w:rsid w:val="0027281C"/>
    <w:rsid w:val="0027536E"/>
    <w:rsid w:val="00275CBE"/>
    <w:rsid w:val="00293447"/>
    <w:rsid w:val="00297B4A"/>
    <w:rsid w:val="002A0149"/>
    <w:rsid w:val="002A1B27"/>
    <w:rsid w:val="002B0843"/>
    <w:rsid w:val="002B1561"/>
    <w:rsid w:val="002B2E47"/>
    <w:rsid w:val="002B72E0"/>
    <w:rsid w:val="002C0FA5"/>
    <w:rsid w:val="002C2409"/>
    <w:rsid w:val="002D6A6C"/>
    <w:rsid w:val="002D72AD"/>
    <w:rsid w:val="002E11DB"/>
    <w:rsid w:val="002E2432"/>
    <w:rsid w:val="00304D4C"/>
    <w:rsid w:val="00305F99"/>
    <w:rsid w:val="003175CC"/>
    <w:rsid w:val="003225B0"/>
    <w:rsid w:val="003301A3"/>
    <w:rsid w:val="00354A07"/>
    <w:rsid w:val="0036777B"/>
    <w:rsid w:val="003704CF"/>
    <w:rsid w:val="0038282A"/>
    <w:rsid w:val="00391E1C"/>
    <w:rsid w:val="0039219E"/>
    <w:rsid w:val="00397347"/>
    <w:rsid w:val="00397580"/>
    <w:rsid w:val="003A1794"/>
    <w:rsid w:val="003A45C8"/>
    <w:rsid w:val="003B4EF7"/>
    <w:rsid w:val="003C2DCF"/>
    <w:rsid w:val="003C517A"/>
    <w:rsid w:val="003C55E1"/>
    <w:rsid w:val="003C7FE7"/>
    <w:rsid w:val="003D0499"/>
    <w:rsid w:val="003D599B"/>
    <w:rsid w:val="003F526A"/>
    <w:rsid w:val="00405244"/>
    <w:rsid w:val="00406A57"/>
    <w:rsid w:val="00414F1D"/>
    <w:rsid w:val="0041676D"/>
    <w:rsid w:val="0041738C"/>
    <w:rsid w:val="00421110"/>
    <w:rsid w:val="004436EE"/>
    <w:rsid w:val="0045547F"/>
    <w:rsid w:val="00456E85"/>
    <w:rsid w:val="00461AA0"/>
    <w:rsid w:val="004714A9"/>
    <w:rsid w:val="0047304A"/>
    <w:rsid w:val="0047373B"/>
    <w:rsid w:val="0047494F"/>
    <w:rsid w:val="00482E0B"/>
    <w:rsid w:val="00486FA7"/>
    <w:rsid w:val="004919FC"/>
    <w:rsid w:val="004920AD"/>
    <w:rsid w:val="004A3164"/>
    <w:rsid w:val="004A6BA1"/>
    <w:rsid w:val="004D05B3"/>
    <w:rsid w:val="004D08ED"/>
    <w:rsid w:val="004E1843"/>
    <w:rsid w:val="004E284A"/>
    <w:rsid w:val="004E35C9"/>
    <w:rsid w:val="004E479E"/>
    <w:rsid w:val="004E5CC8"/>
    <w:rsid w:val="004F78E6"/>
    <w:rsid w:val="005046A8"/>
    <w:rsid w:val="00512D99"/>
    <w:rsid w:val="005152C4"/>
    <w:rsid w:val="00515549"/>
    <w:rsid w:val="00517447"/>
    <w:rsid w:val="0053050E"/>
    <w:rsid w:val="00530C14"/>
    <w:rsid w:val="00531DBB"/>
    <w:rsid w:val="005320B3"/>
    <w:rsid w:val="00537F95"/>
    <w:rsid w:val="00544B6D"/>
    <w:rsid w:val="00552EB4"/>
    <w:rsid w:val="00553DAA"/>
    <w:rsid w:val="00561074"/>
    <w:rsid w:val="005646B3"/>
    <w:rsid w:val="00576430"/>
    <w:rsid w:val="00581861"/>
    <w:rsid w:val="0058272F"/>
    <w:rsid w:val="00597FEF"/>
    <w:rsid w:val="005A0BB8"/>
    <w:rsid w:val="005A293F"/>
    <w:rsid w:val="005A6275"/>
    <w:rsid w:val="005B09EB"/>
    <w:rsid w:val="005E39D8"/>
    <w:rsid w:val="005F47F2"/>
    <w:rsid w:val="005F699D"/>
    <w:rsid w:val="005F79FB"/>
    <w:rsid w:val="00604406"/>
    <w:rsid w:val="00605F4A"/>
    <w:rsid w:val="00607822"/>
    <w:rsid w:val="006103AA"/>
    <w:rsid w:val="00613BBF"/>
    <w:rsid w:val="00622B80"/>
    <w:rsid w:val="0063170B"/>
    <w:rsid w:val="0064139A"/>
    <w:rsid w:val="00644579"/>
    <w:rsid w:val="00650B03"/>
    <w:rsid w:val="006516C5"/>
    <w:rsid w:val="00681B72"/>
    <w:rsid w:val="006826D8"/>
    <w:rsid w:val="00685B46"/>
    <w:rsid w:val="0069178C"/>
    <w:rsid w:val="006B57C9"/>
    <w:rsid w:val="006C09DD"/>
    <w:rsid w:val="006C0F61"/>
    <w:rsid w:val="006E024F"/>
    <w:rsid w:val="006E0E1A"/>
    <w:rsid w:val="006E1FCC"/>
    <w:rsid w:val="006E4E81"/>
    <w:rsid w:val="00707F7D"/>
    <w:rsid w:val="00717EC5"/>
    <w:rsid w:val="00724C42"/>
    <w:rsid w:val="00726159"/>
    <w:rsid w:val="00730DA2"/>
    <w:rsid w:val="00737B80"/>
    <w:rsid w:val="0074074F"/>
    <w:rsid w:val="00747F2E"/>
    <w:rsid w:val="00753B3B"/>
    <w:rsid w:val="00757E8B"/>
    <w:rsid w:val="007639E8"/>
    <w:rsid w:val="00763A47"/>
    <w:rsid w:val="00773CB8"/>
    <w:rsid w:val="00782ABD"/>
    <w:rsid w:val="007A48F2"/>
    <w:rsid w:val="007A57F2"/>
    <w:rsid w:val="007B029D"/>
    <w:rsid w:val="007B1333"/>
    <w:rsid w:val="007B28B2"/>
    <w:rsid w:val="007B3BF9"/>
    <w:rsid w:val="007C1888"/>
    <w:rsid w:val="007C2D4D"/>
    <w:rsid w:val="007D1ED0"/>
    <w:rsid w:val="007E23A3"/>
    <w:rsid w:val="007F0F4E"/>
    <w:rsid w:val="007F4AEB"/>
    <w:rsid w:val="007F75B2"/>
    <w:rsid w:val="008043C4"/>
    <w:rsid w:val="008130ED"/>
    <w:rsid w:val="0081415F"/>
    <w:rsid w:val="00815588"/>
    <w:rsid w:val="00815D40"/>
    <w:rsid w:val="00823052"/>
    <w:rsid w:val="00824163"/>
    <w:rsid w:val="00824BC2"/>
    <w:rsid w:val="00826B64"/>
    <w:rsid w:val="00827DF8"/>
    <w:rsid w:val="00830309"/>
    <w:rsid w:val="00831B1B"/>
    <w:rsid w:val="0084299F"/>
    <w:rsid w:val="008432F9"/>
    <w:rsid w:val="008607EA"/>
    <w:rsid w:val="00861D0E"/>
    <w:rsid w:val="00867569"/>
    <w:rsid w:val="008729FD"/>
    <w:rsid w:val="008741E9"/>
    <w:rsid w:val="00897418"/>
    <w:rsid w:val="008A18A9"/>
    <w:rsid w:val="008A6915"/>
    <w:rsid w:val="008A750A"/>
    <w:rsid w:val="008B364E"/>
    <w:rsid w:val="008C384C"/>
    <w:rsid w:val="008D0F11"/>
    <w:rsid w:val="008D65DE"/>
    <w:rsid w:val="008E03BB"/>
    <w:rsid w:val="008E3D83"/>
    <w:rsid w:val="008F3B84"/>
    <w:rsid w:val="008F73B4"/>
    <w:rsid w:val="0090741A"/>
    <w:rsid w:val="00914B98"/>
    <w:rsid w:val="00914CBB"/>
    <w:rsid w:val="009302AF"/>
    <w:rsid w:val="00931A52"/>
    <w:rsid w:val="0093432E"/>
    <w:rsid w:val="00935E36"/>
    <w:rsid w:val="0094316B"/>
    <w:rsid w:val="0095648E"/>
    <w:rsid w:val="00977D83"/>
    <w:rsid w:val="0098221C"/>
    <w:rsid w:val="009A0477"/>
    <w:rsid w:val="009A525B"/>
    <w:rsid w:val="009B3B5E"/>
    <w:rsid w:val="009B55B1"/>
    <w:rsid w:val="009C6C2E"/>
    <w:rsid w:val="009D4379"/>
    <w:rsid w:val="009E0838"/>
    <w:rsid w:val="009F2DAB"/>
    <w:rsid w:val="009F7DAA"/>
    <w:rsid w:val="00A034C7"/>
    <w:rsid w:val="00A2026D"/>
    <w:rsid w:val="00A2027F"/>
    <w:rsid w:val="00A303DE"/>
    <w:rsid w:val="00A42739"/>
    <w:rsid w:val="00A4343D"/>
    <w:rsid w:val="00A44680"/>
    <w:rsid w:val="00A502F1"/>
    <w:rsid w:val="00A56C80"/>
    <w:rsid w:val="00A70A83"/>
    <w:rsid w:val="00A81EB3"/>
    <w:rsid w:val="00A93949"/>
    <w:rsid w:val="00AA29FA"/>
    <w:rsid w:val="00AA2EB5"/>
    <w:rsid w:val="00AB48FD"/>
    <w:rsid w:val="00AC4BC1"/>
    <w:rsid w:val="00AE1F35"/>
    <w:rsid w:val="00AE28EC"/>
    <w:rsid w:val="00AF425C"/>
    <w:rsid w:val="00B00C1D"/>
    <w:rsid w:val="00B0124F"/>
    <w:rsid w:val="00B02F44"/>
    <w:rsid w:val="00B15AB4"/>
    <w:rsid w:val="00B33194"/>
    <w:rsid w:val="00B3795E"/>
    <w:rsid w:val="00B55241"/>
    <w:rsid w:val="00B62A0E"/>
    <w:rsid w:val="00B73C32"/>
    <w:rsid w:val="00B77025"/>
    <w:rsid w:val="00B77D47"/>
    <w:rsid w:val="00BA439F"/>
    <w:rsid w:val="00BA6370"/>
    <w:rsid w:val="00BC598C"/>
    <w:rsid w:val="00BC748B"/>
    <w:rsid w:val="00BE2107"/>
    <w:rsid w:val="00BF25D1"/>
    <w:rsid w:val="00BF3B0F"/>
    <w:rsid w:val="00BF7C0E"/>
    <w:rsid w:val="00C03753"/>
    <w:rsid w:val="00C2418E"/>
    <w:rsid w:val="00C269D4"/>
    <w:rsid w:val="00C36CC3"/>
    <w:rsid w:val="00C36E65"/>
    <w:rsid w:val="00C4160D"/>
    <w:rsid w:val="00C42985"/>
    <w:rsid w:val="00C432C0"/>
    <w:rsid w:val="00C55419"/>
    <w:rsid w:val="00C600A6"/>
    <w:rsid w:val="00C65398"/>
    <w:rsid w:val="00C70E5E"/>
    <w:rsid w:val="00C71A1B"/>
    <w:rsid w:val="00C71ACB"/>
    <w:rsid w:val="00C80EB0"/>
    <w:rsid w:val="00C8406E"/>
    <w:rsid w:val="00C8523E"/>
    <w:rsid w:val="00C95392"/>
    <w:rsid w:val="00CA3267"/>
    <w:rsid w:val="00CB2709"/>
    <w:rsid w:val="00CB6F89"/>
    <w:rsid w:val="00CD1FBC"/>
    <w:rsid w:val="00CD639A"/>
    <w:rsid w:val="00CE228C"/>
    <w:rsid w:val="00CF545B"/>
    <w:rsid w:val="00D163ED"/>
    <w:rsid w:val="00D17904"/>
    <w:rsid w:val="00D27D69"/>
    <w:rsid w:val="00D325D2"/>
    <w:rsid w:val="00D36557"/>
    <w:rsid w:val="00D37BF8"/>
    <w:rsid w:val="00D40699"/>
    <w:rsid w:val="00D448C2"/>
    <w:rsid w:val="00D565BF"/>
    <w:rsid w:val="00D643A4"/>
    <w:rsid w:val="00D666C3"/>
    <w:rsid w:val="00D761A7"/>
    <w:rsid w:val="00DA2042"/>
    <w:rsid w:val="00DA4AB8"/>
    <w:rsid w:val="00DA7867"/>
    <w:rsid w:val="00DB1A1A"/>
    <w:rsid w:val="00DB2081"/>
    <w:rsid w:val="00DB3BBE"/>
    <w:rsid w:val="00DC4CF3"/>
    <w:rsid w:val="00DC6408"/>
    <w:rsid w:val="00DD1D17"/>
    <w:rsid w:val="00DD1EAE"/>
    <w:rsid w:val="00DD34B2"/>
    <w:rsid w:val="00DF2643"/>
    <w:rsid w:val="00DF47FE"/>
    <w:rsid w:val="00DF5EE8"/>
    <w:rsid w:val="00E00843"/>
    <w:rsid w:val="00E17743"/>
    <w:rsid w:val="00E2059B"/>
    <w:rsid w:val="00E26704"/>
    <w:rsid w:val="00E30533"/>
    <w:rsid w:val="00E31980"/>
    <w:rsid w:val="00E32C15"/>
    <w:rsid w:val="00E341BB"/>
    <w:rsid w:val="00E416F1"/>
    <w:rsid w:val="00E42E00"/>
    <w:rsid w:val="00E443BA"/>
    <w:rsid w:val="00E6423C"/>
    <w:rsid w:val="00E67738"/>
    <w:rsid w:val="00E72C9D"/>
    <w:rsid w:val="00E7629F"/>
    <w:rsid w:val="00E93830"/>
    <w:rsid w:val="00E93E0E"/>
    <w:rsid w:val="00EA0C3B"/>
    <w:rsid w:val="00EA1631"/>
    <w:rsid w:val="00EA16E8"/>
    <w:rsid w:val="00EA7B94"/>
    <w:rsid w:val="00EB1ED3"/>
    <w:rsid w:val="00EB4B5C"/>
    <w:rsid w:val="00EB562A"/>
    <w:rsid w:val="00EB6229"/>
    <w:rsid w:val="00EC2D51"/>
    <w:rsid w:val="00EC6EEF"/>
    <w:rsid w:val="00ED53D3"/>
    <w:rsid w:val="00ED7B69"/>
    <w:rsid w:val="00EE100C"/>
    <w:rsid w:val="00EE41D6"/>
    <w:rsid w:val="00EF6CD1"/>
    <w:rsid w:val="00F01740"/>
    <w:rsid w:val="00F0211C"/>
    <w:rsid w:val="00F118F5"/>
    <w:rsid w:val="00F129F7"/>
    <w:rsid w:val="00F13564"/>
    <w:rsid w:val="00F149D4"/>
    <w:rsid w:val="00F14E11"/>
    <w:rsid w:val="00F26395"/>
    <w:rsid w:val="00F32DA4"/>
    <w:rsid w:val="00F33550"/>
    <w:rsid w:val="00F353BD"/>
    <w:rsid w:val="00F37586"/>
    <w:rsid w:val="00F37C7A"/>
    <w:rsid w:val="00F43B39"/>
    <w:rsid w:val="00F500AB"/>
    <w:rsid w:val="00F531FB"/>
    <w:rsid w:val="00F558DE"/>
    <w:rsid w:val="00F613A4"/>
    <w:rsid w:val="00F663BE"/>
    <w:rsid w:val="00F7012C"/>
    <w:rsid w:val="00F75BAA"/>
    <w:rsid w:val="00F8744B"/>
    <w:rsid w:val="00F93BAC"/>
    <w:rsid w:val="00F93C1C"/>
    <w:rsid w:val="00F97ACA"/>
    <w:rsid w:val="00F97E02"/>
    <w:rsid w:val="00FB12B9"/>
    <w:rsid w:val="00FB4B39"/>
    <w:rsid w:val="00FB687C"/>
    <w:rsid w:val="00FC1AF1"/>
    <w:rsid w:val="00FD2C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4E1BA35-868D-49E0-A777-DB54B4B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30DA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DA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0DA2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730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09_1111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712F-29D0-4070-A822-5911A37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367</TotalTime>
  <Pages>10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Ing. Hana Lapáčková</cp:lastModifiedBy>
  <cp:revision>36</cp:revision>
  <cp:lastPrinted>2021-11-08T13:54:00Z</cp:lastPrinted>
  <dcterms:created xsi:type="dcterms:W3CDTF">2021-11-03T08:19:00Z</dcterms:created>
  <dcterms:modified xsi:type="dcterms:W3CDTF">2022-02-02T12:11:00Z</dcterms:modified>
</cp:coreProperties>
</file>