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AD4F8" w14:textId="1E654282" w:rsidR="00A837DE" w:rsidRPr="002A680D" w:rsidRDefault="007F7B95" w:rsidP="00A837DE">
      <w:pPr>
        <w:pStyle w:val="datum0"/>
        <w:rPr>
          <w:lang w:val="en-GB"/>
        </w:rPr>
      </w:pPr>
      <w:r>
        <w:rPr>
          <w:lang w:val="en-GB"/>
        </w:rPr>
        <w:t>1</w:t>
      </w:r>
      <w:r w:rsidR="00A914DE">
        <w:rPr>
          <w:lang w:val="en-GB"/>
        </w:rPr>
        <w:t>2</w:t>
      </w:r>
      <w:r w:rsidR="00B95697">
        <w:rPr>
          <w:lang w:val="en-GB"/>
        </w:rPr>
        <w:t xml:space="preserve"> </w:t>
      </w:r>
      <w:r w:rsidR="00A914DE">
        <w:rPr>
          <w:lang w:val="en-GB"/>
        </w:rPr>
        <w:t>January</w:t>
      </w:r>
      <w:r w:rsidR="00B95697">
        <w:rPr>
          <w:lang w:val="en-GB"/>
        </w:rPr>
        <w:t xml:space="preserve"> 202</w:t>
      </w:r>
      <w:r w:rsidR="00A914DE">
        <w:rPr>
          <w:lang w:val="en-GB"/>
        </w:rPr>
        <w:t>2</w:t>
      </w:r>
    </w:p>
    <w:p w14:paraId="4CA8DC79" w14:textId="05C31731" w:rsidR="00A837DE" w:rsidRPr="002A680D" w:rsidRDefault="00CD25EA" w:rsidP="00A837DE">
      <w:pPr>
        <w:pStyle w:val="Nzev"/>
        <w:rPr>
          <w:rFonts w:cs="Arial"/>
        </w:rPr>
      </w:pPr>
      <w:r w:rsidRPr="002A680D">
        <w:rPr>
          <w:rFonts w:cs="Arial"/>
        </w:rPr>
        <w:t>Development of consumer price indices in the Q</w:t>
      </w:r>
      <w:r w:rsidR="00A914DE">
        <w:rPr>
          <w:rFonts w:cs="Arial"/>
        </w:rPr>
        <w:t>4</w:t>
      </w:r>
      <w:r w:rsidR="0059585F">
        <w:rPr>
          <w:rFonts w:cs="Arial"/>
        </w:rPr>
        <w:t> </w:t>
      </w:r>
      <w:r w:rsidR="00A837DE" w:rsidRPr="002A680D">
        <w:rPr>
          <w:rFonts w:cs="Arial"/>
        </w:rPr>
        <w:t>202</w:t>
      </w:r>
      <w:r w:rsidR="00EB0480">
        <w:rPr>
          <w:rFonts w:cs="Arial"/>
        </w:rPr>
        <w:t>1</w:t>
      </w:r>
      <w:r w:rsidR="00A914DE">
        <w:rPr>
          <w:rFonts w:cs="Arial"/>
        </w:rPr>
        <w:t xml:space="preserve"> and</w:t>
      </w:r>
      <w:r w:rsidR="00B95697">
        <w:rPr>
          <w:rFonts w:cs="Arial"/>
        </w:rPr>
        <w:t xml:space="preserve"> </w:t>
      </w:r>
      <w:r w:rsidR="00AE7A24">
        <w:rPr>
          <w:rFonts w:cs="Arial"/>
        </w:rPr>
        <w:t>in the year </w:t>
      </w:r>
      <w:r w:rsidR="00A914DE">
        <w:rPr>
          <w:rFonts w:cs="Arial"/>
        </w:rPr>
        <w:t>2021</w:t>
      </w:r>
    </w:p>
    <w:p w14:paraId="051EF882" w14:textId="66AC84E9" w:rsidR="00981EFB" w:rsidRPr="002A680D" w:rsidRDefault="00981EFB" w:rsidP="00A837DE">
      <w:pPr>
        <w:pStyle w:val="Perex"/>
      </w:pPr>
      <w:r w:rsidRPr="002A680D">
        <w:rPr>
          <w:szCs w:val="20"/>
        </w:rPr>
        <w:t xml:space="preserve">The total consumer price level </w:t>
      </w:r>
      <w:r w:rsidR="00EB0480">
        <w:rPr>
          <w:szCs w:val="20"/>
        </w:rPr>
        <w:t>in</w:t>
      </w:r>
      <w:r w:rsidRPr="002A680D">
        <w:rPr>
          <w:szCs w:val="20"/>
        </w:rPr>
        <w:t xml:space="preserve">creased by </w:t>
      </w:r>
      <w:r w:rsidR="00A914DE">
        <w:rPr>
          <w:szCs w:val="20"/>
        </w:rPr>
        <w:t>1.6</w:t>
      </w:r>
      <w:r w:rsidR="00230057" w:rsidRPr="002A680D">
        <w:rPr>
          <w:szCs w:val="20"/>
        </w:rPr>
        <w:t>% in the Q</w:t>
      </w:r>
      <w:r w:rsidR="00A914DE">
        <w:rPr>
          <w:szCs w:val="20"/>
        </w:rPr>
        <w:t>4</w:t>
      </w:r>
      <w:r w:rsidR="00230057" w:rsidRPr="002A680D">
        <w:rPr>
          <w:szCs w:val="20"/>
        </w:rPr>
        <w:t xml:space="preserve"> 202</w:t>
      </w:r>
      <w:r w:rsidR="00EB0480">
        <w:rPr>
          <w:szCs w:val="20"/>
        </w:rPr>
        <w:t>1</w:t>
      </w:r>
      <w:r w:rsidR="00230057" w:rsidRPr="002A680D">
        <w:rPr>
          <w:szCs w:val="20"/>
        </w:rPr>
        <w:t xml:space="preserve"> compared to the Q</w:t>
      </w:r>
      <w:r w:rsidR="00A914DE">
        <w:rPr>
          <w:szCs w:val="20"/>
        </w:rPr>
        <w:t>3</w:t>
      </w:r>
      <w:r w:rsidR="007F7B95">
        <w:rPr>
          <w:szCs w:val="20"/>
        </w:rPr>
        <w:t xml:space="preserve"> </w:t>
      </w:r>
      <w:r w:rsidRPr="002A680D">
        <w:rPr>
          <w:szCs w:val="20"/>
        </w:rPr>
        <w:t>20</w:t>
      </w:r>
      <w:r w:rsidR="005D1AF3">
        <w:rPr>
          <w:szCs w:val="20"/>
        </w:rPr>
        <w:t>2</w:t>
      </w:r>
      <w:r w:rsidR="00F622BF">
        <w:rPr>
          <w:szCs w:val="20"/>
        </w:rPr>
        <w:t>1</w:t>
      </w:r>
      <w:r w:rsidRPr="002A680D">
        <w:rPr>
          <w:szCs w:val="20"/>
        </w:rPr>
        <w:t xml:space="preserve">. </w:t>
      </w:r>
      <w:r w:rsidR="00230057" w:rsidRPr="002A680D">
        <w:rPr>
          <w:szCs w:val="20"/>
        </w:rPr>
        <w:t xml:space="preserve">Consumer prices increased by </w:t>
      </w:r>
      <w:r w:rsidR="00A914DE">
        <w:rPr>
          <w:szCs w:val="20"/>
        </w:rPr>
        <w:t>6</w:t>
      </w:r>
      <w:r w:rsidR="007F7B95">
        <w:rPr>
          <w:szCs w:val="20"/>
        </w:rPr>
        <w:t>.1</w:t>
      </w:r>
      <w:r w:rsidR="00230057" w:rsidRPr="002A680D">
        <w:rPr>
          <w:szCs w:val="20"/>
        </w:rPr>
        <w:t>% in the Q</w:t>
      </w:r>
      <w:r w:rsidR="00A914DE">
        <w:rPr>
          <w:szCs w:val="20"/>
        </w:rPr>
        <w:t>4</w:t>
      </w:r>
      <w:r w:rsidR="00DB3A3A">
        <w:rPr>
          <w:szCs w:val="20"/>
        </w:rPr>
        <w:t xml:space="preserve"> </w:t>
      </w:r>
      <w:r w:rsidR="00230057" w:rsidRPr="002A680D">
        <w:rPr>
          <w:szCs w:val="20"/>
        </w:rPr>
        <w:t>202</w:t>
      </w:r>
      <w:r w:rsidR="00EB0480">
        <w:rPr>
          <w:szCs w:val="20"/>
        </w:rPr>
        <w:t>1</w:t>
      </w:r>
      <w:r w:rsidRPr="002A680D">
        <w:rPr>
          <w:szCs w:val="20"/>
        </w:rPr>
        <w:t>, year-</w:t>
      </w:r>
      <w:r w:rsidR="00230057" w:rsidRPr="002A680D">
        <w:rPr>
          <w:szCs w:val="20"/>
        </w:rPr>
        <w:t xml:space="preserve">on-year (y-o-y), which is by </w:t>
      </w:r>
      <w:r w:rsidR="00A914DE">
        <w:rPr>
          <w:szCs w:val="20"/>
        </w:rPr>
        <w:t>2.0</w:t>
      </w:r>
      <w:r w:rsidR="00F14F66">
        <w:rPr>
          <w:szCs w:val="20"/>
        </w:rPr>
        <w:t> </w:t>
      </w:r>
      <w:r w:rsidRPr="002A680D">
        <w:rPr>
          <w:szCs w:val="20"/>
        </w:rPr>
        <w:t>percentage point</w:t>
      </w:r>
      <w:r w:rsidR="00B95697">
        <w:rPr>
          <w:szCs w:val="20"/>
        </w:rPr>
        <w:t>s</w:t>
      </w:r>
      <w:r w:rsidR="00230057" w:rsidRPr="002A680D">
        <w:rPr>
          <w:szCs w:val="20"/>
        </w:rPr>
        <w:t xml:space="preserve"> (p. p.) </w:t>
      </w:r>
      <w:r w:rsidR="00014059">
        <w:rPr>
          <w:szCs w:val="20"/>
        </w:rPr>
        <w:t>more</w:t>
      </w:r>
      <w:r w:rsidR="005D1AF3">
        <w:rPr>
          <w:szCs w:val="20"/>
        </w:rPr>
        <w:t xml:space="preserve"> compared to the Q</w:t>
      </w:r>
      <w:r w:rsidR="00A914DE">
        <w:rPr>
          <w:szCs w:val="20"/>
        </w:rPr>
        <w:t>3</w:t>
      </w:r>
      <w:r w:rsidRPr="002A680D">
        <w:rPr>
          <w:szCs w:val="20"/>
        </w:rPr>
        <w:t xml:space="preserve"> 20</w:t>
      </w:r>
      <w:r w:rsidR="005D1AF3">
        <w:rPr>
          <w:szCs w:val="20"/>
        </w:rPr>
        <w:t>2</w:t>
      </w:r>
      <w:r w:rsidR="00F622BF">
        <w:rPr>
          <w:szCs w:val="20"/>
        </w:rPr>
        <w:t>1</w:t>
      </w:r>
      <w:r w:rsidRPr="002A680D">
        <w:rPr>
          <w:szCs w:val="20"/>
        </w:rPr>
        <w:t>.</w:t>
      </w:r>
    </w:p>
    <w:p w14:paraId="28C465AA" w14:textId="36F5FCE8" w:rsidR="004C0D75" w:rsidRDefault="00F14F66" w:rsidP="00F14F66">
      <w:pPr>
        <w:spacing w:after="240"/>
        <w:rPr>
          <w:lang w:val="en-GB"/>
        </w:rPr>
      </w:pPr>
      <w:r w:rsidRPr="002A680D">
        <w:rPr>
          <w:szCs w:val="20"/>
          <w:lang w:val="en-GB"/>
        </w:rPr>
        <w:t xml:space="preserve">The </w:t>
      </w:r>
      <w:r w:rsidRPr="002A680D">
        <w:rPr>
          <w:b/>
          <w:szCs w:val="20"/>
          <w:lang w:val="en-GB"/>
        </w:rPr>
        <w:t>quarter-on-quarter</w:t>
      </w:r>
      <w:r w:rsidRPr="002A680D">
        <w:rPr>
          <w:szCs w:val="20"/>
          <w:lang w:val="en-GB"/>
        </w:rPr>
        <w:t xml:space="preserve"> (q-o-q) development of consumer prices in the Q</w:t>
      </w:r>
      <w:r w:rsidR="00A914DE">
        <w:rPr>
          <w:szCs w:val="20"/>
          <w:lang w:val="en-GB"/>
        </w:rPr>
        <w:t>4</w:t>
      </w:r>
      <w:r>
        <w:rPr>
          <w:szCs w:val="20"/>
          <w:lang w:val="en-GB"/>
        </w:rPr>
        <w:t xml:space="preserve"> </w:t>
      </w:r>
      <w:r w:rsidRPr="002A680D">
        <w:rPr>
          <w:szCs w:val="20"/>
          <w:lang w:val="en-GB"/>
        </w:rPr>
        <w:t>202</w:t>
      </w:r>
      <w:r w:rsidR="00AC0FCD">
        <w:rPr>
          <w:szCs w:val="20"/>
          <w:lang w:val="en-GB"/>
        </w:rPr>
        <w:t>1</w:t>
      </w:r>
      <w:r w:rsidRPr="002A680D">
        <w:rPr>
          <w:szCs w:val="20"/>
          <w:lang w:val="en-GB"/>
        </w:rPr>
        <w:t xml:space="preserve"> was influenced mainly by a</w:t>
      </w:r>
      <w:r w:rsidR="00AE7A24">
        <w:rPr>
          <w:szCs w:val="20"/>
          <w:lang w:val="en-GB"/>
        </w:rPr>
        <w:t> </w:t>
      </w:r>
      <w:r w:rsidRPr="002A680D">
        <w:rPr>
          <w:szCs w:val="20"/>
          <w:lang w:val="en-GB"/>
        </w:rPr>
        <w:t xml:space="preserve">price </w:t>
      </w:r>
      <w:r w:rsidR="003E512D">
        <w:rPr>
          <w:szCs w:val="20"/>
          <w:lang w:val="en-GB"/>
        </w:rPr>
        <w:t>in</w:t>
      </w:r>
      <w:r w:rsidRPr="002A680D">
        <w:rPr>
          <w:szCs w:val="20"/>
          <w:lang w:val="en-GB"/>
        </w:rPr>
        <w:t xml:space="preserve">crease in </w:t>
      </w:r>
      <w:r w:rsidR="007F7B95">
        <w:rPr>
          <w:lang w:val="en-GB"/>
        </w:rPr>
        <w:t>‘</w:t>
      </w:r>
      <w:r w:rsidR="00A914DE">
        <w:rPr>
          <w:rStyle w:val="jlqj4b"/>
          <w:lang w:val="en"/>
        </w:rPr>
        <w:t>clothing and footwear’</w:t>
      </w:r>
      <w:r w:rsidR="007F7B95">
        <w:rPr>
          <w:lang w:val="en-GB"/>
        </w:rPr>
        <w:t xml:space="preserve">, </w:t>
      </w:r>
      <w:r w:rsidRPr="007F7B95">
        <w:rPr>
          <w:szCs w:val="20"/>
          <w:lang w:val="en-GB"/>
        </w:rPr>
        <w:t>‘</w:t>
      </w:r>
      <w:r w:rsidR="00F622BF" w:rsidRPr="007F7B95">
        <w:rPr>
          <w:lang w:val="en-GB"/>
        </w:rPr>
        <w:t>transport</w:t>
      </w:r>
      <w:r w:rsidR="000F3701" w:rsidRPr="007F7B95">
        <w:rPr>
          <w:lang w:val="en-GB"/>
        </w:rPr>
        <w:t>’</w:t>
      </w:r>
      <w:r w:rsidR="007F7B95" w:rsidRPr="007F7B95">
        <w:rPr>
          <w:lang w:val="en-GB"/>
        </w:rPr>
        <w:t>.</w:t>
      </w:r>
      <w:r w:rsidR="007F7B95" w:rsidRPr="00360D3F">
        <w:rPr>
          <w:lang w:val="en-GB"/>
        </w:rPr>
        <w:t xml:space="preserve"> </w:t>
      </w:r>
      <w:r w:rsidR="00A914DE">
        <w:rPr>
          <w:rStyle w:val="jlqj4b"/>
          <w:lang w:val="en"/>
        </w:rPr>
        <w:t xml:space="preserve">In 'clothing and footwear', prices of </w:t>
      </w:r>
      <w:r w:rsidR="00564173" w:rsidRPr="001C77DA">
        <w:rPr>
          <w:rStyle w:val="jlqj4b"/>
          <w:lang w:val="en"/>
        </w:rPr>
        <w:t>garments</w:t>
      </w:r>
      <w:r w:rsidR="00A914DE" w:rsidRPr="001C77DA">
        <w:rPr>
          <w:rStyle w:val="jlqj4b"/>
          <w:lang w:val="en"/>
        </w:rPr>
        <w:t xml:space="preserve"> and </w:t>
      </w:r>
      <w:r w:rsidR="00564173" w:rsidRPr="001C77DA">
        <w:rPr>
          <w:rStyle w:val="jlqj4b"/>
          <w:lang w:val="en"/>
        </w:rPr>
        <w:t>shoes and other</w:t>
      </w:r>
      <w:r w:rsidR="00564173">
        <w:rPr>
          <w:rStyle w:val="jlqj4b"/>
          <w:lang w:val="en"/>
        </w:rPr>
        <w:t xml:space="preserve"> </w:t>
      </w:r>
      <w:r w:rsidR="00A914DE">
        <w:rPr>
          <w:rStyle w:val="jlqj4b"/>
          <w:lang w:val="en"/>
        </w:rPr>
        <w:t>footwear were equally higher by 8.0%.</w:t>
      </w:r>
      <w:r w:rsidR="00A914DE">
        <w:rPr>
          <w:rStyle w:val="viiyi"/>
          <w:lang w:val="en"/>
        </w:rPr>
        <w:t xml:space="preserve"> </w:t>
      </w:r>
      <w:r w:rsidR="00A914DE">
        <w:rPr>
          <w:rStyle w:val="jlqj4b"/>
          <w:lang w:val="en"/>
        </w:rPr>
        <w:t>In 'transport', prices of f</w:t>
      </w:r>
      <w:r w:rsidR="00A914DE" w:rsidRPr="00A914DE">
        <w:rPr>
          <w:rStyle w:val="jlqj4b"/>
          <w:lang w:val="en"/>
        </w:rPr>
        <w:t xml:space="preserve">uels and lubricants for personal transport equipment </w:t>
      </w:r>
      <w:r w:rsidR="00A914DE">
        <w:rPr>
          <w:rStyle w:val="jlqj4b"/>
          <w:lang w:val="en"/>
        </w:rPr>
        <w:t xml:space="preserve">were higher by 8.8% and </w:t>
      </w:r>
      <w:r w:rsidR="001F6338">
        <w:rPr>
          <w:rStyle w:val="jlqj4b"/>
          <w:lang w:val="en"/>
        </w:rPr>
        <w:t xml:space="preserve">motor </w:t>
      </w:r>
      <w:r w:rsidR="00A914DE">
        <w:rPr>
          <w:rStyle w:val="jlqj4b"/>
          <w:lang w:val="en"/>
        </w:rPr>
        <w:t>cars by 3.8%.</w:t>
      </w:r>
      <w:r w:rsidR="00A914DE">
        <w:rPr>
          <w:rStyle w:val="viiyi"/>
          <w:lang w:val="en"/>
        </w:rPr>
        <w:t xml:space="preserve"> </w:t>
      </w:r>
      <w:r w:rsidR="00A914DE">
        <w:rPr>
          <w:rStyle w:val="jlqj4b"/>
          <w:lang w:val="en"/>
        </w:rPr>
        <w:t>Prices of transport services increased by 1.5%.</w:t>
      </w:r>
      <w:r w:rsidR="00A914DE">
        <w:rPr>
          <w:rStyle w:val="viiyi"/>
          <w:lang w:val="en"/>
        </w:rPr>
        <w:t xml:space="preserve"> </w:t>
      </w:r>
      <w:r w:rsidR="00A914DE">
        <w:rPr>
          <w:rStyle w:val="jlqj4b"/>
          <w:lang w:val="en"/>
        </w:rPr>
        <w:t xml:space="preserve">In </w:t>
      </w:r>
      <w:r w:rsidR="001F6338" w:rsidRPr="007F7B95">
        <w:rPr>
          <w:lang w:val="en-GB"/>
        </w:rPr>
        <w:t>‘housing, water, electricity</w:t>
      </w:r>
      <w:r w:rsidR="00AE7A24">
        <w:rPr>
          <w:lang w:val="en-GB"/>
        </w:rPr>
        <w:t>, gas</w:t>
      </w:r>
      <w:r w:rsidR="001F6338" w:rsidRPr="007F7B95">
        <w:rPr>
          <w:lang w:val="en-GB"/>
        </w:rPr>
        <w:t xml:space="preserve"> and other fuels’</w:t>
      </w:r>
      <w:r w:rsidR="00A914DE">
        <w:rPr>
          <w:rStyle w:val="jlqj4b"/>
          <w:lang w:val="en"/>
        </w:rPr>
        <w:t xml:space="preserve">, </w:t>
      </w:r>
      <w:r w:rsidR="001F6338">
        <w:rPr>
          <w:rStyle w:val="jlqj4b"/>
          <w:lang w:val="en"/>
        </w:rPr>
        <w:t xml:space="preserve">prices of </w:t>
      </w:r>
      <w:r w:rsidR="001F6338">
        <w:rPr>
          <w:lang w:val="en-GB"/>
        </w:rPr>
        <w:t xml:space="preserve">actual rentals for housing </w:t>
      </w:r>
      <w:r w:rsidR="00A914DE">
        <w:rPr>
          <w:rStyle w:val="jlqj4b"/>
          <w:lang w:val="en"/>
        </w:rPr>
        <w:t>increased by 0.9</w:t>
      </w:r>
      <w:r w:rsidR="00A914DE" w:rsidRPr="00AE7A24">
        <w:rPr>
          <w:rStyle w:val="jlqj4b"/>
          <w:lang w:val="en-GB"/>
        </w:rPr>
        <w:t>%.</w:t>
      </w:r>
      <w:r w:rsidR="00A914DE" w:rsidRPr="00AE7A24">
        <w:rPr>
          <w:rStyle w:val="viiyi"/>
          <w:lang w:val="en-GB"/>
        </w:rPr>
        <w:t xml:space="preserve"> </w:t>
      </w:r>
      <w:r w:rsidR="001F6338" w:rsidRPr="00AE7A24">
        <w:rPr>
          <w:lang w:val="en-GB"/>
        </w:rPr>
        <w:t xml:space="preserve">Imputed rentals (owner occupied housing costs) </w:t>
      </w:r>
      <w:r w:rsidR="00A914DE" w:rsidRPr="00AE7A24">
        <w:rPr>
          <w:rStyle w:val="jlqj4b"/>
          <w:lang w:val="en-GB"/>
        </w:rPr>
        <w:t>increased by 6.3</w:t>
      </w:r>
      <w:r w:rsidR="00A914DE">
        <w:rPr>
          <w:rStyle w:val="jlqj4b"/>
          <w:lang w:val="en"/>
        </w:rPr>
        <w:t>%.</w:t>
      </w:r>
      <w:r w:rsidR="00A914DE">
        <w:rPr>
          <w:rStyle w:val="viiyi"/>
          <w:lang w:val="en"/>
        </w:rPr>
        <w:t xml:space="preserve"> </w:t>
      </w:r>
      <w:r w:rsidR="009F53FE">
        <w:rPr>
          <w:rStyle w:val="jlqj4b"/>
          <w:lang w:val="en"/>
        </w:rPr>
        <w:t>Prices of water supply and sewage collection</w:t>
      </w:r>
      <w:r w:rsidR="001F6338">
        <w:rPr>
          <w:rStyle w:val="jlqj4b"/>
          <w:lang w:val="en"/>
        </w:rPr>
        <w:t xml:space="preserve"> </w:t>
      </w:r>
      <w:r w:rsidR="00A914DE">
        <w:rPr>
          <w:rStyle w:val="jlqj4b"/>
          <w:lang w:val="en"/>
        </w:rPr>
        <w:t xml:space="preserve">remained unchanged, </w:t>
      </w:r>
      <w:r w:rsidR="001F6338">
        <w:rPr>
          <w:rStyle w:val="jlqj4b"/>
          <w:lang w:val="en"/>
        </w:rPr>
        <w:t xml:space="preserve">prices of </w:t>
      </w:r>
      <w:r w:rsidR="00A914DE">
        <w:rPr>
          <w:rStyle w:val="jlqj4b"/>
          <w:lang w:val="en"/>
        </w:rPr>
        <w:t xml:space="preserve">electricity fell by 8.1% and </w:t>
      </w:r>
      <w:r w:rsidR="001F6338">
        <w:rPr>
          <w:rStyle w:val="jlqj4b"/>
          <w:lang w:val="en"/>
        </w:rPr>
        <w:t xml:space="preserve">prices </w:t>
      </w:r>
      <w:r w:rsidR="00AE7A24">
        <w:rPr>
          <w:rStyle w:val="jlqj4b"/>
          <w:lang w:val="en"/>
        </w:rPr>
        <w:t xml:space="preserve">of </w:t>
      </w:r>
      <w:r w:rsidR="00A914DE">
        <w:rPr>
          <w:rStyle w:val="jlqj4b"/>
          <w:lang w:val="en"/>
        </w:rPr>
        <w:t>natural gas</w:t>
      </w:r>
      <w:r w:rsidR="001F6338">
        <w:rPr>
          <w:rStyle w:val="jlqj4b"/>
          <w:lang w:val="en"/>
        </w:rPr>
        <w:t xml:space="preserve"> </w:t>
      </w:r>
      <w:r w:rsidR="00A914DE">
        <w:rPr>
          <w:rStyle w:val="jlqj4b"/>
          <w:lang w:val="en"/>
        </w:rPr>
        <w:t>by 4.4%.</w:t>
      </w:r>
      <w:r w:rsidR="00A914DE">
        <w:rPr>
          <w:rStyle w:val="viiyi"/>
          <w:lang w:val="en"/>
        </w:rPr>
        <w:t xml:space="preserve"> </w:t>
      </w:r>
      <w:r w:rsidR="00A914DE">
        <w:rPr>
          <w:rStyle w:val="jlqj4b"/>
          <w:lang w:val="en"/>
        </w:rPr>
        <w:t xml:space="preserve">In 'food and non-alcoholic beverages', prices of </w:t>
      </w:r>
      <w:r w:rsidR="001F6338">
        <w:rPr>
          <w:rStyle w:val="jlqj4b"/>
          <w:lang w:val="en"/>
        </w:rPr>
        <w:t>bread</w:t>
      </w:r>
      <w:r w:rsidR="00A914DE">
        <w:rPr>
          <w:rStyle w:val="jlqj4b"/>
          <w:lang w:val="en"/>
        </w:rPr>
        <w:t xml:space="preserve"> and cereals increased by 2.1%, prices of oils and fats by 8.1%, prices in </w:t>
      </w:r>
      <w:r w:rsidR="00F1603E">
        <w:rPr>
          <w:rStyle w:val="jlqj4b"/>
          <w:lang w:val="en"/>
        </w:rPr>
        <w:t xml:space="preserve">group </w:t>
      </w:r>
      <w:r w:rsidR="00564173">
        <w:rPr>
          <w:rStyle w:val="jlqj4b"/>
          <w:lang w:val="en"/>
        </w:rPr>
        <w:t xml:space="preserve">milk, </w:t>
      </w:r>
      <w:r w:rsidR="00564173" w:rsidRPr="001C77DA">
        <w:rPr>
          <w:rStyle w:val="jlqj4b"/>
          <w:lang w:val="en"/>
        </w:rPr>
        <w:t>cheese and eggs</w:t>
      </w:r>
      <w:r w:rsidR="00A914DE" w:rsidRPr="001C77DA">
        <w:rPr>
          <w:rStyle w:val="jlqj4b"/>
          <w:lang w:val="en"/>
        </w:rPr>
        <w:t xml:space="preserve"> by 1.2% and </w:t>
      </w:r>
      <w:r w:rsidR="00F1603E" w:rsidRPr="001C77DA">
        <w:rPr>
          <w:rStyle w:val="jlqj4b"/>
          <w:lang w:val="en"/>
        </w:rPr>
        <w:t xml:space="preserve">prices of </w:t>
      </w:r>
      <w:r w:rsidR="00A914DE" w:rsidRPr="001C77DA">
        <w:rPr>
          <w:rStyle w:val="jlqj4b"/>
          <w:lang w:val="en"/>
        </w:rPr>
        <w:t>sugar by 6.6%.</w:t>
      </w:r>
      <w:r w:rsidR="00A914DE" w:rsidRPr="001C77DA">
        <w:rPr>
          <w:rStyle w:val="viiyi"/>
          <w:lang w:val="en"/>
        </w:rPr>
        <w:t xml:space="preserve"> </w:t>
      </w:r>
      <w:r w:rsidR="00F1603E" w:rsidRPr="001C77DA">
        <w:rPr>
          <w:rStyle w:val="jlqj4b"/>
          <w:lang w:val="en"/>
        </w:rPr>
        <w:t>Prices of v</w:t>
      </w:r>
      <w:r w:rsidR="00A914DE" w:rsidRPr="001C77DA">
        <w:rPr>
          <w:rStyle w:val="jlqj4b"/>
          <w:lang w:val="en"/>
        </w:rPr>
        <w:t>egetable</w:t>
      </w:r>
      <w:r w:rsidR="00485E6D" w:rsidRPr="001C77DA">
        <w:rPr>
          <w:rStyle w:val="jlqj4b"/>
          <w:lang w:val="en"/>
        </w:rPr>
        <w:t>s</w:t>
      </w:r>
      <w:r w:rsidR="00A914DE" w:rsidRPr="001C77DA">
        <w:rPr>
          <w:rStyle w:val="jlqj4b"/>
          <w:lang w:val="en"/>
        </w:rPr>
        <w:t xml:space="preserve"> were lower by 1.0%, of which potatoes</w:t>
      </w:r>
      <w:r w:rsidR="00A914DE">
        <w:rPr>
          <w:rStyle w:val="jlqj4b"/>
          <w:lang w:val="en"/>
        </w:rPr>
        <w:t xml:space="preserve"> by 12.5%.</w:t>
      </w:r>
      <w:r w:rsidR="00A914DE">
        <w:rPr>
          <w:rStyle w:val="viiyi"/>
          <w:lang w:val="en"/>
        </w:rPr>
        <w:t xml:space="preserve"> </w:t>
      </w:r>
      <w:r w:rsidR="00F1603E">
        <w:rPr>
          <w:rStyle w:val="viiyi"/>
          <w:lang w:val="en"/>
        </w:rPr>
        <w:t>P</w:t>
      </w:r>
      <w:r w:rsidR="00F1603E">
        <w:rPr>
          <w:rStyle w:val="jlqj4b"/>
          <w:lang w:val="en"/>
        </w:rPr>
        <w:t>rices of f</w:t>
      </w:r>
      <w:r w:rsidR="00A914DE">
        <w:rPr>
          <w:rStyle w:val="jlqj4b"/>
          <w:lang w:val="en"/>
        </w:rPr>
        <w:t>ruit fell by 4.1%.</w:t>
      </w:r>
      <w:r w:rsidR="00A914DE">
        <w:rPr>
          <w:rStyle w:val="viiyi"/>
          <w:lang w:val="en"/>
        </w:rPr>
        <w:t xml:space="preserve"> </w:t>
      </w:r>
      <w:r w:rsidR="00A914DE">
        <w:rPr>
          <w:rStyle w:val="jlqj4b"/>
          <w:lang w:val="en"/>
        </w:rPr>
        <w:t>The average month-on-month change in the aggregate consumer price index in Q4 2021 was 0.5%, in Q3 2021 it was 0.6%.</w:t>
      </w:r>
    </w:p>
    <w:p w14:paraId="10EC36E5" w14:textId="0EF52090" w:rsidR="000313D0" w:rsidRPr="00AE7A24" w:rsidRDefault="000313D0" w:rsidP="000313D0">
      <w:pPr>
        <w:spacing w:after="240"/>
        <w:jc w:val="center"/>
        <w:rPr>
          <w:b/>
          <w:lang w:val="en-GB"/>
        </w:rPr>
      </w:pPr>
      <w:r w:rsidRPr="00AE7A24">
        <w:rPr>
          <w:b/>
          <w:lang w:val="en-GB"/>
        </w:rPr>
        <w:t>Consumer price indices (previous quarter = 100)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993"/>
        <w:gridCol w:w="992"/>
        <w:gridCol w:w="992"/>
        <w:gridCol w:w="992"/>
        <w:gridCol w:w="993"/>
      </w:tblGrid>
      <w:tr w:rsidR="00F1603E" w:rsidRPr="00CE43E5" w14:paraId="2800D2D4" w14:textId="77777777" w:rsidTr="00B813B8">
        <w:trPr>
          <w:trHeight w:val="3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BDD6" w14:textId="77777777" w:rsidR="00F1603E" w:rsidRPr="00F1603E" w:rsidRDefault="00F1603E" w:rsidP="002273A5">
            <w:pPr>
              <w:pStyle w:val="Zkladntextodsazen2"/>
              <w:ind w:firstLine="0"/>
              <w:jc w:val="center"/>
              <w:rPr>
                <w:b w:val="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89A5" w14:textId="77777777" w:rsidR="00F1603E" w:rsidRPr="00CE43E5" w:rsidRDefault="00F1603E" w:rsidP="002273A5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2020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3CAF" w14:textId="77777777" w:rsidR="00F1603E" w:rsidRPr="00CE43E5" w:rsidRDefault="00F1603E" w:rsidP="002273A5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2021</w:t>
            </w:r>
          </w:p>
        </w:tc>
      </w:tr>
      <w:tr w:rsidR="00B813B8" w:rsidRPr="00CE43E5" w14:paraId="53AABC05" w14:textId="77777777" w:rsidTr="00B813B8">
        <w:trPr>
          <w:trHeight w:val="284"/>
          <w:jc w:val="center"/>
        </w:trPr>
        <w:tc>
          <w:tcPr>
            <w:tcW w:w="3397" w:type="dxa"/>
            <w:vAlign w:val="center"/>
          </w:tcPr>
          <w:p w14:paraId="42A4CCE8" w14:textId="019AA324" w:rsidR="00F1603E" w:rsidRPr="00CE43E5" w:rsidRDefault="00F1603E" w:rsidP="002273A5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  <w:t>DIVISION</w:t>
            </w:r>
          </w:p>
        </w:tc>
        <w:tc>
          <w:tcPr>
            <w:tcW w:w="993" w:type="dxa"/>
            <w:vAlign w:val="center"/>
          </w:tcPr>
          <w:p w14:paraId="4755BB78" w14:textId="7BF8ACEA" w:rsidR="00F1603E" w:rsidRPr="00CE43E5" w:rsidRDefault="00F1603E" w:rsidP="002273A5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Q4</w:t>
            </w:r>
          </w:p>
        </w:tc>
        <w:tc>
          <w:tcPr>
            <w:tcW w:w="992" w:type="dxa"/>
            <w:vAlign w:val="center"/>
          </w:tcPr>
          <w:p w14:paraId="3F05C69B" w14:textId="5725A6D3" w:rsidR="00F1603E" w:rsidRPr="00CE43E5" w:rsidRDefault="00F1603E" w:rsidP="002273A5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Q1</w:t>
            </w:r>
          </w:p>
        </w:tc>
        <w:tc>
          <w:tcPr>
            <w:tcW w:w="992" w:type="dxa"/>
            <w:vAlign w:val="center"/>
          </w:tcPr>
          <w:p w14:paraId="5BA1043F" w14:textId="33753D0A" w:rsidR="00F1603E" w:rsidRPr="00CE43E5" w:rsidRDefault="00F1603E" w:rsidP="002273A5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Q2</w:t>
            </w:r>
          </w:p>
        </w:tc>
        <w:tc>
          <w:tcPr>
            <w:tcW w:w="992" w:type="dxa"/>
            <w:vAlign w:val="center"/>
          </w:tcPr>
          <w:p w14:paraId="4B2CB9DB" w14:textId="1AD720B6" w:rsidR="00F1603E" w:rsidRPr="00CE43E5" w:rsidRDefault="00F1603E" w:rsidP="002273A5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Q3</w:t>
            </w:r>
          </w:p>
        </w:tc>
        <w:tc>
          <w:tcPr>
            <w:tcW w:w="993" w:type="dxa"/>
            <w:vAlign w:val="center"/>
          </w:tcPr>
          <w:p w14:paraId="0DE2DFA7" w14:textId="0CEE6ADE" w:rsidR="00F1603E" w:rsidRPr="00CE43E5" w:rsidRDefault="00F1603E" w:rsidP="002273A5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Q4</w:t>
            </w:r>
          </w:p>
        </w:tc>
      </w:tr>
      <w:tr w:rsidR="00B813B8" w:rsidRPr="00FD2717" w14:paraId="04314AE0" w14:textId="77777777" w:rsidTr="00B813B8">
        <w:trPr>
          <w:trHeight w:val="284"/>
          <w:jc w:val="center"/>
        </w:trPr>
        <w:tc>
          <w:tcPr>
            <w:tcW w:w="3397" w:type="dxa"/>
            <w:vAlign w:val="center"/>
          </w:tcPr>
          <w:p w14:paraId="57FBE80D" w14:textId="5E7B20A3" w:rsidR="00831F65" w:rsidRPr="00CE43E5" w:rsidRDefault="00831F65" w:rsidP="00831F65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TOTAL</w:t>
            </w:r>
          </w:p>
        </w:tc>
        <w:tc>
          <w:tcPr>
            <w:tcW w:w="993" w:type="dxa"/>
            <w:vAlign w:val="center"/>
          </w:tcPr>
          <w:p w14:paraId="76022B90" w14:textId="01F6BA13" w:rsidR="00831F65" w:rsidRPr="00025E9B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99.6</w:t>
            </w:r>
          </w:p>
        </w:tc>
        <w:tc>
          <w:tcPr>
            <w:tcW w:w="992" w:type="dxa"/>
            <w:vAlign w:val="center"/>
          </w:tcPr>
          <w:p w14:paraId="4C4E2248" w14:textId="3739F96A" w:rsidR="00831F65" w:rsidRPr="00FD2717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225C9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14:paraId="6C85FE71" w14:textId="251D1F6D" w:rsidR="00831F65" w:rsidRPr="00225C95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A65F94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6B7F3088" w14:textId="09F9F7D6" w:rsidR="00831F65" w:rsidRPr="00296F0B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Pr="00296F0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0975B870" w14:textId="47B94716" w:rsidR="00831F65" w:rsidRPr="00E50FB3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E50FB3">
              <w:rPr>
                <w:rFonts w:cs="Arial"/>
                <w:sz w:val="18"/>
                <w:szCs w:val="18"/>
              </w:rPr>
              <w:t>6</w:t>
            </w:r>
          </w:p>
        </w:tc>
      </w:tr>
      <w:tr w:rsidR="00B813B8" w:rsidRPr="00FD2717" w14:paraId="64FE1FC1" w14:textId="77777777" w:rsidTr="00B813B8">
        <w:trPr>
          <w:trHeight w:val="284"/>
          <w:jc w:val="center"/>
        </w:trPr>
        <w:tc>
          <w:tcPr>
            <w:tcW w:w="3397" w:type="dxa"/>
            <w:vAlign w:val="center"/>
          </w:tcPr>
          <w:p w14:paraId="721230F7" w14:textId="7727A1F8" w:rsidR="00831F65" w:rsidRPr="00CE43E5" w:rsidRDefault="00831F65" w:rsidP="00831F65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Food and non-alcoholic beverages</w:t>
            </w:r>
          </w:p>
        </w:tc>
        <w:tc>
          <w:tcPr>
            <w:tcW w:w="993" w:type="dxa"/>
            <w:vAlign w:val="center"/>
          </w:tcPr>
          <w:p w14:paraId="3EED5969" w14:textId="3BC75C50" w:rsidR="00831F65" w:rsidRPr="00025E9B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</w:t>
            </w:r>
          </w:p>
        </w:tc>
        <w:tc>
          <w:tcPr>
            <w:tcW w:w="992" w:type="dxa"/>
            <w:vAlign w:val="center"/>
          </w:tcPr>
          <w:p w14:paraId="328BD75A" w14:textId="6410993D" w:rsidR="00831F65" w:rsidRPr="00FD2717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Pr="00225C9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39D1791A" w14:textId="2EA71994" w:rsidR="00831F65" w:rsidRPr="00225C95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A65F9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341FB961" w14:textId="4E13C90D" w:rsidR="00831F65" w:rsidRPr="00296F0B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99</w:t>
            </w:r>
            <w:r>
              <w:rPr>
                <w:rFonts w:cs="Arial"/>
                <w:sz w:val="18"/>
                <w:szCs w:val="18"/>
              </w:rPr>
              <w:t>.</w:t>
            </w:r>
            <w:r w:rsidRPr="00296F0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14:paraId="40179D66" w14:textId="02AF87DE" w:rsidR="00831F65" w:rsidRPr="00E50FB3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E50FB3">
              <w:rPr>
                <w:rFonts w:cs="Arial"/>
                <w:sz w:val="18"/>
                <w:szCs w:val="18"/>
              </w:rPr>
              <w:t>1</w:t>
            </w:r>
          </w:p>
        </w:tc>
      </w:tr>
      <w:tr w:rsidR="00B813B8" w:rsidRPr="00FD2717" w14:paraId="31EA04A6" w14:textId="77777777" w:rsidTr="00B813B8">
        <w:trPr>
          <w:trHeight w:val="284"/>
          <w:jc w:val="center"/>
        </w:trPr>
        <w:tc>
          <w:tcPr>
            <w:tcW w:w="3397" w:type="dxa"/>
            <w:vAlign w:val="center"/>
          </w:tcPr>
          <w:p w14:paraId="041516D1" w14:textId="5AF59E0C" w:rsidR="00831F65" w:rsidRPr="00CE43E5" w:rsidRDefault="00831F65" w:rsidP="00831F65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Alcoholic beverages</w:t>
            </w:r>
            <w:r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,</w:t>
            </w: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 xml:space="preserve"> tobacco</w:t>
            </w:r>
          </w:p>
        </w:tc>
        <w:tc>
          <w:tcPr>
            <w:tcW w:w="993" w:type="dxa"/>
            <w:vAlign w:val="center"/>
          </w:tcPr>
          <w:p w14:paraId="38191263" w14:textId="5834A991" w:rsidR="00831F65" w:rsidRPr="00025E9B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100.0</w:t>
            </w:r>
          </w:p>
        </w:tc>
        <w:tc>
          <w:tcPr>
            <w:tcW w:w="992" w:type="dxa"/>
            <w:vAlign w:val="center"/>
          </w:tcPr>
          <w:p w14:paraId="34E33E3A" w14:textId="541913DB" w:rsidR="00831F65" w:rsidRPr="00FD2717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103</w:t>
            </w:r>
            <w:r>
              <w:rPr>
                <w:rFonts w:cs="Arial"/>
                <w:sz w:val="18"/>
                <w:szCs w:val="18"/>
              </w:rPr>
              <w:t>.</w:t>
            </w:r>
            <w:r w:rsidRPr="00225C95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14:paraId="0CD6FDE2" w14:textId="7861F505" w:rsidR="00831F65" w:rsidRPr="00225C95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Pr="00A65F9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2ED66D2B" w14:textId="18994E1F" w:rsidR="00831F65" w:rsidRPr="00296F0B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296F0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14:paraId="7326C896" w14:textId="36AAE11D" w:rsidR="00831F65" w:rsidRPr="00E50FB3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E50FB3">
              <w:rPr>
                <w:rFonts w:cs="Arial"/>
                <w:sz w:val="18"/>
                <w:szCs w:val="18"/>
              </w:rPr>
              <w:t>1</w:t>
            </w:r>
          </w:p>
        </w:tc>
      </w:tr>
      <w:tr w:rsidR="00B813B8" w:rsidRPr="00FD2717" w14:paraId="3C284153" w14:textId="77777777" w:rsidTr="00B813B8">
        <w:trPr>
          <w:trHeight w:val="318"/>
          <w:jc w:val="center"/>
        </w:trPr>
        <w:tc>
          <w:tcPr>
            <w:tcW w:w="3397" w:type="dxa"/>
            <w:vAlign w:val="center"/>
          </w:tcPr>
          <w:p w14:paraId="79C12C58" w14:textId="3E41F56F" w:rsidR="00831F65" w:rsidRPr="00CE43E5" w:rsidRDefault="00831F65" w:rsidP="00831F65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Clothing and footwear</w:t>
            </w:r>
          </w:p>
        </w:tc>
        <w:tc>
          <w:tcPr>
            <w:tcW w:w="993" w:type="dxa"/>
            <w:vAlign w:val="center"/>
          </w:tcPr>
          <w:p w14:paraId="02CF1639" w14:textId="714A64D4" w:rsidR="00831F65" w:rsidRPr="00025E9B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</w:t>
            </w:r>
          </w:p>
        </w:tc>
        <w:tc>
          <w:tcPr>
            <w:tcW w:w="992" w:type="dxa"/>
            <w:vAlign w:val="center"/>
          </w:tcPr>
          <w:p w14:paraId="5D942BB2" w14:textId="19497CE3" w:rsidR="00831F65" w:rsidRPr="00FD2717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99</w:t>
            </w:r>
            <w:r>
              <w:rPr>
                <w:rFonts w:cs="Arial"/>
                <w:sz w:val="18"/>
                <w:szCs w:val="18"/>
              </w:rPr>
              <w:t>.</w:t>
            </w:r>
            <w:r w:rsidRPr="00225C9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185D4534" w14:textId="09F661B3" w:rsidR="00831F65" w:rsidRPr="00225C95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Pr="00A65F9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14:paraId="4D3497D5" w14:textId="6EBF4E67" w:rsidR="00831F65" w:rsidRPr="00296F0B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Pr="00296F0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14:paraId="75B1AC34" w14:textId="0C677CFF" w:rsidR="00831F65" w:rsidRPr="00E50FB3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107</w:t>
            </w:r>
            <w:r>
              <w:rPr>
                <w:rFonts w:cs="Arial"/>
                <w:sz w:val="18"/>
                <w:szCs w:val="18"/>
              </w:rPr>
              <w:t>.</w:t>
            </w:r>
            <w:r w:rsidRPr="00E50FB3">
              <w:rPr>
                <w:rFonts w:cs="Arial"/>
                <w:sz w:val="18"/>
                <w:szCs w:val="18"/>
              </w:rPr>
              <w:t>7</w:t>
            </w:r>
          </w:p>
        </w:tc>
      </w:tr>
      <w:tr w:rsidR="00B813B8" w:rsidRPr="00FD2717" w14:paraId="0AE29659" w14:textId="77777777" w:rsidTr="00B813B8">
        <w:trPr>
          <w:trHeight w:val="284"/>
          <w:jc w:val="center"/>
        </w:trPr>
        <w:tc>
          <w:tcPr>
            <w:tcW w:w="3397" w:type="dxa"/>
            <w:vAlign w:val="center"/>
          </w:tcPr>
          <w:p w14:paraId="6F5EDF7F" w14:textId="31FB7B87" w:rsidR="00831F65" w:rsidRPr="00CE43E5" w:rsidRDefault="00831F65" w:rsidP="00831F65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Housing</w:t>
            </w:r>
            <w:r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, w</w:t>
            </w: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ater</w:t>
            </w:r>
            <w:r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,</w:t>
            </w: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 xml:space="preserve"> electricity</w:t>
            </w:r>
            <w:r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,</w:t>
            </w: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 xml:space="preserve"> gas and other fuels</w:t>
            </w:r>
          </w:p>
        </w:tc>
        <w:tc>
          <w:tcPr>
            <w:tcW w:w="993" w:type="dxa"/>
            <w:vAlign w:val="center"/>
          </w:tcPr>
          <w:p w14:paraId="25B0FCE1" w14:textId="6A02D05B" w:rsidR="00831F65" w:rsidRPr="00025E9B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99.7</w:t>
            </w:r>
          </w:p>
        </w:tc>
        <w:tc>
          <w:tcPr>
            <w:tcW w:w="992" w:type="dxa"/>
            <w:vAlign w:val="center"/>
          </w:tcPr>
          <w:p w14:paraId="11E21364" w14:textId="6742A871" w:rsidR="00831F65" w:rsidRPr="00FD2717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225C95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14:paraId="290E9A07" w14:textId="04EE6B65" w:rsidR="00831F65" w:rsidRPr="00225C95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A65F9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14:paraId="3037C8F3" w14:textId="51F3BAF4" w:rsidR="00831F65" w:rsidRPr="00296F0B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Pr="00296F0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6724D3EA" w14:textId="635ACB60" w:rsidR="00831F65" w:rsidRPr="00E50FB3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E50FB3">
              <w:rPr>
                <w:rFonts w:cs="Arial"/>
                <w:sz w:val="18"/>
                <w:szCs w:val="18"/>
              </w:rPr>
              <w:t>6</w:t>
            </w:r>
          </w:p>
        </w:tc>
      </w:tr>
      <w:tr w:rsidR="00B813B8" w:rsidRPr="00FD2717" w14:paraId="6EB4A297" w14:textId="77777777" w:rsidTr="00B813B8">
        <w:trPr>
          <w:trHeight w:val="526"/>
          <w:jc w:val="center"/>
        </w:trPr>
        <w:tc>
          <w:tcPr>
            <w:tcW w:w="3397" w:type="dxa"/>
            <w:vAlign w:val="center"/>
          </w:tcPr>
          <w:p w14:paraId="31AE7BBF" w14:textId="0C032B90" w:rsidR="00831F65" w:rsidRPr="00CE43E5" w:rsidRDefault="00831F65" w:rsidP="00831F65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Furnishings</w:t>
            </w:r>
            <w:r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.</w:t>
            </w: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 xml:space="preserve"> household equipment and routine household maintenance</w:t>
            </w:r>
          </w:p>
        </w:tc>
        <w:tc>
          <w:tcPr>
            <w:tcW w:w="993" w:type="dxa"/>
            <w:vAlign w:val="center"/>
          </w:tcPr>
          <w:p w14:paraId="0DCE16B2" w14:textId="64E853FF" w:rsidR="00831F65" w:rsidRPr="00025E9B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100.5</w:t>
            </w:r>
          </w:p>
        </w:tc>
        <w:tc>
          <w:tcPr>
            <w:tcW w:w="992" w:type="dxa"/>
            <w:vAlign w:val="center"/>
          </w:tcPr>
          <w:p w14:paraId="36496901" w14:textId="40963425" w:rsidR="00831F65" w:rsidRPr="00FD2717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99</w:t>
            </w:r>
            <w:r>
              <w:rPr>
                <w:rFonts w:cs="Arial"/>
                <w:sz w:val="18"/>
                <w:szCs w:val="18"/>
              </w:rPr>
              <w:t>.</w:t>
            </w:r>
            <w:r w:rsidRPr="00225C95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394E2A00" w14:textId="1062347D" w:rsidR="00831F65" w:rsidRPr="00225C95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A65F9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06AE054A" w14:textId="4B3E4B2F" w:rsidR="00831F65" w:rsidRPr="00296F0B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Pr="00296F0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5D0D9FB4" w14:textId="6EE7F2E1" w:rsidR="00831F65" w:rsidRPr="00E50FB3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Pr="00E50FB3">
              <w:rPr>
                <w:rFonts w:cs="Arial"/>
                <w:sz w:val="18"/>
                <w:szCs w:val="18"/>
              </w:rPr>
              <w:t>8</w:t>
            </w:r>
          </w:p>
        </w:tc>
      </w:tr>
      <w:tr w:rsidR="00B813B8" w:rsidRPr="00FD2717" w14:paraId="631D6C76" w14:textId="77777777" w:rsidTr="00B813B8">
        <w:trPr>
          <w:trHeight w:val="284"/>
          <w:jc w:val="center"/>
        </w:trPr>
        <w:tc>
          <w:tcPr>
            <w:tcW w:w="3397" w:type="dxa"/>
            <w:vAlign w:val="center"/>
          </w:tcPr>
          <w:p w14:paraId="22CE71C5" w14:textId="672E0783" w:rsidR="00831F65" w:rsidRPr="00CE43E5" w:rsidRDefault="00831F65" w:rsidP="00831F65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Health</w:t>
            </w:r>
          </w:p>
        </w:tc>
        <w:tc>
          <w:tcPr>
            <w:tcW w:w="993" w:type="dxa"/>
            <w:vAlign w:val="center"/>
          </w:tcPr>
          <w:p w14:paraId="64EF503B" w14:textId="48BBBC13" w:rsidR="00831F65" w:rsidRPr="00025E9B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99.7</w:t>
            </w:r>
          </w:p>
        </w:tc>
        <w:tc>
          <w:tcPr>
            <w:tcW w:w="992" w:type="dxa"/>
            <w:vAlign w:val="center"/>
          </w:tcPr>
          <w:p w14:paraId="4BE5D414" w14:textId="3F10DE76" w:rsidR="00831F65" w:rsidRPr="00FD2717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225C95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4B05EBA4" w14:textId="16AAD1E7" w:rsidR="00831F65" w:rsidRPr="00225C95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A65F9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3D2DCD64" w14:textId="5CB42CB6" w:rsidR="00831F65" w:rsidRPr="00296F0B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296F0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212D54DD" w14:textId="0FB5F327" w:rsidR="00831F65" w:rsidRPr="00E50FB3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E50FB3">
              <w:rPr>
                <w:rFonts w:cs="Arial"/>
                <w:sz w:val="18"/>
                <w:szCs w:val="18"/>
              </w:rPr>
              <w:t>4</w:t>
            </w:r>
          </w:p>
        </w:tc>
      </w:tr>
      <w:tr w:rsidR="00B813B8" w:rsidRPr="00FD2717" w14:paraId="5969E2E2" w14:textId="77777777" w:rsidTr="00B813B8">
        <w:trPr>
          <w:trHeight w:val="284"/>
          <w:jc w:val="center"/>
        </w:trPr>
        <w:tc>
          <w:tcPr>
            <w:tcW w:w="3397" w:type="dxa"/>
            <w:vAlign w:val="center"/>
          </w:tcPr>
          <w:p w14:paraId="7AD6E453" w14:textId="7FA8798F" w:rsidR="00831F65" w:rsidRPr="00CE43E5" w:rsidRDefault="00831F65" w:rsidP="00831F65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Transport</w:t>
            </w:r>
          </w:p>
        </w:tc>
        <w:tc>
          <w:tcPr>
            <w:tcW w:w="993" w:type="dxa"/>
            <w:vAlign w:val="center"/>
          </w:tcPr>
          <w:p w14:paraId="21022EDA" w14:textId="2A17267C" w:rsidR="00831F65" w:rsidRPr="00025E9B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100.7</w:t>
            </w:r>
          </w:p>
        </w:tc>
        <w:tc>
          <w:tcPr>
            <w:tcW w:w="992" w:type="dxa"/>
            <w:vAlign w:val="center"/>
          </w:tcPr>
          <w:p w14:paraId="6BCC2DD8" w14:textId="19D2E88D" w:rsidR="00831F65" w:rsidRPr="00FD2717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Pr="00225C9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1307B0B5" w14:textId="0F2BB7D1" w:rsidR="00831F65" w:rsidRPr="00225C95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103</w:t>
            </w:r>
            <w:r>
              <w:rPr>
                <w:rFonts w:cs="Arial"/>
                <w:sz w:val="18"/>
                <w:szCs w:val="18"/>
              </w:rPr>
              <w:t>.</w:t>
            </w:r>
            <w:r w:rsidRPr="00A65F9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2912BF56" w14:textId="3AAD67F2" w:rsidR="00831F65" w:rsidRPr="00296F0B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Pr="00296F0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14:paraId="4F4306D4" w14:textId="34AB9ADE" w:rsidR="00831F65" w:rsidRPr="00E50FB3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104</w:t>
            </w:r>
            <w:r>
              <w:rPr>
                <w:rFonts w:cs="Arial"/>
                <w:sz w:val="18"/>
                <w:szCs w:val="18"/>
              </w:rPr>
              <w:t>.</w:t>
            </w:r>
            <w:r w:rsidRPr="00E50FB3">
              <w:rPr>
                <w:rFonts w:cs="Arial"/>
                <w:sz w:val="18"/>
                <w:szCs w:val="18"/>
              </w:rPr>
              <w:t>6</w:t>
            </w:r>
          </w:p>
        </w:tc>
      </w:tr>
      <w:tr w:rsidR="00B813B8" w:rsidRPr="00FD2717" w14:paraId="0A5627C4" w14:textId="77777777" w:rsidTr="00B813B8">
        <w:trPr>
          <w:trHeight w:val="284"/>
          <w:jc w:val="center"/>
        </w:trPr>
        <w:tc>
          <w:tcPr>
            <w:tcW w:w="3397" w:type="dxa"/>
            <w:vAlign w:val="center"/>
          </w:tcPr>
          <w:p w14:paraId="4E31D935" w14:textId="78170ECE" w:rsidR="00831F65" w:rsidRPr="00CE43E5" w:rsidRDefault="00831F65" w:rsidP="00831F65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Communication</w:t>
            </w:r>
          </w:p>
        </w:tc>
        <w:tc>
          <w:tcPr>
            <w:tcW w:w="993" w:type="dxa"/>
            <w:vAlign w:val="center"/>
          </w:tcPr>
          <w:p w14:paraId="6966AFAD" w14:textId="41DF9E52" w:rsidR="00831F65" w:rsidRPr="00025E9B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99.9</w:t>
            </w:r>
          </w:p>
        </w:tc>
        <w:tc>
          <w:tcPr>
            <w:tcW w:w="992" w:type="dxa"/>
            <w:vAlign w:val="center"/>
          </w:tcPr>
          <w:p w14:paraId="236E6F7E" w14:textId="5E5EB1EE" w:rsidR="00831F65" w:rsidRPr="00FD2717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99</w:t>
            </w:r>
            <w:r>
              <w:rPr>
                <w:rFonts w:cs="Arial"/>
                <w:sz w:val="18"/>
                <w:szCs w:val="18"/>
              </w:rPr>
              <w:t>.</w:t>
            </w:r>
            <w:r w:rsidRPr="00225C95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14:paraId="5EB800F9" w14:textId="40A0D9C6" w:rsidR="00831F65" w:rsidRPr="00225C95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A65F94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540A463E" w14:textId="2CC3614B" w:rsidR="00831F65" w:rsidRPr="00296F0B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99</w:t>
            </w:r>
            <w:r>
              <w:rPr>
                <w:rFonts w:cs="Arial"/>
                <w:sz w:val="18"/>
                <w:szCs w:val="18"/>
              </w:rPr>
              <w:t>.</w:t>
            </w:r>
            <w:r w:rsidRPr="00296F0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14:paraId="2935A70B" w14:textId="4910A3BC" w:rsidR="00831F65" w:rsidRPr="00E50FB3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E50FB3">
              <w:rPr>
                <w:rFonts w:cs="Arial"/>
                <w:sz w:val="18"/>
                <w:szCs w:val="18"/>
              </w:rPr>
              <w:t>1</w:t>
            </w:r>
          </w:p>
        </w:tc>
      </w:tr>
      <w:tr w:rsidR="00B813B8" w:rsidRPr="00FD2717" w14:paraId="75B7201D" w14:textId="77777777" w:rsidTr="00B813B8">
        <w:trPr>
          <w:trHeight w:val="284"/>
          <w:jc w:val="center"/>
        </w:trPr>
        <w:tc>
          <w:tcPr>
            <w:tcW w:w="3397" w:type="dxa"/>
            <w:vAlign w:val="center"/>
          </w:tcPr>
          <w:p w14:paraId="26404AB8" w14:textId="3F4BC996" w:rsidR="00831F65" w:rsidRPr="00CE43E5" w:rsidRDefault="00831F65" w:rsidP="00831F65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Recreation and culture</w:t>
            </w:r>
          </w:p>
        </w:tc>
        <w:tc>
          <w:tcPr>
            <w:tcW w:w="993" w:type="dxa"/>
            <w:vAlign w:val="center"/>
          </w:tcPr>
          <w:p w14:paraId="0B7F3762" w14:textId="51950CC9" w:rsidR="00831F65" w:rsidRPr="00025E9B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96.3</w:t>
            </w:r>
          </w:p>
        </w:tc>
        <w:tc>
          <w:tcPr>
            <w:tcW w:w="992" w:type="dxa"/>
            <w:vAlign w:val="center"/>
          </w:tcPr>
          <w:p w14:paraId="2A7C6978" w14:textId="6711C6DE" w:rsidR="00831F65" w:rsidRPr="00FD2717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Pr="00225C9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01E6E349" w14:textId="1BC70E72" w:rsidR="00831F65" w:rsidRPr="00225C95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99</w:t>
            </w:r>
            <w:r>
              <w:rPr>
                <w:rFonts w:cs="Arial"/>
                <w:sz w:val="18"/>
                <w:szCs w:val="18"/>
              </w:rPr>
              <w:t>.</w:t>
            </w:r>
            <w:r w:rsidRPr="00A65F9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11AA0DF6" w14:textId="1681ABD0" w:rsidR="00831F65" w:rsidRPr="00296F0B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105</w:t>
            </w:r>
            <w:r>
              <w:rPr>
                <w:rFonts w:cs="Arial"/>
                <w:sz w:val="18"/>
                <w:szCs w:val="18"/>
              </w:rPr>
              <w:t>.</w:t>
            </w:r>
            <w:r w:rsidRPr="00296F0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14:paraId="43E650D0" w14:textId="7D4E2773" w:rsidR="00831F65" w:rsidRPr="00E50FB3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98</w:t>
            </w:r>
            <w:r>
              <w:rPr>
                <w:rFonts w:cs="Arial"/>
                <w:sz w:val="18"/>
                <w:szCs w:val="18"/>
              </w:rPr>
              <w:t>.</w:t>
            </w:r>
            <w:r w:rsidRPr="00E50FB3">
              <w:rPr>
                <w:rFonts w:cs="Arial"/>
                <w:sz w:val="18"/>
                <w:szCs w:val="18"/>
              </w:rPr>
              <w:t>2</w:t>
            </w:r>
          </w:p>
        </w:tc>
      </w:tr>
      <w:tr w:rsidR="00B813B8" w:rsidRPr="00FD2717" w14:paraId="2ED9AFD2" w14:textId="77777777" w:rsidTr="00B813B8">
        <w:trPr>
          <w:trHeight w:val="284"/>
          <w:jc w:val="center"/>
        </w:trPr>
        <w:tc>
          <w:tcPr>
            <w:tcW w:w="3397" w:type="dxa"/>
            <w:vAlign w:val="center"/>
          </w:tcPr>
          <w:p w14:paraId="0D57EF9A" w14:textId="51868C79" w:rsidR="00831F65" w:rsidRPr="00CE43E5" w:rsidRDefault="00831F65" w:rsidP="00831F65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Education</w:t>
            </w:r>
          </w:p>
        </w:tc>
        <w:tc>
          <w:tcPr>
            <w:tcW w:w="993" w:type="dxa"/>
            <w:vAlign w:val="center"/>
          </w:tcPr>
          <w:p w14:paraId="018F8C30" w14:textId="217BECE5" w:rsidR="00831F65" w:rsidRPr="00025E9B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101.8</w:t>
            </w:r>
          </w:p>
        </w:tc>
        <w:tc>
          <w:tcPr>
            <w:tcW w:w="992" w:type="dxa"/>
            <w:vAlign w:val="center"/>
          </w:tcPr>
          <w:p w14:paraId="7B01CB7A" w14:textId="563D9989" w:rsidR="00831F65" w:rsidRPr="00FD2717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225C9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0EE7F073" w14:textId="437ADF25" w:rsidR="00831F65" w:rsidRPr="00225C95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A65F9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730024CC" w14:textId="3D28979E" w:rsidR="00831F65" w:rsidRPr="00296F0B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296F0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679088B7" w14:textId="056E95FD" w:rsidR="00831F65" w:rsidRPr="00E50FB3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E50FB3">
              <w:rPr>
                <w:rFonts w:cs="Arial"/>
                <w:sz w:val="18"/>
                <w:szCs w:val="18"/>
              </w:rPr>
              <w:t>9</w:t>
            </w:r>
          </w:p>
        </w:tc>
      </w:tr>
      <w:tr w:rsidR="00B813B8" w:rsidRPr="00FD2717" w14:paraId="0D71221E" w14:textId="77777777" w:rsidTr="00B813B8">
        <w:trPr>
          <w:trHeight w:val="284"/>
          <w:jc w:val="center"/>
        </w:trPr>
        <w:tc>
          <w:tcPr>
            <w:tcW w:w="3397" w:type="dxa"/>
            <w:vAlign w:val="center"/>
          </w:tcPr>
          <w:p w14:paraId="703ACEDF" w14:textId="5CFBC445" w:rsidR="00831F65" w:rsidRPr="00CE43E5" w:rsidRDefault="00831F65" w:rsidP="00831F65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Restaurants and hotels</w:t>
            </w:r>
          </w:p>
        </w:tc>
        <w:tc>
          <w:tcPr>
            <w:tcW w:w="993" w:type="dxa"/>
            <w:vAlign w:val="center"/>
          </w:tcPr>
          <w:p w14:paraId="1B1F3B13" w14:textId="10C662FB" w:rsidR="00831F65" w:rsidRPr="00025E9B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100.6</w:t>
            </w:r>
          </w:p>
        </w:tc>
        <w:tc>
          <w:tcPr>
            <w:tcW w:w="992" w:type="dxa"/>
            <w:vAlign w:val="center"/>
          </w:tcPr>
          <w:p w14:paraId="1829F756" w14:textId="32C679F3" w:rsidR="00831F65" w:rsidRPr="00FD2717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225C95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1D0250E5" w14:textId="76561B4B" w:rsidR="00831F65" w:rsidRPr="00225C95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A65F9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14:paraId="7CE632EF" w14:textId="2CB83E20" w:rsidR="00831F65" w:rsidRPr="00296F0B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Pr="00296F0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14:paraId="263D018C" w14:textId="7268F1ED" w:rsidR="00831F65" w:rsidRPr="00E50FB3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Pr="00E50FB3">
              <w:rPr>
                <w:rFonts w:cs="Arial"/>
                <w:sz w:val="18"/>
                <w:szCs w:val="18"/>
              </w:rPr>
              <w:t>7</w:t>
            </w:r>
          </w:p>
        </w:tc>
      </w:tr>
      <w:tr w:rsidR="00B813B8" w:rsidRPr="00FD2717" w14:paraId="6A52FE15" w14:textId="77777777" w:rsidTr="00B813B8">
        <w:trPr>
          <w:trHeight w:val="284"/>
          <w:jc w:val="center"/>
        </w:trPr>
        <w:tc>
          <w:tcPr>
            <w:tcW w:w="3397" w:type="dxa"/>
            <w:vAlign w:val="center"/>
          </w:tcPr>
          <w:p w14:paraId="48368C99" w14:textId="00EC0C28" w:rsidR="00831F65" w:rsidRPr="00CE43E5" w:rsidRDefault="00831F65" w:rsidP="00831F65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Miscellaneous goods and services</w:t>
            </w:r>
          </w:p>
        </w:tc>
        <w:tc>
          <w:tcPr>
            <w:tcW w:w="993" w:type="dxa"/>
            <w:vAlign w:val="center"/>
          </w:tcPr>
          <w:p w14:paraId="6FBCB028" w14:textId="4C82EA11" w:rsidR="00831F65" w:rsidRPr="00025E9B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100.4</w:t>
            </w:r>
          </w:p>
        </w:tc>
        <w:tc>
          <w:tcPr>
            <w:tcW w:w="992" w:type="dxa"/>
            <w:vAlign w:val="center"/>
          </w:tcPr>
          <w:p w14:paraId="34BEE1EC" w14:textId="094F47E1" w:rsidR="00831F65" w:rsidRPr="00FD2717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225C9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19EDEA16" w14:textId="2C6FA552" w:rsidR="00831F65" w:rsidRPr="00225C95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A65F9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14:paraId="573A0F2E" w14:textId="17E9ED92" w:rsidR="00831F65" w:rsidRPr="00296F0B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296F0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14:paraId="69653299" w14:textId="68C7B60B" w:rsidR="00831F65" w:rsidRPr="00E50FB3" w:rsidRDefault="00831F65" w:rsidP="00831F6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E50FB3">
              <w:rPr>
                <w:rFonts w:cs="Arial"/>
                <w:sz w:val="18"/>
                <w:szCs w:val="18"/>
              </w:rPr>
              <w:t>4</w:t>
            </w:r>
          </w:p>
        </w:tc>
      </w:tr>
    </w:tbl>
    <w:p w14:paraId="42D5983D" w14:textId="55FE9CE2" w:rsidR="006C18C2" w:rsidRPr="001C77DA" w:rsidRDefault="004E6CA7" w:rsidP="002B2E0C">
      <w:pPr>
        <w:rPr>
          <w:rStyle w:val="tlid-translation"/>
          <w:lang w:val="en"/>
        </w:rPr>
      </w:pPr>
      <w:r w:rsidRPr="001C77DA">
        <w:rPr>
          <w:rFonts w:cs="Arial"/>
          <w:lang w:val="en-GB"/>
        </w:rPr>
        <w:lastRenderedPageBreak/>
        <w:t xml:space="preserve">Consumer prices rose by </w:t>
      </w:r>
      <w:r w:rsidR="002B2E0C" w:rsidRPr="001C77DA">
        <w:rPr>
          <w:rFonts w:cs="Arial"/>
          <w:lang w:val="en-GB"/>
        </w:rPr>
        <w:t>6</w:t>
      </w:r>
      <w:r w:rsidR="00493E7D" w:rsidRPr="001C77DA">
        <w:rPr>
          <w:rFonts w:cs="Arial"/>
          <w:lang w:val="en-GB"/>
        </w:rPr>
        <w:t>.1</w:t>
      </w:r>
      <w:r w:rsidRPr="001C77DA">
        <w:rPr>
          <w:rFonts w:cs="Arial"/>
          <w:lang w:val="en-GB"/>
        </w:rPr>
        <w:t>%</w:t>
      </w:r>
      <w:r w:rsidR="007105B6">
        <w:rPr>
          <w:rFonts w:cs="Arial"/>
          <w:lang w:val="en-GB"/>
        </w:rPr>
        <w:t>,</w:t>
      </w:r>
      <w:r w:rsidRPr="001C77DA">
        <w:rPr>
          <w:rFonts w:cs="Arial"/>
          <w:lang w:val="en-GB"/>
        </w:rPr>
        <w:t xml:space="preserve"> </w:t>
      </w:r>
      <w:r w:rsidRPr="001C77DA">
        <w:rPr>
          <w:rFonts w:cs="Arial"/>
          <w:b/>
          <w:lang w:val="en-GB"/>
        </w:rPr>
        <w:t>year-on-year (y-o-y)</w:t>
      </w:r>
      <w:r w:rsidR="007105B6">
        <w:rPr>
          <w:rFonts w:cs="Arial"/>
          <w:b/>
          <w:lang w:val="en-GB"/>
        </w:rPr>
        <w:t>,</w:t>
      </w:r>
      <w:r w:rsidRPr="001C77DA">
        <w:rPr>
          <w:rFonts w:cs="Arial"/>
          <w:b/>
          <w:lang w:val="en-GB"/>
        </w:rPr>
        <w:t xml:space="preserve"> in</w:t>
      </w:r>
      <w:r w:rsidR="007A48B3" w:rsidRPr="001C77DA">
        <w:rPr>
          <w:rFonts w:cs="Arial"/>
          <w:b/>
          <w:lang w:val="en-GB"/>
        </w:rPr>
        <w:t xml:space="preserve"> the Q</w:t>
      </w:r>
      <w:r w:rsidR="002B2E0C" w:rsidRPr="001C77DA">
        <w:rPr>
          <w:rFonts w:cs="Arial"/>
          <w:b/>
          <w:lang w:val="en-GB"/>
        </w:rPr>
        <w:t>4</w:t>
      </w:r>
      <w:r w:rsidR="009B25EB" w:rsidRPr="001C77DA">
        <w:rPr>
          <w:rFonts w:cs="Arial"/>
          <w:b/>
          <w:lang w:val="en-GB"/>
        </w:rPr>
        <w:t xml:space="preserve"> 202</w:t>
      </w:r>
      <w:r w:rsidR="000F3BBC" w:rsidRPr="001C77DA">
        <w:rPr>
          <w:rFonts w:cs="Arial"/>
          <w:b/>
          <w:lang w:val="en-GB"/>
        </w:rPr>
        <w:t>1</w:t>
      </w:r>
      <w:r w:rsidR="009B25EB" w:rsidRPr="001C77DA">
        <w:rPr>
          <w:rFonts w:cs="Arial"/>
          <w:b/>
          <w:lang w:val="en-GB"/>
        </w:rPr>
        <w:t xml:space="preserve"> compared to the Q</w:t>
      </w:r>
      <w:r w:rsidR="00564173" w:rsidRPr="001C77DA">
        <w:rPr>
          <w:rFonts w:cs="Arial"/>
          <w:b/>
          <w:lang w:val="en-GB"/>
        </w:rPr>
        <w:t>4</w:t>
      </w:r>
      <w:r w:rsidR="009B25EB" w:rsidRPr="001C77DA">
        <w:rPr>
          <w:rFonts w:cs="Arial"/>
          <w:b/>
          <w:lang w:val="en-GB"/>
        </w:rPr>
        <w:t> </w:t>
      </w:r>
      <w:r w:rsidRPr="001C77DA">
        <w:rPr>
          <w:rFonts w:cs="Arial"/>
          <w:b/>
          <w:lang w:val="en-GB"/>
        </w:rPr>
        <w:t>20</w:t>
      </w:r>
      <w:r w:rsidR="000F3BBC" w:rsidRPr="001C77DA">
        <w:rPr>
          <w:rFonts w:cs="Arial"/>
          <w:b/>
          <w:lang w:val="en-GB"/>
        </w:rPr>
        <w:t>20</w:t>
      </w:r>
      <w:r w:rsidR="00AE7A24">
        <w:rPr>
          <w:rFonts w:cs="Arial"/>
          <w:lang w:val="en-GB"/>
        </w:rPr>
        <w:t>,</w:t>
      </w:r>
      <w:r w:rsidRPr="001C77DA">
        <w:rPr>
          <w:rFonts w:cs="Arial"/>
          <w:lang w:val="en-GB"/>
        </w:rPr>
        <w:t xml:space="preserve"> i.e. by </w:t>
      </w:r>
      <w:r w:rsidR="002B2E0C" w:rsidRPr="001C77DA">
        <w:rPr>
          <w:rFonts w:cs="Arial"/>
          <w:lang w:val="en-GB"/>
        </w:rPr>
        <w:t>2</w:t>
      </w:r>
      <w:r w:rsidR="00493E7D" w:rsidRPr="001C77DA">
        <w:rPr>
          <w:rFonts w:cs="Arial"/>
          <w:lang w:val="en-GB"/>
        </w:rPr>
        <w:t>.</w:t>
      </w:r>
      <w:r w:rsidR="002B2E0C" w:rsidRPr="001C77DA">
        <w:rPr>
          <w:rFonts w:cs="Arial"/>
          <w:lang w:val="en-GB"/>
        </w:rPr>
        <w:t>0</w:t>
      </w:r>
      <w:r w:rsidR="00AE7A24">
        <w:rPr>
          <w:rFonts w:cs="Arial"/>
          <w:lang w:val="en-GB"/>
        </w:rPr>
        <w:t> </w:t>
      </w:r>
      <w:r w:rsidRPr="001C77DA">
        <w:rPr>
          <w:rFonts w:cs="Arial"/>
          <w:lang w:val="en-GB"/>
        </w:rPr>
        <w:t>percentage point</w:t>
      </w:r>
      <w:r w:rsidR="00AB494D" w:rsidRPr="001C77DA">
        <w:rPr>
          <w:rFonts w:cs="Arial"/>
          <w:lang w:val="en-GB"/>
        </w:rPr>
        <w:t>s</w:t>
      </w:r>
      <w:r w:rsidRPr="001C77DA">
        <w:rPr>
          <w:rFonts w:cs="Arial"/>
          <w:lang w:val="en-GB"/>
        </w:rPr>
        <w:t xml:space="preserve"> </w:t>
      </w:r>
      <w:r w:rsidR="00AB494D" w:rsidRPr="001C77DA">
        <w:rPr>
          <w:rFonts w:cs="Arial"/>
          <w:lang w:val="en-GB"/>
        </w:rPr>
        <w:t>more</w:t>
      </w:r>
      <w:r w:rsidRPr="001C77DA">
        <w:rPr>
          <w:rFonts w:cs="Arial"/>
          <w:lang w:val="en-GB"/>
        </w:rPr>
        <w:t xml:space="preserve"> than in the Q</w:t>
      </w:r>
      <w:r w:rsidR="002B2E0C" w:rsidRPr="001C77DA">
        <w:rPr>
          <w:rFonts w:cs="Arial"/>
          <w:lang w:val="en-GB"/>
        </w:rPr>
        <w:t>3</w:t>
      </w:r>
      <w:r w:rsidR="00EA788D" w:rsidRPr="001C77DA">
        <w:rPr>
          <w:rFonts w:cs="Arial"/>
          <w:lang w:val="en-GB"/>
        </w:rPr>
        <w:t xml:space="preserve"> 2021</w:t>
      </w:r>
      <w:r w:rsidR="00AE7A24">
        <w:rPr>
          <w:rFonts w:cs="Arial"/>
          <w:lang w:val="en-GB"/>
        </w:rPr>
        <w:t>.</w:t>
      </w:r>
      <w:r w:rsidR="0004370E" w:rsidRPr="001C77DA">
        <w:rPr>
          <w:rFonts w:cs="Arial"/>
          <w:lang w:val="en-GB"/>
        </w:rPr>
        <w:t xml:space="preserve"> </w:t>
      </w:r>
      <w:r w:rsidR="0004370E" w:rsidRPr="001C77DA">
        <w:rPr>
          <w:rStyle w:val="jlqj4b"/>
          <w:lang w:val="en"/>
        </w:rPr>
        <w:t>This development was mainly influenced by the acceleration of price growth in ‘housing</w:t>
      </w:r>
      <w:r w:rsidR="002B2E0C" w:rsidRPr="001C77DA">
        <w:rPr>
          <w:rStyle w:val="jlqj4b"/>
          <w:lang w:val="en"/>
        </w:rPr>
        <w:t>,</w:t>
      </w:r>
      <w:r w:rsidR="0004370E" w:rsidRPr="001C77DA">
        <w:rPr>
          <w:lang w:val="en-GB"/>
        </w:rPr>
        <w:t xml:space="preserve"> water</w:t>
      </w:r>
      <w:r w:rsidR="002B2E0C" w:rsidRPr="001C77DA">
        <w:rPr>
          <w:lang w:val="en-GB"/>
        </w:rPr>
        <w:t>,</w:t>
      </w:r>
      <w:r w:rsidR="0004370E" w:rsidRPr="001C77DA">
        <w:rPr>
          <w:lang w:val="en-GB"/>
        </w:rPr>
        <w:t xml:space="preserve"> electricity</w:t>
      </w:r>
      <w:r w:rsidR="002B2E0C" w:rsidRPr="001C77DA">
        <w:rPr>
          <w:lang w:val="en-GB"/>
        </w:rPr>
        <w:t>,</w:t>
      </w:r>
      <w:r w:rsidR="0004370E" w:rsidRPr="001C77DA">
        <w:rPr>
          <w:lang w:val="en-GB"/>
        </w:rPr>
        <w:t xml:space="preserve"> gas and other fuels'</w:t>
      </w:r>
      <w:r w:rsidR="0004370E" w:rsidRPr="001C77DA">
        <w:rPr>
          <w:rStyle w:val="jlqj4b"/>
          <w:lang w:val="en"/>
        </w:rPr>
        <w:t xml:space="preserve"> and</w:t>
      </w:r>
      <w:r w:rsidR="002B2E0C" w:rsidRPr="001C77DA">
        <w:rPr>
          <w:rStyle w:val="jlqj4b"/>
          <w:lang w:val="en"/>
        </w:rPr>
        <w:t xml:space="preserve"> ‘transport’. To a</w:t>
      </w:r>
      <w:r w:rsidR="00AE7A24">
        <w:rPr>
          <w:rStyle w:val="jlqj4b"/>
          <w:lang w:val="en"/>
        </w:rPr>
        <w:t> </w:t>
      </w:r>
      <w:r w:rsidR="002B2E0C" w:rsidRPr="001C77DA">
        <w:rPr>
          <w:rStyle w:val="jlqj4b"/>
          <w:lang w:val="en"/>
        </w:rPr>
        <w:t xml:space="preserve">lesser extent, this acceleration was influenced by price developments in most </w:t>
      </w:r>
      <w:r w:rsidR="0039445D" w:rsidRPr="001C77DA">
        <w:rPr>
          <w:rStyle w:val="jlqj4b"/>
          <w:lang w:val="en"/>
        </w:rPr>
        <w:t>divisions</w:t>
      </w:r>
      <w:r w:rsidR="002B2E0C" w:rsidRPr="001C77DA">
        <w:rPr>
          <w:rStyle w:val="jlqj4b"/>
          <w:color w:val="FF0000"/>
          <w:lang w:val="en"/>
        </w:rPr>
        <w:t xml:space="preserve"> </w:t>
      </w:r>
      <w:r w:rsidR="002B2E0C" w:rsidRPr="001C77DA">
        <w:rPr>
          <w:rStyle w:val="jlqj4b"/>
          <w:lang w:val="en"/>
        </w:rPr>
        <w:t>of the consumer basket. Conversely, i</w:t>
      </w:r>
      <w:r w:rsidR="00AE7A24">
        <w:rPr>
          <w:rStyle w:val="jlqj4b"/>
          <w:lang w:val="en"/>
        </w:rPr>
        <w:t>.</w:t>
      </w:r>
      <w:r w:rsidR="002B2E0C" w:rsidRPr="001C77DA">
        <w:rPr>
          <w:rStyle w:val="jlqj4b"/>
          <w:lang w:val="en"/>
        </w:rPr>
        <w:t>e</w:t>
      </w:r>
      <w:r w:rsidR="00AE7A24">
        <w:rPr>
          <w:rStyle w:val="jlqj4b"/>
          <w:lang w:val="en"/>
        </w:rPr>
        <w:t>.</w:t>
      </w:r>
      <w:r w:rsidR="002B2E0C" w:rsidRPr="001C77DA">
        <w:rPr>
          <w:rStyle w:val="jlqj4b"/>
          <w:lang w:val="en"/>
        </w:rPr>
        <w:t xml:space="preserve"> slower price increas</w:t>
      </w:r>
      <w:r w:rsidR="00564173" w:rsidRPr="001C77DA">
        <w:rPr>
          <w:rStyle w:val="jlqj4b"/>
          <w:lang w:val="en"/>
        </w:rPr>
        <w:t>e</w:t>
      </w:r>
      <w:r w:rsidR="002B2E0C" w:rsidRPr="001C77DA">
        <w:rPr>
          <w:rStyle w:val="jlqj4b"/>
          <w:lang w:val="en"/>
        </w:rPr>
        <w:t xml:space="preserve"> </w:t>
      </w:r>
      <w:r w:rsidR="00564173" w:rsidRPr="001C77DA">
        <w:rPr>
          <w:rStyle w:val="jlqj4b"/>
          <w:lang w:val="en"/>
        </w:rPr>
        <w:t>was</w:t>
      </w:r>
      <w:r w:rsidR="002B2E0C" w:rsidRPr="001C77DA">
        <w:rPr>
          <w:rStyle w:val="jlqj4b"/>
          <w:lang w:val="en"/>
        </w:rPr>
        <w:t xml:space="preserve"> </w:t>
      </w:r>
      <w:r w:rsidR="00564173" w:rsidRPr="001C77DA">
        <w:rPr>
          <w:rStyle w:val="jlqj4b"/>
          <w:lang w:val="en"/>
        </w:rPr>
        <w:t>influenced by price development</w:t>
      </w:r>
      <w:r w:rsidR="002B2E0C" w:rsidRPr="001C77DA">
        <w:rPr>
          <w:rStyle w:val="jlqj4b"/>
          <w:lang w:val="en"/>
        </w:rPr>
        <w:t xml:space="preserve"> in ’education’.</w:t>
      </w:r>
    </w:p>
    <w:p w14:paraId="0FCB8265" w14:textId="77777777" w:rsidR="00EA788D" w:rsidRPr="001C77DA" w:rsidRDefault="00EA788D" w:rsidP="004E6CA7">
      <w:pPr>
        <w:rPr>
          <w:rStyle w:val="tlid-translation"/>
          <w:lang w:val="en"/>
        </w:rPr>
      </w:pPr>
    </w:p>
    <w:p w14:paraId="5845F289" w14:textId="7EAAE492" w:rsidR="009B25EB" w:rsidRDefault="004E6CA7" w:rsidP="004E6CA7">
      <w:pPr>
        <w:rPr>
          <w:rFonts w:cs="Arial"/>
          <w:lang w:val="en-GB"/>
        </w:rPr>
      </w:pPr>
      <w:r w:rsidRPr="001C77DA">
        <w:rPr>
          <w:rFonts w:cs="Arial"/>
          <w:lang w:val="en-GB"/>
        </w:rPr>
        <w:t>Changes in the price development in the</w:t>
      </w:r>
      <w:r w:rsidR="001A5D74" w:rsidRPr="001C77DA">
        <w:rPr>
          <w:rFonts w:cs="Arial"/>
          <w:lang w:val="en-GB"/>
        </w:rPr>
        <w:t xml:space="preserve"> Q</w:t>
      </w:r>
      <w:r w:rsidR="002B2E0C" w:rsidRPr="001C77DA">
        <w:rPr>
          <w:rFonts w:cs="Arial"/>
          <w:lang w:val="en-GB"/>
        </w:rPr>
        <w:t>4</w:t>
      </w:r>
      <w:r w:rsidR="00FE4ECA" w:rsidRPr="001C77DA">
        <w:rPr>
          <w:rFonts w:cs="Arial"/>
          <w:lang w:val="en-GB"/>
        </w:rPr>
        <w:t xml:space="preserve"> 202</w:t>
      </w:r>
      <w:r w:rsidR="000F3BBC" w:rsidRPr="001C77DA">
        <w:rPr>
          <w:rFonts w:cs="Arial"/>
          <w:lang w:val="en-GB"/>
        </w:rPr>
        <w:t>1</w:t>
      </w:r>
      <w:r w:rsidRPr="001C77DA">
        <w:rPr>
          <w:rFonts w:cs="Arial"/>
          <w:lang w:val="en-GB"/>
        </w:rPr>
        <w:t xml:space="preserve"> reflected in</w:t>
      </w:r>
      <w:r w:rsidR="00797CA9" w:rsidRPr="001C77DA">
        <w:rPr>
          <w:rFonts w:cs="Arial"/>
          <w:lang w:val="en-GB"/>
        </w:rPr>
        <w:t xml:space="preserve"> </w:t>
      </w:r>
      <w:r w:rsidR="00725BEC" w:rsidRPr="001C77DA">
        <w:rPr>
          <w:rStyle w:val="tlid-translation"/>
          <w:lang w:val="en"/>
        </w:rPr>
        <w:t>ac</w:t>
      </w:r>
      <w:r w:rsidR="006C18C2" w:rsidRPr="001C77DA">
        <w:rPr>
          <w:rStyle w:val="tlid-translation"/>
          <w:lang w:val="en"/>
        </w:rPr>
        <w:t xml:space="preserve">celeration </w:t>
      </w:r>
      <w:r w:rsidR="00797CA9" w:rsidRPr="001C77DA">
        <w:rPr>
          <w:rFonts w:cs="Arial"/>
          <w:lang w:val="en-GB"/>
        </w:rPr>
        <w:t>of</w:t>
      </w:r>
      <w:r w:rsidRPr="001C77DA">
        <w:rPr>
          <w:rFonts w:cs="Arial"/>
          <w:lang w:val="en-GB"/>
        </w:rPr>
        <w:t xml:space="preserve"> the y-o-y growth of the market prices</w:t>
      </w:r>
      <w:r w:rsidR="0064570B" w:rsidRPr="001C77DA">
        <w:rPr>
          <w:rFonts w:cs="Arial"/>
          <w:lang w:val="en-GB"/>
        </w:rPr>
        <w:t xml:space="preserve"> to</w:t>
      </w:r>
      <w:r w:rsidRPr="001C77DA">
        <w:rPr>
          <w:rFonts w:cs="Arial"/>
          <w:lang w:val="en-GB"/>
        </w:rPr>
        <w:t xml:space="preserve"> </w:t>
      </w:r>
      <w:r w:rsidR="002B2E0C" w:rsidRPr="001C77DA">
        <w:rPr>
          <w:rFonts w:cs="Arial"/>
          <w:lang w:val="en-GB"/>
        </w:rPr>
        <w:t>7.3</w:t>
      </w:r>
      <w:r w:rsidRPr="001C77DA">
        <w:rPr>
          <w:rFonts w:cs="Arial"/>
          <w:lang w:val="en-GB"/>
        </w:rPr>
        <w:t>%</w:t>
      </w:r>
      <w:r w:rsidR="001A5D74" w:rsidRPr="001C77DA">
        <w:rPr>
          <w:rFonts w:cs="Arial"/>
          <w:lang w:val="en-GB"/>
        </w:rPr>
        <w:t xml:space="preserve"> (in Q</w:t>
      </w:r>
      <w:r w:rsidR="002B2E0C" w:rsidRPr="001C77DA">
        <w:rPr>
          <w:rFonts w:cs="Arial"/>
          <w:lang w:val="en-GB"/>
        </w:rPr>
        <w:t>3</w:t>
      </w:r>
      <w:r w:rsidR="001A5D74" w:rsidRPr="001C77DA">
        <w:rPr>
          <w:rFonts w:cs="Arial"/>
          <w:lang w:val="en-GB"/>
        </w:rPr>
        <w:t xml:space="preserve"> 202</w:t>
      </w:r>
      <w:r w:rsidR="00725BEC" w:rsidRPr="001C77DA">
        <w:rPr>
          <w:rFonts w:cs="Arial"/>
          <w:lang w:val="en-GB"/>
        </w:rPr>
        <w:t>1 growth</w:t>
      </w:r>
      <w:r w:rsidR="0064570B" w:rsidRPr="001C77DA">
        <w:rPr>
          <w:rFonts w:cs="Arial"/>
          <w:lang w:val="en-GB"/>
        </w:rPr>
        <w:t xml:space="preserve"> by </w:t>
      </w:r>
      <w:r w:rsidR="002B2E0C" w:rsidRPr="001C77DA">
        <w:rPr>
          <w:rFonts w:cs="Arial"/>
          <w:lang w:val="en-GB"/>
        </w:rPr>
        <w:t>4.8</w:t>
      </w:r>
      <w:r w:rsidR="0064570B" w:rsidRPr="001C77DA">
        <w:rPr>
          <w:rFonts w:cs="Arial"/>
          <w:lang w:val="en-GB"/>
        </w:rPr>
        <w:t>%).</w:t>
      </w:r>
      <w:r w:rsidR="00CE0C3C" w:rsidRPr="001C77DA">
        <w:rPr>
          <w:rStyle w:val="jlqj4b"/>
          <w:lang w:val="en"/>
        </w:rPr>
        <w:t xml:space="preserve"> </w:t>
      </w:r>
      <w:r w:rsidR="005E2034" w:rsidRPr="001C77DA">
        <w:rPr>
          <w:rStyle w:val="jlqj4b"/>
          <w:lang w:val="en"/>
        </w:rPr>
        <w:t>Regulated prices fell by 1.0% in Q4 2021 from</w:t>
      </w:r>
      <w:r w:rsidR="00564173" w:rsidRPr="001C77DA">
        <w:rPr>
          <w:rStyle w:val="jlqj4b"/>
          <w:lang w:val="en"/>
        </w:rPr>
        <w:t xml:space="preserve"> growth by</w:t>
      </w:r>
      <w:r w:rsidR="00AE7A24">
        <w:rPr>
          <w:rStyle w:val="jlqj4b"/>
          <w:lang w:val="en"/>
        </w:rPr>
        <w:t xml:space="preserve"> 0.1% in Q3 </w:t>
      </w:r>
      <w:r w:rsidR="005E2034" w:rsidRPr="001C77DA">
        <w:rPr>
          <w:rStyle w:val="jlqj4b"/>
          <w:lang w:val="en"/>
        </w:rPr>
        <w:t>2021</w:t>
      </w:r>
      <w:r w:rsidR="005E2034">
        <w:rPr>
          <w:rStyle w:val="jlqj4b"/>
          <w:lang w:val="en"/>
        </w:rPr>
        <w:t>.</w:t>
      </w:r>
    </w:p>
    <w:p w14:paraId="0E76562D" w14:textId="63AC34E7" w:rsidR="009B25EB" w:rsidRDefault="009B25EB" w:rsidP="004E6CA7">
      <w:pPr>
        <w:rPr>
          <w:rFonts w:cs="Arial"/>
          <w:lang w:val="en-GB"/>
        </w:rPr>
      </w:pPr>
    </w:p>
    <w:p w14:paraId="607676BB" w14:textId="77777777" w:rsidR="00AE7A24" w:rsidRPr="002A680D" w:rsidRDefault="00AE7A24" w:rsidP="004E6CA7">
      <w:pPr>
        <w:rPr>
          <w:rFonts w:cs="Arial"/>
          <w:lang w:val="en-GB"/>
        </w:rPr>
      </w:pPr>
    </w:p>
    <w:p w14:paraId="38B468F1" w14:textId="2807E78B" w:rsidR="009B25EB" w:rsidRDefault="00344BA3" w:rsidP="00FC719F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  <w:r w:rsidRPr="00344BA3">
        <w:rPr>
          <w:noProof/>
          <w:lang w:eastAsia="cs-CZ"/>
        </w:rPr>
        <w:drawing>
          <wp:inline distT="0" distB="0" distL="0" distR="0" wp14:anchorId="48F0844F" wp14:editId="01B41059">
            <wp:extent cx="5400040" cy="2861396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6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4ADED" w14:textId="77777777" w:rsidR="009B25EB" w:rsidRDefault="009B25EB" w:rsidP="00FC719F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</w:p>
    <w:p w14:paraId="3BC14759" w14:textId="77777777" w:rsidR="009B25EB" w:rsidRDefault="009B25EB" w:rsidP="00FC719F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</w:p>
    <w:p w14:paraId="00DAEAB1" w14:textId="0683E77E" w:rsidR="006876A4" w:rsidRDefault="006876A4">
      <w:pPr>
        <w:spacing w:line="240" w:lineRule="auto"/>
        <w:jc w:val="left"/>
        <w:rPr>
          <w:rFonts w:eastAsia="Times New Roman" w:cs="Arial"/>
          <w:bCs/>
          <w:szCs w:val="20"/>
          <w:lang w:val="en-GB"/>
        </w:rPr>
      </w:pPr>
      <w:r>
        <w:rPr>
          <w:rFonts w:eastAsia="Times New Roman" w:cs="Arial"/>
          <w:bCs/>
          <w:szCs w:val="20"/>
          <w:lang w:val="en-GB"/>
        </w:rPr>
        <w:br w:type="page"/>
      </w:r>
    </w:p>
    <w:p w14:paraId="434CB4F9" w14:textId="4530EB19" w:rsidR="00CE0C3C" w:rsidRDefault="00CE0C3C" w:rsidP="00A837DE">
      <w:pPr>
        <w:rPr>
          <w:rStyle w:val="jlqj4b"/>
          <w:lang w:val="en"/>
        </w:rPr>
      </w:pPr>
      <w:r>
        <w:rPr>
          <w:rStyle w:val="jlqj4b"/>
          <w:lang w:val="en"/>
        </w:rPr>
        <w:lastRenderedPageBreak/>
        <w:t xml:space="preserve">The acceleration in the growth of the price level was mainly influenced by prices in </w:t>
      </w:r>
      <w:r w:rsidRPr="001848CE">
        <w:rPr>
          <w:rStyle w:val="jlqj4b"/>
          <w:b/>
          <w:lang w:val="en"/>
        </w:rPr>
        <w:t>'</w:t>
      </w:r>
      <w:r w:rsidRPr="001848CE">
        <w:rPr>
          <w:b/>
          <w:lang w:val="en-GB"/>
        </w:rPr>
        <w:t>housing</w:t>
      </w:r>
      <w:r w:rsidR="00F1603E">
        <w:rPr>
          <w:b/>
          <w:lang w:val="en-GB"/>
        </w:rPr>
        <w:t>.</w:t>
      </w:r>
      <w:r w:rsidRPr="001848CE">
        <w:rPr>
          <w:b/>
          <w:lang w:val="en-GB"/>
        </w:rPr>
        <w:t xml:space="preserve"> </w:t>
      </w:r>
      <w:r w:rsidR="00344BA3">
        <w:rPr>
          <w:b/>
          <w:lang w:val="en-GB"/>
        </w:rPr>
        <w:t>w</w:t>
      </w:r>
      <w:r w:rsidRPr="001848CE">
        <w:rPr>
          <w:b/>
          <w:lang w:val="en-GB"/>
        </w:rPr>
        <w:t>ater</w:t>
      </w:r>
      <w:r w:rsidR="00344BA3">
        <w:rPr>
          <w:b/>
          <w:lang w:val="en-GB"/>
        </w:rPr>
        <w:t>,</w:t>
      </w:r>
      <w:r w:rsidRPr="001848CE">
        <w:rPr>
          <w:b/>
          <w:lang w:val="en-GB"/>
        </w:rPr>
        <w:t xml:space="preserve"> electricity</w:t>
      </w:r>
      <w:r w:rsidR="00344BA3">
        <w:rPr>
          <w:b/>
          <w:lang w:val="en-GB"/>
        </w:rPr>
        <w:t>,</w:t>
      </w:r>
      <w:r w:rsidRPr="001848CE">
        <w:rPr>
          <w:b/>
          <w:lang w:val="en-GB"/>
        </w:rPr>
        <w:t xml:space="preserve"> gas and other fuels'</w:t>
      </w:r>
      <w:r w:rsidR="00344BA3">
        <w:rPr>
          <w:rStyle w:val="jlqj4b"/>
          <w:lang w:val="en"/>
        </w:rPr>
        <w:t>,</w:t>
      </w:r>
      <w:r>
        <w:rPr>
          <w:rStyle w:val="jlqj4b"/>
          <w:lang w:val="en"/>
        </w:rPr>
        <w:t xml:space="preserve"> where prices of actual r</w:t>
      </w:r>
      <w:r w:rsidR="009F53FE">
        <w:rPr>
          <w:rStyle w:val="jlqj4b"/>
          <w:lang w:val="en"/>
        </w:rPr>
        <w:t>entals for housing increased by </w:t>
      </w:r>
      <w:r w:rsidR="00344BA3">
        <w:rPr>
          <w:rStyle w:val="jlqj4b"/>
          <w:lang w:val="en"/>
        </w:rPr>
        <w:t>3</w:t>
      </w:r>
      <w:r>
        <w:rPr>
          <w:rStyle w:val="jlqj4b"/>
          <w:lang w:val="en"/>
        </w:rPr>
        <w:t>.7%</w:t>
      </w:r>
      <w:r w:rsidR="00344BA3">
        <w:rPr>
          <w:rStyle w:val="jlqj4b"/>
          <w:lang w:val="en"/>
        </w:rPr>
        <w:t>,</w:t>
      </w:r>
      <w:r>
        <w:rPr>
          <w:rStyle w:val="jlqj4b"/>
          <w:lang w:val="en"/>
        </w:rPr>
        <w:t xml:space="preserve"> water supply by 5.5% and sewage collection by 5.5%.</w:t>
      </w:r>
      <w:r>
        <w:rPr>
          <w:rStyle w:val="viiyi"/>
          <w:lang w:val="en"/>
        </w:rPr>
        <w:t xml:space="preserve"> </w:t>
      </w:r>
      <w:r w:rsidR="00344BA3">
        <w:rPr>
          <w:rStyle w:val="jlqj4b"/>
          <w:lang w:val="en"/>
        </w:rPr>
        <w:t xml:space="preserve">Prices </w:t>
      </w:r>
      <w:r w:rsidR="00344BA3" w:rsidRPr="008A6A97">
        <w:rPr>
          <w:rStyle w:val="jlqj4b"/>
          <w:lang w:val="en"/>
        </w:rPr>
        <w:t xml:space="preserve">of heat </w:t>
      </w:r>
      <w:r w:rsidR="008A6A97" w:rsidRPr="008A6A97">
        <w:rPr>
          <w:rStyle w:val="jlqj4b"/>
          <w:lang w:val="en"/>
        </w:rPr>
        <w:t>and hot water</w:t>
      </w:r>
      <w:r w:rsidR="00344BA3" w:rsidRPr="008A6A97">
        <w:rPr>
          <w:rStyle w:val="jlqj4b"/>
          <w:lang w:val="en"/>
        </w:rPr>
        <w:t xml:space="preserve"> increased by 0.9</w:t>
      </w:r>
      <w:r w:rsidR="00344BA3" w:rsidRPr="008A6A97">
        <w:rPr>
          <w:rStyle w:val="jlqj4b"/>
          <w:lang w:val="en-GB"/>
        </w:rPr>
        <w:t xml:space="preserve">%. </w:t>
      </w:r>
      <w:r w:rsidR="00344BA3" w:rsidRPr="008A6A97">
        <w:rPr>
          <w:lang w:val="en-GB"/>
        </w:rPr>
        <w:t>Imputed rentals (owner occupied housing costs)</w:t>
      </w:r>
      <w:r w:rsidR="00344BA3" w:rsidRPr="008A6A97">
        <w:rPr>
          <w:rStyle w:val="jlqj4b"/>
          <w:lang w:val="en-GB"/>
        </w:rPr>
        <w:t xml:space="preserve"> were higher by</w:t>
      </w:r>
      <w:r w:rsidR="00344BA3" w:rsidRPr="008A6A97">
        <w:rPr>
          <w:rStyle w:val="jlqj4b"/>
          <w:lang w:val="en"/>
        </w:rPr>
        <w:t xml:space="preserve"> 13.9%</w:t>
      </w:r>
      <w:r w:rsidR="00344BA3">
        <w:rPr>
          <w:rStyle w:val="jlqj4b"/>
          <w:lang w:val="en"/>
        </w:rPr>
        <w:t xml:space="preserve"> (by 8.2% in Q3). </w:t>
      </w:r>
      <w:r>
        <w:rPr>
          <w:rStyle w:val="jlqj4b"/>
          <w:lang w:val="en"/>
        </w:rPr>
        <w:t xml:space="preserve">Prices of electricity fell by </w:t>
      </w:r>
      <w:r w:rsidR="00344BA3">
        <w:rPr>
          <w:rStyle w:val="jlqj4b"/>
          <w:lang w:val="en"/>
        </w:rPr>
        <w:t>8.5</w:t>
      </w:r>
      <w:r>
        <w:rPr>
          <w:rStyle w:val="jlqj4b"/>
          <w:lang w:val="en"/>
        </w:rPr>
        <w:t xml:space="preserve">% and </w:t>
      </w:r>
      <w:r w:rsidR="001848CE">
        <w:rPr>
          <w:rStyle w:val="jlqj4b"/>
          <w:lang w:val="en"/>
        </w:rPr>
        <w:t xml:space="preserve">prices of </w:t>
      </w:r>
      <w:r w:rsidR="00AE7A24">
        <w:rPr>
          <w:rStyle w:val="jlqj4b"/>
          <w:lang w:val="en"/>
        </w:rPr>
        <w:t>natural gas by </w:t>
      </w:r>
      <w:r>
        <w:rPr>
          <w:rStyle w:val="jlqj4b"/>
          <w:lang w:val="en"/>
        </w:rPr>
        <w:t>4.</w:t>
      </w:r>
      <w:r w:rsidR="00344BA3">
        <w:rPr>
          <w:rStyle w:val="jlqj4b"/>
          <w:lang w:val="en"/>
        </w:rPr>
        <w:t>8</w:t>
      </w:r>
      <w:r>
        <w:rPr>
          <w:rStyle w:val="jlqj4b"/>
          <w:lang w:val="en"/>
        </w:rPr>
        <w:t>%.</w:t>
      </w:r>
    </w:p>
    <w:p w14:paraId="48D4F721" w14:textId="1C248DDE" w:rsidR="008440E2" w:rsidRDefault="008440E2" w:rsidP="00A837DE">
      <w:pPr>
        <w:rPr>
          <w:rStyle w:val="jlqj4b"/>
          <w:lang w:val="en"/>
        </w:rPr>
      </w:pPr>
    </w:p>
    <w:p w14:paraId="4163352C" w14:textId="7AE36472" w:rsidR="008440E2" w:rsidRDefault="008440E2" w:rsidP="00A837DE">
      <w:pPr>
        <w:rPr>
          <w:rStyle w:val="jlqj4b"/>
          <w:lang w:val="en"/>
        </w:rPr>
      </w:pPr>
    </w:p>
    <w:p w14:paraId="377B3938" w14:textId="1E4B3611" w:rsidR="0004370E" w:rsidRDefault="00344BA3" w:rsidP="00A837DE">
      <w:pPr>
        <w:rPr>
          <w:rStyle w:val="jlqj4b"/>
          <w:lang w:val="en"/>
        </w:rPr>
      </w:pPr>
      <w:r w:rsidRPr="00344BA3">
        <w:rPr>
          <w:rStyle w:val="jlqj4b"/>
          <w:noProof/>
          <w:lang w:eastAsia="cs-CZ"/>
        </w:rPr>
        <w:drawing>
          <wp:inline distT="0" distB="0" distL="0" distR="0" wp14:anchorId="18244685" wp14:editId="76ED9262">
            <wp:extent cx="5400040" cy="3447947"/>
            <wp:effectExtent l="0" t="0" r="0" b="63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6B9EA" w14:textId="5D88837B" w:rsidR="000504A9" w:rsidRDefault="000504A9">
      <w:pPr>
        <w:spacing w:line="240" w:lineRule="auto"/>
        <w:jc w:val="left"/>
        <w:rPr>
          <w:rStyle w:val="jlqj4b"/>
          <w:lang w:val="en"/>
        </w:rPr>
      </w:pPr>
      <w:r>
        <w:rPr>
          <w:rStyle w:val="jlqj4b"/>
          <w:lang w:val="en"/>
        </w:rPr>
        <w:br w:type="page"/>
      </w:r>
    </w:p>
    <w:p w14:paraId="026E08C4" w14:textId="77C5BE5D" w:rsidR="00344BA3" w:rsidRDefault="00344BA3" w:rsidP="00A837DE">
      <w:pPr>
        <w:rPr>
          <w:rStyle w:val="jlqj4b"/>
          <w:lang w:val="en"/>
        </w:rPr>
      </w:pPr>
      <w:r>
        <w:rPr>
          <w:rStyle w:val="jlqj4b"/>
          <w:lang w:val="en"/>
        </w:rPr>
        <w:lastRenderedPageBreak/>
        <w:t xml:space="preserve">In </w:t>
      </w:r>
      <w:r w:rsidRPr="00344BA3">
        <w:rPr>
          <w:rStyle w:val="jlqj4b"/>
          <w:b/>
          <w:lang w:val="en"/>
        </w:rPr>
        <w:t>'transport'</w:t>
      </w:r>
      <w:r>
        <w:rPr>
          <w:rStyle w:val="jlqj4b"/>
          <w:lang w:val="en"/>
        </w:rPr>
        <w:t>, prices of fuel</w:t>
      </w:r>
      <w:r w:rsidR="00AE7A24">
        <w:rPr>
          <w:rStyle w:val="jlqj4b"/>
          <w:lang w:val="en"/>
        </w:rPr>
        <w:t>s</w:t>
      </w:r>
      <w:r>
        <w:rPr>
          <w:rStyle w:val="jlqj4b"/>
          <w:lang w:val="en"/>
        </w:rPr>
        <w:t xml:space="preserve"> and lubricants for personal transport </w:t>
      </w:r>
      <w:r w:rsidR="00AE7A24">
        <w:rPr>
          <w:rStyle w:val="jlqj4b"/>
          <w:lang w:val="en"/>
        </w:rPr>
        <w:t xml:space="preserve">equipment </w:t>
      </w:r>
      <w:r>
        <w:rPr>
          <w:rStyle w:val="jlqj4b"/>
          <w:lang w:val="en"/>
        </w:rPr>
        <w:t>increased by 29.6% (an increase by 19.3% in Q3).</w:t>
      </w:r>
      <w:r>
        <w:rPr>
          <w:rStyle w:val="viiyi"/>
          <w:lang w:val="en"/>
        </w:rPr>
        <w:t xml:space="preserve"> </w:t>
      </w:r>
      <w:r>
        <w:rPr>
          <w:rStyle w:val="jlqj4b"/>
          <w:lang w:val="en"/>
        </w:rPr>
        <w:t xml:space="preserve">The price of </w:t>
      </w:r>
      <w:r w:rsidR="009F53FE">
        <w:rPr>
          <w:rStyle w:val="jlqj4b"/>
          <w:lang w:val="en"/>
        </w:rPr>
        <w:t xml:space="preserve">petrol </w:t>
      </w:r>
      <w:r>
        <w:rPr>
          <w:rStyle w:val="jlqj4b"/>
          <w:lang w:val="en"/>
        </w:rPr>
        <w:t>Natura</w:t>
      </w:r>
      <w:r w:rsidR="009374AD">
        <w:rPr>
          <w:rStyle w:val="jlqj4b"/>
          <w:lang w:val="en"/>
        </w:rPr>
        <w:t>l 95 in December was CZK 36.33 </w:t>
      </w:r>
      <w:r>
        <w:rPr>
          <w:rStyle w:val="jlqj4b"/>
          <w:lang w:val="en"/>
        </w:rPr>
        <w:t>/</w:t>
      </w:r>
      <w:r w:rsidR="009374AD">
        <w:rPr>
          <w:rStyle w:val="jlqj4b"/>
          <w:lang w:val="en"/>
        </w:rPr>
        <w:t> </w:t>
      </w:r>
      <w:proofErr w:type="spellStart"/>
      <w:r>
        <w:rPr>
          <w:rStyle w:val="jlqj4b"/>
          <w:lang w:val="en"/>
        </w:rPr>
        <w:t>litr</w:t>
      </w:r>
      <w:r w:rsidR="007E3E63">
        <w:rPr>
          <w:rStyle w:val="jlqj4b"/>
          <w:lang w:val="en"/>
        </w:rPr>
        <w:t>e</w:t>
      </w:r>
      <w:proofErr w:type="spellEnd"/>
      <w:r w:rsidR="007E3E63">
        <w:rPr>
          <w:rStyle w:val="jlqj4b"/>
          <w:lang w:val="en"/>
        </w:rPr>
        <w:t xml:space="preserve"> </w:t>
      </w:r>
      <w:r w:rsidR="009374AD">
        <w:rPr>
          <w:rStyle w:val="jlqj4b"/>
          <w:lang w:val="en"/>
        </w:rPr>
        <w:t>and the price of diesel was CZK </w:t>
      </w:r>
      <w:r>
        <w:rPr>
          <w:rStyle w:val="jlqj4b"/>
          <w:lang w:val="en"/>
        </w:rPr>
        <w:t>35.38</w:t>
      </w:r>
      <w:r w:rsidR="009374AD">
        <w:rPr>
          <w:rStyle w:val="jlqj4b"/>
          <w:lang w:val="en"/>
        </w:rPr>
        <w:t> </w:t>
      </w:r>
      <w:r>
        <w:rPr>
          <w:rStyle w:val="jlqj4b"/>
          <w:lang w:val="en"/>
        </w:rPr>
        <w:t>/</w:t>
      </w:r>
      <w:r w:rsidR="009374AD">
        <w:rPr>
          <w:rStyle w:val="jlqj4b"/>
          <w:lang w:val="en"/>
        </w:rPr>
        <w:t> </w:t>
      </w:r>
      <w:proofErr w:type="spellStart"/>
      <w:r>
        <w:rPr>
          <w:rStyle w:val="jlqj4b"/>
          <w:lang w:val="en"/>
        </w:rPr>
        <w:t>litr</w:t>
      </w:r>
      <w:bookmarkStart w:id="0" w:name="_GoBack"/>
      <w:bookmarkEnd w:id="0"/>
      <w:r w:rsidR="007E3E63">
        <w:rPr>
          <w:rStyle w:val="jlqj4b"/>
          <w:lang w:val="en"/>
        </w:rPr>
        <w:t>e</w:t>
      </w:r>
      <w:proofErr w:type="spellEnd"/>
      <w:r w:rsidR="007E3E63">
        <w:rPr>
          <w:rStyle w:val="jlqj4b"/>
          <w:lang w:val="en"/>
        </w:rPr>
        <w:t>.</w:t>
      </w:r>
      <w:r>
        <w:rPr>
          <w:rStyle w:val="viiyi"/>
          <w:lang w:val="en"/>
        </w:rPr>
        <w:t xml:space="preserve"> </w:t>
      </w:r>
      <w:r w:rsidR="00090E53">
        <w:rPr>
          <w:rStyle w:val="viiyi"/>
          <w:lang w:val="en"/>
        </w:rPr>
        <w:t>Prices of motor c</w:t>
      </w:r>
      <w:r>
        <w:rPr>
          <w:rStyle w:val="jlqj4b"/>
          <w:lang w:val="en"/>
        </w:rPr>
        <w:t>ar</w:t>
      </w:r>
      <w:r w:rsidR="00090E53">
        <w:rPr>
          <w:rStyle w:val="jlqj4b"/>
          <w:lang w:val="en"/>
        </w:rPr>
        <w:t>s</w:t>
      </w:r>
      <w:r>
        <w:rPr>
          <w:rStyle w:val="jlqj4b"/>
          <w:lang w:val="en"/>
        </w:rPr>
        <w:t xml:space="preserve"> rose by 7.9% (</w:t>
      </w:r>
      <w:r w:rsidR="00090E53">
        <w:rPr>
          <w:rStyle w:val="jlqj4b"/>
          <w:lang w:val="en"/>
        </w:rPr>
        <w:t>an increase by 5.6% in Q3</w:t>
      </w:r>
      <w:r>
        <w:rPr>
          <w:rStyle w:val="jlqj4b"/>
          <w:lang w:val="en"/>
        </w:rPr>
        <w:t>).</w:t>
      </w:r>
    </w:p>
    <w:p w14:paraId="58C0B046" w14:textId="77777777" w:rsidR="00344BA3" w:rsidRDefault="00344BA3" w:rsidP="00A837DE">
      <w:pPr>
        <w:rPr>
          <w:rStyle w:val="jlqj4b"/>
          <w:lang w:val="en"/>
        </w:rPr>
      </w:pPr>
    </w:p>
    <w:p w14:paraId="183614F0" w14:textId="27BA65CE" w:rsidR="00090E53" w:rsidRDefault="00090E53" w:rsidP="00A837DE">
      <w:pPr>
        <w:rPr>
          <w:rStyle w:val="jlqj4b"/>
          <w:lang w:val="en"/>
        </w:rPr>
      </w:pPr>
    </w:p>
    <w:p w14:paraId="34E056A5" w14:textId="329110BA" w:rsidR="00090E53" w:rsidRDefault="00090E53" w:rsidP="00A837DE">
      <w:pPr>
        <w:rPr>
          <w:rStyle w:val="jlqj4b"/>
          <w:lang w:val="en"/>
        </w:rPr>
      </w:pPr>
      <w:r w:rsidRPr="00090E53">
        <w:rPr>
          <w:rStyle w:val="jlqj4b"/>
          <w:noProof/>
          <w:lang w:eastAsia="cs-CZ"/>
        </w:rPr>
        <w:drawing>
          <wp:inline distT="0" distB="0" distL="0" distR="0" wp14:anchorId="2A4BBE2B" wp14:editId="625A37C1">
            <wp:extent cx="5400040" cy="3399512"/>
            <wp:effectExtent l="0" t="0" r="0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9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03194" w14:textId="7C8D2DEA" w:rsidR="00090E53" w:rsidRDefault="00090E53" w:rsidP="00A837DE">
      <w:pPr>
        <w:rPr>
          <w:rStyle w:val="jlqj4b"/>
          <w:lang w:val="en"/>
        </w:rPr>
      </w:pPr>
    </w:p>
    <w:p w14:paraId="5CEA7555" w14:textId="2896C455" w:rsidR="00090E53" w:rsidRDefault="00090E53" w:rsidP="00A837DE">
      <w:pPr>
        <w:rPr>
          <w:rStyle w:val="jlqj4b"/>
          <w:lang w:val="en"/>
        </w:rPr>
      </w:pPr>
    </w:p>
    <w:p w14:paraId="3AF6AD59" w14:textId="6DF19028" w:rsidR="00090E53" w:rsidRDefault="00090E53">
      <w:pPr>
        <w:spacing w:line="240" w:lineRule="auto"/>
        <w:jc w:val="left"/>
        <w:rPr>
          <w:rStyle w:val="jlqj4b"/>
          <w:lang w:val="en"/>
        </w:rPr>
      </w:pPr>
      <w:r>
        <w:rPr>
          <w:rStyle w:val="jlqj4b"/>
          <w:lang w:val="en"/>
        </w:rPr>
        <w:br w:type="page"/>
      </w:r>
    </w:p>
    <w:p w14:paraId="40B8F511" w14:textId="40BC3CAA" w:rsidR="0004370E" w:rsidRDefault="0004370E" w:rsidP="00A837DE">
      <w:pPr>
        <w:rPr>
          <w:rStyle w:val="jlqj4b"/>
          <w:lang w:val="en"/>
        </w:rPr>
      </w:pPr>
      <w:r>
        <w:rPr>
          <w:rStyle w:val="jlqj4b"/>
          <w:lang w:val="en"/>
        </w:rPr>
        <w:lastRenderedPageBreak/>
        <w:t xml:space="preserve">In </w:t>
      </w:r>
      <w:r w:rsidRPr="00920AA8">
        <w:rPr>
          <w:rStyle w:val="jlqj4b"/>
          <w:b/>
          <w:lang w:val="en"/>
        </w:rPr>
        <w:t>'food and non-alcoholic beverages'</w:t>
      </w:r>
      <w:r w:rsidR="00090E53">
        <w:rPr>
          <w:rStyle w:val="jlqj4b"/>
          <w:b/>
          <w:lang w:val="en"/>
        </w:rPr>
        <w:t>,</w:t>
      </w:r>
      <w:r w:rsidR="00920AA8">
        <w:rPr>
          <w:rStyle w:val="jlqj4b"/>
          <w:lang w:val="en"/>
        </w:rPr>
        <w:t xml:space="preserve"> prices in </w:t>
      </w:r>
      <w:r w:rsidR="001848CE">
        <w:rPr>
          <w:rStyle w:val="jlqj4b"/>
          <w:lang w:val="en"/>
        </w:rPr>
        <w:t xml:space="preserve">the </w:t>
      </w:r>
      <w:r w:rsidR="00920AA8">
        <w:rPr>
          <w:rStyle w:val="jlqj4b"/>
          <w:lang w:val="en"/>
        </w:rPr>
        <w:t>group milk</w:t>
      </w:r>
      <w:r w:rsidR="00090E53">
        <w:rPr>
          <w:rStyle w:val="jlqj4b"/>
          <w:lang w:val="en"/>
        </w:rPr>
        <w:t>,</w:t>
      </w:r>
      <w:r w:rsidR="00920AA8">
        <w:rPr>
          <w:rStyle w:val="jlqj4b"/>
          <w:lang w:val="en"/>
        </w:rPr>
        <w:t xml:space="preserve"> cheese and eggs</w:t>
      </w:r>
      <w:r>
        <w:rPr>
          <w:rStyle w:val="jlqj4b"/>
          <w:lang w:val="en"/>
        </w:rPr>
        <w:t xml:space="preserve"> increased by </w:t>
      </w:r>
      <w:r w:rsidR="00090E53">
        <w:rPr>
          <w:rStyle w:val="jlqj4b"/>
          <w:lang w:val="en"/>
        </w:rPr>
        <w:t>3.9</w:t>
      </w:r>
      <w:r>
        <w:rPr>
          <w:rStyle w:val="jlqj4b"/>
          <w:lang w:val="en"/>
        </w:rPr>
        <w:t>% year-on-year in Q</w:t>
      </w:r>
      <w:r w:rsidR="00090E53">
        <w:rPr>
          <w:rStyle w:val="jlqj4b"/>
          <w:lang w:val="en"/>
        </w:rPr>
        <w:t>4,</w:t>
      </w:r>
      <w:r>
        <w:rPr>
          <w:rStyle w:val="jlqj4b"/>
          <w:lang w:val="en"/>
        </w:rPr>
        <w:t xml:space="preserve"> of which prices of </w:t>
      </w:r>
      <w:r w:rsidR="004F0763">
        <w:rPr>
          <w:rStyle w:val="jlqj4b"/>
          <w:lang w:val="en"/>
        </w:rPr>
        <w:t xml:space="preserve">UHT </w:t>
      </w:r>
      <w:r>
        <w:rPr>
          <w:rStyle w:val="jlqj4b"/>
          <w:lang w:val="en"/>
        </w:rPr>
        <w:t xml:space="preserve">semi-skimmed milk </w:t>
      </w:r>
      <w:r w:rsidR="004F0763">
        <w:rPr>
          <w:rStyle w:val="jlqj4b"/>
          <w:lang w:val="en"/>
        </w:rPr>
        <w:t xml:space="preserve">increased by </w:t>
      </w:r>
      <w:r w:rsidR="00090E53">
        <w:rPr>
          <w:rStyle w:val="jlqj4b"/>
          <w:lang w:val="en"/>
        </w:rPr>
        <w:t>13.3</w:t>
      </w:r>
      <w:r>
        <w:rPr>
          <w:rStyle w:val="jlqj4b"/>
          <w:lang w:val="en"/>
        </w:rPr>
        <w:t xml:space="preserve">%. </w:t>
      </w:r>
      <w:r w:rsidR="004F0763">
        <w:rPr>
          <w:rStyle w:val="jlqj4b"/>
          <w:lang w:val="en"/>
        </w:rPr>
        <w:t>Prices of y</w:t>
      </w:r>
      <w:r>
        <w:rPr>
          <w:rStyle w:val="jlqj4b"/>
          <w:lang w:val="en"/>
        </w:rPr>
        <w:t xml:space="preserve">oghurt increased by </w:t>
      </w:r>
      <w:r w:rsidR="00090E53">
        <w:rPr>
          <w:rStyle w:val="jlqj4b"/>
          <w:lang w:val="en"/>
        </w:rPr>
        <w:t>2.3</w:t>
      </w:r>
      <w:r>
        <w:rPr>
          <w:rStyle w:val="jlqj4b"/>
          <w:lang w:val="en"/>
        </w:rPr>
        <w:t>%</w:t>
      </w:r>
      <w:r w:rsidR="00090E53">
        <w:rPr>
          <w:rStyle w:val="jlqj4b"/>
          <w:lang w:val="en"/>
        </w:rPr>
        <w:t>,</w:t>
      </w:r>
      <w:r>
        <w:rPr>
          <w:rStyle w:val="jlqj4b"/>
          <w:lang w:val="en"/>
        </w:rPr>
        <w:t xml:space="preserve"> year-on-year</w:t>
      </w:r>
      <w:r w:rsidR="00090E53">
        <w:rPr>
          <w:rStyle w:val="jlqj4b"/>
          <w:lang w:val="en"/>
        </w:rPr>
        <w:t>, cheese and curd</w:t>
      </w:r>
      <w:r>
        <w:rPr>
          <w:rStyle w:val="jlqj4b"/>
          <w:lang w:val="en"/>
        </w:rPr>
        <w:t xml:space="preserve"> </w:t>
      </w:r>
      <w:r w:rsidR="00090E53">
        <w:rPr>
          <w:rStyle w:val="jlqj4b"/>
          <w:lang w:val="en"/>
        </w:rPr>
        <w:t>by 2.4%, eggs by 2.7%, sugar by 13.4%, vegetables by 3.4% (of which prices of potatoes by 6.2%), f</w:t>
      </w:r>
      <w:r w:rsidR="00090E53" w:rsidRPr="00090E53">
        <w:rPr>
          <w:rStyle w:val="jlqj4b"/>
          <w:lang w:val="en"/>
        </w:rPr>
        <w:t xml:space="preserve">ish and seafood </w:t>
      </w:r>
      <w:r w:rsidR="00090E53">
        <w:rPr>
          <w:rStyle w:val="jlqj4b"/>
          <w:lang w:val="en"/>
        </w:rPr>
        <w:t>by 2.6%</w:t>
      </w:r>
      <w:r w:rsidR="00EF7653">
        <w:rPr>
          <w:rStyle w:val="jlqj4b"/>
          <w:lang w:val="en"/>
        </w:rPr>
        <w:t>, non-alcoholic beverages by 1.6% (of which prices of coffee by 4.9%), oils and fats by 21.2% (of which prices of butter by 22.3%</w:t>
      </w:r>
      <w:r w:rsidR="009374AD">
        <w:rPr>
          <w:rStyle w:val="jlqj4b"/>
          <w:lang w:val="en"/>
        </w:rPr>
        <w:t>)</w:t>
      </w:r>
      <w:r w:rsidR="00EF7653">
        <w:rPr>
          <w:rStyle w:val="jlqj4b"/>
          <w:lang w:val="en"/>
        </w:rPr>
        <w:t xml:space="preserve">, bread by 4.7% and </w:t>
      </w:r>
      <w:r w:rsidR="00EF7653" w:rsidRPr="00C428CE">
        <w:rPr>
          <w:rStyle w:val="jlqj4b"/>
          <w:lang w:val="en"/>
        </w:rPr>
        <w:t xml:space="preserve">prices </w:t>
      </w:r>
      <w:r w:rsidR="008A6A97" w:rsidRPr="00C428CE">
        <w:rPr>
          <w:rStyle w:val="jlqj4b"/>
          <w:lang w:val="en"/>
        </w:rPr>
        <w:t xml:space="preserve">of </w:t>
      </w:r>
      <w:r w:rsidR="009F53FE" w:rsidRPr="00C428CE">
        <w:rPr>
          <w:rStyle w:val="jlqj4b"/>
          <w:lang w:val="en"/>
        </w:rPr>
        <w:t xml:space="preserve">flour and other cereals </w:t>
      </w:r>
      <w:r w:rsidR="000D0219" w:rsidRPr="00C428CE">
        <w:rPr>
          <w:rStyle w:val="jlqj4b"/>
          <w:lang w:val="en"/>
        </w:rPr>
        <w:t>were higher by 13.5%.</w:t>
      </w:r>
      <w:r w:rsidR="00EF7653" w:rsidRPr="00C428CE">
        <w:rPr>
          <w:rStyle w:val="jlqj4b"/>
          <w:lang w:val="en"/>
        </w:rPr>
        <w:t xml:space="preserve"> </w:t>
      </w:r>
      <w:r w:rsidR="00B97DB5" w:rsidRPr="00C428CE">
        <w:rPr>
          <w:rStyle w:val="jlqj4b"/>
          <w:lang w:val="en"/>
        </w:rPr>
        <w:t>Prices of m</w:t>
      </w:r>
      <w:r w:rsidRPr="00C428CE">
        <w:rPr>
          <w:rStyle w:val="jlqj4b"/>
          <w:lang w:val="en"/>
        </w:rPr>
        <w:t>eat decreased by 1.</w:t>
      </w:r>
      <w:r w:rsidR="000D0219" w:rsidRPr="00C428CE">
        <w:rPr>
          <w:rStyle w:val="jlqj4b"/>
          <w:lang w:val="en"/>
        </w:rPr>
        <w:t>8</w:t>
      </w:r>
      <w:r w:rsidRPr="00C428CE">
        <w:rPr>
          <w:rStyle w:val="jlqj4b"/>
          <w:lang w:val="en"/>
        </w:rPr>
        <w:t>%</w:t>
      </w:r>
      <w:r w:rsidR="000D0219" w:rsidRPr="00C428CE">
        <w:rPr>
          <w:rStyle w:val="jlqj4b"/>
          <w:lang w:val="en"/>
        </w:rPr>
        <w:t xml:space="preserve">, </w:t>
      </w:r>
      <w:r w:rsidRPr="00C428CE">
        <w:rPr>
          <w:rStyle w:val="jlqj4b"/>
          <w:lang w:val="en"/>
        </w:rPr>
        <w:t xml:space="preserve">of which </w:t>
      </w:r>
      <w:r w:rsidR="00B97DB5" w:rsidRPr="00C428CE">
        <w:rPr>
          <w:rStyle w:val="jlqj4b"/>
          <w:lang w:val="en"/>
        </w:rPr>
        <w:t xml:space="preserve">prices of </w:t>
      </w:r>
      <w:r w:rsidRPr="00C428CE">
        <w:rPr>
          <w:rStyle w:val="jlqj4b"/>
          <w:lang w:val="en"/>
        </w:rPr>
        <w:t xml:space="preserve">pork were lower by </w:t>
      </w:r>
      <w:r w:rsidR="000D0219" w:rsidRPr="00C428CE">
        <w:rPr>
          <w:rStyle w:val="jlqj4b"/>
          <w:lang w:val="en"/>
        </w:rPr>
        <w:t>10.2</w:t>
      </w:r>
      <w:r w:rsidRPr="00C428CE">
        <w:rPr>
          <w:rStyle w:val="jlqj4b"/>
          <w:lang w:val="en"/>
        </w:rPr>
        <w:t>%</w:t>
      </w:r>
      <w:r w:rsidR="000D0219" w:rsidRPr="00C428CE">
        <w:rPr>
          <w:rStyle w:val="jlqj4b"/>
          <w:lang w:val="en"/>
        </w:rPr>
        <w:t>,</w:t>
      </w:r>
      <w:r w:rsidR="00914F3D" w:rsidRPr="00C428CE">
        <w:rPr>
          <w:rStyle w:val="jlqj4b"/>
          <w:lang w:val="en"/>
        </w:rPr>
        <w:t xml:space="preserve"> </w:t>
      </w:r>
      <w:r w:rsidR="00FD2E1B" w:rsidRPr="00C428CE">
        <w:rPr>
          <w:rStyle w:val="jlqj4b"/>
          <w:lang w:val="en"/>
        </w:rPr>
        <w:t xml:space="preserve">prices of </w:t>
      </w:r>
      <w:r w:rsidR="008A6A97" w:rsidRPr="00C428CE">
        <w:rPr>
          <w:rStyle w:val="jlqj4b"/>
          <w:rFonts w:cs="Arial"/>
          <w:szCs w:val="20"/>
          <w:lang w:val="en"/>
        </w:rPr>
        <w:t>smoked meat and sausages</w:t>
      </w:r>
      <w:r w:rsidR="008A6A97" w:rsidRPr="00C428CE">
        <w:rPr>
          <w:rStyle w:val="jlqj4b"/>
          <w:lang w:val="en"/>
        </w:rPr>
        <w:t xml:space="preserve"> </w:t>
      </w:r>
      <w:r w:rsidRPr="00C428CE">
        <w:rPr>
          <w:rStyle w:val="jlqj4b"/>
          <w:lang w:val="en"/>
        </w:rPr>
        <w:t>by 1.</w:t>
      </w:r>
      <w:r w:rsidR="000D0219" w:rsidRPr="00C428CE">
        <w:rPr>
          <w:rStyle w:val="jlqj4b"/>
          <w:lang w:val="en"/>
        </w:rPr>
        <w:t>5</w:t>
      </w:r>
      <w:r w:rsidRPr="00C428CE">
        <w:rPr>
          <w:rStyle w:val="jlqj4b"/>
          <w:lang w:val="en"/>
        </w:rPr>
        <w:t>%.</w:t>
      </w:r>
      <w:r w:rsidR="00914F3D">
        <w:rPr>
          <w:rStyle w:val="jlqj4b"/>
          <w:lang w:val="en"/>
        </w:rPr>
        <w:t xml:space="preserve"> </w:t>
      </w:r>
      <w:r w:rsidR="001848CE">
        <w:rPr>
          <w:rStyle w:val="jlqj4b"/>
          <w:lang w:val="en"/>
        </w:rPr>
        <w:t xml:space="preserve">Prices of </w:t>
      </w:r>
      <w:r w:rsidR="001848CE" w:rsidRPr="001848CE">
        <w:rPr>
          <w:rStyle w:val="jlqj4b"/>
          <w:lang w:val="en"/>
        </w:rPr>
        <w:t>f</w:t>
      </w:r>
      <w:r w:rsidRPr="001848CE">
        <w:rPr>
          <w:rStyle w:val="jlqj4b"/>
          <w:lang w:val="en"/>
        </w:rPr>
        <w:t xml:space="preserve">ruit </w:t>
      </w:r>
      <w:r>
        <w:rPr>
          <w:rStyle w:val="jlqj4b"/>
          <w:lang w:val="en"/>
        </w:rPr>
        <w:t xml:space="preserve">decreased by </w:t>
      </w:r>
      <w:r w:rsidR="000D0219">
        <w:rPr>
          <w:rStyle w:val="jlqj4b"/>
          <w:lang w:val="en"/>
        </w:rPr>
        <w:t>3.6</w:t>
      </w:r>
      <w:r>
        <w:rPr>
          <w:rStyle w:val="jlqj4b"/>
          <w:lang w:val="en"/>
        </w:rPr>
        <w:t>%.</w:t>
      </w:r>
    </w:p>
    <w:p w14:paraId="7EDB196F" w14:textId="0A892102" w:rsidR="00914F3D" w:rsidRDefault="00914F3D" w:rsidP="00A837DE">
      <w:pPr>
        <w:rPr>
          <w:rStyle w:val="jlqj4b"/>
          <w:lang w:val="en"/>
        </w:rPr>
      </w:pPr>
    </w:p>
    <w:p w14:paraId="49C412DB" w14:textId="77777777" w:rsidR="009374AD" w:rsidRDefault="009374AD" w:rsidP="00A837DE">
      <w:pPr>
        <w:rPr>
          <w:rStyle w:val="jlqj4b"/>
          <w:lang w:val="en"/>
        </w:rPr>
      </w:pPr>
    </w:p>
    <w:p w14:paraId="53F3EAFD" w14:textId="27914CE2" w:rsidR="0004370E" w:rsidRDefault="007D5FF7" w:rsidP="00A837DE">
      <w:pPr>
        <w:rPr>
          <w:rStyle w:val="jlqj4b"/>
          <w:lang w:val="en"/>
        </w:rPr>
      </w:pPr>
      <w:r w:rsidRPr="007D5FF7">
        <w:rPr>
          <w:rStyle w:val="jlqj4b"/>
          <w:noProof/>
          <w:lang w:eastAsia="cs-CZ"/>
        </w:rPr>
        <w:drawing>
          <wp:inline distT="0" distB="0" distL="0" distR="0" wp14:anchorId="418E3E34" wp14:editId="46AAE354">
            <wp:extent cx="5400040" cy="3777556"/>
            <wp:effectExtent l="0" t="0" r="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7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891B5" w14:textId="1F11F74C" w:rsidR="00B97DB5" w:rsidRDefault="00B97DB5" w:rsidP="00A837DE">
      <w:pPr>
        <w:rPr>
          <w:rStyle w:val="jlqj4b"/>
          <w:lang w:val="en"/>
        </w:rPr>
      </w:pPr>
    </w:p>
    <w:p w14:paraId="7A66AC35" w14:textId="48A40E88" w:rsidR="00B97DB5" w:rsidRDefault="00B97DB5" w:rsidP="00B97DB5">
      <w:pPr>
        <w:rPr>
          <w:rStyle w:val="tlid-translation"/>
          <w:lang w:val="en"/>
        </w:rPr>
      </w:pPr>
      <w:r>
        <w:rPr>
          <w:rStyle w:val="tlid-translation"/>
          <w:lang w:val="en"/>
        </w:rPr>
        <w:t>* Seasonal foods include fish and seafood</w:t>
      </w:r>
      <w:r w:rsidR="007D5FF7">
        <w:rPr>
          <w:rStyle w:val="tlid-translation"/>
          <w:lang w:val="en"/>
        </w:rPr>
        <w:t>,</w:t>
      </w:r>
      <w:r>
        <w:rPr>
          <w:rStyle w:val="tlid-translation"/>
          <w:lang w:val="en"/>
        </w:rPr>
        <w:t xml:space="preserve"> fruit and vegetables.</w:t>
      </w:r>
    </w:p>
    <w:p w14:paraId="6FF17609" w14:textId="728FFC4D" w:rsidR="00914F3D" w:rsidRDefault="00914F3D" w:rsidP="00B97DB5">
      <w:pPr>
        <w:rPr>
          <w:rStyle w:val="tlid-translation"/>
          <w:lang w:val="en"/>
        </w:rPr>
      </w:pPr>
    </w:p>
    <w:p w14:paraId="18CF01F2" w14:textId="77777777" w:rsidR="009374AD" w:rsidRDefault="009374AD" w:rsidP="00B97DB5">
      <w:pPr>
        <w:rPr>
          <w:rStyle w:val="tlid-translation"/>
          <w:lang w:val="en"/>
        </w:rPr>
      </w:pPr>
    </w:p>
    <w:p w14:paraId="30CEBD90" w14:textId="6556FD42" w:rsidR="007D5FF7" w:rsidRDefault="007D5FF7">
      <w:pPr>
        <w:spacing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br w:type="page"/>
      </w:r>
    </w:p>
    <w:p w14:paraId="568B2347" w14:textId="7865CC2B" w:rsidR="00B97DB5" w:rsidRDefault="000F2A58" w:rsidP="00A837DE">
      <w:pPr>
        <w:rPr>
          <w:rStyle w:val="jlqj4b"/>
          <w:lang w:val="en"/>
        </w:rPr>
      </w:pPr>
      <w:r>
        <w:rPr>
          <w:rStyle w:val="jlqj4b"/>
          <w:lang w:val="en"/>
        </w:rPr>
        <w:lastRenderedPageBreak/>
        <w:t>I</w:t>
      </w:r>
      <w:r w:rsidR="00B97DB5">
        <w:rPr>
          <w:rStyle w:val="jlqj4b"/>
          <w:lang w:val="en"/>
        </w:rPr>
        <w:t xml:space="preserve">n </w:t>
      </w:r>
      <w:r w:rsidR="00B97DB5" w:rsidRPr="00630933">
        <w:rPr>
          <w:rStyle w:val="jlqj4b"/>
          <w:b/>
          <w:lang w:val="en"/>
        </w:rPr>
        <w:t>'alcoholic beverages</w:t>
      </w:r>
      <w:r>
        <w:rPr>
          <w:rStyle w:val="jlqj4b"/>
          <w:b/>
          <w:lang w:val="en"/>
        </w:rPr>
        <w:t>,</w:t>
      </w:r>
      <w:r w:rsidR="00B97DB5" w:rsidRPr="00630933">
        <w:rPr>
          <w:rStyle w:val="jlqj4b"/>
          <w:b/>
          <w:lang w:val="en"/>
        </w:rPr>
        <w:t xml:space="preserve"> tobacco'</w:t>
      </w:r>
      <w:r w:rsidR="00B97DB5">
        <w:rPr>
          <w:rStyle w:val="jlqj4b"/>
          <w:lang w:val="en"/>
        </w:rPr>
        <w:t xml:space="preserve"> prices of tobacco products increased by 1</w:t>
      </w:r>
      <w:r>
        <w:rPr>
          <w:rStyle w:val="jlqj4b"/>
          <w:lang w:val="en"/>
        </w:rPr>
        <w:t>1</w:t>
      </w:r>
      <w:r w:rsidR="00B97DB5">
        <w:rPr>
          <w:rStyle w:val="jlqj4b"/>
          <w:lang w:val="en"/>
        </w:rPr>
        <w:t>.</w:t>
      </w:r>
      <w:r>
        <w:rPr>
          <w:rStyle w:val="jlqj4b"/>
          <w:lang w:val="en"/>
        </w:rPr>
        <w:t xml:space="preserve">9%. </w:t>
      </w:r>
      <w:r w:rsidR="00B97DB5">
        <w:rPr>
          <w:rStyle w:val="jlqj4b"/>
          <w:lang w:val="en"/>
        </w:rPr>
        <w:t xml:space="preserve">Prices of spirits increased by </w:t>
      </w:r>
      <w:r w:rsidR="00FC6CB7">
        <w:rPr>
          <w:rStyle w:val="jlqj4b"/>
          <w:lang w:val="en"/>
        </w:rPr>
        <w:t xml:space="preserve">2.0% </w:t>
      </w:r>
      <w:r w:rsidR="00B97DB5">
        <w:rPr>
          <w:rStyle w:val="jlqj4b"/>
          <w:lang w:val="en"/>
        </w:rPr>
        <w:t xml:space="preserve">and beer by </w:t>
      </w:r>
      <w:r w:rsidR="00FC6CB7">
        <w:rPr>
          <w:rStyle w:val="jlqj4b"/>
          <w:lang w:val="en"/>
        </w:rPr>
        <w:t>3.8</w:t>
      </w:r>
      <w:r w:rsidR="00B97DB5">
        <w:rPr>
          <w:rStyle w:val="jlqj4b"/>
          <w:lang w:val="en"/>
        </w:rPr>
        <w:t>%</w:t>
      </w:r>
      <w:r w:rsidR="00FC6CB7">
        <w:rPr>
          <w:rStyle w:val="jlqj4b"/>
          <w:lang w:val="en"/>
        </w:rPr>
        <w:t>.</w:t>
      </w:r>
      <w:r w:rsidR="00B97DB5">
        <w:rPr>
          <w:rStyle w:val="jlqj4b"/>
          <w:lang w:val="en"/>
        </w:rPr>
        <w:t xml:space="preserve"> </w:t>
      </w:r>
      <w:r w:rsidR="000A779D">
        <w:rPr>
          <w:rStyle w:val="viiyi"/>
          <w:lang w:val="en"/>
        </w:rPr>
        <w:t xml:space="preserve">Prices of </w:t>
      </w:r>
      <w:r w:rsidR="000A779D">
        <w:rPr>
          <w:rStyle w:val="jlqj4b"/>
          <w:lang w:val="en"/>
        </w:rPr>
        <w:t>w</w:t>
      </w:r>
      <w:r w:rsidR="009374AD">
        <w:rPr>
          <w:rStyle w:val="jlqj4b"/>
          <w:lang w:val="en"/>
        </w:rPr>
        <w:t>ine fell by </w:t>
      </w:r>
      <w:r w:rsidR="00FC6CB7">
        <w:rPr>
          <w:rStyle w:val="jlqj4b"/>
          <w:lang w:val="en"/>
        </w:rPr>
        <w:t>0.4%</w:t>
      </w:r>
      <w:r w:rsidR="00B97DB5">
        <w:rPr>
          <w:rStyle w:val="jlqj4b"/>
          <w:lang w:val="en"/>
        </w:rPr>
        <w:t>.</w:t>
      </w:r>
    </w:p>
    <w:p w14:paraId="4E233440" w14:textId="59EF0AF2" w:rsidR="00630933" w:rsidRDefault="00630933" w:rsidP="00A837DE">
      <w:pPr>
        <w:rPr>
          <w:rStyle w:val="jlqj4b"/>
          <w:lang w:val="en"/>
        </w:rPr>
      </w:pPr>
    </w:p>
    <w:p w14:paraId="4283C526" w14:textId="77777777" w:rsidR="009374AD" w:rsidRDefault="009374AD" w:rsidP="00A837DE">
      <w:pPr>
        <w:rPr>
          <w:rStyle w:val="jlqj4b"/>
          <w:lang w:val="en"/>
        </w:rPr>
      </w:pPr>
    </w:p>
    <w:p w14:paraId="1AF01308" w14:textId="7403C501" w:rsidR="008440E2" w:rsidRDefault="00C40CA3" w:rsidP="00A837DE">
      <w:pPr>
        <w:rPr>
          <w:rStyle w:val="jlqj4b"/>
          <w:lang w:val="en"/>
        </w:rPr>
      </w:pPr>
      <w:r w:rsidRPr="00C40CA3">
        <w:rPr>
          <w:rStyle w:val="jlqj4b"/>
          <w:noProof/>
          <w:lang w:eastAsia="cs-CZ"/>
        </w:rPr>
        <w:drawing>
          <wp:inline distT="0" distB="0" distL="0" distR="0" wp14:anchorId="3F1554B0" wp14:editId="2E873F32">
            <wp:extent cx="5400040" cy="3447947"/>
            <wp:effectExtent l="0" t="0" r="0" b="63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C766C" w14:textId="77777777" w:rsidR="007E3E63" w:rsidRDefault="007E3E63" w:rsidP="00953C3C">
      <w:pPr>
        <w:rPr>
          <w:rFonts w:cs="Arial"/>
          <w:lang w:val="en-GB"/>
        </w:rPr>
      </w:pPr>
    </w:p>
    <w:p w14:paraId="14063996" w14:textId="77777777" w:rsidR="007E3E63" w:rsidRDefault="007E3E63" w:rsidP="00953C3C">
      <w:pPr>
        <w:rPr>
          <w:rFonts w:cs="Arial"/>
          <w:lang w:val="en-GB"/>
        </w:rPr>
      </w:pPr>
    </w:p>
    <w:p w14:paraId="708E1D83" w14:textId="160D8140" w:rsidR="00953C3C" w:rsidRDefault="00953C3C" w:rsidP="00953C3C">
      <w:pPr>
        <w:rPr>
          <w:rFonts w:cs="Arial"/>
          <w:lang w:val="en-GB"/>
        </w:rPr>
      </w:pPr>
      <w:r w:rsidRPr="002A680D">
        <w:rPr>
          <w:rFonts w:cs="Arial"/>
          <w:lang w:val="en-GB"/>
        </w:rPr>
        <w:t>In '</w:t>
      </w:r>
      <w:r w:rsidRPr="002A680D">
        <w:rPr>
          <w:rFonts w:cs="Arial"/>
          <w:b/>
          <w:lang w:val="en-GB"/>
        </w:rPr>
        <w:t>restaurants and hotels</w:t>
      </w:r>
      <w:r w:rsidRPr="002A680D">
        <w:rPr>
          <w:rFonts w:cs="Arial"/>
          <w:lang w:val="en-GB"/>
        </w:rPr>
        <w:t>'</w:t>
      </w:r>
      <w:r w:rsidR="00C40CA3">
        <w:rPr>
          <w:rFonts w:cs="Arial"/>
          <w:lang w:val="en-GB"/>
        </w:rPr>
        <w:t>,</w:t>
      </w:r>
      <w:r w:rsidRPr="002A680D">
        <w:rPr>
          <w:rFonts w:cs="Arial"/>
          <w:lang w:val="en-GB"/>
        </w:rPr>
        <w:t xml:space="preserve"> prices </w:t>
      </w:r>
      <w:r w:rsidR="00FB1789">
        <w:rPr>
          <w:rFonts w:cs="Arial"/>
          <w:lang w:val="en-GB"/>
        </w:rPr>
        <w:t>of</w:t>
      </w:r>
      <w:r w:rsidRPr="002A680D">
        <w:rPr>
          <w:rFonts w:cs="Arial"/>
          <w:lang w:val="en-GB"/>
        </w:rPr>
        <w:t xml:space="preserve"> catering services increased by </w:t>
      </w:r>
      <w:r w:rsidR="00C40CA3">
        <w:rPr>
          <w:rFonts w:cs="Arial"/>
          <w:lang w:val="en-GB"/>
        </w:rPr>
        <w:t>7.3</w:t>
      </w:r>
      <w:r w:rsidRPr="002A680D">
        <w:rPr>
          <w:rFonts w:cs="Arial"/>
          <w:lang w:val="en-GB"/>
        </w:rPr>
        <w:t>%</w:t>
      </w:r>
      <w:r>
        <w:rPr>
          <w:rFonts w:cs="Arial"/>
          <w:lang w:val="en-GB"/>
        </w:rPr>
        <w:t xml:space="preserve"> and</w:t>
      </w:r>
      <w:r w:rsidRPr="002A680D">
        <w:rPr>
          <w:rFonts w:cs="Arial"/>
          <w:lang w:val="en-GB"/>
        </w:rPr>
        <w:t xml:space="preserve"> prices of accommodation services</w:t>
      </w:r>
      <w:r>
        <w:rPr>
          <w:rFonts w:cs="Arial"/>
          <w:lang w:val="en-GB"/>
        </w:rPr>
        <w:t xml:space="preserve"> </w:t>
      </w:r>
      <w:r w:rsidR="009374AD">
        <w:rPr>
          <w:rFonts w:cs="Arial"/>
          <w:lang w:val="en-GB"/>
        </w:rPr>
        <w:t>by </w:t>
      </w:r>
      <w:r w:rsidR="00C40CA3">
        <w:rPr>
          <w:rFonts w:cs="Arial"/>
          <w:lang w:val="en-GB"/>
        </w:rPr>
        <w:t>3.6</w:t>
      </w:r>
      <w:r w:rsidRPr="002A680D">
        <w:rPr>
          <w:rFonts w:cs="Arial"/>
          <w:lang w:val="en-GB"/>
        </w:rPr>
        <w:t>%.</w:t>
      </w:r>
    </w:p>
    <w:p w14:paraId="378591FC" w14:textId="77777777" w:rsidR="00953C3C" w:rsidRDefault="00953C3C" w:rsidP="00953C3C">
      <w:pPr>
        <w:rPr>
          <w:rFonts w:cs="Arial"/>
          <w:lang w:val="en-GB"/>
        </w:rPr>
      </w:pPr>
    </w:p>
    <w:p w14:paraId="1A3E4A04" w14:textId="4F972E60" w:rsidR="00953C3C" w:rsidRDefault="00953C3C" w:rsidP="00953C3C">
      <w:pPr>
        <w:rPr>
          <w:rFonts w:eastAsia="Times New Roman" w:cs="Arial"/>
          <w:szCs w:val="20"/>
          <w:lang w:eastAsia="cs-CZ"/>
        </w:rPr>
      </w:pPr>
      <w:r w:rsidRPr="002A680D">
        <w:rPr>
          <w:rFonts w:cs="Arial"/>
          <w:szCs w:val="20"/>
          <w:lang w:val="en-GB"/>
        </w:rPr>
        <w:t xml:space="preserve">In </w:t>
      </w:r>
      <w:r w:rsidRPr="002A680D">
        <w:rPr>
          <w:rFonts w:cs="Arial"/>
          <w:b/>
          <w:lang w:val="en-GB"/>
        </w:rPr>
        <w:t>'miscellaneous goods and services'</w:t>
      </w:r>
      <w:r w:rsidR="00C40CA3">
        <w:rPr>
          <w:rFonts w:cs="Arial"/>
          <w:lang w:val="en-GB"/>
        </w:rPr>
        <w:t>,</w:t>
      </w:r>
      <w:r w:rsidRPr="002A680D">
        <w:rPr>
          <w:rFonts w:cs="Arial"/>
          <w:lang w:val="en-GB"/>
        </w:rPr>
        <w:t xml:space="preserve"> prices of financial services </w:t>
      </w:r>
      <w:r>
        <w:rPr>
          <w:rFonts w:cs="Arial"/>
          <w:lang w:val="en-GB"/>
        </w:rPr>
        <w:t>were higher</w:t>
      </w:r>
      <w:r w:rsidRPr="002A680D">
        <w:rPr>
          <w:rFonts w:cs="Arial"/>
          <w:lang w:val="en-GB"/>
        </w:rPr>
        <w:t xml:space="preserve"> by </w:t>
      </w:r>
      <w:r w:rsidR="00C40CA3">
        <w:rPr>
          <w:rFonts w:cs="Arial"/>
          <w:lang w:val="en-GB"/>
        </w:rPr>
        <w:t>8.1</w:t>
      </w:r>
      <w:r w:rsidRPr="002A680D">
        <w:rPr>
          <w:rFonts w:cs="Arial"/>
          <w:lang w:val="en-GB"/>
        </w:rPr>
        <w:t>%. Prices of</w:t>
      </w:r>
      <w:r>
        <w:rPr>
          <w:rFonts w:cs="Arial"/>
          <w:lang w:val="en-GB"/>
        </w:rPr>
        <w:t xml:space="preserve"> goods and services </w:t>
      </w:r>
      <w:r w:rsidR="000D6685">
        <w:rPr>
          <w:rFonts w:cs="Arial"/>
          <w:lang w:val="en-GB"/>
        </w:rPr>
        <w:t>for</w:t>
      </w:r>
      <w:r w:rsidRPr="002A680D">
        <w:rPr>
          <w:rFonts w:cs="Arial"/>
          <w:lang w:val="en-GB"/>
        </w:rPr>
        <w:t xml:space="preserve"> personal care </w:t>
      </w:r>
      <w:r w:rsidRPr="002A680D">
        <w:rPr>
          <w:rFonts w:cs="Arial"/>
          <w:szCs w:val="20"/>
          <w:lang w:val="en-GB"/>
        </w:rPr>
        <w:t>increased</w:t>
      </w:r>
      <w:r w:rsidRPr="002A680D">
        <w:rPr>
          <w:rFonts w:cs="Arial"/>
          <w:lang w:val="en-GB"/>
        </w:rPr>
        <w:t xml:space="preserve"> by</w:t>
      </w:r>
      <w:r w:rsidR="009374AD">
        <w:rPr>
          <w:rFonts w:cs="Arial"/>
          <w:lang w:val="en-GB"/>
        </w:rPr>
        <w:t> </w:t>
      </w:r>
      <w:r w:rsidR="00C40CA3">
        <w:rPr>
          <w:rFonts w:cs="Arial"/>
          <w:lang w:val="en-GB"/>
        </w:rPr>
        <w:t>3.1</w:t>
      </w:r>
      <w:r>
        <w:rPr>
          <w:rFonts w:cs="Arial"/>
          <w:lang w:val="en-GB"/>
        </w:rPr>
        <w:t>%</w:t>
      </w:r>
      <w:r w:rsidRPr="002A680D">
        <w:rPr>
          <w:rFonts w:cs="Arial"/>
          <w:lang w:val="en-GB"/>
        </w:rPr>
        <w:t>.</w:t>
      </w:r>
    </w:p>
    <w:p w14:paraId="7EC26245" w14:textId="77777777" w:rsidR="0039445D" w:rsidRDefault="0039445D" w:rsidP="00953C3C">
      <w:pPr>
        <w:rPr>
          <w:rFonts w:eastAsia="Times New Roman" w:cs="Arial"/>
          <w:szCs w:val="20"/>
          <w:lang w:eastAsia="cs-CZ"/>
        </w:rPr>
      </w:pPr>
    </w:p>
    <w:p w14:paraId="669D7685" w14:textId="6077DD1C" w:rsidR="00953C3C" w:rsidRDefault="00953C3C" w:rsidP="00953C3C">
      <w:pPr>
        <w:rPr>
          <w:rFonts w:cs="Arial"/>
          <w:szCs w:val="20"/>
          <w:lang w:val="en-GB"/>
        </w:rPr>
      </w:pPr>
      <w:r w:rsidRPr="00D3233B">
        <w:rPr>
          <w:rFonts w:cs="Arial"/>
          <w:szCs w:val="20"/>
          <w:lang w:val="en-GB"/>
        </w:rPr>
        <w:t xml:space="preserve">In </w:t>
      </w:r>
      <w:r w:rsidRPr="00D3233B">
        <w:rPr>
          <w:rFonts w:cs="Arial"/>
          <w:b/>
          <w:szCs w:val="20"/>
          <w:lang w:val="en-GB"/>
        </w:rPr>
        <w:t>‘recreation and culture‘</w:t>
      </w:r>
      <w:r w:rsidR="00C40CA3">
        <w:rPr>
          <w:rFonts w:cs="Arial"/>
          <w:szCs w:val="20"/>
          <w:lang w:val="en-GB"/>
        </w:rPr>
        <w:t>,</w:t>
      </w:r>
      <w:r w:rsidRPr="00D3233B">
        <w:rPr>
          <w:rFonts w:cs="Arial"/>
          <w:szCs w:val="20"/>
          <w:lang w:val="en-GB"/>
        </w:rPr>
        <w:t xml:space="preserve"> </w:t>
      </w:r>
      <w:r>
        <w:rPr>
          <w:rFonts w:cs="Arial"/>
          <w:szCs w:val="20"/>
          <w:lang w:val="en-GB"/>
        </w:rPr>
        <w:t>prices of package holi</w:t>
      </w:r>
      <w:r w:rsidRPr="00D3233B">
        <w:rPr>
          <w:rFonts w:cs="Arial"/>
          <w:szCs w:val="20"/>
          <w:lang w:val="en-GB"/>
        </w:rPr>
        <w:t xml:space="preserve">days </w:t>
      </w:r>
      <w:r>
        <w:rPr>
          <w:rFonts w:cs="Arial"/>
          <w:szCs w:val="20"/>
          <w:lang w:val="en-GB"/>
        </w:rPr>
        <w:t>in</w:t>
      </w:r>
      <w:r w:rsidRPr="00D3233B">
        <w:rPr>
          <w:rFonts w:cs="Arial"/>
          <w:szCs w:val="20"/>
          <w:lang w:val="en-GB"/>
        </w:rPr>
        <w:t>creased</w:t>
      </w:r>
      <w:r>
        <w:rPr>
          <w:rFonts w:cs="Arial"/>
          <w:szCs w:val="20"/>
          <w:lang w:val="en-GB"/>
        </w:rPr>
        <w:t xml:space="preserve"> by </w:t>
      </w:r>
      <w:r w:rsidR="00C40CA3">
        <w:rPr>
          <w:rFonts w:cs="Arial"/>
          <w:szCs w:val="20"/>
          <w:lang w:val="en-GB"/>
        </w:rPr>
        <w:t>3.2</w:t>
      </w:r>
      <w:r>
        <w:rPr>
          <w:rFonts w:cs="Arial"/>
          <w:szCs w:val="20"/>
          <w:lang w:val="en-GB"/>
        </w:rPr>
        <w:t>% and r</w:t>
      </w:r>
      <w:r w:rsidRPr="00FD1256">
        <w:rPr>
          <w:rFonts w:cs="Arial"/>
          <w:szCs w:val="20"/>
          <w:lang w:val="en-GB"/>
        </w:rPr>
        <w:t>ecreational and cultural services</w:t>
      </w:r>
      <w:r w:rsidR="009374AD">
        <w:rPr>
          <w:rFonts w:cs="Arial"/>
          <w:szCs w:val="20"/>
          <w:lang w:val="en-GB"/>
        </w:rPr>
        <w:t xml:space="preserve"> by </w:t>
      </w:r>
      <w:r w:rsidR="00C40CA3">
        <w:rPr>
          <w:rFonts w:cs="Arial"/>
          <w:szCs w:val="20"/>
          <w:lang w:val="en-GB"/>
        </w:rPr>
        <w:t>4.5</w:t>
      </w:r>
      <w:r>
        <w:rPr>
          <w:rFonts w:cs="Arial"/>
          <w:szCs w:val="20"/>
          <w:lang w:val="en-GB"/>
        </w:rPr>
        <w:t>%.</w:t>
      </w:r>
    </w:p>
    <w:p w14:paraId="6F95FF23" w14:textId="4A8C10AC" w:rsidR="00C40CA3" w:rsidRDefault="00C40CA3" w:rsidP="00953C3C">
      <w:pPr>
        <w:rPr>
          <w:rFonts w:cs="Arial"/>
          <w:szCs w:val="20"/>
          <w:lang w:val="en-GB"/>
        </w:rPr>
      </w:pPr>
    </w:p>
    <w:p w14:paraId="44452386" w14:textId="2D30306C" w:rsidR="00C40CA3" w:rsidRDefault="00C40CA3" w:rsidP="00C40CA3">
      <w:pPr>
        <w:rPr>
          <w:rFonts w:cs="Arial"/>
          <w:lang w:val="en-GB"/>
        </w:rPr>
      </w:pPr>
      <w:r w:rsidRPr="00E54216">
        <w:rPr>
          <w:rFonts w:eastAsia="Times New Roman" w:cs="Arial"/>
          <w:szCs w:val="20"/>
          <w:lang w:eastAsia="cs-CZ"/>
        </w:rPr>
        <w:t xml:space="preserve">In </w:t>
      </w:r>
      <w:r w:rsidRPr="00E54216">
        <w:rPr>
          <w:rFonts w:cs="Arial"/>
          <w:b/>
          <w:lang w:val="en-GB"/>
        </w:rPr>
        <w:t>'clothing and footwear'</w:t>
      </w:r>
      <w:r>
        <w:rPr>
          <w:rFonts w:cs="Arial"/>
          <w:lang w:val="en-GB"/>
        </w:rPr>
        <w:t>,</w:t>
      </w:r>
      <w:r w:rsidRPr="00E54216">
        <w:rPr>
          <w:rFonts w:cs="Arial"/>
          <w:lang w:val="en-GB"/>
        </w:rPr>
        <w:t xml:space="preserve"> prices of garments increased by </w:t>
      </w:r>
      <w:r>
        <w:rPr>
          <w:rFonts w:cs="Arial"/>
          <w:lang w:val="en-GB"/>
        </w:rPr>
        <w:t>13.3</w:t>
      </w:r>
      <w:r w:rsidRPr="00E54216">
        <w:rPr>
          <w:rFonts w:cs="Arial"/>
          <w:lang w:val="en-GB"/>
        </w:rPr>
        <w:t>% and prices of shoes and other footwear by </w:t>
      </w:r>
      <w:r>
        <w:rPr>
          <w:rFonts w:cs="Arial"/>
          <w:lang w:val="en-GB"/>
        </w:rPr>
        <w:t>12.6</w:t>
      </w:r>
      <w:r w:rsidRPr="00E54216">
        <w:rPr>
          <w:rFonts w:cs="Arial"/>
          <w:lang w:val="en-GB"/>
        </w:rPr>
        <w:t>%.</w:t>
      </w:r>
    </w:p>
    <w:p w14:paraId="41D8A9AD" w14:textId="746BE989" w:rsidR="009E4E11" w:rsidRDefault="009E4E11">
      <w:pPr>
        <w:spacing w:line="240" w:lineRule="auto"/>
        <w:jc w:val="left"/>
        <w:rPr>
          <w:rFonts w:cs="Arial"/>
          <w:szCs w:val="20"/>
          <w:lang w:val="en-GB"/>
        </w:rPr>
      </w:pPr>
    </w:p>
    <w:p w14:paraId="6AEB1943" w14:textId="6EBF6590" w:rsidR="00C40CA3" w:rsidRDefault="00C40CA3" w:rsidP="009374AD">
      <w:pPr>
        <w:rPr>
          <w:rFonts w:cs="Arial"/>
          <w:szCs w:val="20"/>
          <w:lang w:val="en-GB"/>
        </w:rPr>
      </w:pPr>
      <w:r>
        <w:rPr>
          <w:rStyle w:val="jlqj4b"/>
          <w:lang w:val="en"/>
        </w:rPr>
        <w:t xml:space="preserve">In </w:t>
      </w:r>
      <w:r w:rsidRPr="00C40CA3">
        <w:rPr>
          <w:rStyle w:val="jlqj4b"/>
          <w:b/>
          <w:lang w:val="en"/>
        </w:rPr>
        <w:t>‘furnishings, household equipment and routine household maintenance’</w:t>
      </w:r>
      <w:r>
        <w:rPr>
          <w:rStyle w:val="jlqj4b"/>
          <w:lang w:val="en"/>
        </w:rPr>
        <w:t>, prices of furniture and furnishings increased by 9.9%.</w:t>
      </w:r>
      <w:r>
        <w:rPr>
          <w:rStyle w:val="viiyi"/>
          <w:lang w:val="en"/>
        </w:rPr>
        <w:t xml:space="preserve"> </w:t>
      </w:r>
      <w:r>
        <w:rPr>
          <w:rStyle w:val="jlqj4b"/>
          <w:lang w:val="en"/>
        </w:rPr>
        <w:t xml:space="preserve">Prices of </w:t>
      </w:r>
      <w:r w:rsidR="00CB781C">
        <w:rPr>
          <w:rStyle w:val="jlqj4b"/>
          <w:lang w:val="en"/>
        </w:rPr>
        <w:t>n</w:t>
      </w:r>
      <w:r w:rsidR="00CB781C" w:rsidRPr="00CB781C">
        <w:rPr>
          <w:rStyle w:val="jlqj4b"/>
          <w:lang w:val="en"/>
        </w:rPr>
        <w:t xml:space="preserve">on-durable household goods </w:t>
      </w:r>
      <w:r>
        <w:rPr>
          <w:rStyle w:val="jlqj4b"/>
          <w:lang w:val="en"/>
        </w:rPr>
        <w:t>fell by 1.0%.</w:t>
      </w:r>
    </w:p>
    <w:p w14:paraId="245D9BB7" w14:textId="152A09B1" w:rsidR="00C40CA3" w:rsidRDefault="00C40CA3">
      <w:pPr>
        <w:spacing w:line="240" w:lineRule="auto"/>
        <w:jc w:val="left"/>
        <w:rPr>
          <w:rFonts w:cs="Arial"/>
          <w:szCs w:val="20"/>
          <w:lang w:val="en-GB"/>
        </w:rPr>
      </w:pPr>
    </w:p>
    <w:p w14:paraId="08C276D6" w14:textId="692EE3E5" w:rsidR="00CB781C" w:rsidRDefault="00CB781C">
      <w:pPr>
        <w:spacing w:line="240" w:lineRule="auto"/>
        <w:jc w:val="left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br w:type="page"/>
      </w:r>
    </w:p>
    <w:p w14:paraId="369C8BB0" w14:textId="453C680B" w:rsidR="009E4E11" w:rsidRDefault="009E4E11" w:rsidP="009E4E11">
      <w:pPr>
        <w:pStyle w:val="Zkladntext"/>
        <w:spacing w:line="276" w:lineRule="auto"/>
        <w:rPr>
          <w:rFonts w:ascii="Arial" w:hAnsi="Arial"/>
          <w:sz w:val="20"/>
          <w:szCs w:val="20"/>
          <w:lang w:val="en-GB"/>
        </w:rPr>
      </w:pPr>
      <w:r w:rsidRPr="002A680D">
        <w:rPr>
          <w:rFonts w:ascii="Arial" w:hAnsi="Arial"/>
          <w:sz w:val="20"/>
          <w:szCs w:val="20"/>
          <w:lang w:val="en-GB"/>
        </w:rPr>
        <w:lastRenderedPageBreak/>
        <w:t xml:space="preserve">The aforementioned fluctuations in consumer prices resulted in a rise in prices of </w:t>
      </w:r>
      <w:r w:rsidRPr="002A680D">
        <w:rPr>
          <w:rFonts w:ascii="Arial" w:hAnsi="Arial"/>
          <w:b/>
          <w:sz w:val="20"/>
          <w:szCs w:val="20"/>
          <w:lang w:val="en-GB"/>
        </w:rPr>
        <w:t xml:space="preserve">goods in total </w:t>
      </w:r>
      <w:r w:rsidRPr="002A680D">
        <w:rPr>
          <w:rFonts w:ascii="Arial" w:hAnsi="Arial"/>
          <w:sz w:val="20"/>
          <w:szCs w:val="20"/>
          <w:lang w:val="en-GB"/>
        </w:rPr>
        <w:t xml:space="preserve">by </w:t>
      </w:r>
      <w:r w:rsidR="00CB781C">
        <w:rPr>
          <w:rFonts w:ascii="Arial" w:hAnsi="Arial"/>
          <w:sz w:val="20"/>
          <w:szCs w:val="20"/>
          <w:lang w:val="en-GB"/>
        </w:rPr>
        <w:t>5.4</w:t>
      </w:r>
      <w:r w:rsidRPr="002A680D">
        <w:rPr>
          <w:rFonts w:ascii="Arial" w:hAnsi="Arial"/>
          <w:sz w:val="20"/>
          <w:szCs w:val="20"/>
          <w:lang w:val="en-GB"/>
        </w:rPr>
        <w:t xml:space="preserve">% and prices of </w:t>
      </w:r>
      <w:r w:rsidRPr="002A680D">
        <w:rPr>
          <w:rFonts w:ascii="Arial" w:hAnsi="Arial"/>
          <w:b/>
          <w:sz w:val="20"/>
          <w:szCs w:val="20"/>
          <w:lang w:val="en-GB"/>
        </w:rPr>
        <w:t>services</w:t>
      </w:r>
      <w:r w:rsidRPr="002A680D">
        <w:rPr>
          <w:rFonts w:ascii="Arial" w:hAnsi="Arial"/>
          <w:sz w:val="20"/>
          <w:szCs w:val="20"/>
          <w:lang w:val="en-GB"/>
        </w:rPr>
        <w:t xml:space="preserve"> by </w:t>
      </w:r>
      <w:r w:rsidR="00CB781C">
        <w:rPr>
          <w:rFonts w:ascii="Arial" w:hAnsi="Arial"/>
          <w:sz w:val="20"/>
          <w:szCs w:val="20"/>
          <w:lang w:val="en-GB"/>
        </w:rPr>
        <w:t>7.3</w:t>
      </w:r>
      <w:r w:rsidRPr="002A680D">
        <w:rPr>
          <w:rFonts w:ascii="Arial" w:hAnsi="Arial"/>
          <w:sz w:val="20"/>
          <w:szCs w:val="20"/>
          <w:lang w:val="en-GB"/>
        </w:rPr>
        <w:t>%</w:t>
      </w:r>
      <w:r w:rsidR="00CB781C">
        <w:rPr>
          <w:rFonts w:ascii="Arial" w:hAnsi="Arial"/>
          <w:sz w:val="20"/>
          <w:szCs w:val="20"/>
          <w:lang w:val="en-GB"/>
        </w:rPr>
        <w:t>.</w:t>
      </w:r>
    </w:p>
    <w:p w14:paraId="3A37B864" w14:textId="1BA56049" w:rsidR="008440E2" w:rsidRDefault="008440E2" w:rsidP="009E4E11">
      <w:pPr>
        <w:pStyle w:val="Zkladntext"/>
        <w:spacing w:line="276" w:lineRule="auto"/>
        <w:rPr>
          <w:rFonts w:ascii="Arial" w:hAnsi="Arial"/>
          <w:sz w:val="20"/>
          <w:szCs w:val="20"/>
          <w:lang w:val="en-GB"/>
        </w:rPr>
      </w:pPr>
    </w:p>
    <w:p w14:paraId="326B9887" w14:textId="77777777" w:rsidR="008440E2" w:rsidRDefault="008440E2" w:rsidP="009E4E11">
      <w:pPr>
        <w:pStyle w:val="Zkladntext"/>
        <w:spacing w:line="276" w:lineRule="auto"/>
        <w:rPr>
          <w:rFonts w:ascii="Arial" w:hAnsi="Arial"/>
          <w:sz w:val="20"/>
          <w:szCs w:val="20"/>
          <w:lang w:val="en-GB"/>
        </w:rPr>
      </w:pPr>
    </w:p>
    <w:p w14:paraId="352A11E1" w14:textId="4C6E45D0" w:rsidR="009E4E11" w:rsidRDefault="00CB781C" w:rsidP="009E4E11">
      <w:pPr>
        <w:pStyle w:val="Zkladntext"/>
        <w:spacing w:line="276" w:lineRule="auto"/>
        <w:rPr>
          <w:rFonts w:ascii="Arial" w:hAnsi="Arial"/>
          <w:sz w:val="20"/>
          <w:szCs w:val="20"/>
          <w:lang w:val="en-GB"/>
        </w:rPr>
      </w:pPr>
      <w:r w:rsidRPr="00CB781C">
        <w:rPr>
          <w:noProof/>
          <w:lang w:eastAsia="cs-CZ"/>
        </w:rPr>
        <w:drawing>
          <wp:inline distT="0" distB="0" distL="0" distR="0" wp14:anchorId="0667729A" wp14:editId="1BF14DDD">
            <wp:extent cx="5400040" cy="3048736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4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442FB" w14:textId="012815D4" w:rsidR="002D7848" w:rsidRDefault="002D7848">
      <w:pPr>
        <w:spacing w:line="240" w:lineRule="auto"/>
        <w:jc w:val="left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br w:type="page"/>
      </w:r>
    </w:p>
    <w:p w14:paraId="1D8D6CAD" w14:textId="77777777" w:rsidR="003E7620" w:rsidRPr="009374AD" w:rsidRDefault="003E7620" w:rsidP="003E7620">
      <w:pPr>
        <w:rPr>
          <w:rFonts w:cs="Arial"/>
          <w:b/>
          <w:szCs w:val="20"/>
          <w:lang w:val="en-GB"/>
        </w:rPr>
      </w:pPr>
      <w:r w:rsidRPr="009374AD">
        <w:rPr>
          <w:rFonts w:cs="Arial"/>
          <w:b/>
          <w:szCs w:val="20"/>
          <w:lang w:val="en-GB"/>
        </w:rPr>
        <w:lastRenderedPageBreak/>
        <w:t>Harmonized index of consumer prices (HICP)</w:t>
      </w:r>
      <w:r w:rsidRPr="009374AD">
        <w:rPr>
          <w:rStyle w:val="Znakapoznpodarou"/>
          <w:rFonts w:cs="Arial"/>
          <w:szCs w:val="20"/>
          <w:lang w:val="en-GB"/>
        </w:rPr>
        <w:t xml:space="preserve"> </w:t>
      </w:r>
      <w:r w:rsidRPr="009374AD">
        <w:rPr>
          <w:rStyle w:val="Znakapoznpodarou"/>
          <w:rFonts w:cs="Arial"/>
          <w:szCs w:val="20"/>
          <w:lang w:val="en-GB"/>
        </w:rPr>
        <w:footnoteReference w:id="1"/>
      </w:r>
      <w:r w:rsidRPr="009374AD">
        <w:rPr>
          <w:rFonts w:cs="Arial"/>
          <w:szCs w:val="20"/>
          <w:vertAlign w:val="superscript"/>
          <w:lang w:val="en-GB"/>
        </w:rPr>
        <w:t>)</w:t>
      </w:r>
    </w:p>
    <w:p w14:paraId="558EE22B" w14:textId="5BC92E50" w:rsidR="003E7620" w:rsidRPr="009374AD" w:rsidRDefault="003E7620" w:rsidP="003E7620">
      <w:pPr>
        <w:rPr>
          <w:rFonts w:cs="Arial"/>
          <w:szCs w:val="20"/>
          <w:lang w:val="en-GB"/>
        </w:rPr>
      </w:pPr>
      <w:r w:rsidRPr="009374AD">
        <w:rPr>
          <w:lang w:val="en-GB"/>
        </w:rPr>
        <w:t xml:space="preserve">According to preliminary calculations, the HICP in Czechia </w:t>
      </w:r>
      <w:r w:rsidRPr="009374AD">
        <w:rPr>
          <w:b/>
          <w:bCs/>
          <w:lang w:val="en-GB"/>
        </w:rPr>
        <w:t>in December</w:t>
      </w:r>
      <w:r w:rsidRPr="009374AD">
        <w:rPr>
          <w:lang w:val="en-GB"/>
        </w:rPr>
        <w:t xml:space="preserve"> went up </w:t>
      </w:r>
      <w:r w:rsidRPr="008A6A97">
        <w:rPr>
          <w:lang w:val="en-GB"/>
        </w:rPr>
        <w:t>by 0.3%,</w:t>
      </w:r>
      <w:r w:rsidRPr="008A6A97">
        <w:rPr>
          <w:bCs/>
          <w:lang w:val="en-GB"/>
        </w:rPr>
        <w:t xml:space="preserve"> </w:t>
      </w:r>
      <w:r w:rsidRPr="008A6A97">
        <w:rPr>
          <w:b/>
          <w:bCs/>
          <w:lang w:val="en-GB"/>
        </w:rPr>
        <w:t>month-on-month</w:t>
      </w:r>
      <w:r w:rsidRPr="008A6A97">
        <w:rPr>
          <w:lang w:val="en-GB"/>
        </w:rPr>
        <w:t xml:space="preserve"> and 5.4%, </w:t>
      </w:r>
      <w:r w:rsidRPr="008A6A97">
        <w:rPr>
          <w:b/>
          <w:bCs/>
          <w:lang w:val="en-GB"/>
        </w:rPr>
        <w:t>year-on-year</w:t>
      </w:r>
      <w:r w:rsidRPr="008A6A97">
        <w:rPr>
          <w:lang w:val="en-GB"/>
        </w:rPr>
        <w:t>. According to flash estimates of Eurostat, the</w:t>
      </w:r>
      <w:r w:rsidRPr="009374AD">
        <w:rPr>
          <w:rFonts w:cs="Arial"/>
          <w:szCs w:val="20"/>
          <w:lang w:val="en-GB"/>
        </w:rPr>
        <w:t xml:space="preserve"> MUICP (Monetary Union Index of Consumer Prices) </w:t>
      </w:r>
      <w:r w:rsidRPr="009374AD">
        <w:rPr>
          <w:rFonts w:cs="Arial"/>
          <w:b/>
          <w:szCs w:val="20"/>
          <w:lang w:val="en-GB"/>
        </w:rPr>
        <w:t>in December 2021</w:t>
      </w:r>
      <w:r w:rsidRPr="009374AD">
        <w:rPr>
          <w:rFonts w:cs="Arial"/>
          <w:szCs w:val="20"/>
          <w:lang w:val="en-GB"/>
        </w:rPr>
        <w:t xml:space="preserve"> amounted to </w:t>
      </w:r>
      <w:r w:rsidR="001C77DA" w:rsidRPr="009374AD">
        <w:rPr>
          <w:rFonts w:cs="Arial"/>
          <w:szCs w:val="20"/>
          <w:lang w:val="en-GB"/>
        </w:rPr>
        <w:t>5.0</w:t>
      </w:r>
      <w:r w:rsidRPr="009374AD">
        <w:rPr>
          <w:rFonts w:cs="Arial"/>
          <w:szCs w:val="20"/>
          <w:lang w:val="en-GB"/>
        </w:rPr>
        <w:t xml:space="preserve">% year-on-year (4.9% in November), </w:t>
      </w:r>
      <w:r w:rsidR="001C77DA" w:rsidRPr="009374AD">
        <w:rPr>
          <w:rFonts w:cs="Arial"/>
          <w:szCs w:val="20"/>
          <w:lang w:val="en-GB"/>
        </w:rPr>
        <w:t>5.1</w:t>
      </w:r>
      <w:r w:rsidRPr="009374AD">
        <w:rPr>
          <w:rFonts w:cs="Arial"/>
          <w:szCs w:val="20"/>
          <w:lang w:val="en-GB"/>
        </w:rPr>
        <w:t xml:space="preserve">% in Slovakia and </w:t>
      </w:r>
      <w:r w:rsidR="001C77DA" w:rsidRPr="009374AD">
        <w:rPr>
          <w:rFonts w:cs="Arial"/>
          <w:szCs w:val="20"/>
          <w:lang w:val="en-GB"/>
        </w:rPr>
        <w:t>5.7</w:t>
      </w:r>
      <w:r w:rsidRPr="009374AD">
        <w:rPr>
          <w:rFonts w:cs="Arial"/>
          <w:szCs w:val="20"/>
          <w:lang w:val="en-GB"/>
        </w:rPr>
        <w:t xml:space="preserve">% in Germany. According to preliminary data of Eurostat, the </w:t>
      </w:r>
      <w:r w:rsidRPr="009374AD">
        <w:rPr>
          <w:rFonts w:cs="Arial"/>
          <w:b/>
          <w:szCs w:val="20"/>
          <w:lang w:val="en-GB"/>
        </w:rPr>
        <w:t>year-on-year</w:t>
      </w:r>
      <w:r w:rsidRPr="009374AD">
        <w:rPr>
          <w:rFonts w:cs="Arial"/>
          <w:szCs w:val="20"/>
          <w:lang w:val="en-GB"/>
        </w:rPr>
        <w:t xml:space="preserve"> change in the average </w:t>
      </w:r>
      <w:r w:rsidRPr="009374AD">
        <w:rPr>
          <w:rFonts w:cs="Arial"/>
          <w:b/>
          <w:szCs w:val="20"/>
          <w:lang w:val="en-GB"/>
        </w:rPr>
        <w:t>harmonized index of consumer prices</w:t>
      </w:r>
      <w:r w:rsidRPr="009374AD">
        <w:rPr>
          <w:rFonts w:cs="Arial"/>
          <w:szCs w:val="20"/>
          <w:lang w:val="en-GB"/>
        </w:rPr>
        <w:t xml:space="preserve"> (HICP) in the </w:t>
      </w:r>
      <w:r w:rsidRPr="009374AD">
        <w:rPr>
          <w:rFonts w:cs="Arial"/>
          <w:b/>
          <w:szCs w:val="20"/>
          <w:lang w:val="en-GB"/>
        </w:rPr>
        <w:t>EU27 member states</w:t>
      </w:r>
      <w:r w:rsidRPr="009374AD">
        <w:rPr>
          <w:rFonts w:cs="Arial"/>
          <w:szCs w:val="20"/>
          <w:lang w:val="en-GB"/>
        </w:rPr>
        <w:t xml:space="preserve"> amounted to 5.2% </w:t>
      </w:r>
      <w:r w:rsidRPr="009374AD">
        <w:rPr>
          <w:rStyle w:val="tlid-translation"/>
          <w:lang w:val="en-GB"/>
        </w:rPr>
        <w:t xml:space="preserve">in November </w:t>
      </w:r>
      <w:r w:rsidRPr="009374AD">
        <w:rPr>
          <w:rFonts w:cs="Arial"/>
          <w:szCs w:val="20"/>
          <w:lang w:val="en-GB"/>
        </w:rPr>
        <w:t>(0.8 percentage points up on October)</w:t>
      </w:r>
      <w:r w:rsidRPr="009374AD">
        <w:rPr>
          <w:rStyle w:val="tlid-translation"/>
          <w:lang w:val="en-GB"/>
        </w:rPr>
        <w:t xml:space="preserve">. </w:t>
      </w:r>
      <w:r w:rsidRPr="009374AD">
        <w:rPr>
          <w:rFonts w:cs="Arial"/>
          <w:szCs w:val="20"/>
          <w:lang w:val="en-GB"/>
        </w:rPr>
        <w:t>The rise in prices in November was the highest in Lithuania (9.3%) and the lowest in Malta (2.4%).</w:t>
      </w:r>
    </w:p>
    <w:p w14:paraId="180C78D8" w14:textId="77777777" w:rsidR="00BA2088" w:rsidRDefault="00BA2088">
      <w:pPr>
        <w:spacing w:line="240" w:lineRule="auto"/>
        <w:jc w:val="left"/>
        <w:rPr>
          <w:rFonts w:cs="Arial"/>
          <w:szCs w:val="20"/>
          <w:lang w:val="en-GB"/>
        </w:rPr>
      </w:pPr>
    </w:p>
    <w:p w14:paraId="46DC0D08" w14:textId="7C47B971" w:rsidR="00BA2088" w:rsidRDefault="00BA2088">
      <w:pPr>
        <w:spacing w:line="240" w:lineRule="auto"/>
        <w:jc w:val="left"/>
        <w:rPr>
          <w:rFonts w:cs="Arial"/>
          <w:szCs w:val="20"/>
          <w:lang w:val="en-GB"/>
        </w:rPr>
      </w:pPr>
    </w:p>
    <w:p w14:paraId="66A226F3" w14:textId="69B5C162" w:rsidR="003E7620" w:rsidRDefault="004A0374">
      <w:pPr>
        <w:spacing w:line="240" w:lineRule="auto"/>
        <w:jc w:val="left"/>
        <w:rPr>
          <w:rFonts w:cs="Arial"/>
          <w:szCs w:val="20"/>
          <w:lang w:val="en-GB"/>
        </w:rPr>
      </w:pPr>
      <w:r w:rsidRPr="004A0374">
        <w:rPr>
          <w:noProof/>
          <w:lang w:eastAsia="cs-CZ"/>
        </w:rPr>
        <w:drawing>
          <wp:inline distT="0" distB="0" distL="0" distR="0" wp14:anchorId="465AFF1B" wp14:editId="69C94700">
            <wp:extent cx="5143500" cy="332422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EF55E" w14:textId="599BF5A4" w:rsidR="003E7620" w:rsidRDefault="003E7620">
      <w:pPr>
        <w:spacing w:line="240" w:lineRule="auto"/>
        <w:jc w:val="left"/>
        <w:rPr>
          <w:rFonts w:cs="Arial"/>
          <w:szCs w:val="20"/>
          <w:lang w:val="en-GB"/>
        </w:rPr>
      </w:pPr>
    </w:p>
    <w:p w14:paraId="4F2B6F64" w14:textId="015B0E55" w:rsidR="003E7620" w:rsidRDefault="003E7620">
      <w:pPr>
        <w:spacing w:line="240" w:lineRule="auto"/>
        <w:jc w:val="left"/>
        <w:rPr>
          <w:rFonts w:cs="Arial"/>
          <w:szCs w:val="20"/>
          <w:lang w:val="en-GB"/>
        </w:rPr>
      </w:pPr>
    </w:p>
    <w:p w14:paraId="3258DEB9" w14:textId="0392ADE4" w:rsidR="00A53AA9" w:rsidRDefault="00A53AA9">
      <w:pPr>
        <w:spacing w:line="240" w:lineRule="auto"/>
        <w:jc w:val="left"/>
        <w:rPr>
          <w:szCs w:val="20"/>
        </w:rPr>
      </w:pPr>
      <w:r>
        <w:rPr>
          <w:szCs w:val="20"/>
        </w:rPr>
        <w:br w:type="page"/>
      </w:r>
    </w:p>
    <w:p w14:paraId="4E2A8B84" w14:textId="5A91A0F5" w:rsidR="00AF1467" w:rsidRDefault="003E7620">
      <w:pPr>
        <w:spacing w:line="240" w:lineRule="auto"/>
        <w:jc w:val="left"/>
        <w:rPr>
          <w:rStyle w:val="jlqj4b"/>
          <w:rFonts w:eastAsia="Times New Roman" w:cs="Arial"/>
          <w:b/>
          <w:szCs w:val="20"/>
          <w:lang w:val="en"/>
        </w:rPr>
      </w:pPr>
      <w:r w:rsidRPr="003E7620">
        <w:rPr>
          <w:rStyle w:val="jlqj4b"/>
          <w:rFonts w:eastAsia="Times New Roman" w:cs="Arial"/>
          <w:b/>
          <w:szCs w:val="20"/>
          <w:lang w:val="en"/>
        </w:rPr>
        <w:lastRenderedPageBreak/>
        <w:t>Development of the consumer price index in 2021</w:t>
      </w:r>
    </w:p>
    <w:p w14:paraId="1FD8B4E4" w14:textId="5F54327F" w:rsidR="003E7620" w:rsidRDefault="003E7620">
      <w:pPr>
        <w:spacing w:line="240" w:lineRule="auto"/>
        <w:jc w:val="left"/>
        <w:rPr>
          <w:rStyle w:val="jlqj4b"/>
          <w:rFonts w:eastAsia="Times New Roman" w:cs="Arial"/>
          <w:b/>
          <w:szCs w:val="20"/>
          <w:lang w:val="en"/>
        </w:rPr>
      </w:pPr>
    </w:p>
    <w:p w14:paraId="3C221112" w14:textId="0A8A751F" w:rsidR="003E7620" w:rsidRPr="001C77DA" w:rsidRDefault="003E7620" w:rsidP="004A2913">
      <w:pPr>
        <w:rPr>
          <w:rStyle w:val="jlqj4b"/>
          <w:lang w:val="en"/>
        </w:rPr>
      </w:pPr>
      <w:r w:rsidRPr="003E7620">
        <w:rPr>
          <w:rFonts w:eastAsia="Times New Roman"/>
          <w:b/>
          <w:szCs w:val="20"/>
          <w:lang w:val="en-GB"/>
        </w:rPr>
        <w:t>The average inflation rate</w:t>
      </w:r>
      <w:r w:rsidRPr="003E7620">
        <w:rPr>
          <w:rFonts w:eastAsia="Times New Roman"/>
          <w:szCs w:val="20"/>
          <w:lang w:val="en-GB"/>
        </w:rPr>
        <w:t xml:space="preserve"> reached 3.8% </w:t>
      </w:r>
      <w:r w:rsidRPr="003E7620">
        <w:rPr>
          <w:rFonts w:eastAsia="Times New Roman"/>
          <w:b/>
          <w:szCs w:val="20"/>
          <w:lang w:val="en-GB"/>
        </w:rPr>
        <w:t>in 2021</w:t>
      </w:r>
      <w:r w:rsidRPr="003E7620">
        <w:rPr>
          <w:rFonts w:eastAsia="Times New Roman"/>
          <w:szCs w:val="20"/>
          <w:lang w:val="en-GB"/>
        </w:rPr>
        <w:t>, which was 0.6</w:t>
      </w:r>
      <w:r w:rsidR="004A2913">
        <w:rPr>
          <w:rFonts w:eastAsia="Times New Roman"/>
          <w:szCs w:val="20"/>
          <w:lang w:val="en-GB"/>
        </w:rPr>
        <w:t> </w:t>
      </w:r>
      <w:r w:rsidRPr="003E7620">
        <w:rPr>
          <w:rFonts w:eastAsia="Times New Roman"/>
          <w:szCs w:val="20"/>
          <w:lang w:val="en-GB"/>
        </w:rPr>
        <w:t xml:space="preserve">percentage points more than in 2020. Throughout the year, the annual growth rate gradually increased in individual quarters (from 2.2% in Q1 to 6.1% in Q4). The development of inflation in 2021 was mainly influenced by the growth of prices in the </w:t>
      </w:r>
      <w:r>
        <w:rPr>
          <w:rFonts w:eastAsia="Times New Roman"/>
          <w:szCs w:val="20"/>
          <w:lang w:val="en-GB"/>
        </w:rPr>
        <w:t>divisions</w:t>
      </w:r>
      <w:r w:rsidRPr="003E7620">
        <w:rPr>
          <w:rFonts w:eastAsia="Times New Roman"/>
          <w:szCs w:val="20"/>
          <w:lang w:val="en-GB"/>
        </w:rPr>
        <w:t xml:space="preserve"> </w:t>
      </w:r>
      <w:r>
        <w:rPr>
          <w:rFonts w:eastAsia="Times New Roman"/>
          <w:szCs w:val="20"/>
          <w:lang w:val="en-GB"/>
        </w:rPr>
        <w:t>‘</w:t>
      </w:r>
      <w:r w:rsidRPr="003E7620">
        <w:rPr>
          <w:rFonts w:eastAsia="Times New Roman"/>
          <w:szCs w:val="20"/>
          <w:lang w:val="en-GB"/>
        </w:rPr>
        <w:t>transport</w:t>
      </w:r>
      <w:r>
        <w:rPr>
          <w:rFonts w:eastAsia="Times New Roman"/>
          <w:szCs w:val="20"/>
          <w:lang w:val="en-GB"/>
        </w:rPr>
        <w:t>’</w:t>
      </w:r>
      <w:r w:rsidRPr="003E7620">
        <w:rPr>
          <w:rFonts w:eastAsia="Times New Roman"/>
          <w:szCs w:val="20"/>
          <w:lang w:val="en-GB"/>
        </w:rPr>
        <w:t xml:space="preserve">, </w:t>
      </w:r>
      <w:r>
        <w:rPr>
          <w:rFonts w:eastAsia="Times New Roman"/>
          <w:szCs w:val="20"/>
          <w:lang w:val="en-GB"/>
        </w:rPr>
        <w:t>‘h</w:t>
      </w:r>
      <w:r w:rsidRPr="003E7620">
        <w:rPr>
          <w:rFonts w:eastAsia="Times New Roman"/>
          <w:szCs w:val="20"/>
          <w:lang w:val="en-GB"/>
        </w:rPr>
        <w:t>ousing, water, electricity, gas and other fuels</w:t>
      </w:r>
      <w:r>
        <w:rPr>
          <w:rFonts w:eastAsia="Times New Roman"/>
          <w:szCs w:val="20"/>
          <w:lang w:val="en-GB"/>
        </w:rPr>
        <w:t>’</w:t>
      </w:r>
      <w:r w:rsidRPr="003E7620">
        <w:rPr>
          <w:rFonts w:eastAsia="Times New Roman"/>
          <w:szCs w:val="20"/>
          <w:lang w:val="en-GB"/>
        </w:rPr>
        <w:t xml:space="preserve">, </w:t>
      </w:r>
      <w:r>
        <w:rPr>
          <w:rFonts w:eastAsia="Times New Roman"/>
          <w:szCs w:val="20"/>
          <w:lang w:val="en-GB"/>
        </w:rPr>
        <w:t>‘</w:t>
      </w:r>
      <w:r w:rsidRPr="003E7620">
        <w:rPr>
          <w:rFonts w:eastAsia="Times New Roman"/>
          <w:szCs w:val="20"/>
          <w:lang w:val="en-GB"/>
        </w:rPr>
        <w:t>alcoholic beverages, tobacco</w:t>
      </w:r>
      <w:r>
        <w:rPr>
          <w:rFonts w:eastAsia="Times New Roman"/>
          <w:szCs w:val="20"/>
          <w:lang w:val="en-GB"/>
        </w:rPr>
        <w:t>’</w:t>
      </w:r>
      <w:r w:rsidRPr="001C77DA">
        <w:rPr>
          <w:rFonts w:eastAsia="Times New Roman"/>
          <w:szCs w:val="20"/>
          <w:lang w:val="en-GB"/>
        </w:rPr>
        <w:t xml:space="preserve">. </w:t>
      </w:r>
      <w:r w:rsidR="00FD2E1B" w:rsidRPr="001C77DA">
        <w:rPr>
          <w:rFonts w:eastAsia="Times New Roman"/>
          <w:szCs w:val="20"/>
          <w:lang w:val="en-GB"/>
        </w:rPr>
        <w:t xml:space="preserve">Price rise </w:t>
      </w:r>
      <w:r w:rsidRPr="001C77DA">
        <w:rPr>
          <w:rFonts w:eastAsia="Times New Roman"/>
          <w:szCs w:val="20"/>
          <w:lang w:val="en-GB"/>
        </w:rPr>
        <w:t xml:space="preserve">in most other </w:t>
      </w:r>
      <w:r w:rsidR="00AF6329" w:rsidRPr="001C77DA">
        <w:rPr>
          <w:rFonts w:eastAsia="Times New Roman"/>
          <w:szCs w:val="20"/>
          <w:lang w:val="en-GB"/>
        </w:rPr>
        <w:t>divisions</w:t>
      </w:r>
      <w:r w:rsidRPr="001C77DA">
        <w:rPr>
          <w:rFonts w:eastAsia="Times New Roman"/>
          <w:szCs w:val="20"/>
          <w:lang w:val="en-GB"/>
        </w:rPr>
        <w:t xml:space="preserve"> </w:t>
      </w:r>
      <w:r w:rsidRPr="008A6A97">
        <w:rPr>
          <w:rFonts w:eastAsia="Times New Roman"/>
          <w:szCs w:val="20"/>
          <w:lang w:val="en-GB"/>
        </w:rPr>
        <w:t>also had a smaller effect</w:t>
      </w:r>
      <w:r w:rsidRPr="001C77DA">
        <w:rPr>
          <w:rFonts w:eastAsia="Times New Roman"/>
          <w:szCs w:val="20"/>
          <w:lang w:val="en-GB"/>
        </w:rPr>
        <w:t xml:space="preserve"> on rising inflation</w:t>
      </w:r>
      <w:r w:rsidRPr="001C77DA">
        <w:rPr>
          <w:rStyle w:val="jlqj4b"/>
          <w:lang w:val="en"/>
        </w:rPr>
        <w:t>.</w:t>
      </w:r>
    </w:p>
    <w:p w14:paraId="5E7836D9" w14:textId="73AFFD44" w:rsidR="00797E46" w:rsidRPr="001C77DA" w:rsidRDefault="00797E46" w:rsidP="004A2913">
      <w:pPr>
        <w:spacing w:line="240" w:lineRule="auto"/>
        <w:rPr>
          <w:rStyle w:val="jlqj4b"/>
          <w:lang w:val="en"/>
        </w:rPr>
      </w:pPr>
    </w:p>
    <w:p w14:paraId="41941ACE" w14:textId="50B6E03B" w:rsidR="00797E46" w:rsidRPr="003E7620" w:rsidRDefault="00797E46" w:rsidP="004A2913">
      <w:pPr>
        <w:spacing w:line="240" w:lineRule="auto"/>
        <w:rPr>
          <w:rStyle w:val="jlqj4b"/>
          <w:rFonts w:eastAsia="Times New Roman" w:cs="Arial"/>
          <w:b/>
          <w:lang w:val="en"/>
        </w:rPr>
      </w:pPr>
      <w:r w:rsidRPr="001C77DA">
        <w:rPr>
          <w:rStyle w:val="jlqj4b"/>
          <w:lang w:val="en"/>
        </w:rPr>
        <w:t>The development of prices in individual divisions of the cons</w:t>
      </w:r>
      <w:r w:rsidR="004A2913">
        <w:rPr>
          <w:rStyle w:val="jlqj4b"/>
          <w:lang w:val="en"/>
        </w:rPr>
        <w:t>umer basket was reflected in an </w:t>
      </w:r>
      <w:r w:rsidRPr="001C77DA">
        <w:rPr>
          <w:rStyle w:val="jlqj4b"/>
          <w:lang w:val="en"/>
        </w:rPr>
        <w:t xml:space="preserve">increase in prices of goods </w:t>
      </w:r>
      <w:r w:rsidR="00FD2E1B" w:rsidRPr="001C77DA">
        <w:rPr>
          <w:rStyle w:val="jlqj4b"/>
          <w:lang w:val="en"/>
        </w:rPr>
        <w:t>in</w:t>
      </w:r>
      <w:r w:rsidRPr="001C77DA">
        <w:rPr>
          <w:rStyle w:val="jlqj4b"/>
          <w:lang w:val="en"/>
        </w:rPr>
        <w:t xml:space="preserve"> total of</w:t>
      </w:r>
      <w:r w:rsidR="004A2913">
        <w:rPr>
          <w:rStyle w:val="jlqj4b"/>
          <w:lang w:val="en"/>
        </w:rPr>
        <w:t xml:space="preserve"> 3.5% and services by </w:t>
      </w:r>
      <w:r>
        <w:rPr>
          <w:rStyle w:val="jlqj4b"/>
          <w:lang w:val="en"/>
        </w:rPr>
        <w:t>4.4%.</w:t>
      </w:r>
    </w:p>
    <w:p w14:paraId="4D2B88A3" w14:textId="1FCE99AC" w:rsidR="003E7620" w:rsidRDefault="003E7620" w:rsidP="004A2913">
      <w:pPr>
        <w:spacing w:line="240" w:lineRule="auto"/>
        <w:rPr>
          <w:szCs w:val="20"/>
        </w:rPr>
      </w:pPr>
    </w:p>
    <w:p w14:paraId="53EA176D" w14:textId="5A5E77BD" w:rsidR="00797E46" w:rsidRDefault="00797E46">
      <w:pPr>
        <w:spacing w:line="240" w:lineRule="auto"/>
        <w:jc w:val="left"/>
        <w:rPr>
          <w:szCs w:val="20"/>
        </w:rPr>
      </w:pPr>
    </w:p>
    <w:p w14:paraId="752477FB" w14:textId="174921EC" w:rsidR="00797E46" w:rsidRDefault="00797E46">
      <w:pPr>
        <w:spacing w:line="240" w:lineRule="auto"/>
        <w:jc w:val="left"/>
        <w:rPr>
          <w:szCs w:val="20"/>
        </w:rPr>
      </w:pPr>
      <w:r w:rsidRPr="00797E46">
        <w:rPr>
          <w:noProof/>
          <w:lang w:eastAsia="cs-CZ"/>
        </w:rPr>
        <w:drawing>
          <wp:inline distT="0" distB="0" distL="0" distR="0" wp14:anchorId="4679B7DB" wp14:editId="6890D505">
            <wp:extent cx="4791075" cy="2830830"/>
            <wp:effectExtent l="0" t="0" r="9525" b="762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9E0B1" w14:textId="6D0F879B" w:rsidR="00797E46" w:rsidRDefault="00797E46">
      <w:pPr>
        <w:spacing w:line="240" w:lineRule="auto"/>
        <w:jc w:val="left"/>
        <w:rPr>
          <w:szCs w:val="20"/>
        </w:rPr>
      </w:pPr>
      <w:r>
        <w:rPr>
          <w:szCs w:val="20"/>
        </w:rPr>
        <w:br w:type="page"/>
      </w:r>
    </w:p>
    <w:p w14:paraId="2DEF0C93" w14:textId="328ADA64" w:rsidR="00797E46" w:rsidRPr="00C356C0" w:rsidRDefault="00797E46" w:rsidP="00797E46">
      <w:pPr>
        <w:pStyle w:val="Zkladntext"/>
        <w:spacing w:line="276" w:lineRule="auto"/>
        <w:rPr>
          <w:rStyle w:val="jlqj4b"/>
          <w:rFonts w:ascii="Arial" w:hAnsi="Arial" w:cs="Arial"/>
          <w:sz w:val="20"/>
          <w:szCs w:val="20"/>
          <w:lang w:val="en"/>
        </w:rPr>
      </w:pPr>
      <w:r w:rsidRPr="00C356C0">
        <w:rPr>
          <w:rStyle w:val="jlqj4b"/>
          <w:rFonts w:ascii="Arial" w:hAnsi="Arial" w:cs="Arial"/>
          <w:sz w:val="20"/>
          <w:szCs w:val="20"/>
          <w:lang w:val="en"/>
        </w:rPr>
        <w:lastRenderedPageBreak/>
        <w:t xml:space="preserve">The share of individual divisions of the consumer </w:t>
      </w:r>
      <w:r w:rsidRPr="001C77DA">
        <w:rPr>
          <w:rStyle w:val="jlqj4b"/>
          <w:rFonts w:ascii="Arial" w:hAnsi="Arial" w:cs="Arial"/>
          <w:sz w:val="20"/>
          <w:szCs w:val="20"/>
          <w:lang w:val="en"/>
        </w:rPr>
        <w:t xml:space="preserve">basket </w:t>
      </w:r>
      <w:r w:rsidR="00FD2E1B" w:rsidRPr="001C77DA">
        <w:rPr>
          <w:rStyle w:val="jlqj4b"/>
          <w:rFonts w:ascii="Arial" w:hAnsi="Arial" w:cs="Arial"/>
          <w:sz w:val="20"/>
          <w:szCs w:val="20"/>
          <w:lang w:val="en"/>
        </w:rPr>
        <w:t>on</w:t>
      </w:r>
      <w:r w:rsidRPr="001C77DA">
        <w:rPr>
          <w:rStyle w:val="jlqj4b"/>
          <w:rFonts w:ascii="Arial" w:hAnsi="Arial" w:cs="Arial"/>
          <w:sz w:val="20"/>
          <w:szCs w:val="20"/>
          <w:lang w:val="en"/>
        </w:rPr>
        <w:t xml:space="preserve"> the </w:t>
      </w:r>
      <w:r w:rsidR="00FD2E1B" w:rsidRPr="001C77DA">
        <w:rPr>
          <w:rStyle w:val="jlqj4b"/>
          <w:rFonts w:ascii="Arial" w:hAnsi="Arial" w:cs="Arial"/>
          <w:sz w:val="20"/>
          <w:szCs w:val="20"/>
          <w:lang w:val="en"/>
        </w:rPr>
        <w:t>overall</w:t>
      </w:r>
      <w:r w:rsidRPr="001C77DA">
        <w:rPr>
          <w:rStyle w:val="jlqj4b"/>
          <w:rFonts w:ascii="Arial" w:hAnsi="Arial" w:cs="Arial"/>
          <w:sz w:val="20"/>
          <w:szCs w:val="20"/>
          <w:lang w:val="en"/>
        </w:rPr>
        <w:t xml:space="preserve"> price level in 2021 illustrates the breakdown of the total increase in the consumer price index.</w:t>
      </w:r>
    </w:p>
    <w:p w14:paraId="46C241E3" w14:textId="77777777" w:rsidR="00797E46" w:rsidRPr="00C356C0" w:rsidRDefault="00797E46" w:rsidP="00797E46">
      <w:pPr>
        <w:pStyle w:val="Zkladntext"/>
        <w:spacing w:line="276" w:lineRule="auto"/>
        <w:jc w:val="left"/>
        <w:rPr>
          <w:rStyle w:val="jlqj4b"/>
          <w:rFonts w:ascii="Arial" w:hAnsi="Arial" w:cs="Arial"/>
          <w:sz w:val="20"/>
          <w:szCs w:val="20"/>
          <w:lang w:val="en"/>
        </w:rPr>
      </w:pPr>
    </w:p>
    <w:p w14:paraId="25667D2E" w14:textId="6B1C9B6E" w:rsidR="00797E46" w:rsidRPr="00C356C0" w:rsidRDefault="00797E46" w:rsidP="00797E46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"/>
        </w:rPr>
      </w:pPr>
      <w:r w:rsidRPr="00C356C0">
        <w:rPr>
          <w:rStyle w:val="jlqj4b"/>
          <w:rFonts w:ascii="Arial" w:hAnsi="Arial" w:cs="Arial"/>
          <w:b/>
          <w:sz w:val="20"/>
          <w:szCs w:val="20"/>
          <w:lang w:val="en"/>
        </w:rPr>
        <w:t>Breakdown of the year - on - year change in the consumer price index in 202</w:t>
      </w:r>
      <w:r>
        <w:rPr>
          <w:rStyle w:val="jlqj4b"/>
          <w:rFonts w:ascii="Arial" w:hAnsi="Arial" w:cs="Arial"/>
          <w:b/>
          <w:sz w:val="20"/>
          <w:szCs w:val="20"/>
          <w:lang w:val="en"/>
        </w:rPr>
        <w:t>1</w:t>
      </w:r>
      <w:r w:rsidRPr="00C356C0">
        <w:rPr>
          <w:rStyle w:val="jlqj4b"/>
          <w:rFonts w:ascii="Arial" w:hAnsi="Arial" w:cs="Arial"/>
          <w:b/>
          <w:sz w:val="20"/>
          <w:szCs w:val="20"/>
          <w:lang w:val="en"/>
        </w:rPr>
        <w:t xml:space="preserve"> in percentage points</w:t>
      </w:r>
    </w:p>
    <w:p w14:paraId="67DD0DC6" w14:textId="77777777" w:rsidR="00797E46" w:rsidRDefault="00797E46" w:rsidP="00797E46">
      <w:pPr>
        <w:pStyle w:val="Zkladntext"/>
        <w:spacing w:line="276" w:lineRule="auto"/>
        <w:jc w:val="center"/>
        <w:rPr>
          <w:rStyle w:val="jlqj4b"/>
          <w:b/>
          <w:lang w:val="en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292"/>
      </w:tblGrid>
      <w:tr w:rsidR="00797E46" w:rsidRPr="007F0AFB" w14:paraId="6B10639A" w14:textId="77777777" w:rsidTr="006118C7">
        <w:trPr>
          <w:trHeight w:hRule="exact" w:val="284"/>
        </w:trPr>
        <w:tc>
          <w:tcPr>
            <w:tcW w:w="2942" w:type="dxa"/>
            <w:vAlign w:val="center"/>
          </w:tcPr>
          <w:p w14:paraId="26664A62" w14:textId="77777777" w:rsidR="00797E46" w:rsidRPr="00CE43E5" w:rsidRDefault="00797E46" w:rsidP="006118C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A680D">
              <w:rPr>
                <w:rFonts w:ascii="Arial" w:hAnsi="Arial" w:cs="Arial"/>
                <w:b w:val="0"/>
                <w:bCs w:val="0"/>
                <w:sz w:val="20"/>
                <w:lang w:val="en-GB" w:eastAsia="cs-CZ"/>
              </w:rPr>
              <w:t>DIVISION</w:t>
            </w:r>
          </w:p>
        </w:tc>
        <w:tc>
          <w:tcPr>
            <w:tcW w:w="2292" w:type="dxa"/>
          </w:tcPr>
          <w:p w14:paraId="3D406931" w14:textId="77777777" w:rsidR="00797E46" w:rsidRPr="00CE43E5" w:rsidRDefault="00797E46" w:rsidP="006118C7">
            <w:pPr>
              <w:pStyle w:val="Zkladntextodsazen3"/>
              <w:rPr>
                <w:sz w:val="18"/>
                <w:szCs w:val="18"/>
              </w:rPr>
            </w:pPr>
          </w:p>
        </w:tc>
      </w:tr>
      <w:tr w:rsidR="00797E46" w:rsidRPr="007F0AFB" w14:paraId="04F01FD5" w14:textId="77777777" w:rsidTr="006118C7">
        <w:trPr>
          <w:trHeight w:hRule="exact" w:val="284"/>
        </w:trPr>
        <w:tc>
          <w:tcPr>
            <w:tcW w:w="2942" w:type="dxa"/>
            <w:vAlign w:val="center"/>
          </w:tcPr>
          <w:p w14:paraId="6EC9ECE0" w14:textId="77777777" w:rsidR="00797E46" w:rsidRPr="00CE43E5" w:rsidRDefault="00797E46" w:rsidP="006118C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TOTAL</w:t>
            </w:r>
          </w:p>
        </w:tc>
        <w:tc>
          <w:tcPr>
            <w:tcW w:w="2292" w:type="dxa"/>
            <w:vAlign w:val="center"/>
          </w:tcPr>
          <w:p w14:paraId="539136CC" w14:textId="6067C667" w:rsidR="00797E46" w:rsidRPr="00CE43E5" w:rsidRDefault="00797E46" w:rsidP="00797E46">
            <w:pPr>
              <w:pStyle w:val="Zkladntextodsazen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E3E6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8</w:t>
            </w:r>
          </w:p>
        </w:tc>
      </w:tr>
      <w:tr w:rsidR="00797E46" w:rsidRPr="007F0AFB" w14:paraId="50F7C08E" w14:textId="77777777" w:rsidTr="006118C7">
        <w:trPr>
          <w:trHeight w:hRule="exact" w:val="284"/>
        </w:trPr>
        <w:tc>
          <w:tcPr>
            <w:tcW w:w="2942" w:type="dxa"/>
            <w:vAlign w:val="center"/>
          </w:tcPr>
          <w:p w14:paraId="0B01DB31" w14:textId="77777777" w:rsidR="00797E46" w:rsidRPr="00CE43E5" w:rsidRDefault="00797E46" w:rsidP="006118C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92" w:type="dxa"/>
            <w:vAlign w:val="bottom"/>
          </w:tcPr>
          <w:p w14:paraId="61428BBD" w14:textId="77777777" w:rsidR="00797E46" w:rsidRPr="004B042B" w:rsidRDefault="00797E46" w:rsidP="006118C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797E46" w:rsidRPr="007F0AFB" w14:paraId="62439E13" w14:textId="77777777" w:rsidTr="006118C7">
        <w:trPr>
          <w:trHeight w:hRule="exact" w:val="284"/>
        </w:trPr>
        <w:tc>
          <w:tcPr>
            <w:tcW w:w="2942" w:type="dxa"/>
            <w:vAlign w:val="center"/>
          </w:tcPr>
          <w:p w14:paraId="4BA2DAD5" w14:textId="77777777" w:rsidR="00797E46" w:rsidRPr="00CE43E5" w:rsidRDefault="00797E46" w:rsidP="006118C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Food and non-alcoholic beverages</w:t>
            </w:r>
          </w:p>
        </w:tc>
        <w:tc>
          <w:tcPr>
            <w:tcW w:w="2292" w:type="dxa"/>
            <w:vAlign w:val="bottom"/>
          </w:tcPr>
          <w:p w14:paraId="41B1EFA7" w14:textId="16E1FC5E" w:rsidR="00797E46" w:rsidRPr="004B042B" w:rsidRDefault="00797E46" w:rsidP="00797E4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B042B">
              <w:rPr>
                <w:rFonts w:cs="Arial"/>
                <w:color w:val="000000"/>
                <w:sz w:val="18"/>
                <w:szCs w:val="18"/>
              </w:rPr>
              <w:t>0</w:t>
            </w:r>
            <w:r w:rsidR="007E3E63">
              <w:rPr>
                <w:rFonts w:cs="Arial"/>
                <w:color w:val="000000"/>
                <w:sz w:val="18"/>
                <w:szCs w:val="18"/>
              </w:rPr>
              <w:t>.</w:t>
            </w: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</w:tr>
      <w:tr w:rsidR="00797E46" w:rsidRPr="007F0AFB" w14:paraId="02A1B327" w14:textId="77777777" w:rsidTr="006118C7">
        <w:trPr>
          <w:trHeight w:hRule="exact" w:val="284"/>
        </w:trPr>
        <w:tc>
          <w:tcPr>
            <w:tcW w:w="2942" w:type="dxa"/>
            <w:vAlign w:val="center"/>
          </w:tcPr>
          <w:p w14:paraId="571438E2" w14:textId="77777777" w:rsidR="00797E46" w:rsidRPr="00CE43E5" w:rsidRDefault="00797E46" w:rsidP="006118C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highlight w:val="yellow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Alcoholic beverages and tobacco</w:t>
            </w:r>
          </w:p>
        </w:tc>
        <w:tc>
          <w:tcPr>
            <w:tcW w:w="2292" w:type="dxa"/>
            <w:vAlign w:val="bottom"/>
          </w:tcPr>
          <w:p w14:paraId="3DD72B37" w14:textId="6ACDF1F6" w:rsidR="00797E46" w:rsidRPr="004B042B" w:rsidRDefault="00797E46" w:rsidP="00797E4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B042B">
              <w:rPr>
                <w:rFonts w:cs="Arial"/>
                <w:color w:val="000000"/>
                <w:sz w:val="18"/>
                <w:szCs w:val="18"/>
              </w:rPr>
              <w:t>0</w:t>
            </w:r>
            <w:r w:rsidR="007E3E63">
              <w:rPr>
                <w:rFonts w:cs="Arial"/>
                <w:color w:val="000000"/>
                <w:sz w:val="18"/>
                <w:szCs w:val="18"/>
              </w:rPr>
              <w:t>.</w:t>
            </w: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</w:tr>
      <w:tr w:rsidR="00797E46" w:rsidRPr="007F0AFB" w14:paraId="1FA49AC5" w14:textId="77777777" w:rsidTr="006118C7">
        <w:trPr>
          <w:trHeight w:hRule="exact" w:val="284"/>
        </w:trPr>
        <w:tc>
          <w:tcPr>
            <w:tcW w:w="2942" w:type="dxa"/>
            <w:vAlign w:val="center"/>
          </w:tcPr>
          <w:p w14:paraId="10628E4D" w14:textId="77777777" w:rsidR="00797E46" w:rsidRPr="00CE43E5" w:rsidRDefault="00797E46" w:rsidP="006118C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Clothing and footwear</w:t>
            </w:r>
          </w:p>
        </w:tc>
        <w:tc>
          <w:tcPr>
            <w:tcW w:w="2292" w:type="dxa"/>
            <w:vAlign w:val="bottom"/>
          </w:tcPr>
          <w:p w14:paraId="2FF9DD1E" w14:textId="1DC40FF2" w:rsidR="00797E46" w:rsidRPr="004B042B" w:rsidRDefault="00797E46" w:rsidP="00797E4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B042B">
              <w:rPr>
                <w:rFonts w:cs="Arial"/>
                <w:color w:val="000000"/>
                <w:sz w:val="18"/>
                <w:szCs w:val="18"/>
              </w:rPr>
              <w:t>0</w:t>
            </w:r>
            <w:r w:rsidR="007E3E63">
              <w:rPr>
                <w:rFonts w:cs="Arial"/>
                <w:color w:val="000000"/>
                <w:sz w:val="18"/>
                <w:szCs w:val="18"/>
              </w:rPr>
              <w:t>.</w:t>
            </w: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797E46" w:rsidRPr="007F0AFB" w14:paraId="0ACDE970" w14:textId="77777777" w:rsidTr="006118C7">
        <w:trPr>
          <w:trHeight w:hRule="exact" w:val="520"/>
        </w:trPr>
        <w:tc>
          <w:tcPr>
            <w:tcW w:w="2942" w:type="dxa"/>
            <w:vAlign w:val="center"/>
          </w:tcPr>
          <w:p w14:paraId="08D24D5D" w14:textId="77777777" w:rsidR="00797E46" w:rsidRPr="00CE43E5" w:rsidRDefault="00797E46" w:rsidP="006118C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Housing, water, electricity, gas and other fuels</w:t>
            </w:r>
          </w:p>
        </w:tc>
        <w:tc>
          <w:tcPr>
            <w:tcW w:w="2292" w:type="dxa"/>
            <w:vAlign w:val="bottom"/>
          </w:tcPr>
          <w:p w14:paraId="06EE9B71" w14:textId="47BD20C5" w:rsidR="00797E46" w:rsidRPr="004B042B" w:rsidRDefault="00797E46" w:rsidP="006118C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B042B">
              <w:rPr>
                <w:rFonts w:cs="Arial"/>
                <w:color w:val="000000"/>
                <w:sz w:val="18"/>
                <w:szCs w:val="18"/>
              </w:rPr>
              <w:t>0</w:t>
            </w:r>
            <w:r w:rsidR="007E3E63">
              <w:rPr>
                <w:rFonts w:cs="Arial"/>
                <w:color w:val="000000"/>
                <w:sz w:val="18"/>
                <w:szCs w:val="18"/>
              </w:rPr>
              <w:t>.</w:t>
            </w:r>
            <w:r w:rsidRPr="004B042B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</w:tr>
      <w:tr w:rsidR="00797E46" w:rsidRPr="007F0AFB" w14:paraId="72F79556" w14:textId="77777777" w:rsidTr="006118C7">
        <w:trPr>
          <w:trHeight w:hRule="exact" w:val="430"/>
        </w:trPr>
        <w:tc>
          <w:tcPr>
            <w:tcW w:w="2942" w:type="dxa"/>
            <w:vAlign w:val="center"/>
          </w:tcPr>
          <w:p w14:paraId="188127AF" w14:textId="77777777" w:rsidR="00797E46" w:rsidRPr="00CE43E5" w:rsidRDefault="00797E46" w:rsidP="006118C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Furnishings, household equipment and routine household maintenance</w:t>
            </w:r>
          </w:p>
        </w:tc>
        <w:tc>
          <w:tcPr>
            <w:tcW w:w="2292" w:type="dxa"/>
            <w:vAlign w:val="bottom"/>
          </w:tcPr>
          <w:p w14:paraId="2DDC2EAE" w14:textId="0BA3F455" w:rsidR="00797E46" w:rsidRPr="004B042B" w:rsidRDefault="00797E46" w:rsidP="006118C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B042B">
              <w:rPr>
                <w:rFonts w:cs="Arial"/>
                <w:color w:val="000000"/>
                <w:sz w:val="18"/>
                <w:szCs w:val="18"/>
              </w:rPr>
              <w:t>0</w:t>
            </w:r>
            <w:r w:rsidR="007E3E63">
              <w:rPr>
                <w:rFonts w:cs="Arial"/>
                <w:color w:val="000000"/>
                <w:sz w:val="18"/>
                <w:szCs w:val="18"/>
              </w:rPr>
              <w:t>.</w:t>
            </w:r>
            <w:r w:rsidRPr="004B042B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797E46" w:rsidRPr="007F0AFB" w14:paraId="30921D9F" w14:textId="77777777" w:rsidTr="006118C7">
        <w:trPr>
          <w:trHeight w:hRule="exact" w:val="284"/>
        </w:trPr>
        <w:tc>
          <w:tcPr>
            <w:tcW w:w="2942" w:type="dxa"/>
            <w:vAlign w:val="center"/>
          </w:tcPr>
          <w:p w14:paraId="1F28F310" w14:textId="77777777" w:rsidR="00797E46" w:rsidRPr="00CE43E5" w:rsidRDefault="00797E46" w:rsidP="006118C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Health</w:t>
            </w:r>
          </w:p>
        </w:tc>
        <w:tc>
          <w:tcPr>
            <w:tcW w:w="2292" w:type="dxa"/>
            <w:vAlign w:val="bottom"/>
          </w:tcPr>
          <w:p w14:paraId="0101792B" w14:textId="5E8391FD" w:rsidR="00797E46" w:rsidRPr="004B042B" w:rsidRDefault="00797E46" w:rsidP="006118C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B042B">
              <w:rPr>
                <w:rFonts w:cs="Arial"/>
                <w:color w:val="000000"/>
                <w:sz w:val="18"/>
                <w:szCs w:val="18"/>
              </w:rPr>
              <w:t>0</w:t>
            </w:r>
            <w:r w:rsidR="007E3E63">
              <w:rPr>
                <w:rFonts w:cs="Arial"/>
                <w:color w:val="000000"/>
                <w:sz w:val="18"/>
                <w:szCs w:val="18"/>
              </w:rPr>
              <w:t>.</w:t>
            </w:r>
            <w:r w:rsidRPr="004B042B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</w:tr>
      <w:tr w:rsidR="00797E46" w:rsidRPr="007F0AFB" w14:paraId="38C23BCE" w14:textId="77777777" w:rsidTr="006118C7">
        <w:trPr>
          <w:trHeight w:hRule="exact" w:val="284"/>
        </w:trPr>
        <w:tc>
          <w:tcPr>
            <w:tcW w:w="2942" w:type="dxa"/>
            <w:vAlign w:val="center"/>
          </w:tcPr>
          <w:p w14:paraId="70871CAD" w14:textId="77777777" w:rsidR="00797E46" w:rsidRPr="00CE43E5" w:rsidRDefault="00797E46" w:rsidP="006118C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Transport</w:t>
            </w:r>
          </w:p>
        </w:tc>
        <w:tc>
          <w:tcPr>
            <w:tcW w:w="2292" w:type="dxa"/>
            <w:vAlign w:val="bottom"/>
          </w:tcPr>
          <w:p w14:paraId="0A63FBDE" w14:textId="1B1AB7A3" w:rsidR="00797E46" w:rsidRPr="004B042B" w:rsidRDefault="00797E46" w:rsidP="00797E4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B042B">
              <w:rPr>
                <w:rFonts w:cs="Arial"/>
                <w:color w:val="000000"/>
                <w:sz w:val="18"/>
                <w:szCs w:val="18"/>
              </w:rPr>
              <w:t>0</w:t>
            </w:r>
            <w:r w:rsidR="007E3E63">
              <w:rPr>
                <w:rFonts w:cs="Arial"/>
                <w:color w:val="000000"/>
                <w:sz w:val="18"/>
                <w:szCs w:val="18"/>
              </w:rPr>
              <w:t>.</w:t>
            </w: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797E46" w:rsidRPr="007F0AFB" w14:paraId="6E2F7730" w14:textId="77777777" w:rsidTr="006118C7">
        <w:trPr>
          <w:trHeight w:hRule="exact" w:val="284"/>
        </w:trPr>
        <w:tc>
          <w:tcPr>
            <w:tcW w:w="2942" w:type="dxa"/>
            <w:vAlign w:val="center"/>
          </w:tcPr>
          <w:p w14:paraId="0E7D249B" w14:textId="77777777" w:rsidR="00797E46" w:rsidRPr="00CE43E5" w:rsidRDefault="00797E46" w:rsidP="006118C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Communication</w:t>
            </w:r>
          </w:p>
        </w:tc>
        <w:tc>
          <w:tcPr>
            <w:tcW w:w="2292" w:type="dxa"/>
            <w:vAlign w:val="bottom"/>
          </w:tcPr>
          <w:p w14:paraId="71F20ED2" w14:textId="2354092F" w:rsidR="00797E46" w:rsidRPr="004B042B" w:rsidRDefault="00797E46" w:rsidP="006118C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</w:tr>
      <w:tr w:rsidR="00797E46" w:rsidRPr="007F0AFB" w14:paraId="7C94E4DE" w14:textId="77777777" w:rsidTr="006118C7">
        <w:trPr>
          <w:trHeight w:hRule="exact" w:val="284"/>
        </w:trPr>
        <w:tc>
          <w:tcPr>
            <w:tcW w:w="2942" w:type="dxa"/>
            <w:vAlign w:val="center"/>
          </w:tcPr>
          <w:p w14:paraId="2DFC51AB" w14:textId="77777777" w:rsidR="00797E46" w:rsidRPr="00CE43E5" w:rsidRDefault="00797E46" w:rsidP="006118C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Recreation and culture</w:t>
            </w:r>
          </w:p>
        </w:tc>
        <w:tc>
          <w:tcPr>
            <w:tcW w:w="2292" w:type="dxa"/>
            <w:vAlign w:val="bottom"/>
          </w:tcPr>
          <w:p w14:paraId="43D5CFE2" w14:textId="110B719E" w:rsidR="00797E46" w:rsidRPr="004B042B" w:rsidRDefault="00797E46" w:rsidP="00797E4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B042B">
              <w:rPr>
                <w:rFonts w:cs="Arial"/>
                <w:color w:val="000000"/>
                <w:sz w:val="18"/>
                <w:szCs w:val="18"/>
              </w:rPr>
              <w:t>0</w:t>
            </w:r>
            <w:r w:rsidR="007E3E63">
              <w:rPr>
                <w:rFonts w:cs="Arial"/>
                <w:color w:val="000000"/>
                <w:sz w:val="18"/>
                <w:szCs w:val="18"/>
              </w:rPr>
              <w:t>.</w:t>
            </w: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797E46" w:rsidRPr="007F0AFB" w14:paraId="022299D5" w14:textId="77777777" w:rsidTr="006118C7">
        <w:trPr>
          <w:trHeight w:hRule="exact" w:val="284"/>
        </w:trPr>
        <w:tc>
          <w:tcPr>
            <w:tcW w:w="2942" w:type="dxa"/>
            <w:vAlign w:val="center"/>
          </w:tcPr>
          <w:p w14:paraId="771D1BB2" w14:textId="77777777" w:rsidR="00797E46" w:rsidRPr="00CE43E5" w:rsidRDefault="00797E46" w:rsidP="006118C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Education</w:t>
            </w:r>
          </w:p>
        </w:tc>
        <w:tc>
          <w:tcPr>
            <w:tcW w:w="2292" w:type="dxa"/>
            <w:vAlign w:val="bottom"/>
          </w:tcPr>
          <w:p w14:paraId="32BC7007" w14:textId="692F762F" w:rsidR="00797E46" w:rsidRPr="004B042B" w:rsidRDefault="00797E46" w:rsidP="006118C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B042B">
              <w:rPr>
                <w:rFonts w:cs="Arial"/>
                <w:color w:val="000000"/>
                <w:sz w:val="18"/>
                <w:szCs w:val="18"/>
              </w:rPr>
              <w:t>0</w:t>
            </w:r>
            <w:r w:rsidR="007E3E63">
              <w:rPr>
                <w:rFonts w:cs="Arial"/>
                <w:color w:val="000000"/>
                <w:sz w:val="18"/>
                <w:szCs w:val="18"/>
              </w:rPr>
              <w:t>.</w:t>
            </w:r>
            <w:r w:rsidRPr="004B042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797E46" w:rsidRPr="007F0AFB" w14:paraId="08D33BD7" w14:textId="77777777" w:rsidTr="006118C7">
        <w:trPr>
          <w:trHeight w:hRule="exact" w:val="284"/>
        </w:trPr>
        <w:tc>
          <w:tcPr>
            <w:tcW w:w="2942" w:type="dxa"/>
            <w:vAlign w:val="center"/>
          </w:tcPr>
          <w:p w14:paraId="04743954" w14:textId="77777777" w:rsidR="00797E46" w:rsidRPr="00CE43E5" w:rsidRDefault="00797E46" w:rsidP="006118C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Restaurants and hotels</w:t>
            </w:r>
          </w:p>
        </w:tc>
        <w:tc>
          <w:tcPr>
            <w:tcW w:w="2292" w:type="dxa"/>
            <w:vAlign w:val="bottom"/>
          </w:tcPr>
          <w:p w14:paraId="79C800CA" w14:textId="41C2CE50" w:rsidR="00797E46" w:rsidRPr="004B042B" w:rsidRDefault="00797E46" w:rsidP="006118C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B042B">
              <w:rPr>
                <w:rFonts w:cs="Arial"/>
                <w:color w:val="000000"/>
                <w:sz w:val="18"/>
                <w:szCs w:val="18"/>
              </w:rPr>
              <w:t>0</w:t>
            </w:r>
            <w:r w:rsidR="007E3E63">
              <w:rPr>
                <w:rFonts w:cs="Arial"/>
                <w:color w:val="000000"/>
                <w:sz w:val="18"/>
                <w:szCs w:val="18"/>
              </w:rPr>
              <w:t>.</w:t>
            </w:r>
            <w:r w:rsidRPr="004B042B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797E46" w:rsidRPr="007F0AFB" w14:paraId="3B0E8554" w14:textId="77777777" w:rsidTr="006118C7">
        <w:trPr>
          <w:trHeight w:hRule="exact" w:val="284"/>
        </w:trPr>
        <w:tc>
          <w:tcPr>
            <w:tcW w:w="2942" w:type="dxa"/>
            <w:vAlign w:val="center"/>
          </w:tcPr>
          <w:p w14:paraId="2AAB520A" w14:textId="77777777" w:rsidR="00797E46" w:rsidRPr="00CE43E5" w:rsidRDefault="00797E46" w:rsidP="006118C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Miscellaneous goods and services</w:t>
            </w:r>
          </w:p>
        </w:tc>
        <w:tc>
          <w:tcPr>
            <w:tcW w:w="2292" w:type="dxa"/>
            <w:vAlign w:val="bottom"/>
          </w:tcPr>
          <w:p w14:paraId="0977268C" w14:textId="50713AA3" w:rsidR="00797E46" w:rsidRPr="004B042B" w:rsidRDefault="00797E46" w:rsidP="006118C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B042B">
              <w:rPr>
                <w:rFonts w:cs="Arial"/>
                <w:color w:val="000000"/>
                <w:sz w:val="18"/>
                <w:szCs w:val="18"/>
              </w:rPr>
              <w:t>0</w:t>
            </w:r>
            <w:r w:rsidR="007E3E63">
              <w:rPr>
                <w:rFonts w:cs="Arial"/>
                <w:color w:val="000000"/>
                <w:sz w:val="18"/>
                <w:szCs w:val="18"/>
              </w:rPr>
              <w:t>.</w:t>
            </w:r>
            <w:r w:rsidRPr="004B042B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</w:tbl>
    <w:p w14:paraId="07D22A3E" w14:textId="32DC4D00" w:rsidR="003E7620" w:rsidRDefault="003E7620">
      <w:pPr>
        <w:spacing w:line="240" w:lineRule="auto"/>
        <w:jc w:val="left"/>
        <w:rPr>
          <w:szCs w:val="20"/>
        </w:rPr>
      </w:pPr>
    </w:p>
    <w:p w14:paraId="46928D0E" w14:textId="2F7A81E3" w:rsidR="001475C7" w:rsidRDefault="001475C7">
      <w:pPr>
        <w:spacing w:line="240" w:lineRule="auto"/>
        <w:jc w:val="left"/>
        <w:rPr>
          <w:szCs w:val="20"/>
        </w:rPr>
      </w:pPr>
    </w:p>
    <w:p w14:paraId="5607F2B2" w14:textId="0C3BC836" w:rsidR="001475C7" w:rsidRPr="007379D0" w:rsidRDefault="001475C7" w:rsidP="00025D62">
      <w:pPr>
        <w:rPr>
          <w:rFonts w:eastAsia="Times New Roman" w:cs="Arial"/>
          <w:szCs w:val="20"/>
        </w:rPr>
      </w:pPr>
      <w:r w:rsidRPr="007379D0">
        <w:rPr>
          <w:rStyle w:val="jlqj4b"/>
          <w:rFonts w:cs="Arial"/>
          <w:szCs w:val="20"/>
          <w:lang w:val="en"/>
        </w:rPr>
        <w:t xml:space="preserve">In </w:t>
      </w:r>
      <w:r w:rsidRPr="007379D0">
        <w:rPr>
          <w:rStyle w:val="jlqj4b"/>
          <w:rFonts w:cs="Arial"/>
          <w:b/>
          <w:szCs w:val="20"/>
          <w:lang w:val="en"/>
        </w:rPr>
        <w:t>'transport'</w:t>
      </w:r>
      <w:r w:rsidRPr="007379D0">
        <w:rPr>
          <w:rStyle w:val="jlqj4b"/>
          <w:rFonts w:cs="Arial"/>
          <w:szCs w:val="20"/>
          <w:lang w:val="en"/>
        </w:rPr>
        <w:t xml:space="preserve">, prices of fuels and </w:t>
      </w:r>
      <w:r>
        <w:rPr>
          <w:rStyle w:val="jlqj4b"/>
          <w:rFonts w:cs="Arial"/>
          <w:szCs w:val="20"/>
          <w:lang w:val="en"/>
        </w:rPr>
        <w:t>lubricants for personal transport</w:t>
      </w:r>
      <w:r w:rsidR="00D775C7">
        <w:rPr>
          <w:rStyle w:val="jlqj4b"/>
          <w:rFonts w:cs="Arial"/>
          <w:szCs w:val="20"/>
          <w:lang w:val="en"/>
        </w:rPr>
        <w:t xml:space="preserve"> equipment</w:t>
      </w:r>
      <w:r w:rsidRPr="007379D0">
        <w:rPr>
          <w:rStyle w:val="jlqj4b"/>
          <w:rFonts w:cs="Arial"/>
          <w:szCs w:val="20"/>
          <w:lang w:val="en"/>
        </w:rPr>
        <w:t xml:space="preserve"> </w:t>
      </w:r>
      <w:r>
        <w:rPr>
          <w:rStyle w:val="jlqj4b"/>
          <w:rFonts w:cs="Arial"/>
          <w:szCs w:val="20"/>
          <w:lang w:val="en"/>
        </w:rPr>
        <w:t>in</w:t>
      </w:r>
      <w:r w:rsidRPr="007379D0">
        <w:rPr>
          <w:rStyle w:val="jlqj4b"/>
          <w:rFonts w:cs="Arial"/>
          <w:szCs w:val="20"/>
          <w:lang w:val="en"/>
        </w:rPr>
        <w:t xml:space="preserve">creased by </w:t>
      </w:r>
      <w:r>
        <w:rPr>
          <w:rStyle w:val="jlqj4b"/>
          <w:rFonts w:cs="Arial"/>
          <w:szCs w:val="20"/>
          <w:lang w:val="en"/>
        </w:rPr>
        <w:t>14.6</w:t>
      </w:r>
      <w:r w:rsidRPr="007379D0">
        <w:rPr>
          <w:rStyle w:val="jlqj4b"/>
          <w:rFonts w:cs="Arial"/>
          <w:szCs w:val="20"/>
          <w:lang w:val="en"/>
        </w:rPr>
        <w:t>%.</w:t>
      </w:r>
      <w:r w:rsidRPr="007379D0">
        <w:rPr>
          <w:rStyle w:val="viiyi"/>
          <w:rFonts w:cs="Arial"/>
          <w:szCs w:val="20"/>
          <w:lang w:val="en"/>
        </w:rPr>
        <w:t xml:space="preserve"> </w:t>
      </w:r>
      <w:r w:rsidRPr="007379D0">
        <w:rPr>
          <w:rStyle w:val="jlqj4b"/>
          <w:rFonts w:cs="Arial"/>
          <w:szCs w:val="20"/>
          <w:lang w:val="en"/>
        </w:rPr>
        <w:t xml:space="preserve">Prices of motor cars increased by </w:t>
      </w:r>
      <w:r>
        <w:rPr>
          <w:rFonts w:eastAsia="Times New Roman" w:cs="Arial"/>
          <w:szCs w:val="20"/>
        </w:rPr>
        <w:t>7.3</w:t>
      </w:r>
      <w:r w:rsidRPr="007379D0">
        <w:rPr>
          <w:rFonts w:eastAsia="Times New Roman" w:cs="Arial"/>
          <w:szCs w:val="20"/>
        </w:rPr>
        <w:t xml:space="preserve">% and </w:t>
      </w:r>
      <w:r w:rsidRPr="00E63E2E">
        <w:rPr>
          <w:rFonts w:eastAsia="Times New Roman" w:cs="Arial"/>
          <w:szCs w:val="20"/>
          <w:lang w:val="en-GB"/>
        </w:rPr>
        <w:t>transport services by</w:t>
      </w:r>
      <w:r>
        <w:rPr>
          <w:rFonts w:eastAsia="Times New Roman" w:cs="Arial"/>
          <w:szCs w:val="20"/>
        </w:rPr>
        <w:t xml:space="preserve"> 2.4%.</w:t>
      </w:r>
    </w:p>
    <w:p w14:paraId="09D5BEC1" w14:textId="22AF3D74" w:rsidR="001475C7" w:rsidRDefault="001475C7" w:rsidP="00025D62">
      <w:pPr>
        <w:rPr>
          <w:szCs w:val="20"/>
        </w:rPr>
      </w:pPr>
    </w:p>
    <w:p w14:paraId="3F958BFC" w14:textId="15D8FBAA" w:rsidR="001B0F10" w:rsidRPr="008A6A97" w:rsidRDefault="001B0F10" w:rsidP="00025D62">
      <w:pPr>
        <w:rPr>
          <w:rStyle w:val="jlqj4b"/>
          <w:rFonts w:cs="Arial"/>
          <w:szCs w:val="20"/>
          <w:lang w:val="en-GB"/>
        </w:rPr>
      </w:pPr>
      <w:r>
        <w:rPr>
          <w:rStyle w:val="jlqj4b"/>
          <w:rFonts w:cs="Arial"/>
          <w:szCs w:val="20"/>
          <w:lang w:val="en"/>
        </w:rPr>
        <w:t>In</w:t>
      </w:r>
      <w:r w:rsidRPr="00E46560">
        <w:rPr>
          <w:rStyle w:val="jlqj4b"/>
          <w:rFonts w:cs="Arial"/>
          <w:szCs w:val="20"/>
          <w:lang w:val="en"/>
        </w:rPr>
        <w:t xml:space="preserve"> </w:t>
      </w:r>
      <w:r w:rsidRPr="00C356C0">
        <w:rPr>
          <w:rStyle w:val="jlqj4b"/>
          <w:rFonts w:cs="Arial"/>
          <w:szCs w:val="20"/>
          <w:lang w:val="en"/>
        </w:rPr>
        <w:t>‘</w:t>
      </w:r>
      <w:r w:rsidRPr="003721C5">
        <w:rPr>
          <w:rStyle w:val="jlqj4b"/>
          <w:rFonts w:cs="Arial"/>
          <w:b/>
          <w:szCs w:val="20"/>
          <w:lang w:val="en"/>
        </w:rPr>
        <w:t>housing, water, electricity, gas and other fuels</w:t>
      </w:r>
      <w:r>
        <w:rPr>
          <w:rStyle w:val="jlqj4b"/>
          <w:rFonts w:cs="Arial"/>
          <w:b/>
          <w:szCs w:val="20"/>
          <w:lang w:val="en"/>
        </w:rPr>
        <w:t xml:space="preserve">, </w:t>
      </w:r>
      <w:r>
        <w:rPr>
          <w:rStyle w:val="jlqj4b"/>
          <w:rFonts w:cs="Arial"/>
          <w:szCs w:val="20"/>
          <w:lang w:val="en"/>
        </w:rPr>
        <w:t>a</w:t>
      </w:r>
      <w:r w:rsidRPr="00772541">
        <w:rPr>
          <w:rStyle w:val="jlqj4b"/>
          <w:rFonts w:cs="Arial"/>
          <w:szCs w:val="20"/>
          <w:lang w:val="en"/>
        </w:rPr>
        <w:t xml:space="preserve">ctual rentals for housing </w:t>
      </w:r>
      <w:r w:rsidR="00D775C7">
        <w:rPr>
          <w:rStyle w:val="jlqj4b"/>
          <w:rFonts w:cs="Arial"/>
          <w:szCs w:val="20"/>
          <w:lang w:val="en"/>
        </w:rPr>
        <w:t>increased by </w:t>
      </w:r>
      <w:r>
        <w:rPr>
          <w:rStyle w:val="jlqj4b"/>
          <w:rFonts w:cs="Arial"/>
          <w:szCs w:val="20"/>
          <w:lang w:val="en"/>
        </w:rPr>
        <w:t>2.4%</w:t>
      </w:r>
      <w:r w:rsidRPr="00E46560">
        <w:rPr>
          <w:rStyle w:val="jlqj4b"/>
          <w:rFonts w:cs="Arial"/>
          <w:szCs w:val="20"/>
          <w:lang w:val="en"/>
        </w:rPr>
        <w:t xml:space="preserve">, water </w:t>
      </w:r>
      <w:r>
        <w:rPr>
          <w:rStyle w:val="jlqj4b"/>
          <w:rFonts w:cs="Arial"/>
          <w:szCs w:val="20"/>
          <w:lang w:val="en"/>
        </w:rPr>
        <w:t>supply</w:t>
      </w:r>
      <w:r w:rsidRPr="00E46560">
        <w:rPr>
          <w:rStyle w:val="jlqj4b"/>
          <w:rFonts w:cs="Arial"/>
          <w:szCs w:val="20"/>
          <w:lang w:val="en"/>
        </w:rPr>
        <w:t xml:space="preserve"> by </w:t>
      </w:r>
      <w:r>
        <w:rPr>
          <w:rStyle w:val="jlqj4b"/>
          <w:rFonts w:cs="Arial"/>
          <w:szCs w:val="20"/>
          <w:lang w:val="en"/>
        </w:rPr>
        <w:t>4.3</w:t>
      </w:r>
      <w:r w:rsidRPr="00E46560">
        <w:rPr>
          <w:rStyle w:val="jlqj4b"/>
          <w:rFonts w:cs="Arial"/>
          <w:szCs w:val="20"/>
          <w:lang w:val="en"/>
        </w:rPr>
        <w:t xml:space="preserve">%, sewage </w:t>
      </w:r>
      <w:r>
        <w:rPr>
          <w:rStyle w:val="jlqj4b"/>
          <w:rFonts w:cs="Arial"/>
          <w:szCs w:val="20"/>
          <w:lang w:val="en"/>
        </w:rPr>
        <w:t>collection</w:t>
      </w:r>
      <w:r w:rsidRPr="00E46560">
        <w:rPr>
          <w:rStyle w:val="jlqj4b"/>
          <w:rFonts w:cs="Arial"/>
          <w:szCs w:val="20"/>
          <w:lang w:val="en"/>
        </w:rPr>
        <w:t xml:space="preserve"> by </w:t>
      </w:r>
      <w:r>
        <w:rPr>
          <w:rStyle w:val="jlqj4b"/>
          <w:rFonts w:cs="Arial"/>
          <w:szCs w:val="20"/>
          <w:lang w:val="en"/>
        </w:rPr>
        <w:t>4.</w:t>
      </w:r>
      <w:r w:rsidRPr="001C77DA">
        <w:rPr>
          <w:rStyle w:val="jlqj4b"/>
          <w:rFonts w:cs="Arial"/>
          <w:szCs w:val="20"/>
          <w:lang w:val="en"/>
        </w:rPr>
        <w:t>4%</w:t>
      </w:r>
      <w:r w:rsidR="00DB7FD8" w:rsidRPr="001C77DA">
        <w:rPr>
          <w:rStyle w:val="jlqj4b"/>
          <w:rFonts w:cs="Arial"/>
          <w:szCs w:val="20"/>
          <w:lang w:val="en"/>
        </w:rPr>
        <w:t xml:space="preserve"> </w:t>
      </w:r>
      <w:r w:rsidR="00DB7FD8" w:rsidRPr="008A6A97">
        <w:rPr>
          <w:rStyle w:val="jlqj4b"/>
          <w:rFonts w:cs="Arial"/>
          <w:szCs w:val="20"/>
          <w:lang w:val="en"/>
        </w:rPr>
        <w:t>and heat and hot water by 0.2%</w:t>
      </w:r>
      <w:r w:rsidRPr="008A6A97">
        <w:rPr>
          <w:rStyle w:val="jlqj4b"/>
          <w:rFonts w:cs="Arial"/>
          <w:szCs w:val="20"/>
          <w:lang w:val="en"/>
        </w:rPr>
        <w:t>.</w:t>
      </w:r>
      <w:r w:rsidRPr="008A6A97">
        <w:rPr>
          <w:rStyle w:val="jlqj4b"/>
          <w:rFonts w:cs="Arial"/>
          <w:szCs w:val="20"/>
        </w:rPr>
        <w:t xml:space="preserve"> </w:t>
      </w:r>
      <w:r w:rsidRPr="008A6A97">
        <w:rPr>
          <w:rStyle w:val="jlqj4b"/>
          <w:rFonts w:cs="Arial"/>
          <w:szCs w:val="20"/>
          <w:lang w:val="en"/>
        </w:rPr>
        <w:t>Imputed rentals for housing (owner-occupied housing costs) increased by 7.0</w:t>
      </w:r>
      <w:r w:rsidRPr="008A6A97">
        <w:rPr>
          <w:rStyle w:val="jlqj4b"/>
          <w:rFonts w:cs="Arial"/>
          <w:szCs w:val="20"/>
          <w:lang w:val="en-GB"/>
        </w:rPr>
        <w:t>%. Prices of electricity were lower by</w:t>
      </w:r>
      <w:r w:rsidR="00086D66" w:rsidRPr="008A6A97">
        <w:rPr>
          <w:rStyle w:val="jlqj4b"/>
          <w:rFonts w:cs="Arial"/>
          <w:szCs w:val="20"/>
          <w:lang w:val="en-GB"/>
        </w:rPr>
        <w:t xml:space="preserve"> 4.3% and natural gas by 4.7%.</w:t>
      </w:r>
    </w:p>
    <w:p w14:paraId="048D4450" w14:textId="65806334" w:rsidR="00DB7FD8" w:rsidRPr="008A6A97" w:rsidRDefault="00DB7FD8" w:rsidP="00025D62">
      <w:pPr>
        <w:rPr>
          <w:rStyle w:val="jlqj4b"/>
          <w:rFonts w:cs="Arial"/>
          <w:szCs w:val="20"/>
        </w:rPr>
      </w:pPr>
    </w:p>
    <w:p w14:paraId="096AAE8A" w14:textId="12A12E92" w:rsidR="00DB7FD8" w:rsidRPr="008A6A97" w:rsidRDefault="00DB7FD8" w:rsidP="00025D62">
      <w:pPr>
        <w:rPr>
          <w:rStyle w:val="jlqj4b"/>
          <w:rFonts w:cs="Arial"/>
          <w:szCs w:val="20"/>
          <w:lang w:val="en"/>
        </w:rPr>
      </w:pPr>
      <w:r w:rsidRPr="008A6A97">
        <w:rPr>
          <w:rStyle w:val="jlqj4b"/>
          <w:rFonts w:cs="Arial"/>
          <w:szCs w:val="20"/>
          <w:lang w:val="en-GB"/>
        </w:rPr>
        <w:t xml:space="preserve">Price rise in </w:t>
      </w:r>
      <w:r w:rsidRPr="008A6A97">
        <w:rPr>
          <w:rStyle w:val="jlqj4b"/>
          <w:b/>
          <w:lang w:val="en-GB"/>
        </w:rPr>
        <w:t xml:space="preserve">'alcoholic beverages, tobacco' </w:t>
      </w:r>
      <w:r w:rsidR="00025D62" w:rsidRPr="008A6A97">
        <w:rPr>
          <w:rStyle w:val="jlqj4b"/>
          <w:lang w:val="en-GB"/>
        </w:rPr>
        <w:t>occurred</w:t>
      </w:r>
      <w:r w:rsidRPr="008A6A97">
        <w:rPr>
          <w:rStyle w:val="jlqj4b"/>
          <w:b/>
          <w:lang w:val="en-GB"/>
        </w:rPr>
        <w:t xml:space="preserve"> </w:t>
      </w:r>
      <w:r w:rsidR="00025D62" w:rsidRPr="008A6A97">
        <w:rPr>
          <w:rStyle w:val="jlqj4b"/>
          <w:lang w:val="en-GB"/>
        </w:rPr>
        <w:t>as a </w:t>
      </w:r>
      <w:r w:rsidRPr="008A6A97">
        <w:rPr>
          <w:rStyle w:val="jlqj4b"/>
          <w:lang w:val="en-GB"/>
        </w:rPr>
        <w:t>result of higher prices of tobacco by 13.1%, spirits by 1.9%, beer by 5.4%. Prices of wine decreased</w:t>
      </w:r>
      <w:r w:rsidRPr="008A6A97">
        <w:rPr>
          <w:rStyle w:val="jlqj4b"/>
          <w:lang w:val="en"/>
        </w:rPr>
        <w:t xml:space="preserve"> by 0.4%.</w:t>
      </w:r>
    </w:p>
    <w:p w14:paraId="686596B6" w14:textId="0AA00F90" w:rsidR="001475C7" w:rsidRPr="008A6A97" w:rsidRDefault="001475C7" w:rsidP="00025D62">
      <w:pPr>
        <w:rPr>
          <w:szCs w:val="20"/>
        </w:rPr>
      </w:pPr>
    </w:p>
    <w:p w14:paraId="22667CD9" w14:textId="30631022" w:rsidR="008C7FA3" w:rsidRPr="008C7FA3" w:rsidRDefault="008C7FA3" w:rsidP="00025D62">
      <w:pPr>
        <w:rPr>
          <w:rStyle w:val="jlqj4b"/>
          <w:rFonts w:cs="Arial"/>
          <w:lang w:val="en"/>
        </w:rPr>
      </w:pPr>
      <w:r w:rsidRPr="008A6A97">
        <w:rPr>
          <w:rStyle w:val="jlqj4b"/>
          <w:rFonts w:cs="Arial"/>
          <w:szCs w:val="20"/>
          <w:lang w:val="en"/>
        </w:rPr>
        <w:t xml:space="preserve">In </w:t>
      </w:r>
      <w:r w:rsidRPr="008A6A97">
        <w:rPr>
          <w:rStyle w:val="jlqj4b"/>
          <w:rFonts w:cs="Arial"/>
          <w:b/>
          <w:szCs w:val="20"/>
          <w:lang w:val="en"/>
        </w:rPr>
        <w:t>'food and non-alcoholic beverages'</w:t>
      </w:r>
      <w:r w:rsidRPr="008A6A97">
        <w:rPr>
          <w:rStyle w:val="jlqj4b"/>
          <w:rFonts w:cs="Arial"/>
          <w:szCs w:val="20"/>
          <w:lang w:val="en"/>
        </w:rPr>
        <w:t>, prices of bread and cereals increased by 1.9%, of which prices of bread by 1.6%.</w:t>
      </w:r>
      <w:r w:rsidRPr="008A6A97">
        <w:rPr>
          <w:rStyle w:val="jlqj4b"/>
          <w:rFonts w:cs="Arial"/>
          <w:szCs w:val="20"/>
        </w:rPr>
        <w:t xml:space="preserve"> </w:t>
      </w:r>
      <w:r w:rsidRPr="008A6A97">
        <w:rPr>
          <w:rStyle w:val="jlqj4b"/>
          <w:rFonts w:cs="Arial"/>
          <w:szCs w:val="20"/>
          <w:lang w:val="en"/>
        </w:rPr>
        <w:t>Prices of cheese and curd were higher by 1.7%, UHT semi-skimmed milk by 0.4%, yoghurt by 0.9%, butter by 6.7%.</w:t>
      </w:r>
      <w:r w:rsidRPr="008A6A97">
        <w:rPr>
          <w:rStyle w:val="jlqj4b"/>
          <w:rFonts w:cs="Arial"/>
          <w:szCs w:val="20"/>
        </w:rPr>
        <w:t xml:space="preserve"> P</w:t>
      </w:r>
      <w:r w:rsidRPr="008A6A97">
        <w:rPr>
          <w:rStyle w:val="jlqj4b"/>
          <w:rFonts w:cs="Arial"/>
          <w:szCs w:val="20"/>
          <w:lang w:val="en"/>
        </w:rPr>
        <w:t>rices of sugar increased by 4.3%, non-alcoholic beverages by 1.0%, of which prices</w:t>
      </w:r>
      <w:r w:rsidR="008D3554" w:rsidRPr="008A6A97">
        <w:rPr>
          <w:rStyle w:val="jlqj4b"/>
          <w:rFonts w:cs="Arial"/>
          <w:szCs w:val="20"/>
          <w:lang w:val="en"/>
        </w:rPr>
        <w:t xml:space="preserve"> of</w:t>
      </w:r>
      <w:r w:rsidRPr="008A6A97">
        <w:rPr>
          <w:rStyle w:val="jlqj4b"/>
          <w:rFonts w:cs="Arial"/>
          <w:szCs w:val="20"/>
          <w:lang w:val="en"/>
        </w:rPr>
        <w:t xml:space="preserve"> </w:t>
      </w:r>
      <w:r w:rsidR="008D3554" w:rsidRPr="008A6A97">
        <w:rPr>
          <w:rStyle w:val="jlqj4b"/>
          <w:rFonts w:cs="Arial"/>
          <w:szCs w:val="20"/>
          <w:lang w:val="en"/>
        </w:rPr>
        <w:t xml:space="preserve">coffee </w:t>
      </w:r>
      <w:r w:rsidRPr="008A6A97">
        <w:rPr>
          <w:rStyle w:val="jlqj4b"/>
          <w:rFonts w:cs="Arial"/>
          <w:szCs w:val="20"/>
          <w:lang w:val="en"/>
        </w:rPr>
        <w:t>by 2.8%.</w:t>
      </w:r>
      <w:r w:rsidRPr="008A6A97">
        <w:rPr>
          <w:rStyle w:val="jlqj4b"/>
          <w:rFonts w:cs="Arial"/>
          <w:szCs w:val="20"/>
        </w:rPr>
        <w:t xml:space="preserve"> P</w:t>
      </w:r>
      <w:r w:rsidRPr="008A6A97">
        <w:rPr>
          <w:rStyle w:val="jlqj4b"/>
          <w:rFonts w:cs="Arial"/>
          <w:szCs w:val="20"/>
          <w:lang w:val="en"/>
        </w:rPr>
        <w:t>rices of fruit decreased by 1.4% and vegetables by 0.2%, of which potato prices decreased by 11.1%.</w:t>
      </w:r>
      <w:r w:rsidRPr="008A6A97">
        <w:rPr>
          <w:rStyle w:val="jlqj4b"/>
          <w:rFonts w:cs="Arial"/>
          <w:szCs w:val="20"/>
        </w:rPr>
        <w:t xml:space="preserve"> P</w:t>
      </w:r>
      <w:r w:rsidRPr="008A6A97">
        <w:rPr>
          <w:rStyle w:val="jlqj4b"/>
          <w:rFonts w:cs="Arial"/>
          <w:szCs w:val="20"/>
          <w:lang w:val="en"/>
        </w:rPr>
        <w:t xml:space="preserve">rices of meat were lower by 1.8%, of which prices of pork by 8.9% and </w:t>
      </w:r>
      <w:r w:rsidR="00DB7FD8" w:rsidRPr="008A6A97">
        <w:rPr>
          <w:rStyle w:val="jlqj4b"/>
          <w:rFonts w:cs="Arial"/>
          <w:szCs w:val="20"/>
          <w:lang w:val="en"/>
        </w:rPr>
        <w:t xml:space="preserve">smoked meat and </w:t>
      </w:r>
      <w:r w:rsidRPr="008A6A97">
        <w:rPr>
          <w:rStyle w:val="jlqj4b"/>
          <w:rFonts w:cs="Arial"/>
          <w:szCs w:val="20"/>
          <w:lang w:val="en"/>
        </w:rPr>
        <w:t>sausages by</w:t>
      </w:r>
      <w:r w:rsidRPr="008C7FA3">
        <w:rPr>
          <w:rStyle w:val="jlqj4b"/>
          <w:rFonts w:cs="Arial"/>
          <w:szCs w:val="20"/>
          <w:lang w:val="en"/>
        </w:rPr>
        <w:t xml:space="preserve"> 0.8%.</w:t>
      </w:r>
      <w:r w:rsidRPr="008C7FA3">
        <w:rPr>
          <w:rStyle w:val="jlqj4b"/>
          <w:rFonts w:cs="Arial"/>
          <w:szCs w:val="20"/>
        </w:rPr>
        <w:t xml:space="preserve"> </w:t>
      </w:r>
      <w:r w:rsidR="004209DF" w:rsidRPr="00025D62">
        <w:rPr>
          <w:rStyle w:val="jlqj4b"/>
          <w:rFonts w:cs="Arial"/>
          <w:szCs w:val="20"/>
          <w:lang w:val="en-GB"/>
        </w:rPr>
        <w:t>Prices</w:t>
      </w:r>
      <w:r>
        <w:rPr>
          <w:rStyle w:val="jlqj4b"/>
          <w:rFonts w:cs="Arial"/>
          <w:szCs w:val="20"/>
          <w:lang w:val="en"/>
        </w:rPr>
        <w:t xml:space="preserve"> of e</w:t>
      </w:r>
      <w:r w:rsidRPr="008C7FA3">
        <w:rPr>
          <w:rStyle w:val="jlqj4b"/>
          <w:rFonts w:cs="Arial"/>
          <w:szCs w:val="20"/>
          <w:lang w:val="en"/>
        </w:rPr>
        <w:t>gg</w:t>
      </w:r>
      <w:r w:rsidR="004209DF">
        <w:rPr>
          <w:rStyle w:val="jlqj4b"/>
          <w:rFonts w:cs="Arial"/>
          <w:szCs w:val="20"/>
          <w:lang w:val="en"/>
        </w:rPr>
        <w:t>s</w:t>
      </w:r>
      <w:r w:rsidRPr="008C7FA3">
        <w:rPr>
          <w:rStyle w:val="jlqj4b"/>
          <w:rFonts w:cs="Arial"/>
          <w:szCs w:val="20"/>
          <w:lang w:val="en"/>
        </w:rPr>
        <w:t xml:space="preserve"> fell by 0.1%.</w:t>
      </w:r>
    </w:p>
    <w:p w14:paraId="6C9390DC" w14:textId="41D61B44" w:rsidR="001475C7" w:rsidRDefault="001475C7" w:rsidP="00025D62">
      <w:pPr>
        <w:rPr>
          <w:rStyle w:val="jlqj4b"/>
          <w:rFonts w:cs="Arial"/>
          <w:lang w:val="en"/>
        </w:rPr>
      </w:pPr>
    </w:p>
    <w:p w14:paraId="5E1E6FFD" w14:textId="4F42B941" w:rsidR="004209DF" w:rsidRPr="00025D62" w:rsidRDefault="004209DF" w:rsidP="00025D62">
      <w:pPr>
        <w:rPr>
          <w:rStyle w:val="jlqj4b"/>
          <w:rFonts w:cs="Arial"/>
          <w:szCs w:val="20"/>
          <w:lang w:val="en"/>
        </w:rPr>
      </w:pPr>
      <w:r w:rsidRPr="00025D62">
        <w:rPr>
          <w:rStyle w:val="jlqj4b"/>
          <w:rFonts w:cs="Arial"/>
          <w:szCs w:val="20"/>
          <w:lang w:val="en"/>
        </w:rPr>
        <w:lastRenderedPageBreak/>
        <w:t xml:space="preserve">In </w:t>
      </w:r>
      <w:r w:rsidRPr="00025D62">
        <w:rPr>
          <w:rStyle w:val="jlqj4b"/>
          <w:rFonts w:cs="Arial"/>
          <w:b/>
          <w:szCs w:val="20"/>
          <w:lang w:val="en"/>
        </w:rPr>
        <w:t>'clothing and footwear'</w:t>
      </w:r>
      <w:r w:rsidRPr="00025D62">
        <w:rPr>
          <w:rStyle w:val="jlqj4b"/>
          <w:rFonts w:cs="Arial"/>
          <w:szCs w:val="20"/>
          <w:lang w:val="en"/>
        </w:rPr>
        <w:t>, prices of garments went up by 6.6% and prices of</w:t>
      </w:r>
      <w:r w:rsidR="00DB7FD8" w:rsidRPr="00025D62">
        <w:rPr>
          <w:rStyle w:val="jlqj4b"/>
          <w:rFonts w:cs="Arial"/>
          <w:szCs w:val="20"/>
          <w:lang w:val="en"/>
        </w:rPr>
        <w:t xml:space="preserve"> shoes and other</w:t>
      </w:r>
      <w:r w:rsidRPr="00025D62">
        <w:rPr>
          <w:rStyle w:val="jlqj4b"/>
          <w:rFonts w:cs="Arial"/>
          <w:szCs w:val="20"/>
          <w:lang w:val="en"/>
        </w:rPr>
        <w:t xml:space="preserve"> footwear by </w:t>
      </w:r>
      <w:r w:rsidR="00465279" w:rsidRPr="00025D62">
        <w:rPr>
          <w:rStyle w:val="jlqj4b"/>
          <w:rFonts w:cs="Arial"/>
          <w:szCs w:val="20"/>
          <w:lang w:val="en"/>
        </w:rPr>
        <w:t>7.1</w:t>
      </w:r>
      <w:r w:rsidRPr="00025D62">
        <w:rPr>
          <w:rStyle w:val="jlqj4b"/>
          <w:rFonts w:cs="Arial"/>
          <w:szCs w:val="20"/>
          <w:lang w:val="en"/>
        </w:rPr>
        <w:t>%.</w:t>
      </w:r>
    </w:p>
    <w:p w14:paraId="4DE0E707" w14:textId="4FEF6B8C" w:rsidR="008D3554" w:rsidRPr="00025D62" w:rsidRDefault="008D3554" w:rsidP="00025D62">
      <w:pPr>
        <w:rPr>
          <w:rStyle w:val="jlqj4b"/>
          <w:rFonts w:cs="Arial"/>
          <w:szCs w:val="20"/>
          <w:lang w:val="en"/>
        </w:rPr>
      </w:pPr>
    </w:p>
    <w:p w14:paraId="0CB13344" w14:textId="7EDD207F" w:rsidR="00465279" w:rsidRPr="00025D62" w:rsidRDefault="00465279" w:rsidP="00025D62">
      <w:pPr>
        <w:pStyle w:val="Zkladntextodsazen2"/>
        <w:spacing w:line="276" w:lineRule="auto"/>
        <w:ind w:firstLine="0"/>
        <w:rPr>
          <w:rStyle w:val="jlqj4b"/>
          <w:rFonts w:ascii="Arial" w:eastAsia="Calibri" w:hAnsi="Arial" w:cs="Arial"/>
          <w:b w:val="0"/>
          <w:bCs w:val="0"/>
          <w:sz w:val="20"/>
          <w:szCs w:val="20"/>
          <w:lang w:val="en"/>
        </w:rPr>
      </w:pPr>
      <w:r w:rsidRPr="00025D62">
        <w:rPr>
          <w:rStyle w:val="jlqj4b"/>
          <w:rFonts w:ascii="Arial" w:eastAsia="Calibri" w:hAnsi="Arial" w:cs="Arial"/>
          <w:b w:val="0"/>
          <w:bCs w:val="0"/>
          <w:sz w:val="20"/>
          <w:szCs w:val="20"/>
          <w:lang w:val="en"/>
        </w:rPr>
        <w:t xml:space="preserve">In </w:t>
      </w:r>
      <w:r w:rsidRPr="00025D62">
        <w:rPr>
          <w:rStyle w:val="jlqj4b"/>
          <w:rFonts w:ascii="Arial" w:eastAsia="Calibri" w:hAnsi="Arial" w:cs="Arial"/>
          <w:bCs w:val="0"/>
          <w:sz w:val="20"/>
          <w:szCs w:val="20"/>
          <w:lang w:val="en"/>
        </w:rPr>
        <w:t xml:space="preserve">‘furnishings, household equipment and routine household maintenance’, </w:t>
      </w:r>
      <w:r w:rsidRPr="00025D62">
        <w:rPr>
          <w:rStyle w:val="jlqj4b"/>
          <w:rFonts w:ascii="Arial" w:eastAsia="Calibri" w:hAnsi="Arial" w:cs="Arial"/>
          <w:b w:val="0"/>
          <w:bCs w:val="0"/>
          <w:sz w:val="20"/>
          <w:szCs w:val="20"/>
          <w:lang w:val="en"/>
        </w:rPr>
        <w:t>prices of furniture and furnishings</w:t>
      </w:r>
      <w:r w:rsidR="00CB7F7E" w:rsidRPr="00025D62">
        <w:rPr>
          <w:rStyle w:val="jlqj4b"/>
          <w:rFonts w:ascii="Arial" w:eastAsia="Calibri" w:hAnsi="Arial" w:cs="Arial"/>
          <w:b w:val="0"/>
          <w:bCs w:val="0"/>
          <w:sz w:val="20"/>
          <w:szCs w:val="20"/>
          <w:lang w:val="en"/>
        </w:rPr>
        <w:t xml:space="preserve"> were higher by 6.2%. Prices of non-durable household goods went down by 0.7%.</w:t>
      </w:r>
    </w:p>
    <w:p w14:paraId="04D7852B" w14:textId="54C39E88" w:rsidR="00CB7F7E" w:rsidRPr="00025D62" w:rsidRDefault="00CB7F7E" w:rsidP="00025D62">
      <w:pPr>
        <w:pStyle w:val="Zkladntextodsazen2"/>
        <w:spacing w:line="276" w:lineRule="auto"/>
        <w:ind w:firstLine="0"/>
        <w:rPr>
          <w:rStyle w:val="jlqj4b"/>
          <w:rFonts w:ascii="Arial" w:eastAsia="Calibri" w:hAnsi="Arial" w:cs="Arial"/>
          <w:b w:val="0"/>
          <w:bCs w:val="0"/>
          <w:sz w:val="20"/>
          <w:szCs w:val="20"/>
          <w:lang w:val="en"/>
        </w:rPr>
      </w:pPr>
    </w:p>
    <w:p w14:paraId="055D8999" w14:textId="1896F937" w:rsidR="00CB7F7E" w:rsidRPr="00025D62" w:rsidRDefault="00CB7F7E" w:rsidP="00025D62">
      <w:pPr>
        <w:rPr>
          <w:rFonts w:cs="Arial"/>
          <w:szCs w:val="20"/>
          <w:lang w:val="en-GB"/>
        </w:rPr>
      </w:pPr>
      <w:r w:rsidRPr="00025D62">
        <w:rPr>
          <w:rFonts w:cs="Arial"/>
          <w:szCs w:val="20"/>
          <w:lang w:val="en-GB"/>
        </w:rPr>
        <w:t xml:space="preserve">In </w:t>
      </w:r>
      <w:r w:rsidRPr="00025D62">
        <w:rPr>
          <w:rFonts w:cs="Arial"/>
          <w:b/>
          <w:szCs w:val="20"/>
          <w:lang w:val="en-GB"/>
        </w:rPr>
        <w:t>‘recreation and culture‘</w:t>
      </w:r>
      <w:r w:rsidRPr="00025D62">
        <w:rPr>
          <w:rFonts w:cs="Arial"/>
          <w:szCs w:val="20"/>
          <w:lang w:val="en-GB"/>
        </w:rPr>
        <w:t>, prices of package holidays increased by 2.5% and recreational and cultural services by 3.0%.</w:t>
      </w:r>
    </w:p>
    <w:p w14:paraId="72E3742A" w14:textId="583D7448" w:rsidR="008D3554" w:rsidRPr="00025D62" w:rsidRDefault="008D3554" w:rsidP="00025D62">
      <w:pPr>
        <w:rPr>
          <w:rFonts w:cs="Arial"/>
          <w:szCs w:val="20"/>
          <w:lang w:val="en-GB"/>
        </w:rPr>
      </w:pPr>
    </w:p>
    <w:p w14:paraId="48A2D854" w14:textId="2D6CCB7D" w:rsidR="008D3554" w:rsidRPr="00025D62" w:rsidRDefault="008D3554" w:rsidP="00025D62">
      <w:pPr>
        <w:rPr>
          <w:rStyle w:val="jlqj4b"/>
          <w:rFonts w:cs="Arial"/>
          <w:szCs w:val="20"/>
          <w:lang w:val="en"/>
        </w:rPr>
      </w:pPr>
      <w:r w:rsidRPr="00025D62">
        <w:rPr>
          <w:rStyle w:val="jlqj4b"/>
          <w:rFonts w:cs="Arial"/>
          <w:szCs w:val="20"/>
          <w:lang w:val="en"/>
        </w:rPr>
        <w:t xml:space="preserve">The increase in prices in </w:t>
      </w:r>
      <w:r w:rsidRPr="00025D62">
        <w:rPr>
          <w:rStyle w:val="jlqj4b"/>
          <w:rFonts w:cs="Arial"/>
          <w:b/>
          <w:szCs w:val="20"/>
          <w:lang w:val="en"/>
        </w:rPr>
        <w:t>'restaurants and hotels'</w:t>
      </w:r>
      <w:r w:rsidRPr="00025D62">
        <w:rPr>
          <w:rStyle w:val="jlqj4b"/>
          <w:rFonts w:cs="Arial"/>
          <w:szCs w:val="20"/>
          <w:lang w:val="en"/>
        </w:rPr>
        <w:t xml:space="preserve"> was </w:t>
      </w:r>
      <w:r w:rsidRPr="008A6A97">
        <w:rPr>
          <w:rStyle w:val="jlqj4b"/>
          <w:rFonts w:cs="Arial"/>
          <w:szCs w:val="20"/>
          <w:lang w:val="en"/>
        </w:rPr>
        <w:t xml:space="preserve">mainly due to catering services, prices </w:t>
      </w:r>
      <w:r w:rsidR="008A6A97" w:rsidRPr="008A6A97">
        <w:rPr>
          <w:rStyle w:val="jlqj4b"/>
          <w:rFonts w:cs="Arial"/>
          <w:szCs w:val="20"/>
          <w:lang w:val="en"/>
        </w:rPr>
        <w:t xml:space="preserve">of which </w:t>
      </w:r>
      <w:r w:rsidRPr="008A6A97">
        <w:rPr>
          <w:rStyle w:val="jlqj4b"/>
          <w:rFonts w:cs="Arial"/>
          <w:szCs w:val="20"/>
          <w:lang w:val="en"/>
        </w:rPr>
        <w:t>were higher by 4.8%.</w:t>
      </w:r>
      <w:r w:rsidRPr="008A6A97">
        <w:rPr>
          <w:rStyle w:val="jlqj4b"/>
          <w:rFonts w:cs="Arial"/>
          <w:szCs w:val="20"/>
        </w:rPr>
        <w:t xml:space="preserve"> </w:t>
      </w:r>
      <w:r w:rsidRPr="008A6A97">
        <w:rPr>
          <w:rStyle w:val="jlqj4b"/>
          <w:rFonts w:cs="Arial"/>
          <w:szCs w:val="20"/>
          <w:lang w:val="en"/>
        </w:rPr>
        <w:t>Prices of accommodation se</w:t>
      </w:r>
      <w:r w:rsidRPr="00025D62">
        <w:rPr>
          <w:rStyle w:val="jlqj4b"/>
          <w:rFonts w:cs="Arial"/>
          <w:szCs w:val="20"/>
          <w:lang w:val="en"/>
        </w:rPr>
        <w:t>rvices increased by 0.9%.</w:t>
      </w:r>
    </w:p>
    <w:p w14:paraId="36253A93" w14:textId="4FD53146" w:rsidR="00465279" w:rsidRPr="00025D62" w:rsidRDefault="00465279" w:rsidP="00025D62">
      <w:pPr>
        <w:pStyle w:val="Zkladntextodsazen2"/>
        <w:spacing w:line="276" w:lineRule="auto"/>
        <w:ind w:firstLine="0"/>
        <w:rPr>
          <w:rStyle w:val="jlqj4b"/>
          <w:rFonts w:ascii="Arial" w:eastAsia="Calibri" w:hAnsi="Arial" w:cs="Arial"/>
          <w:b w:val="0"/>
          <w:bCs w:val="0"/>
          <w:sz w:val="20"/>
          <w:szCs w:val="20"/>
          <w:lang w:val="en"/>
        </w:rPr>
      </w:pPr>
    </w:p>
    <w:p w14:paraId="40D02445" w14:textId="5C653301" w:rsidR="00CB7F7E" w:rsidRPr="00025D62" w:rsidRDefault="00CB7F7E" w:rsidP="00025D62">
      <w:pPr>
        <w:pStyle w:val="Zkladntextodsazen2"/>
        <w:spacing w:line="276" w:lineRule="auto"/>
        <w:ind w:firstLine="0"/>
        <w:rPr>
          <w:rStyle w:val="jlqj4b"/>
          <w:rFonts w:ascii="Arial" w:eastAsia="Calibri" w:hAnsi="Arial" w:cs="Arial"/>
          <w:b w:val="0"/>
          <w:sz w:val="20"/>
          <w:szCs w:val="20"/>
          <w:lang w:val="en"/>
        </w:rPr>
      </w:pPr>
      <w:r w:rsidRPr="00025D62">
        <w:rPr>
          <w:rStyle w:val="jlqj4b"/>
          <w:rFonts w:ascii="Arial" w:eastAsia="Calibri" w:hAnsi="Arial" w:cs="Arial"/>
          <w:sz w:val="20"/>
          <w:szCs w:val="20"/>
          <w:lang w:val="en"/>
        </w:rPr>
        <w:t>‘</w:t>
      </w:r>
      <w:r w:rsidRPr="00025D62">
        <w:rPr>
          <w:rStyle w:val="jlqj4b"/>
          <w:rFonts w:ascii="Arial" w:eastAsia="Calibri" w:hAnsi="Arial" w:cs="Arial"/>
          <w:bCs w:val="0"/>
          <w:sz w:val="20"/>
          <w:szCs w:val="20"/>
          <w:lang w:val="en"/>
        </w:rPr>
        <w:t>Miscellaneous goods and services'</w:t>
      </w:r>
      <w:r w:rsidRPr="00025D62">
        <w:rPr>
          <w:rStyle w:val="jlqj4b"/>
          <w:rFonts w:ascii="Arial" w:eastAsia="Calibri" w:hAnsi="Arial" w:cs="Arial"/>
          <w:sz w:val="20"/>
          <w:szCs w:val="20"/>
          <w:lang w:val="en"/>
        </w:rPr>
        <w:t xml:space="preserve"> </w:t>
      </w:r>
      <w:r w:rsidRPr="00025D62">
        <w:rPr>
          <w:rStyle w:val="jlqj4b"/>
          <w:rFonts w:ascii="Arial" w:eastAsia="Calibri" w:hAnsi="Arial" w:cs="Arial"/>
          <w:b w:val="0"/>
          <w:bCs w:val="0"/>
          <w:sz w:val="20"/>
          <w:szCs w:val="20"/>
          <w:lang w:val="en"/>
        </w:rPr>
        <w:t xml:space="preserve">includes </w:t>
      </w:r>
      <w:r w:rsidR="00DB7FD8" w:rsidRPr="00025D62">
        <w:rPr>
          <w:rStyle w:val="jlqj4b"/>
          <w:rFonts w:ascii="Arial" w:eastAsia="Calibri" w:hAnsi="Arial" w:cs="Arial"/>
          <w:b w:val="0"/>
          <w:bCs w:val="0"/>
          <w:sz w:val="20"/>
          <w:szCs w:val="20"/>
          <w:lang w:val="en"/>
        </w:rPr>
        <w:t>various</w:t>
      </w:r>
      <w:r w:rsidRPr="00025D62">
        <w:rPr>
          <w:rStyle w:val="jlqj4b"/>
          <w:rFonts w:ascii="Arial" w:eastAsia="Calibri" w:hAnsi="Arial" w:cs="Arial"/>
          <w:b w:val="0"/>
          <w:bCs w:val="0"/>
          <w:sz w:val="20"/>
          <w:szCs w:val="20"/>
          <w:lang w:val="en"/>
        </w:rPr>
        <w:t xml:space="preserve"> items, of which the prices of goods and services for personal care increased by 2.0% and prices of insurance by 3.0%. Prices of financial services increased by 7.8%.</w:t>
      </w:r>
    </w:p>
    <w:p w14:paraId="7FB1639D" w14:textId="48B68F39" w:rsidR="00465279" w:rsidRPr="00025D62" w:rsidRDefault="00465279" w:rsidP="00025D62">
      <w:pPr>
        <w:pStyle w:val="Zkladntextodsazen2"/>
        <w:spacing w:line="276" w:lineRule="auto"/>
        <w:ind w:firstLine="0"/>
        <w:rPr>
          <w:rStyle w:val="jlqj4b"/>
          <w:rFonts w:ascii="Arial" w:eastAsia="Calibri" w:hAnsi="Arial" w:cs="Arial"/>
          <w:b w:val="0"/>
          <w:sz w:val="20"/>
          <w:szCs w:val="20"/>
          <w:lang w:val="en"/>
        </w:rPr>
      </w:pPr>
    </w:p>
    <w:p w14:paraId="1EA1492A" w14:textId="0D749E79" w:rsidR="00465279" w:rsidRDefault="00465279" w:rsidP="00465279">
      <w:pPr>
        <w:pStyle w:val="Zkladntextodsazen2"/>
        <w:ind w:firstLine="0"/>
        <w:jc w:val="left"/>
        <w:rPr>
          <w:rStyle w:val="jlqj4b"/>
          <w:rFonts w:eastAsia="Calibri"/>
          <w:sz w:val="20"/>
          <w:szCs w:val="20"/>
          <w:lang w:val="en"/>
        </w:rPr>
      </w:pPr>
    </w:p>
    <w:p w14:paraId="4DF04E04" w14:textId="12CD3E62" w:rsidR="00465279" w:rsidRDefault="00465279" w:rsidP="00465279">
      <w:pPr>
        <w:pStyle w:val="Zkladntextodsazen2"/>
        <w:ind w:firstLine="0"/>
        <w:jc w:val="left"/>
        <w:rPr>
          <w:rStyle w:val="jlqj4b"/>
          <w:rFonts w:eastAsia="Calibri"/>
          <w:sz w:val="20"/>
          <w:szCs w:val="20"/>
          <w:lang w:val="en"/>
        </w:rPr>
      </w:pPr>
    </w:p>
    <w:p w14:paraId="66DEF8E3" w14:textId="420183C6" w:rsidR="00465279" w:rsidRDefault="00465279" w:rsidP="00465279">
      <w:pPr>
        <w:pStyle w:val="Zkladntextodsazen2"/>
        <w:ind w:firstLine="0"/>
        <w:jc w:val="left"/>
        <w:rPr>
          <w:rStyle w:val="jlqj4b"/>
          <w:rFonts w:eastAsia="Calibri"/>
          <w:sz w:val="20"/>
          <w:szCs w:val="20"/>
          <w:lang w:val="en"/>
        </w:rPr>
      </w:pPr>
    </w:p>
    <w:p w14:paraId="4F2926E2" w14:textId="3011FED3" w:rsidR="00465279" w:rsidRDefault="00465279" w:rsidP="00465279">
      <w:pPr>
        <w:pStyle w:val="Zkladntextodsazen2"/>
        <w:ind w:firstLine="0"/>
        <w:jc w:val="left"/>
        <w:rPr>
          <w:rStyle w:val="jlqj4b"/>
          <w:rFonts w:eastAsia="Calibri"/>
          <w:sz w:val="20"/>
          <w:szCs w:val="20"/>
          <w:lang w:val="en"/>
        </w:rPr>
      </w:pPr>
    </w:p>
    <w:p w14:paraId="3D69A158" w14:textId="0CF48530" w:rsidR="00465279" w:rsidRDefault="00465279" w:rsidP="00465279">
      <w:pPr>
        <w:pStyle w:val="Zkladntextodsazen2"/>
        <w:ind w:firstLine="0"/>
        <w:jc w:val="left"/>
        <w:rPr>
          <w:rStyle w:val="jlqj4b"/>
          <w:rFonts w:eastAsia="Calibri"/>
          <w:sz w:val="20"/>
          <w:szCs w:val="20"/>
          <w:lang w:val="en"/>
        </w:rPr>
      </w:pPr>
    </w:p>
    <w:p w14:paraId="1BA64307" w14:textId="6393ECA7" w:rsidR="00465279" w:rsidRDefault="00465279" w:rsidP="00465279">
      <w:pPr>
        <w:pStyle w:val="Zkladntextodsazen2"/>
        <w:ind w:firstLine="0"/>
        <w:jc w:val="left"/>
        <w:rPr>
          <w:rStyle w:val="jlqj4b"/>
          <w:rFonts w:eastAsia="Calibri"/>
          <w:sz w:val="20"/>
          <w:szCs w:val="20"/>
          <w:lang w:val="en"/>
        </w:rPr>
      </w:pPr>
    </w:p>
    <w:p w14:paraId="3CEAB263" w14:textId="2B395559" w:rsidR="00465279" w:rsidRDefault="00465279" w:rsidP="00465279">
      <w:pPr>
        <w:pStyle w:val="Zkladntextodsazen2"/>
        <w:ind w:firstLine="0"/>
        <w:jc w:val="left"/>
        <w:rPr>
          <w:rStyle w:val="jlqj4b"/>
          <w:rFonts w:eastAsia="Calibri"/>
          <w:sz w:val="20"/>
          <w:szCs w:val="20"/>
          <w:lang w:val="en"/>
        </w:rPr>
      </w:pPr>
    </w:p>
    <w:p w14:paraId="518C0A94" w14:textId="705C5F9D" w:rsidR="00465279" w:rsidRDefault="00465279" w:rsidP="00465279">
      <w:pPr>
        <w:pStyle w:val="Zkladntextodsazen2"/>
        <w:ind w:firstLine="0"/>
        <w:jc w:val="left"/>
        <w:rPr>
          <w:rStyle w:val="jlqj4b"/>
          <w:rFonts w:eastAsia="Calibri"/>
          <w:sz w:val="20"/>
          <w:szCs w:val="20"/>
          <w:lang w:val="en"/>
        </w:rPr>
      </w:pPr>
    </w:p>
    <w:p w14:paraId="22CCFF26" w14:textId="069D22AD" w:rsidR="00465279" w:rsidRDefault="00465279" w:rsidP="00465279">
      <w:pPr>
        <w:pStyle w:val="Zkladntextodsazen2"/>
        <w:ind w:firstLine="0"/>
        <w:jc w:val="left"/>
        <w:rPr>
          <w:rStyle w:val="jlqj4b"/>
          <w:rFonts w:eastAsia="Calibri"/>
          <w:sz w:val="20"/>
          <w:szCs w:val="20"/>
          <w:lang w:val="en"/>
        </w:rPr>
      </w:pPr>
    </w:p>
    <w:p w14:paraId="55480317" w14:textId="746F9EF1" w:rsidR="00465279" w:rsidRDefault="00465279" w:rsidP="00465279">
      <w:pPr>
        <w:pStyle w:val="Zkladntextodsazen2"/>
        <w:ind w:firstLine="0"/>
        <w:jc w:val="left"/>
        <w:rPr>
          <w:rStyle w:val="jlqj4b"/>
          <w:rFonts w:eastAsia="Calibri"/>
          <w:sz w:val="20"/>
          <w:szCs w:val="20"/>
          <w:lang w:val="en"/>
        </w:rPr>
      </w:pPr>
    </w:p>
    <w:p w14:paraId="79317FA1" w14:textId="51C43B2A" w:rsidR="00465279" w:rsidRDefault="00465279" w:rsidP="00465279">
      <w:pPr>
        <w:pStyle w:val="Zkladntextodsazen2"/>
        <w:ind w:firstLine="0"/>
        <w:jc w:val="left"/>
        <w:rPr>
          <w:rStyle w:val="jlqj4b"/>
          <w:rFonts w:eastAsia="Calibri"/>
          <w:sz w:val="20"/>
          <w:szCs w:val="20"/>
          <w:lang w:val="en"/>
        </w:rPr>
      </w:pPr>
    </w:p>
    <w:p w14:paraId="701E8ACE" w14:textId="0E238EB1" w:rsidR="00465279" w:rsidRDefault="00465279" w:rsidP="00465279">
      <w:pPr>
        <w:pStyle w:val="Zkladntextodsazen2"/>
        <w:ind w:firstLine="0"/>
        <w:jc w:val="left"/>
        <w:rPr>
          <w:rStyle w:val="jlqj4b"/>
          <w:rFonts w:eastAsia="Calibri"/>
          <w:sz w:val="20"/>
          <w:szCs w:val="20"/>
          <w:lang w:val="en"/>
        </w:rPr>
      </w:pPr>
    </w:p>
    <w:p w14:paraId="0525C824" w14:textId="7D4BCA3C" w:rsidR="00465279" w:rsidRDefault="00465279" w:rsidP="00465279">
      <w:pPr>
        <w:pStyle w:val="Zkladntextodsazen2"/>
        <w:ind w:firstLine="0"/>
        <w:jc w:val="left"/>
        <w:rPr>
          <w:rStyle w:val="jlqj4b"/>
          <w:rFonts w:eastAsia="Calibri"/>
          <w:sz w:val="20"/>
          <w:szCs w:val="20"/>
          <w:lang w:val="en"/>
        </w:rPr>
      </w:pPr>
    </w:p>
    <w:p w14:paraId="5F9A5FC6" w14:textId="654C2AFD" w:rsidR="00465279" w:rsidRDefault="00465279" w:rsidP="00465279">
      <w:pPr>
        <w:pStyle w:val="Zkladntextodsazen2"/>
        <w:ind w:firstLine="0"/>
        <w:jc w:val="left"/>
        <w:rPr>
          <w:rStyle w:val="jlqj4b"/>
          <w:rFonts w:eastAsia="Calibri"/>
          <w:sz w:val="20"/>
          <w:szCs w:val="20"/>
          <w:lang w:val="en"/>
        </w:rPr>
      </w:pPr>
    </w:p>
    <w:p w14:paraId="361A2897" w14:textId="39EBCF40" w:rsidR="00465279" w:rsidRDefault="00465279" w:rsidP="00465279">
      <w:pPr>
        <w:pStyle w:val="Zkladntextodsazen2"/>
        <w:ind w:firstLine="0"/>
        <w:jc w:val="left"/>
        <w:rPr>
          <w:rStyle w:val="jlqj4b"/>
          <w:rFonts w:eastAsia="Calibri"/>
          <w:sz w:val="20"/>
          <w:szCs w:val="20"/>
          <w:lang w:val="en"/>
        </w:rPr>
      </w:pPr>
    </w:p>
    <w:p w14:paraId="267A9FD2" w14:textId="7DBB8C7D" w:rsidR="00465279" w:rsidRDefault="00465279" w:rsidP="00465279">
      <w:pPr>
        <w:pStyle w:val="Zkladntextodsazen2"/>
        <w:ind w:firstLine="0"/>
        <w:jc w:val="left"/>
        <w:rPr>
          <w:rStyle w:val="jlqj4b"/>
          <w:rFonts w:eastAsia="Calibri"/>
          <w:sz w:val="20"/>
          <w:szCs w:val="20"/>
          <w:lang w:val="en"/>
        </w:rPr>
      </w:pPr>
    </w:p>
    <w:p w14:paraId="1F099272" w14:textId="3B320F75" w:rsidR="00465279" w:rsidRDefault="00465279" w:rsidP="00465279">
      <w:pPr>
        <w:pStyle w:val="Zkladntextodsazen2"/>
        <w:ind w:firstLine="0"/>
        <w:jc w:val="left"/>
        <w:rPr>
          <w:rStyle w:val="jlqj4b"/>
          <w:rFonts w:eastAsia="Calibri"/>
          <w:sz w:val="20"/>
          <w:szCs w:val="20"/>
          <w:lang w:val="en"/>
        </w:rPr>
      </w:pPr>
    </w:p>
    <w:p w14:paraId="0A87D4D2" w14:textId="09F2F4E7" w:rsidR="00465279" w:rsidRDefault="00465279" w:rsidP="00465279">
      <w:pPr>
        <w:pStyle w:val="Zkladntextodsazen2"/>
        <w:ind w:firstLine="0"/>
        <w:jc w:val="left"/>
        <w:rPr>
          <w:rStyle w:val="jlqj4b"/>
          <w:rFonts w:eastAsia="Calibri"/>
          <w:sz w:val="20"/>
          <w:szCs w:val="20"/>
          <w:lang w:val="en"/>
        </w:rPr>
      </w:pPr>
    </w:p>
    <w:p w14:paraId="48A9FFF5" w14:textId="587D1B29" w:rsidR="00465279" w:rsidRDefault="00465279" w:rsidP="00465279">
      <w:pPr>
        <w:pStyle w:val="Zkladntextodsazen2"/>
        <w:ind w:firstLine="0"/>
        <w:jc w:val="left"/>
        <w:rPr>
          <w:rStyle w:val="jlqj4b"/>
          <w:rFonts w:eastAsia="Calibri"/>
          <w:sz w:val="20"/>
          <w:szCs w:val="20"/>
          <w:lang w:val="en"/>
        </w:rPr>
      </w:pPr>
    </w:p>
    <w:p w14:paraId="5287E82F" w14:textId="79BDB7D8" w:rsidR="00465279" w:rsidRDefault="00465279" w:rsidP="00465279">
      <w:pPr>
        <w:pStyle w:val="Zkladntextodsazen2"/>
        <w:ind w:firstLine="0"/>
        <w:jc w:val="left"/>
        <w:rPr>
          <w:rStyle w:val="jlqj4b"/>
          <w:rFonts w:eastAsia="Calibri"/>
          <w:sz w:val="20"/>
          <w:szCs w:val="20"/>
          <w:lang w:val="en"/>
        </w:rPr>
      </w:pPr>
    </w:p>
    <w:p w14:paraId="7E42E26F" w14:textId="0231638F" w:rsidR="00465279" w:rsidRDefault="00465279" w:rsidP="00465279">
      <w:pPr>
        <w:pStyle w:val="Zkladntextodsazen2"/>
        <w:ind w:firstLine="0"/>
        <w:jc w:val="left"/>
        <w:rPr>
          <w:rStyle w:val="jlqj4b"/>
          <w:rFonts w:eastAsia="Calibri"/>
          <w:sz w:val="20"/>
          <w:szCs w:val="20"/>
          <w:lang w:val="en"/>
        </w:rPr>
      </w:pPr>
    </w:p>
    <w:p w14:paraId="3BC51055" w14:textId="672A19ED" w:rsidR="00465279" w:rsidRDefault="00465279" w:rsidP="00465279">
      <w:pPr>
        <w:pStyle w:val="Zkladntextodsazen2"/>
        <w:ind w:firstLine="0"/>
        <w:jc w:val="left"/>
        <w:rPr>
          <w:rStyle w:val="jlqj4b"/>
          <w:rFonts w:eastAsia="Calibri"/>
          <w:sz w:val="20"/>
          <w:szCs w:val="20"/>
          <w:lang w:val="en"/>
        </w:rPr>
      </w:pPr>
    </w:p>
    <w:p w14:paraId="5531963A" w14:textId="4A7F9C79" w:rsidR="00465279" w:rsidRDefault="00465279" w:rsidP="00465279">
      <w:pPr>
        <w:pStyle w:val="Zkladntextodsazen2"/>
        <w:ind w:firstLine="0"/>
        <w:jc w:val="left"/>
        <w:rPr>
          <w:rStyle w:val="jlqj4b"/>
          <w:rFonts w:eastAsia="Calibri"/>
          <w:sz w:val="20"/>
          <w:szCs w:val="20"/>
          <w:lang w:val="en"/>
        </w:rPr>
      </w:pPr>
    </w:p>
    <w:p w14:paraId="1CA29D3C" w14:textId="048DB600" w:rsidR="00465279" w:rsidRDefault="00465279" w:rsidP="00465279">
      <w:pPr>
        <w:pStyle w:val="Zkladntextodsazen2"/>
        <w:ind w:firstLine="0"/>
        <w:jc w:val="left"/>
        <w:rPr>
          <w:rStyle w:val="jlqj4b"/>
          <w:rFonts w:eastAsia="Calibri"/>
          <w:sz w:val="20"/>
          <w:szCs w:val="20"/>
          <w:lang w:val="en"/>
        </w:rPr>
      </w:pPr>
    </w:p>
    <w:p w14:paraId="4B8BC137" w14:textId="75167B45" w:rsidR="00465279" w:rsidRDefault="00465279" w:rsidP="00465279">
      <w:pPr>
        <w:pStyle w:val="Zkladntextodsazen2"/>
        <w:ind w:firstLine="0"/>
        <w:jc w:val="left"/>
        <w:rPr>
          <w:rStyle w:val="jlqj4b"/>
          <w:rFonts w:eastAsia="Calibri"/>
          <w:sz w:val="20"/>
          <w:szCs w:val="20"/>
          <w:lang w:val="en"/>
        </w:rPr>
      </w:pPr>
    </w:p>
    <w:p w14:paraId="7A840837" w14:textId="0A8FB1FC" w:rsidR="00465279" w:rsidRDefault="00465279" w:rsidP="00465279">
      <w:pPr>
        <w:pStyle w:val="Zkladntextodsazen2"/>
        <w:ind w:firstLine="0"/>
        <w:jc w:val="left"/>
        <w:rPr>
          <w:rStyle w:val="jlqj4b"/>
          <w:rFonts w:eastAsia="Calibri"/>
          <w:sz w:val="20"/>
          <w:szCs w:val="20"/>
          <w:lang w:val="en"/>
        </w:rPr>
      </w:pPr>
    </w:p>
    <w:p w14:paraId="45ABC9B8" w14:textId="37468F21" w:rsidR="00465279" w:rsidRDefault="00465279" w:rsidP="00465279">
      <w:pPr>
        <w:pStyle w:val="Zkladntextodsazen2"/>
        <w:ind w:firstLine="0"/>
        <w:jc w:val="left"/>
        <w:rPr>
          <w:rStyle w:val="jlqj4b"/>
          <w:rFonts w:eastAsia="Calibri"/>
          <w:sz w:val="20"/>
          <w:szCs w:val="20"/>
          <w:lang w:val="en"/>
        </w:rPr>
      </w:pPr>
    </w:p>
    <w:p w14:paraId="28EDB1A4" w14:textId="542C720E" w:rsidR="00465279" w:rsidRDefault="00465279" w:rsidP="00465279">
      <w:pPr>
        <w:pStyle w:val="Zkladntextodsazen2"/>
        <w:ind w:firstLine="0"/>
        <w:jc w:val="left"/>
        <w:rPr>
          <w:rStyle w:val="jlqj4b"/>
          <w:rFonts w:eastAsia="Calibri"/>
          <w:sz w:val="20"/>
          <w:szCs w:val="20"/>
          <w:lang w:val="en"/>
        </w:rPr>
      </w:pPr>
    </w:p>
    <w:p w14:paraId="482054D5" w14:textId="568D5E54" w:rsidR="00465279" w:rsidRDefault="00465279" w:rsidP="00465279">
      <w:pPr>
        <w:pStyle w:val="Zkladntextodsazen2"/>
        <w:ind w:firstLine="0"/>
        <w:jc w:val="left"/>
        <w:rPr>
          <w:rStyle w:val="jlqj4b"/>
          <w:rFonts w:eastAsia="Calibri"/>
          <w:sz w:val="20"/>
          <w:szCs w:val="20"/>
          <w:lang w:val="en"/>
        </w:rPr>
      </w:pPr>
    </w:p>
    <w:p w14:paraId="0868AB57" w14:textId="0227FC28" w:rsidR="00465279" w:rsidRDefault="00465279" w:rsidP="00465279">
      <w:pPr>
        <w:pStyle w:val="Zkladntextodsazen2"/>
        <w:ind w:firstLine="0"/>
        <w:jc w:val="left"/>
        <w:rPr>
          <w:rStyle w:val="jlqj4b"/>
          <w:rFonts w:eastAsia="Calibri"/>
          <w:sz w:val="20"/>
          <w:szCs w:val="20"/>
          <w:lang w:val="en"/>
        </w:rPr>
      </w:pPr>
    </w:p>
    <w:p w14:paraId="53013B4F" w14:textId="2E0232A3" w:rsidR="00465279" w:rsidRDefault="00465279" w:rsidP="00465279">
      <w:pPr>
        <w:pStyle w:val="Zkladntextodsazen2"/>
        <w:ind w:firstLine="0"/>
        <w:jc w:val="left"/>
        <w:rPr>
          <w:rStyle w:val="jlqj4b"/>
          <w:rFonts w:eastAsia="Calibri"/>
          <w:sz w:val="20"/>
          <w:szCs w:val="20"/>
          <w:lang w:val="en"/>
        </w:rPr>
      </w:pPr>
    </w:p>
    <w:p w14:paraId="255D6F7B" w14:textId="229ACC9E" w:rsidR="00465279" w:rsidRDefault="00465279" w:rsidP="00465279">
      <w:pPr>
        <w:pStyle w:val="Zkladntextodsazen2"/>
        <w:ind w:firstLine="0"/>
        <w:jc w:val="left"/>
        <w:rPr>
          <w:rStyle w:val="jlqj4b"/>
          <w:rFonts w:eastAsia="Calibri"/>
          <w:sz w:val="20"/>
          <w:szCs w:val="20"/>
          <w:lang w:val="en"/>
        </w:rPr>
      </w:pPr>
    </w:p>
    <w:p w14:paraId="5E36A156" w14:textId="7B8E6CCD" w:rsidR="00B560A0" w:rsidRDefault="00B560A0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"/>
        </w:rPr>
      </w:pPr>
      <w:r w:rsidRPr="00B560A0">
        <w:rPr>
          <w:rStyle w:val="jlqj4b"/>
          <w:rFonts w:ascii="Arial" w:hAnsi="Arial" w:cs="Arial"/>
          <w:b/>
          <w:sz w:val="20"/>
          <w:szCs w:val="20"/>
          <w:lang w:val="en"/>
        </w:rPr>
        <w:lastRenderedPageBreak/>
        <w:t>Development of the consumer price index broken down by ECOICOP sections</w:t>
      </w:r>
    </w:p>
    <w:p w14:paraId="21F0E504" w14:textId="31B8A9EA" w:rsidR="00264509" w:rsidRDefault="00264509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"/>
        </w:rPr>
      </w:pPr>
    </w:p>
    <w:p w14:paraId="145B3E64" w14:textId="09121720" w:rsidR="00264509" w:rsidRDefault="00264509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"/>
        </w:rPr>
      </w:pPr>
      <w:r w:rsidRPr="00264509">
        <w:rPr>
          <w:rStyle w:val="jlqj4b"/>
          <w:noProof/>
          <w:lang w:eastAsia="cs-CZ"/>
        </w:rPr>
        <w:drawing>
          <wp:inline distT="0" distB="0" distL="0" distR="0" wp14:anchorId="2D10C6B4" wp14:editId="301ED899">
            <wp:extent cx="5400040" cy="3100427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0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84548" w14:textId="20A9099E" w:rsidR="006B56F8" w:rsidRDefault="006B56F8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"/>
        </w:rPr>
      </w:pPr>
    </w:p>
    <w:p w14:paraId="0FE2A667" w14:textId="77777777" w:rsidR="009E51BE" w:rsidRDefault="009E51BE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"/>
        </w:rPr>
      </w:pPr>
    </w:p>
    <w:p w14:paraId="6E63C7F2" w14:textId="64525853" w:rsidR="006B56F8" w:rsidRDefault="00264509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"/>
        </w:rPr>
      </w:pPr>
      <w:r w:rsidRPr="00264509">
        <w:rPr>
          <w:rStyle w:val="jlqj4b"/>
          <w:noProof/>
          <w:lang w:eastAsia="cs-CZ"/>
        </w:rPr>
        <w:drawing>
          <wp:inline distT="0" distB="0" distL="0" distR="0" wp14:anchorId="30B639E2" wp14:editId="32D8BBA9">
            <wp:extent cx="5400040" cy="3132161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3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32F77" w14:textId="3F51F4A7" w:rsidR="008440E2" w:rsidRDefault="008440E2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"/>
        </w:rPr>
      </w:pPr>
    </w:p>
    <w:p w14:paraId="46239152" w14:textId="04784FB8" w:rsidR="008440E2" w:rsidRDefault="008440E2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"/>
        </w:rPr>
      </w:pPr>
    </w:p>
    <w:p w14:paraId="64A24498" w14:textId="4A4340DC" w:rsidR="008440E2" w:rsidRDefault="008440E2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"/>
        </w:rPr>
      </w:pPr>
    </w:p>
    <w:p w14:paraId="13C3395B" w14:textId="5B7D7187" w:rsidR="00264509" w:rsidRDefault="00264509" w:rsidP="00264509">
      <w:pPr>
        <w:spacing w:line="240" w:lineRule="auto"/>
        <w:jc w:val="center"/>
        <w:rPr>
          <w:rStyle w:val="jlqj4b"/>
          <w:lang w:val="en"/>
        </w:rPr>
      </w:pPr>
      <w:r w:rsidRPr="00264509">
        <w:rPr>
          <w:rStyle w:val="jlqj4b"/>
          <w:noProof/>
          <w:lang w:eastAsia="cs-CZ"/>
        </w:rPr>
        <w:lastRenderedPageBreak/>
        <w:drawing>
          <wp:inline distT="0" distB="0" distL="0" distR="0" wp14:anchorId="18B20581" wp14:editId="163B0171">
            <wp:extent cx="5400040" cy="3096122"/>
            <wp:effectExtent l="0" t="0" r="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9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CE77F" w14:textId="0869EA17" w:rsidR="00A53AA9" w:rsidRDefault="00A53AA9">
      <w:pPr>
        <w:spacing w:line="240" w:lineRule="auto"/>
        <w:jc w:val="left"/>
        <w:rPr>
          <w:rStyle w:val="jlqj4b"/>
          <w:lang w:val="en"/>
        </w:rPr>
      </w:pPr>
    </w:p>
    <w:p w14:paraId="086717B5" w14:textId="63F6D4E0" w:rsidR="00A53AA9" w:rsidRDefault="00A53AA9">
      <w:pPr>
        <w:spacing w:line="240" w:lineRule="auto"/>
        <w:jc w:val="left"/>
        <w:rPr>
          <w:rFonts w:eastAsia="Times New Roman" w:cs="Arial"/>
          <w:b/>
          <w:sz w:val="22"/>
          <w:lang w:val="en-GB"/>
        </w:rPr>
      </w:pPr>
      <w:r>
        <w:rPr>
          <w:rFonts w:cs="Arial"/>
          <w:b/>
          <w:sz w:val="22"/>
          <w:lang w:val="en-GB"/>
        </w:rPr>
        <w:br w:type="page"/>
      </w:r>
    </w:p>
    <w:p w14:paraId="0253A86E" w14:textId="3F657867" w:rsidR="00A837DE" w:rsidRDefault="003045D7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680D">
        <w:rPr>
          <w:rFonts w:ascii="Arial" w:hAnsi="Arial" w:cs="Arial"/>
          <w:b/>
          <w:sz w:val="22"/>
          <w:szCs w:val="22"/>
          <w:lang w:val="en-GB"/>
        </w:rPr>
        <w:lastRenderedPageBreak/>
        <w:t>Consumer price indices in the Q</w:t>
      </w:r>
      <w:r w:rsidR="00264509">
        <w:rPr>
          <w:rFonts w:ascii="Arial" w:hAnsi="Arial" w:cs="Arial"/>
          <w:b/>
          <w:sz w:val="22"/>
          <w:szCs w:val="22"/>
          <w:lang w:val="en-GB"/>
        </w:rPr>
        <w:t>4</w:t>
      </w:r>
      <w:r w:rsidR="005539FE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A837DE" w:rsidRPr="002A680D">
        <w:rPr>
          <w:rFonts w:ascii="Arial" w:hAnsi="Arial" w:cs="Arial"/>
          <w:b/>
          <w:sz w:val="22"/>
          <w:szCs w:val="22"/>
        </w:rPr>
        <w:t>202</w:t>
      </w:r>
      <w:r w:rsidR="00D33198">
        <w:rPr>
          <w:rFonts w:ascii="Arial" w:hAnsi="Arial" w:cs="Arial"/>
          <w:b/>
          <w:sz w:val="22"/>
          <w:szCs w:val="22"/>
        </w:rPr>
        <w:t>1</w:t>
      </w:r>
      <w:r w:rsidR="00A837DE" w:rsidRPr="002A680D">
        <w:rPr>
          <w:rFonts w:ascii="Arial" w:hAnsi="Arial" w:cs="Arial"/>
          <w:b/>
          <w:sz w:val="22"/>
          <w:szCs w:val="22"/>
        </w:rPr>
        <w:t xml:space="preserve"> </w:t>
      </w:r>
      <w:r w:rsidR="00264509">
        <w:rPr>
          <w:rFonts w:ascii="Arial" w:hAnsi="Arial" w:cs="Arial"/>
          <w:b/>
          <w:sz w:val="22"/>
          <w:szCs w:val="22"/>
        </w:rPr>
        <w:t>and in 2021</w:t>
      </w:r>
    </w:p>
    <w:p w14:paraId="3B98B932" w14:textId="0C6EBE4A" w:rsidR="001D6A8D" w:rsidRDefault="001D6A8D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F86CC77" w14:textId="77777777" w:rsidR="009E51BE" w:rsidRDefault="009E51BE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1A3E7A6" w14:textId="3DC28F2D" w:rsidR="001D6A8D" w:rsidRDefault="001D6A8D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D6A8D">
        <w:rPr>
          <w:noProof/>
          <w:lang w:eastAsia="cs-CZ"/>
        </w:rPr>
        <w:drawing>
          <wp:inline distT="0" distB="0" distL="0" distR="0" wp14:anchorId="6BFB8664" wp14:editId="30083D0D">
            <wp:extent cx="5400040" cy="5475605"/>
            <wp:effectExtent l="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7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F0293" w14:textId="77777777" w:rsidR="00B557A3" w:rsidRDefault="00B557A3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DE61BD0" w14:textId="77777777" w:rsidR="006357EA" w:rsidRDefault="006357EA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E113FC1" w14:textId="4EC5A7B1" w:rsidR="00A02824" w:rsidRPr="002A680D" w:rsidRDefault="00A02824" w:rsidP="00A02824">
      <w:pPr>
        <w:spacing w:line="240" w:lineRule="auto"/>
        <w:rPr>
          <w:rFonts w:cs="Arial"/>
          <w:szCs w:val="20"/>
          <w:lang w:val="en-GB"/>
        </w:rPr>
      </w:pPr>
      <w:r w:rsidRPr="002A680D">
        <w:rPr>
          <w:rFonts w:cs="Arial"/>
          <w:szCs w:val="20"/>
          <w:lang w:val="en-GB"/>
        </w:rPr>
        <w:t>Elaborated by Consumer Prices Statistics Unit of the CZSO</w:t>
      </w:r>
    </w:p>
    <w:p w14:paraId="4B6E5EA2" w14:textId="77777777" w:rsidR="00A02824" w:rsidRPr="00E67CB0" w:rsidRDefault="00A02824" w:rsidP="00534748">
      <w:pPr>
        <w:spacing w:line="240" w:lineRule="auto"/>
        <w:rPr>
          <w:rFonts w:cs="Arial"/>
          <w:sz w:val="16"/>
          <w:szCs w:val="16"/>
          <w:lang w:val="en-GB"/>
        </w:rPr>
      </w:pPr>
    </w:p>
    <w:p w14:paraId="3324722C" w14:textId="77777777" w:rsidR="00534748" w:rsidRPr="007F7C9E" w:rsidRDefault="00534748" w:rsidP="00534748">
      <w:pPr>
        <w:spacing w:line="240" w:lineRule="auto"/>
        <w:rPr>
          <w:rFonts w:cs="Arial"/>
          <w:szCs w:val="20"/>
          <w:lang w:val="en-GB"/>
        </w:rPr>
      </w:pPr>
      <w:r w:rsidRPr="007F7C9E">
        <w:rPr>
          <w:rFonts w:cs="Arial"/>
          <w:szCs w:val="20"/>
          <w:lang w:val="en-GB"/>
        </w:rPr>
        <w:t>Contact:</w:t>
      </w:r>
    </w:p>
    <w:p w14:paraId="183CCCB1" w14:textId="77777777" w:rsidR="00534748" w:rsidRPr="007F7C9E" w:rsidRDefault="00534748" w:rsidP="00534748">
      <w:pPr>
        <w:spacing w:line="240" w:lineRule="auto"/>
        <w:rPr>
          <w:rFonts w:cs="Arial"/>
          <w:szCs w:val="20"/>
          <w:lang w:val="en-GB"/>
        </w:rPr>
      </w:pPr>
      <w:proofErr w:type="spellStart"/>
      <w:r w:rsidRPr="007F7C9E">
        <w:rPr>
          <w:rFonts w:cs="Arial"/>
          <w:szCs w:val="20"/>
          <w:lang w:val="en-GB"/>
        </w:rPr>
        <w:t>Jiří</w:t>
      </w:r>
      <w:proofErr w:type="spellEnd"/>
      <w:r w:rsidRPr="007F7C9E">
        <w:rPr>
          <w:rFonts w:cs="Arial"/>
          <w:szCs w:val="20"/>
          <w:lang w:val="en-GB"/>
        </w:rPr>
        <w:t xml:space="preserve"> </w:t>
      </w:r>
      <w:proofErr w:type="spellStart"/>
      <w:r w:rsidRPr="007F7C9E">
        <w:rPr>
          <w:rFonts w:cs="Arial"/>
          <w:szCs w:val="20"/>
          <w:lang w:val="en-GB"/>
        </w:rPr>
        <w:t>Trexler</w:t>
      </w:r>
      <w:proofErr w:type="spellEnd"/>
    </w:p>
    <w:p w14:paraId="6F855972" w14:textId="77777777" w:rsidR="00534748" w:rsidRPr="007F7C9E" w:rsidRDefault="00534748" w:rsidP="00534748">
      <w:pPr>
        <w:spacing w:line="240" w:lineRule="auto"/>
        <w:rPr>
          <w:rFonts w:cs="Arial"/>
          <w:szCs w:val="20"/>
          <w:lang w:val="en-GB"/>
        </w:rPr>
      </w:pPr>
      <w:r w:rsidRPr="007F7C9E">
        <w:rPr>
          <w:rFonts w:cs="Arial"/>
          <w:szCs w:val="20"/>
          <w:lang w:val="en-GB"/>
        </w:rPr>
        <w:t>Consumer Prices Statistics Unit</w:t>
      </w:r>
    </w:p>
    <w:p w14:paraId="69C55EA0" w14:textId="77777777" w:rsidR="00534748" w:rsidRPr="007F7C9E" w:rsidRDefault="00534748" w:rsidP="00534748">
      <w:pPr>
        <w:spacing w:line="240" w:lineRule="auto"/>
        <w:rPr>
          <w:rFonts w:cs="Arial"/>
          <w:szCs w:val="20"/>
          <w:lang w:val="en-GB"/>
        </w:rPr>
      </w:pPr>
      <w:r w:rsidRPr="007F7C9E">
        <w:rPr>
          <w:rFonts w:cs="Arial"/>
          <w:szCs w:val="20"/>
          <w:lang w:val="en-GB"/>
        </w:rPr>
        <w:t xml:space="preserve">E-mail: </w:t>
      </w:r>
      <w:hyperlink r:id="rId19" w:history="1">
        <w:r w:rsidRPr="007F7C9E">
          <w:rPr>
            <w:rStyle w:val="Hypertextovodkaz"/>
            <w:rFonts w:cs="Arial"/>
            <w:szCs w:val="20"/>
            <w:lang w:val="en-GB"/>
          </w:rPr>
          <w:t>jiri.trexler@czso.cz</w:t>
        </w:r>
      </w:hyperlink>
    </w:p>
    <w:p w14:paraId="26A5CD95" w14:textId="2723D77F" w:rsidR="007F5746" w:rsidRPr="000F3D00" w:rsidRDefault="00534748" w:rsidP="007F7C9E">
      <w:pPr>
        <w:pStyle w:val="Zkladntext"/>
        <w:rPr>
          <w:rFonts w:ascii="Arial" w:hAnsi="Arial" w:cs="Arial"/>
          <w:sz w:val="20"/>
          <w:szCs w:val="20"/>
          <w:lang w:val="en-GB"/>
        </w:rPr>
      </w:pPr>
      <w:r w:rsidRPr="007F7C9E">
        <w:rPr>
          <w:rFonts w:ascii="Arial" w:hAnsi="Arial" w:cs="Arial"/>
          <w:sz w:val="20"/>
          <w:szCs w:val="20"/>
          <w:lang w:val="en-GB"/>
        </w:rPr>
        <w:t>Phone: (+420) 274 054</w:t>
      </w:r>
      <w:r w:rsidR="00E67CB0">
        <w:rPr>
          <w:rFonts w:ascii="Arial" w:hAnsi="Arial" w:cs="Arial"/>
          <w:sz w:val="20"/>
          <w:szCs w:val="20"/>
          <w:lang w:val="en-GB"/>
        </w:rPr>
        <w:t> </w:t>
      </w:r>
      <w:r w:rsidRPr="007F7C9E">
        <w:rPr>
          <w:rFonts w:ascii="Arial" w:hAnsi="Arial" w:cs="Arial"/>
          <w:sz w:val="20"/>
          <w:szCs w:val="20"/>
          <w:lang w:val="en-GB"/>
        </w:rPr>
        <w:t>137</w:t>
      </w:r>
    </w:p>
    <w:sectPr w:rsidR="007F5746" w:rsidRPr="000F3D00" w:rsidSect="00405244">
      <w:headerReference w:type="default" r:id="rId20"/>
      <w:footerReference w:type="default" r:id="rId2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75901" w14:textId="77777777" w:rsidR="00777A8D" w:rsidRDefault="00777A8D" w:rsidP="00BA6370">
      <w:r>
        <w:separator/>
      </w:r>
    </w:p>
  </w:endnote>
  <w:endnote w:type="continuationSeparator" w:id="0">
    <w:p w14:paraId="788461A0" w14:textId="77777777" w:rsidR="00777A8D" w:rsidRDefault="00777A8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74809" w14:textId="77777777" w:rsidR="00FD79FD" w:rsidRDefault="00FD79F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A80201" wp14:editId="7C61C2E4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0495E2" w14:textId="77777777" w:rsidR="00FD79FD" w:rsidRPr="00D52A09" w:rsidRDefault="00FD79FD" w:rsidP="005061C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Services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Unit –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Headquarters</w:t>
                          </w:r>
                          <w:proofErr w:type="spellEnd"/>
                        </w:p>
                        <w:p w14:paraId="1BF6A9BD" w14:textId="77777777" w:rsidR="00FD79FD" w:rsidRDefault="00FD79FD" w:rsidP="005061C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Are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interested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latest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data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connected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with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inflation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population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wages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60DA78B2" w14:textId="77777777" w:rsidR="00FD79FD" w:rsidRPr="00D52A09" w:rsidRDefault="00FD79FD" w:rsidP="005061C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can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find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them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pages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of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Czech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Statistical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Office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385537FB" w14:textId="32C5219F" w:rsidR="00FD79FD" w:rsidRPr="000172E7" w:rsidRDefault="00FD79FD" w:rsidP="005061C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105B6">
                            <w:rPr>
                              <w:rFonts w:cs="Arial"/>
                              <w:noProof/>
                              <w:szCs w:val="15"/>
                            </w:rPr>
                            <w:t>14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8020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050495E2" w14:textId="77777777" w:rsidR="00FD79FD" w:rsidRPr="00D52A09" w:rsidRDefault="00FD79FD" w:rsidP="005061C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Services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Unit –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Headquarters</w:t>
                    </w:r>
                    <w:proofErr w:type="spellEnd"/>
                  </w:p>
                  <w:p w14:paraId="1BF6A9BD" w14:textId="77777777" w:rsidR="00FD79FD" w:rsidRDefault="00FD79FD" w:rsidP="005061C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Are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interested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latest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data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connected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with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inflation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population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wages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60DA78B2" w14:textId="77777777" w:rsidR="00FD79FD" w:rsidRPr="00D52A09" w:rsidRDefault="00FD79FD" w:rsidP="005061C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can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find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them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pages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of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Czech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Statistical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Office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385537FB" w14:textId="32C5219F" w:rsidR="00FD79FD" w:rsidRPr="000172E7" w:rsidRDefault="00FD79FD" w:rsidP="005061C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tel: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105B6">
                      <w:rPr>
                        <w:rFonts w:cs="Arial"/>
                        <w:noProof/>
                        <w:szCs w:val="15"/>
                      </w:rPr>
                      <w:t>14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4D7E9F8F" wp14:editId="0DBC1F2C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EAF625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CC004" w14:textId="77777777" w:rsidR="00777A8D" w:rsidRDefault="00777A8D" w:rsidP="00BA6370">
      <w:r>
        <w:separator/>
      </w:r>
    </w:p>
  </w:footnote>
  <w:footnote w:type="continuationSeparator" w:id="0">
    <w:p w14:paraId="07A0E9F3" w14:textId="77777777" w:rsidR="00777A8D" w:rsidRDefault="00777A8D" w:rsidP="00BA6370">
      <w:r>
        <w:continuationSeparator/>
      </w:r>
    </w:p>
  </w:footnote>
  <w:footnote w:id="1">
    <w:p w14:paraId="658763BC" w14:textId="77777777" w:rsidR="003E7620" w:rsidRPr="009A72CC" w:rsidRDefault="003E7620" w:rsidP="004A2913">
      <w:pPr>
        <w:pStyle w:val="Textpoznpodarou"/>
        <w:spacing w:line="276" w:lineRule="auto"/>
        <w:jc w:val="both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94A3A" w14:textId="77777777" w:rsidR="00FD79FD" w:rsidRDefault="00FD79F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FA988C3" wp14:editId="15F0743D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22350"/>
              <wp:effectExtent l="0" t="0" r="0" b="0"/>
              <wp:wrapNone/>
              <wp:docPr id="3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22350"/>
                        <a:chOff x="595" y="879"/>
                        <a:chExt cx="9939" cy="1610"/>
                      </a:xfrm>
                    </wpg:grpSpPr>
                    <wps:wsp>
                      <wps:cNvPr id="12" name="Rectangle 23"/>
                      <wps:cNvSpPr>
                        <a:spLocks noChangeArrowheads="1"/>
                      </wps:cNvSpPr>
                      <wps:spPr bwMode="auto">
                        <a:xfrm>
                          <a:off x="1956" y="1922"/>
                          <a:ext cx="8578" cy="567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4"/>
                      <wps:cNvSpPr>
                        <a:spLocks noEditPoints="1"/>
                      </wps:cNvSpPr>
                      <wps:spPr bwMode="auto">
                        <a:xfrm>
                          <a:off x="6496" y="1383"/>
                          <a:ext cx="4019" cy="159"/>
                        </a:xfrm>
                        <a:custGeom>
                          <a:avLst/>
                          <a:gdLst>
                            <a:gd name="T0" fmla="*/ 7961 w 8038"/>
                            <a:gd name="T1" fmla="*/ 44 h 317"/>
                            <a:gd name="T2" fmla="*/ 8038 w 8038"/>
                            <a:gd name="T3" fmla="*/ 144 h 317"/>
                            <a:gd name="T4" fmla="*/ 7484 w 8038"/>
                            <a:gd name="T5" fmla="*/ 183 h 317"/>
                            <a:gd name="T6" fmla="*/ 7504 w 8038"/>
                            <a:gd name="T7" fmla="*/ 242 h 317"/>
                            <a:gd name="T8" fmla="*/ 7399 w 8038"/>
                            <a:gd name="T9" fmla="*/ 106 h 317"/>
                            <a:gd name="T10" fmla="*/ 7235 w 8038"/>
                            <a:gd name="T11" fmla="*/ 108 h 317"/>
                            <a:gd name="T12" fmla="*/ 7066 w 8038"/>
                            <a:gd name="T13" fmla="*/ 106 h 317"/>
                            <a:gd name="T14" fmla="*/ 7009 w 8038"/>
                            <a:gd name="T15" fmla="*/ 139 h 317"/>
                            <a:gd name="T16" fmla="*/ 6664 w 8038"/>
                            <a:gd name="T17" fmla="*/ 22 h 317"/>
                            <a:gd name="T18" fmla="*/ 6499 w 8038"/>
                            <a:gd name="T19" fmla="*/ 147 h 317"/>
                            <a:gd name="T20" fmla="*/ 6462 w 8038"/>
                            <a:gd name="T21" fmla="*/ 115 h 317"/>
                            <a:gd name="T22" fmla="*/ 6537 w 8038"/>
                            <a:gd name="T23" fmla="*/ 157 h 317"/>
                            <a:gd name="T24" fmla="*/ 6268 w 8038"/>
                            <a:gd name="T25" fmla="*/ 114 h 317"/>
                            <a:gd name="T26" fmla="*/ 6152 w 8038"/>
                            <a:gd name="T27" fmla="*/ 70 h 317"/>
                            <a:gd name="T28" fmla="*/ 6253 w 8038"/>
                            <a:gd name="T29" fmla="*/ 34 h 317"/>
                            <a:gd name="T30" fmla="*/ 6011 w 8038"/>
                            <a:gd name="T31" fmla="*/ 54 h 317"/>
                            <a:gd name="T32" fmla="*/ 6106 w 8038"/>
                            <a:gd name="T33" fmla="*/ 186 h 317"/>
                            <a:gd name="T34" fmla="*/ 5224 w 8038"/>
                            <a:gd name="T35" fmla="*/ 181 h 317"/>
                            <a:gd name="T36" fmla="*/ 5145 w 8038"/>
                            <a:gd name="T37" fmla="*/ 80 h 317"/>
                            <a:gd name="T38" fmla="*/ 5226 w 8038"/>
                            <a:gd name="T39" fmla="*/ 119 h 317"/>
                            <a:gd name="T40" fmla="*/ 4891 w 8038"/>
                            <a:gd name="T41" fmla="*/ 153 h 317"/>
                            <a:gd name="T42" fmla="*/ 4882 w 8038"/>
                            <a:gd name="T43" fmla="*/ 104 h 317"/>
                            <a:gd name="T44" fmla="*/ 4704 w 8038"/>
                            <a:gd name="T45" fmla="*/ 105 h 317"/>
                            <a:gd name="T46" fmla="*/ 4704 w 8038"/>
                            <a:gd name="T47" fmla="*/ 221 h 317"/>
                            <a:gd name="T48" fmla="*/ 4443 w 8038"/>
                            <a:gd name="T49" fmla="*/ 183 h 317"/>
                            <a:gd name="T50" fmla="*/ 4462 w 8038"/>
                            <a:gd name="T51" fmla="*/ 242 h 317"/>
                            <a:gd name="T52" fmla="*/ 4369 w 8038"/>
                            <a:gd name="T53" fmla="*/ 214 h 317"/>
                            <a:gd name="T54" fmla="*/ 4388 w 8038"/>
                            <a:gd name="T55" fmla="*/ 128 h 317"/>
                            <a:gd name="T56" fmla="*/ 4155 w 8038"/>
                            <a:gd name="T57" fmla="*/ 167 h 317"/>
                            <a:gd name="T58" fmla="*/ 4094 w 8038"/>
                            <a:gd name="T59" fmla="*/ 144 h 317"/>
                            <a:gd name="T60" fmla="*/ 3994 w 8038"/>
                            <a:gd name="T61" fmla="*/ 145 h 317"/>
                            <a:gd name="T62" fmla="*/ 3892 w 8038"/>
                            <a:gd name="T63" fmla="*/ 223 h 317"/>
                            <a:gd name="T64" fmla="*/ 3835 w 8038"/>
                            <a:gd name="T65" fmla="*/ 214 h 317"/>
                            <a:gd name="T66" fmla="*/ 3692 w 8038"/>
                            <a:gd name="T67" fmla="*/ 154 h 317"/>
                            <a:gd name="T68" fmla="*/ 3737 w 8038"/>
                            <a:gd name="T69" fmla="*/ 103 h 317"/>
                            <a:gd name="T70" fmla="*/ 3518 w 8038"/>
                            <a:gd name="T71" fmla="*/ 120 h 317"/>
                            <a:gd name="T72" fmla="*/ 3547 w 8038"/>
                            <a:gd name="T73" fmla="*/ 241 h 317"/>
                            <a:gd name="T74" fmla="*/ 2767 w 8038"/>
                            <a:gd name="T75" fmla="*/ 104 h 317"/>
                            <a:gd name="T76" fmla="*/ 2768 w 8038"/>
                            <a:gd name="T77" fmla="*/ 223 h 317"/>
                            <a:gd name="T78" fmla="*/ 2651 w 8038"/>
                            <a:gd name="T79" fmla="*/ 242 h 317"/>
                            <a:gd name="T80" fmla="*/ 2526 w 8038"/>
                            <a:gd name="T81" fmla="*/ 66 h 317"/>
                            <a:gd name="T82" fmla="*/ 2449 w 8038"/>
                            <a:gd name="T83" fmla="*/ 241 h 317"/>
                            <a:gd name="T84" fmla="*/ 2287 w 8038"/>
                            <a:gd name="T85" fmla="*/ 115 h 317"/>
                            <a:gd name="T86" fmla="*/ 2192 w 8038"/>
                            <a:gd name="T87" fmla="*/ 44 h 317"/>
                            <a:gd name="T88" fmla="*/ 2312 w 8038"/>
                            <a:gd name="T89" fmla="*/ 144 h 317"/>
                            <a:gd name="T90" fmla="*/ 1804 w 8038"/>
                            <a:gd name="T91" fmla="*/ 153 h 317"/>
                            <a:gd name="T92" fmla="*/ 1842 w 8038"/>
                            <a:gd name="T93" fmla="*/ 244 h 317"/>
                            <a:gd name="T94" fmla="*/ 1712 w 8038"/>
                            <a:gd name="T95" fmla="*/ 244 h 317"/>
                            <a:gd name="T96" fmla="*/ 1604 w 8038"/>
                            <a:gd name="T97" fmla="*/ 70 h 317"/>
                            <a:gd name="T98" fmla="*/ 1401 w 8038"/>
                            <a:gd name="T99" fmla="*/ 133 h 317"/>
                            <a:gd name="T100" fmla="*/ 1476 w 8038"/>
                            <a:gd name="T101" fmla="*/ 177 h 317"/>
                            <a:gd name="T102" fmla="*/ 1339 w 8038"/>
                            <a:gd name="T103" fmla="*/ 106 h 317"/>
                            <a:gd name="T104" fmla="*/ 1161 w 8038"/>
                            <a:gd name="T105" fmla="*/ 124 h 317"/>
                            <a:gd name="T106" fmla="*/ 1195 w 8038"/>
                            <a:gd name="T107" fmla="*/ 232 h 317"/>
                            <a:gd name="T108" fmla="*/ 963 w 8038"/>
                            <a:gd name="T109" fmla="*/ 155 h 317"/>
                            <a:gd name="T110" fmla="*/ 979 w 8038"/>
                            <a:gd name="T111" fmla="*/ 137 h 317"/>
                            <a:gd name="T112" fmla="*/ 725 w 8038"/>
                            <a:gd name="T113" fmla="*/ 241 h 317"/>
                            <a:gd name="T114" fmla="*/ 514 w 8038"/>
                            <a:gd name="T115" fmla="*/ 224 h 317"/>
                            <a:gd name="T116" fmla="*/ 393 w 8038"/>
                            <a:gd name="T117" fmla="*/ 127 h 317"/>
                            <a:gd name="T118" fmla="*/ 354 w 8038"/>
                            <a:gd name="T119" fmla="*/ 214 h 317"/>
                            <a:gd name="T120" fmla="*/ 137 w 8038"/>
                            <a:gd name="T121" fmla="*/ 24 h 317"/>
                            <a:gd name="T122" fmla="*/ 137 w 8038"/>
                            <a:gd name="T123" fmla="*/ 218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38" h="317">
                              <a:moveTo>
                                <a:pt x="7961" y="44"/>
                              </a:moveTo>
                              <a:lnTo>
                                <a:pt x="7967" y="44"/>
                              </a:lnTo>
                              <a:lnTo>
                                <a:pt x="7972" y="45"/>
                              </a:lnTo>
                              <a:lnTo>
                                <a:pt x="7977" y="47"/>
                              </a:lnTo>
                              <a:lnTo>
                                <a:pt x="7982" y="50"/>
                              </a:lnTo>
                              <a:lnTo>
                                <a:pt x="7987" y="54"/>
                              </a:lnTo>
                              <a:lnTo>
                                <a:pt x="7992" y="58"/>
                              </a:lnTo>
                              <a:lnTo>
                                <a:pt x="7996" y="63"/>
                              </a:lnTo>
                              <a:lnTo>
                                <a:pt x="7999" y="69"/>
                              </a:lnTo>
                              <a:lnTo>
                                <a:pt x="8006" y="83"/>
                              </a:lnTo>
                              <a:lnTo>
                                <a:pt x="8011" y="98"/>
                              </a:lnTo>
                              <a:lnTo>
                                <a:pt x="8013" y="114"/>
                              </a:lnTo>
                              <a:lnTo>
                                <a:pt x="8014" y="133"/>
                              </a:lnTo>
                              <a:lnTo>
                                <a:pt x="8013" y="150"/>
                              </a:lnTo>
                              <a:lnTo>
                                <a:pt x="8011" y="168"/>
                              </a:lnTo>
                              <a:lnTo>
                                <a:pt x="8006" y="183"/>
                              </a:lnTo>
                              <a:lnTo>
                                <a:pt x="7999" y="196"/>
                              </a:lnTo>
                              <a:lnTo>
                                <a:pt x="7996" y="202"/>
                              </a:lnTo>
                              <a:lnTo>
                                <a:pt x="7992" y="207"/>
                              </a:lnTo>
                              <a:lnTo>
                                <a:pt x="7987" y="212"/>
                              </a:lnTo>
                              <a:lnTo>
                                <a:pt x="7982" y="216"/>
                              </a:lnTo>
                              <a:lnTo>
                                <a:pt x="7977" y="218"/>
                              </a:lnTo>
                              <a:lnTo>
                                <a:pt x="7972" y="221"/>
                              </a:lnTo>
                              <a:lnTo>
                                <a:pt x="7967" y="222"/>
                              </a:lnTo>
                              <a:lnTo>
                                <a:pt x="7962" y="222"/>
                              </a:lnTo>
                              <a:lnTo>
                                <a:pt x="7956" y="222"/>
                              </a:lnTo>
                              <a:lnTo>
                                <a:pt x="7951" y="221"/>
                              </a:lnTo>
                              <a:lnTo>
                                <a:pt x="7945" y="218"/>
                              </a:lnTo>
                              <a:lnTo>
                                <a:pt x="7940" y="216"/>
                              </a:lnTo>
                              <a:lnTo>
                                <a:pt x="7936" y="212"/>
                              </a:lnTo>
                              <a:lnTo>
                                <a:pt x="7931" y="207"/>
                              </a:lnTo>
                              <a:lnTo>
                                <a:pt x="7927" y="202"/>
                              </a:lnTo>
                              <a:lnTo>
                                <a:pt x="7923" y="197"/>
                              </a:lnTo>
                              <a:lnTo>
                                <a:pt x="7917" y="183"/>
                              </a:lnTo>
                              <a:lnTo>
                                <a:pt x="7912" y="168"/>
                              </a:lnTo>
                              <a:lnTo>
                                <a:pt x="7909" y="150"/>
                              </a:lnTo>
                              <a:lnTo>
                                <a:pt x="7909" y="132"/>
                              </a:lnTo>
                              <a:lnTo>
                                <a:pt x="7909" y="114"/>
                              </a:lnTo>
                              <a:lnTo>
                                <a:pt x="7912" y="98"/>
                              </a:lnTo>
                              <a:lnTo>
                                <a:pt x="7917" y="83"/>
                              </a:lnTo>
                              <a:lnTo>
                                <a:pt x="7923" y="69"/>
                              </a:lnTo>
                              <a:lnTo>
                                <a:pt x="7927" y="64"/>
                              </a:lnTo>
                              <a:lnTo>
                                <a:pt x="7931" y="59"/>
                              </a:lnTo>
                              <a:lnTo>
                                <a:pt x="7936" y="54"/>
                              </a:lnTo>
                              <a:lnTo>
                                <a:pt x="7940" y="50"/>
                              </a:lnTo>
                              <a:lnTo>
                                <a:pt x="7945" y="47"/>
                              </a:lnTo>
                              <a:lnTo>
                                <a:pt x="7951" y="45"/>
                              </a:lnTo>
                              <a:lnTo>
                                <a:pt x="7956" y="44"/>
                              </a:lnTo>
                              <a:lnTo>
                                <a:pt x="7961" y="44"/>
                              </a:lnTo>
                              <a:close/>
                              <a:moveTo>
                                <a:pt x="7962" y="21"/>
                              </a:moveTo>
                              <a:lnTo>
                                <a:pt x="7953" y="21"/>
                              </a:lnTo>
                              <a:lnTo>
                                <a:pt x="7946" y="24"/>
                              </a:lnTo>
                              <a:lnTo>
                                <a:pt x="7938" y="26"/>
                              </a:lnTo>
                              <a:lnTo>
                                <a:pt x="7931" y="30"/>
                              </a:lnTo>
                              <a:lnTo>
                                <a:pt x="7925" y="35"/>
                              </a:lnTo>
                              <a:lnTo>
                                <a:pt x="7918" y="40"/>
                              </a:lnTo>
                              <a:lnTo>
                                <a:pt x="7912" y="46"/>
                              </a:lnTo>
                              <a:lnTo>
                                <a:pt x="7907" y="54"/>
                              </a:lnTo>
                              <a:lnTo>
                                <a:pt x="7902" y="61"/>
                              </a:lnTo>
                              <a:lnTo>
                                <a:pt x="7897" y="70"/>
                              </a:lnTo>
                              <a:lnTo>
                                <a:pt x="7894" y="79"/>
                              </a:lnTo>
                              <a:lnTo>
                                <a:pt x="7890" y="89"/>
                              </a:lnTo>
                              <a:lnTo>
                                <a:pt x="7887" y="99"/>
                              </a:lnTo>
                              <a:lnTo>
                                <a:pt x="7886" y="109"/>
                              </a:lnTo>
                              <a:lnTo>
                                <a:pt x="7885" y="120"/>
                              </a:lnTo>
                              <a:lnTo>
                                <a:pt x="7885" y="132"/>
                              </a:lnTo>
                              <a:lnTo>
                                <a:pt x="7885" y="143"/>
                              </a:lnTo>
                              <a:lnTo>
                                <a:pt x="7886" y="154"/>
                              </a:lnTo>
                              <a:lnTo>
                                <a:pt x="7887" y="164"/>
                              </a:lnTo>
                              <a:lnTo>
                                <a:pt x="7890" y="174"/>
                              </a:lnTo>
                              <a:lnTo>
                                <a:pt x="7892" y="184"/>
                              </a:lnTo>
                              <a:lnTo>
                                <a:pt x="7896" y="193"/>
                              </a:lnTo>
                              <a:lnTo>
                                <a:pt x="7900" y="202"/>
                              </a:lnTo>
                              <a:lnTo>
                                <a:pt x="7905" y="209"/>
                              </a:lnTo>
                              <a:lnTo>
                                <a:pt x="7910" y="217"/>
                              </a:lnTo>
                              <a:lnTo>
                                <a:pt x="7916" y="224"/>
                              </a:lnTo>
                              <a:lnTo>
                                <a:pt x="7923" y="231"/>
                              </a:lnTo>
                              <a:lnTo>
                                <a:pt x="7930" y="236"/>
                              </a:lnTo>
                              <a:lnTo>
                                <a:pt x="7938" y="239"/>
                              </a:lnTo>
                              <a:lnTo>
                                <a:pt x="7946" y="242"/>
                              </a:lnTo>
                              <a:lnTo>
                                <a:pt x="7953" y="244"/>
                              </a:lnTo>
                              <a:lnTo>
                                <a:pt x="7962" y="244"/>
                              </a:lnTo>
                              <a:lnTo>
                                <a:pt x="7970" y="244"/>
                              </a:lnTo>
                              <a:lnTo>
                                <a:pt x="7977" y="242"/>
                              </a:lnTo>
                              <a:lnTo>
                                <a:pt x="7985" y="239"/>
                              </a:lnTo>
                              <a:lnTo>
                                <a:pt x="7992" y="236"/>
                              </a:lnTo>
                              <a:lnTo>
                                <a:pt x="7998" y="231"/>
                              </a:lnTo>
                              <a:lnTo>
                                <a:pt x="8006" y="226"/>
                              </a:lnTo>
                              <a:lnTo>
                                <a:pt x="8012" y="218"/>
                              </a:lnTo>
                              <a:lnTo>
                                <a:pt x="8017" y="212"/>
                              </a:lnTo>
                              <a:lnTo>
                                <a:pt x="8022" y="203"/>
                              </a:lnTo>
                              <a:lnTo>
                                <a:pt x="8026" y="194"/>
                              </a:lnTo>
                              <a:lnTo>
                                <a:pt x="8029" y="186"/>
                              </a:lnTo>
                              <a:lnTo>
                                <a:pt x="8033" y="175"/>
                              </a:lnTo>
                              <a:lnTo>
                                <a:pt x="8036" y="165"/>
                              </a:lnTo>
                              <a:lnTo>
                                <a:pt x="8037" y="154"/>
                              </a:lnTo>
                              <a:lnTo>
                                <a:pt x="8038" y="144"/>
                              </a:lnTo>
                              <a:lnTo>
                                <a:pt x="8038" y="132"/>
                              </a:lnTo>
                              <a:lnTo>
                                <a:pt x="8038" y="120"/>
                              </a:lnTo>
                              <a:lnTo>
                                <a:pt x="8037" y="109"/>
                              </a:lnTo>
                              <a:lnTo>
                                <a:pt x="8034" y="99"/>
                              </a:lnTo>
                              <a:lnTo>
                                <a:pt x="8032" y="88"/>
                              </a:lnTo>
                              <a:lnTo>
                                <a:pt x="8029" y="79"/>
                              </a:lnTo>
                              <a:lnTo>
                                <a:pt x="8026" y="69"/>
                              </a:lnTo>
                              <a:lnTo>
                                <a:pt x="8021" y="61"/>
                              </a:lnTo>
                              <a:lnTo>
                                <a:pt x="8017" y="53"/>
                              </a:lnTo>
                              <a:lnTo>
                                <a:pt x="8011" y="46"/>
                              </a:lnTo>
                              <a:lnTo>
                                <a:pt x="8004" y="40"/>
                              </a:lnTo>
                              <a:lnTo>
                                <a:pt x="7998" y="34"/>
                              </a:lnTo>
                              <a:lnTo>
                                <a:pt x="7992" y="30"/>
                              </a:lnTo>
                              <a:lnTo>
                                <a:pt x="7985" y="26"/>
                              </a:lnTo>
                              <a:lnTo>
                                <a:pt x="7977" y="24"/>
                              </a:lnTo>
                              <a:lnTo>
                                <a:pt x="7970" y="21"/>
                              </a:lnTo>
                              <a:lnTo>
                                <a:pt x="7962" y="21"/>
                              </a:lnTo>
                              <a:close/>
                              <a:moveTo>
                                <a:pt x="7778" y="46"/>
                              </a:moveTo>
                              <a:lnTo>
                                <a:pt x="7778" y="241"/>
                              </a:lnTo>
                              <a:lnTo>
                                <a:pt x="7801" y="241"/>
                              </a:lnTo>
                              <a:lnTo>
                                <a:pt x="7801" y="25"/>
                              </a:lnTo>
                              <a:lnTo>
                                <a:pt x="7754" y="25"/>
                              </a:lnTo>
                              <a:lnTo>
                                <a:pt x="7742" y="46"/>
                              </a:lnTo>
                              <a:lnTo>
                                <a:pt x="7778" y="46"/>
                              </a:lnTo>
                              <a:close/>
                              <a:moveTo>
                                <a:pt x="7527" y="124"/>
                              </a:moveTo>
                              <a:lnTo>
                                <a:pt x="7537" y="125"/>
                              </a:lnTo>
                              <a:lnTo>
                                <a:pt x="7545" y="128"/>
                              </a:lnTo>
                              <a:lnTo>
                                <a:pt x="7552" y="132"/>
                              </a:lnTo>
                              <a:lnTo>
                                <a:pt x="7560" y="138"/>
                              </a:lnTo>
                              <a:lnTo>
                                <a:pt x="7565" y="145"/>
                              </a:lnTo>
                              <a:lnTo>
                                <a:pt x="7568" y="153"/>
                              </a:lnTo>
                              <a:lnTo>
                                <a:pt x="7571" y="163"/>
                              </a:lnTo>
                              <a:lnTo>
                                <a:pt x="7572" y="173"/>
                              </a:lnTo>
                              <a:lnTo>
                                <a:pt x="7571" y="184"/>
                              </a:lnTo>
                              <a:lnTo>
                                <a:pt x="7568" y="194"/>
                              </a:lnTo>
                              <a:lnTo>
                                <a:pt x="7565" y="202"/>
                              </a:lnTo>
                              <a:lnTo>
                                <a:pt x="7560" y="209"/>
                              </a:lnTo>
                              <a:lnTo>
                                <a:pt x="7552" y="216"/>
                              </a:lnTo>
                              <a:lnTo>
                                <a:pt x="7545" y="221"/>
                              </a:lnTo>
                              <a:lnTo>
                                <a:pt x="7536" y="223"/>
                              </a:lnTo>
                              <a:lnTo>
                                <a:pt x="7527" y="223"/>
                              </a:lnTo>
                              <a:lnTo>
                                <a:pt x="7517" y="223"/>
                              </a:lnTo>
                              <a:lnTo>
                                <a:pt x="7510" y="219"/>
                              </a:lnTo>
                              <a:lnTo>
                                <a:pt x="7502" y="216"/>
                              </a:lnTo>
                              <a:lnTo>
                                <a:pt x="7495" y="209"/>
                              </a:lnTo>
                              <a:lnTo>
                                <a:pt x="7490" y="202"/>
                              </a:lnTo>
                              <a:lnTo>
                                <a:pt x="7486" y="193"/>
                              </a:lnTo>
                              <a:lnTo>
                                <a:pt x="7484" y="183"/>
                              </a:lnTo>
                              <a:lnTo>
                                <a:pt x="7482" y="173"/>
                              </a:lnTo>
                              <a:lnTo>
                                <a:pt x="7484" y="163"/>
                              </a:lnTo>
                              <a:lnTo>
                                <a:pt x="7486" y="153"/>
                              </a:lnTo>
                              <a:lnTo>
                                <a:pt x="7490" y="145"/>
                              </a:lnTo>
                              <a:lnTo>
                                <a:pt x="7496" y="138"/>
                              </a:lnTo>
                              <a:lnTo>
                                <a:pt x="7502" y="132"/>
                              </a:lnTo>
                              <a:lnTo>
                                <a:pt x="7510" y="128"/>
                              </a:lnTo>
                              <a:lnTo>
                                <a:pt x="7519" y="125"/>
                              </a:lnTo>
                              <a:lnTo>
                                <a:pt x="7527" y="124"/>
                              </a:lnTo>
                              <a:close/>
                              <a:moveTo>
                                <a:pt x="7570" y="106"/>
                              </a:moveTo>
                              <a:lnTo>
                                <a:pt x="7570" y="125"/>
                              </a:lnTo>
                              <a:lnTo>
                                <a:pt x="7565" y="120"/>
                              </a:lnTo>
                              <a:lnTo>
                                <a:pt x="7560" y="115"/>
                              </a:lnTo>
                              <a:lnTo>
                                <a:pt x="7555" y="111"/>
                              </a:lnTo>
                              <a:lnTo>
                                <a:pt x="7548" y="108"/>
                              </a:lnTo>
                              <a:lnTo>
                                <a:pt x="7543" y="106"/>
                              </a:lnTo>
                              <a:lnTo>
                                <a:pt x="7537" y="104"/>
                              </a:lnTo>
                              <a:lnTo>
                                <a:pt x="7530" y="103"/>
                              </a:lnTo>
                              <a:lnTo>
                                <a:pt x="7524" y="103"/>
                              </a:lnTo>
                              <a:lnTo>
                                <a:pt x="7516" y="103"/>
                              </a:lnTo>
                              <a:lnTo>
                                <a:pt x="7510" y="104"/>
                              </a:lnTo>
                              <a:lnTo>
                                <a:pt x="7504" y="106"/>
                              </a:lnTo>
                              <a:lnTo>
                                <a:pt x="7497" y="108"/>
                              </a:lnTo>
                              <a:lnTo>
                                <a:pt x="7492" y="111"/>
                              </a:lnTo>
                              <a:lnTo>
                                <a:pt x="7487" y="114"/>
                              </a:lnTo>
                              <a:lnTo>
                                <a:pt x="7482" y="118"/>
                              </a:lnTo>
                              <a:lnTo>
                                <a:pt x="7477" y="123"/>
                              </a:lnTo>
                              <a:lnTo>
                                <a:pt x="7474" y="128"/>
                              </a:lnTo>
                              <a:lnTo>
                                <a:pt x="7470" y="133"/>
                              </a:lnTo>
                              <a:lnTo>
                                <a:pt x="7467" y="139"/>
                              </a:lnTo>
                              <a:lnTo>
                                <a:pt x="7464" y="145"/>
                              </a:lnTo>
                              <a:lnTo>
                                <a:pt x="7463" y="152"/>
                              </a:lnTo>
                              <a:lnTo>
                                <a:pt x="7461" y="158"/>
                              </a:lnTo>
                              <a:lnTo>
                                <a:pt x="7460" y="165"/>
                              </a:lnTo>
                              <a:lnTo>
                                <a:pt x="7460" y="173"/>
                              </a:lnTo>
                              <a:lnTo>
                                <a:pt x="7460" y="181"/>
                              </a:lnTo>
                              <a:lnTo>
                                <a:pt x="7461" y="188"/>
                              </a:lnTo>
                              <a:lnTo>
                                <a:pt x="7463" y="196"/>
                              </a:lnTo>
                              <a:lnTo>
                                <a:pt x="7464" y="202"/>
                              </a:lnTo>
                              <a:lnTo>
                                <a:pt x="7467" y="208"/>
                              </a:lnTo>
                              <a:lnTo>
                                <a:pt x="7470" y="214"/>
                              </a:lnTo>
                              <a:lnTo>
                                <a:pt x="7474" y="219"/>
                              </a:lnTo>
                              <a:lnTo>
                                <a:pt x="7477" y="224"/>
                              </a:lnTo>
                              <a:lnTo>
                                <a:pt x="7482" y="229"/>
                              </a:lnTo>
                              <a:lnTo>
                                <a:pt x="7487" y="233"/>
                              </a:lnTo>
                              <a:lnTo>
                                <a:pt x="7492" y="237"/>
                              </a:lnTo>
                              <a:lnTo>
                                <a:pt x="7499" y="239"/>
                              </a:lnTo>
                              <a:lnTo>
                                <a:pt x="7504" y="242"/>
                              </a:lnTo>
                              <a:lnTo>
                                <a:pt x="7511" y="243"/>
                              </a:lnTo>
                              <a:lnTo>
                                <a:pt x="7517" y="244"/>
                              </a:lnTo>
                              <a:lnTo>
                                <a:pt x="7524" y="244"/>
                              </a:lnTo>
                              <a:lnTo>
                                <a:pt x="7531" y="244"/>
                              </a:lnTo>
                              <a:lnTo>
                                <a:pt x="7537" y="243"/>
                              </a:lnTo>
                              <a:lnTo>
                                <a:pt x="7543" y="242"/>
                              </a:lnTo>
                              <a:lnTo>
                                <a:pt x="7550" y="239"/>
                              </a:lnTo>
                              <a:lnTo>
                                <a:pt x="7555" y="236"/>
                              </a:lnTo>
                              <a:lnTo>
                                <a:pt x="7560" y="232"/>
                              </a:lnTo>
                              <a:lnTo>
                                <a:pt x="7565" y="228"/>
                              </a:lnTo>
                              <a:lnTo>
                                <a:pt x="7570" y="222"/>
                              </a:lnTo>
                              <a:lnTo>
                                <a:pt x="7570" y="241"/>
                              </a:lnTo>
                              <a:lnTo>
                                <a:pt x="7593" y="241"/>
                              </a:lnTo>
                              <a:lnTo>
                                <a:pt x="7593" y="106"/>
                              </a:lnTo>
                              <a:lnTo>
                                <a:pt x="7570" y="106"/>
                              </a:lnTo>
                              <a:close/>
                              <a:moveTo>
                                <a:pt x="7320" y="5"/>
                              </a:moveTo>
                              <a:lnTo>
                                <a:pt x="7320" y="241"/>
                              </a:lnTo>
                              <a:lnTo>
                                <a:pt x="7343" y="241"/>
                              </a:lnTo>
                              <a:lnTo>
                                <a:pt x="7343" y="174"/>
                              </a:lnTo>
                              <a:lnTo>
                                <a:pt x="7343" y="163"/>
                              </a:lnTo>
                              <a:lnTo>
                                <a:pt x="7344" y="154"/>
                              </a:lnTo>
                              <a:lnTo>
                                <a:pt x="7345" y="147"/>
                              </a:lnTo>
                              <a:lnTo>
                                <a:pt x="7348" y="140"/>
                              </a:lnTo>
                              <a:lnTo>
                                <a:pt x="7350" y="137"/>
                              </a:lnTo>
                              <a:lnTo>
                                <a:pt x="7353" y="134"/>
                              </a:lnTo>
                              <a:lnTo>
                                <a:pt x="7355" y="130"/>
                              </a:lnTo>
                              <a:lnTo>
                                <a:pt x="7359" y="129"/>
                              </a:lnTo>
                              <a:lnTo>
                                <a:pt x="7368" y="125"/>
                              </a:lnTo>
                              <a:lnTo>
                                <a:pt x="7377" y="124"/>
                              </a:lnTo>
                              <a:lnTo>
                                <a:pt x="7384" y="125"/>
                              </a:lnTo>
                              <a:lnTo>
                                <a:pt x="7389" y="127"/>
                              </a:lnTo>
                              <a:lnTo>
                                <a:pt x="7394" y="129"/>
                              </a:lnTo>
                              <a:lnTo>
                                <a:pt x="7398" y="133"/>
                              </a:lnTo>
                              <a:lnTo>
                                <a:pt x="7400" y="138"/>
                              </a:lnTo>
                              <a:lnTo>
                                <a:pt x="7403" y="143"/>
                              </a:lnTo>
                              <a:lnTo>
                                <a:pt x="7404" y="150"/>
                              </a:lnTo>
                              <a:lnTo>
                                <a:pt x="7404" y="159"/>
                              </a:lnTo>
                              <a:lnTo>
                                <a:pt x="7404" y="241"/>
                              </a:lnTo>
                              <a:lnTo>
                                <a:pt x="7428" y="241"/>
                              </a:lnTo>
                              <a:lnTo>
                                <a:pt x="7428" y="158"/>
                              </a:lnTo>
                              <a:lnTo>
                                <a:pt x="7426" y="145"/>
                              </a:lnTo>
                              <a:lnTo>
                                <a:pt x="7425" y="137"/>
                              </a:lnTo>
                              <a:lnTo>
                                <a:pt x="7423" y="129"/>
                              </a:lnTo>
                              <a:lnTo>
                                <a:pt x="7420" y="122"/>
                              </a:lnTo>
                              <a:lnTo>
                                <a:pt x="7416" y="118"/>
                              </a:lnTo>
                              <a:lnTo>
                                <a:pt x="7413" y="114"/>
                              </a:lnTo>
                              <a:lnTo>
                                <a:pt x="7409" y="111"/>
                              </a:lnTo>
                              <a:lnTo>
                                <a:pt x="7404" y="108"/>
                              </a:lnTo>
                              <a:lnTo>
                                <a:pt x="7399" y="106"/>
                              </a:lnTo>
                              <a:lnTo>
                                <a:pt x="7393" y="104"/>
                              </a:lnTo>
                              <a:lnTo>
                                <a:pt x="7388" y="104"/>
                              </a:lnTo>
                              <a:lnTo>
                                <a:pt x="7382" y="103"/>
                              </a:lnTo>
                              <a:lnTo>
                                <a:pt x="7370" y="104"/>
                              </a:lnTo>
                              <a:lnTo>
                                <a:pt x="7360" y="108"/>
                              </a:lnTo>
                              <a:lnTo>
                                <a:pt x="7352" y="114"/>
                              </a:lnTo>
                              <a:lnTo>
                                <a:pt x="7343" y="122"/>
                              </a:lnTo>
                              <a:lnTo>
                                <a:pt x="7343" y="5"/>
                              </a:lnTo>
                              <a:lnTo>
                                <a:pt x="7320" y="5"/>
                              </a:lnTo>
                              <a:close/>
                              <a:moveTo>
                                <a:pt x="7213" y="124"/>
                              </a:moveTo>
                              <a:lnTo>
                                <a:pt x="7222" y="125"/>
                              </a:lnTo>
                              <a:lnTo>
                                <a:pt x="7231" y="128"/>
                              </a:lnTo>
                              <a:lnTo>
                                <a:pt x="7238" y="132"/>
                              </a:lnTo>
                              <a:lnTo>
                                <a:pt x="7246" y="138"/>
                              </a:lnTo>
                              <a:lnTo>
                                <a:pt x="7251" y="145"/>
                              </a:lnTo>
                              <a:lnTo>
                                <a:pt x="7254" y="153"/>
                              </a:lnTo>
                              <a:lnTo>
                                <a:pt x="7257" y="163"/>
                              </a:lnTo>
                              <a:lnTo>
                                <a:pt x="7258" y="173"/>
                              </a:lnTo>
                              <a:lnTo>
                                <a:pt x="7257" y="184"/>
                              </a:lnTo>
                              <a:lnTo>
                                <a:pt x="7254" y="194"/>
                              </a:lnTo>
                              <a:lnTo>
                                <a:pt x="7251" y="202"/>
                              </a:lnTo>
                              <a:lnTo>
                                <a:pt x="7246" y="209"/>
                              </a:lnTo>
                              <a:lnTo>
                                <a:pt x="7238" y="216"/>
                              </a:lnTo>
                              <a:lnTo>
                                <a:pt x="7231" y="221"/>
                              </a:lnTo>
                              <a:lnTo>
                                <a:pt x="7222" y="223"/>
                              </a:lnTo>
                              <a:lnTo>
                                <a:pt x="7213" y="223"/>
                              </a:lnTo>
                              <a:lnTo>
                                <a:pt x="7203" y="223"/>
                              </a:lnTo>
                              <a:lnTo>
                                <a:pt x="7196" y="219"/>
                              </a:lnTo>
                              <a:lnTo>
                                <a:pt x="7188" y="216"/>
                              </a:lnTo>
                              <a:lnTo>
                                <a:pt x="7181" y="209"/>
                              </a:lnTo>
                              <a:lnTo>
                                <a:pt x="7176" y="202"/>
                              </a:lnTo>
                              <a:lnTo>
                                <a:pt x="7172" y="193"/>
                              </a:lnTo>
                              <a:lnTo>
                                <a:pt x="7170" y="183"/>
                              </a:lnTo>
                              <a:lnTo>
                                <a:pt x="7168" y="173"/>
                              </a:lnTo>
                              <a:lnTo>
                                <a:pt x="7170" y="163"/>
                              </a:lnTo>
                              <a:lnTo>
                                <a:pt x="7172" y="153"/>
                              </a:lnTo>
                              <a:lnTo>
                                <a:pt x="7176" y="145"/>
                              </a:lnTo>
                              <a:lnTo>
                                <a:pt x="7182" y="138"/>
                              </a:lnTo>
                              <a:lnTo>
                                <a:pt x="7188" y="132"/>
                              </a:lnTo>
                              <a:lnTo>
                                <a:pt x="7196" y="128"/>
                              </a:lnTo>
                              <a:lnTo>
                                <a:pt x="7205" y="125"/>
                              </a:lnTo>
                              <a:lnTo>
                                <a:pt x="7213" y="124"/>
                              </a:lnTo>
                              <a:close/>
                              <a:moveTo>
                                <a:pt x="7256" y="106"/>
                              </a:moveTo>
                              <a:lnTo>
                                <a:pt x="7256" y="125"/>
                              </a:lnTo>
                              <a:lnTo>
                                <a:pt x="7251" y="120"/>
                              </a:lnTo>
                              <a:lnTo>
                                <a:pt x="7246" y="115"/>
                              </a:lnTo>
                              <a:lnTo>
                                <a:pt x="7241" y="111"/>
                              </a:lnTo>
                              <a:lnTo>
                                <a:pt x="7235" y="108"/>
                              </a:lnTo>
                              <a:lnTo>
                                <a:pt x="7230" y="106"/>
                              </a:lnTo>
                              <a:lnTo>
                                <a:pt x="7223" y="104"/>
                              </a:lnTo>
                              <a:lnTo>
                                <a:pt x="7216" y="103"/>
                              </a:lnTo>
                              <a:lnTo>
                                <a:pt x="7210" y="103"/>
                              </a:lnTo>
                              <a:lnTo>
                                <a:pt x="7202" y="103"/>
                              </a:lnTo>
                              <a:lnTo>
                                <a:pt x="7196" y="104"/>
                              </a:lnTo>
                              <a:lnTo>
                                <a:pt x="7190" y="106"/>
                              </a:lnTo>
                              <a:lnTo>
                                <a:pt x="7183" y="108"/>
                              </a:lnTo>
                              <a:lnTo>
                                <a:pt x="7178" y="111"/>
                              </a:lnTo>
                              <a:lnTo>
                                <a:pt x="7173" y="114"/>
                              </a:lnTo>
                              <a:lnTo>
                                <a:pt x="7168" y="118"/>
                              </a:lnTo>
                              <a:lnTo>
                                <a:pt x="7163" y="123"/>
                              </a:lnTo>
                              <a:lnTo>
                                <a:pt x="7160" y="128"/>
                              </a:lnTo>
                              <a:lnTo>
                                <a:pt x="7156" y="133"/>
                              </a:lnTo>
                              <a:lnTo>
                                <a:pt x="7154" y="139"/>
                              </a:lnTo>
                              <a:lnTo>
                                <a:pt x="7150" y="145"/>
                              </a:lnTo>
                              <a:lnTo>
                                <a:pt x="7149" y="152"/>
                              </a:lnTo>
                              <a:lnTo>
                                <a:pt x="7147" y="158"/>
                              </a:lnTo>
                              <a:lnTo>
                                <a:pt x="7146" y="165"/>
                              </a:lnTo>
                              <a:lnTo>
                                <a:pt x="7146" y="173"/>
                              </a:lnTo>
                              <a:lnTo>
                                <a:pt x="7146" y="181"/>
                              </a:lnTo>
                              <a:lnTo>
                                <a:pt x="7147" y="188"/>
                              </a:lnTo>
                              <a:lnTo>
                                <a:pt x="7149" y="196"/>
                              </a:lnTo>
                              <a:lnTo>
                                <a:pt x="7150" y="202"/>
                              </a:lnTo>
                              <a:lnTo>
                                <a:pt x="7154" y="208"/>
                              </a:lnTo>
                              <a:lnTo>
                                <a:pt x="7156" y="214"/>
                              </a:lnTo>
                              <a:lnTo>
                                <a:pt x="7160" y="219"/>
                              </a:lnTo>
                              <a:lnTo>
                                <a:pt x="7163" y="224"/>
                              </a:lnTo>
                              <a:lnTo>
                                <a:pt x="7168" y="229"/>
                              </a:lnTo>
                              <a:lnTo>
                                <a:pt x="7173" y="233"/>
                              </a:lnTo>
                              <a:lnTo>
                                <a:pt x="7178" y="237"/>
                              </a:lnTo>
                              <a:lnTo>
                                <a:pt x="7185" y="239"/>
                              </a:lnTo>
                              <a:lnTo>
                                <a:pt x="7190" y="242"/>
                              </a:lnTo>
                              <a:lnTo>
                                <a:pt x="7196" y="243"/>
                              </a:lnTo>
                              <a:lnTo>
                                <a:pt x="7203" y="244"/>
                              </a:lnTo>
                              <a:lnTo>
                                <a:pt x="7210" y="244"/>
                              </a:lnTo>
                              <a:lnTo>
                                <a:pt x="7217" y="244"/>
                              </a:lnTo>
                              <a:lnTo>
                                <a:pt x="7223" y="243"/>
                              </a:lnTo>
                              <a:lnTo>
                                <a:pt x="7230" y="242"/>
                              </a:lnTo>
                              <a:lnTo>
                                <a:pt x="7236" y="239"/>
                              </a:lnTo>
                              <a:lnTo>
                                <a:pt x="7241" y="236"/>
                              </a:lnTo>
                              <a:lnTo>
                                <a:pt x="7246" y="232"/>
                              </a:lnTo>
                              <a:lnTo>
                                <a:pt x="7251" y="228"/>
                              </a:lnTo>
                              <a:lnTo>
                                <a:pt x="7256" y="222"/>
                              </a:lnTo>
                              <a:lnTo>
                                <a:pt x="7256" y="241"/>
                              </a:lnTo>
                              <a:lnTo>
                                <a:pt x="7279" y="241"/>
                              </a:lnTo>
                              <a:lnTo>
                                <a:pt x="7279" y="106"/>
                              </a:lnTo>
                              <a:lnTo>
                                <a:pt x="7256" y="106"/>
                              </a:lnTo>
                              <a:close/>
                              <a:moveTo>
                                <a:pt x="7066" y="106"/>
                              </a:moveTo>
                              <a:lnTo>
                                <a:pt x="7066" y="241"/>
                              </a:lnTo>
                              <a:lnTo>
                                <a:pt x="7090" y="241"/>
                              </a:lnTo>
                              <a:lnTo>
                                <a:pt x="7090" y="170"/>
                              </a:lnTo>
                              <a:lnTo>
                                <a:pt x="7090" y="159"/>
                              </a:lnTo>
                              <a:lnTo>
                                <a:pt x="7091" y="150"/>
                              </a:lnTo>
                              <a:lnTo>
                                <a:pt x="7092" y="143"/>
                              </a:lnTo>
                              <a:lnTo>
                                <a:pt x="7095" y="138"/>
                              </a:lnTo>
                              <a:lnTo>
                                <a:pt x="7099" y="133"/>
                              </a:lnTo>
                              <a:lnTo>
                                <a:pt x="7104" y="128"/>
                              </a:lnTo>
                              <a:lnTo>
                                <a:pt x="7110" y="125"/>
                              </a:lnTo>
                              <a:lnTo>
                                <a:pt x="7116" y="125"/>
                              </a:lnTo>
                              <a:lnTo>
                                <a:pt x="7122" y="127"/>
                              </a:lnTo>
                              <a:lnTo>
                                <a:pt x="7130" y="129"/>
                              </a:lnTo>
                              <a:lnTo>
                                <a:pt x="7140" y="109"/>
                              </a:lnTo>
                              <a:lnTo>
                                <a:pt x="7135" y="106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3"/>
                              </a:lnTo>
                              <a:lnTo>
                                <a:pt x="7111" y="104"/>
                              </a:lnTo>
                              <a:lnTo>
                                <a:pt x="7105" y="106"/>
                              </a:lnTo>
                              <a:lnTo>
                                <a:pt x="7097" y="111"/>
                              </a:lnTo>
                              <a:lnTo>
                                <a:pt x="7090" y="120"/>
                              </a:lnTo>
                              <a:lnTo>
                                <a:pt x="7090" y="106"/>
                              </a:lnTo>
                              <a:lnTo>
                                <a:pt x="7066" y="106"/>
                              </a:lnTo>
                              <a:close/>
                              <a:moveTo>
                                <a:pt x="6953" y="124"/>
                              </a:moveTo>
                              <a:lnTo>
                                <a:pt x="6953" y="46"/>
                              </a:lnTo>
                              <a:lnTo>
                                <a:pt x="6970" y="46"/>
                              </a:lnTo>
                              <a:lnTo>
                                <a:pt x="6983" y="47"/>
                              </a:lnTo>
                              <a:lnTo>
                                <a:pt x="6992" y="49"/>
                              </a:lnTo>
                              <a:lnTo>
                                <a:pt x="7000" y="53"/>
                              </a:lnTo>
                              <a:lnTo>
                                <a:pt x="7007" y="56"/>
                              </a:lnTo>
                              <a:lnTo>
                                <a:pt x="7011" y="63"/>
                              </a:lnTo>
                              <a:lnTo>
                                <a:pt x="7015" y="69"/>
                              </a:lnTo>
                              <a:lnTo>
                                <a:pt x="7018" y="76"/>
                              </a:lnTo>
                              <a:lnTo>
                                <a:pt x="7019" y="85"/>
                              </a:lnTo>
                              <a:lnTo>
                                <a:pt x="7018" y="94"/>
                              </a:lnTo>
                              <a:lnTo>
                                <a:pt x="7015" y="101"/>
                              </a:lnTo>
                              <a:lnTo>
                                <a:pt x="7011" y="108"/>
                              </a:lnTo>
                              <a:lnTo>
                                <a:pt x="7007" y="114"/>
                              </a:lnTo>
                              <a:lnTo>
                                <a:pt x="7000" y="118"/>
                              </a:lnTo>
                              <a:lnTo>
                                <a:pt x="6992" y="122"/>
                              </a:lnTo>
                              <a:lnTo>
                                <a:pt x="6983" y="123"/>
                              </a:lnTo>
                              <a:lnTo>
                                <a:pt x="6973" y="124"/>
                              </a:lnTo>
                              <a:lnTo>
                                <a:pt x="6953" y="124"/>
                              </a:lnTo>
                              <a:close/>
                              <a:moveTo>
                                <a:pt x="6953" y="147"/>
                              </a:moveTo>
                              <a:lnTo>
                                <a:pt x="6974" y="147"/>
                              </a:lnTo>
                              <a:lnTo>
                                <a:pt x="6989" y="145"/>
                              </a:lnTo>
                              <a:lnTo>
                                <a:pt x="7003" y="142"/>
                              </a:lnTo>
                              <a:lnTo>
                                <a:pt x="7009" y="139"/>
                              </a:lnTo>
                              <a:lnTo>
                                <a:pt x="7014" y="137"/>
                              </a:lnTo>
                              <a:lnTo>
                                <a:pt x="7019" y="134"/>
                              </a:lnTo>
                              <a:lnTo>
                                <a:pt x="7024" y="130"/>
                              </a:lnTo>
                              <a:lnTo>
                                <a:pt x="7028" y="125"/>
                              </a:lnTo>
                              <a:lnTo>
                                <a:pt x="7031" y="122"/>
                              </a:lnTo>
                              <a:lnTo>
                                <a:pt x="7035" y="117"/>
                              </a:lnTo>
                              <a:lnTo>
                                <a:pt x="7038" y="110"/>
                              </a:lnTo>
                              <a:lnTo>
                                <a:pt x="7039" y="105"/>
                              </a:lnTo>
                              <a:lnTo>
                                <a:pt x="7041" y="99"/>
                              </a:lnTo>
                              <a:lnTo>
                                <a:pt x="7041" y="91"/>
                              </a:lnTo>
                              <a:lnTo>
                                <a:pt x="7041" y="85"/>
                              </a:lnTo>
                              <a:lnTo>
                                <a:pt x="7041" y="79"/>
                              </a:lnTo>
                              <a:lnTo>
                                <a:pt x="7040" y="71"/>
                              </a:lnTo>
                              <a:lnTo>
                                <a:pt x="7039" y="65"/>
                              </a:lnTo>
                              <a:lnTo>
                                <a:pt x="7036" y="60"/>
                              </a:lnTo>
                              <a:lnTo>
                                <a:pt x="7034" y="54"/>
                              </a:lnTo>
                              <a:lnTo>
                                <a:pt x="7030" y="49"/>
                              </a:lnTo>
                              <a:lnTo>
                                <a:pt x="7026" y="44"/>
                              </a:lnTo>
                              <a:lnTo>
                                <a:pt x="7021" y="40"/>
                              </a:lnTo>
                              <a:lnTo>
                                <a:pt x="7018" y="36"/>
                              </a:lnTo>
                              <a:lnTo>
                                <a:pt x="7011" y="32"/>
                              </a:lnTo>
                              <a:lnTo>
                                <a:pt x="7007" y="30"/>
                              </a:lnTo>
                              <a:lnTo>
                                <a:pt x="7000" y="27"/>
                              </a:lnTo>
                              <a:lnTo>
                                <a:pt x="6985" y="25"/>
                              </a:lnTo>
                              <a:lnTo>
                                <a:pt x="6968" y="25"/>
                              </a:lnTo>
                              <a:lnTo>
                                <a:pt x="6929" y="25"/>
                              </a:lnTo>
                              <a:lnTo>
                                <a:pt x="6929" y="241"/>
                              </a:lnTo>
                              <a:lnTo>
                                <a:pt x="6953" y="241"/>
                              </a:lnTo>
                              <a:lnTo>
                                <a:pt x="6953" y="147"/>
                              </a:lnTo>
                              <a:close/>
                              <a:moveTo>
                                <a:pt x="6627" y="218"/>
                              </a:moveTo>
                              <a:lnTo>
                                <a:pt x="6670" y="168"/>
                              </a:lnTo>
                              <a:lnTo>
                                <a:pt x="6684" y="153"/>
                              </a:lnTo>
                              <a:lnTo>
                                <a:pt x="6694" y="140"/>
                              </a:lnTo>
                              <a:lnTo>
                                <a:pt x="6701" y="129"/>
                              </a:lnTo>
                              <a:lnTo>
                                <a:pt x="6708" y="119"/>
                              </a:lnTo>
                              <a:lnTo>
                                <a:pt x="6712" y="110"/>
                              </a:lnTo>
                              <a:lnTo>
                                <a:pt x="6715" y="103"/>
                              </a:lnTo>
                              <a:lnTo>
                                <a:pt x="6716" y="94"/>
                              </a:lnTo>
                              <a:lnTo>
                                <a:pt x="6716" y="85"/>
                              </a:lnTo>
                              <a:lnTo>
                                <a:pt x="6716" y="79"/>
                              </a:lnTo>
                              <a:lnTo>
                                <a:pt x="6715" y="73"/>
                              </a:lnTo>
                              <a:lnTo>
                                <a:pt x="6714" y="66"/>
                              </a:lnTo>
                              <a:lnTo>
                                <a:pt x="6711" y="60"/>
                              </a:lnTo>
                              <a:lnTo>
                                <a:pt x="6705" y="49"/>
                              </a:lnTo>
                              <a:lnTo>
                                <a:pt x="6698" y="40"/>
                              </a:lnTo>
                              <a:lnTo>
                                <a:pt x="6688" y="32"/>
                              </a:lnTo>
                              <a:lnTo>
                                <a:pt x="6676" y="26"/>
                              </a:lnTo>
                              <a:lnTo>
                                <a:pt x="6670" y="24"/>
                              </a:lnTo>
                              <a:lnTo>
                                <a:pt x="6664" y="22"/>
                              </a:lnTo>
                              <a:lnTo>
                                <a:pt x="6656" y="21"/>
                              </a:lnTo>
                              <a:lnTo>
                                <a:pt x="6650" y="21"/>
                              </a:lnTo>
                              <a:lnTo>
                                <a:pt x="6641" y="21"/>
                              </a:lnTo>
                              <a:lnTo>
                                <a:pt x="6633" y="24"/>
                              </a:lnTo>
                              <a:lnTo>
                                <a:pt x="6625" y="26"/>
                              </a:lnTo>
                              <a:lnTo>
                                <a:pt x="6618" y="29"/>
                              </a:lnTo>
                              <a:lnTo>
                                <a:pt x="6610" y="34"/>
                              </a:lnTo>
                              <a:lnTo>
                                <a:pt x="6604" y="39"/>
                              </a:lnTo>
                              <a:lnTo>
                                <a:pt x="6599" y="44"/>
                              </a:lnTo>
                              <a:lnTo>
                                <a:pt x="6594" y="50"/>
                              </a:lnTo>
                              <a:lnTo>
                                <a:pt x="6589" y="58"/>
                              </a:lnTo>
                              <a:lnTo>
                                <a:pt x="6587" y="66"/>
                              </a:lnTo>
                              <a:lnTo>
                                <a:pt x="6584" y="75"/>
                              </a:lnTo>
                              <a:lnTo>
                                <a:pt x="6583" y="88"/>
                              </a:lnTo>
                              <a:lnTo>
                                <a:pt x="6607" y="88"/>
                              </a:lnTo>
                              <a:lnTo>
                                <a:pt x="6608" y="79"/>
                              </a:lnTo>
                              <a:lnTo>
                                <a:pt x="6609" y="73"/>
                              </a:lnTo>
                              <a:lnTo>
                                <a:pt x="6612" y="68"/>
                              </a:lnTo>
                              <a:lnTo>
                                <a:pt x="6614" y="63"/>
                              </a:lnTo>
                              <a:lnTo>
                                <a:pt x="6618" y="58"/>
                              </a:lnTo>
                              <a:lnTo>
                                <a:pt x="6620" y="54"/>
                              </a:lnTo>
                              <a:lnTo>
                                <a:pt x="6625" y="51"/>
                              </a:lnTo>
                              <a:lnTo>
                                <a:pt x="6629" y="49"/>
                              </a:lnTo>
                              <a:lnTo>
                                <a:pt x="6634" y="46"/>
                              </a:lnTo>
                              <a:lnTo>
                                <a:pt x="6639" y="45"/>
                              </a:lnTo>
                              <a:lnTo>
                                <a:pt x="6644" y="44"/>
                              </a:lnTo>
                              <a:lnTo>
                                <a:pt x="6650" y="44"/>
                              </a:lnTo>
                              <a:lnTo>
                                <a:pt x="6659" y="44"/>
                              </a:lnTo>
                              <a:lnTo>
                                <a:pt x="6666" y="46"/>
                              </a:lnTo>
                              <a:lnTo>
                                <a:pt x="6674" y="50"/>
                              </a:lnTo>
                              <a:lnTo>
                                <a:pt x="6680" y="55"/>
                              </a:lnTo>
                              <a:lnTo>
                                <a:pt x="6686" y="61"/>
                              </a:lnTo>
                              <a:lnTo>
                                <a:pt x="6690" y="69"/>
                              </a:lnTo>
                              <a:lnTo>
                                <a:pt x="6693" y="76"/>
                              </a:lnTo>
                              <a:lnTo>
                                <a:pt x="6694" y="85"/>
                              </a:lnTo>
                              <a:lnTo>
                                <a:pt x="6693" y="91"/>
                              </a:lnTo>
                              <a:lnTo>
                                <a:pt x="6691" y="98"/>
                              </a:lnTo>
                              <a:lnTo>
                                <a:pt x="6689" y="104"/>
                              </a:lnTo>
                              <a:lnTo>
                                <a:pt x="6685" y="111"/>
                              </a:lnTo>
                              <a:lnTo>
                                <a:pt x="6674" y="128"/>
                              </a:lnTo>
                              <a:lnTo>
                                <a:pt x="6656" y="149"/>
                              </a:lnTo>
                              <a:lnTo>
                                <a:pt x="6578" y="241"/>
                              </a:lnTo>
                              <a:lnTo>
                                <a:pt x="6716" y="241"/>
                              </a:lnTo>
                              <a:lnTo>
                                <a:pt x="6716" y="218"/>
                              </a:lnTo>
                              <a:lnTo>
                                <a:pt x="6627" y="218"/>
                              </a:lnTo>
                              <a:close/>
                              <a:moveTo>
                                <a:pt x="6476" y="139"/>
                              </a:moveTo>
                              <a:lnTo>
                                <a:pt x="6484" y="140"/>
                              </a:lnTo>
                              <a:lnTo>
                                <a:pt x="6492" y="142"/>
                              </a:lnTo>
                              <a:lnTo>
                                <a:pt x="6499" y="147"/>
                              </a:lnTo>
                              <a:lnTo>
                                <a:pt x="6506" y="152"/>
                              </a:lnTo>
                              <a:lnTo>
                                <a:pt x="6511" y="157"/>
                              </a:lnTo>
                              <a:lnTo>
                                <a:pt x="6514" y="164"/>
                              </a:lnTo>
                              <a:lnTo>
                                <a:pt x="6517" y="172"/>
                              </a:lnTo>
                              <a:lnTo>
                                <a:pt x="6518" y="181"/>
                              </a:lnTo>
                              <a:lnTo>
                                <a:pt x="6517" y="189"/>
                              </a:lnTo>
                              <a:lnTo>
                                <a:pt x="6514" y="197"/>
                              </a:lnTo>
                              <a:lnTo>
                                <a:pt x="6511" y="204"/>
                              </a:lnTo>
                              <a:lnTo>
                                <a:pt x="6506" y="211"/>
                              </a:lnTo>
                              <a:lnTo>
                                <a:pt x="6499" y="216"/>
                              </a:lnTo>
                              <a:lnTo>
                                <a:pt x="6492" y="219"/>
                              </a:lnTo>
                              <a:lnTo>
                                <a:pt x="6484" y="222"/>
                              </a:lnTo>
                              <a:lnTo>
                                <a:pt x="6476" y="222"/>
                              </a:lnTo>
                              <a:lnTo>
                                <a:pt x="6467" y="222"/>
                              </a:lnTo>
                              <a:lnTo>
                                <a:pt x="6460" y="219"/>
                              </a:lnTo>
                              <a:lnTo>
                                <a:pt x="6452" y="216"/>
                              </a:lnTo>
                              <a:lnTo>
                                <a:pt x="6446" y="209"/>
                              </a:lnTo>
                              <a:lnTo>
                                <a:pt x="6441" y="203"/>
                              </a:lnTo>
                              <a:lnTo>
                                <a:pt x="6437" y="197"/>
                              </a:lnTo>
                              <a:lnTo>
                                <a:pt x="6435" y="188"/>
                              </a:lnTo>
                              <a:lnTo>
                                <a:pt x="6435" y="179"/>
                              </a:lnTo>
                              <a:lnTo>
                                <a:pt x="6435" y="172"/>
                              </a:lnTo>
                              <a:lnTo>
                                <a:pt x="6437" y="164"/>
                              </a:lnTo>
                              <a:lnTo>
                                <a:pt x="6441" y="157"/>
                              </a:lnTo>
                              <a:lnTo>
                                <a:pt x="6447" y="152"/>
                              </a:lnTo>
                              <a:lnTo>
                                <a:pt x="6452" y="147"/>
                              </a:lnTo>
                              <a:lnTo>
                                <a:pt x="6460" y="142"/>
                              </a:lnTo>
                              <a:lnTo>
                                <a:pt x="6467" y="140"/>
                              </a:lnTo>
                              <a:lnTo>
                                <a:pt x="6476" y="139"/>
                              </a:lnTo>
                              <a:close/>
                              <a:moveTo>
                                <a:pt x="6477" y="44"/>
                              </a:moveTo>
                              <a:lnTo>
                                <a:pt x="6484" y="44"/>
                              </a:lnTo>
                              <a:lnTo>
                                <a:pt x="6491" y="46"/>
                              </a:lnTo>
                              <a:lnTo>
                                <a:pt x="6497" y="50"/>
                              </a:lnTo>
                              <a:lnTo>
                                <a:pt x="6503" y="54"/>
                              </a:lnTo>
                              <a:lnTo>
                                <a:pt x="6508" y="60"/>
                              </a:lnTo>
                              <a:lnTo>
                                <a:pt x="6511" y="66"/>
                              </a:lnTo>
                              <a:lnTo>
                                <a:pt x="6513" y="74"/>
                              </a:lnTo>
                              <a:lnTo>
                                <a:pt x="6514" y="81"/>
                              </a:lnTo>
                              <a:lnTo>
                                <a:pt x="6513" y="89"/>
                              </a:lnTo>
                              <a:lnTo>
                                <a:pt x="6511" y="95"/>
                              </a:lnTo>
                              <a:lnTo>
                                <a:pt x="6508" y="101"/>
                              </a:lnTo>
                              <a:lnTo>
                                <a:pt x="6503" y="108"/>
                              </a:lnTo>
                              <a:lnTo>
                                <a:pt x="6497" y="111"/>
                              </a:lnTo>
                              <a:lnTo>
                                <a:pt x="6491" y="115"/>
                              </a:lnTo>
                              <a:lnTo>
                                <a:pt x="6484" y="118"/>
                              </a:lnTo>
                              <a:lnTo>
                                <a:pt x="6477" y="119"/>
                              </a:lnTo>
                              <a:lnTo>
                                <a:pt x="6470" y="118"/>
                              </a:lnTo>
                              <a:lnTo>
                                <a:pt x="6462" y="115"/>
                              </a:lnTo>
                              <a:lnTo>
                                <a:pt x="6456" y="111"/>
                              </a:lnTo>
                              <a:lnTo>
                                <a:pt x="6450" y="108"/>
                              </a:lnTo>
                              <a:lnTo>
                                <a:pt x="6446" y="101"/>
                              </a:lnTo>
                              <a:lnTo>
                                <a:pt x="6442" y="95"/>
                              </a:lnTo>
                              <a:lnTo>
                                <a:pt x="6440" y="88"/>
                              </a:lnTo>
                              <a:lnTo>
                                <a:pt x="6440" y="80"/>
                              </a:lnTo>
                              <a:lnTo>
                                <a:pt x="6440" y="73"/>
                              </a:lnTo>
                              <a:lnTo>
                                <a:pt x="6442" y="66"/>
                              </a:lnTo>
                              <a:lnTo>
                                <a:pt x="6446" y="60"/>
                              </a:lnTo>
                              <a:lnTo>
                                <a:pt x="6451" y="54"/>
                              </a:lnTo>
                              <a:lnTo>
                                <a:pt x="6456" y="50"/>
                              </a:lnTo>
                              <a:lnTo>
                                <a:pt x="6462" y="46"/>
                              </a:lnTo>
                              <a:lnTo>
                                <a:pt x="6470" y="44"/>
                              </a:lnTo>
                              <a:lnTo>
                                <a:pt x="6477" y="44"/>
                              </a:lnTo>
                              <a:close/>
                              <a:moveTo>
                                <a:pt x="6442" y="128"/>
                              </a:moveTo>
                              <a:lnTo>
                                <a:pt x="6435" y="133"/>
                              </a:lnTo>
                              <a:lnTo>
                                <a:pt x="6428" y="138"/>
                              </a:lnTo>
                              <a:lnTo>
                                <a:pt x="6423" y="143"/>
                              </a:lnTo>
                              <a:lnTo>
                                <a:pt x="6418" y="149"/>
                              </a:lnTo>
                              <a:lnTo>
                                <a:pt x="6415" y="157"/>
                              </a:lnTo>
                              <a:lnTo>
                                <a:pt x="6412" y="164"/>
                              </a:lnTo>
                              <a:lnTo>
                                <a:pt x="6411" y="173"/>
                              </a:lnTo>
                              <a:lnTo>
                                <a:pt x="6411" y="182"/>
                              </a:lnTo>
                              <a:lnTo>
                                <a:pt x="6411" y="188"/>
                              </a:lnTo>
                              <a:lnTo>
                                <a:pt x="6412" y="194"/>
                              </a:lnTo>
                              <a:lnTo>
                                <a:pt x="6413" y="201"/>
                              </a:lnTo>
                              <a:lnTo>
                                <a:pt x="6416" y="207"/>
                              </a:lnTo>
                              <a:lnTo>
                                <a:pt x="6422" y="217"/>
                              </a:lnTo>
                              <a:lnTo>
                                <a:pt x="6430" y="227"/>
                              </a:lnTo>
                              <a:lnTo>
                                <a:pt x="6440" y="234"/>
                              </a:lnTo>
                              <a:lnTo>
                                <a:pt x="6451" y="239"/>
                              </a:lnTo>
                              <a:lnTo>
                                <a:pt x="6463" y="243"/>
                              </a:lnTo>
                              <a:lnTo>
                                <a:pt x="6477" y="244"/>
                              </a:lnTo>
                              <a:lnTo>
                                <a:pt x="6483" y="244"/>
                              </a:lnTo>
                              <a:lnTo>
                                <a:pt x="6489" y="243"/>
                              </a:lnTo>
                              <a:lnTo>
                                <a:pt x="6496" y="242"/>
                              </a:lnTo>
                              <a:lnTo>
                                <a:pt x="6502" y="239"/>
                              </a:lnTo>
                              <a:lnTo>
                                <a:pt x="6513" y="234"/>
                              </a:lnTo>
                              <a:lnTo>
                                <a:pt x="6523" y="227"/>
                              </a:lnTo>
                              <a:lnTo>
                                <a:pt x="6531" y="217"/>
                              </a:lnTo>
                              <a:lnTo>
                                <a:pt x="6536" y="206"/>
                              </a:lnTo>
                              <a:lnTo>
                                <a:pt x="6538" y="201"/>
                              </a:lnTo>
                              <a:lnTo>
                                <a:pt x="6539" y="194"/>
                              </a:lnTo>
                              <a:lnTo>
                                <a:pt x="6541" y="187"/>
                              </a:lnTo>
                              <a:lnTo>
                                <a:pt x="6541" y="181"/>
                              </a:lnTo>
                              <a:lnTo>
                                <a:pt x="6541" y="172"/>
                              </a:lnTo>
                              <a:lnTo>
                                <a:pt x="6539" y="164"/>
                              </a:lnTo>
                              <a:lnTo>
                                <a:pt x="6537" y="157"/>
                              </a:lnTo>
                              <a:lnTo>
                                <a:pt x="6533" y="149"/>
                              </a:lnTo>
                              <a:lnTo>
                                <a:pt x="6528" y="143"/>
                              </a:lnTo>
                              <a:lnTo>
                                <a:pt x="6523" y="138"/>
                              </a:lnTo>
                              <a:lnTo>
                                <a:pt x="6517" y="133"/>
                              </a:lnTo>
                              <a:lnTo>
                                <a:pt x="6509" y="128"/>
                              </a:lnTo>
                              <a:lnTo>
                                <a:pt x="6516" y="124"/>
                              </a:lnTo>
                              <a:lnTo>
                                <a:pt x="6521" y="119"/>
                              </a:lnTo>
                              <a:lnTo>
                                <a:pt x="6526" y="114"/>
                              </a:lnTo>
                              <a:lnTo>
                                <a:pt x="6529" y="108"/>
                              </a:lnTo>
                              <a:lnTo>
                                <a:pt x="6533" y="101"/>
                              </a:lnTo>
                              <a:lnTo>
                                <a:pt x="6534" y="95"/>
                              </a:lnTo>
                              <a:lnTo>
                                <a:pt x="6537" y="88"/>
                              </a:lnTo>
                              <a:lnTo>
                                <a:pt x="6537" y="80"/>
                              </a:lnTo>
                              <a:lnTo>
                                <a:pt x="6536" y="69"/>
                              </a:lnTo>
                              <a:lnTo>
                                <a:pt x="6532" y="58"/>
                              </a:lnTo>
                              <a:lnTo>
                                <a:pt x="6527" y="47"/>
                              </a:lnTo>
                              <a:lnTo>
                                <a:pt x="6519" y="39"/>
                              </a:lnTo>
                              <a:lnTo>
                                <a:pt x="6511" y="31"/>
                              </a:lnTo>
                              <a:lnTo>
                                <a:pt x="6501" y="26"/>
                              </a:lnTo>
                              <a:lnTo>
                                <a:pt x="6489" y="22"/>
                              </a:lnTo>
                              <a:lnTo>
                                <a:pt x="6477" y="21"/>
                              </a:lnTo>
                              <a:lnTo>
                                <a:pt x="6465" y="22"/>
                              </a:lnTo>
                              <a:lnTo>
                                <a:pt x="6452" y="26"/>
                              </a:lnTo>
                              <a:lnTo>
                                <a:pt x="6442" y="31"/>
                              </a:lnTo>
                              <a:lnTo>
                                <a:pt x="6433" y="39"/>
                              </a:lnTo>
                              <a:lnTo>
                                <a:pt x="6426" y="47"/>
                              </a:lnTo>
                              <a:lnTo>
                                <a:pt x="6421" y="58"/>
                              </a:lnTo>
                              <a:lnTo>
                                <a:pt x="6417" y="69"/>
                              </a:lnTo>
                              <a:lnTo>
                                <a:pt x="6416" y="80"/>
                              </a:lnTo>
                              <a:lnTo>
                                <a:pt x="6417" y="88"/>
                              </a:lnTo>
                              <a:lnTo>
                                <a:pt x="6418" y="95"/>
                              </a:lnTo>
                              <a:lnTo>
                                <a:pt x="6420" y="101"/>
                              </a:lnTo>
                              <a:lnTo>
                                <a:pt x="6423" y="108"/>
                              </a:lnTo>
                              <a:lnTo>
                                <a:pt x="6427" y="114"/>
                              </a:lnTo>
                              <a:lnTo>
                                <a:pt x="6431" y="119"/>
                              </a:lnTo>
                              <a:lnTo>
                                <a:pt x="6437" y="124"/>
                              </a:lnTo>
                              <a:lnTo>
                                <a:pt x="6442" y="128"/>
                              </a:lnTo>
                              <a:close/>
                              <a:moveTo>
                                <a:pt x="6215" y="44"/>
                              </a:moveTo>
                              <a:lnTo>
                                <a:pt x="6222" y="44"/>
                              </a:lnTo>
                              <a:lnTo>
                                <a:pt x="6227" y="45"/>
                              </a:lnTo>
                              <a:lnTo>
                                <a:pt x="6232" y="47"/>
                              </a:lnTo>
                              <a:lnTo>
                                <a:pt x="6237" y="50"/>
                              </a:lnTo>
                              <a:lnTo>
                                <a:pt x="6242" y="54"/>
                              </a:lnTo>
                              <a:lnTo>
                                <a:pt x="6245" y="58"/>
                              </a:lnTo>
                              <a:lnTo>
                                <a:pt x="6250" y="63"/>
                              </a:lnTo>
                              <a:lnTo>
                                <a:pt x="6254" y="69"/>
                              </a:lnTo>
                              <a:lnTo>
                                <a:pt x="6260" y="83"/>
                              </a:lnTo>
                              <a:lnTo>
                                <a:pt x="6265" y="98"/>
                              </a:lnTo>
                              <a:lnTo>
                                <a:pt x="6268" y="114"/>
                              </a:lnTo>
                              <a:lnTo>
                                <a:pt x="6269" y="133"/>
                              </a:lnTo>
                              <a:lnTo>
                                <a:pt x="6268" y="150"/>
                              </a:lnTo>
                              <a:lnTo>
                                <a:pt x="6265" y="168"/>
                              </a:lnTo>
                              <a:lnTo>
                                <a:pt x="6260" y="183"/>
                              </a:lnTo>
                              <a:lnTo>
                                <a:pt x="6254" y="196"/>
                              </a:lnTo>
                              <a:lnTo>
                                <a:pt x="6250" y="202"/>
                              </a:lnTo>
                              <a:lnTo>
                                <a:pt x="6245" y="207"/>
                              </a:lnTo>
                              <a:lnTo>
                                <a:pt x="6242" y="212"/>
                              </a:lnTo>
                              <a:lnTo>
                                <a:pt x="6237" y="216"/>
                              </a:lnTo>
                              <a:lnTo>
                                <a:pt x="6232" y="218"/>
                              </a:lnTo>
                              <a:lnTo>
                                <a:pt x="6227" y="221"/>
                              </a:lnTo>
                              <a:lnTo>
                                <a:pt x="6222" y="222"/>
                              </a:lnTo>
                              <a:lnTo>
                                <a:pt x="6215" y="222"/>
                              </a:lnTo>
                              <a:lnTo>
                                <a:pt x="6210" y="222"/>
                              </a:lnTo>
                              <a:lnTo>
                                <a:pt x="6204" y="221"/>
                              </a:lnTo>
                              <a:lnTo>
                                <a:pt x="6199" y="218"/>
                              </a:lnTo>
                              <a:lnTo>
                                <a:pt x="6194" y="216"/>
                              </a:lnTo>
                              <a:lnTo>
                                <a:pt x="6189" y="212"/>
                              </a:lnTo>
                              <a:lnTo>
                                <a:pt x="6185" y="207"/>
                              </a:lnTo>
                              <a:lnTo>
                                <a:pt x="6182" y="202"/>
                              </a:lnTo>
                              <a:lnTo>
                                <a:pt x="6177" y="197"/>
                              </a:lnTo>
                              <a:lnTo>
                                <a:pt x="6171" y="183"/>
                              </a:lnTo>
                              <a:lnTo>
                                <a:pt x="6167" y="168"/>
                              </a:lnTo>
                              <a:lnTo>
                                <a:pt x="6163" y="150"/>
                              </a:lnTo>
                              <a:lnTo>
                                <a:pt x="6162" y="132"/>
                              </a:lnTo>
                              <a:lnTo>
                                <a:pt x="6163" y="114"/>
                              </a:lnTo>
                              <a:lnTo>
                                <a:pt x="6167" y="98"/>
                              </a:lnTo>
                              <a:lnTo>
                                <a:pt x="6171" y="83"/>
                              </a:lnTo>
                              <a:lnTo>
                                <a:pt x="6178" y="69"/>
                              </a:lnTo>
                              <a:lnTo>
                                <a:pt x="6182" y="64"/>
                              </a:lnTo>
                              <a:lnTo>
                                <a:pt x="6185" y="59"/>
                              </a:lnTo>
                              <a:lnTo>
                                <a:pt x="6189" y="54"/>
                              </a:lnTo>
                              <a:lnTo>
                                <a:pt x="6194" y="50"/>
                              </a:lnTo>
                              <a:lnTo>
                                <a:pt x="6199" y="47"/>
                              </a:lnTo>
                              <a:lnTo>
                                <a:pt x="6204" y="45"/>
                              </a:lnTo>
                              <a:lnTo>
                                <a:pt x="6210" y="44"/>
                              </a:lnTo>
                              <a:lnTo>
                                <a:pt x="6215" y="44"/>
                              </a:lnTo>
                              <a:close/>
                              <a:moveTo>
                                <a:pt x="6215" y="21"/>
                              </a:moveTo>
                              <a:lnTo>
                                <a:pt x="6208" y="21"/>
                              </a:lnTo>
                              <a:lnTo>
                                <a:pt x="6200" y="24"/>
                              </a:lnTo>
                              <a:lnTo>
                                <a:pt x="6193" y="26"/>
                              </a:lnTo>
                              <a:lnTo>
                                <a:pt x="6185" y="30"/>
                              </a:lnTo>
                              <a:lnTo>
                                <a:pt x="6179" y="35"/>
                              </a:lnTo>
                              <a:lnTo>
                                <a:pt x="6172" y="40"/>
                              </a:lnTo>
                              <a:lnTo>
                                <a:pt x="6167" y="46"/>
                              </a:lnTo>
                              <a:lnTo>
                                <a:pt x="6161" y="54"/>
                              </a:lnTo>
                              <a:lnTo>
                                <a:pt x="6156" y="61"/>
                              </a:lnTo>
                              <a:lnTo>
                                <a:pt x="6152" y="70"/>
                              </a:lnTo>
                              <a:lnTo>
                                <a:pt x="6148" y="79"/>
                              </a:lnTo>
                              <a:lnTo>
                                <a:pt x="6144" y="89"/>
                              </a:lnTo>
                              <a:lnTo>
                                <a:pt x="6142" y="99"/>
                              </a:lnTo>
                              <a:lnTo>
                                <a:pt x="6141" y="109"/>
                              </a:lnTo>
                              <a:lnTo>
                                <a:pt x="6139" y="120"/>
                              </a:lnTo>
                              <a:lnTo>
                                <a:pt x="6138" y="132"/>
                              </a:lnTo>
                              <a:lnTo>
                                <a:pt x="6139" y="143"/>
                              </a:lnTo>
                              <a:lnTo>
                                <a:pt x="6139" y="154"/>
                              </a:lnTo>
                              <a:lnTo>
                                <a:pt x="6142" y="164"/>
                              </a:lnTo>
                              <a:lnTo>
                                <a:pt x="6144" y="174"/>
                              </a:lnTo>
                              <a:lnTo>
                                <a:pt x="6147" y="184"/>
                              </a:lnTo>
                              <a:lnTo>
                                <a:pt x="6151" y="193"/>
                              </a:lnTo>
                              <a:lnTo>
                                <a:pt x="6154" y="202"/>
                              </a:lnTo>
                              <a:lnTo>
                                <a:pt x="6159" y="209"/>
                              </a:lnTo>
                              <a:lnTo>
                                <a:pt x="6164" y="217"/>
                              </a:lnTo>
                              <a:lnTo>
                                <a:pt x="6171" y="224"/>
                              </a:lnTo>
                              <a:lnTo>
                                <a:pt x="6178" y="231"/>
                              </a:lnTo>
                              <a:lnTo>
                                <a:pt x="6184" y="236"/>
                              </a:lnTo>
                              <a:lnTo>
                                <a:pt x="6192" y="239"/>
                              </a:lnTo>
                              <a:lnTo>
                                <a:pt x="6200" y="242"/>
                              </a:lnTo>
                              <a:lnTo>
                                <a:pt x="6208" y="244"/>
                              </a:lnTo>
                              <a:lnTo>
                                <a:pt x="6215" y="244"/>
                              </a:lnTo>
                              <a:lnTo>
                                <a:pt x="6223" y="244"/>
                              </a:lnTo>
                              <a:lnTo>
                                <a:pt x="6232" y="242"/>
                              </a:lnTo>
                              <a:lnTo>
                                <a:pt x="6239" y="239"/>
                              </a:lnTo>
                              <a:lnTo>
                                <a:pt x="6247" y="236"/>
                              </a:lnTo>
                              <a:lnTo>
                                <a:pt x="6253" y="231"/>
                              </a:lnTo>
                              <a:lnTo>
                                <a:pt x="6260" y="226"/>
                              </a:lnTo>
                              <a:lnTo>
                                <a:pt x="6265" y="218"/>
                              </a:lnTo>
                              <a:lnTo>
                                <a:pt x="6271" y="212"/>
                              </a:lnTo>
                              <a:lnTo>
                                <a:pt x="6276" y="203"/>
                              </a:lnTo>
                              <a:lnTo>
                                <a:pt x="6280" y="194"/>
                              </a:lnTo>
                              <a:lnTo>
                                <a:pt x="6284" y="186"/>
                              </a:lnTo>
                              <a:lnTo>
                                <a:pt x="6288" y="175"/>
                              </a:lnTo>
                              <a:lnTo>
                                <a:pt x="6289" y="165"/>
                              </a:lnTo>
                              <a:lnTo>
                                <a:pt x="6291" y="154"/>
                              </a:lnTo>
                              <a:lnTo>
                                <a:pt x="6293" y="144"/>
                              </a:lnTo>
                              <a:lnTo>
                                <a:pt x="6293" y="132"/>
                              </a:lnTo>
                              <a:lnTo>
                                <a:pt x="6293" y="120"/>
                              </a:lnTo>
                              <a:lnTo>
                                <a:pt x="6291" y="109"/>
                              </a:lnTo>
                              <a:lnTo>
                                <a:pt x="6289" y="99"/>
                              </a:lnTo>
                              <a:lnTo>
                                <a:pt x="6286" y="88"/>
                              </a:lnTo>
                              <a:lnTo>
                                <a:pt x="6284" y="79"/>
                              </a:lnTo>
                              <a:lnTo>
                                <a:pt x="6280" y="69"/>
                              </a:lnTo>
                              <a:lnTo>
                                <a:pt x="6275" y="61"/>
                              </a:lnTo>
                              <a:lnTo>
                                <a:pt x="6270" y="53"/>
                              </a:lnTo>
                              <a:lnTo>
                                <a:pt x="6265" y="46"/>
                              </a:lnTo>
                              <a:lnTo>
                                <a:pt x="6259" y="40"/>
                              </a:lnTo>
                              <a:lnTo>
                                <a:pt x="6253" y="34"/>
                              </a:lnTo>
                              <a:lnTo>
                                <a:pt x="6247" y="30"/>
                              </a:lnTo>
                              <a:lnTo>
                                <a:pt x="6239" y="26"/>
                              </a:lnTo>
                              <a:lnTo>
                                <a:pt x="6232" y="24"/>
                              </a:lnTo>
                              <a:lnTo>
                                <a:pt x="6224" y="21"/>
                              </a:lnTo>
                              <a:lnTo>
                                <a:pt x="6215" y="21"/>
                              </a:lnTo>
                              <a:close/>
                              <a:moveTo>
                                <a:pt x="6037" y="44"/>
                              </a:moveTo>
                              <a:lnTo>
                                <a:pt x="6042" y="44"/>
                              </a:lnTo>
                              <a:lnTo>
                                <a:pt x="6048" y="45"/>
                              </a:lnTo>
                              <a:lnTo>
                                <a:pt x="6053" y="47"/>
                              </a:lnTo>
                              <a:lnTo>
                                <a:pt x="6058" y="50"/>
                              </a:lnTo>
                              <a:lnTo>
                                <a:pt x="6063" y="54"/>
                              </a:lnTo>
                              <a:lnTo>
                                <a:pt x="6067" y="58"/>
                              </a:lnTo>
                              <a:lnTo>
                                <a:pt x="6072" y="63"/>
                              </a:lnTo>
                              <a:lnTo>
                                <a:pt x="6076" y="69"/>
                              </a:lnTo>
                              <a:lnTo>
                                <a:pt x="6082" y="83"/>
                              </a:lnTo>
                              <a:lnTo>
                                <a:pt x="6087" y="98"/>
                              </a:lnTo>
                              <a:lnTo>
                                <a:pt x="6090" y="114"/>
                              </a:lnTo>
                              <a:lnTo>
                                <a:pt x="6091" y="133"/>
                              </a:lnTo>
                              <a:lnTo>
                                <a:pt x="6090" y="150"/>
                              </a:lnTo>
                              <a:lnTo>
                                <a:pt x="6087" y="168"/>
                              </a:lnTo>
                              <a:lnTo>
                                <a:pt x="6082" y="183"/>
                              </a:lnTo>
                              <a:lnTo>
                                <a:pt x="6075" y="196"/>
                              </a:lnTo>
                              <a:lnTo>
                                <a:pt x="6071" y="202"/>
                              </a:lnTo>
                              <a:lnTo>
                                <a:pt x="6067" y="207"/>
                              </a:lnTo>
                              <a:lnTo>
                                <a:pt x="6063" y="212"/>
                              </a:lnTo>
                              <a:lnTo>
                                <a:pt x="6058" y="216"/>
                              </a:lnTo>
                              <a:lnTo>
                                <a:pt x="6053" y="218"/>
                              </a:lnTo>
                              <a:lnTo>
                                <a:pt x="6048" y="221"/>
                              </a:lnTo>
                              <a:lnTo>
                                <a:pt x="6043" y="222"/>
                              </a:lnTo>
                              <a:lnTo>
                                <a:pt x="6037" y="222"/>
                              </a:lnTo>
                              <a:lnTo>
                                <a:pt x="6032" y="222"/>
                              </a:lnTo>
                              <a:lnTo>
                                <a:pt x="6026" y="221"/>
                              </a:lnTo>
                              <a:lnTo>
                                <a:pt x="6021" y="218"/>
                              </a:lnTo>
                              <a:lnTo>
                                <a:pt x="6016" y="216"/>
                              </a:lnTo>
                              <a:lnTo>
                                <a:pt x="6011" y="212"/>
                              </a:lnTo>
                              <a:lnTo>
                                <a:pt x="6007" y="207"/>
                              </a:lnTo>
                              <a:lnTo>
                                <a:pt x="6002" y="202"/>
                              </a:lnTo>
                              <a:lnTo>
                                <a:pt x="5999" y="197"/>
                              </a:lnTo>
                              <a:lnTo>
                                <a:pt x="5992" y="183"/>
                              </a:lnTo>
                              <a:lnTo>
                                <a:pt x="5987" y="168"/>
                              </a:lnTo>
                              <a:lnTo>
                                <a:pt x="5985" y="150"/>
                              </a:lnTo>
                              <a:lnTo>
                                <a:pt x="5984" y="132"/>
                              </a:lnTo>
                              <a:lnTo>
                                <a:pt x="5985" y="114"/>
                              </a:lnTo>
                              <a:lnTo>
                                <a:pt x="5989" y="98"/>
                              </a:lnTo>
                              <a:lnTo>
                                <a:pt x="5992" y="83"/>
                              </a:lnTo>
                              <a:lnTo>
                                <a:pt x="6000" y="69"/>
                              </a:lnTo>
                              <a:lnTo>
                                <a:pt x="6004" y="64"/>
                              </a:lnTo>
                              <a:lnTo>
                                <a:pt x="6007" y="59"/>
                              </a:lnTo>
                              <a:lnTo>
                                <a:pt x="6011" y="54"/>
                              </a:lnTo>
                              <a:lnTo>
                                <a:pt x="6016" y="50"/>
                              </a:lnTo>
                              <a:lnTo>
                                <a:pt x="6021" y="47"/>
                              </a:lnTo>
                              <a:lnTo>
                                <a:pt x="6026" y="45"/>
                              </a:lnTo>
                              <a:lnTo>
                                <a:pt x="6031" y="44"/>
                              </a:lnTo>
                              <a:lnTo>
                                <a:pt x="6037" y="44"/>
                              </a:lnTo>
                              <a:close/>
                              <a:moveTo>
                                <a:pt x="6037" y="21"/>
                              </a:moveTo>
                              <a:lnTo>
                                <a:pt x="6030" y="21"/>
                              </a:lnTo>
                              <a:lnTo>
                                <a:pt x="6022" y="24"/>
                              </a:lnTo>
                              <a:lnTo>
                                <a:pt x="6015" y="26"/>
                              </a:lnTo>
                              <a:lnTo>
                                <a:pt x="6007" y="30"/>
                              </a:lnTo>
                              <a:lnTo>
                                <a:pt x="6000" y="35"/>
                              </a:lnTo>
                              <a:lnTo>
                                <a:pt x="5994" y="40"/>
                              </a:lnTo>
                              <a:lnTo>
                                <a:pt x="5989" y="46"/>
                              </a:lnTo>
                              <a:lnTo>
                                <a:pt x="5982" y="54"/>
                              </a:lnTo>
                              <a:lnTo>
                                <a:pt x="5977" y="61"/>
                              </a:lnTo>
                              <a:lnTo>
                                <a:pt x="5974" y="70"/>
                              </a:lnTo>
                              <a:lnTo>
                                <a:pt x="5970" y="79"/>
                              </a:lnTo>
                              <a:lnTo>
                                <a:pt x="5966" y="89"/>
                              </a:lnTo>
                              <a:lnTo>
                                <a:pt x="5964" y="99"/>
                              </a:lnTo>
                              <a:lnTo>
                                <a:pt x="5962" y="109"/>
                              </a:lnTo>
                              <a:lnTo>
                                <a:pt x="5961" y="120"/>
                              </a:lnTo>
                              <a:lnTo>
                                <a:pt x="5960" y="132"/>
                              </a:lnTo>
                              <a:lnTo>
                                <a:pt x="5961" y="143"/>
                              </a:lnTo>
                              <a:lnTo>
                                <a:pt x="5961" y="154"/>
                              </a:lnTo>
                              <a:lnTo>
                                <a:pt x="5964" y="164"/>
                              </a:lnTo>
                              <a:lnTo>
                                <a:pt x="5965" y="174"/>
                              </a:lnTo>
                              <a:lnTo>
                                <a:pt x="5969" y="184"/>
                              </a:lnTo>
                              <a:lnTo>
                                <a:pt x="5972" y="193"/>
                              </a:lnTo>
                              <a:lnTo>
                                <a:pt x="5976" y="202"/>
                              </a:lnTo>
                              <a:lnTo>
                                <a:pt x="5981" y="209"/>
                              </a:lnTo>
                              <a:lnTo>
                                <a:pt x="5986" y="217"/>
                              </a:lnTo>
                              <a:lnTo>
                                <a:pt x="5992" y="224"/>
                              </a:lnTo>
                              <a:lnTo>
                                <a:pt x="5999" y="231"/>
                              </a:lnTo>
                              <a:lnTo>
                                <a:pt x="6006" y="236"/>
                              </a:lnTo>
                              <a:lnTo>
                                <a:pt x="6014" y="239"/>
                              </a:lnTo>
                              <a:lnTo>
                                <a:pt x="6021" y="242"/>
                              </a:lnTo>
                              <a:lnTo>
                                <a:pt x="6030" y="244"/>
                              </a:lnTo>
                              <a:lnTo>
                                <a:pt x="6037" y="244"/>
                              </a:lnTo>
                              <a:lnTo>
                                <a:pt x="6045" y="244"/>
                              </a:lnTo>
                              <a:lnTo>
                                <a:pt x="6052" y="242"/>
                              </a:lnTo>
                              <a:lnTo>
                                <a:pt x="6061" y="239"/>
                              </a:lnTo>
                              <a:lnTo>
                                <a:pt x="6067" y="236"/>
                              </a:lnTo>
                              <a:lnTo>
                                <a:pt x="6075" y="231"/>
                              </a:lnTo>
                              <a:lnTo>
                                <a:pt x="6081" y="226"/>
                              </a:lnTo>
                              <a:lnTo>
                                <a:pt x="6087" y="218"/>
                              </a:lnTo>
                              <a:lnTo>
                                <a:pt x="6093" y="212"/>
                              </a:lnTo>
                              <a:lnTo>
                                <a:pt x="6098" y="203"/>
                              </a:lnTo>
                              <a:lnTo>
                                <a:pt x="6102" y="194"/>
                              </a:lnTo>
                              <a:lnTo>
                                <a:pt x="6106" y="186"/>
                              </a:lnTo>
                              <a:lnTo>
                                <a:pt x="6108" y="175"/>
                              </a:lnTo>
                              <a:lnTo>
                                <a:pt x="6111" y="165"/>
                              </a:lnTo>
                              <a:lnTo>
                                <a:pt x="6113" y="154"/>
                              </a:lnTo>
                              <a:lnTo>
                                <a:pt x="6113" y="144"/>
                              </a:lnTo>
                              <a:lnTo>
                                <a:pt x="6114" y="132"/>
                              </a:lnTo>
                              <a:lnTo>
                                <a:pt x="6113" y="120"/>
                              </a:lnTo>
                              <a:lnTo>
                                <a:pt x="6113" y="109"/>
                              </a:lnTo>
                              <a:lnTo>
                                <a:pt x="6111" y="99"/>
                              </a:lnTo>
                              <a:lnTo>
                                <a:pt x="6108" y="88"/>
                              </a:lnTo>
                              <a:lnTo>
                                <a:pt x="6106" y="79"/>
                              </a:lnTo>
                              <a:lnTo>
                                <a:pt x="6102" y="69"/>
                              </a:lnTo>
                              <a:lnTo>
                                <a:pt x="6097" y="61"/>
                              </a:lnTo>
                              <a:lnTo>
                                <a:pt x="6092" y="53"/>
                              </a:lnTo>
                              <a:lnTo>
                                <a:pt x="6087" y="46"/>
                              </a:lnTo>
                              <a:lnTo>
                                <a:pt x="6081" y="40"/>
                              </a:lnTo>
                              <a:lnTo>
                                <a:pt x="6075" y="34"/>
                              </a:lnTo>
                              <a:lnTo>
                                <a:pt x="6068" y="30"/>
                              </a:lnTo>
                              <a:lnTo>
                                <a:pt x="6061" y="26"/>
                              </a:lnTo>
                              <a:lnTo>
                                <a:pt x="6053" y="24"/>
                              </a:lnTo>
                              <a:lnTo>
                                <a:pt x="6046" y="21"/>
                              </a:lnTo>
                              <a:lnTo>
                                <a:pt x="6037" y="21"/>
                              </a:lnTo>
                              <a:close/>
                              <a:moveTo>
                                <a:pt x="5853" y="46"/>
                              </a:moveTo>
                              <a:lnTo>
                                <a:pt x="5853" y="241"/>
                              </a:lnTo>
                              <a:lnTo>
                                <a:pt x="5878" y="241"/>
                              </a:lnTo>
                              <a:lnTo>
                                <a:pt x="5878" y="25"/>
                              </a:lnTo>
                              <a:lnTo>
                                <a:pt x="5830" y="25"/>
                              </a:lnTo>
                              <a:lnTo>
                                <a:pt x="5818" y="46"/>
                              </a:lnTo>
                              <a:lnTo>
                                <a:pt x="5853" y="46"/>
                              </a:lnTo>
                              <a:close/>
                              <a:moveTo>
                                <a:pt x="5596" y="295"/>
                              </a:moveTo>
                              <a:lnTo>
                                <a:pt x="5621" y="295"/>
                              </a:lnTo>
                              <a:lnTo>
                                <a:pt x="5621" y="25"/>
                              </a:lnTo>
                              <a:lnTo>
                                <a:pt x="5596" y="25"/>
                              </a:lnTo>
                              <a:lnTo>
                                <a:pt x="5596" y="295"/>
                              </a:lnTo>
                              <a:close/>
                              <a:moveTo>
                                <a:pt x="5352" y="46"/>
                              </a:moveTo>
                              <a:lnTo>
                                <a:pt x="5352" y="241"/>
                              </a:lnTo>
                              <a:lnTo>
                                <a:pt x="5377" y="241"/>
                              </a:lnTo>
                              <a:lnTo>
                                <a:pt x="5377" y="25"/>
                              </a:lnTo>
                              <a:lnTo>
                                <a:pt x="5330" y="25"/>
                              </a:lnTo>
                              <a:lnTo>
                                <a:pt x="5317" y="46"/>
                              </a:lnTo>
                              <a:lnTo>
                                <a:pt x="5352" y="46"/>
                              </a:lnTo>
                              <a:close/>
                              <a:moveTo>
                                <a:pt x="5181" y="139"/>
                              </a:moveTo>
                              <a:lnTo>
                                <a:pt x="5190" y="140"/>
                              </a:lnTo>
                              <a:lnTo>
                                <a:pt x="5198" y="142"/>
                              </a:lnTo>
                              <a:lnTo>
                                <a:pt x="5205" y="147"/>
                              </a:lnTo>
                              <a:lnTo>
                                <a:pt x="5211" y="152"/>
                              </a:lnTo>
                              <a:lnTo>
                                <a:pt x="5216" y="157"/>
                              </a:lnTo>
                              <a:lnTo>
                                <a:pt x="5220" y="164"/>
                              </a:lnTo>
                              <a:lnTo>
                                <a:pt x="5222" y="172"/>
                              </a:lnTo>
                              <a:lnTo>
                                <a:pt x="5224" y="181"/>
                              </a:lnTo>
                              <a:lnTo>
                                <a:pt x="5222" y="189"/>
                              </a:lnTo>
                              <a:lnTo>
                                <a:pt x="5220" y="197"/>
                              </a:lnTo>
                              <a:lnTo>
                                <a:pt x="5216" y="204"/>
                              </a:lnTo>
                              <a:lnTo>
                                <a:pt x="5211" y="211"/>
                              </a:lnTo>
                              <a:lnTo>
                                <a:pt x="5205" y="216"/>
                              </a:lnTo>
                              <a:lnTo>
                                <a:pt x="5198" y="219"/>
                              </a:lnTo>
                              <a:lnTo>
                                <a:pt x="5190" y="222"/>
                              </a:lnTo>
                              <a:lnTo>
                                <a:pt x="5181" y="222"/>
                              </a:lnTo>
                              <a:lnTo>
                                <a:pt x="5173" y="222"/>
                              </a:lnTo>
                              <a:lnTo>
                                <a:pt x="5165" y="219"/>
                              </a:lnTo>
                              <a:lnTo>
                                <a:pt x="5158" y="216"/>
                              </a:lnTo>
                              <a:lnTo>
                                <a:pt x="5151" y="209"/>
                              </a:lnTo>
                              <a:lnTo>
                                <a:pt x="5146" y="203"/>
                              </a:lnTo>
                              <a:lnTo>
                                <a:pt x="5143" y="197"/>
                              </a:lnTo>
                              <a:lnTo>
                                <a:pt x="5140" y="188"/>
                              </a:lnTo>
                              <a:lnTo>
                                <a:pt x="5140" y="179"/>
                              </a:lnTo>
                              <a:lnTo>
                                <a:pt x="5140" y="172"/>
                              </a:lnTo>
                              <a:lnTo>
                                <a:pt x="5143" y="164"/>
                              </a:lnTo>
                              <a:lnTo>
                                <a:pt x="5146" y="157"/>
                              </a:lnTo>
                              <a:lnTo>
                                <a:pt x="5153" y="152"/>
                              </a:lnTo>
                              <a:lnTo>
                                <a:pt x="5159" y="147"/>
                              </a:lnTo>
                              <a:lnTo>
                                <a:pt x="5165" y="142"/>
                              </a:lnTo>
                              <a:lnTo>
                                <a:pt x="5173" y="140"/>
                              </a:lnTo>
                              <a:lnTo>
                                <a:pt x="5181" y="139"/>
                              </a:lnTo>
                              <a:close/>
                              <a:moveTo>
                                <a:pt x="5183" y="44"/>
                              </a:moveTo>
                              <a:lnTo>
                                <a:pt x="5190" y="44"/>
                              </a:lnTo>
                              <a:lnTo>
                                <a:pt x="5196" y="46"/>
                              </a:lnTo>
                              <a:lnTo>
                                <a:pt x="5202" y="50"/>
                              </a:lnTo>
                              <a:lnTo>
                                <a:pt x="5209" y="54"/>
                              </a:lnTo>
                              <a:lnTo>
                                <a:pt x="5214" y="60"/>
                              </a:lnTo>
                              <a:lnTo>
                                <a:pt x="5216" y="66"/>
                              </a:lnTo>
                              <a:lnTo>
                                <a:pt x="5219" y="74"/>
                              </a:lnTo>
                              <a:lnTo>
                                <a:pt x="5220" y="81"/>
                              </a:lnTo>
                              <a:lnTo>
                                <a:pt x="5219" y="89"/>
                              </a:lnTo>
                              <a:lnTo>
                                <a:pt x="5216" y="95"/>
                              </a:lnTo>
                              <a:lnTo>
                                <a:pt x="5214" y="101"/>
                              </a:lnTo>
                              <a:lnTo>
                                <a:pt x="5209" y="108"/>
                              </a:lnTo>
                              <a:lnTo>
                                <a:pt x="5202" y="111"/>
                              </a:lnTo>
                              <a:lnTo>
                                <a:pt x="5196" y="115"/>
                              </a:lnTo>
                              <a:lnTo>
                                <a:pt x="5190" y="118"/>
                              </a:lnTo>
                              <a:lnTo>
                                <a:pt x="5183" y="119"/>
                              </a:lnTo>
                              <a:lnTo>
                                <a:pt x="5175" y="118"/>
                              </a:lnTo>
                              <a:lnTo>
                                <a:pt x="5168" y="115"/>
                              </a:lnTo>
                              <a:lnTo>
                                <a:pt x="5161" y="111"/>
                              </a:lnTo>
                              <a:lnTo>
                                <a:pt x="5155" y="108"/>
                              </a:lnTo>
                              <a:lnTo>
                                <a:pt x="5151" y="101"/>
                              </a:lnTo>
                              <a:lnTo>
                                <a:pt x="5148" y="95"/>
                              </a:lnTo>
                              <a:lnTo>
                                <a:pt x="5145" y="88"/>
                              </a:lnTo>
                              <a:lnTo>
                                <a:pt x="5145" y="80"/>
                              </a:lnTo>
                              <a:lnTo>
                                <a:pt x="5145" y="73"/>
                              </a:lnTo>
                              <a:lnTo>
                                <a:pt x="5148" y="66"/>
                              </a:lnTo>
                              <a:lnTo>
                                <a:pt x="5151" y="60"/>
                              </a:lnTo>
                              <a:lnTo>
                                <a:pt x="5156" y="54"/>
                              </a:lnTo>
                              <a:lnTo>
                                <a:pt x="5161" y="50"/>
                              </a:lnTo>
                              <a:lnTo>
                                <a:pt x="5168" y="46"/>
                              </a:lnTo>
                              <a:lnTo>
                                <a:pt x="5175" y="44"/>
                              </a:lnTo>
                              <a:lnTo>
                                <a:pt x="5183" y="44"/>
                              </a:lnTo>
                              <a:close/>
                              <a:moveTo>
                                <a:pt x="5148" y="128"/>
                              </a:moveTo>
                              <a:lnTo>
                                <a:pt x="5140" y="133"/>
                              </a:lnTo>
                              <a:lnTo>
                                <a:pt x="5134" y="138"/>
                              </a:lnTo>
                              <a:lnTo>
                                <a:pt x="5129" y="143"/>
                              </a:lnTo>
                              <a:lnTo>
                                <a:pt x="5124" y="149"/>
                              </a:lnTo>
                              <a:lnTo>
                                <a:pt x="5122" y="157"/>
                              </a:lnTo>
                              <a:lnTo>
                                <a:pt x="5119" y="164"/>
                              </a:lnTo>
                              <a:lnTo>
                                <a:pt x="5117" y="173"/>
                              </a:lnTo>
                              <a:lnTo>
                                <a:pt x="5117" y="182"/>
                              </a:lnTo>
                              <a:lnTo>
                                <a:pt x="5117" y="188"/>
                              </a:lnTo>
                              <a:lnTo>
                                <a:pt x="5118" y="194"/>
                              </a:lnTo>
                              <a:lnTo>
                                <a:pt x="5119" y="201"/>
                              </a:lnTo>
                              <a:lnTo>
                                <a:pt x="5122" y="207"/>
                              </a:lnTo>
                              <a:lnTo>
                                <a:pt x="5128" y="217"/>
                              </a:lnTo>
                              <a:lnTo>
                                <a:pt x="5135" y="227"/>
                              </a:lnTo>
                              <a:lnTo>
                                <a:pt x="5145" y="234"/>
                              </a:lnTo>
                              <a:lnTo>
                                <a:pt x="5156" y="239"/>
                              </a:lnTo>
                              <a:lnTo>
                                <a:pt x="5169" y="243"/>
                              </a:lnTo>
                              <a:lnTo>
                                <a:pt x="5183" y="244"/>
                              </a:lnTo>
                              <a:lnTo>
                                <a:pt x="5189" y="244"/>
                              </a:lnTo>
                              <a:lnTo>
                                <a:pt x="5195" y="243"/>
                              </a:lnTo>
                              <a:lnTo>
                                <a:pt x="5202" y="242"/>
                              </a:lnTo>
                              <a:lnTo>
                                <a:pt x="5207" y="239"/>
                              </a:lnTo>
                              <a:lnTo>
                                <a:pt x="5219" y="234"/>
                              </a:lnTo>
                              <a:lnTo>
                                <a:pt x="5229" y="227"/>
                              </a:lnTo>
                              <a:lnTo>
                                <a:pt x="5236" y="217"/>
                              </a:lnTo>
                              <a:lnTo>
                                <a:pt x="5242" y="206"/>
                              </a:lnTo>
                              <a:lnTo>
                                <a:pt x="5244" y="201"/>
                              </a:lnTo>
                              <a:lnTo>
                                <a:pt x="5245" y="194"/>
                              </a:lnTo>
                              <a:lnTo>
                                <a:pt x="5246" y="187"/>
                              </a:lnTo>
                              <a:lnTo>
                                <a:pt x="5246" y="181"/>
                              </a:lnTo>
                              <a:lnTo>
                                <a:pt x="5246" y="172"/>
                              </a:lnTo>
                              <a:lnTo>
                                <a:pt x="5245" y="164"/>
                              </a:lnTo>
                              <a:lnTo>
                                <a:pt x="5242" y="157"/>
                              </a:lnTo>
                              <a:lnTo>
                                <a:pt x="5239" y="149"/>
                              </a:lnTo>
                              <a:lnTo>
                                <a:pt x="5234" y="143"/>
                              </a:lnTo>
                              <a:lnTo>
                                <a:pt x="5229" y="138"/>
                              </a:lnTo>
                              <a:lnTo>
                                <a:pt x="5222" y="133"/>
                              </a:lnTo>
                              <a:lnTo>
                                <a:pt x="5215" y="128"/>
                              </a:lnTo>
                              <a:lnTo>
                                <a:pt x="5221" y="124"/>
                              </a:lnTo>
                              <a:lnTo>
                                <a:pt x="5226" y="119"/>
                              </a:lnTo>
                              <a:lnTo>
                                <a:pt x="5231" y="114"/>
                              </a:lnTo>
                              <a:lnTo>
                                <a:pt x="5235" y="108"/>
                              </a:lnTo>
                              <a:lnTo>
                                <a:pt x="5239" y="101"/>
                              </a:lnTo>
                              <a:lnTo>
                                <a:pt x="5241" y="95"/>
                              </a:lnTo>
                              <a:lnTo>
                                <a:pt x="5242" y="88"/>
                              </a:lnTo>
                              <a:lnTo>
                                <a:pt x="5242" y="80"/>
                              </a:lnTo>
                              <a:lnTo>
                                <a:pt x="5241" y="69"/>
                              </a:lnTo>
                              <a:lnTo>
                                <a:pt x="5237" y="58"/>
                              </a:lnTo>
                              <a:lnTo>
                                <a:pt x="5232" y="47"/>
                              </a:lnTo>
                              <a:lnTo>
                                <a:pt x="5225" y="39"/>
                              </a:lnTo>
                              <a:lnTo>
                                <a:pt x="5216" y="31"/>
                              </a:lnTo>
                              <a:lnTo>
                                <a:pt x="5206" y="26"/>
                              </a:lnTo>
                              <a:lnTo>
                                <a:pt x="5195" y="22"/>
                              </a:lnTo>
                              <a:lnTo>
                                <a:pt x="5183" y="21"/>
                              </a:lnTo>
                              <a:lnTo>
                                <a:pt x="5170" y="22"/>
                              </a:lnTo>
                              <a:lnTo>
                                <a:pt x="5159" y="26"/>
                              </a:lnTo>
                              <a:lnTo>
                                <a:pt x="5148" y="31"/>
                              </a:lnTo>
                              <a:lnTo>
                                <a:pt x="5139" y="39"/>
                              </a:lnTo>
                              <a:lnTo>
                                <a:pt x="5131" y="47"/>
                              </a:lnTo>
                              <a:lnTo>
                                <a:pt x="5126" y="58"/>
                              </a:lnTo>
                              <a:lnTo>
                                <a:pt x="5123" y="69"/>
                              </a:lnTo>
                              <a:lnTo>
                                <a:pt x="5122" y="80"/>
                              </a:lnTo>
                              <a:lnTo>
                                <a:pt x="5123" y="88"/>
                              </a:lnTo>
                              <a:lnTo>
                                <a:pt x="5124" y="95"/>
                              </a:lnTo>
                              <a:lnTo>
                                <a:pt x="5125" y="101"/>
                              </a:lnTo>
                              <a:lnTo>
                                <a:pt x="5129" y="108"/>
                              </a:lnTo>
                              <a:lnTo>
                                <a:pt x="5133" y="114"/>
                              </a:lnTo>
                              <a:lnTo>
                                <a:pt x="5138" y="119"/>
                              </a:lnTo>
                              <a:lnTo>
                                <a:pt x="5143" y="124"/>
                              </a:lnTo>
                              <a:lnTo>
                                <a:pt x="5148" y="128"/>
                              </a:lnTo>
                              <a:close/>
                              <a:moveTo>
                                <a:pt x="4814" y="106"/>
                              </a:moveTo>
                              <a:lnTo>
                                <a:pt x="4814" y="241"/>
                              </a:lnTo>
                              <a:lnTo>
                                <a:pt x="4837" y="241"/>
                              </a:lnTo>
                              <a:lnTo>
                                <a:pt x="4837" y="168"/>
                              </a:lnTo>
                              <a:lnTo>
                                <a:pt x="4837" y="158"/>
                              </a:lnTo>
                              <a:lnTo>
                                <a:pt x="4839" y="150"/>
                              </a:lnTo>
                              <a:lnTo>
                                <a:pt x="4840" y="144"/>
                              </a:lnTo>
                              <a:lnTo>
                                <a:pt x="4842" y="139"/>
                              </a:lnTo>
                              <a:lnTo>
                                <a:pt x="4846" y="133"/>
                              </a:lnTo>
                              <a:lnTo>
                                <a:pt x="4852" y="128"/>
                              </a:lnTo>
                              <a:lnTo>
                                <a:pt x="4859" y="125"/>
                              </a:lnTo>
                              <a:lnTo>
                                <a:pt x="4866" y="124"/>
                              </a:lnTo>
                              <a:lnTo>
                                <a:pt x="4872" y="124"/>
                              </a:lnTo>
                              <a:lnTo>
                                <a:pt x="4877" y="127"/>
                              </a:lnTo>
                              <a:lnTo>
                                <a:pt x="4881" y="129"/>
                              </a:lnTo>
                              <a:lnTo>
                                <a:pt x="4885" y="133"/>
                              </a:lnTo>
                              <a:lnTo>
                                <a:pt x="4887" y="139"/>
                              </a:lnTo>
                              <a:lnTo>
                                <a:pt x="4890" y="145"/>
                              </a:lnTo>
                              <a:lnTo>
                                <a:pt x="4891" y="153"/>
                              </a:lnTo>
                              <a:lnTo>
                                <a:pt x="4891" y="160"/>
                              </a:lnTo>
                              <a:lnTo>
                                <a:pt x="4891" y="241"/>
                              </a:lnTo>
                              <a:lnTo>
                                <a:pt x="4913" y="241"/>
                              </a:lnTo>
                              <a:lnTo>
                                <a:pt x="4913" y="167"/>
                              </a:lnTo>
                              <a:lnTo>
                                <a:pt x="4915" y="157"/>
                              </a:lnTo>
                              <a:lnTo>
                                <a:pt x="4916" y="148"/>
                              </a:lnTo>
                              <a:lnTo>
                                <a:pt x="4918" y="140"/>
                              </a:lnTo>
                              <a:lnTo>
                                <a:pt x="4921" y="134"/>
                              </a:lnTo>
                              <a:lnTo>
                                <a:pt x="4925" y="130"/>
                              </a:lnTo>
                              <a:lnTo>
                                <a:pt x="4930" y="127"/>
                              </a:lnTo>
                              <a:lnTo>
                                <a:pt x="4936" y="125"/>
                              </a:lnTo>
                              <a:lnTo>
                                <a:pt x="4942" y="124"/>
                              </a:lnTo>
                              <a:lnTo>
                                <a:pt x="4948" y="124"/>
                              </a:lnTo>
                              <a:lnTo>
                                <a:pt x="4953" y="127"/>
                              </a:lnTo>
                              <a:lnTo>
                                <a:pt x="4958" y="129"/>
                              </a:lnTo>
                              <a:lnTo>
                                <a:pt x="4961" y="133"/>
                              </a:lnTo>
                              <a:lnTo>
                                <a:pt x="4963" y="137"/>
                              </a:lnTo>
                              <a:lnTo>
                                <a:pt x="4966" y="143"/>
                              </a:lnTo>
                              <a:lnTo>
                                <a:pt x="4967" y="150"/>
                              </a:lnTo>
                              <a:lnTo>
                                <a:pt x="4967" y="159"/>
                              </a:lnTo>
                              <a:lnTo>
                                <a:pt x="4967" y="241"/>
                              </a:lnTo>
                              <a:lnTo>
                                <a:pt x="4989" y="241"/>
                              </a:lnTo>
                              <a:lnTo>
                                <a:pt x="4989" y="155"/>
                              </a:lnTo>
                              <a:lnTo>
                                <a:pt x="4989" y="144"/>
                              </a:lnTo>
                              <a:lnTo>
                                <a:pt x="4988" y="135"/>
                              </a:lnTo>
                              <a:lnTo>
                                <a:pt x="4986" y="128"/>
                              </a:lnTo>
                              <a:lnTo>
                                <a:pt x="4982" y="122"/>
                              </a:lnTo>
                              <a:lnTo>
                                <a:pt x="4979" y="117"/>
                              </a:lnTo>
                              <a:lnTo>
                                <a:pt x="4976" y="114"/>
                              </a:lnTo>
                              <a:lnTo>
                                <a:pt x="4972" y="110"/>
                              </a:lnTo>
                              <a:lnTo>
                                <a:pt x="4967" y="108"/>
                              </a:lnTo>
                              <a:lnTo>
                                <a:pt x="4962" y="105"/>
                              </a:lnTo>
                              <a:lnTo>
                                <a:pt x="4957" y="104"/>
                              </a:lnTo>
                              <a:lnTo>
                                <a:pt x="4952" y="103"/>
                              </a:lnTo>
                              <a:lnTo>
                                <a:pt x="4946" y="103"/>
                              </a:lnTo>
                              <a:lnTo>
                                <a:pt x="4940" y="103"/>
                              </a:lnTo>
                              <a:lnTo>
                                <a:pt x="4933" y="104"/>
                              </a:lnTo>
                              <a:lnTo>
                                <a:pt x="4928" y="106"/>
                              </a:lnTo>
                              <a:lnTo>
                                <a:pt x="4923" y="109"/>
                              </a:lnTo>
                              <a:lnTo>
                                <a:pt x="4918" y="111"/>
                              </a:lnTo>
                              <a:lnTo>
                                <a:pt x="4915" y="115"/>
                              </a:lnTo>
                              <a:lnTo>
                                <a:pt x="4911" y="120"/>
                              </a:lnTo>
                              <a:lnTo>
                                <a:pt x="4907" y="125"/>
                              </a:lnTo>
                              <a:lnTo>
                                <a:pt x="4903" y="120"/>
                              </a:lnTo>
                              <a:lnTo>
                                <a:pt x="4901" y="115"/>
                              </a:lnTo>
                              <a:lnTo>
                                <a:pt x="4896" y="111"/>
                              </a:lnTo>
                              <a:lnTo>
                                <a:pt x="4892" y="109"/>
                              </a:lnTo>
                              <a:lnTo>
                                <a:pt x="4887" y="106"/>
                              </a:lnTo>
                              <a:lnTo>
                                <a:pt x="4882" y="104"/>
                              </a:lnTo>
                              <a:lnTo>
                                <a:pt x="4876" y="104"/>
                              </a:lnTo>
                              <a:lnTo>
                                <a:pt x="4870" y="103"/>
                              </a:lnTo>
                              <a:lnTo>
                                <a:pt x="4861" y="104"/>
                              </a:lnTo>
                              <a:lnTo>
                                <a:pt x="4852" y="108"/>
                              </a:lnTo>
                              <a:lnTo>
                                <a:pt x="4844" y="113"/>
                              </a:lnTo>
                              <a:lnTo>
                                <a:pt x="4837" y="120"/>
                              </a:lnTo>
                              <a:lnTo>
                                <a:pt x="4837" y="106"/>
                              </a:lnTo>
                              <a:lnTo>
                                <a:pt x="4814" y="106"/>
                              </a:lnTo>
                              <a:close/>
                              <a:moveTo>
                                <a:pt x="4761" y="39"/>
                              </a:moveTo>
                              <a:lnTo>
                                <a:pt x="4738" y="27"/>
                              </a:lnTo>
                              <a:lnTo>
                                <a:pt x="4704" y="75"/>
                              </a:lnTo>
                              <a:lnTo>
                                <a:pt x="4719" y="83"/>
                              </a:lnTo>
                              <a:lnTo>
                                <a:pt x="4761" y="39"/>
                              </a:lnTo>
                              <a:close/>
                              <a:moveTo>
                                <a:pt x="4679" y="159"/>
                              </a:moveTo>
                              <a:lnTo>
                                <a:pt x="4682" y="152"/>
                              </a:lnTo>
                              <a:lnTo>
                                <a:pt x="4684" y="145"/>
                              </a:lnTo>
                              <a:lnTo>
                                <a:pt x="4688" y="139"/>
                              </a:lnTo>
                              <a:lnTo>
                                <a:pt x="4693" y="134"/>
                              </a:lnTo>
                              <a:lnTo>
                                <a:pt x="4699" y="130"/>
                              </a:lnTo>
                              <a:lnTo>
                                <a:pt x="4705" y="127"/>
                              </a:lnTo>
                              <a:lnTo>
                                <a:pt x="4712" y="125"/>
                              </a:lnTo>
                              <a:lnTo>
                                <a:pt x="4719" y="124"/>
                              </a:lnTo>
                              <a:lnTo>
                                <a:pt x="4727" y="124"/>
                              </a:lnTo>
                              <a:lnTo>
                                <a:pt x="4733" y="127"/>
                              </a:lnTo>
                              <a:lnTo>
                                <a:pt x="4739" y="129"/>
                              </a:lnTo>
                              <a:lnTo>
                                <a:pt x="4744" y="134"/>
                              </a:lnTo>
                              <a:lnTo>
                                <a:pt x="4749" y="139"/>
                              </a:lnTo>
                              <a:lnTo>
                                <a:pt x="4753" y="144"/>
                              </a:lnTo>
                              <a:lnTo>
                                <a:pt x="4756" y="152"/>
                              </a:lnTo>
                              <a:lnTo>
                                <a:pt x="4758" y="159"/>
                              </a:lnTo>
                              <a:lnTo>
                                <a:pt x="4679" y="159"/>
                              </a:lnTo>
                              <a:close/>
                              <a:moveTo>
                                <a:pt x="4783" y="178"/>
                              </a:moveTo>
                              <a:lnTo>
                                <a:pt x="4783" y="174"/>
                              </a:lnTo>
                              <a:lnTo>
                                <a:pt x="4781" y="159"/>
                              </a:lnTo>
                              <a:lnTo>
                                <a:pt x="4778" y="145"/>
                              </a:lnTo>
                              <a:lnTo>
                                <a:pt x="4775" y="139"/>
                              </a:lnTo>
                              <a:lnTo>
                                <a:pt x="4773" y="133"/>
                              </a:lnTo>
                              <a:lnTo>
                                <a:pt x="4769" y="128"/>
                              </a:lnTo>
                              <a:lnTo>
                                <a:pt x="4765" y="123"/>
                              </a:lnTo>
                              <a:lnTo>
                                <a:pt x="4760" y="118"/>
                              </a:lnTo>
                              <a:lnTo>
                                <a:pt x="4755" y="114"/>
                              </a:lnTo>
                              <a:lnTo>
                                <a:pt x="4750" y="111"/>
                              </a:lnTo>
                              <a:lnTo>
                                <a:pt x="4745" y="109"/>
                              </a:lnTo>
                              <a:lnTo>
                                <a:pt x="4739" y="106"/>
                              </a:lnTo>
                              <a:lnTo>
                                <a:pt x="4733" y="104"/>
                              </a:lnTo>
                              <a:lnTo>
                                <a:pt x="4725" y="104"/>
                              </a:lnTo>
                              <a:lnTo>
                                <a:pt x="4719" y="103"/>
                              </a:lnTo>
                              <a:lnTo>
                                <a:pt x="4712" y="104"/>
                              </a:lnTo>
                              <a:lnTo>
                                <a:pt x="4704" y="105"/>
                              </a:lnTo>
                              <a:lnTo>
                                <a:pt x="4698" y="106"/>
                              </a:lnTo>
                              <a:lnTo>
                                <a:pt x="4692" y="109"/>
                              </a:lnTo>
                              <a:lnTo>
                                <a:pt x="4687" y="111"/>
                              </a:lnTo>
                              <a:lnTo>
                                <a:pt x="4682" y="115"/>
                              </a:lnTo>
                              <a:lnTo>
                                <a:pt x="4677" y="119"/>
                              </a:lnTo>
                              <a:lnTo>
                                <a:pt x="4672" y="123"/>
                              </a:lnTo>
                              <a:lnTo>
                                <a:pt x="4668" y="128"/>
                              </a:lnTo>
                              <a:lnTo>
                                <a:pt x="4664" y="133"/>
                              </a:lnTo>
                              <a:lnTo>
                                <a:pt x="4661" y="139"/>
                              </a:lnTo>
                              <a:lnTo>
                                <a:pt x="4658" y="145"/>
                              </a:lnTo>
                              <a:lnTo>
                                <a:pt x="4657" y="152"/>
                              </a:lnTo>
                              <a:lnTo>
                                <a:pt x="4654" y="159"/>
                              </a:lnTo>
                              <a:lnTo>
                                <a:pt x="4654" y="167"/>
                              </a:lnTo>
                              <a:lnTo>
                                <a:pt x="4654" y="174"/>
                              </a:lnTo>
                              <a:lnTo>
                                <a:pt x="4654" y="182"/>
                              </a:lnTo>
                              <a:lnTo>
                                <a:pt x="4656" y="189"/>
                              </a:lnTo>
                              <a:lnTo>
                                <a:pt x="4657" y="197"/>
                              </a:lnTo>
                              <a:lnTo>
                                <a:pt x="4658" y="203"/>
                              </a:lnTo>
                              <a:lnTo>
                                <a:pt x="4662" y="209"/>
                              </a:lnTo>
                              <a:lnTo>
                                <a:pt x="4664" y="214"/>
                              </a:lnTo>
                              <a:lnTo>
                                <a:pt x="4668" y="221"/>
                              </a:lnTo>
                              <a:lnTo>
                                <a:pt x="4672" y="226"/>
                              </a:lnTo>
                              <a:lnTo>
                                <a:pt x="4677" y="229"/>
                              </a:lnTo>
                              <a:lnTo>
                                <a:pt x="4682" y="233"/>
                              </a:lnTo>
                              <a:lnTo>
                                <a:pt x="4687" y="237"/>
                              </a:lnTo>
                              <a:lnTo>
                                <a:pt x="4693" y="239"/>
                              </a:lnTo>
                              <a:lnTo>
                                <a:pt x="4699" y="242"/>
                              </a:lnTo>
                              <a:lnTo>
                                <a:pt x="4705" y="243"/>
                              </a:lnTo>
                              <a:lnTo>
                                <a:pt x="4713" y="244"/>
                              </a:lnTo>
                              <a:lnTo>
                                <a:pt x="4719" y="244"/>
                              </a:lnTo>
                              <a:lnTo>
                                <a:pt x="4729" y="244"/>
                              </a:lnTo>
                              <a:lnTo>
                                <a:pt x="4739" y="242"/>
                              </a:lnTo>
                              <a:lnTo>
                                <a:pt x="4746" y="239"/>
                              </a:lnTo>
                              <a:lnTo>
                                <a:pt x="4755" y="236"/>
                              </a:lnTo>
                              <a:lnTo>
                                <a:pt x="4763" y="231"/>
                              </a:lnTo>
                              <a:lnTo>
                                <a:pt x="4769" y="223"/>
                              </a:lnTo>
                              <a:lnTo>
                                <a:pt x="4775" y="216"/>
                              </a:lnTo>
                              <a:lnTo>
                                <a:pt x="4781" y="207"/>
                              </a:lnTo>
                              <a:lnTo>
                                <a:pt x="4761" y="196"/>
                              </a:lnTo>
                              <a:lnTo>
                                <a:pt x="4756" y="203"/>
                              </a:lnTo>
                              <a:lnTo>
                                <a:pt x="4753" y="208"/>
                              </a:lnTo>
                              <a:lnTo>
                                <a:pt x="4748" y="213"/>
                              </a:lnTo>
                              <a:lnTo>
                                <a:pt x="4743" y="217"/>
                              </a:lnTo>
                              <a:lnTo>
                                <a:pt x="4738" y="221"/>
                              </a:lnTo>
                              <a:lnTo>
                                <a:pt x="4733" y="222"/>
                              </a:lnTo>
                              <a:lnTo>
                                <a:pt x="4727" y="223"/>
                              </a:lnTo>
                              <a:lnTo>
                                <a:pt x="4720" y="223"/>
                              </a:lnTo>
                              <a:lnTo>
                                <a:pt x="4712" y="223"/>
                              </a:lnTo>
                              <a:lnTo>
                                <a:pt x="4704" y="221"/>
                              </a:lnTo>
                              <a:lnTo>
                                <a:pt x="4697" y="217"/>
                              </a:lnTo>
                              <a:lnTo>
                                <a:pt x="4690" y="212"/>
                              </a:lnTo>
                              <a:lnTo>
                                <a:pt x="4685" y="204"/>
                              </a:lnTo>
                              <a:lnTo>
                                <a:pt x="4682" y="197"/>
                              </a:lnTo>
                              <a:lnTo>
                                <a:pt x="4679" y="188"/>
                              </a:lnTo>
                              <a:lnTo>
                                <a:pt x="4678" y="178"/>
                              </a:lnTo>
                              <a:lnTo>
                                <a:pt x="4783" y="178"/>
                              </a:lnTo>
                              <a:close/>
                              <a:moveTo>
                                <a:pt x="4618" y="128"/>
                              </a:moveTo>
                              <a:lnTo>
                                <a:pt x="4642" y="128"/>
                              </a:lnTo>
                              <a:lnTo>
                                <a:pt x="4642" y="106"/>
                              </a:lnTo>
                              <a:lnTo>
                                <a:pt x="4618" y="106"/>
                              </a:lnTo>
                              <a:lnTo>
                                <a:pt x="4618" y="58"/>
                              </a:lnTo>
                              <a:lnTo>
                                <a:pt x="4595" y="58"/>
                              </a:lnTo>
                              <a:lnTo>
                                <a:pt x="4595" y="106"/>
                              </a:lnTo>
                              <a:lnTo>
                                <a:pt x="4581" y="106"/>
                              </a:lnTo>
                              <a:lnTo>
                                <a:pt x="4581" y="128"/>
                              </a:lnTo>
                              <a:lnTo>
                                <a:pt x="4595" y="128"/>
                              </a:lnTo>
                              <a:lnTo>
                                <a:pt x="4595" y="241"/>
                              </a:lnTo>
                              <a:lnTo>
                                <a:pt x="4618" y="241"/>
                              </a:lnTo>
                              <a:lnTo>
                                <a:pt x="4618" y="128"/>
                              </a:lnTo>
                              <a:close/>
                              <a:moveTo>
                                <a:pt x="4531" y="39"/>
                              </a:moveTo>
                              <a:lnTo>
                                <a:pt x="4507" y="27"/>
                              </a:lnTo>
                              <a:lnTo>
                                <a:pt x="4474" y="75"/>
                              </a:lnTo>
                              <a:lnTo>
                                <a:pt x="4487" y="83"/>
                              </a:lnTo>
                              <a:lnTo>
                                <a:pt x="4531" y="39"/>
                              </a:lnTo>
                              <a:close/>
                              <a:moveTo>
                                <a:pt x="4486" y="124"/>
                              </a:moveTo>
                              <a:lnTo>
                                <a:pt x="4496" y="125"/>
                              </a:lnTo>
                              <a:lnTo>
                                <a:pt x="4504" y="128"/>
                              </a:lnTo>
                              <a:lnTo>
                                <a:pt x="4512" y="132"/>
                              </a:lnTo>
                              <a:lnTo>
                                <a:pt x="4519" y="138"/>
                              </a:lnTo>
                              <a:lnTo>
                                <a:pt x="4523" y="145"/>
                              </a:lnTo>
                              <a:lnTo>
                                <a:pt x="4527" y="153"/>
                              </a:lnTo>
                              <a:lnTo>
                                <a:pt x="4530" y="163"/>
                              </a:lnTo>
                              <a:lnTo>
                                <a:pt x="4531" y="173"/>
                              </a:lnTo>
                              <a:lnTo>
                                <a:pt x="4530" y="184"/>
                              </a:lnTo>
                              <a:lnTo>
                                <a:pt x="4527" y="194"/>
                              </a:lnTo>
                              <a:lnTo>
                                <a:pt x="4523" y="202"/>
                              </a:lnTo>
                              <a:lnTo>
                                <a:pt x="4519" y="209"/>
                              </a:lnTo>
                              <a:lnTo>
                                <a:pt x="4511" y="216"/>
                              </a:lnTo>
                              <a:lnTo>
                                <a:pt x="4504" y="221"/>
                              </a:lnTo>
                              <a:lnTo>
                                <a:pt x="4495" y="223"/>
                              </a:lnTo>
                              <a:lnTo>
                                <a:pt x="4486" y="223"/>
                              </a:lnTo>
                              <a:lnTo>
                                <a:pt x="4476" y="223"/>
                              </a:lnTo>
                              <a:lnTo>
                                <a:pt x="4469" y="219"/>
                              </a:lnTo>
                              <a:lnTo>
                                <a:pt x="4461" y="216"/>
                              </a:lnTo>
                              <a:lnTo>
                                <a:pt x="4454" y="209"/>
                              </a:lnTo>
                              <a:lnTo>
                                <a:pt x="4449" y="202"/>
                              </a:lnTo>
                              <a:lnTo>
                                <a:pt x="4445" y="193"/>
                              </a:lnTo>
                              <a:lnTo>
                                <a:pt x="4443" y="183"/>
                              </a:lnTo>
                              <a:lnTo>
                                <a:pt x="4443" y="173"/>
                              </a:lnTo>
                              <a:lnTo>
                                <a:pt x="4443" y="163"/>
                              </a:lnTo>
                              <a:lnTo>
                                <a:pt x="4445" y="153"/>
                              </a:lnTo>
                              <a:lnTo>
                                <a:pt x="4449" y="145"/>
                              </a:lnTo>
                              <a:lnTo>
                                <a:pt x="4455" y="138"/>
                              </a:lnTo>
                              <a:lnTo>
                                <a:pt x="4461" y="132"/>
                              </a:lnTo>
                              <a:lnTo>
                                <a:pt x="4469" y="128"/>
                              </a:lnTo>
                              <a:lnTo>
                                <a:pt x="4477" y="125"/>
                              </a:lnTo>
                              <a:lnTo>
                                <a:pt x="4486" y="124"/>
                              </a:lnTo>
                              <a:close/>
                              <a:moveTo>
                                <a:pt x="4528" y="106"/>
                              </a:moveTo>
                              <a:lnTo>
                                <a:pt x="4528" y="125"/>
                              </a:lnTo>
                              <a:lnTo>
                                <a:pt x="4523" y="120"/>
                              </a:lnTo>
                              <a:lnTo>
                                <a:pt x="4519" y="115"/>
                              </a:lnTo>
                              <a:lnTo>
                                <a:pt x="4514" y="111"/>
                              </a:lnTo>
                              <a:lnTo>
                                <a:pt x="4509" y="108"/>
                              </a:lnTo>
                              <a:lnTo>
                                <a:pt x="4502" y="106"/>
                              </a:lnTo>
                              <a:lnTo>
                                <a:pt x="4496" y="104"/>
                              </a:lnTo>
                              <a:lnTo>
                                <a:pt x="4490" y="103"/>
                              </a:lnTo>
                              <a:lnTo>
                                <a:pt x="4482" y="103"/>
                              </a:lnTo>
                              <a:lnTo>
                                <a:pt x="4475" y="103"/>
                              </a:lnTo>
                              <a:lnTo>
                                <a:pt x="4469" y="104"/>
                              </a:lnTo>
                              <a:lnTo>
                                <a:pt x="4462" y="106"/>
                              </a:lnTo>
                              <a:lnTo>
                                <a:pt x="4456" y="108"/>
                              </a:lnTo>
                              <a:lnTo>
                                <a:pt x="4451" y="111"/>
                              </a:lnTo>
                              <a:lnTo>
                                <a:pt x="4446" y="114"/>
                              </a:lnTo>
                              <a:lnTo>
                                <a:pt x="4441" y="118"/>
                              </a:lnTo>
                              <a:lnTo>
                                <a:pt x="4436" y="123"/>
                              </a:lnTo>
                              <a:lnTo>
                                <a:pt x="4433" y="128"/>
                              </a:lnTo>
                              <a:lnTo>
                                <a:pt x="4429" y="133"/>
                              </a:lnTo>
                              <a:lnTo>
                                <a:pt x="4426" y="139"/>
                              </a:lnTo>
                              <a:lnTo>
                                <a:pt x="4424" y="145"/>
                              </a:lnTo>
                              <a:lnTo>
                                <a:pt x="4421" y="152"/>
                              </a:lnTo>
                              <a:lnTo>
                                <a:pt x="4420" y="158"/>
                              </a:lnTo>
                              <a:lnTo>
                                <a:pt x="4419" y="165"/>
                              </a:lnTo>
                              <a:lnTo>
                                <a:pt x="4419" y="173"/>
                              </a:lnTo>
                              <a:lnTo>
                                <a:pt x="4419" y="181"/>
                              </a:lnTo>
                              <a:lnTo>
                                <a:pt x="4420" y="188"/>
                              </a:lnTo>
                              <a:lnTo>
                                <a:pt x="4421" y="196"/>
                              </a:lnTo>
                              <a:lnTo>
                                <a:pt x="4424" y="202"/>
                              </a:lnTo>
                              <a:lnTo>
                                <a:pt x="4426" y="208"/>
                              </a:lnTo>
                              <a:lnTo>
                                <a:pt x="4429" y="214"/>
                              </a:lnTo>
                              <a:lnTo>
                                <a:pt x="4433" y="219"/>
                              </a:lnTo>
                              <a:lnTo>
                                <a:pt x="4436" y="224"/>
                              </a:lnTo>
                              <a:lnTo>
                                <a:pt x="4441" y="229"/>
                              </a:lnTo>
                              <a:lnTo>
                                <a:pt x="4446" y="233"/>
                              </a:lnTo>
                              <a:lnTo>
                                <a:pt x="4451" y="237"/>
                              </a:lnTo>
                              <a:lnTo>
                                <a:pt x="4457" y="239"/>
                              </a:lnTo>
                              <a:lnTo>
                                <a:pt x="4462" y="242"/>
                              </a:lnTo>
                              <a:lnTo>
                                <a:pt x="4470" y="243"/>
                              </a:lnTo>
                              <a:lnTo>
                                <a:pt x="4476" y="244"/>
                              </a:lnTo>
                              <a:lnTo>
                                <a:pt x="4482" y="244"/>
                              </a:lnTo>
                              <a:lnTo>
                                <a:pt x="4490" y="244"/>
                              </a:lnTo>
                              <a:lnTo>
                                <a:pt x="4496" y="243"/>
                              </a:lnTo>
                              <a:lnTo>
                                <a:pt x="4502" y="242"/>
                              </a:lnTo>
                              <a:lnTo>
                                <a:pt x="4509" y="239"/>
                              </a:lnTo>
                              <a:lnTo>
                                <a:pt x="4514" y="236"/>
                              </a:lnTo>
                              <a:lnTo>
                                <a:pt x="4519" y="232"/>
                              </a:lnTo>
                              <a:lnTo>
                                <a:pt x="4523" y="228"/>
                              </a:lnTo>
                              <a:lnTo>
                                <a:pt x="4528" y="222"/>
                              </a:lnTo>
                              <a:lnTo>
                                <a:pt x="4528" y="241"/>
                              </a:lnTo>
                              <a:lnTo>
                                <a:pt x="4552" y="241"/>
                              </a:lnTo>
                              <a:lnTo>
                                <a:pt x="4552" y="106"/>
                              </a:lnTo>
                              <a:lnTo>
                                <a:pt x="4528" y="106"/>
                              </a:lnTo>
                              <a:close/>
                              <a:moveTo>
                                <a:pt x="4388" y="128"/>
                              </a:moveTo>
                              <a:lnTo>
                                <a:pt x="4384" y="122"/>
                              </a:lnTo>
                              <a:lnTo>
                                <a:pt x="4381" y="117"/>
                              </a:lnTo>
                              <a:lnTo>
                                <a:pt x="4376" y="113"/>
                              </a:lnTo>
                              <a:lnTo>
                                <a:pt x="4373" y="109"/>
                              </a:lnTo>
                              <a:lnTo>
                                <a:pt x="4368" y="106"/>
                              </a:lnTo>
                              <a:lnTo>
                                <a:pt x="4363" y="105"/>
                              </a:lnTo>
                              <a:lnTo>
                                <a:pt x="4357" y="104"/>
                              </a:lnTo>
                              <a:lnTo>
                                <a:pt x="4352" y="103"/>
                              </a:lnTo>
                              <a:lnTo>
                                <a:pt x="4343" y="104"/>
                              </a:lnTo>
                              <a:lnTo>
                                <a:pt x="4335" y="106"/>
                              </a:lnTo>
                              <a:lnTo>
                                <a:pt x="4329" y="109"/>
                              </a:lnTo>
                              <a:lnTo>
                                <a:pt x="4323" y="114"/>
                              </a:lnTo>
                              <a:lnTo>
                                <a:pt x="4318" y="119"/>
                              </a:lnTo>
                              <a:lnTo>
                                <a:pt x="4315" y="127"/>
                              </a:lnTo>
                              <a:lnTo>
                                <a:pt x="4313" y="133"/>
                              </a:lnTo>
                              <a:lnTo>
                                <a:pt x="4312" y="140"/>
                              </a:lnTo>
                              <a:lnTo>
                                <a:pt x="4313" y="147"/>
                              </a:lnTo>
                              <a:lnTo>
                                <a:pt x="4314" y="153"/>
                              </a:lnTo>
                              <a:lnTo>
                                <a:pt x="4317" y="158"/>
                              </a:lnTo>
                              <a:lnTo>
                                <a:pt x="4319" y="162"/>
                              </a:lnTo>
                              <a:lnTo>
                                <a:pt x="4325" y="167"/>
                              </a:lnTo>
                              <a:lnTo>
                                <a:pt x="4332" y="170"/>
                              </a:lnTo>
                              <a:lnTo>
                                <a:pt x="4340" y="175"/>
                              </a:lnTo>
                              <a:lnTo>
                                <a:pt x="4350" y="181"/>
                              </a:lnTo>
                              <a:lnTo>
                                <a:pt x="4362" y="186"/>
                              </a:lnTo>
                              <a:lnTo>
                                <a:pt x="4368" y="191"/>
                              </a:lnTo>
                              <a:lnTo>
                                <a:pt x="4370" y="193"/>
                              </a:lnTo>
                              <a:lnTo>
                                <a:pt x="4371" y="196"/>
                              </a:lnTo>
                              <a:lnTo>
                                <a:pt x="4371" y="199"/>
                              </a:lnTo>
                              <a:lnTo>
                                <a:pt x="4373" y="203"/>
                              </a:lnTo>
                              <a:lnTo>
                                <a:pt x="4371" y="207"/>
                              </a:lnTo>
                              <a:lnTo>
                                <a:pt x="4370" y="211"/>
                              </a:lnTo>
                              <a:lnTo>
                                <a:pt x="4369" y="214"/>
                              </a:lnTo>
                              <a:lnTo>
                                <a:pt x="4367" y="218"/>
                              </a:lnTo>
                              <a:lnTo>
                                <a:pt x="4363" y="221"/>
                              </a:lnTo>
                              <a:lnTo>
                                <a:pt x="4359" y="222"/>
                              </a:lnTo>
                              <a:lnTo>
                                <a:pt x="4355" y="223"/>
                              </a:lnTo>
                              <a:lnTo>
                                <a:pt x="4350" y="223"/>
                              </a:lnTo>
                              <a:lnTo>
                                <a:pt x="4347" y="223"/>
                              </a:lnTo>
                              <a:lnTo>
                                <a:pt x="4342" y="223"/>
                              </a:lnTo>
                              <a:lnTo>
                                <a:pt x="4338" y="221"/>
                              </a:lnTo>
                              <a:lnTo>
                                <a:pt x="4335" y="219"/>
                              </a:lnTo>
                              <a:lnTo>
                                <a:pt x="4329" y="212"/>
                              </a:lnTo>
                              <a:lnTo>
                                <a:pt x="4324" y="202"/>
                              </a:lnTo>
                              <a:lnTo>
                                <a:pt x="4303" y="211"/>
                              </a:lnTo>
                              <a:lnTo>
                                <a:pt x="4307" y="218"/>
                              </a:lnTo>
                              <a:lnTo>
                                <a:pt x="4312" y="226"/>
                              </a:lnTo>
                              <a:lnTo>
                                <a:pt x="4317" y="231"/>
                              </a:lnTo>
                              <a:lnTo>
                                <a:pt x="4322" y="236"/>
                              </a:lnTo>
                              <a:lnTo>
                                <a:pt x="4328" y="239"/>
                              </a:lnTo>
                              <a:lnTo>
                                <a:pt x="4334" y="243"/>
                              </a:lnTo>
                              <a:lnTo>
                                <a:pt x="4342" y="244"/>
                              </a:lnTo>
                              <a:lnTo>
                                <a:pt x="4350" y="244"/>
                              </a:lnTo>
                              <a:lnTo>
                                <a:pt x="4359" y="244"/>
                              </a:lnTo>
                              <a:lnTo>
                                <a:pt x="4368" y="242"/>
                              </a:lnTo>
                              <a:lnTo>
                                <a:pt x="4376" y="237"/>
                              </a:lnTo>
                              <a:lnTo>
                                <a:pt x="4383" y="232"/>
                              </a:lnTo>
                              <a:lnTo>
                                <a:pt x="4388" y="226"/>
                              </a:lnTo>
                              <a:lnTo>
                                <a:pt x="4393" y="218"/>
                              </a:lnTo>
                              <a:lnTo>
                                <a:pt x="4395" y="211"/>
                              </a:lnTo>
                              <a:lnTo>
                                <a:pt x="4396" y="201"/>
                              </a:lnTo>
                              <a:lnTo>
                                <a:pt x="4395" y="192"/>
                              </a:lnTo>
                              <a:lnTo>
                                <a:pt x="4391" y="184"/>
                              </a:lnTo>
                              <a:lnTo>
                                <a:pt x="4388" y="177"/>
                              </a:lnTo>
                              <a:lnTo>
                                <a:pt x="4381" y="172"/>
                              </a:lnTo>
                              <a:lnTo>
                                <a:pt x="4371" y="165"/>
                              </a:lnTo>
                              <a:lnTo>
                                <a:pt x="4355" y="158"/>
                              </a:lnTo>
                              <a:lnTo>
                                <a:pt x="4345" y="154"/>
                              </a:lnTo>
                              <a:lnTo>
                                <a:pt x="4338" y="149"/>
                              </a:lnTo>
                              <a:lnTo>
                                <a:pt x="4337" y="147"/>
                              </a:lnTo>
                              <a:lnTo>
                                <a:pt x="4335" y="144"/>
                              </a:lnTo>
                              <a:lnTo>
                                <a:pt x="4334" y="142"/>
                              </a:lnTo>
                              <a:lnTo>
                                <a:pt x="4334" y="139"/>
                              </a:lnTo>
                              <a:lnTo>
                                <a:pt x="4335" y="134"/>
                              </a:lnTo>
                              <a:lnTo>
                                <a:pt x="4339" y="129"/>
                              </a:lnTo>
                              <a:lnTo>
                                <a:pt x="4344" y="125"/>
                              </a:lnTo>
                              <a:lnTo>
                                <a:pt x="4350" y="124"/>
                              </a:lnTo>
                              <a:lnTo>
                                <a:pt x="4355" y="125"/>
                              </a:lnTo>
                              <a:lnTo>
                                <a:pt x="4360" y="128"/>
                              </a:lnTo>
                              <a:lnTo>
                                <a:pt x="4365" y="132"/>
                              </a:lnTo>
                              <a:lnTo>
                                <a:pt x="4369" y="138"/>
                              </a:lnTo>
                              <a:lnTo>
                                <a:pt x="4388" y="128"/>
                              </a:lnTo>
                              <a:close/>
                              <a:moveTo>
                                <a:pt x="4181" y="159"/>
                              </a:moveTo>
                              <a:lnTo>
                                <a:pt x="4182" y="152"/>
                              </a:lnTo>
                              <a:lnTo>
                                <a:pt x="4186" y="145"/>
                              </a:lnTo>
                              <a:lnTo>
                                <a:pt x="4190" y="139"/>
                              </a:lnTo>
                              <a:lnTo>
                                <a:pt x="4195" y="134"/>
                              </a:lnTo>
                              <a:lnTo>
                                <a:pt x="4200" y="130"/>
                              </a:lnTo>
                              <a:lnTo>
                                <a:pt x="4206" y="127"/>
                              </a:lnTo>
                              <a:lnTo>
                                <a:pt x="4213" y="125"/>
                              </a:lnTo>
                              <a:lnTo>
                                <a:pt x="4219" y="124"/>
                              </a:lnTo>
                              <a:lnTo>
                                <a:pt x="4227" y="124"/>
                              </a:lnTo>
                              <a:lnTo>
                                <a:pt x="4233" y="127"/>
                              </a:lnTo>
                              <a:lnTo>
                                <a:pt x="4239" y="129"/>
                              </a:lnTo>
                              <a:lnTo>
                                <a:pt x="4246" y="134"/>
                              </a:lnTo>
                              <a:lnTo>
                                <a:pt x="4251" y="139"/>
                              </a:lnTo>
                              <a:lnTo>
                                <a:pt x="4254" y="144"/>
                              </a:lnTo>
                              <a:lnTo>
                                <a:pt x="4257" y="152"/>
                              </a:lnTo>
                              <a:lnTo>
                                <a:pt x="4259" y="159"/>
                              </a:lnTo>
                              <a:lnTo>
                                <a:pt x="4181" y="159"/>
                              </a:lnTo>
                              <a:close/>
                              <a:moveTo>
                                <a:pt x="4283" y="178"/>
                              </a:moveTo>
                              <a:lnTo>
                                <a:pt x="4283" y="174"/>
                              </a:lnTo>
                              <a:lnTo>
                                <a:pt x="4282" y="159"/>
                              </a:lnTo>
                              <a:lnTo>
                                <a:pt x="4279" y="145"/>
                              </a:lnTo>
                              <a:lnTo>
                                <a:pt x="4277" y="139"/>
                              </a:lnTo>
                              <a:lnTo>
                                <a:pt x="4273" y="133"/>
                              </a:lnTo>
                              <a:lnTo>
                                <a:pt x="4269" y="128"/>
                              </a:lnTo>
                              <a:lnTo>
                                <a:pt x="4266" y="123"/>
                              </a:lnTo>
                              <a:lnTo>
                                <a:pt x="4262" y="118"/>
                              </a:lnTo>
                              <a:lnTo>
                                <a:pt x="4257" y="114"/>
                              </a:lnTo>
                              <a:lnTo>
                                <a:pt x="4252" y="111"/>
                              </a:lnTo>
                              <a:lnTo>
                                <a:pt x="4246" y="109"/>
                              </a:lnTo>
                              <a:lnTo>
                                <a:pt x="4239" y="106"/>
                              </a:lnTo>
                              <a:lnTo>
                                <a:pt x="4233" y="104"/>
                              </a:lnTo>
                              <a:lnTo>
                                <a:pt x="4227" y="104"/>
                              </a:lnTo>
                              <a:lnTo>
                                <a:pt x="4219" y="103"/>
                              </a:lnTo>
                              <a:lnTo>
                                <a:pt x="4212" y="104"/>
                              </a:lnTo>
                              <a:lnTo>
                                <a:pt x="4206" y="105"/>
                              </a:lnTo>
                              <a:lnTo>
                                <a:pt x="4200" y="106"/>
                              </a:lnTo>
                              <a:lnTo>
                                <a:pt x="4193" y="109"/>
                              </a:lnTo>
                              <a:lnTo>
                                <a:pt x="4187" y="111"/>
                              </a:lnTo>
                              <a:lnTo>
                                <a:pt x="4182" y="115"/>
                              </a:lnTo>
                              <a:lnTo>
                                <a:pt x="4177" y="119"/>
                              </a:lnTo>
                              <a:lnTo>
                                <a:pt x="4172" y="123"/>
                              </a:lnTo>
                              <a:lnTo>
                                <a:pt x="4168" y="128"/>
                              </a:lnTo>
                              <a:lnTo>
                                <a:pt x="4165" y="133"/>
                              </a:lnTo>
                              <a:lnTo>
                                <a:pt x="4162" y="139"/>
                              </a:lnTo>
                              <a:lnTo>
                                <a:pt x="4160" y="145"/>
                              </a:lnTo>
                              <a:lnTo>
                                <a:pt x="4157" y="152"/>
                              </a:lnTo>
                              <a:lnTo>
                                <a:pt x="4156" y="159"/>
                              </a:lnTo>
                              <a:lnTo>
                                <a:pt x="4155" y="167"/>
                              </a:lnTo>
                              <a:lnTo>
                                <a:pt x="4155" y="174"/>
                              </a:lnTo>
                              <a:lnTo>
                                <a:pt x="4155" y="182"/>
                              </a:lnTo>
                              <a:lnTo>
                                <a:pt x="4156" y="189"/>
                              </a:lnTo>
                              <a:lnTo>
                                <a:pt x="4157" y="197"/>
                              </a:lnTo>
                              <a:lnTo>
                                <a:pt x="4160" y="203"/>
                              </a:lnTo>
                              <a:lnTo>
                                <a:pt x="4162" y="209"/>
                              </a:lnTo>
                              <a:lnTo>
                                <a:pt x="4165" y="214"/>
                              </a:lnTo>
                              <a:lnTo>
                                <a:pt x="4168" y="221"/>
                              </a:lnTo>
                              <a:lnTo>
                                <a:pt x="4173" y="226"/>
                              </a:lnTo>
                              <a:lnTo>
                                <a:pt x="4177" y="229"/>
                              </a:lnTo>
                              <a:lnTo>
                                <a:pt x="4182" y="233"/>
                              </a:lnTo>
                              <a:lnTo>
                                <a:pt x="4188" y="237"/>
                              </a:lnTo>
                              <a:lnTo>
                                <a:pt x="4193" y="239"/>
                              </a:lnTo>
                              <a:lnTo>
                                <a:pt x="4200" y="242"/>
                              </a:lnTo>
                              <a:lnTo>
                                <a:pt x="4207" y="243"/>
                              </a:lnTo>
                              <a:lnTo>
                                <a:pt x="4213" y="244"/>
                              </a:lnTo>
                              <a:lnTo>
                                <a:pt x="4221" y="244"/>
                              </a:lnTo>
                              <a:lnTo>
                                <a:pt x="4231" y="244"/>
                              </a:lnTo>
                              <a:lnTo>
                                <a:pt x="4239" y="242"/>
                              </a:lnTo>
                              <a:lnTo>
                                <a:pt x="4248" y="239"/>
                              </a:lnTo>
                              <a:lnTo>
                                <a:pt x="4256" y="236"/>
                              </a:lnTo>
                              <a:lnTo>
                                <a:pt x="4263" y="231"/>
                              </a:lnTo>
                              <a:lnTo>
                                <a:pt x="4271" y="223"/>
                              </a:lnTo>
                              <a:lnTo>
                                <a:pt x="4277" y="216"/>
                              </a:lnTo>
                              <a:lnTo>
                                <a:pt x="4282" y="207"/>
                              </a:lnTo>
                              <a:lnTo>
                                <a:pt x="4263" y="196"/>
                              </a:lnTo>
                              <a:lnTo>
                                <a:pt x="4258" y="203"/>
                              </a:lnTo>
                              <a:lnTo>
                                <a:pt x="4253" y="208"/>
                              </a:lnTo>
                              <a:lnTo>
                                <a:pt x="4248" y="213"/>
                              </a:lnTo>
                              <a:lnTo>
                                <a:pt x="4244" y="217"/>
                              </a:lnTo>
                              <a:lnTo>
                                <a:pt x="4239" y="221"/>
                              </a:lnTo>
                              <a:lnTo>
                                <a:pt x="4233" y="222"/>
                              </a:lnTo>
                              <a:lnTo>
                                <a:pt x="4228" y="223"/>
                              </a:lnTo>
                              <a:lnTo>
                                <a:pt x="4222" y="223"/>
                              </a:lnTo>
                              <a:lnTo>
                                <a:pt x="4213" y="223"/>
                              </a:lnTo>
                              <a:lnTo>
                                <a:pt x="4205" y="221"/>
                              </a:lnTo>
                              <a:lnTo>
                                <a:pt x="4197" y="217"/>
                              </a:lnTo>
                              <a:lnTo>
                                <a:pt x="4192" y="212"/>
                              </a:lnTo>
                              <a:lnTo>
                                <a:pt x="4187" y="204"/>
                              </a:lnTo>
                              <a:lnTo>
                                <a:pt x="4182" y="197"/>
                              </a:lnTo>
                              <a:lnTo>
                                <a:pt x="4180" y="188"/>
                              </a:lnTo>
                              <a:lnTo>
                                <a:pt x="4178" y="178"/>
                              </a:lnTo>
                              <a:lnTo>
                                <a:pt x="4283" y="178"/>
                              </a:lnTo>
                              <a:close/>
                              <a:moveTo>
                                <a:pt x="4058" y="124"/>
                              </a:moveTo>
                              <a:lnTo>
                                <a:pt x="4065" y="125"/>
                              </a:lnTo>
                              <a:lnTo>
                                <a:pt x="4074" y="128"/>
                              </a:lnTo>
                              <a:lnTo>
                                <a:pt x="4081" y="132"/>
                              </a:lnTo>
                              <a:lnTo>
                                <a:pt x="4087" y="137"/>
                              </a:lnTo>
                              <a:lnTo>
                                <a:pt x="4094" y="144"/>
                              </a:lnTo>
                              <a:lnTo>
                                <a:pt x="4099" y="152"/>
                              </a:lnTo>
                              <a:lnTo>
                                <a:pt x="4101" y="162"/>
                              </a:lnTo>
                              <a:lnTo>
                                <a:pt x="4101" y="173"/>
                              </a:lnTo>
                              <a:lnTo>
                                <a:pt x="4101" y="184"/>
                              </a:lnTo>
                              <a:lnTo>
                                <a:pt x="4099" y="194"/>
                              </a:lnTo>
                              <a:lnTo>
                                <a:pt x="4095" y="203"/>
                              </a:lnTo>
                              <a:lnTo>
                                <a:pt x="4089" y="209"/>
                              </a:lnTo>
                              <a:lnTo>
                                <a:pt x="4082" y="216"/>
                              </a:lnTo>
                              <a:lnTo>
                                <a:pt x="4075" y="221"/>
                              </a:lnTo>
                              <a:lnTo>
                                <a:pt x="4066" y="223"/>
                              </a:lnTo>
                              <a:lnTo>
                                <a:pt x="4058" y="223"/>
                              </a:lnTo>
                              <a:lnTo>
                                <a:pt x="4048" y="223"/>
                              </a:lnTo>
                              <a:lnTo>
                                <a:pt x="4039" y="219"/>
                              </a:lnTo>
                              <a:lnTo>
                                <a:pt x="4031" y="216"/>
                              </a:lnTo>
                              <a:lnTo>
                                <a:pt x="4025" y="209"/>
                              </a:lnTo>
                              <a:lnTo>
                                <a:pt x="4020" y="202"/>
                              </a:lnTo>
                              <a:lnTo>
                                <a:pt x="4016" y="193"/>
                              </a:lnTo>
                              <a:lnTo>
                                <a:pt x="4014" y="183"/>
                              </a:lnTo>
                              <a:lnTo>
                                <a:pt x="4013" y="173"/>
                              </a:lnTo>
                              <a:lnTo>
                                <a:pt x="4014" y="163"/>
                              </a:lnTo>
                              <a:lnTo>
                                <a:pt x="4016" y="154"/>
                              </a:lnTo>
                              <a:lnTo>
                                <a:pt x="4020" y="145"/>
                              </a:lnTo>
                              <a:lnTo>
                                <a:pt x="4026" y="138"/>
                              </a:lnTo>
                              <a:lnTo>
                                <a:pt x="4033" y="133"/>
                              </a:lnTo>
                              <a:lnTo>
                                <a:pt x="4040" y="128"/>
                              </a:lnTo>
                              <a:lnTo>
                                <a:pt x="4049" y="125"/>
                              </a:lnTo>
                              <a:lnTo>
                                <a:pt x="4058" y="124"/>
                              </a:lnTo>
                              <a:close/>
                              <a:moveTo>
                                <a:pt x="4100" y="5"/>
                              </a:moveTo>
                              <a:lnTo>
                                <a:pt x="4100" y="125"/>
                              </a:lnTo>
                              <a:lnTo>
                                <a:pt x="4095" y="120"/>
                              </a:lnTo>
                              <a:lnTo>
                                <a:pt x="4090" y="115"/>
                              </a:lnTo>
                              <a:lnTo>
                                <a:pt x="4085" y="111"/>
                              </a:lnTo>
                              <a:lnTo>
                                <a:pt x="4079" y="109"/>
                              </a:lnTo>
                              <a:lnTo>
                                <a:pt x="4074" y="106"/>
                              </a:lnTo>
                              <a:lnTo>
                                <a:pt x="4067" y="104"/>
                              </a:lnTo>
                              <a:lnTo>
                                <a:pt x="4060" y="104"/>
                              </a:lnTo>
                              <a:lnTo>
                                <a:pt x="4054" y="103"/>
                              </a:lnTo>
                              <a:lnTo>
                                <a:pt x="4046" y="104"/>
                              </a:lnTo>
                              <a:lnTo>
                                <a:pt x="4040" y="105"/>
                              </a:lnTo>
                              <a:lnTo>
                                <a:pt x="4034" y="106"/>
                              </a:lnTo>
                              <a:lnTo>
                                <a:pt x="4028" y="109"/>
                              </a:lnTo>
                              <a:lnTo>
                                <a:pt x="4023" y="111"/>
                              </a:lnTo>
                              <a:lnTo>
                                <a:pt x="4018" y="115"/>
                              </a:lnTo>
                              <a:lnTo>
                                <a:pt x="4013" y="119"/>
                              </a:lnTo>
                              <a:lnTo>
                                <a:pt x="4008" y="123"/>
                              </a:lnTo>
                              <a:lnTo>
                                <a:pt x="4004" y="128"/>
                              </a:lnTo>
                              <a:lnTo>
                                <a:pt x="4000" y="133"/>
                              </a:lnTo>
                              <a:lnTo>
                                <a:pt x="3996" y="139"/>
                              </a:lnTo>
                              <a:lnTo>
                                <a:pt x="3994" y="145"/>
                              </a:lnTo>
                              <a:lnTo>
                                <a:pt x="3993" y="152"/>
                              </a:lnTo>
                              <a:lnTo>
                                <a:pt x="3990" y="159"/>
                              </a:lnTo>
                              <a:lnTo>
                                <a:pt x="3990" y="165"/>
                              </a:lnTo>
                              <a:lnTo>
                                <a:pt x="3989" y="173"/>
                              </a:lnTo>
                              <a:lnTo>
                                <a:pt x="3990" y="181"/>
                              </a:lnTo>
                              <a:lnTo>
                                <a:pt x="3990" y="188"/>
                              </a:lnTo>
                              <a:lnTo>
                                <a:pt x="3993" y="196"/>
                              </a:lnTo>
                              <a:lnTo>
                                <a:pt x="3994" y="202"/>
                              </a:lnTo>
                              <a:lnTo>
                                <a:pt x="3996" y="208"/>
                              </a:lnTo>
                              <a:lnTo>
                                <a:pt x="4000" y="214"/>
                              </a:lnTo>
                              <a:lnTo>
                                <a:pt x="4004" y="219"/>
                              </a:lnTo>
                              <a:lnTo>
                                <a:pt x="4008" y="224"/>
                              </a:lnTo>
                              <a:lnTo>
                                <a:pt x="4013" y="229"/>
                              </a:lnTo>
                              <a:lnTo>
                                <a:pt x="4018" y="233"/>
                              </a:lnTo>
                              <a:lnTo>
                                <a:pt x="4023" y="237"/>
                              </a:lnTo>
                              <a:lnTo>
                                <a:pt x="4029" y="239"/>
                              </a:lnTo>
                              <a:lnTo>
                                <a:pt x="4034" y="242"/>
                              </a:lnTo>
                              <a:lnTo>
                                <a:pt x="4040" y="243"/>
                              </a:lnTo>
                              <a:lnTo>
                                <a:pt x="4048" y="244"/>
                              </a:lnTo>
                              <a:lnTo>
                                <a:pt x="4054" y="244"/>
                              </a:lnTo>
                              <a:lnTo>
                                <a:pt x="4061" y="244"/>
                              </a:lnTo>
                              <a:lnTo>
                                <a:pt x="4067" y="243"/>
                              </a:lnTo>
                              <a:lnTo>
                                <a:pt x="4074" y="242"/>
                              </a:lnTo>
                              <a:lnTo>
                                <a:pt x="4080" y="239"/>
                              </a:lnTo>
                              <a:lnTo>
                                <a:pt x="4086" y="236"/>
                              </a:lnTo>
                              <a:lnTo>
                                <a:pt x="4091" y="232"/>
                              </a:lnTo>
                              <a:lnTo>
                                <a:pt x="4096" y="228"/>
                              </a:lnTo>
                              <a:lnTo>
                                <a:pt x="4100" y="222"/>
                              </a:lnTo>
                              <a:lnTo>
                                <a:pt x="4100" y="241"/>
                              </a:lnTo>
                              <a:lnTo>
                                <a:pt x="4124" y="241"/>
                              </a:lnTo>
                              <a:lnTo>
                                <a:pt x="4124" y="5"/>
                              </a:lnTo>
                              <a:lnTo>
                                <a:pt x="4100" y="5"/>
                              </a:lnTo>
                              <a:close/>
                              <a:moveTo>
                                <a:pt x="3892" y="124"/>
                              </a:moveTo>
                              <a:lnTo>
                                <a:pt x="3902" y="125"/>
                              </a:lnTo>
                              <a:lnTo>
                                <a:pt x="3911" y="128"/>
                              </a:lnTo>
                              <a:lnTo>
                                <a:pt x="3918" y="132"/>
                              </a:lnTo>
                              <a:lnTo>
                                <a:pt x="3924" y="138"/>
                              </a:lnTo>
                              <a:lnTo>
                                <a:pt x="3929" y="145"/>
                              </a:lnTo>
                              <a:lnTo>
                                <a:pt x="3933" y="153"/>
                              </a:lnTo>
                              <a:lnTo>
                                <a:pt x="3935" y="163"/>
                              </a:lnTo>
                              <a:lnTo>
                                <a:pt x="3937" y="173"/>
                              </a:lnTo>
                              <a:lnTo>
                                <a:pt x="3935" y="184"/>
                              </a:lnTo>
                              <a:lnTo>
                                <a:pt x="3933" y="194"/>
                              </a:lnTo>
                              <a:lnTo>
                                <a:pt x="3929" y="202"/>
                              </a:lnTo>
                              <a:lnTo>
                                <a:pt x="3924" y="209"/>
                              </a:lnTo>
                              <a:lnTo>
                                <a:pt x="3918" y="216"/>
                              </a:lnTo>
                              <a:lnTo>
                                <a:pt x="3909" y="221"/>
                              </a:lnTo>
                              <a:lnTo>
                                <a:pt x="3901" y="223"/>
                              </a:lnTo>
                              <a:lnTo>
                                <a:pt x="3892" y="223"/>
                              </a:lnTo>
                              <a:lnTo>
                                <a:pt x="3882" y="223"/>
                              </a:lnTo>
                              <a:lnTo>
                                <a:pt x="3874" y="219"/>
                              </a:lnTo>
                              <a:lnTo>
                                <a:pt x="3867" y="216"/>
                              </a:lnTo>
                              <a:lnTo>
                                <a:pt x="3861" y="209"/>
                              </a:lnTo>
                              <a:lnTo>
                                <a:pt x="3854" y="202"/>
                              </a:lnTo>
                              <a:lnTo>
                                <a:pt x="3851" y="193"/>
                              </a:lnTo>
                              <a:lnTo>
                                <a:pt x="3848" y="183"/>
                              </a:lnTo>
                              <a:lnTo>
                                <a:pt x="3848" y="173"/>
                              </a:lnTo>
                              <a:lnTo>
                                <a:pt x="3848" y="163"/>
                              </a:lnTo>
                              <a:lnTo>
                                <a:pt x="3851" y="153"/>
                              </a:lnTo>
                              <a:lnTo>
                                <a:pt x="3856" y="145"/>
                              </a:lnTo>
                              <a:lnTo>
                                <a:pt x="3861" y="138"/>
                              </a:lnTo>
                              <a:lnTo>
                                <a:pt x="3867" y="132"/>
                              </a:lnTo>
                              <a:lnTo>
                                <a:pt x="3874" y="128"/>
                              </a:lnTo>
                              <a:lnTo>
                                <a:pt x="3883" y="125"/>
                              </a:lnTo>
                              <a:lnTo>
                                <a:pt x="3892" y="124"/>
                              </a:lnTo>
                              <a:close/>
                              <a:moveTo>
                                <a:pt x="3935" y="106"/>
                              </a:moveTo>
                              <a:lnTo>
                                <a:pt x="3935" y="125"/>
                              </a:lnTo>
                              <a:lnTo>
                                <a:pt x="3930" y="120"/>
                              </a:lnTo>
                              <a:lnTo>
                                <a:pt x="3924" y="115"/>
                              </a:lnTo>
                              <a:lnTo>
                                <a:pt x="3919" y="111"/>
                              </a:lnTo>
                              <a:lnTo>
                                <a:pt x="3914" y="108"/>
                              </a:lnTo>
                              <a:lnTo>
                                <a:pt x="3908" y="106"/>
                              </a:lnTo>
                              <a:lnTo>
                                <a:pt x="3902" y="104"/>
                              </a:lnTo>
                              <a:lnTo>
                                <a:pt x="3896" y="103"/>
                              </a:lnTo>
                              <a:lnTo>
                                <a:pt x="3888" y="103"/>
                              </a:lnTo>
                              <a:lnTo>
                                <a:pt x="3882" y="103"/>
                              </a:lnTo>
                              <a:lnTo>
                                <a:pt x="3874" y="104"/>
                              </a:lnTo>
                              <a:lnTo>
                                <a:pt x="3868" y="106"/>
                              </a:lnTo>
                              <a:lnTo>
                                <a:pt x="3863" y="108"/>
                              </a:lnTo>
                              <a:lnTo>
                                <a:pt x="3857" y="111"/>
                              </a:lnTo>
                              <a:lnTo>
                                <a:pt x="3852" y="114"/>
                              </a:lnTo>
                              <a:lnTo>
                                <a:pt x="3847" y="118"/>
                              </a:lnTo>
                              <a:lnTo>
                                <a:pt x="3842" y="123"/>
                              </a:lnTo>
                              <a:lnTo>
                                <a:pt x="3838" y="128"/>
                              </a:lnTo>
                              <a:lnTo>
                                <a:pt x="3835" y="133"/>
                              </a:lnTo>
                              <a:lnTo>
                                <a:pt x="3832" y="139"/>
                              </a:lnTo>
                              <a:lnTo>
                                <a:pt x="3830" y="145"/>
                              </a:lnTo>
                              <a:lnTo>
                                <a:pt x="3827" y="152"/>
                              </a:lnTo>
                              <a:lnTo>
                                <a:pt x="3826" y="158"/>
                              </a:lnTo>
                              <a:lnTo>
                                <a:pt x="3825" y="165"/>
                              </a:lnTo>
                              <a:lnTo>
                                <a:pt x="3825" y="173"/>
                              </a:lnTo>
                              <a:lnTo>
                                <a:pt x="3825" y="181"/>
                              </a:lnTo>
                              <a:lnTo>
                                <a:pt x="3826" y="188"/>
                              </a:lnTo>
                              <a:lnTo>
                                <a:pt x="3827" y="196"/>
                              </a:lnTo>
                              <a:lnTo>
                                <a:pt x="3830" y="202"/>
                              </a:lnTo>
                              <a:lnTo>
                                <a:pt x="3832" y="208"/>
                              </a:lnTo>
                              <a:lnTo>
                                <a:pt x="3835" y="214"/>
                              </a:lnTo>
                              <a:lnTo>
                                <a:pt x="3838" y="219"/>
                              </a:lnTo>
                              <a:lnTo>
                                <a:pt x="3842" y="224"/>
                              </a:lnTo>
                              <a:lnTo>
                                <a:pt x="3847" y="229"/>
                              </a:lnTo>
                              <a:lnTo>
                                <a:pt x="3852" y="233"/>
                              </a:lnTo>
                              <a:lnTo>
                                <a:pt x="3857" y="237"/>
                              </a:lnTo>
                              <a:lnTo>
                                <a:pt x="3863" y="239"/>
                              </a:lnTo>
                              <a:lnTo>
                                <a:pt x="3869" y="242"/>
                              </a:lnTo>
                              <a:lnTo>
                                <a:pt x="3876" y="243"/>
                              </a:lnTo>
                              <a:lnTo>
                                <a:pt x="3882" y="244"/>
                              </a:lnTo>
                              <a:lnTo>
                                <a:pt x="3888" y="244"/>
                              </a:lnTo>
                              <a:lnTo>
                                <a:pt x="3896" y="244"/>
                              </a:lnTo>
                              <a:lnTo>
                                <a:pt x="3902" y="243"/>
                              </a:lnTo>
                              <a:lnTo>
                                <a:pt x="3908" y="242"/>
                              </a:lnTo>
                              <a:lnTo>
                                <a:pt x="3914" y="239"/>
                              </a:lnTo>
                              <a:lnTo>
                                <a:pt x="3919" y="236"/>
                              </a:lnTo>
                              <a:lnTo>
                                <a:pt x="3925" y="232"/>
                              </a:lnTo>
                              <a:lnTo>
                                <a:pt x="3930" y="228"/>
                              </a:lnTo>
                              <a:lnTo>
                                <a:pt x="3935" y="222"/>
                              </a:lnTo>
                              <a:lnTo>
                                <a:pt x="3935" y="241"/>
                              </a:lnTo>
                              <a:lnTo>
                                <a:pt x="3958" y="241"/>
                              </a:lnTo>
                              <a:lnTo>
                                <a:pt x="3958" y="106"/>
                              </a:lnTo>
                              <a:lnTo>
                                <a:pt x="3935" y="106"/>
                              </a:lnTo>
                              <a:close/>
                              <a:moveTo>
                                <a:pt x="3734" y="124"/>
                              </a:moveTo>
                              <a:lnTo>
                                <a:pt x="3744" y="125"/>
                              </a:lnTo>
                              <a:lnTo>
                                <a:pt x="3751" y="128"/>
                              </a:lnTo>
                              <a:lnTo>
                                <a:pt x="3759" y="133"/>
                              </a:lnTo>
                              <a:lnTo>
                                <a:pt x="3766" y="138"/>
                              </a:lnTo>
                              <a:lnTo>
                                <a:pt x="3771" y="145"/>
                              </a:lnTo>
                              <a:lnTo>
                                <a:pt x="3775" y="154"/>
                              </a:lnTo>
                              <a:lnTo>
                                <a:pt x="3777" y="164"/>
                              </a:lnTo>
                              <a:lnTo>
                                <a:pt x="3778" y="175"/>
                              </a:lnTo>
                              <a:lnTo>
                                <a:pt x="3777" y="186"/>
                              </a:lnTo>
                              <a:lnTo>
                                <a:pt x="3775" y="194"/>
                              </a:lnTo>
                              <a:lnTo>
                                <a:pt x="3771" y="203"/>
                              </a:lnTo>
                              <a:lnTo>
                                <a:pt x="3765" y="209"/>
                              </a:lnTo>
                              <a:lnTo>
                                <a:pt x="3759" y="216"/>
                              </a:lnTo>
                              <a:lnTo>
                                <a:pt x="3751" y="219"/>
                              </a:lnTo>
                              <a:lnTo>
                                <a:pt x="3744" y="223"/>
                              </a:lnTo>
                              <a:lnTo>
                                <a:pt x="3734" y="223"/>
                              </a:lnTo>
                              <a:lnTo>
                                <a:pt x="3725" y="223"/>
                              </a:lnTo>
                              <a:lnTo>
                                <a:pt x="3716" y="221"/>
                              </a:lnTo>
                              <a:lnTo>
                                <a:pt x="3709" y="216"/>
                              </a:lnTo>
                              <a:lnTo>
                                <a:pt x="3701" y="209"/>
                              </a:lnTo>
                              <a:lnTo>
                                <a:pt x="3696" y="203"/>
                              </a:lnTo>
                              <a:lnTo>
                                <a:pt x="3692" y="194"/>
                              </a:lnTo>
                              <a:lnTo>
                                <a:pt x="3690" y="184"/>
                              </a:lnTo>
                              <a:lnTo>
                                <a:pt x="3689" y="174"/>
                              </a:lnTo>
                              <a:lnTo>
                                <a:pt x="3690" y="164"/>
                              </a:lnTo>
                              <a:lnTo>
                                <a:pt x="3692" y="154"/>
                              </a:lnTo>
                              <a:lnTo>
                                <a:pt x="3696" y="145"/>
                              </a:lnTo>
                              <a:lnTo>
                                <a:pt x="3701" y="138"/>
                              </a:lnTo>
                              <a:lnTo>
                                <a:pt x="3709" y="132"/>
                              </a:lnTo>
                              <a:lnTo>
                                <a:pt x="3716" y="128"/>
                              </a:lnTo>
                              <a:lnTo>
                                <a:pt x="3725" y="125"/>
                              </a:lnTo>
                              <a:lnTo>
                                <a:pt x="3734" y="124"/>
                              </a:lnTo>
                              <a:close/>
                              <a:moveTo>
                                <a:pt x="3691" y="317"/>
                              </a:moveTo>
                              <a:lnTo>
                                <a:pt x="3691" y="222"/>
                              </a:lnTo>
                              <a:lnTo>
                                <a:pt x="3696" y="228"/>
                              </a:lnTo>
                              <a:lnTo>
                                <a:pt x="3701" y="232"/>
                              </a:lnTo>
                              <a:lnTo>
                                <a:pt x="3706" y="236"/>
                              </a:lnTo>
                              <a:lnTo>
                                <a:pt x="3712" y="239"/>
                              </a:lnTo>
                              <a:lnTo>
                                <a:pt x="3717" y="242"/>
                              </a:lnTo>
                              <a:lnTo>
                                <a:pt x="3724" y="243"/>
                              </a:lnTo>
                              <a:lnTo>
                                <a:pt x="3731" y="244"/>
                              </a:lnTo>
                              <a:lnTo>
                                <a:pt x="3737" y="244"/>
                              </a:lnTo>
                              <a:lnTo>
                                <a:pt x="3745" y="244"/>
                              </a:lnTo>
                              <a:lnTo>
                                <a:pt x="3751" y="243"/>
                              </a:lnTo>
                              <a:lnTo>
                                <a:pt x="3757" y="242"/>
                              </a:lnTo>
                              <a:lnTo>
                                <a:pt x="3764" y="239"/>
                              </a:lnTo>
                              <a:lnTo>
                                <a:pt x="3768" y="237"/>
                              </a:lnTo>
                              <a:lnTo>
                                <a:pt x="3773" y="233"/>
                              </a:lnTo>
                              <a:lnTo>
                                <a:pt x="3778" y="229"/>
                              </a:lnTo>
                              <a:lnTo>
                                <a:pt x="3783" y="224"/>
                              </a:lnTo>
                              <a:lnTo>
                                <a:pt x="3787" y="219"/>
                              </a:lnTo>
                              <a:lnTo>
                                <a:pt x="3791" y="214"/>
                              </a:lnTo>
                              <a:lnTo>
                                <a:pt x="3793" y="208"/>
                              </a:lnTo>
                              <a:lnTo>
                                <a:pt x="3797" y="203"/>
                              </a:lnTo>
                              <a:lnTo>
                                <a:pt x="3798" y="196"/>
                              </a:lnTo>
                              <a:lnTo>
                                <a:pt x="3800" y="189"/>
                              </a:lnTo>
                              <a:lnTo>
                                <a:pt x="3801" y="182"/>
                              </a:lnTo>
                              <a:lnTo>
                                <a:pt x="3801" y="174"/>
                              </a:lnTo>
                              <a:lnTo>
                                <a:pt x="3801" y="167"/>
                              </a:lnTo>
                              <a:lnTo>
                                <a:pt x="3800" y="159"/>
                              </a:lnTo>
                              <a:lnTo>
                                <a:pt x="3798" y="153"/>
                              </a:lnTo>
                              <a:lnTo>
                                <a:pt x="3797" y="145"/>
                              </a:lnTo>
                              <a:lnTo>
                                <a:pt x="3793" y="139"/>
                              </a:lnTo>
                              <a:lnTo>
                                <a:pt x="3791" y="134"/>
                              </a:lnTo>
                              <a:lnTo>
                                <a:pt x="3787" y="128"/>
                              </a:lnTo>
                              <a:lnTo>
                                <a:pt x="3783" y="123"/>
                              </a:lnTo>
                              <a:lnTo>
                                <a:pt x="3778" y="119"/>
                              </a:lnTo>
                              <a:lnTo>
                                <a:pt x="3773" y="115"/>
                              </a:lnTo>
                              <a:lnTo>
                                <a:pt x="3768" y="111"/>
                              </a:lnTo>
                              <a:lnTo>
                                <a:pt x="3762" y="108"/>
                              </a:lnTo>
                              <a:lnTo>
                                <a:pt x="3757" y="106"/>
                              </a:lnTo>
                              <a:lnTo>
                                <a:pt x="3750" y="104"/>
                              </a:lnTo>
                              <a:lnTo>
                                <a:pt x="3744" y="103"/>
                              </a:lnTo>
                              <a:lnTo>
                                <a:pt x="3737" y="103"/>
                              </a:lnTo>
                              <a:lnTo>
                                <a:pt x="3730" y="103"/>
                              </a:lnTo>
                              <a:lnTo>
                                <a:pt x="3724" y="104"/>
                              </a:lnTo>
                              <a:lnTo>
                                <a:pt x="3717" y="106"/>
                              </a:lnTo>
                              <a:lnTo>
                                <a:pt x="3711" y="108"/>
                              </a:lnTo>
                              <a:lnTo>
                                <a:pt x="3706" y="111"/>
                              </a:lnTo>
                              <a:lnTo>
                                <a:pt x="3701" y="115"/>
                              </a:lnTo>
                              <a:lnTo>
                                <a:pt x="3696" y="120"/>
                              </a:lnTo>
                              <a:lnTo>
                                <a:pt x="3691" y="125"/>
                              </a:lnTo>
                              <a:lnTo>
                                <a:pt x="3691" y="106"/>
                              </a:lnTo>
                              <a:lnTo>
                                <a:pt x="3668" y="106"/>
                              </a:lnTo>
                              <a:lnTo>
                                <a:pt x="3668" y="317"/>
                              </a:lnTo>
                              <a:lnTo>
                                <a:pt x="3691" y="317"/>
                              </a:lnTo>
                              <a:close/>
                              <a:moveTo>
                                <a:pt x="3481" y="124"/>
                              </a:moveTo>
                              <a:lnTo>
                                <a:pt x="3489" y="125"/>
                              </a:lnTo>
                              <a:lnTo>
                                <a:pt x="3498" y="128"/>
                              </a:lnTo>
                              <a:lnTo>
                                <a:pt x="3506" y="132"/>
                              </a:lnTo>
                              <a:lnTo>
                                <a:pt x="3513" y="138"/>
                              </a:lnTo>
                              <a:lnTo>
                                <a:pt x="3518" y="145"/>
                              </a:lnTo>
                              <a:lnTo>
                                <a:pt x="3522" y="153"/>
                              </a:lnTo>
                              <a:lnTo>
                                <a:pt x="3524" y="163"/>
                              </a:lnTo>
                              <a:lnTo>
                                <a:pt x="3526" y="173"/>
                              </a:lnTo>
                              <a:lnTo>
                                <a:pt x="3524" y="184"/>
                              </a:lnTo>
                              <a:lnTo>
                                <a:pt x="3522" y="194"/>
                              </a:lnTo>
                              <a:lnTo>
                                <a:pt x="3518" y="202"/>
                              </a:lnTo>
                              <a:lnTo>
                                <a:pt x="3513" y="209"/>
                              </a:lnTo>
                              <a:lnTo>
                                <a:pt x="3506" y="216"/>
                              </a:lnTo>
                              <a:lnTo>
                                <a:pt x="3498" y="221"/>
                              </a:lnTo>
                              <a:lnTo>
                                <a:pt x="3489" y="223"/>
                              </a:lnTo>
                              <a:lnTo>
                                <a:pt x="3481" y="223"/>
                              </a:lnTo>
                              <a:lnTo>
                                <a:pt x="3471" y="223"/>
                              </a:lnTo>
                              <a:lnTo>
                                <a:pt x="3463" y="219"/>
                              </a:lnTo>
                              <a:lnTo>
                                <a:pt x="3456" y="216"/>
                              </a:lnTo>
                              <a:lnTo>
                                <a:pt x="3448" y="209"/>
                              </a:lnTo>
                              <a:lnTo>
                                <a:pt x="3443" y="202"/>
                              </a:lnTo>
                              <a:lnTo>
                                <a:pt x="3440" y="193"/>
                              </a:lnTo>
                              <a:lnTo>
                                <a:pt x="3437" y="183"/>
                              </a:lnTo>
                              <a:lnTo>
                                <a:pt x="3436" y="173"/>
                              </a:lnTo>
                              <a:lnTo>
                                <a:pt x="3437" y="163"/>
                              </a:lnTo>
                              <a:lnTo>
                                <a:pt x="3440" y="153"/>
                              </a:lnTo>
                              <a:lnTo>
                                <a:pt x="3443" y="145"/>
                              </a:lnTo>
                              <a:lnTo>
                                <a:pt x="3450" y="138"/>
                              </a:lnTo>
                              <a:lnTo>
                                <a:pt x="3456" y="132"/>
                              </a:lnTo>
                              <a:lnTo>
                                <a:pt x="3463" y="128"/>
                              </a:lnTo>
                              <a:lnTo>
                                <a:pt x="3472" y="125"/>
                              </a:lnTo>
                              <a:lnTo>
                                <a:pt x="3481" y="124"/>
                              </a:lnTo>
                              <a:close/>
                              <a:moveTo>
                                <a:pt x="3523" y="106"/>
                              </a:moveTo>
                              <a:lnTo>
                                <a:pt x="3523" y="125"/>
                              </a:lnTo>
                              <a:lnTo>
                                <a:pt x="3518" y="120"/>
                              </a:lnTo>
                              <a:lnTo>
                                <a:pt x="3513" y="115"/>
                              </a:lnTo>
                              <a:lnTo>
                                <a:pt x="3508" y="111"/>
                              </a:lnTo>
                              <a:lnTo>
                                <a:pt x="3502" y="108"/>
                              </a:lnTo>
                              <a:lnTo>
                                <a:pt x="3497" y="106"/>
                              </a:lnTo>
                              <a:lnTo>
                                <a:pt x="3491" y="104"/>
                              </a:lnTo>
                              <a:lnTo>
                                <a:pt x="3483" y="103"/>
                              </a:lnTo>
                              <a:lnTo>
                                <a:pt x="3477" y="103"/>
                              </a:lnTo>
                              <a:lnTo>
                                <a:pt x="3469" y="103"/>
                              </a:lnTo>
                              <a:lnTo>
                                <a:pt x="3463" y="104"/>
                              </a:lnTo>
                              <a:lnTo>
                                <a:pt x="3457" y="106"/>
                              </a:lnTo>
                              <a:lnTo>
                                <a:pt x="3451" y="108"/>
                              </a:lnTo>
                              <a:lnTo>
                                <a:pt x="3446" y="111"/>
                              </a:lnTo>
                              <a:lnTo>
                                <a:pt x="3441" y="114"/>
                              </a:lnTo>
                              <a:lnTo>
                                <a:pt x="3436" y="118"/>
                              </a:lnTo>
                              <a:lnTo>
                                <a:pt x="3431" y="123"/>
                              </a:lnTo>
                              <a:lnTo>
                                <a:pt x="3427" y="128"/>
                              </a:lnTo>
                              <a:lnTo>
                                <a:pt x="3423" y="133"/>
                              </a:lnTo>
                              <a:lnTo>
                                <a:pt x="3421" y="139"/>
                              </a:lnTo>
                              <a:lnTo>
                                <a:pt x="3417" y="145"/>
                              </a:lnTo>
                              <a:lnTo>
                                <a:pt x="3416" y="152"/>
                              </a:lnTo>
                              <a:lnTo>
                                <a:pt x="3415" y="158"/>
                              </a:lnTo>
                              <a:lnTo>
                                <a:pt x="3413" y="165"/>
                              </a:lnTo>
                              <a:lnTo>
                                <a:pt x="3413" y="173"/>
                              </a:lnTo>
                              <a:lnTo>
                                <a:pt x="3413" y="181"/>
                              </a:lnTo>
                              <a:lnTo>
                                <a:pt x="3415" y="188"/>
                              </a:lnTo>
                              <a:lnTo>
                                <a:pt x="3416" y="196"/>
                              </a:lnTo>
                              <a:lnTo>
                                <a:pt x="3417" y="202"/>
                              </a:lnTo>
                              <a:lnTo>
                                <a:pt x="3421" y="208"/>
                              </a:lnTo>
                              <a:lnTo>
                                <a:pt x="3423" y="214"/>
                              </a:lnTo>
                              <a:lnTo>
                                <a:pt x="3427" y="219"/>
                              </a:lnTo>
                              <a:lnTo>
                                <a:pt x="3431" y="224"/>
                              </a:lnTo>
                              <a:lnTo>
                                <a:pt x="3436" y="229"/>
                              </a:lnTo>
                              <a:lnTo>
                                <a:pt x="3441" y="233"/>
                              </a:lnTo>
                              <a:lnTo>
                                <a:pt x="3446" y="237"/>
                              </a:lnTo>
                              <a:lnTo>
                                <a:pt x="3452" y="239"/>
                              </a:lnTo>
                              <a:lnTo>
                                <a:pt x="3457" y="242"/>
                              </a:lnTo>
                              <a:lnTo>
                                <a:pt x="3463" y="243"/>
                              </a:lnTo>
                              <a:lnTo>
                                <a:pt x="3471" y="244"/>
                              </a:lnTo>
                              <a:lnTo>
                                <a:pt x="3477" y="244"/>
                              </a:lnTo>
                              <a:lnTo>
                                <a:pt x="3484" y="244"/>
                              </a:lnTo>
                              <a:lnTo>
                                <a:pt x="3491" y="243"/>
                              </a:lnTo>
                              <a:lnTo>
                                <a:pt x="3497" y="242"/>
                              </a:lnTo>
                              <a:lnTo>
                                <a:pt x="3503" y="239"/>
                              </a:lnTo>
                              <a:lnTo>
                                <a:pt x="3508" y="236"/>
                              </a:lnTo>
                              <a:lnTo>
                                <a:pt x="3513" y="232"/>
                              </a:lnTo>
                              <a:lnTo>
                                <a:pt x="3518" y="228"/>
                              </a:lnTo>
                              <a:lnTo>
                                <a:pt x="3523" y="222"/>
                              </a:lnTo>
                              <a:lnTo>
                                <a:pt x="3523" y="241"/>
                              </a:lnTo>
                              <a:lnTo>
                                <a:pt x="3547" y="241"/>
                              </a:lnTo>
                              <a:lnTo>
                                <a:pt x="3547" y="106"/>
                              </a:lnTo>
                              <a:lnTo>
                                <a:pt x="3523" y="106"/>
                              </a:lnTo>
                              <a:close/>
                              <a:moveTo>
                                <a:pt x="3183" y="241"/>
                              </a:moveTo>
                              <a:lnTo>
                                <a:pt x="3207" y="241"/>
                              </a:lnTo>
                              <a:lnTo>
                                <a:pt x="3207" y="74"/>
                              </a:lnTo>
                              <a:lnTo>
                                <a:pt x="3374" y="251"/>
                              </a:lnTo>
                              <a:lnTo>
                                <a:pt x="3374" y="25"/>
                              </a:lnTo>
                              <a:lnTo>
                                <a:pt x="3350" y="25"/>
                              </a:lnTo>
                              <a:lnTo>
                                <a:pt x="3350" y="192"/>
                              </a:lnTo>
                              <a:lnTo>
                                <a:pt x="3183" y="15"/>
                              </a:lnTo>
                              <a:lnTo>
                                <a:pt x="3183" y="241"/>
                              </a:lnTo>
                              <a:close/>
                              <a:moveTo>
                                <a:pt x="2984" y="295"/>
                              </a:moveTo>
                              <a:lnTo>
                                <a:pt x="3009" y="295"/>
                              </a:lnTo>
                              <a:lnTo>
                                <a:pt x="3009" y="25"/>
                              </a:lnTo>
                              <a:lnTo>
                                <a:pt x="2984" y="25"/>
                              </a:lnTo>
                              <a:lnTo>
                                <a:pt x="2984" y="295"/>
                              </a:lnTo>
                              <a:close/>
                              <a:moveTo>
                                <a:pt x="2721" y="159"/>
                              </a:moveTo>
                              <a:lnTo>
                                <a:pt x="2722" y="152"/>
                              </a:lnTo>
                              <a:lnTo>
                                <a:pt x="2726" y="145"/>
                              </a:lnTo>
                              <a:lnTo>
                                <a:pt x="2729" y="139"/>
                              </a:lnTo>
                              <a:lnTo>
                                <a:pt x="2734" y="134"/>
                              </a:lnTo>
                              <a:lnTo>
                                <a:pt x="2739" y="130"/>
                              </a:lnTo>
                              <a:lnTo>
                                <a:pt x="2746" y="127"/>
                              </a:lnTo>
                              <a:lnTo>
                                <a:pt x="2753" y="125"/>
                              </a:lnTo>
                              <a:lnTo>
                                <a:pt x="2761" y="124"/>
                              </a:lnTo>
                              <a:lnTo>
                                <a:pt x="2767" y="124"/>
                              </a:lnTo>
                              <a:lnTo>
                                <a:pt x="2774" y="127"/>
                              </a:lnTo>
                              <a:lnTo>
                                <a:pt x="2781" y="129"/>
                              </a:lnTo>
                              <a:lnTo>
                                <a:pt x="2785" y="134"/>
                              </a:lnTo>
                              <a:lnTo>
                                <a:pt x="2790" y="139"/>
                              </a:lnTo>
                              <a:lnTo>
                                <a:pt x="2794" y="144"/>
                              </a:lnTo>
                              <a:lnTo>
                                <a:pt x="2797" y="152"/>
                              </a:lnTo>
                              <a:lnTo>
                                <a:pt x="2799" y="159"/>
                              </a:lnTo>
                              <a:lnTo>
                                <a:pt x="2721" y="159"/>
                              </a:lnTo>
                              <a:close/>
                              <a:moveTo>
                                <a:pt x="2824" y="178"/>
                              </a:moveTo>
                              <a:lnTo>
                                <a:pt x="2824" y="174"/>
                              </a:lnTo>
                              <a:lnTo>
                                <a:pt x="2823" y="159"/>
                              </a:lnTo>
                              <a:lnTo>
                                <a:pt x="2819" y="145"/>
                              </a:lnTo>
                              <a:lnTo>
                                <a:pt x="2817" y="139"/>
                              </a:lnTo>
                              <a:lnTo>
                                <a:pt x="2813" y="133"/>
                              </a:lnTo>
                              <a:lnTo>
                                <a:pt x="2810" y="128"/>
                              </a:lnTo>
                              <a:lnTo>
                                <a:pt x="2807" y="123"/>
                              </a:lnTo>
                              <a:lnTo>
                                <a:pt x="2802" y="118"/>
                              </a:lnTo>
                              <a:lnTo>
                                <a:pt x="2797" y="114"/>
                              </a:lnTo>
                              <a:lnTo>
                                <a:pt x="2792" y="111"/>
                              </a:lnTo>
                              <a:lnTo>
                                <a:pt x="2785" y="109"/>
                              </a:lnTo>
                              <a:lnTo>
                                <a:pt x="2781" y="106"/>
                              </a:lnTo>
                              <a:lnTo>
                                <a:pt x="2773" y="104"/>
                              </a:lnTo>
                              <a:lnTo>
                                <a:pt x="2767" y="104"/>
                              </a:lnTo>
                              <a:lnTo>
                                <a:pt x="2759" y="103"/>
                              </a:lnTo>
                              <a:lnTo>
                                <a:pt x="2753" y="104"/>
                              </a:lnTo>
                              <a:lnTo>
                                <a:pt x="2746" y="105"/>
                              </a:lnTo>
                              <a:lnTo>
                                <a:pt x="2739" y="106"/>
                              </a:lnTo>
                              <a:lnTo>
                                <a:pt x="2733" y="109"/>
                              </a:lnTo>
                              <a:lnTo>
                                <a:pt x="2728" y="111"/>
                              </a:lnTo>
                              <a:lnTo>
                                <a:pt x="2722" y="115"/>
                              </a:lnTo>
                              <a:lnTo>
                                <a:pt x="2717" y="119"/>
                              </a:lnTo>
                              <a:lnTo>
                                <a:pt x="2713" y="123"/>
                              </a:lnTo>
                              <a:lnTo>
                                <a:pt x="2708" y="128"/>
                              </a:lnTo>
                              <a:lnTo>
                                <a:pt x="2706" y="133"/>
                              </a:lnTo>
                              <a:lnTo>
                                <a:pt x="2702" y="139"/>
                              </a:lnTo>
                              <a:lnTo>
                                <a:pt x="2700" y="145"/>
                              </a:lnTo>
                              <a:lnTo>
                                <a:pt x="2697" y="152"/>
                              </a:lnTo>
                              <a:lnTo>
                                <a:pt x="2696" y="159"/>
                              </a:lnTo>
                              <a:lnTo>
                                <a:pt x="2696" y="167"/>
                              </a:lnTo>
                              <a:lnTo>
                                <a:pt x="2695" y="174"/>
                              </a:lnTo>
                              <a:lnTo>
                                <a:pt x="2696" y="182"/>
                              </a:lnTo>
                              <a:lnTo>
                                <a:pt x="2696" y="189"/>
                              </a:lnTo>
                              <a:lnTo>
                                <a:pt x="2697" y="197"/>
                              </a:lnTo>
                              <a:lnTo>
                                <a:pt x="2700" y="203"/>
                              </a:lnTo>
                              <a:lnTo>
                                <a:pt x="2702" y="209"/>
                              </a:lnTo>
                              <a:lnTo>
                                <a:pt x="2706" y="214"/>
                              </a:lnTo>
                              <a:lnTo>
                                <a:pt x="2709" y="221"/>
                              </a:lnTo>
                              <a:lnTo>
                                <a:pt x="2713" y="226"/>
                              </a:lnTo>
                              <a:lnTo>
                                <a:pt x="2718" y="229"/>
                              </a:lnTo>
                              <a:lnTo>
                                <a:pt x="2723" y="233"/>
                              </a:lnTo>
                              <a:lnTo>
                                <a:pt x="2728" y="237"/>
                              </a:lnTo>
                              <a:lnTo>
                                <a:pt x="2734" y="239"/>
                              </a:lnTo>
                              <a:lnTo>
                                <a:pt x="2741" y="242"/>
                              </a:lnTo>
                              <a:lnTo>
                                <a:pt x="2747" y="243"/>
                              </a:lnTo>
                              <a:lnTo>
                                <a:pt x="2753" y="244"/>
                              </a:lnTo>
                              <a:lnTo>
                                <a:pt x="2761" y="244"/>
                              </a:lnTo>
                              <a:lnTo>
                                <a:pt x="2771" y="244"/>
                              </a:lnTo>
                              <a:lnTo>
                                <a:pt x="2779" y="242"/>
                              </a:lnTo>
                              <a:lnTo>
                                <a:pt x="2788" y="239"/>
                              </a:lnTo>
                              <a:lnTo>
                                <a:pt x="2795" y="236"/>
                              </a:lnTo>
                              <a:lnTo>
                                <a:pt x="2803" y="231"/>
                              </a:lnTo>
                              <a:lnTo>
                                <a:pt x="2810" y="223"/>
                              </a:lnTo>
                              <a:lnTo>
                                <a:pt x="2817" y="216"/>
                              </a:lnTo>
                              <a:lnTo>
                                <a:pt x="2823" y="207"/>
                              </a:lnTo>
                              <a:lnTo>
                                <a:pt x="2803" y="196"/>
                              </a:lnTo>
                              <a:lnTo>
                                <a:pt x="2798" y="203"/>
                              </a:lnTo>
                              <a:lnTo>
                                <a:pt x="2793" y="208"/>
                              </a:lnTo>
                              <a:lnTo>
                                <a:pt x="2789" y="213"/>
                              </a:lnTo>
                              <a:lnTo>
                                <a:pt x="2784" y="217"/>
                              </a:lnTo>
                              <a:lnTo>
                                <a:pt x="2779" y="221"/>
                              </a:lnTo>
                              <a:lnTo>
                                <a:pt x="2774" y="222"/>
                              </a:lnTo>
                              <a:lnTo>
                                <a:pt x="2768" y="223"/>
                              </a:lnTo>
                              <a:lnTo>
                                <a:pt x="2762" y="223"/>
                              </a:lnTo>
                              <a:lnTo>
                                <a:pt x="2753" y="223"/>
                              </a:lnTo>
                              <a:lnTo>
                                <a:pt x="2744" y="221"/>
                              </a:lnTo>
                              <a:lnTo>
                                <a:pt x="2738" y="217"/>
                              </a:lnTo>
                              <a:lnTo>
                                <a:pt x="2732" y="212"/>
                              </a:lnTo>
                              <a:lnTo>
                                <a:pt x="2727" y="204"/>
                              </a:lnTo>
                              <a:lnTo>
                                <a:pt x="2723" y="197"/>
                              </a:lnTo>
                              <a:lnTo>
                                <a:pt x="2721" y="188"/>
                              </a:lnTo>
                              <a:lnTo>
                                <a:pt x="2719" y="178"/>
                              </a:lnTo>
                              <a:lnTo>
                                <a:pt x="2824" y="178"/>
                              </a:lnTo>
                              <a:close/>
                              <a:moveTo>
                                <a:pt x="2671" y="117"/>
                              </a:moveTo>
                              <a:lnTo>
                                <a:pt x="2661" y="110"/>
                              </a:lnTo>
                              <a:lnTo>
                                <a:pt x="2651" y="106"/>
                              </a:lnTo>
                              <a:lnTo>
                                <a:pt x="2641" y="104"/>
                              </a:lnTo>
                              <a:lnTo>
                                <a:pt x="2630" y="103"/>
                              </a:lnTo>
                              <a:lnTo>
                                <a:pt x="2622" y="104"/>
                              </a:lnTo>
                              <a:lnTo>
                                <a:pt x="2615" y="105"/>
                              </a:lnTo>
                              <a:lnTo>
                                <a:pt x="2609" y="106"/>
                              </a:lnTo>
                              <a:lnTo>
                                <a:pt x="2601" y="109"/>
                              </a:lnTo>
                              <a:lnTo>
                                <a:pt x="2595" y="111"/>
                              </a:lnTo>
                              <a:lnTo>
                                <a:pt x="2590" y="115"/>
                              </a:lnTo>
                              <a:lnTo>
                                <a:pt x="2584" y="119"/>
                              </a:lnTo>
                              <a:lnTo>
                                <a:pt x="2579" y="124"/>
                              </a:lnTo>
                              <a:lnTo>
                                <a:pt x="2575" y="129"/>
                              </a:lnTo>
                              <a:lnTo>
                                <a:pt x="2570" y="134"/>
                              </a:lnTo>
                              <a:lnTo>
                                <a:pt x="2567" y="140"/>
                              </a:lnTo>
                              <a:lnTo>
                                <a:pt x="2564" y="147"/>
                              </a:lnTo>
                              <a:lnTo>
                                <a:pt x="2561" y="153"/>
                              </a:lnTo>
                              <a:lnTo>
                                <a:pt x="2560" y="159"/>
                              </a:lnTo>
                              <a:lnTo>
                                <a:pt x="2559" y="167"/>
                              </a:lnTo>
                              <a:lnTo>
                                <a:pt x="2559" y="174"/>
                              </a:lnTo>
                              <a:lnTo>
                                <a:pt x="2559" y="182"/>
                              </a:lnTo>
                              <a:lnTo>
                                <a:pt x="2560" y="189"/>
                              </a:lnTo>
                              <a:lnTo>
                                <a:pt x="2561" y="196"/>
                              </a:lnTo>
                              <a:lnTo>
                                <a:pt x="2564" y="202"/>
                              </a:lnTo>
                              <a:lnTo>
                                <a:pt x="2567" y="208"/>
                              </a:lnTo>
                              <a:lnTo>
                                <a:pt x="2570" y="214"/>
                              </a:lnTo>
                              <a:lnTo>
                                <a:pt x="2575" y="219"/>
                              </a:lnTo>
                              <a:lnTo>
                                <a:pt x="2579" y="224"/>
                              </a:lnTo>
                              <a:lnTo>
                                <a:pt x="2584" y="229"/>
                              </a:lnTo>
                              <a:lnTo>
                                <a:pt x="2590" y="233"/>
                              </a:lnTo>
                              <a:lnTo>
                                <a:pt x="2595" y="237"/>
                              </a:lnTo>
                              <a:lnTo>
                                <a:pt x="2601" y="239"/>
                              </a:lnTo>
                              <a:lnTo>
                                <a:pt x="2609" y="242"/>
                              </a:lnTo>
                              <a:lnTo>
                                <a:pt x="2615" y="243"/>
                              </a:lnTo>
                              <a:lnTo>
                                <a:pt x="2622" y="244"/>
                              </a:lnTo>
                              <a:lnTo>
                                <a:pt x="2630" y="244"/>
                              </a:lnTo>
                              <a:lnTo>
                                <a:pt x="2640" y="244"/>
                              </a:lnTo>
                              <a:lnTo>
                                <a:pt x="2651" y="242"/>
                              </a:lnTo>
                              <a:lnTo>
                                <a:pt x="2661" y="237"/>
                              </a:lnTo>
                              <a:lnTo>
                                <a:pt x="2672" y="231"/>
                              </a:lnTo>
                              <a:lnTo>
                                <a:pt x="2672" y="201"/>
                              </a:lnTo>
                              <a:lnTo>
                                <a:pt x="2661" y="212"/>
                              </a:lnTo>
                              <a:lnTo>
                                <a:pt x="2651" y="218"/>
                              </a:lnTo>
                              <a:lnTo>
                                <a:pt x="2646" y="221"/>
                              </a:lnTo>
                              <a:lnTo>
                                <a:pt x="2641" y="222"/>
                              </a:lnTo>
                              <a:lnTo>
                                <a:pt x="2635" y="223"/>
                              </a:lnTo>
                              <a:lnTo>
                                <a:pt x="2629" y="223"/>
                              </a:lnTo>
                              <a:lnTo>
                                <a:pt x="2620" y="223"/>
                              </a:lnTo>
                              <a:lnTo>
                                <a:pt x="2610" y="219"/>
                              </a:lnTo>
                              <a:lnTo>
                                <a:pt x="2602" y="216"/>
                              </a:lnTo>
                              <a:lnTo>
                                <a:pt x="2595" y="209"/>
                              </a:lnTo>
                              <a:lnTo>
                                <a:pt x="2590" y="202"/>
                              </a:lnTo>
                              <a:lnTo>
                                <a:pt x="2586" y="194"/>
                              </a:lnTo>
                              <a:lnTo>
                                <a:pt x="2582" y="184"/>
                              </a:lnTo>
                              <a:lnTo>
                                <a:pt x="2582" y="174"/>
                              </a:lnTo>
                              <a:lnTo>
                                <a:pt x="2582" y="164"/>
                              </a:lnTo>
                              <a:lnTo>
                                <a:pt x="2586" y="154"/>
                              </a:lnTo>
                              <a:lnTo>
                                <a:pt x="2590" y="145"/>
                              </a:lnTo>
                              <a:lnTo>
                                <a:pt x="2596" y="139"/>
                              </a:lnTo>
                              <a:lnTo>
                                <a:pt x="2602" y="133"/>
                              </a:lnTo>
                              <a:lnTo>
                                <a:pt x="2611" y="128"/>
                              </a:lnTo>
                              <a:lnTo>
                                <a:pt x="2620" y="125"/>
                              </a:lnTo>
                              <a:lnTo>
                                <a:pt x="2630" y="124"/>
                              </a:lnTo>
                              <a:lnTo>
                                <a:pt x="2635" y="125"/>
                              </a:lnTo>
                              <a:lnTo>
                                <a:pt x="2641" y="125"/>
                              </a:lnTo>
                              <a:lnTo>
                                <a:pt x="2646" y="127"/>
                              </a:lnTo>
                              <a:lnTo>
                                <a:pt x="2651" y="129"/>
                              </a:lnTo>
                              <a:lnTo>
                                <a:pt x="2661" y="137"/>
                              </a:lnTo>
                              <a:lnTo>
                                <a:pt x="2671" y="147"/>
                              </a:lnTo>
                              <a:lnTo>
                                <a:pt x="2671" y="117"/>
                              </a:lnTo>
                              <a:close/>
                              <a:moveTo>
                                <a:pt x="2515" y="39"/>
                              </a:moveTo>
                              <a:lnTo>
                                <a:pt x="2509" y="40"/>
                              </a:lnTo>
                              <a:lnTo>
                                <a:pt x="2504" y="44"/>
                              </a:lnTo>
                              <a:lnTo>
                                <a:pt x="2500" y="49"/>
                              </a:lnTo>
                              <a:lnTo>
                                <a:pt x="2499" y="55"/>
                              </a:lnTo>
                              <a:lnTo>
                                <a:pt x="2499" y="59"/>
                              </a:lnTo>
                              <a:lnTo>
                                <a:pt x="2500" y="61"/>
                              </a:lnTo>
                              <a:lnTo>
                                <a:pt x="2501" y="64"/>
                              </a:lnTo>
                              <a:lnTo>
                                <a:pt x="2504" y="66"/>
                              </a:lnTo>
                              <a:lnTo>
                                <a:pt x="2506" y="69"/>
                              </a:lnTo>
                              <a:lnTo>
                                <a:pt x="2509" y="70"/>
                              </a:lnTo>
                              <a:lnTo>
                                <a:pt x="2513" y="71"/>
                              </a:lnTo>
                              <a:lnTo>
                                <a:pt x="2515" y="71"/>
                              </a:lnTo>
                              <a:lnTo>
                                <a:pt x="2519" y="71"/>
                              </a:lnTo>
                              <a:lnTo>
                                <a:pt x="2521" y="70"/>
                              </a:lnTo>
                              <a:lnTo>
                                <a:pt x="2525" y="69"/>
                              </a:lnTo>
                              <a:lnTo>
                                <a:pt x="2526" y="66"/>
                              </a:lnTo>
                              <a:lnTo>
                                <a:pt x="2529" y="64"/>
                              </a:lnTo>
                              <a:lnTo>
                                <a:pt x="2530" y="61"/>
                              </a:lnTo>
                              <a:lnTo>
                                <a:pt x="2531" y="59"/>
                              </a:lnTo>
                              <a:lnTo>
                                <a:pt x="2531" y="55"/>
                              </a:lnTo>
                              <a:lnTo>
                                <a:pt x="2531" y="53"/>
                              </a:lnTo>
                              <a:lnTo>
                                <a:pt x="2530" y="49"/>
                              </a:lnTo>
                              <a:lnTo>
                                <a:pt x="2529" y="46"/>
                              </a:lnTo>
                              <a:lnTo>
                                <a:pt x="2526" y="44"/>
                              </a:lnTo>
                              <a:lnTo>
                                <a:pt x="2525" y="41"/>
                              </a:lnTo>
                              <a:lnTo>
                                <a:pt x="2521" y="40"/>
                              </a:lnTo>
                              <a:lnTo>
                                <a:pt x="2519" y="39"/>
                              </a:lnTo>
                              <a:lnTo>
                                <a:pt x="2515" y="39"/>
                              </a:lnTo>
                              <a:close/>
                              <a:moveTo>
                                <a:pt x="2526" y="106"/>
                              </a:moveTo>
                              <a:lnTo>
                                <a:pt x="2504" y="106"/>
                              </a:lnTo>
                              <a:lnTo>
                                <a:pt x="2504" y="241"/>
                              </a:lnTo>
                              <a:lnTo>
                                <a:pt x="2526" y="241"/>
                              </a:lnTo>
                              <a:lnTo>
                                <a:pt x="2526" y="106"/>
                              </a:lnTo>
                              <a:close/>
                              <a:moveTo>
                                <a:pt x="2449" y="128"/>
                              </a:moveTo>
                              <a:lnTo>
                                <a:pt x="2483" y="128"/>
                              </a:lnTo>
                              <a:lnTo>
                                <a:pt x="2483" y="106"/>
                              </a:lnTo>
                              <a:lnTo>
                                <a:pt x="2449" y="106"/>
                              </a:lnTo>
                              <a:lnTo>
                                <a:pt x="2449" y="54"/>
                              </a:lnTo>
                              <a:lnTo>
                                <a:pt x="2450" y="46"/>
                              </a:lnTo>
                              <a:lnTo>
                                <a:pt x="2450" y="39"/>
                              </a:lnTo>
                              <a:lnTo>
                                <a:pt x="2452" y="34"/>
                              </a:lnTo>
                              <a:lnTo>
                                <a:pt x="2453" y="30"/>
                              </a:lnTo>
                              <a:lnTo>
                                <a:pt x="2455" y="26"/>
                              </a:lnTo>
                              <a:lnTo>
                                <a:pt x="2459" y="25"/>
                              </a:lnTo>
                              <a:lnTo>
                                <a:pt x="2463" y="24"/>
                              </a:lnTo>
                              <a:lnTo>
                                <a:pt x="2468" y="24"/>
                              </a:lnTo>
                              <a:lnTo>
                                <a:pt x="2475" y="24"/>
                              </a:lnTo>
                              <a:lnTo>
                                <a:pt x="2483" y="26"/>
                              </a:lnTo>
                              <a:lnTo>
                                <a:pt x="2483" y="4"/>
                              </a:lnTo>
                              <a:lnTo>
                                <a:pt x="2474" y="1"/>
                              </a:lnTo>
                              <a:lnTo>
                                <a:pt x="2467" y="0"/>
                              </a:lnTo>
                              <a:lnTo>
                                <a:pt x="2457" y="1"/>
                              </a:lnTo>
                              <a:lnTo>
                                <a:pt x="2448" y="4"/>
                              </a:lnTo>
                              <a:lnTo>
                                <a:pt x="2440" y="9"/>
                              </a:lnTo>
                              <a:lnTo>
                                <a:pt x="2434" y="15"/>
                              </a:lnTo>
                              <a:lnTo>
                                <a:pt x="2430" y="21"/>
                              </a:lnTo>
                              <a:lnTo>
                                <a:pt x="2428" y="29"/>
                              </a:lnTo>
                              <a:lnTo>
                                <a:pt x="2427" y="37"/>
                              </a:lnTo>
                              <a:lnTo>
                                <a:pt x="2427" y="49"/>
                              </a:lnTo>
                              <a:lnTo>
                                <a:pt x="2427" y="106"/>
                              </a:lnTo>
                              <a:lnTo>
                                <a:pt x="2414" y="106"/>
                              </a:lnTo>
                              <a:lnTo>
                                <a:pt x="2414" y="128"/>
                              </a:lnTo>
                              <a:lnTo>
                                <a:pt x="2427" y="128"/>
                              </a:lnTo>
                              <a:lnTo>
                                <a:pt x="2427" y="241"/>
                              </a:lnTo>
                              <a:lnTo>
                                <a:pt x="2449" y="241"/>
                              </a:lnTo>
                              <a:lnTo>
                                <a:pt x="2449" y="128"/>
                              </a:lnTo>
                              <a:close/>
                              <a:moveTo>
                                <a:pt x="2372" y="128"/>
                              </a:moveTo>
                              <a:lnTo>
                                <a:pt x="2402" y="128"/>
                              </a:lnTo>
                              <a:lnTo>
                                <a:pt x="2402" y="106"/>
                              </a:lnTo>
                              <a:lnTo>
                                <a:pt x="2372" y="106"/>
                              </a:lnTo>
                              <a:lnTo>
                                <a:pt x="2372" y="54"/>
                              </a:lnTo>
                              <a:lnTo>
                                <a:pt x="2372" y="46"/>
                              </a:lnTo>
                              <a:lnTo>
                                <a:pt x="2373" y="39"/>
                              </a:lnTo>
                              <a:lnTo>
                                <a:pt x="2374" y="34"/>
                              </a:lnTo>
                              <a:lnTo>
                                <a:pt x="2376" y="30"/>
                              </a:lnTo>
                              <a:lnTo>
                                <a:pt x="2378" y="26"/>
                              </a:lnTo>
                              <a:lnTo>
                                <a:pt x="2382" y="25"/>
                              </a:lnTo>
                              <a:lnTo>
                                <a:pt x="2386" y="24"/>
                              </a:lnTo>
                              <a:lnTo>
                                <a:pt x="2391" y="24"/>
                              </a:lnTo>
                              <a:lnTo>
                                <a:pt x="2398" y="24"/>
                              </a:lnTo>
                              <a:lnTo>
                                <a:pt x="2405" y="26"/>
                              </a:lnTo>
                              <a:lnTo>
                                <a:pt x="2405" y="4"/>
                              </a:lnTo>
                              <a:lnTo>
                                <a:pt x="2397" y="1"/>
                              </a:lnTo>
                              <a:lnTo>
                                <a:pt x="2389" y="0"/>
                              </a:lnTo>
                              <a:lnTo>
                                <a:pt x="2379" y="1"/>
                              </a:lnTo>
                              <a:lnTo>
                                <a:pt x="2371" y="4"/>
                              </a:lnTo>
                              <a:lnTo>
                                <a:pt x="2363" y="9"/>
                              </a:lnTo>
                              <a:lnTo>
                                <a:pt x="2357" y="15"/>
                              </a:lnTo>
                              <a:lnTo>
                                <a:pt x="2353" y="21"/>
                              </a:lnTo>
                              <a:lnTo>
                                <a:pt x="2351" y="29"/>
                              </a:lnTo>
                              <a:lnTo>
                                <a:pt x="2349" y="37"/>
                              </a:lnTo>
                              <a:lnTo>
                                <a:pt x="2349" y="49"/>
                              </a:lnTo>
                              <a:lnTo>
                                <a:pt x="2349" y="106"/>
                              </a:lnTo>
                              <a:lnTo>
                                <a:pt x="2337" y="106"/>
                              </a:lnTo>
                              <a:lnTo>
                                <a:pt x="2337" y="128"/>
                              </a:lnTo>
                              <a:lnTo>
                                <a:pt x="2349" y="128"/>
                              </a:lnTo>
                              <a:lnTo>
                                <a:pt x="2349" y="241"/>
                              </a:lnTo>
                              <a:lnTo>
                                <a:pt x="2372" y="241"/>
                              </a:lnTo>
                              <a:lnTo>
                                <a:pt x="2372" y="128"/>
                              </a:lnTo>
                              <a:close/>
                              <a:moveTo>
                                <a:pt x="2201" y="44"/>
                              </a:moveTo>
                              <a:lnTo>
                                <a:pt x="2210" y="44"/>
                              </a:lnTo>
                              <a:lnTo>
                                <a:pt x="2219" y="45"/>
                              </a:lnTo>
                              <a:lnTo>
                                <a:pt x="2227" y="47"/>
                              </a:lnTo>
                              <a:lnTo>
                                <a:pt x="2236" y="50"/>
                              </a:lnTo>
                              <a:lnTo>
                                <a:pt x="2244" y="54"/>
                              </a:lnTo>
                              <a:lnTo>
                                <a:pt x="2251" y="59"/>
                              </a:lnTo>
                              <a:lnTo>
                                <a:pt x="2257" y="64"/>
                              </a:lnTo>
                              <a:lnTo>
                                <a:pt x="2263" y="70"/>
                              </a:lnTo>
                              <a:lnTo>
                                <a:pt x="2270" y="76"/>
                              </a:lnTo>
                              <a:lnTo>
                                <a:pt x="2275" y="83"/>
                              </a:lnTo>
                              <a:lnTo>
                                <a:pt x="2278" y="90"/>
                              </a:lnTo>
                              <a:lnTo>
                                <a:pt x="2282" y="98"/>
                              </a:lnTo>
                              <a:lnTo>
                                <a:pt x="2285" y="106"/>
                              </a:lnTo>
                              <a:lnTo>
                                <a:pt x="2287" y="115"/>
                              </a:lnTo>
                              <a:lnTo>
                                <a:pt x="2288" y="124"/>
                              </a:lnTo>
                              <a:lnTo>
                                <a:pt x="2290" y="133"/>
                              </a:lnTo>
                              <a:lnTo>
                                <a:pt x="2288" y="142"/>
                              </a:lnTo>
                              <a:lnTo>
                                <a:pt x="2287" y="150"/>
                              </a:lnTo>
                              <a:lnTo>
                                <a:pt x="2285" y="159"/>
                              </a:lnTo>
                              <a:lnTo>
                                <a:pt x="2282" y="168"/>
                              </a:lnTo>
                              <a:lnTo>
                                <a:pt x="2278" y="175"/>
                              </a:lnTo>
                              <a:lnTo>
                                <a:pt x="2273" y="183"/>
                              </a:lnTo>
                              <a:lnTo>
                                <a:pt x="2268" y="189"/>
                              </a:lnTo>
                              <a:lnTo>
                                <a:pt x="2263" y="196"/>
                              </a:lnTo>
                              <a:lnTo>
                                <a:pt x="2257" y="202"/>
                              </a:lnTo>
                              <a:lnTo>
                                <a:pt x="2250" y="207"/>
                              </a:lnTo>
                              <a:lnTo>
                                <a:pt x="2242" y="212"/>
                              </a:lnTo>
                              <a:lnTo>
                                <a:pt x="2235" y="216"/>
                              </a:lnTo>
                              <a:lnTo>
                                <a:pt x="2227" y="218"/>
                              </a:lnTo>
                              <a:lnTo>
                                <a:pt x="2219" y="221"/>
                              </a:lnTo>
                              <a:lnTo>
                                <a:pt x="2210" y="222"/>
                              </a:lnTo>
                              <a:lnTo>
                                <a:pt x="2201" y="222"/>
                              </a:lnTo>
                              <a:lnTo>
                                <a:pt x="2192" y="222"/>
                              </a:lnTo>
                              <a:lnTo>
                                <a:pt x="2185" y="221"/>
                              </a:lnTo>
                              <a:lnTo>
                                <a:pt x="2176" y="218"/>
                              </a:lnTo>
                              <a:lnTo>
                                <a:pt x="2169" y="216"/>
                              </a:lnTo>
                              <a:lnTo>
                                <a:pt x="2161" y="212"/>
                              </a:lnTo>
                              <a:lnTo>
                                <a:pt x="2154" y="208"/>
                              </a:lnTo>
                              <a:lnTo>
                                <a:pt x="2148" y="203"/>
                              </a:lnTo>
                              <a:lnTo>
                                <a:pt x="2141" y="198"/>
                              </a:lnTo>
                              <a:lnTo>
                                <a:pt x="2135" y="191"/>
                              </a:lnTo>
                              <a:lnTo>
                                <a:pt x="2129" y="184"/>
                              </a:lnTo>
                              <a:lnTo>
                                <a:pt x="2124" y="175"/>
                              </a:lnTo>
                              <a:lnTo>
                                <a:pt x="2120" y="168"/>
                              </a:lnTo>
                              <a:lnTo>
                                <a:pt x="2118" y="159"/>
                              </a:lnTo>
                              <a:lnTo>
                                <a:pt x="2115" y="150"/>
                              </a:lnTo>
                              <a:lnTo>
                                <a:pt x="2114" y="142"/>
                              </a:lnTo>
                              <a:lnTo>
                                <a:pt x="2114" y="132"/>
                              </a:lnTo>
                              <a:lnTo>
                                <a:pt x="2114" y="123"/>
                              </a:lnTo>
                              <a:lnTo>
                                <a:pt x="2115" y="114"/>
                              </a:lnTo>
                              <a:lnTo>
                                <a:pt x="2118" y="105"/>
                              </a:lnTo>
                              <a:lnTo>
                                <a:pt x="2120" y="98"/>
                              </a:lnTo>
                              <a:lnTo>
                                <a:pt x="2124" y="90"/>
                              </a:lnTo>
                              <a:lnTo>
                                <a:pt x="2129" y="83"/>
                              </a:lnTo>
                              <a:lnTo>
                                <a:pt x="2134" y="76"/>
                              </a:lnTo>
                              <a:lnTo>
                                <a:pt x="2139" y="70"/>
                              </a:lnTo>
                              <a:lnTo>
                                <a:pt x="2145" y="64"/>
                              </a:lnTo>
                              <a:lnTo>
                                <a:pt x="2153" y="59"/>
                              </a:lnTo>
                              <a:lnTo>
                                <a:pt x="2160" y="54"/>
                              </a:lnTo>
                              <a:lnTo>
                                <a:pt x="2168" y="50"/>
                              </a:lnTo>
                              <a:lnTo>
                                <a:pt x="2175" y="47"/>
                              </a:lnTo>
                              <a:lnTo>
                                <a:pt x="2184" y="45"/>
                              </a:lnTo>
                              <a:lnTo>
                                <a:pt x="2192" y="44"/>
                              </a:lnTo>
                              <a:lnTo>
                                <a:pt x="2201" y="44"/>
                              </a:lnTo>
                              <a:close/>
                              <a:moveTo>
                                <a:pt x="2201" y="21"/>
                              </a:moveTo>
                              <a:lnTo>
                                <a:pt x="2190" y="21"/>
                              </a:lnTo>
                              <a:lnTo>
                                <a:pt x="2180" y="24"/>
                              </a:lnTo>
                              <a:lnTo>
                                <a:pt x="2169" y="26"/>
                              </a:lnTo>
                              <a:lnTo>
                                <a:pt x="2159" y="30"/>
                              </a:lnTo>
                              <a:lnTo>
                                <a:pt x="2149" y="35"/>
                              </a:lnTo>
                              <a:lnTo>
                                <a:pt x="2140" y="40"/>
                              </a:lnTo>
                              <a:lnTo>
                                <a:pt x="2131" y="46"/>
                              </a:lnTo>
                              <a:lnTo>
                                <a:pt x="2123" y="54"/>
                              </a:lnTo>
                              <a:lnTo>
                                <a:pt x="2115" y="61"/>
                              </a:lnTo>
                              <a:lnTo>
                                <a:pt x="2109" y="70"/>
                              </a:lnTo>
                              <a:lnTo>
                                <a:pt x="2103" y="79"/>
                              </a:lnTo>
                              <a:lnTo>
                                <a:pt x="2099" y="89"/>
                              </a:lnTo>
                              <a:lnTo>
                                <a:pt x="2094" y="99"/>
                              </a:lnTo>
                              <a:lnTo>
                                <a:pt x="2092" y="109"/>
                              </a:lnTo>
                              <a:lnTo>
                                <a:pt x="2090" y="120"/>
                              </a:lnTo>
                              <a:lnTo>
                                <a:pt x="2089" y="132"/>
                              </a:lnTo>
                              <a:lnTo>
                                <a:pt x="2090" y="143"/>
                              </a:lnTo>
                              <a:lnTo>
                                <a:pt x="2092" y="153"/>
                              </a:lnTo>
                              <a:lnTo>
                                <a:pt x="2094" y="163"/>
                              </a:lnTo>
                              <a:lnTo>
                                <a:pt x="2097" y="173"/>
                              </a:lnTo>
                              <a:lnTo>
                                <a:pt x="2100" y="182"/>
                              </a:lnTo>
                              <a:lnTo>
                                <a:pt x="2105" y="191"/>
                              </a:lnTo>
                              <a:lnTo>
                                <a:pt x="2110" y="199"/>
                              </a:lnTo>
                              <a:lnTo>
                                <a:pt x="2118" y="207"/>
                              </a:lnTo>
                              <a:lnTo>
                                <a:pt x="2125" y="216"/>
                              </a:lnTo>
                              <a:lnTo>
                                <a:pt x="2135" y="223"/>
                              </a:lnTo>
                              <a:lnTo>
                                <a:pt x="2145" y="229"/>
                              </a:lnTo>
                              <a:lnTo>
                                <a:pt x="2155" y="234"/>
                              </a:lnTo>
                              <a:lnTo>
                                <a:pt x="2166" y="239"/>
                              </a:lnTo>
                              <a:lnTo>
                                <a:pt x="2178" y="242"/>
                              </a:lnTo>
                              <a:lnTo>
                                <a:pt x="2189" y="244"/>
                              </a:lnTo>
                              <a:lnTo>
                                <a:pt x="2200" y="244"/>
                              </a:lnTo>
                              <a:lnTo>
                                <a:pt x="2212" y="244"/>
                              </a:lnTo>
                              <a:lnTo>
                                <a:pt x="2224" y="242"/>
                              </a:lnTo>
                              <a:lnTo>
                                <a:pt x="2234" y="239"/>
                              </a:lnTo>
                              <a:lnTo>
                                <a:pt x="2245" y="236"/>
                              </a:lnTo>
                              <a:lnTo>
                                <a:pt x="2254" y="232"/>
                              </a:lnTo>
                              <a:lnTo>
                                <a:pt x="2263" y="226"/>
                              </a:lnTo>
                              <a:lnTo>
                                <a:pt x="2272" y="219"/>
                              </a:lnTo>
                              <a:lnTo>
                                <a:pt x="2280" y="212"/>
                              </a:lnTo>
                              <a:lnTo>
                                <a:pt x="2287" y="204"/>
                              </a:lnTo>
                              <a:lnTo>
                                <a:pt x="2293" y="196"/>
                              </a:lnTo>
                              <a:lnTo>
                                <a:pt x="2300" y="187"/>
                              </a:lnTo>
                              <a:lnTo>
                                <a:pt x="2305" y="177"/>
                              </a:lnTo>
                              <a:lnTo>
                                <a:pt x="2308" y="167"/>
                              </a:lnTo>
                              <a:lnTo>
                                <a:pt x="2311" y="155"/>
                              </a:lnTo>
                              <a:lnTo>
                                <a:pt x="2312" y="144"/>
                              </a:lnTo>
                              <a:lnTo>
                                <a:pt x="2313" y="133"/>
                              </a:lnTo>
                              <a:lnTo>
                                <a:pt x="2312" y="122"/>
                              </a:lnTo>
                              <a:lnTo>
                                <a:pt x="2311" y="110"/>
                              </a:lnTo>
                              <a:lnTo>
                                <a:pt x="2308" y="100"/>
                              </a:lnTo>
                              <a:lnTo>
                                <a:pt x="2305" y="89"/>
                              </a:lnTo>
                              <a:lnTo>
                                <a:pt x="2300" y="80"/>
                              </a:lnTo>
                              <a:lnTo>
                                <a:pt x="2295" y="70"/>
                              </a:lnTo>
                              <a:lnTo>
                                <a:pt x="2287" y="61"/>
                              </a:lnTo>
                              <a:lnTo>
                                <a:pt x="2281" y="54"/>
                              </a:lnTo>
                              <a:lnTo>
                                <a:pt x="2272" y="46"/>
                              </a:lnTo>
                              <a:lnTo>
                                <a:pt x="2263" y="40"/>
                              </a:lnTo>
                              <a:lnTo>
                                <a:pt x="2255" y="35"/>
                              </a:lnTo>
                              <a:lnTo>
                                <a:pt x="2245" y="30"/>
                              </a:lnTo>
                              <a:lnTo>
                                <a:pt x="2235" y="26"/>
                              </a:lnTo>
                              <a:lnTo>
                                <a:pt x="2224" y="24"/>
                              </a:lnTo>
                              <a:lnTo>
                                <a:pt x="2214" y="21"/>
                              </a:lnTo>
                              <a:lnTo>
                                <a:pt x="2201" y="21"/>
                              </a:lnTo>
                              <a:close/>
                              <a:moveTo>
                                <a:pt x="1974" y="5"/>
                              </a:moveTo>
                              <a:lnTo>
                                <a:pt x="1952" y="5"/>
                              </a:lnTo>
                              <a:lnTo>
                                <a:pt x="1952" y="241"/>
                              </a:lnTo>
                              <a:lnTo>
                                <a:pt x="1974" y="241"/>
                              </a:lnTo>
                              <a:lnTo>
                                <a:pt x="1974" y="5"/>
                              </a:lnTo>
                              <a:close/>
                              <a:moveTo>
                                <a:pt x="1845" y="124"/>
                              </a:moveTo>
                              <a:lnTo>
                                <a:pt x="1855" y="125"/>
                              </a:lnTo>
                              <a:lnTo>
                                <a:pt x="1864" y="128"/>
                              </a:lnTo>
                              <a:lnTo>
                                <a:pt x="1871" y="132"/>
                              </a:lnTo>
                              <a:lnTo>
                                <a:pt x="1877" y="138"/>
                              </a:lnTo>
                              <a:lnTo>
                                <a:pt x="1882" y="145"/>
                              </a:lnTo>
                              <a:lnTo>
                                <a:pt x="1886" y="153"/>
                              </a:lnTo>
                              <a:lnTo>
                                <a:pt x="1888" y="163"/>
                              </a:lnTo>
                              <a:lnTo>
                                <a:pt x="1890" y="173"/>
                              </a:lnTo>
                              <a:lnTo>
                                <a:pt x="1888" y="184"/>
                              </a:lnTo>
                              <a:lnTo>
                                <a:pt x="1886" y="194"/>
                              </a:lnTo>
                              <a:lnTo>
                                <a:pt x="1882" y="202"/>
                              </a:lnTo>
                              <a:lnTo>
                                <a:pt x="1877" y="209"/>
                              </a:lnTo>
                              <a:lnTo>
                                <a:pt x="1871" y="216"/>
                              </a:lnTo>
                              <a:lnTo>
                                <a:pt x="1862" y="221"/>
                              </a:lnTo>
                              <a:lnTo>
                                <a:pt x="1855" y="223"/>
                              </a:lnTo>
                              <a:lnTo>
                                <a:pt x="1845" y="223"/>
                              </a:lnTo>
                              <a:lnTo>
                                <a:pt x="1836" y="223"/>
                              </a:lnTo>
                              <a:lnTo>
                                <a:pt x="1827" y="219"/>
                              </a:lnTo>
                              <a:lnTo>
                                <a:pt x="1820" y="216"/>
                              </a:lnTo>
                              <a:lnTo>
                                <a:pt x="1814" y="209"/>
                              </a:lnTo>
                              <a:lnTo>
                                <a:pt x="1807" y="202"/>
                              </a:lnTo>
                              <a:lnTo>
                                <a:pt x="1804" y="193"/>
                              </a:lnTo>
                              <a:lnTo>
                                <a:pt x="1801" y="183"/>
                              </a:lnTo>
                              <a:lnTo>
                                <a:pt x="1801" y="173"/>
                              </a:lnTo>
                              <a:lnTo>
                                <a:pt x="1801" y="163"/>
                              </a:lnTo>
                              <a:lnTo>
                                <a:pt x="1804" y="153"/>
                              </a:lnTo>
                              <a:lnTo>
                                <a:pt x="1809" y="145"/>
                              </a:lnTo>
                              <a:lnTo>
                                <a:pt x="1814" y="138"/>
                              </a:lnTo>
                              <a:lnTo>
                                <a:pt x="1820" y="132"/>
                              </a:lnTo>
                              <a:lnTo>
                                <a:pt x="1827" y="128"/>
                              </a:lnTo>
                              <a:lnTo>
                                <a:pt x="1836" y="125"/>
                              </a:lnTo>
                              <a:lnTo>
                                <a:pt x="1845" y="124"/>
                              </a:lnTo>
                              <a:close/>
                              <a:moveTo>
                                <a:pt x="1888" y="106"/>
                              </a:moveTo>
                              <a:lnTo>
                                <a:pt x="1888" y="125"/>
                              </a:lnTo>
                              <a:lnTo>
                                <a:pt x="1883" y="120"/>
                              </a:lnTo>
                              <a:lnTo>
                                <a:pt x="1877" y="115"/>
                              </a:lnTo>
                              <a:lnTo>
                                <a:pt x="1872" y="111"/>
                              </a:lnTo>
                              <a:lnTo>
                                <a:pt x="1867" y="108"/>
                              </a:lnTo>
                              <a:lnTo>
                                <a:pt x="1861" y="106"/>
                              </a:lnTo>
                              <a:lnTo>
                                <a:pt x="1855" y="104"/>
                              </a:lnTo>
                              <a:lnTo>
                                <a:pt x="1849" y="103"/>
                              </a:lnTo>
                              <a:lnTo>
                                <a:pt x="1841" y="103"/>
                              </a:lnTo>
                              <a:lnTo>
                                <a:pt x="1835" y="103"/>
                              </a:lnTo>
                              <a:lnTo>
                                <a:pt x="1827" y="104"/>
                              </a:lnTo>
                              <a:lnTo>
                                <a:pt x="1821" y="106"/>
                              </a:lnTo>
                              <a:lnTo>
                                <a:pt x="1816" y="108"/>
                              </a:lnTo>
                              <a:lnTo>
                                <a:pt x="1810" y="111"/>
                              </a:lnTo>
                              <a:lnTo>
                                <a:pt x="1805" y="114"/>
                              </a:lnTo>
                              <a:lnTo>
                                <a:pt x="1800" y="118"/>
                              </a:lnTo>
                              <a:lnTo>
                                <a:pt x="1795" y="123"/>
                              </a:lnTo>
                              <a:lnTo>
                                <a:pt x="1791" y="128"/>
                              </a:lnTo>
                              <a:lnTo>
                                <a:pt x="1788" y="133"/>
                              </a:lnTo>
                              <a:lnTo>
                                <a:pt x="1785" y="139"/>
                              </a:lnTo>
                              <a:lnTo>
                                <a:pt x="1783" y="145"/>
                              </a:lnTo>
                              <a:lnTo>
                                <a:pt x="1780" y="152"/>
                              </a:lnTo>
                              <a:lnTo>
                                <a:pt x="1779" y="158"/>
                              </a:lnTo>
                              <a:lnTo>
                                <a:pt x="1778" y="165"/>
                              </a:lnTo>
                              <a:lnTo>
                                <a:pt x="1778" y="173"/>
                              </a:lnTo>
                              <a:lnTo>
                                <a:pt x="1778" y="181"/>
                              </a:lnTo>
                              <a:lnTo>
                                <a:pt x="1779" y="188"/>
                              </a:lnTo>
                              <a:lnTo>
                                <a:pt x="1780" y="196"/>
                              </a:lnTo>
                              <a:lnTo>
                                <a:pt x="1783" y="202"/>
                              </a:lnTo>
                              <a:lnTo>
                                <a:pt x="1785" y="208"/>
                              </a:lnTo>
                              <a:lnTo>
                                <a:pt x="1788" y="214"/>
                              </a:lnTo>
                              <a:lnTo>
                                <a:pt x="1791" y="219"/>
                              </a:lnTo>
                              <a:lnTo>
                                <a:pt x="1795" y="224"/>
                              </a:lnTo>
                              <a:lnTo>
                                <a:pt x="1800" y="229"/>
                              </a:lnTo>
                              <a:lnTo>
                                <a:pt x="1805" y="233"/>
                              </a:lnTo>
                              <a:lnTo>
                                <a:pt x="1810" y="237"/>
                              </a:lnTo>
                              <a:lnTo>
                                <a:pt x="1816" y="239"/>
                              </a:lnTo>
                              <a:lnTo>
                                <a:pt x="1822" y="242"/>
                              </a:lnTo>
                              <a:lnTo>
                                <a:pt x="1829" y="243"/>
                              </a:lnTo>
                              <a:lnTo>
                                <a:pt x="1835" y="244"/>
                              </a:lnTo>
                              <a:lnTo>
                                <a:pt x="1842" y="244"/>
                              </a:lnTo>
                              <a:lnTo>
                                <a:pt x="1849" y="244"/>
                              </a:lnTo>
                              <a:lnTo>
                                <a:pt x="1855" y="243"/>
                              </a:lnTo>
                              <a:lnTo>
                                <a:pt x="1861" y="242"/>
                              </a:lnTo>
                              <a:lnTo>
                                <a:pt x="1867" y="239"/>
                              </a:lnTo>
                              <a:lnTo>
                                <a:pt x="1872" y="236"/>
                              </a:lnTo>
                              <a:lnTo>
                                <a:pt x="1878" y="232"/>
                              </a:lnTo>
                              <a:lnTo>
                                <a:pt x="1883" y="228"/>
                              </a:lnTo>
                              <a:lnTo>
                                <a:pt x="1888" y="222"/>
                              </a:lnTo>
                              <a:lnTo>
                                <a:pt x="1888" y="241"/>
                              </a:lnTo>
                              <a:lnTo>
                                <a:pt x="1911" y="241"/>
                              </a:lnTo>
                              <a:lnTo>
                                <a:pt x="1911" y="106"/>
                              </a:lnTo>
                              <a:lnTo>
                                <a:pt x="1888" y="106"/>
                              </a:lnTo>
                              <a:close/>
                              <a:moveTo>
                                <a:pt x="1754" y="117"/>
                              </a:moveTo>
                              <a:lnTo>
                                <a:pt x="1744" y="110"/>
                              </a:lnTo>
                              <a:lnTo>
                                <a:pt x="1734" y="106"/>
                              </a:lnTo>
                              <a:lnTo>
                                <a:pt x="1724" y="104"/>
                              </a:lnTo>
                              <a:lnTo>
                                <a:pt x="1713" y="103"/>
                              </a:lnTo>
                              <a:lnTo>
                                <a:pt x="1705" y="104"/>
                              </a:lnTo>
                              <a:lnTo>
                                <a:pt x="1698" y="105"/>
                              </a:lnTo>
                              <a:lnTo>
                                <a:pt x="1690" y="106"/>
                              </a:lnTo>
                              <a:lnTo>
                                <a:pt x="1684" y="109"/>
                              </a:lnTo>
                              <a:lnTo>
                                <a:pt x="1678" y="111"/>
                              </a:lnTo>
                              <a:lnTo>
                                <a:pt x="1672" y="115"/>
                              </a:lnTo>
                              <a:lnTo>
                                <a:pt x="1667" y="119"/>
                              </a:lnTo>
                              <a:lnTo>
                                <a:pt x="1662" y="124"/>
                              </a:lnTo>
                              <a:lnTo>
                                <a:pt x="1657" y="129"/>
                              </a:lnTo>
                              <a:lnTo>
                                <a:pt x="1653" y="134"/>
                              </a:lnTo>
                              <a:lnTo>
                                <a:pt x="1649" y="140"/>
                              </a:lnTo>
                              <a:lnTo>
                                <a:pt x="1647" y="147"/>
                              </a:lnTo>
                              <a:lnTo>
                                <a:pt x="1644" y="153"/>
                              </a:lnTo>
                              <a:lnTo>
                                <a:pt x="1643" y="159"/>
                              </a:lnTo>
                              <a:lnTo>
                                <a:pt x="1642" y="167"/>
                              </a:lnTo>
                              <a:lnTo>
                                <a:pt x="1641" y="174"/>
                              </a:lnTo>
                              <a:lnTo>
                                <a:pt x="1642" y="182"/>
                              </a:lnTo>
                              <a:lnTo>
                                <a:pt x="1643" y="189"/>
                              </a:lnTo>
                              <a:lnTo>
                                <a:pt x="1644" y="196"/>
                              </a:lnTo>
                              <a:lnTo>
                                <a:pt x="1647" y="202"/>
                              </a:lnTo>
                              <a:lnTo>
                                <a:pt x="1649" y="208"/>
                              </a:lnTo>
                              <a:lnTo>
                                <a:pt x="1653" y="214"/>
                              </a:lnTo>
                              <a:lnTo>
                                <a:pt x="1657" y="219"/>
                              </a:lnTo>
                              <a:lnTo>
                                <a:pt x="1662" y="224"/>
                              </a:lnTo>
                              <a:lnTo>
                                <a:pt x="1667" y="229"/>
                              </a:lnTo>
                              <a:lnTo>
                                <a:pt x="1672" y="233"/>
                              </a:lnTo>
                              <a:lnTo>
                                <a:pt x="1678" y="237"/>
                              </a:lnTo>
                              <a:lnTo>
                                <a:pt x="1684" y="239"/>
                              </a:lnTo>
                              <a:lnTo>
                                <a:pt x="1690" y="242"/>
                              </a:lnTo>
                              <a:lnTo>
                                <a:pt x="1698" y="243"/>
                              </a:lnTo>
                              <a:lnTo>
                                <a:pt x="1704" y="244"/>
                              </a:lnTo>
                              <a:lnTo>
                                <a:pt x="1712" y="244"/>
                              </a:lnTo>
                              <a:lnTo>
                                <a:pt x="1723" y="244"/>
                              </a:lnTo>
                              <a:lnTo>
                                <a:pt x="1733" y="242"/>
                              </a:lnTo>
                              <a:lnTo>
                                <a:pt x="1744" y="237"/>
                              </a:lnTo>
                              <a:lnTo>
                                <a:pt x="1755" y="231"/>
                              </a:lnTo>
                              <a:lnTo>
                                <a:pt x="1755" y="201"/>
                              </a:lnTo>
                              <a:lnTo>
                                <a:pt x="1744" y="212"/>
                              </a:lnTo>
                              <a:lnTo>
                                <a:pt x="1734" y="218"/>
                              </a:lnTo>
                              <a:lnTo>
                                <a:pt x="1729" y="221"/>
                              </a:lnTo>
                              <a:lnTo>
                                <a:pt x="1723" y="222"/>
                              </a:lnTo>
                              <a:lnTo>
                                <a:pt x="1718" y="223"/>
                              </a:lnTo>
                              <a:lnTo>
                                <a:pt x="1712" y="223"/>
                              </a:lnTo>
                              <a:lnTo>
                                <a:pt x="1702" y="223"/>
                              </a:lnTo>
                              <a:lnTo>
                                <a:pt x="1693" y="219"/>
                              </a:lnTo>
                              <a:lnTo>
                                <a:pt x="1685" y="216"/>
                              </a:lnTo>
                              <a:lnTo>
                                <a:pt x="1678" y="209"/>
                              </a:lnTo>
                              <a:lnTo>
                                <a:pt x="1673" y="202"/>
                              </a:lnTo>
                              <a:lnTo>
                                <a:pt x="1668" y="194"/>
                              </a:lnTo>
                              <a:lnTo>
                                <a:pt x="1665" y="184"/>
                              </a:lnTo>
                              <a:lnTo>
                                <a:pt x="1664" y="174"/>
                              </a:lnTo>
                              <a:lnTo>
                                <a:pt x="1665" y="164"/>
                              </a:lnTo>
                              <a:lnTo>
                                <a:pt x="1668" y="154"/>
                              </a:lnTo>
                              <a:lnTo>
                                <a:pt x="1673" y="145"/>
                              </a:lnTo>
                              <a:lnTo>
                                <a:pt x="1678" y="139"/>
                              </a:lnTo>
                              <a:lnTo>
                                <a:pt x="1685" y="133"/>
                              </a:lnTo>
                              <a:lnTo>
                                <a:pt x="1693" y="128"/>
                              </a:lnTo>
                              <a:lnTo>
                                <a:pt x="1702" y="125"/>
                              </a:lnTo>
                              <a:lnTo>
                                <a:pt x="1712" y="124"/>
                              </a:lnTo>
                              <a:lnTo>
                                <a:pt x="1718" y="125"/>
                              </a:lnTo>
                              <a:lnTo>
                                <a:pt x="1723" y="125"/>
                              </a:lnTo>
                              <a:lnTo>
                                <a:pt x="1728" y="127"/>
                              </a:lnTo>
                              <a:lnTo>
                                <a:pt x="1733" y="129"/>
                              </a:lnTo>
                              <a:lnTo>
                                <a:pt x="1743" y="137"/>
                              </a:lnTo>
                              <a:lnTo>
                                <a:pt x="1754" y="147"/>
                              </a:lnTo>
                              <a:lnTo>
                                <a:pt x="1754" y="117"/>
                              </a:lnTo>
                              <a:close/>
                              <a:moveTo>
                                <a:pt x="1597" y="39"/>
                              </a:moveTo>
                              <a:lnTo>
                                <a:pt x="1591" y="40"/>
                              </a:lnTo>
                              <a:lnTo>
                                <a:pt x="1586" y="44"/>
                              </a:lnTo>
                              <a:lnTo>
                                <a:pt x="1582" y="49"/>
                              </a:lnTo>
                              <a:lnTo>
                                <a:pt x="1581" y="55"/>
                              </a:lnTo>
                              <a:lnTo>
                                <a:pt x="1582" y="59"/>
                              </a:lnTo>
                              <a:lnTo>
                                <a:pt x="1582" y="61"/>
                              </a:lnTo>
                              <a:lnTo>
                                <a:pt x="1584" y="64"/>
                              </a:lnTo>
                              <a:lnTo>
                                <a:pt x="1586" y="66"/>
                              </a:lnTo>
                              <a:lnTo>
                                <a:pt x="1588" y="69"/>
                              </a:lnTo>
                              <a:lnTo>
                                <a:pt x="1591" y="70"/>
                              </a:lnTo>
                              <a:lnTo>
                                <a:pt x="1594" y="71"/>
                              </a:lnTo>
                              <a:lnTo>
                                <a:pt x="1597" y="71"/>
                              </a:lnTo>
                              <a:lnTo>
                                <a:pt x="1601" y="71"/>
                              </a:lnTo>
                              <a:lnTo>
                                <a:pt x="1604" y="70"/>
                              </a:lnTo>
                              <a:lnTo>
                                <a:pt x="1607" y="69"/>
                              </a:lnTo>
                              <a:lnTo>
                                <a:pt x="1609" y="66"/>
                              </a:lnTo>
                              <a:lnTo>
                                <a:pt x="1611" y="64"/>
                              </a:lnTo>
                              <a:lnTo>
                                <a:pt x="1613" y="61"/>
                              </a:lnTo>
                              <a:lnTo>
                                <a:pt x="1613" y="59"/>
                              </a:lnTo>
                              <a:lnTo>
                                <a:pt x="1614" y="55"/>
                              </a:lnTo>
                              <a:lnTo>
                                <a:pt x="1613" y="53"/>
                              </a:lnTo>
                              <a:lnTo>
                                <a:pt x="1613" y="49"/>
                              </a:lnTo>
                              <a:lnTo>
                                <a:pt x="1611" y="46"/>
                              </a:lnTo>
                              <a:lnTo>
                                <a:pt x="1609" y="44"/>
                              </a:lnTo>
                              <a:lnTo>
                                <a:pt x="1607" y="41"/>
                              </a:lnTo>
                              <a:lnTo>
                                <a:pt x="1604" y="40"/>
                              </a:lnTo>
                              <a:lnTo>
                                <a:pt x="1601" y="39"/>
                              </a:lnTo>
                              <a:lnTo>
                                <a:pt x="1597" y="39"/>
                              </a:lnTo>
                              <a:close/>
                              <a:moveTo>
                                <a:pt x="1608" y="106"/>
                              </a:moveTo>
                              <a:lnTo>
                                <a:pt x="1586" y="106"/>
                              </a:lnTo>
                              <a:lnTo>
                                <a:pt x="1586" y="241"/>
                              </a:lnTo>
                              <a:lnTo>
                                <a:pt x="1608" y="241"/>
                              </a:lnTo>
                              <a:lnTo>
                                <a:pt x="1608" y="106"/>
                              </a:lnTo>
                              <a:close/>
                              <a:moveTo>
                                <a:pt x="1541" y="128"/>
                              </a:moveTo>
                              <a:lnTo>
                                <a:pt x="1565" y="128"/>
                              </a:lnTo>
                              <a:lnTo>
                                <a:pt x="1565" y="106"/>
                              </a:lnTo>
                              <a:lnTo>
                                <a:pt x="1541" y="106"/>
                              </a:lnTo>
                              <a:lnTo>
                                <a:pt x="1541" y="58"/>
                              </a:lnTo>
                              <a:lnTo>
                                <a:pt x="1517" y="58"/>
                              </a:lnTo>
                              <a:lnTo>
                                <a:pt x="1517" y="106"/>
                              </a:lnTo>
                              <a:lnTo>
                                <a:pt x="1503" y="106"/>
                              </a:lnTo>
                              <a:lnTo>
                                <a:pt x="1503" y="128"/>
                              </a:lnTo>
                              <a:lnTo>
                                <a:pt x="1517" y="128"/>
                              </a:lnTo>
                              <a:lnTo>
                                <a:pt x="1517" y="241"/>
                              </a:lnTo>
                              <a:lnTo>
                                <a:pt x="1541" y="241"/>
                              </a:lnTo>
                              <a:lnTo>
                                <a:pt x="1541" y="128"/>
                              </a:lnTo>
                              <a:close/>
                              <a:moveTo>
                                <a:pt x="1477" y="128"/>
                              </a:moveTo>
                              <a:lnTo>
                                <a:pt x="1474" y="122"/>
                              </a:lnTo>
                              <a:lnTo>
                                <a:pt x="1470" y="117"/>
                              </a:lnTo>
                              <a:lnTo>
                                <a:pt x="1466" y="113"/>
                              </a:lnTo>
                              <a:lnTo>
                                <a:pt x="1461" y="109"/>
                              </a:lnTo>
                              <a:lnTo>
                                <a:pt x="1457" y="106"/>
                              </a:lnTo>
                              <a:lnTo>
                                <a:pt x="1451" y="105"/>
                              </a:lnTo>
                              <a:lnTo>
                                <a:pt x="1446" y="104"/>
                              </a:lnTo>
                              <a:lnTo>
                                <a:pt x="1440" y="103"/>
                              </a:lnTo>
                              <a:lnTo>
                                <a:pt x="1432" y="104"/>
                              </a:lnTo>
                              <a:lnTo>
                                <a:pt x="1425" y="106"/>
                              </a:lnTo>
                              <a:lnTo>
                                <a:pt x="1418" y="109"/>
                              </a:lnTo>
                              <a:lnTo>
                                <a:pt x="1413" y="114"/>
                              </a:lnTo>
                              <a:lnTo>
                                <a:pt x="1408" y="119"/>
                              </a:lnTo>
                              <a:lnTo>
                                <a:pt x="1404" y="127"/>
                              </a:lnTo>
                              <a:lnTo>
                                <a:pt x="1401" y="133"/>
                              </a:lnTo>
                              <a:lnTo>
                                <a:pt x="1401" y="140"/>
                              </a:lnTo>
                              <a:lnTo>
                                <a:pt x="1401" y="147"/>
                              </a:lnTo>
                              <a:lnTo>
                                <a:pt x="1403" y="153"/>
                              </a:lnTo>
                              <a:lnTo>
                                <a:pt x="1405" y="158"/>
                              </a:lnTo>
                              <a:lnTo>
                                <a:pt x="1409" y="162"/>
                              </a:lnTo>
                              <a:lnTo>
                                <a:pt x="1414" y="167"/>
                              </a:lnTo>
                              <a:lnTo>
                                <a:pt x="1421" y="170"/>
                              </a:lnTo>
                              <a:lnTo>
                                <a:pt x="1429" y="175"/>
                              </a:lnTo>
                              <a:lnTo>
                                <a:pt x="1440" y="181"/>
                              </a:lnTo>
                              <a:lnTo>
                                <a:pt x="1450" y="186"/>
                              </a:lnTo>
                              <a:lnTo>
                                <a:pt x="1457" y="191"/>
                              </a:lnTo>
                              <a:lnTo>
                                <a:pt x="1459" y="193"/>
                              </a:lnTo>
                              <a:lnTo>
                                <a:pt x="1460" y="196"/>
                              </a:lnTo>
                              <a:lnTo>
                                <a:pt x="1461" y="199"/>
                              </a:lnTo>
                              <a:lnTo>
                                <a:pt x="1461" y="203"/>
                              </a:lnTo>
                              <a:lnTo>
                                <a:pt x="1461" y="207"/>
                              </a:lnTo>
                              <a:lnTo>
                                <a:pt x="1460" y="211"/>
                              </a:lnTo>
                              <a:lnTo>
                                <a:pt x="1457" y="214"/>
                              </a:lnTo>
                              <a:lnTo>
                                <a:pt x="1455" y="218"/>
                              </a:lnTo>
                              <a:lnTo>
                                <a:pt x="1452" y="221"/>
                              </a:lnTo>
                              <a:lnTo>
                                <a:pt x="1449" y="222"/>
                              </a:lnTo>
                              <a:lnTo>
                                <a:pt x="1444" y="223"/>
                              </a:lnTo>
                              <a:lnTo>
                                <a:pt x="1440" y="223"/>
                              </a:lnTo>
                              <a:lnTo>
                                <a:pt x="1435" y="223"/>
                              </a:lnTo>
                              <a:lnTo>
                                <a:pt x="1431" y="223"/>
                              </a:lnTo>
                              <a:lnTo>
                                <a:pt x="1427" y="221"/>
                              </a:lnTo>
                              <a:lnTo>
                                <a:pt x="1424" y="219"/>
                              </a:lnTo>
                              <a:lnTo>
                                <a:pt x="1419" y="212"/>
                              </a:lnTo>
                              <a:lnTo>
                                <a:pt x="1413" y="202"/>
                              </a:lnTo>
                              <a:lnTo>
                                <a:pt x="1393" y="211"/>
                              </a:lnTo>
                              <a:lnTo>
                                <a:pt x="1396" y="218"/>
                              </a:lnTo>
                              <a:lnTo>
                                <a:pt x="1400" y="226"/>
                              </a:lnTo>
                              <a:lnTo>
                                <a:pt x="1405" y="231"/>
                              </a:lnTo>
                              <a:lnTo>
                                <a:pt x="1411" y="236"/>
                              </a:lnTo>
                              <a:lnTo>
                                <a:pt x="1418" y="239"/>
                              </a:lnTo>
                              <a:lnTo>
                                <a:pt x="1424" y="243"/>
                              </a:lnTo>
                              <a:lnTo>
                                <a:pt x="1431" y="244"/>
                              </a:lnTo>
                              <a:lnTo>
                                <a:pt x="1439" y="244"/>
                              </a:lnTo>
                              <a:lnTo>
                                <a:pt x="1449" y="244"/>
                              </a:lnTo>
                              <a:lnTo>
                                <a:pt x="1457" y="242"/>
                              </a:lnTo>
                              <a:lnTo>
                                <a:pt x="1465" y="237"/>
                              </a:lnTo>
                              <a:lnTo>
                                <a:pt x="1472" y="232"/>
                              </a:lnTo>
                              <a:lnTo>
                                <a:pt x="1477" y="226"/>
                              </a:lnTo>
                              <a:lnTo>
                                <a:pt x="1481" y="218"/>
                              </a:lnTo>
                              <a:lnTo>
                                <a:pt x="1484" y="211"/>
                              </a:lnTo>
                              <a:lnTo>
                                <a:pt x="1485" y="201"/>
                              </a:lnTo>
                              <a:lnTo>
                                <a:pt x="1484" y="192"/>
                              </a:lnTo>
                              <a:lnTo>
                                <a:pt x="1481" y="184"/>
                              </a:lnTo>
                              <a:lnTo>
                                <a:pt x="1476" y="177"/>
                              </a:lnTo>
                              <a:lnTo>
                                <a:pt x="1470" y="172"/>
                              </a:lnTo>
                              <a:lnTo>
                                <a:pt x="1461" y="165"/>
                              </a:lnTo>
                              <a:lnTo>
                                <a:pt x="1445" y="158"/>
                              </a:lnTo>
                              <a:lnTo>
                                <a:pt x="1434" y="154"/>
                              </a:lnTo>
                              <a:lnTo>
                                <a:pt x="1427" y="149"/>
                              </a:lnTo>
                              <a:lnTo>
                                <a:pt x="1425" y="147"/>
                              </a:lnTo>
                              <a:lnTo>
                                <a:pt x="1424" y="144"/>
                              </a:lnTo>
                              <a:lnTo>
                                <a:pt x="1424" y="142"/>
                              </a:lnTo>
                              <a:lnTo>
                                <a:pt x="1423" y="139"/>
                              </a:lnTo>
                              <a:lnTo>
                                <a:pt x="1424" y="134"/>
                              </a:lnTo>
                              <a:lnTo>
                                <a:pt x="1427" y="129"/>
                              </a:lnTo>
                              <a:lnTo>
                                <a:pt x="1432" y="125"/>
                              </a:lnTo>
                              <a:lnTo>
                                <a:pt x="1439" y="124"/>
                              </a:lnTo>
                              <a:lnTo>
                                <a:pt x="1445" y="125"/>
                              </a:lnTo>
                              <a:lnTo>
                                <a:pt x="1450" y="128"/>
                              </a:lnTo>
                              <a:lnTo>
                                <a:pt x="1454" y="132"/>
                              </a:lnTo>
                              <a:lnTo>
                                <a:pt x="1457" y="138"/>
                              </a:lnTo>
                              <a:lnTo>
                                <a:pt x="1477" y="128"/>
                              </a:lnTo>
                              <a:close/>
                              <a:moveTo>
                                <a:pt x="1350" y="39"/>
                              </a:moveTo>
                              <a:lnTo>
                                <a:pt x="1344" y="40"/>
                              </a:lnTo>
                              <a:lnTo>
                                <a:pt x="1339" y="44"/>
                              </a:lnTo>
                              <a:lnTo>
                                <a:pt x="1335" y="49"/>
                              </a:lnTo>
                              <a:lnTo>
                                <a:pt x="1334" y="55"/>
                              </a:lnTo>
                              <a:lnTo>
                                <a:pt x="1334" y="59"/>
                              </a:lnTo>
                              <a:lnTo>
                                <a:pt x="1335" y="61"/>
                              </a:lnTo>
                              <a:lnTo>
                                <a:pt x="1337" y="64"/>
                              </a:lnTo>
                              <a:lnTo>
                                <a:pt x="1339" y="66"/>
                              </a:lnTo>
                              <a:lnTo>
                                <a:pt x="1342" y="69"/>
                              </a:lnTo>
                              <a:lnTo>
                                <a:pt x="1344" y="70"/>
                              </a:lnTo>
                              <a:lnTo>
                                <a:pt x="1348" y="71"/>
                              </a:lnTo>
                              <a:lnTo>
                                <a:pt x="1350" y="71"/>
                              </a:lnTo>
                              <a:lnTo>
                                <a:pt x="1354" y="71"/>
                              </a:lnTo>
                              <a:lnTo>
                                <a:pt x="1356" y="70"/>
                              </a:lnTo>
                              <a:lnTo>
                                <a:pt x="1360" y="69"/>
                              </a:lnTo>
                              <a:lnTo>
                                <a:pt x="1361" y="66"/>
                              </a:lnTo>
                              <a:lnTo>
                                <a:pt x="1364" y="64"/>
                              </a:lnTo>
                              <a:lnTo>
                                <a:pt x="1365" y="61"/>
                              </a:lnTo>
                              <a:lnTo>
                                <a:pt x="1366" y="59"/>
                              </a:lnTo>
                              <a:lnTo>
                                <a:pt x="1366" y="55"/>
                              </a:lnTo>
                              <a:lnTo>
                                <a:pt x="1366" y="53"/>
                              </a:lnTo>
                              <a:lnTo>
                                <a:pt x="1365" y="49"/>
                              </a:lnTo>
                              <a:lnTo>
                                <a:pt x="1364" y="46"/>
                              </a:lnTo>
                              <a:lnTo>
                                <a:pt x="1361" y="44"/>
                              </a:lnTo>
                              <a:lnTo>
                                <a:pt x="1360" y="41"/>
                              </a:lnTo>
                              <a:lnTo>
                                <a:pt x="1356" y="40"/>
                              </a:lnTo>
                              <a:lnTo>
                                <a:pt x="1354" y="39"/>
                              </a:lnTo>
                              <a:lnTo>
                                <a:pt x="1350" y="39"/>
                              </a:lnTo>
                              <a:close/>
                              <a:moveTo>
                                <a:pt x="1361" y="106"/>
                              </a:moveTo>
                              <a:lnTo>
                                <a:pt x="1339" y="106"/>
                              </a:lnTo>
                              <a:lnTo>
                                <a:pt x="1339" y="241"/>
                              </a:lnTo>
                              <a:lnTo>
                                <a:pt x="1361" y="241"/>
                              </a:lnTo>
                              <a:lnTo>
                                <a:pt x="1361" y="106"/>
                              </a:lnTo>
                              <a:close/>
                              <a:moveTo>
                                <a:pt x="1293" y="128"/>
                              </a:moveTo>
                              <a:lnTo>
                                <a:pt x="1318" y="128"/>
                              </a:lnTo>
                              <a:lnTo>
                                <a:pt x="1318" y="106"/>
                              </a:lnTo>
                              <a:lnTo>
                                <a:pt x="1293" y="106"/>
                              </a:lnTo>
                              <a:lnTo>
                                <a:pt x="1293" y="58"/>
                              </a:lnTo>
                              <a:lnTo>
                                <a:pt x="1271" y="58"/>
                              </a:lnTo>
                              <a:lnTo>
                                <a:pt x="1271" y="106"/>
                              </a:lnTo>
                              <a:lnTo>
                                <a:pt x="1257" y="106"/>
                              </a:lnTo>
                              <a:lnTo>
                                <a:pt x="1257" y="128"/>
                              </a:lnTo>
                              <a:lnTo>
                                <a:pt x="1271" y="128"/>
                              </a:lnTo>
                              <a:lnTo>
                                <a:pt x="1271" y="241"/>
                              </a:lnTo>
                              <a:lnTo>
                                <a:pt x="1293" y="241"/>
                              </a:lnTo>
                              <a:lnTo>
                                <a:pt x="1293" y="128"/>
                              </a:lnTo>
                              <a:close/>
                              <a:moveTo>
                                <a:pt x="1161" y="124"/>
                              </a:moveTo>
                              <a:lnTo>
                                <a:pt x="1171" y="125"/>
                              </a:lnTo>
                              <a:lnTo>
                                <a:pt x="1180" y="128"/>
                              </a:lnTo>
                              <a:lnTo>
                                <a:pt x="1187" y="132"/>
                              </a:lnTo>
                              <a:lnTo>
                                <a:pt x="1193" y="138"/>
                              </a:lnTo>
                              <a:lnTo>
                                <a:pt x="1198" y="145"/>
                              </a:lnTo>
                              <a:lnTo>
                                <a:pt x="1202" y="153"/>
                              </a:lnTo>
                              <a:lnTo>
                                <a:pt x="1204" y="163"/>
                              </a:lnTo>
                              <a:lnTo>
                                <a:pt x="1206" y="173"/>
                              </a:lnTo>
                              <a:lnTo>
                                <a:pt x="1204" y="184"/>
                              </a:lnTo>
                              <a:lnTo>
                                <a:pt x="1202" y="194"/>
                              </a:lnTo>
                              <a:lnTo>
                                <a:pt x="1198" y="202"/>
                              </a:lnTo>
                              <a:lnTo>
                                <a:pt x="1193" y="209"/>
                              </a:lnTo>
                              <a:lnTo>
                                <a:pt x="1187" y="216"/>
                              </a:lnTo>
                              <a:lnTo>
                                <a:pt x="1180" y="221"/>
                              </a:lnTo>
                              <a:lnTo>
                                <a:pt x="1171" y="223"/>
                              </a:lnTo>
                              <a:lnTo>
                                <a:pt x="1161" y="223"/>
                              </a:lnTo>
                              <a:lnTo>
                                <a:pt x="1152" y="223"/>
                              </a:lnTo>
                              <a:lnTo>
                                <a:pt x="1143" y="219"/>
                              </a:lnTo>
                              <a:lnTo>
                                <a:pt x="1136" y="216"/>
                              </a:lnTo>
                              <a:lnTo>
                                <a:pt x="1130" y="209"/>
                              </a:lnTo>
                              <a:lnTo>
                                <a:pt x="1125" y="202"/>
                              </a:lnTo>
                              <a:lnTo>
                                <a:pt x="1121" y="193"/>
                              </a:lnTo>
                              <a:lnTo>
                                <a:pt x="1119" y="183"/>
                              </a:lnTo>
                              <a:lnTo>
                                <a:pt x="1117" y="173"/>
                              </a:lnTo>
                              <a:lnTo>
                                <a:pt x="1119" y="163"/>
                              </a:lnTo>
                              <a:lnTo>
                                <a:pt x="1121" y="153"/>
                              </a:lnTo>
                              <a:lnTo>
                                <a:pt x="1125" y="145"/>
                              </a:lnTo>
                              <a:lnTo>
                                <a:pt x="1130" y="138"/>
                              </a:lnTo>
                              <a:lnTo>
                                <a:pt x="1136" y="132"/>
                              </a:lnTo>
                              <a:lnTo>
                                <a:pt x="1143" y="128"/>
                              </a:lnTo>
                              <a:lnTo>
                                <a:pt x="1152" y="125"/>
                              </a:lnTo>
                              <a:lnTo>
                                <a:pt x="1161" y="124"/>
                              </a:lnTo>
                              <a:close/>
                              <a:moveTo>
                                <a:pt x="1204" y="106"/>
                              </a:moveTo>
                              <a:lnTo>
                                <a:pt x="1204" y="125"/>
                              </a:lnTo>
                              <a:lnTo>
                                <a:pt x="1199" y="120"/>
                              </a:lnTo>
                              <a:lnTo>
                                <a:pt x="1195" y="115"/>
                              </a:lnTo>
                              <a:lnTo>
                                <a:pt x="1188" y="111"/>
                              </a:lnTo>
                              <a:lnTo>
                                <a:pt x="1183" y="108"/>
                              </a:lnTo>
                              <a:lnTo>
                                <a:pt x="1177" y="106"/>
                              </a:lnTo>
                              <a:lnTo>
                                <a:pt x="1171" y="104"/>
                              </a:lnTo>
                              <a:lnTo>
                                <a:pt x="1165" y="103"/>
                              </a:lnTo>
                              <a:lnTo>
                                <a:pt x="1157" y="103"/>
                              </a:lnTo>
                              <a:lnTo>
                                <a:pt x="1151" y="103"/>
                              </a:lnTo>
                              <a:lnTo>
                                <a:pt x="1145" y="104"/>
                              </a:lnTo>
                              <a:lnTo>
                                <a:pt x="1138" y="106"/>
                              </a:lnTo>
                              <a:lnTo>
                                <a:pt x="1132" y="108"/>
                              </a:lnTo>
                              <a:lnTo>
                                <a:pt x="1126" y="111"/>
                              </a:lnTo>
                              <a:lnTo>
                                <a:pt x="1121" y="114"/>
                              </a:lnTo>
                              <a:lnTo>
                                <a:pt x="1116" y="118"/>
                              </a:lnTo>
                              <a:lnTo>
                                <a:pt x="1112" y="123"/>
                              </a:lnTo>
                              <a:lnTo>
                                <a:pt x="1107" y="128"/>
                              </a:lnTo>
                              <a:lnTo>
                                <a:pt x="1104" y="133"/>
                              </a:lnTo>
                              <a:lnTo>
                                <a:pt x="1101" y="139"/>
                              </a:lnTo>
                              <a:lnTo>
                                <a:pt x="1099" y="145"/>
                              </a:lnTo>
                              <a:lnTo>
                                <a:pt x="1096" y="152"/>
                              </a:lnTo>
                              <a:lnTo>
                                <a:pt x="1095" y="158"/>
                              </a:lnTo>
                              <a:lnTo>
                                <a:pt x="1094" y="165"/>
                              </a:lnTo>
                              <a:lnTo>
                                <a:pt x="1094" y="173"/>
                              </a:lnTo>
                              <a:lnTo>
                                <a:pt x="1094" y="181"/>
                              </a:lnTo>
                              <a:lnTo>
                                <a:pt x="1095" y="188"/>
                              </a:lnTo>
                              <a:lnTo>
                                <a:pt x="1096" y="196"/>
                              </a:lnTo>
                              <a:lnTo>
                                <a:pt x="1099" y="202"/>
                              </a:lnTo>
                              <a:lnTo>
                                <a:pt x="1101" y="208"/>
                              </a:lnTo>
                              <a:lnTo>
                                <a:pt x="1104" y="214"/>
                              </a:lnTo>
                              <a:lnTo>
                                <a:pt x="1107" y="219"/>
                              </a:lnTo>
                              <a:lnTo>
                                <a:pt x="1112" y="224"/>
                              </a:lnTo>
                              <a:lnTo>
                                <a:pt x="1116" y="229"/>
                              </a:lnTo>
                              <a:lnTo>
                                <a:pt x="1121" y="233"/>
                              </a:lnTo>
                              <a:lnTo>
                                <a:pt x="1126" y="237"/>
                              </a:lnTo>
                              <a:lnTo>
                                <a:pt x="1132" y="239"/>
                              </a:lnTo>
                              <a:lnTo>
                                <a:pt x="1138" y="242"/>
                              </a:lnTo>
                              <a:lnTo>
                                <a:pt x="1145" y="243"/>
                              </a:lnTo>
                              <a:lnTo>
                                <a:pt x="1151" y="244"/>
                              </a:lnTo>
                              <a:lnTo>
                                <a:pt x="1158" y="244"/>
                              </a:lnTo>
                              <a:lnTo>
                                <a:pt x="1165" y="244"/>
                              </a:lnTo>
                              <a:lnTo>
                                <a:pt x="1172" y="243"/>
                              </a:lnTo>
                              <a:lnTo>
                                <a:pt x="1177" y="242"/>
                              </a:lnTo>
                              <a:lnTo>
                                <a:pt x="1183" y="239"/>
                              </a:lnTo>
                              <a:lnTo>
                                <a:pt x="1190" y="236"/>
                              </a:lnTo>
                              <a:lnTo>
                                <a:pt x="1195" y="232"/>
                              </a:lnTo>
                              <a:lnTo>
                                <a:pt x="1199" y="228"/>
                              </a:lnTo>
                              <a:lnTo>
                                <a:pt x="1204" y="222"/>
                              </a:lnTo>
                              <a:lnTo>
                                <a:pt x="1204" y="241"/>
                              </a:lnTo>
                              <a:lnTo>
                                <a:pt x="1227" y="241"/>
                              </a:lnTo>
                              <a:lnTo>
                                <a:pt x="1227" y="106"/>
                              </a:lnTo>
                              <a:lnTo>
                                <a:pt x="1204" y="106"/>
                              </a:lnTo>
                              <a:close/>
                              <a:moveTo>
                                <a:pt x="1057" y="128"/>
                              </a:moveTo>
                              <a:lnTo>
                                <a:pt x="1081" y="128"/>
                              </a:lnTo>
                              <a:lnTo>
                                <a:pt x="1081" y="106"/>
                              </a:lnTo>
                              <a:lnTo>
                                <a:pt x="1057" y="106"/>
                              </a:lnTo>
                              <a:lnTo>
                                <a:pt x="1057" y="58"/>
                              </a:lnTo>
                              <a:lnTo>
                                <a:pt x="1035" y="58"/>
                              </a:lnTo>
                              <a:lnTo>
                                <a:pt x="1035" y="106"/>
                              </a:lnTo>
                              <a:lnTo>
                                <a:pt x="1021" y="106"/>
                              </a:lnTo>
                              <a:lnTo>
                                <a:pt x="1021" y="128"/>
                              </a:lnTo>
                              <a:lnTo>
                                <a:pt x="1035" y="128"/>
                              </a:lnTo>
                              <a:lnTo>
                                <a:pt x="1035" y="241"/>
                              </a:lnTo>
                              <a:lnTo>
                                <a:pt x="1057" y="241"/>
                              </a:lnTo>
                              <a:lnTo>
                                <a:pt x="1057" y="128"/>
                              </a:lnTo>
                              <a:close/>
                              <a:moveTo>
                                <a:pt x="989" y="55"/>
                              </a:moveTo>
                              <a:lnTo>
                                <a:pt x="984" y="46"/>
                              </a:lnTo>
                              <a:lnTo>
                                <a:pt x="979" y="40"/>
                              </a:lnTo>
                              <a:lnTo>
                                <a:pt x="973" y="34"/>
                              </a:lnTo>
                              <a:lnTo>
                                <a:pt x="965" y="29"/>
                              </a:lnTo>
                              <a:lnTo>
                                <a:pt x="959" y="26"/>
                              </a:lnTo>
                              <a:lnTo>
                                <a:pt x="950" y="22"/>
                              </a:lnTo>
                              <a:lnTo>
                                <a:pt x="943" y="21"/>
                              </a:lnTo>
                              <a:lnTo>
                                <a:pt x="934" y="21"/>
                              </a:lnTo>
                              <a:lnTo>
                                <a:pt x="922" y="22"/>
                              </a:lnTo>
                              <a:lnTo>
                                <a:pt x="909" y="25"/>
                              </a:lnTo>
                              <a:lnTo>
                                <a:pt x="899" y="30"/>
                              </a:lnTo>
                              <a:lnTo>
                                <a:pt x="891" y="36"/>
                              </a:lnTo>
                              <a:lnTo>
                                <a:pt x="883" y="45"/>
                              </a:lnTo>
                              <a:lnTo>
                                <a:pt x="878" y="55"/>
                              </a:lnTo>
                              <a:lnTo>
                                <a:pt x="874" y="65"/>
                              </a:lnTo>
                              <a:lnTo>
                                <a:pt x="873" y="76"/>
                              </a:lnTo>
                              <a:lnTo>
                                <a:pt x="874" y="85"/>
                              </a:lnTo>
                              <a:lnTo>
                                <a:pt x="876" y="93"/>
                              </a:lnTo>
                              <a:lnTo>
                                <a:pt x="879" y="100"/>
                              </a:lnTo>
                              <a:lnTo>
                                <a:pt x="883" y="106"/>
                              </a:lnTo>
                              <a:lnTo>
                                <a:pt x="889" y="113"/>
                              </a:lnTo>
                              <a:lnTo>
                                <a:pt x="897" y="119"/>
                              </a:lnTo>
                              <a:lnTo>
                                <a:pt x="907" y="124"/>
                              </a:lnTo>
                              <a:lnTo>
                                <a:pt x="917" y="130"/>
                              </a:lnTo>
                              <a:lnTo>
                                <a:pt x="934" y="138"/>
                              </a:lnTo>
                              <a:lnTo>
                                <a:pt x="944" y="143"/>
                              </a:lnTo>
                              <a:lnTo>
                                <a:pt x="950" y="145"/>
                              </a:lnTo>
                              <a:lnTo>
                                <a:pt x="955" y="149"/>
                              </a:lnTo>
                              <a:lnTo>
                                <a:pt x="963" y="155"/>
                              </a:lnTo>
                              <a:lnTo>
                                <a:pt x="968" y="162"/>
                              </a:lnTo>
                              <a:lnTo>
                                <a:pt x="971" y="170"/>
                              </a:lnTo>
                              <a:lnTo>
                                <a:pt x="973" y="179"/>
                              </a:lnTo>
                              <a:lnTo>
                                <a:pt x="971" y="188"/>
                              </a:lnTo>
                              <a:lnTo>
                                <a:pt x="969" y="197"/>
                              </a:lnTo>
                              <a:lnTo>
                                <a:pt x="965" y="203"/>
                              </a:lnTo>
                              <a:lnTo>
                                <a:pt x="960" y="209"/>
                              </a:lnTo>
                              <a:lnTo>
                                <a:pt x="954" y="214"/>
                              </a:lnTo>
                              <a:lnTo>
                                <a:pt x="947" y="219"/>
                              </a:lnTo>
                              <a:lnTo>
                                <a:pt x="938" y="221"/>
                              </a:lnTo>
                              <a:lnTo>
                                <a:pt x="929" y="222"/>
                              </a:lnTo>
                              <a:lnTo>
                                <a:pt x="919" y="221"/>
                              </a:lnTo>
                              <a:lnTo>
                                <a:pt x="909" y="218"/>
                              </a:lnTo>
                              <a:lnTo>
                                <a:pt x="900" y="212"/>
                              </a:lnTo>
                              <a:lnTo>
                                <a:pt x="894" y="204"/>
                              </a:lnTo>
                              <a:lnTo>
                                <a:pt x="892" y="201"/>
                              </a:lnTo>
                              <a:lnTo>
                                <a:pt x="889" y="196"/>
                              </a:lnTo>
                              <a:lnTo>
                                <a:pt x="888" y="189"/>
                              </a:lnTo>
                              <a:lnTo>
                                <a:pt x="886" y="183"/>
                              </a:lnTo>
                              <a:lnTo>
                                <a:pt x="862" y="189"/>
                              </a:lnTo>
                              <a:lnTo>
                                <a:pt x="866" y="202"/>
                              </a:lnTo>
                              <a:lnTo>
                                <a:pt x="872" y="213"/>
                              </a:lnTo>
                              <a:lnTo>
                                <a:pt x="878" y="222"/>
                              </a:lnTo>
                              <a:lnTo>
                                <a:pt x="886" y="231"/>
                              </a:lnTo>
                              <a:lnTo>
                                <a:pt x="894" y="237"/>
                              </a:lnTo>
                              <a:lnTo>
                                <a:pt x="905" y="241"/>
                              </a:lnTo>
                              <a:lnTo>
                                <a:pt x="917" y="244"/>
                              </a:lnTo>
                              <a:lnTo>
                                <a:pt x="928" y="244"/>
                              </a:lnTo>
                              <a:lnTo>
                                <a:pt x="935" y="244"/>
                              </a:lnTo>
                              <a:lnTo>
                                <a:pt x="943" y="243"/>
                              </a:lnTo>
                              <a:lnTo>
                                <a:pt x="949" y="242"/>
                              </a:lnTo>
                              <a:lnTo>
                                <a:pt x="955" y="239"/>
                              </a:lnTo>
                              <a:lnTo>
                                <a:pt x="962" y="237"/>
                              </a:lnTo>
                              <a:lnTo>
                                <a:pt x="968" y="233"/>
                              </a:lnTo>
                              <a:lnTo>
                                <a:pt x="973" y="229"/>
                              </a:lnTo>
                              <a:lnTo>
                                <a:pt x="978" y="226"/>
                              </a:lnTo>
                              <a:lnTo>
                                <a:pt x="981" y="221"/>
                              </a:lnTo>
                              <a:lnTo>
                                <a:pt x="985" y="216"/>
                              </a:lnTo>
                              <a:lnTo>
                                <a:pt x="989" y="211"/>
                              </a:lnTo>
                              <a:lnTo>
                                <a:pt x="991" y="204"/>
                              </a:lnTo>
                              <a:lnTo>
                                <a:pt x="994" y="198"/>
                              </a:lnTo>
                              <a:lnTo>
                                <a:pt x="995" y="192"/>
                              </a:lnTo>
                              <a:lnTo>
                                <a:pt x="996" y="186"/>
                              </a:lnTo>
                              <a:lnTo>
                                <a:pt x="996" y="178"/>
                              </a:lnTo>
                              <a:lnTo>
                                <a:pt x="996" y="168"/>
                              </a:lnTo>
                              <a:lnTo>
                                <a:pt x="994" y="159"/>
                              </a:lnTo>
                              <a:lnTo>
                                <a:pt x="990" y="152"/>
                              </a:lnTo>
                              <a:lnTo>
                                <a:pt x="985" y="144"/>
                              </a:lnTo>
                              <a:lnTo>
                                <a:pt x="979" y="137"/>
                              </a:lnTo>
                              <a:lnTo>
                                <a:pt x="970" y="130"/>
                              </a:lnTo>
                              <a:lnTo>
                                <a:pt x="960" y="124"/>
                              </a:lnTo>
                              <a:lnTo>
                                <a:pt x="948" y="119"/>
                              </a:lnTo>
                              <a:lnTo>
                                <a:pt x="922" y="106"/>
                              </a:lnTo>
                              <a:lnTo>
                                <a:pt x="912" y="100"/>
                              </a:lnTo>
                              <a:lnTo>
                                <a:pt x="905" y="95"/>
                              </a:lnTo>
                              <a:lnTo>
                                <a:pt x="900" y="90"/>
                              </a:lnTo>
                              <a:lnTo>
                                <a:pt x="898" y="84"/>
                              </a:lnTo>
                              <a:lnTo>
                                <a:pt x="898" y="76"/>
                              </a:lnTo>
                              <a:lnTo>
                                <a:pt x="898" y="70"/>
                              </a:lnTo>
                              <a:lnTo>
                                <a:pt x="900" y="64"/>
                              </a:lnTo>
                              <a:lnTo>
                                <a:pt x="903" y="58"/>
                              </a:lnTo>
                              <a:lnTo>
                                <a:pt x="908" y="53"/>
                              </a:lnTo>
                              <a:lnTo>
                                <a:pt x="913" y="49"/>
                              </a:lnTo>
                              <a:lnTo>
                                <a:pt x="919" y="46"/>
                              </a:lnTo>
                              <a:lnTo>
                                <a:pt x="925" y="44"/>
                              </a:lnTo>
                              <a:lnTo>
                                <a:pt x="933" y="44"/>
                              </a:lnTo>
                              <a:lnTo>
                                <a:pt x="939" y="44"/>
                              </a:lnTo>
                              <a:lnTo>
                                <a:pt x="944" y="45"/>
                              </a:lnTo>
                              <a:lnTo>
                                <a:pt x="949" y="46"/>
                              </a:lnTo>
                              <a:lnTo>
                                <a:pt x="954" y="49"/>
                              </a:lnTo>
                              <a:lnTo>
                                <a:pt x="958" y="51"/>
                              </a:lnTo>
                              <a:lnTo>
                                <a:pt x="962" y="56"/>
                              </a:lnTo>
                              <a:lnTo>
                                <a:pt x="967" y="61"/>
                              </a:lnTo>
                              <a:lnTo>
                                <a:pt x="970" y="66"/>
                              </a:lnTo>
                              <a:lnTo>
                                <a:pt x="989" y="55"/>
                              </a:lnTo>
                              <a:close/>
                              <a:moveTo>
                                <a:pt x="640" y="5"/>
                              </a:moveTo>
                              <a:lnTo>
                                <a:pt x="640" y="241"/>
                              </a:lnTo>
                              <a:lnTo>
                                <a:pt x="663" y="241"/>
                              </a:lnTo>
                              <a:lnTo>
                                <a:pt x="663" y="174"/>
                              </a:lnTo>
                              <a:lnTo>
                                <a:pt x="664" y="163"/>
                              </a:lnTo>
                              <a:lnTo>
                                <a:pt x="664" y="154"/>
                              </a:lnTo>
                              <a:lnTo>
                                <a:pt x="666" y="147"/>
                              </a:lnTo>
                              <a:lnTo>
                                <a:pt x="669" y="140"/>
                              </a:lnTo>
                              <a:lnTo>
                                <a:pt x="670" y="137"/>
                              </a:lnTo>
                              <a:lnTo>
                                <a:pt x="672" y="134"/>
                              </a:lnTo>
                              <a:lnTo>
                                <a:pt x="676" y="130"/>
                              </a:lnTo>
                              <a:lnTo>
                                <a:pt x="680" y="129"/>
                              </a:lnTo>
                              <a:lnTo>
                                <a:pt x="687" y="125"/>
                              </a:lnTo>
                              <a:lnTo>
                                <a:pt x="696" y="124"/>
                              </a:lnTo>
                              <a:lnTo>
                                <a:pt x="704" y="125"/>
                              </a:lnTo>
                              <a:lnTo>
                                <a:pt x="710" y="127"/>
                              </a:lnTo>
                              <a:lnTo>
                                <a:pt x="714" y="129"/>
                              </a:lnTo>
                              <a:lnTo>
                                <a:pt x="719" y="133"/>
                              </a:lnTo>
                              <a:lnTo>
                                <a:pt x="721" y="138"/>
                              </a:lnTo>
                              <a:lnTo>
                                <a:pt x="722" y="143"/>
                              </a:lnTo>
                              <a:lnTo>
                                <a:pt x="724" y="150"/>
                              </a:lnTo>
                              <a:lnTo>
                                <a:pt x="725" y="159"/>
                              </a:lnTo>
                              <a:lnTo>
                                <a:pt x="725" y="241"/>
                              </a:lnTo>
                              <a:lnTo>
                                <a:pt x="747" y="241"/>
                              </a:lnTo>
                              <a:lnTo>
                                <a:pt x="747" y="158"/>
                              </a:lnTo>
                              <a:lnTo>
                                <a:pt x="747" y="145"/>
                              </a:lnTo>
                              <a:lnTo>
                                <a:pt x="746" y="137"/>
                              </a:lnTo>
                              <a:lnTo>
                                <a:pt x="744" y="129"/>
                              </a:lnTo>
                              <a:lnTo>
                                <a:pt x="740" y="122"/>
                              </a:lnTo>
                              <a:lnTo>
                                <a:pt x="736" y="118"/>
                              </a:lnTo>
                              <a:lnTo>
                                <a:pt x="732" y="114"/>
                              </a:lnTo>
                              <a:lnTo>
                                <a:pt x="729" y="111"/>
                              </a:lnTo>
                              <a:lnTo>
                                <a:pt x="724" y="108"/>
                              </a:lnTo>
                              <a:lnTo>
                                <a:pt x="719" y="106"/>
                              </a:lnTo>
                              <a:lnTo>
                                <a:pt x="714" y="104"/>
                              </a:lnTo>
                              <a:lnTo>
                                <a:pt x="707" y="104"/>
                              </a:lnTo>
                              <a:lnTo>
                                <a:pt x="701" y="103"/>
                              </a:lnTo>
                              <a:lnTo>
                                <a:pt x="690" y="104"/>
                              </a:lnTo>
                              <a:lnTo>
                                <a:pt x="680" y="108"/>
                              </a:lnTo>
                              <a:lnTo>
                                <a:pt x="671" y="114"/>
                              </a:lnTo>
                              <a:lnTo>
                                <a:pt x="663" y="122"/>
                              </a:lnTo>
                              <a:lnTo>
                                <a:pt x="663" y="5"/>
                              </a:lnTo>
                              <a:lnTo>
                                <a:pt x="640" y="5"/>
                              </a:lnTo>
                              <a:close/>
                              <a:moveTo>
                                <a:pt x="606" y="117"/>
                              </a:moveTo>
                              <a:lnTo>
                                <a:pt x="596" y="110"/>
                              </a:lnTo>
                              <a:lnTo>
                                <a:pt x="587" y="106"/>
                              </a:lnTo>
                              <a:lnTo>
                                <a:pt x="575" y="104"/>
                              </a:lnTo>
                              <a:lnTo>
                                <a:pt x="564" y="103"/>
                              </a:lnTo>
                              <a:lnTo>
                                <a:pt x="557" y="104"/>
                              </a:lnTo>
                              <a:lnTo>
                                <a:pt x="550" y="105"/>
                              </a:lnTo>
                              <a:lnTo>
                                <a:pt x="543" y="106"/>
                              </a:lnTo>
                              <a:lnTo>
                                <a:pt x="537" y="109"/>
                              </a:lnTo>
                              <a:lnTo>
                                <a:pt x="530" y="111"/>
                              </a:lnTo>
                              <a:lnTo>
                                <a:pt x="524" y="115"/>
                              </a:lnTo>
                              <a:lnTo>
                                <a:pt x="519" y="119"/>
                              </a:lnTo>
                              <a:lnTo>
                                <a:pt x="514" y="124"/>
                              </a:lnTo>
                              <a:lnTo>
                                <a:pt x="509" y="129"/>
                              </a:lnTo>
                              <a:lnTo>
                                <a:pt x="506" y="134"/>
                              </a:lnTo>
                              <a:lnTo>
                                <a:pt x="502" y="140"/>
                              </a:lnTo>
                              <a:lnTo>
                                <a:pt x="499" y="147"/>
                              </a:lnTo>
                              <a:lnTo>
                                <a:pt x="497" y="153"/>
                              </a:lnTo>
                              <a:lnTo>
                                <a:pt x="494" y="159"/>
                              </a:lnTo>
                              <a:lnTo>
                                <a:pt x="493" y="167"/>
                              </a:lnTo>
                              <a:lnTo>
                                <a:pt x="493" y="174"/>
                              </a:lnTo>
                              <a:lnTo>
                                <a:pt x="493" y="182"/>
                              </a:lnTo>
                              <a:lnTo>
                                <a:pt x="494" y="189"/>
                              </a:lnTo>
                              <a:lnTo>
                                <a:pt x="497" y="196"/>
                              </a:lnTo>
                              <a:lnTo>
                                <a:pt x="499" y="202"/>
                              </a:lnTo>
                              <a:lnTo>
                                <a:pt x="502" y="208"/>
                              </a:lnTo>
                              <a:lnTo>
                                <a:pt x="506" y="214"/>
                              </a:lnTo>
                              <a:lnTo>
                                <a:pt x="509" y="219"/>
                              </a:lnTo>
                              <a:lnTo>
                                <a:pt x="514" y="224"/>
                              </a:lnTo>
                              <a:lnTo>
                                <a:pt x="519" y="229"/>
                              </a:lnTo>
                              <a:lnTo>
                                <a:pt x="524" y="233"/>
                              </a:lnTo>
                              <a:lnTo>
                                <a:pt x="530" y="237"/>
                              </a:lnTo>
                              <a:lnTo>
                                <a:pt x="537" y="239"/>
                              </a:lnTo>
                              <a:lnTo>
                                <a:pt x="543" y="242"/>
                              </a:lnTo>
                              <a:lnTo>
                                <a:pt x="549" y="243"/>
                              </a:lnTo>
                              <a:lnTo>
                                <a:pt x="557" y="244"/>
                              </a:lnTo>
                              <a:lnTo>
                                <a:pt x="564" y="244"/>
                              </a:lnTo>
                              <a:lnTo>
                                <a:pt x="575" y="244"/>
                              </a:lnTo>
                              <a:lnTo>
                                <a:pt x="585" y="242"/>
                              </a:lnTo>
                              <a:lnTo>
                                <a:pt x="595" y="237"/>
                              </a:lnTo>
                              <a:lnTo>
                                <a:pt x="606" y="231"/>
                              </a:lnTo>
                              <a:lnTo>
                                <a:pt x="606" y="201"/>
                              </a:lnTo>
                              <a:lnTo>
                                <a:pt x="596" y="212"/>
                              </a:lnTo>
                              <a:lnTo>
                                <a:pt x="587" y="218"/>
                              </a:lnTo>
                              <a:lnTo>
                                <a:pt x="580" y="221"/>
                              </a:lnTo>
                              <a:lnTo>
                                <a:pt x="575" y="222"/>
                              </a:lnTo>
                              <a:lnTo>
                                <a:pt x="569" y="223"/>
                              </a:lnTo>
                              <a:lnTo>
                                <a:pt x="564" y="223"/>
                              </a:lnTo>
                              <a:lnTo>
                                <a:pt x="554" y="223"/>
                              </a:lnTo>
                              <a:lnTo>
                                <a:pt x="545" y="219"/>
                              </a:lnTo>
                              <a:lnTo>
                                <a:pt x="537" y="216"/>
                              </a:lnTo>
                              <a:lnTo>
                                <a:pt x="530" y="209"/>
                              </a:lnTo>
                              <a:lnTo>
                                <a:pt x="524" y="202"/>
                              </a:lnTo>
                              <a:lnTo>
                                <a:pt x="520" y="194"/>
                              </a:lnTo>
                              <a:lnTo>
                                <a:pt x="518" y="184"/>
                              </a:lnTo>
                              <a:lnTo>
                                <a:pt x="517" y="174"/>
                              </a:lnTo>
                              <a:lnTo>
                                <a:pt x="518" y="164"/>
                              </a:lnTo>
                              <a:lnTo>
                                <a:pt x="520" y="154"/>
                              </a:lnTo>
                              <a:lnTo>
                                <a:pt x="524" y="145"/>
                              </a:lnTo>
                              <a:lnTo>
                                <a:pt x="530" y="139"/>
                              </a:lnTo>
                              <a:lnTo>
                                <a:pt x="538" y="133"/>
                              </a:lnTo>
                              <a:lnTo>
                                <a:pt x="545" y="128"/>
                              </a:lnTo>
                              <a:lnTo>
                                <a:pt x="554" y="125"/>
                              </a:lnTo>
                              <a:lnTo>
                                <a:pt x="564" y="124"/>
                              </a:lnTo>
                              <a:lnTo>
                                <a:pt x="570" y="125"/>
                              </a:lnTo>
                              <a:lnTo>
                                <a:pt x="575" y="125"/>
                              </a:lnTo>
                              <a:lnTo>
                                <a:pt x="580" y="127"/>
                              </a:lnTo>
                              <a:lnTo>
                                <a:pt x="585" y="129"/>
                              </a:lnTo>
                              <a:lnTo>
                                <a:pt x="595" y="137"/>
                              </a:lnTo>
                              <a:lnTo>
                                <a:pt x="606" y="147"/>
                              </a:lnTo>
                              <a:lnTo>
                                <a:pt x="606" y="117"/>
                              </a:lnTo>
                              <a:close/>
                              <a:moveTo>
                                <a:pt x="368" y="159"/>
                              </a:moveTo>
                              <a:lnTo>
                                <a:pt x="370" y="152"/>
                              </a:lnTo>
                              <a:lnTo>
                                <a:pt x="373" y="145"/>
                              </a:lnTo>
                              <a:lnTo>
                                <a:pt x="377" y="139"/>
                              </a:lnTo>
                              <a:lnTo>
                                <a:pt x="382" y="134"/>
                              </a:lnTo>
                              <a:lnTo>
                                <a:pt x="387" y="130"/>
                              </a:lnTo>
                              <a:lnTo>
                                <a:pt x="393" y="127"/>
                              </a:lnTo>
                              <a:lnTo>
                                <a:pt x="401" y="125"/>
                              </a:lnTo>
                              <a:lnTo>
                                <a:pt x="407" y="124"/>
                              </a:lnTo>
                              <a:lnTo>
                                <a:pt x="415" y="124"/>
                              </a:lnTo>
                              <a:lnTo>
                                <a:pt x="421" y="127"/>
                              </a:lnTo>
                              <a:lnTo>
                                <a:pt x="427" y="129"/>
                              </a:lnTo>
                              <a:lnTo>
                                <a:pt x="433" y="134"/>
                              </a:lnTo>
                              <a:lnTo>
                                <a:pt x="438" y="139"/>
                              </a:lnTo>
                              <a:lnTo>
                                <a:pt x="442" y="144"/>
                              </a:lnTo>
                              <a:lnTo>
                                <a:pt x="444" y="152"/>
                              </a:lnTo>
                              <a:lnTo>
                                <a:pt x="447" y="159"/>
                              </a:lnTo>
                              <a:lnTo>
                                <a:pt x="368" y="159"/>
                              </a:lnTo>
                              <a:close/>
                              <a:moveTo>
                                <a:pt x="471" y="178"/>
                              </a:moveTo>
                              <a:lnTo>
                                <a:pt x="471" y="174"/>
                              </a:lnTo>
                              <a:lnTo>
                                <a:pt x="469" y="159"/>
                              </a:lnTo>
                              <a:lnTo>
                                <a:pt x="467" y="145"/>
                              </a:lnTo>
                              <a:lnTo>
                                <a:pt x="464" y="139"/>
                              </a:lnTo>
                              <a:lnTo>
                                <a:pt x="461" y="133"/>
                              </a:lnTo>
                              <a:lnTo>
                                <a:pt x="457" y="128"/>
                              </a:lnTo>
                              <a:lnTo>
                                <a:pt x="453" y="123"/>
                              </a:lnTo>
                              <a:lnTo>
                                <a:pt x="449" y="118"/>
                              </a:lnTo>
                              <a:lnTo>
                                <a:pt x="444" y="114"/>
                              </a:lnTo>
                              <a:lnTo>
                                <a:pt x="440" y="111"/>
                              </a:lnTo>
                              <a:lnTo>
                                <a:pt x="433" y="109"/>
                              </a:lnTo>
                              <a:lnTo>
                                <a:pt x="427" y="106"/>
                              </a:lnTo>
                              <a:lnTo>
                                <a:pt x="421" y="104"/>
                              </a:lnTo>
                              <a:lnTo>
                                <a:pt x="415" y="104"/>
                              </a:lnTo>
                              <a:lnTo>
                                <a:pt x="407" y="103"/>
                              </a:lnTo>
                              <a:lnTo>
                                <a:pt x="400" y="104"/>
                              </a:lnTo>
                              <a:lnTo>
                                <a:pt x="393" y="105"/>
                              </a:lnTo>
                              <a:lnTo>
                                <a:pt x="387" y="106"/>
                              </a:lnTo>
                              <a:lnTo>
                                <a:pt x="381" y="109"/>
                              </a:lnTo>
                              <a:lnTo>
                                <a:pt x="375" y="111"/>
                              </a:lnTo>
                              <a:lnTo>
                                <a:pt x="370" y="115"/>
                              </a:lnTo>
                              <a:lnTo>
                                <a:pt x="365" y="119"/>
                              </a:lnTo>
                              <a:lnTo>
                                <a:pt x="361" y="123"/>
                              </a:lnTo>
                              <a:lnTo>
                                <a:pt x="356" y="128"/>
                              </a:lnTo>
                              <a:lnTo>
                                <a:pt x="352" y="133"/>
                              </a:lnTo>
                              <a:lnTo>
                                <a:pt x="350" y="139"/>
                              </a:lnTo>
                              <a:lnTo>
                                <a:pt x="347" y="145"/>
                              </a:lnTo>
                              <a:lnTo>
                                <a:pt x="345" y="152"/>
                              </a:lnTo>
                              <a:lnTo>
                                <a:pt x="344" y="159"/>
                              </a:lnTo>
                              <a:lnTo>
                                <a:pt x="342" y="167"/>
                              </a:lnTo>
                              <a:lnTo>
                                <a:pt x="342" y="174"/>
                              </a:lnTo>
                              <a:lnTo>
                                <a:pt x="342" y="182"/>
                              </a:lnTo>
                              <a:lnTo>
                                <a:pt x="344" y="189"/>
                              </a:lnTo>
                              <a:lnTo>
                                <a:pt x="345" y="197"/>
                              </a:lnTo>
                              <a:lnTo>
                                <a:pt x="347" y="203"/>
                              </a:lnTo>
                              <a:lnTo>
                                <a:pt x="350" y="209"/>
                              </a:lnTo>
                              <a:lnTo>
                                <a:pt x="354" y="214"/>
                              </a:lnTo>
                              <a:lnTo>
                                <a:pt x="357" y="221"/>
                              </a:lnTo>
                              <a:lnTo>
                                <a:pt x="361" y="226"/>
                              </a:lnTo>
                              <a:lnTo>
                                <a:pt x="365" y="229"/>
                              </a:lnTo>
                              <a:lnTo>
                                <a:pt x="370" y="233"/>
                              </a:lnTo>
                              <a:lnTo>
                                <a:pt x="376" y="237"/>
                              </a:lnTo>
                              <a:lnTo>
                                <a:pt x="381" y="239"/>
                              </a:lnTo>
                              <a:lnTo>
                                <a:pt x="387" y="242"/>
                              </a:lnTo>
                              <a:lnTo>
                                <a:pt x="395" y="243"/>
                              </a:lnTo>
                              <a:lnTo>
                                <a:pt x="401" y="244"/>
                              </a:lnTo>
                              <a:lnTo>
                                <a:pt x="408" y="244"/>
                              </a:lnTo>
                              <a:lnTo>
                                <a:pt x="418" y="244"/>
                              </a:lnTo>
                              <a:lnTo>
                                <a:pt x="427" y="242"/>
                              </a:lnTo>
                              <a:lnTo>
                                <a:pt x="436" y="239"/>
                              </a:lnTo>
                              <a:lnTo>
                                <a:pt x="443" y="236"/>
                              </a:lnTo>
                              <a:lnTo>
                                <a:pt x="451" y="231"/>
                              </a:lnTo>
                              <a:lnTo>
                                <a:pt x="458" y="223"/>
                              </a:lnTo>
                              <a:lnTo>
                                <a:pt x="464" y="216"/>
                              </a:lnTo>
                              <a:lnTo>
                                <a:pt x="469" y="207"/>
                              </a:lnTo>
                              <a:lnTo>
                                <a:pt x="451" y="196"/>
                              </a:lnTo>
                              <a:lnTo>
                                <a:pt x="446" y="203"/>
                              </a:lnTo>
                              <a:lnTo>
                                <a:pt x="441" y="208"/>
                              </a:lnTo>
                              <a:lnTo>
                                <a:pt x="436" y="213"/>
                              </a:lnTo>
                              <a:lnTo>
                                <a:pt x="432" y="217"/>
                              </a:lnTo>
                              <a:lnTo>
                                <a:pt x="427" y="221"/>
                              </a:lnTo>
                              <a:lnTo>
                                <a:pt x="421" y="222"/>
                              </a:lnTo>
                              <a:lnTo>
                                <a:pt x="416" y="223"/>
                              </a:lnTo>
                              <a:lnTo>
                                <a:pt x="410" y="223"/>
                              </a:lnTo>
                              <a:lnTo>
                                <a:pt x="401" y="223"/>
                              </a:lnTo>
                              <a:lnTo>
                                <a:pt x="392" y="221"/>
                              </a:lnTo>
                              <a:lnTo>
                                <a:pt x="386" y="217"/>
                              </a:lnTo>
                              <a:lnTo>
                                <a:pt x="380" y="212"/>
                              </a:lnTo>
                              <a:lnTo>
                                <a:pt x="375" y="204"/>
                              </a:lnTo>
                              <a:lnTo>
                                <a:pt x="370" y="197"/>
                              </a:lnTo>
                              <a:lnTo>
                                <a:pt x="367" y="188"/>
                              </a:lnTo>
                              <a:lnTo>
                                <a:pt x="366" y="178"/>
                              </a:lnTo>
                              <a:lnTo>
                                <a:pt x="471" y="178"/>
                              </a:lnTo>
                              <a:close/>
                              <a:moveTo>
                                <a:pt x="236" y="219"/>
                              </a:moveTo>
                              <a:lnTo>
                                <a:pt x="334" y="106"/>
                              </a:lnTo>
                              <a:lnTo>
                                <a:pt x="208" y="106"/>
                              </a:lnTo>
                              <a:lnTo>
                                <a:pt x="208" y="128"/>
                              </a:lnTo>
                              <a:lnTo>
                                <a:pt x="288" y="128"/>
                              </a:lnTo>
                              <a:lnTo>
                                <a:pt x="190" y="241"/>
                              </a:lnTo>
                              <a:lnTo>
                                <a:pt x="329" y="241"/>
                              </a:lnTo>
                              <a:lnTo>
                                <a:pt x="329" y="219"/>
                              </a:lnTo>
                              <a:lnTo>
                                <a:pt x="236" y="219"/>
                              </a:lnTo>
                              <a:close/>
                              <a:moveTo>
                                <a:pt x="177" y="42"/>
                              </a:moveTo>
                              <a:lnTo>
                                <a:pt x="160" y="32"/>
                              </a:lnTo>
                              <a:lnTo>
                                <a:pt x="145" y="26"/>
                              </a:lnTo>
                              <a:lnTo>
                                <a:pt x="137" y="24"/>
                              </a:lnTo>
                              <a:lnTo>
                                <a:pt x="129" y="22"/>
                              </a:lnTo>
                              <a:lnTo>
                                <a:pt x="122" y="21"/>
                              </a:lnTo>
                              <a:lnTo>
                                <a:pt x="113" y="21"/>
                              </a:lnTo>
                              <a:lnTo>
                                <a:pt x="101" y="21"/>
                              </a:lnTo>
                              <a:lnTo>
                                <a:pt x="89" y="24"/>
                              </a:lnTo>
                              <a:lnTo>
                                <a:pt x="79" y="26"/>
                              </a:lnTo>
                              <a:lnTo>
                                <a:pt x="68" y="30"/>
                              </a:lnTo>
                              <a:lnTo>
                                <a:pt x="60" y="35"/>
                              </a:lnTo>
                              <a:lnTo>
                                <a:pt x="50" y="40"/>
                              </a:lnTo>
                              <a:lnTo>
                                <a:pt x="41" y="46"/>
                              </a:lnTo>
                              <a:lnTo>
                                <a:pt x="33" y="54"/>
                              </a:lnTo>
                              <a:lnTo>
                                <a:pt x="26" y="61"/>
                              </a:lnTo>
                              <a:lnTo>
                                <a:pt x="20" y="70"/>
                              </a:lnTo>
                              <a:lnTo>
                                <a:pt x="13" y="80"/>
                              </a:lnTo>
                              <a:lnTo>
                                <a:pt x="8" y="90"/>
                              </a:lnTo>
                              <a:lnTo>
                                <a:pt x="5" y="100"/>
                              </a:lnTo>
                              <a:lnTo>
                                <a:pt x="2" y="110"/>
                              </a:lnTo>
                              <a:lnTo>
                                <a:pt x="1" y="122"/>
                              </a:lnTo>
                              <a:lnTo>
                                <a:pt x="0" y="134"/>
                              </a:lnTo>
                              <a:lnTo>
                                <a:pt x="1" y="145"/>
                              </a:lnTo>
                              <a:lnTo>
                                <a:pt x="2" y="155"/>
                              </a:lnTo>
                              <a:lnTo>
                                <a:pt x="5" y="167"/>
                              </a:lnTo>
                              <a:lnTo>
                                <a:pt x="8" y="177"/>
                              </a:lnTo>
                              <a:lnTo>
                                <a:pt x="13" y="187"/>
                              </a:lnTo>
                              <a:lnTo>
                                <a:pt x="20" y="196"/>
                              </a:lnTo>
                              <a:lnTo>
                                <a:pt x="26" y="204"/>
                              </a:lnTo>
                              <a:lnTo>
                                <a:pt x="33" y="212"/>
                              </a:lnTo>
                              <a:lnTo>
                                <a:pt x="41" y="219"/>
                              </a:lnTo>
                              <a:lnTo>
                                <a:pt x="50" y="226"/>
                              </a:lnTo>
                              <a:lnTo>
                                <a:pt x="58" y="231"/>
                              </a:lnTo>
                              <a:lnTo>
                                <a:pt x="68" y="236"/>
                              </a:lnTo>
                              <a:lnTo>
                                <a:pt x="78" y="239"/>
                              </a:lnTo>
                              <a:lnTo>
                                <a:pt x="89" y="242"/>
                              </a:lnTo>
                              <a:lnTo>
                                <a:pt x="99" y="244"/>
                              </a:lnTo>
                              <a:lnTo>
                                <a:pt x="112" y="244"/>
                              </a:lnTo>
                              <a:lnTo>
                                <a:pt x="119" y="244"/>
                              </a:lnTo>
                              <a:lnTo>
                                <a:pt x="128" y="243"/>
                              </a:lnTo>
                              <a:lnTo>
                                <a:pt x="137" y="242"/>
                              </a:lnTo>
                              <a:lnTo>
                                <a:pt x="144" y="239"/>
                              </a:lnTo>
                              <a:lnTo>
                                <a:pt x="153" y="237"/>
                              </a:lnTo>
                              <a:lnTo>
                                <a:pt x="160" y="233"/>
                              </a:lnTo>
                              <a:lnTo>
                                <a:pt x="168" y="229"/>
                              </a:lnTo>
                              <a:lnTo>
                                <a:pt x="177" y="223"/>
                              </a:lnTo>
                              <a:lnTo>
                                <a:pt x="177" y="194"/>
                              </a:lnTo>
                              <a:lnTo>
                                <a:pt x="168" y="201"/>
                              </a:lnTo>
                              <a:lnTo>
                                <a:pt x="160" y="207"/>
                              </a:lnTo>
                              <a:lnTo>
                                <a:pt x="153" y="212"/>
                              </a:lnTo>
                              <a:lnTo>
                                <a:pt x="144" y="216"/>
                              </a:lnTo>
                              <a:lnTo>
                                <a:pt x="137" y="218"/>
                              </a:lnTo>
                              <a:lnTo>
                                <a:pt x="128" y="221"/>
                              </a:lnTo>
                              <a:lnTo>
                                <a:pt x="121" y="222"/>
                              </a:lnTo>
                              <a:lnTo>
                                <a:pt x="112" y="222"/>
                              </a:lnTo>
                              <a:lnTo>
                                <a:pt x="102" y="222"/>
                              </a:lnTo>
                              <a:lnTo>
                                <a:pt x="94" y="221"/>
                              </a:lnTo>
                              <a:lnTo>
                                <a:pt x="86" y="218"/>
                              </a:lnTo>
                              <a:lnTo>
                                <a:pt x="77" y="216"/>
                              </a:lnTo>
                              <a:lnTo>
                                <a:pt x="69" y="212"/>
                              </a:lnTo>
                              <a:lnTo>
                                <a:pt x="63" y="207"/>
                              </a:lnTo>
                              <a:lnTo>
                                <a:pt x="56" y="202"/>
                              </a:lnTo>
                              <a:lnTo>
                                <a:pt x="50" y="196"/>
                              </a:lnTo>
                              <a:lnTo>
                                <a:pt x="45" y="189"/>
                              </a:lnTo>
                              <a:lnTo>
                                <a:pt x="40" y="183"/>
                              </a:lnTo>
                              <a:lnTo>
                                <a:pt x="35" y="175"/>
                              </a:lnTo>
                              <a:lnTo>
                                <a:pt x="31" y="168"/>
                              </a:lnTo>
                              <a:lnTo>
                                <a:pt x="28" y="160"/>
                              </a:lnTo>
                              <a:lnTo>
                                <a:pt x="26" y="152"/>
                              </a:lnTo>
                              <a:lnTo>
                                <a:pt x="25" y="143"/>
                              </a:lnTo>
                              <a:lnTo>
                                <a:pt x="25" y="134"/>
                              </a:lnTo>
                              <a:lnTo>
                                <a:pt x="25" y="124"/>
                              </a:lnTo>
                              <a:lnTo>
                                <a:pt x="26" y="115"/>
                              </a:lnTo>
                              <a:lnTo>
                                <a:pt x="28" y="106"/>
                              </a:lnTo>
                              <a:lnTo>
                                <a:pt x="31" y="99"/>
                              </a:lnTo>
                              <a:lnTo>
                                <a:pt x="35" y="91"/>
                              </a:lnTo>
                              <a:lnTo>
                                <a:pt x="40" y="84"/>
                              </a:lnTo>
                              <a:lnTo>
                                <a:pt x="45" y="76"/>
                              </a:lnTo>
                              <a:lnTo>
                                <a:pt x="50" y="70"/>
                              </a:lnTo>
                              <a:lnTo>
                                <a:pt x="56" y="64"/>
                              </a:lnTo>
                              <a:lnTo>
                                <a:pt x="63" y="59"/>
                              </a:lnTo>
                              <a:lnTo>
                                <a:pt x="69" y="55"/>
                              </a:lnTo>
                              <a:lnTo>
                                <a:pt x="77" y="51"/>
                              </a:lnTo>
                              <a:lnTo>
                                <a:pt x="86" y="47"/>
                              </a:lnTo>
                              <a:lnTo>
                                <a:pt x="93" y="45"/>
                              </a:lnTo>
                              <a:lnTo>
                                <a:pt x="102" y="44"/>
                              </a:lnTo>
                              <a:lnTo>
                                <a:pt x="111" y="44"/>
                              </a:lnTo>
                              <a:lnTo>
                                <a:pt x="119" y="44"/>
                              </a:lnTo>
                              <a:lnTo>
                                <a:pt x="128" y="45"/>
                              </a:lnTo>
                              <a:lnTo>
                                <a:pt x="137" y="47"/>
                              </a:lnTo>
                              <a:lnTo>
                                <a:pt x="144" y="50"/>
                              </a:lnTo>
                              <a:lnTo>
                                <a:pt x="153" y="54"/>
                              </a:lnTo>
                              <a:lnTo>
                                <a:pt x="160" y="59"/>
                              </a:lnTo>
                              <a:lnTo>
                                <a:pt x="168" y="65"/>
                              </a:lnTo>
                              <a:lnTo>
                                <a:pt x="177" y="73"/>
                              </a:lnTo>
                              <a:lnTo>
                                <a:pt x="17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1218" y="882"/>
                          <a:ext cx="660" cy="155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595" y="1114"/>
                          <a:ext cx="1283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27"/>
                      <wps:cNvSpPr>
                        <a:spLocks noChangeArrowheads="1"/>
                      </wps:cNvSpPr>
                      <wps:spPr bwMode="auto">
                        <a:xfrm>
                          <a:off x="1158" y="1345"/>
                          <a:ext cx="720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49" y="1339"/>
                          <a:ext cx="717" cy="165"/>
                        </a:xfrm>
                        <a:custGeom>
                          <a:avLst/>
                          <a:gdLst>
                            <a:gd name="T0" fmla="*/ 109 w 1436"/>
                            <a:gd name="T1" fmla="*/ 10 h 330"/>
                            <a:gd name="T2" fmla="*/ 45 w 1436"/>
                            <a:gd name="T3" fmla="*/ 51 h 330"/>
                            <a:gd name="T4" fmla="*/ 4 w 1436"/>
                            <a:gd name="T5" fmla="*/ 128 h 330"/>
                            <a:gd name="T6" fmla="*/ 8 w 1436"/>
                            <a:gd name="T7" fmla="*/ 213 h 330"/>
                            <a:gd name="T8" fmla="*/ 49 w 1436"/>
                            <a:gd name="T9" fmla="*/ 282 h 330"/>
                            <a:gd name="T10" fmla="*/ 117 w 1436"/>
                            <a:gd name="T11" fmla="*/ 322 h 330"/>
                            <a:gd name="T12" fmla="*/ 201 w 1436"/>
                            <a:gd name="T13" fmla="*/ 327 h 330"/>
                            <a:gd name="T14" fmla="*/ 271 w 1436"/>
                            <a:gd name="T15" fmla="*/ 300 h 330"/>
                            <a:gd name="T16" fmla="*/ 325 w 1436"/>
                            <a:gd name="T17" fmla="*/ 235 h 330"/>
                            <a:gd name="T18" fmla="*/ 339 w 1436"/>
                            <a:gd name="T19" fmla="*/ 149 h 330"/>
                            <a:gd name="T20" fmla="*/ 315 w 1436"/>
                            <a:gd name="T21" fmla="*/ 77 h 330"/>
                            <a:gd name="T22" fmla="*/ 256 w 1436"/>
                            <a:gd name="T23" fmla="*/ 20 h 330"/>
                            <a:gd name="T24" fmla="*/ 170 w 1436"/>
                            <a:gd name="T25" fmla="*/ 0 h 330"/>
                            <a:gd name="T26" fmla="*/ 196 w 1436"/>
                            <a:gd name="T27" fmla="*/ 83 h 330"/>
                            <a:gd name="T28" fmla="*/ 232 w 1436"/>
                            <a:gd name="T29" fmla="*/ 104 h 330"/>
                            <a:gd name="T30" fmla="*/ 253 w 1436"/>
                            <a:gd name="T31" fmla="*/ 139 h 330"/>
                            <a:gd name="T32" fmla="*/ 256 w 1436"/>
                            <a:gd name="T33" fmla="*/ 183 h 330"/>
                            <a:gd name="T34" fmla="*/ 237 w 1436"/>
                            <a:gd name="T35" fmla="*/ 221 h 330"/>
                            <a:gd name="T36" fmla="*/ 203 w 1436"/>
                            <a:gd name="T37" fmla="*/ 246 h 330"/>
                            <a:gd name="T38" fmla="*/ 161 w 1436"/>
                            <a:gd name="T39" fmla="*/ 252 h 330"/>
                            <a:gd name="T40" fmla="*/ 121 w 1436"/>
                            <a:gd name="T41" fmla="*/ 237 h 330"/>
                            <a:gd name="T42" fmla="*/ 94 w 1436"/>
                            <a:gd name="T43" fmla="*/ 206 h 330"/>
                            <a:gd name="T44" fmla="*/ 84 w 1436"/>
                            <a:gd name="T45" fmla="*/ 164 h 330"/>
                            <a:gd name="T46" fmla="*/ 94 w 1436"/>
                            <a:gd name="T47" fmla="*/ 123 h 330"/>
                            <a:gd name="T48" fmla="*/ 122 w 1436"/>
                            <a:gd name="T49" fmla="*/ 93 h 330"/>
                            <a:gd name="T50" fmla="*/ 161 w 1436"/>
                            <a:gd name="T51" fmla="*/ 79 h 330"/>
                            <a:gd name="T52" fmla="*/ 380 w 1436"/>
                            <a:gd name="T53" fmla="*/ 10 h 330"/>
                            <a:gd name="T54" fmla="*/ 548 w 1436"/>
                            <a:gd name="T55" fmla="*/ 129 h 330"/>
                            <a:gd name="T56" fmla="*/ 785 w 1436"/>
                            <a:gd name="T57" fmla="*/ 10 h 330"/>
                            <a:gd name="T58" fmla="*/ 776 w 1436"/>
                            <a:gd name="T59" fmla="*/ 197 h 330"/>
                            <a:gd name="T60" fmla="*/ 917 w 1436"/>
                            <a:gd name="T61" fmla="*/ 10 h 330"/>
                            <a:gd name="T62" fmla="*/ 1199 w 1436"/>
                            <a:gd name="T63" fmla="*/ 19 h 330"/>
                            <a:gd name="T64" fmla="*/ 1109 w 1436"/>
                            <a:gd name="T65" fmla="*/ 4 h 330"/>
                            <a:gd name="T66" fmla="*/ 1034 w 1436"/>
                            <a:gd name="T67" fmla="*/ 31 h 330"/>
                            <a:gd name="T68" fmla="*/ 983 w 1436"/>
                            <a:gd name="T69" fmla="*/ 88 h 330"/>
                            <a:gd name="T70" fmla="*/ 963 w 1436"/>
                            <a:gd name="T71" fmla="*/ 167 h 330"/>
                            <a:gd name="T72" fmla="*/ 980 w 1436"/>
                            <a:gd name="T73" fmla="*/ 238 h 330"/>
                            <a:gd name="T74" fmla="*/ 1031 w 1436"/>
                            <a:gd name="T75" fmla="*/ 296 h 330"/>
                            <a:gd name="T76" fmla="*/ 1110 w 1436"/>
                            <a:gd name="T77" fmla="*/ 326 h 330"/>
                            <a:gd name="T78" fmla="*/ 1199 w 1436"/>
                            <a:gd name="T79" fmla="*/ 312 h 330"/>
                            <a:gd name="T80" fmla="*/ 1166 w 1436"/>
                            <a:gd name="T81" fmla="*/ 242 h 330"/>
                            <a:gd name="T82" fmla="*/ 1122 w 1436"/>
                            <a:gd name="T83" fmla="*/ 250 h 330"/>
                            <a:gd name="T84" fmla="*/ 1074 w 1436"/>
                            <a:gd name="T85" fmla="*/ 230 h 330"/>
                            <a:gd name="T86" fmla="*/ 1051 w 1436"/>
                            <a:gd name="T87" fmla="*/ 194 h 330"/>
                            <a:gd name="T88" fmla="*/ 1048 w 1436"/>
                            <a:gd name="T89" fmla="*/ 148 h 330"/>
                            <a:gd name="T90" fmla="*/ 1066 w 1436"/>
                            <a:gd name="T91" fmla="*/ 112 h 330"/>
                            <a:gd name="T92" fmla="*/ 1097 w 1436"/>
                            <a:gd name="T93" fmla="*/ 88 h 330"/>
                            <a:gd name="T94" fmla="*/ 1139 w 1436"/>
                            <a:gd name="T95" fmla="*/ 82 h 330"/>
                            <a:gd name="T96" fmla="*/ 1184 w 1436"/>
                            <a:gd name="T97" fmla="*/ 100 h 330"/>
                            <a:gd name="T98" fmla="*/ 1436 w 1436"/>
                            <a:gd name="T99" fmla="*/ 10 h 330"/>
                            <a:gd name="T100" fmla="*/ 1341 w 1436"/>
                            <a:gd name="T101" fmla="*/ 251 h 330"/>
                            <a:gd name="T102" fmla="*/ 1341 w 1436"/>
                            <a:gd name="T103" fmla="*/ 78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6" h="330">
                              <a:moveTo>
                                <a:pt x="170" y="0"/>
                              </a:moveTo>
                              <a:lnTo>
                                <a:pt x="155" y="1"/>
                              </a:lnTo>
                              <a:lnTo>
                                <a:pt x="139" y="2"/>
                              </a:lnTo>
                              <a:lnTo>
                                <a:pt x="124" y="6"/>
                              </a:lnTo>
                              <a:lnTo>
                                <a:pt x="109" y="10"/>
                              </a:lnTo>
                              <a:lnTo>
                                <a:pt x="95" y="16"/>
                              </a:lnTo>
                              <a:lnTo>
                                <a:pt x="81" y="23"/>
                              </a:lnTo>
                              <a:lnTo>
                                <a:pt x="69" y="30"/>
                              </a:lnTo>
                              <a:lnTo>
                                <a:pt x="58" y="39"/>
                              </a:lnTo>
                              <a:lnTo>
                                <a:pt x="45" y="51"/>
                              </a:lnTo>
                              <a:lnTo>
                                <a:pt x="34" y="65"/>
                              </a:lnTo>
                              <a:lnTo>
                                <a:pt x="24" y="79"/>
                              </a:lnTo>
                              <a:lnTo>
                                <a:pt x="15" y="95"/>
                              </a:lnTo>
                              <a:lnTo>
                                <a:pt x="9" y="112"/>
                              </a:lnTo>
                              <a:lnTo>
                                <a:pt x="4" y="128"/>
                              </a:lnTo>
                              <a:lnTo>
                                <a:pt x="2" y="146"/>
                              </a:lnTo>
                              <a:lnTo>
                                <a:pt x="0" y="162"/>
                              </a:lnTo>
                              <a:lnTo>
                                <a:pt x="2" y="181"/>
                              </a:lnTo>
                              <a:lnTo>
                                <a:pt x="4" y="197"/>
                              </a:lnTo>
                              <a:lnTo>
                                <a:pt x="8" y="213"/>
                              </a:lnTo>
                              <a:lnTo>
                                <a:pt x="13" y="230"/>
                              </a:lnTo>
                              <a:lnTo>
                                <a:pt x="20" y="243"/>
                              </a:lnTo>
                              <a:lnTo>
                                <a:pt x="28" y="258"/>
                              </a:lnTo>
                              <a:lnTo>
                                <a:pt x="38" y="271"/>
                              </a:lnTo>
                              <a:lnTo>
                                <a:pt x="49" y="282"/>
                              </a:lnTo>
                              <a:lnTo>
                                <a:pt x="60" y="294"/>
                              </a:lnTo>
                              <a:lnTo>
                                <a:pt x="73" y="302"/>
                              </a:lnTo>
                              <a:lnTo>
                                <a:pt x="86" y="311"/>
                              </a:lnTo>
                              <a:lnTo>
                                <a:pt x="101" y="317"/>
                              </a:lnTo>
                              <a:lnTo>
                                <a:pt x="117" y="322"/>
                              </a:lnTo>
                              <a:lnTo>
                                <a:pt x="134" y="327"/>
                              </a:lnTo>
                              <a:lnTo>
                                <a:pt x="151" y="330"/>
                              </a:lnTo>
                              <a:lnTo>
                                <a:pt x="168" y="330"/>
                              </a:lnTo>
                              <a:lnTo>
                                <a:pt x="186" y="330"/>
                              </a:lnTo>
                              <a:lnTo>
                                <a:pt x="201" y="327"/>
                              </a:lnTo>
                              <a:lnTo>
                                <a:pt x="217" y="325"/>
                              </a:lnTo>
                              <a:lnTo>
                                <a:pt x="231" y="320"/>
                              </a:lnTo>
                              <a:lnTo>
                                <a:pt x="244" y="315"/>
                              </a:lnTo>
                              <a:lnTo>
                                <a:pt x="258" y="309"/>
                              </a:lnTo>
                              <a:lnTo>
                                <a:pt x="271" y="300"/>
                              </a:lnTo>
                              <a:lnTo>
                                <a:pt x="283" y="291"/>
                              </a:lnTo>
                              <a:lnTo>
                                <a:pt x="296" y="279"/>
                              </a:lnTo>
                              <a:lnTo>
                                <a:pt x="307" y="265"/>
                              </a:lnTo>
                              <a:lnTo>
                                <a:pt x="317" y="251"/>
                              </a:lnTo>
                              <a:lnTo>
                                <a:pt x="325" y="235"/>
                              </a:lnTo>
                              <a:lnTo>
                                <a:pt x="332" y="218"/>
                              </a:lnTo>
                              <a:lnTo>
                                <a:pt x="337" y="201"/>
                              </a:lnTo>
                              <a:lnTo>
                                <a:pt x="339" y="183"/>
                              </a:lnTo>
                              <a:lnTo>
                                <a:pt x="340" y="166"/>
                              </a:lnTo>
                              <a:lnTo>
                                <a:pt x="339" y="149"/>
                              </a:lnTo>
                              <a:lnTo>
                                <a:pt x="338" y="134"/>
                              </a:lnTo>
                              <a:lnTo>
                                <a:pt x="334" y="119"/>
                              </a:lnTo>
                              <a:lnTo>
                                <a:pt x="329" y="104"/>
                              </a:lnTo>
                              <a:lnTo>
                                <a:pt x="323" y="90"/>
                              </a:lnTo>
                              <a:lnTo>
                                <a:pt x="315" y="77"/>
                              </a:lnTo>
                              <a:lnTo>
                                <a:pt x="306" y="64"/>
                              </a:lnTo>
                              <a:lnTo>
                                <a:pt x="296" y="53"/>
                              </a:lnTo>
                              <a:lnTo>
                                <a:pt x="283" y="40"/>
                              </a:lnTo>
                              <a:lnTo>
                                <a:pt x="269" y="30"/>
                              </a:lnTo>
                              <a:lnTo>
                                <a:pt x="256" y="20"/>
                              </a:lnTo>
                              <a:lnTo>
                                <a:pt x="239" y="14"/>
                              </a:lnTo>
                              <a:lnTo>
                                <a:pt x="223" y="8"/>
                              </a:lnTo>
                              <a:lnTo>
                                <a:pt x="207" y="4"/>
                              </a:lnTo>
                              <a:lnTo>
                                <a:pt x="188" y="1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8"/>
                              </a:moveTo>
                              <a:lnTo>
                                <a:pt x="180" y="79"/>
                              </a:lnTo>
                              <a:lnTo>
                                <a:pt x="187" y="80"/>
                              </a:lnTo>
                              <a:lnTo>
                                <a:pt x="196" y="83"/>
                              </a:lnTo>
                              <a:lnTo>
                                <a:pt x="205" y="85"/>
                              </a:lnTo>
                              <a:lnTo>
                                <a:pt x="212" y="89"/>
                              </a:lnTo>
                              <a:lnTo>
                                <a:pt x="218" y="93"/>
                              </a:lnTo>
                              <a:lnTo>
                                <a:pt x="226" y="98"/>
                              </a:lnTo>
                              <a:lnTo>
                                <a:pt x="232" y="104"/>
                              </a:lnTo>
                              <a:lnTo>
                                <a:pt x="237" y="110"/>
                              </a:lnTo>
                              <a:lnTo>
                                <a:pt x="242" y="117"/>
                              </a:lnTo>
                              <a:lnTo>
                                <a:pt x="247" y="124"/>
                              </a:lnTo>
                              <a:lnTo>
                                <a:pt x="249" y="132"/>
                              </a:lnTo>
                              <a:lnTo>
                                <a:pt x="253" y="139"/>
                              </a:lnTo>
                              <a:lnTo>
                                <a:pt x="256" y="148"/>
                              </a:lnTo>
                              <a:lnTo>
                                <a:pt x="257" y="157"/>
                              </a:lnTo>
                              <a:lnTo>
                                <a:pt x="257" y="166"/>
                              </a:lnTo>
                              <a:lnTo>
                                <a:pt x="257" y="174"/>
                              </a:lnTo>
                              <a:lnTo>
                                <a:pt x="256" y="183"/>
                              </a:lnTo>
                              <a:lnTo>
                                <a:pt x="253" y="191"/>
                              </a:lnTo>
                              <a:lnTo>
                                <a:pt x="249" y="199"/>
                              </a:lnTo>
                              <a:lnTo>
                                <a:pt x="247" y="207"/>
                              </a:lnTo>
                              <a:lnTo>
                                <a:pt x="242" y="213"/>
                              </a:lnTo>
                              <a:lnTo>
                                <a:pt x="237" y="221"/>
                              </a:lnTo>
                              <a:lnTo>
                                <a:pt x="232" y="227"/>
                              </a:lnTo>
                              <a:lnTo>
                                <a:pt x="226" y="232"/>
                              </a:lnTo>
                              <a:lnTo>
                                <a:pt x="218" y="237"/>
                              </a:lnTo>
                              <a:lnTo>
                                <a:pt x="212" y="242"/>
                              </a:lnTo>
                              <a:lnTo>
                                <a:pt x="203" y="246"/>
                              </a:lnTo>
                              <a:lnTo>
                                <a:pt x="196" y="248"/>
                              </a:lnTo>
                              <a:lnTo>
                                <a:pt x="187" y="251"/>
                              </a:lnTo>
                              <a:lnTo>
                                <a:pt x="180" y="252"/>
                              </a:lnTo>
                              <a:lnTo>
                                <a:pt x="170" y="252"/>
                              </a:lnTo>
                              <a:lnTo>
                                <a:pt x="161" y="252"/>
                              </a:lnTo>
                              <a:lnTo>
                                <a:pt x="152" y="251"/>
                              </a:lnTo>
                              <a:lnTo>
                                <a:pt x="145" y="248"/>
                              </a:lnTo>
                              <a:lnTo>
                                <a:pt x="136" y="246"/>
                              </a:lnTo>
                              <a:lnTo>
                                <a:pt x="129" y="242"/>
                              </a:lnTo>
                              <a:lnTo>
                                <a:pt x="121" y="237"/>
                              </a:lnTo>
                              <a:lnTo>
                                <a:pt x="115" y="232"/>
                              </a:lnTo>
                              <a:lnTo>
                                <a:pt x="109" y="227"/>
                              </a:lnTo>
                              <a:lnTo>
                                <a:pt x="104" y="221"/>
                              </a:lnTo>
                              <a:lnTo>
                                <a:pt x="99" y="213"/>
                              </a:lnTo>
                              <a:lnTo>
                                <a:pt x="94" y="206"/>
                              </a:lnTo>
                              <a:lnTo>
                                <a:pt x="90" y="198"/>
                              </a:lnTo>
                              <a:lnTo>
                                <a:pt x="87" y="191"/>
                              </a:lnTo>
                              <a:lnTo>
                                <a:pt x="85" y="182"/>
                              </a:lnTo>
                              <a:lnTo>
                                <a:pt x="84" y="173"/>
                              </a:lnTo>
                              <a:lnTo>
                                <a:pt x="84" y="164"/>
                              </a:lnTo>
                              <a:lnTo>
                                <a:pt x="84" y="156"/>
                              </a:lnTo>
                              <a:lnTo>
                                <a:pt x="85" y="147"/>
                              </a:lnTo>
                              <a:lnTo>
                                <a:pt x="87" y="139"/>
                              </a:lnTo>
                              <a:lnTo>
                                <a:pt x="90" y="130"/>
                              </a:lnTo>
                              <a:lnTo>
                                <a:pt x="94" y="123"/>
                              </a:lnTo>
                              <a:lnTo>
                                <a:pt x="99" y="117"/>
                              </a:lnTo>
                              <a:lnTo>
                                <a:pt x="104" y="110"/>
                              </a:lnTo>
                              <a:lnTo>
                                <a:pt x="109" y="104"/>
                              </a:lnTo>
                              <a:lnTo>
                                <a:pt x="115" y="98"/>
                              </a:lnTo>
                              <a:lnTo>
                                <a:pt x="122" y="93"/>
                              </a:lnTo>
                              <a:lnTo>
                                <a:pt x="129" y="89"/>
                              </a:lnTo>
                              <a:lnTo>
                                <a:pt x="136" y="85"/>
                              </a:lnTo>
                              <a:lnTo>
                                <a:pt x="145" y="83"/>
                              </a:lnTo>
                              <a:lnTo>
                                <a:pt x="152" y="80"/>
                              </a:lnTo>
                              <a:lnTo>
                                <a:pt x="161" y="79"/>
                              </a:lnTo>
                              <a:lnTo>
                                <a:pt x="170" y="78"/>
                              </a:lnTo>
                              <a:close/>
                              <a:moveTo>
                                <a:pt x="557" y="78"/>
                              </a:moveTo>
                              <a:lnTo>
                                <a:pt x="557" y="10"/>
                              </a:lnTo>
                              <a:lnTo>
                                <a:pt x="380" y="10"/>
                              </a:lnTo>
                              <a:lnTo>
                                <a:pt x="380" y="319"/>
                              </a:lnTo>
                              <a:lnTo>
                                <a:pt x="460" y="319"/>
                              </a:lnTo>
                              <a:lnTo>
                                <a:pt x="460" y="197"/>
                              </a:lnTo>
                              <a:lnTo>
                                <a:pt x="548" y="197"/>
                              </a:lnTo>
                              <a:lnTo>
                                <a:pt x="548" y="129"/>
                              </a:lnTo>
                              <a:lnTo>
                                <a:pt x="460" y="129"/>
                              </a:lnTo>
                              <a:lnTo>
                                <a:pt x="460" y="78"/>
                              </a:lnTo>
                              <a:lnTo>
                                <a:pt x="557" y="78"/>
                              </a:lnTo>
                              <a:close/>
                              <a:moveTo>
                                <a:pt x="785" y="78"/>
                              </a:moveTo>
                              <a:lnTo>
                                <a:pt x="785" y="10"/>
                              </a:lnTo>
                              <a:lnTo>
                                <a:pt x="608" y="10"/>
                              </a:lnTo>
                              <a:lnTo>
                                <a:pt x="608" y="319"/>
                              </a:lnTo>
                              <a:lnTo>
                                <a:pt x="688" y="319"/>
                              </a:lnTo>
                              <a:lnTo>
                                <a:pt x="688" y="197"/>
                              </a:lnTo>
                              <a:lnTo>
                                <a:pt x="776" y="197"/>
                              </a:lnTo>
                              <a:lnTo>
                                <a:pt x="776" y="129"/>
                              </a:lnTo>
                              <a:lnTo>
                                <a:pt x="688" y="129"/>
                              </a:lnTo>
                              <a:lnTo>
                                <a:pt x="688" y="78"/>
                              </a:lnTo>
                              <a:lnTo>
                                <a:pt x="785" y="78"/>
                              </a:lnTo>
                              <a:close/>
                              <a:moveTo>
                                <a:pt x="917" y="10"/>
                              </a:moveTo>
                              <a:lnTo>
                                <a:pt x="838" y="10"/>
                              </a:lnTo>
                              <a:lnTo>
                                <a:pt x="838" y="319"/>
                              </a:lnTo>
                              <a:lnTo>
                                <a:pt x="917" y="319"/>
                              </a:lnTo>
                              <a:lnTo>
                                <a:pt x="917" y="10"/>
                              </a:lnTo>
                              <a:close/>
                              <a:moveTo>
                                <a:pt x="1199" y="19"/>
                              </a:moveTo>
                              <a:lnTo>
                                <a:pt x="1179" y="11"/>
                              </a:lnTo>
                              <a:lnTo>
                                <a:pt x="1160" y="6"/>
                              </a:lnTo>
                              <a:lnTo>
                                <a:pt x="1144" y="4"/>
                              </a:lnTo>
                              <a:lnTo>
                                <a:pt x="1127" y="4"/>
                              </a:lnTo>
                              <a:lnTo>
                                <a:pt x="1109" y="4"/>
                              </a:lnTo>
                              <a:lnTo>
                                <a:pt x="1093" y="6"/>
                              </a:lnTo>
                              <a:lnTo>
                                <a:pt x="1078" y="10"/>
                              </a:lnTo>
                              <a:lnTo>
                                <a:pt x="1063" y="16"/>
                              </a:lnTo>
                              <a:lnTo>
                                <a:pt x="1048" y="23"/>
                              </a:lnTo>
                              <a:lnTo>
                                <a:pt x="1034" y="31"/>
                              </a:lnTo>
                              <a:lnTo>
                                <a:pt x="1022" y="40"/>
                              </a:lnTo>
                              <a:lnTo>
                                <a:pt x="1011" y="50"/>
                              </a:lnTo>
                              <a:lnTo>
                                <a:pt x="1001" y="63"/>
                              </a:lnTo>
                              <a:lnTo>
                                <a:pt x="991" y="75"/>
                              </a:lnTo>
                              <a:lnTo>
                                <a:pt x="983" y="88"/>
                              </a:lnTo>
                              <a:lnTo>
                                <a:pt x="976" y="103"/>
                              </a:lnTo>
                              <a:lnTo>
                                <a:pt x="971" y="118"/>
                              </a:lnTo>
                              <a:lnTo>
                                <a:pt x="967" y="134"/>
                              </a:lnTo>
                              <a:lnTo>
                                <a:pt x="965" y="151"/>
                              </a:lnTo>
                              <a:lnTo>
                                <a:pt x="963" y="167"/>
                              </a:lnTo>
                              <a:lnTo>
                                <a:pt x="965" y="182"/>
                              </a:lnTo>
                              <a:lnTo>
                                <a:pt x="966" y="197"/>
                              </a:lnTo>
                              <a:lnTo>
                                <a:pt x="970" y="211"/>
                              </a:lnTo>
                              <a:lnTo>
                                <a:pt x="973" y="225"/>
                              </a:lnTo>
                              <a:lnTo>
                                <a:pt x="980" y="238"/>
                              </a:lnTo>
                              <a:lnTo>
                                <a:pt x="987" y="251"/>
                              </a:lnTo>
                              <a:lnTo>
                                <a:pt x="994" y="262"/>
                              </a:lnTo>
                              <a:lnTo>
                                <a:pt x="1004" y="274"/>
                              </a:lnTo>
                              <a:lnTo>
                                <a:pt x="1017" y="286"/>
                              </a:lnTo>
                              <a:lnTo>
                                <a:pt x="1031" y="296"/>
                              </a:lnTo>
                              <a:lnTo>
                                <a:pt x="1044" y="305"/>
                              </a:lnTo>
                              <a:lnTo>
                                <a:pt x="1061" y="314"/>
                              </a:lnTo>
                              <a:lnTo>
                                <a:pt x="1077" y="319"/>
                              </a:lnTo>
                              <a:lnTo>
                                <a:pt x="1093" y="324"/>
                              </a:lnTo>
                              <a:lnTo>
                                <a:pt x="1110" y="326"/>
                              </a:lnTo>
                              <a:lnTo>
                                <a:pt x="1127" y="327"/>
                              </a:lnTo>
                              <a:lnTo>
                                <a:pt x="1143" y="327"/>
                              </a:lnTo>
                              <a:lnTo>
                                <a:pt x="1156" y="325"/>
                              </a:lnTo>
                              <a:lnTo>
                                <a:pt x="1175" y="320"/>
                              </a:lnTo>
                              <a:lnTo>
                                <a:pt x="1199" y="312"/>
                              </a:lnTo>
                              <a:lnTo>
                                <a:pt x="1199" y="217"/>
                              </a:lnTo>
                              <a:lnTo>
                                <a:pt x="1190" y="225"/>
                              </a:lnTo>
                              <a:lnTo>
                                <a:pt x="1183" y="232"/>
                              </a:lnTo>
                              <a:lnTo>
                                <a:pt x="1174" y="237"/>
                              </a:lnTo>
                              <a:lnTo>
                                <a:pt x="1166" y="242"/>
                              </a:lnTo>
                              <a:lnTo>
                                <a:pt x="1158" y="245"/>
                              </a:lnTo>
                              <a:lnTo>
                                <a:pt x="1149" y="247"/>
                              </a:lnTo>
                              <a:lnTo>
                                <a:pt x="1139" y="248"/>
                              </a:lnTo>
                              <a:lnTo>
                                <a:pt x="1129" y="250"/>
                              </a:lnTo>
                              <a:lnTo>
                                <a:pt x="1122" y="250"/>
                              </a:lnTo>
                              <a:lnTo>
                                <a:pt x="1114" y="248"/>
                              </a:lnTo>
                              <a:lnTo>
                                <a:pt x="1107" y="246"/>
                              </a:lnTo>
                              <a:lnTo>
                                <a:pt x="1100" y="245"/>
                              </a:lnTo>
                              <a:lnTo>
                                <a:pt x="1087" y="238"/>
                              </a:lnTo>
                              <a:lnTo>
                                <a:pt x="1074" y="230"/>
                              </a:lnTo>
                              <a:lnTo>
                                <a:pt x="1068" y="223"/>
                              </a:lnTo>
                              <a:lnTo>
                                <a:pt x="1062" y="217"/>
                              </a:lnTo>
                              <a:lnTo>
                                <a:pt x="1058" y="210"/>
                              </a:lnTo>
                              <a:lnTo>
                                <a:pt x="1053" y="202"/>
                              </a:lnTo>
                              <a:lnTo>
                                <a:pt x="1051" y="194"/>
                              </a:lnTo>
                              <a:lnTo>
                                <a:pt x="1048" y="186"/>
                              </a:lnTo>
                              <a:lnTo>
                                <a:pt x="1047" y="176"/>
                              </a:lnTo>
                              <a:lnTo>
                                <a:pt x="1047" y="167"/>
                              </a:lnTo>
                              <a:lnTo>
                                <a:pt x="1047" y="157"/>
                              </a:lnTo>
                              <a:lnTo>
                                <a:pt x="1048" y="148"/>
                              </a:lnTo>
                              <a:lnTo>
                                <a:pt x="1051" y="141"/>
                              </a:lnTo>
                              <a:lnTo>
                                <a:pt x="1053" y="132"/>
                              </a:lnTo>
                              <a:lnTo>
                                <a:pt x="1057" y="124"/>
                              </a:lnTo>
                              <a:lnTo>
                                <a:pt x="1061" y="118"/>
                              </a:lnTo>
                              <a:lnTo>
                                <a:pt x="1066" y="112"/>
                              </a:lnTo>
                              <a:lnTo>
                                <a:pt x="1070" y="105"/>
                              </a:lnTo>
                              <a:lnTo>
                                <a:pt x="1075" y="100"/>
                              </a:lnTo>
                              <a:lnTo>
                                <a:pt x="1082" y="95"/>
                              </a:lnTo>
                              <a:lnTo>
                                <a:pt x="1089" y="90"/>
                              </a:lnTo>
                              <a:lnTo>
                                <a:pt x="1097" y="88"/>
                              </a:lnTo>
                              <a:lnTo>
                                <a:pt x="1104" y="84"/>
                              </a:lnTo>
                              <a:lnTo>
                                <a:pt x="1112" y="83"/>
                              </a:lnTo>
                              <a:lnTo>
                                <a:pt x="1120" y="82"/>
                              </a:lnTo>
                              <a:lnTo>
                                <a:pt x="1129" y="82"/>
                              </a:lnTo>
                              <a:lnTo>
                                <a:pt x="1139" y="82"/>
                              </a:lnTo>
                              <a:lnTo>
                                <a:pt x="1149" y="83"/>
                              </a:lnTo>
                              <a:lnTo>
                                <a:pt x="1159" y="85"/>
                              </a:lnTo>
                              <a:lnTo>
                                <a:pt x="1168" y="89"/>
                              </a:lnTo>
                              <a:lnTo>
                                <a:pt x="1175" y="94"/>
                              </a:lnTo>
                              <a:lnTo>
                                <a:pt x="1184" y="100"/>
                              </a:lnTo>
                              <a:lnTo>
                                <a:pt x="1191" y="107"/>
                              </a:lnTo>
                              <a:lnTo>
                                <a:pt x="1199" y="115"/>
                              </a:lnTo>
                              <a:lnTo>
                                <a:pt x="1199" y="19"/>
                              </a:lnTo>
                              <a:close/>
                              <a:moveTo>
                                <a:pt x="1436" y="78"/>
                              </a:moveTo>
                              <a:lnTo>
                                <a:pt x="1436" y="10"/>
                              </a:lnTo>
                              <a:lnTo>
                                <a:pt x="1261" y="10"/>
                              </a:lnTo>
                              <a:lnTo>
                                <a:pt x="1261" y="319"/>
                              </a:lnTo>
                              <a:lnTo>
                                <a:pt x="1436" y="319"/>
                              </a:lnTo>
                              <a:lnTo>
                                <a:pt x="1436" y="251"/>
                              </a:lnTo>
                              <a:lnTo>
                                <a:pt x="1341" y="251"/>
                              </a:lnTo>
                              <a:lnTo>
                                <a:pt x="1341" y="197"/>
                              </a:lnTo>
                              <a:lnTo>
                                <a:pt x="1431" y="197"/>
                              </a:lnTo>
                              <a:lnTo>
                                <a:pt x="1431" y="129"/>
                              </a:lnTo>
                              <a:lnTo>
                                <a:pt x="1341" y="129"/>
                              </a:lnTo>
                              <a:lnTo>
                                <a:pt x="1341" y="78"/>
                              </a:lnTo>
                              <a:lnTo>
                                <a:pt x="143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9"/>
                      <wps:cNvSpPr>
                        <a:spLocks noEditPoints="1"/>
                      </wps:cNvSpPr>
                      <wps:spPr bwMode="auto">
                        <a:xfrm>
                          <a:off x="1949" y="1110"/>
                          <a:ext cx="1274" cy="162"/>
                        </a:xfrm>
                        <a:custGeom>
                          <a:avLst/>
                          <a:gdLst>
                            <a:gd name="T0" fmla="*/ 142 w 2549"/>
                            <a:gd name="T1" fmla="*/ 1 h 325"/>
                            <a:gd name="T2" fmla="*/ 65 w 2549"/>
                            <a:gd name="T3" fmla="*/ 11 h 325"/>
                            <a:gd name="T4" fmla="*/ 20 w 2549"/>
                            <a:gd name="T5" fmla="*/ 61 h 325"/>
                            <a:gd name="T6" fmla="*/ 16 w 2549"/>
                            <a:gd name="T7" fmla="*/ 131 h 325"/>
                            <a:gd name="T8" fmla="*/ 58 w 2549"/>
                            <a:gd name="T9" fmla="*/ 177 h 325"/>
                            <a:gd name="T10" fmla="*/ 139 w 2549"/>
                            <a:gd name="T11" fmla="*/ 209 h 325"/>
                            <a:gd name="T12" fmla="*/ 132 w 2549"/>
                            <a:gd name="T13" fmla="*/ 247 h 325"/>
                            <a:gd name="T14" fmla="*/ 79 w 2549"/>
                            <a:gd name="T15" fmla="*/ 252 h 325"/>
                            <a:gd name="T16" fmla="*/ 13 w 2549"/>
                            <a:gd name="T17" fmla="*/ 297 h 325"/>
                            <a:gd name="T18" fmla="*/ 106 w 2549"/>
                            <a:gd name="T19" fmla="*/ 323 h 325"/>
                            <a:gd name="T20" fmla="*/ 187 w 2549"/>
                            <a:gd name="T21" fmla="*/ 301 h 325"/>
                            <a:gd name="T22" fmla="*/ 225 w 2549"/>
                            <a:gd name="T23" fmla="*/ 239 h 325"/>
                            <a:gd name="T24" fmla="*/ 213 w 2549"/>
                            <a:gd name="T25" fmla="*/ 165 h 325"/>
                            <a:gd name="T26" fmla="*/ 151 w 2549"/>
                            <a:gd name="T27" fmla="*/ 128 h 325"/>
                            <a:gd name="T28" fmla="*/ 96 w 2549"/>
                            <a:gd name="T29" fmla="*/ 98 h 325"/>
                            <a:gd name="T30" fmla="*/ 116 w 2549"/>
                            <a:gd name="T31" fmla="*/ 68 h 325"/>
                            <a:gd name="T32" fmla="*/ 170 w 2549"/>
                            <a:gd name="T33" fmla="*/ 78 h 325"/>
                            <a:gd name="T34" fmla="*/ 249 w 2549"/>
                            <a:gd name="T35" fmla="*/ 75 h 325"/>
                            <a:gd name="T36" fmla="*/ 770 w 2549"/>
                            <a:gd name="T37" fmla="*/ 316 h 325"/>
                            <a:gd name="T38" fmla="*/ 643 w 2549"/>
                            <a:gd name="T39" fmla="*/ 201 h 325"/>
                            <a:gd name="T40" fmla="*/ 758 w 2549"/>
                            <a:gd name="T41" fmla="*/ 6 h 325"/>
                            <a:gd name="T42" fmla="*/ 1011 w 2549"/>
                            <a:gd name="T43" fmla="*/ 6 h 325"/>
                            <a:gd name="T44" fmla="*/ 1323 w 2549"/>
                            <a:gd name="T45" fmla="*/ 9 h 325"/>
                            <a:gd name="T46" fmla="*/ 1239 w 2549"/>
                            <a:gd name="T47" fmla="*/ 1 h 325"/>
                            <a:gd name="T48" fmla="*/ 1179 w 2549"/>
                            <a:gd name="T49" fmla="*/ 35 h 325"/>
                            <a:gd name="T50" fmla="*/ 1156 w 2549"/>
                            <a:gd name="T51" fmla="*/ 104 h 325"/>
                            <a:gd name="T52" fmla="*/ 1175 w 2549"/>
                            <a:gd name="T53" fmla="*/ 159 h 325"/>
                            <a:gd name="T54" fmla="*/ 1264 w 2549"/>
                            <a:gd name="T55" fmla="*/ 198 h 325"/>
                            <a:gd name="T56" fmla="*/ 1287 w 2549"/>
                            <a:gd name="T57" fmla="*/ 232 h 325"/>
                            <a:gd name="T58" fmla="*/ 1249 w 2549"/>
                            <a:gd name="T59" fmla="*/ 256 h 325"/>
                            <a:gd name="T60" fmla="*/ 1188 w 2549"/>
                            <a:gd name="T61" fmla="*/ 232 h 325"/>
                            <a:gd name="T62" fmla="*/ 1210 w 2549"/>
                            <a:gd name="T63" fmla="*/ 318 h 325"/>
                            <a:gd name="T64" fmla="*/ 1300 w 2549"/>
                            <a:gd name="T65" fmla="*/ 316 h 325"/>
                            <a:gd name="T66" fmla="*/ 1358 w 2549"/>
                            <a:gd name="T67" fmla="*/ 271 h 325"/>
                            <a:gd name="T68" fmla="*/ 1367 w 2549"/>
                            <a:gd name="T69" fmla="*/ 184 h 325"/>
                            <a:gd name="T70" fmla="*/ 1337 w 2549"/>
                            <a:gd name="T71" fmla="*/ 145 h 325"/>
                            <a:gd name="T72" fmla="*/ 1247 w 2549"/>
                            <a:gd name="T73" fmla="*/ 108 h 325"/>
                            <a:gd name="T74" fmla="*/ 1246 w 2549"/>
                            <a:gd name="T75" fmla="*/ 78 h 325"/>
                            <a:gd name="T76" fmla="*/ 1287 w 2549"/>
                            <a:gd name="T77" fmla="*/ 68 h 325"/>
                            <a:gd name="T78" fmla="*/ 1602 w 2549"/>
                            <a:gd name="T79" fmla="*/ 75 h 325"/>
                            <a:gd name="T80" fmla="*/ 1536 w 2549"/>
                            <a:gd name="T81" fmla="*/ 75 h 325"/>
                            <a:gd name="T82" fmla="*/ 1984 w 2549"/>
                            <a:gd name="T83" fmla="*/ 9 h 325"/>
                            <a:gd name="T84" fmla="*/ 1868 w 2549"/>
                            <a:gd name="T85" fmla="*/ 12 h 325"/>
                            <a:gd name="T86" fmla="*/ 1789 w 2549"/>
                            <a:gd name="T87" fmla="*/ 85 h 325"/>
                            <a:gd name="T88" fmla="*/ 1772 w 2549"/>
                            <a:gd name="T89" fmla="*/ 194 h 325"/>
                            <a:gd name="T90" fmla="*/ 1823 w 2549"/>
                            <a:gd name="T91" fmla="*/ 282 h 325"/>
                            <a:gd name="T92" fmla="*/ 1933 w 2549"/>
                            <a:gd name="T93" fmla="*/ 325 h 325"/>
                            <a:gd name="T94" fmla="*/ 1989 w 2549"/>
                            <a:gd name="T95" fmla="*/ 228 h 325"/>
                            <a:gd name="T96" fmla="*/ 1928 w 2549"/>
                            <a:gd name="T97" fmla="*/ 246 h 325"/>
                            <a:gd name="T98" fmla="*/ 1880 w 2549"/>
                            <a:gd name="T99" fmla="*/ 226 h 325"/>
                            <a:gd name="T100" fmla="*/ 1853 w 2549"/>
                            <a:gd name="T101" fmla="*/ 173 h 325"/>
                            <a:gd name="T102" fmla="*/ 1867 w 2549"/>
                            <a:gd name="T103" fmla="*/ 115 h 325"/>
                            <a:gd name="T104" fmla="*/ 1910 w 2549"/>
                            <a:gd name="T105" fmla="*/ 81 h 325"/>
                            <a:gd name="T106" fmla="*/ 1974 w 2549"/>
                            <a:gd name="T107" fmla="*/ 86 h 325"/>
                            <a:gd name="T108" fmla="*/ 2260 w 2549"/>
                            <a:gd name="T109" fmla="*/ 316 h 325"/>
                            <a:gd name="T110" fmla="*/ 2240 w 2549"/>
                            <a:gd name="T111" fmla="*/ 262 h 325"/>
                            <a:gd name="T112" fmla="*/ 2375 w 2549"/>
                            <a:gd name="T113" fmla="*/ 316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9" h="325">
                              <a:moveTo>
                                <a:pt x="215" y="24"/>
                              </a:moveTo>
                              <a:lnTo>
                                <a:pt x="203" y="19"/>
                              </a:lnTo>
                              <a:lnTo>
                                <a:pt x="191" y="14"/>
                              </a:lnTo>
                              <a:lnTo>
                                <a:pt x="178" y="9"/>
                              </a:lnTo>
                              <a:lnTo>
                                <a:pt x="166" y="6"/>
                              </a:lnTo>
                              <a:lnTo>
                                <a:pt x="154" y="2"/>
                              </a:lnTo>
                              <a:lnTo>
                                <a:pt x="142" y="1"/>
                              </a:lnTo>
                              <a:lnTo>
                                <a:pt x="130" y="0"/>
                              </a:lnTo>
                              <a:lnTo>
                                <a:pt x="117" y="0"/>
                              </a:lnTo>
                              <a:lnTo>
                                <a:pt x="106" y="0"/>
                              </a:lnTo>
                              <a:lnTo>
                                <a:pt x="95" y="1"/>
                              </a:lnTo>
                              <a:lnTo>
                                <a:pt x="85" y="4"/>
                              </a:lnTo>
                              <a:lnTo>
                                <a:pt x="75" y="7"/>
                              </a:lnTo>
                              <a:lnTo>
                                <a:pt x="65" y="11"/>
                              </a:lnTo>
                              <a:lnTo>
                                <a:pt x="56" y="16"/>
                              </a:lnTo>
                              <a:lnTo>
                                <a:pt x="49" y="21"/>
                              </a:lnTo>
                              <a:lnTo>
                                <a:pt x="41" y="29"/>
                              </a:lnTo>
                              <a:lnTo>
                                <a:pt x="35" y="35"/>
                              </a:lnTo>
                              <a:lnTo>
                                <a:pt x="29" y="44"/>
                              </a:lnTo>
                              <a:lnTo>
                                <a:pt x="24" y="51"/>
                              </a:lnTo>
                              <a:lnTo>
                                <a:pt x="20" y="61"/>
                              </a:lnTo>
                              <a:lnTo>
                                <a:pt x="16" y="71"/>
                              </a:lnTo>
                              <a:lnTo>
                                <a:pt x="15" y="81"/>
                              </a:lnTo>
                              <a:lnTo>
                                <a:pt x="13" y="93"/>
                              </a:lnTo>
                              <a:lnTo>
                                <a:pt x="13" y="104"/>
                              </a:lnTo>
                              <a:lnTo>
                                <a:pt x="13" y="114"/>
                              </a:lnTo>
                              <a:lnTo>
                                <a:pt x="14" y="123"/>
                              </a:lnTo>
                              <a:lnTo>
                                <a:pt x="16" y="131"/>
                              </a:lnTo>
                              <a:lnTo>
                                <a:pt x="19" y="139"/>
                              </a:lnTo>
                              <a:lnTo>
                                <a:pt x="23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8" y="165"/>
                              </a:lnTo>
                              <a:lnTo>
                                <a:pt x="46" y="172"/>
                              </a:lnTo>
                              <a:lnTo>
                                <a:pt x="58" y="177"/>
                              </a:lnTo>
                              <a:lnTo>
                                <a:pt x="74" y="183"/>
                              </a:lnTo>
                              <a:lnTo>
                                <a:pt x="96" y="190"/>
                              </a:lnTo>
                              <a:lnTo>
                                <a:pt x="109" y="194"/>
                              </a:lnTo>
                              <a:lnTo>
                                <a:pt x="119" y="198"/>
                              </a:lnTo>
                              <a:lnTo>
                                <a:pt x="127" y="202"/>
                              </a:lnTo>
                              <a:lnTo>
                                <a:pt x="134" y="206"/>
                              </a:lnTo>
                              <a:lnTo>
                                <a:pt x="139" y="209"/>
                              </a:lnTo>
                              <a:lnTo>
                                <a:pt x="141" y="214"/>
                              </a:lnTo>
                              <a:lnTo>
                                <a:pt x="144" y="219"/>
                              </a:lnTo>
                              <a:lnTo>
                                <a:pt x="144" y="226"/>
                              </a:lnTo>
                              <a:lnTo>
                                <a:pt x="142" y="232"/>
                              </a:lnTo>
                              <a:lnTo>
                                <a:pt x="141" y="238"/>
                              </a:lnTo>
                              <a:lnTo>
                                <a:pt x="137" y="243"/>
                              </a:lnTo>
                              <a:lnTo>
                                <a:pt x="132" y="247"/>
                              </a:lnTo>
                              <a:lnTo>
                                <a:pt x="127" y="251"/>
                              </a:lnTo>
                              <a:lnTo>
                                <a:pt x="121" y="253"/>
                              </a:lnTo>
                              <a:lnTo>
                                <a:pt x="114" y="256"/>
                              </a:lnTo>
                              <a:lnTo>
                                <a:pt x="105" y="256"/>
                              </a:lnTo>
                              <a:lnTo>
                                <a:pt x="96" y="256"/>
                              </a:lnTo>
                              <a:lnTo>
                                <a:pt x="87" y="254"/>
                              </a:lnTo>
                              <a:lnTo>
                                <a:pt x="79" y="252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3" y="238"/>
                              </a:lnTo>
                              <a:lnTo>
                                <a:pt x="44" y="232"/>
                              </a:lnTo>
                              <a:lnTo>
                                <a:pt x="34" y="224"/>
                              </a:lnTo>
                              <a:lnTo>
                                <a:pt x="0" y="290"/>
                              </a:lnTo>
                              <a:lnTo>
                                <a:pt x="13" y="297"/>
                              </a:lnTo>
                              <a:lnTo>
                                <a:pt x="25" y="305"/>
                              </a:lnTo>
                              <a:lnTo>
                                <a:pt x="39" y="310"/>
                              </a:lnTo>
                              <a:lnTo>
                                <a:pt x="53" y="315"/>
                              </a:lnTo>
                              <a:lnTo>
                                <a:pt x="65" y="318"/>
                              </a:lnTo>
                              <a:lnTo>
                                <a:pt x="79" y="322"/>
                              </a:lnTo>
                              <a:lnTo>
                                <a:pt x="92" y="323"/>
                              </a:lnTo>
                              <a:lnTo>
                                <a:pt x="106" y="323"/>
                              </a:lnTo>
                              <a:lnTo>
                                <a:pt x="120" y="323"/>
                              </a:lnTo>
                              <a:lnTo>
                                <a:pt x="132" y="322"/>
                              </a:lnTo>
                              <a:lnTo>
                                <a:pt x="145" y="320"/>
                              </a:lnTo>
                              <a:lnTo>
                                <a:pt x="156" y="316"/>
                              </a:lnTo>
                              <a:lnTo>
                                <a:pt x="167" y="312"/>
                              </a:lnTo>
                              <a:lnTo>
                                <a:pt x="177" y="307"/>
                              </a:lnTo>
                              <a:lnTo>
                                <a:pt x="187" y="301"/>
                              </a:lnTo>
                              <a:lnTo>
                                <a:pt x="196" y="295"/>
                              </a:lnTo>
                              <a:lnTo>
                                <a:pt x="203" y="287"/>
                              </a:lnTo>
                              <a:lnTo>
                                <a:pt x="210" y="280"/>
                              </a:lnTo>
                              <a:lnTo>
                                <a:pt x="215" y="271"/>
                              </a:lnTo>
                              <a:lnTo>
                                <a:pt x="220" y="261"/>
                              </a:lnTo>
                              <a:lnTo>
                                <a:pt x="222" y="251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6" y="198"/>
                              </a:lnTo>
                              <a:lnTo>
                                <a:pt x="222" y="184"/>
                              </a:lnTo>
                              <a:lnTo>
                                <a:pt x="220" y="177"/>
                              </a:lnTo>
                              <a:lnTo>
                                <a:pt x="217" y="170"/>
                              </a:lnTo>
                              <a:lnTo>
                                <a:pt x="213" y="165"/>
                              </a:lnTo>
                              <a:lnTo>
                                <a:pt x="210" y="160"/>
                              </a:lnTo>
                              <a:lnTo>
                                <a:pt x="205" y="154"/>
                              </a:lnTo>
                              <a:lnTo>
                                <a:pt x="198" y="150"/>
                              </a:lnTo>
                              <a:lnTo>
                                <a:pt x="192" y="145"/>
                              </a:lnTo>
                              <a:lnTo>
                                <a:pt x="186" y="142"/>
                              </a:lnTo>
                              <a:lnTo>
                                <a:pt x="170" y="134"/>
                              </a:lnTo>
                              <a:lnTo>
                                <a:pt x="151" y="128"/>
                              </a:lnTo>
                              <a:lnTo>
                                <a:pt x="130" y="121"/>
                              </a:lnTo>
                              <a:lnTo>
                                <a:pt x="117" y="116"/>
                              </a:lnTo>
                              <a:lnTo>
                                <a:pt x="110" y="113"/>
                              </a:lnTo>
                              <a:lnTo>
                                <a:pt x="104" y="108"/>
                              </a:lnTo>
                              <a:lnTo>
                                <a:pt x="100" y="105"/>
                              </a:lnTo>
                              <a:lnTo>
                                <a:pt x="97" y="101"/>
                              </a:lnTo>
                              <a:lnTo>
                                <a:pt x="96" y="98"/>
                              </a:lnTo>
                              <a:lnTo>
                                <a:pt x="96" y="93"/>
                              </a:lnTo>
                              <a:lnTo>
                                <a:pt x="96" y="88"/>
                              </a:lnTo>
                              <a:lnTo>
                                <a:pt x="99" y="83"/>
                              </a:lnTo>
                              <a:lnTo>
                                <a:pt x="101" y="78"/>
                              </a:lnTo>
                              <a:lnTo>
                                <a:pt x="106" y="74"/>
                              </a:lnTo>
                              <a:lnTo>
                                <a:pt x="111" y="70"/>
                              </a:lnTo>
                              <a:lnTo>
                                <a:pt x="116" y="68"/>
                              </a:lnTo>
                              <a:lnTo>
                                <a:pt x="124" y="66"/>
                              </a:lnTo>
                              <a:lnTo>
                                <a:pt x="130" y="66"/>
                              </a:lnTo>
                              <a:lnTo>
                                <a:pt x="137" y="66"/>
                              </a:lnTo>
                              <a:lnTo>
                                <a:pt x="144" y="68"/>
                              </a:lnTo>
                              <a:lnTo>
                                <a:pt x="150" y="69"/>
                              </a:lnTo>
                              <a:lnTo>
                                <a:pt x="156" y="71"/>
                              </a:lnTo>
                              <a:lnTo>
                                <a:pt x="170" y="78"/>
                              </a:lnTo>
                              <a:lnTo>
                                <a:pt x="182" y="86"/>
                              </a:lnTo>
                              <a:lnTo>
                                <a:pt x="215" y="24"/>
                              </a:lnTo>
                              <a:close/>
                              <a:moveTo>
                                <a:pt x="394" y="75"/>
                              </a:moveTo>
                              <a:lnTo>
                                <a:pt x="460" y="75"/>
                              </a:lnTo>
                              <a:lnTo>
                                <a:pt x="460" y="6"/>
                              </a:lnTo>
                              <a:lnTo>
                                <a:pt x="249" y="6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6"/>
                              </a:lnTo>
                              <a:lnTo>
                                <a:pt x="394" y="316"/>
                              </a:lnTo>
                              <a:lnTo>
                                <a:pt x="394" y="75"/>
                              </a:lnTo>
                              <a:close/>
                              <a:moveTo>
                                <a:pt x="666" y="262"/>
                              </a:moveTo>
                              <a:lnTo>
                                <a:pt x="684" y="316"/>
                              </a:lnTo>
                              <a:lnTo>
                                <a:pt x="770" y="316"/>
                              </a:lnTo>
                              <a:lnTo>
                                <a:pt x="654" y="6"/>
                              </a:lnTo>
                              <a:lnTo>
                                <a:pt x="567" y="6"/>
                              </a:lnTo>
                              <a:lnTo>
                                <a:pt x="450" y="316"/>
                              </a:lnTo>
                              <a:lnTo>
                                <a:pt x="534" y="316"/>
                              </a:lnTo>
                              <a:lnTo>
                                <a:pt x="555" y="262"/>
                              </a:lnTo>
                              <a:lnTo>
                                <a:pt x="666" y="262"/>
                              </a:lnTo>
                              <a:close/>
                              <a:moveTo>
                                <a:pt x="643" y="201"/>
                              </a:moveTo>
                              <a:lnTo>
                                <a:pt x="577" y="201"/>
                              </a:lnTo>
                              <a:lnTo>
                                <a:pt x="611" y="103"/>
                              </a:lnTo>
                              <a:lnTo>
                                <a:pt x="643" y="201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70" y="75"/>
                              </a:lnTo>
                              <a:lnTo>
                                <a:pt x="970" y="6"/>
                              </a:lnTo>
                              <a:lnTo>
                                <a:pt x="758" y="6"/>
                              </a:lnTo>
                              <a:lnTo>
                                <a:pt x="758" y="75"/>
                              </a:lnTo>
                              <a:lnTo>
                                <a:pt x="823" y="75"/>
                              </a:lnTo>
                              <a:lnTo>
                                <a:pt x="823" y="316"/>
                              </a:lnTo>
                              <a:lnTo>
                                <a:pt x="902" y="316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6"/>
                              </a:moveTo>
                              <a:lnTo>
                                <a:pt x="1011" y="6"/>
                              </a:lnTo>
                              <a:lnTo>
                                <a:pt x="1011" y="316"/>
                              </a:lnTo>
                              <a:lnTo>
                                <a:pt x="1090" y="316"/>
                              </a:lnTo>
                              <a:lnTo>
                                <a:pt x="1090" y="6"/>
                              </a:lnTo>
                              <a:close/>
                              <a:moveTo>
                                <a:pt x="1358" y="24"/>
                              </a:moveTo>
                              <a:lnTo>
                                <a:pt x="1347" y="19"/>
                              </a:lnTo>
                              <a:lnTo>
                                <a:pt x="1335" y="14"/>
                              </a:lnTo>
                              <a:lnTo>
                                <a:pt x="1323" y="9"/>
                              </a:lnTo>
                              <a:lnTo>
                                <a:pt x="1311" y="6"/>
                              </a:lnTo>
                              <a:lnTo>
                                <a:pt x="1298" y="2"/>
                              </a:lnTo>
                              <a:lnTo>
                                <a:pt x="1286" y="1"/>
                              </a:lnTo>
                              <a:lnTo>
                                <a:pt x="1274" y="0"/>
                              </a:lnTo>
                              <a:lnTo>
                                <a:pt x="1261" y="0"/>
                              </a:lnTo>
                              <a:lnTo>
                                <a:pt x="1250" y="0"/>
                              </a:lnTo>
                              <a:lnTo>
                                <a:pt x="1239" y="1"/>
                              </a:lnTo>
                              <a:lnTo>
                                <a:pt x="1229" y="4"/>
                              </a:lnTo>
                              <a:lnTo>
                                <a:pt x="1219" y="7"/>
                              </a:lnTo>
                              <a:lnTo>
                                <a:pt x="1210" y="11"/>
                              </a:lnTo>
                              <a:lnTo>
                                <a:pt x="1201" y="16"/>
                              </a:lnTo>
                              <a:lnTo>
                                <a:pt x="1193" y="21"/>
                              </a:lnTo>
                              <a:lnTo>
                                <a:pt x="1186" y="29"/>
                              </a:lnTo>
                              <a:lnTo>
                                <a:pt x="1179" y="35"/>
                              </a:lnTo>
                              <a:lnTo>
                                <a:pt x="1174" y="44"/>
                              </a:lnTo>
                              <a:lnTo>
                                <a:pt x="1169" y="51"/>
                              </a:lnTo>
                              <a:lnTo>
                                <a:pt x="1164" y="61"/>
                              </a:lnTo>
                              <a:lnTo>
                                <a:pt x="1161" y="71"/>
                              </a:lnTo>
                              <a:lnTo>
                                <a:pt x="1159" y="81"/>
                              </a:lnTo>
                              <a:lnTo>
                                <a:pt x="1158" y="93"/>
                              </a:lnTo>
                              <a:lnTo>
                                <a:pt x="1156" y="104"/>
                              </a:lnTo>
                              <a:lnTo>
                                <a:pt x="1158" y="114"/>
                              </a:lnTo>
                              <a:lnTo>
                                <a:pt x="1159" y="123"/>
                              </a:lnTo>
                              <a:lnTo>
                                <a:pt x="1160" y="131"/>
                              </a:lnTo>
                              <a:lnTo>
                                <a:pt x="1163" y="139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5"/>
                              </a:lnTo>
                              <a:lnTo>
                                <a:pt x="1190" y="172"/>
                              </a:lnTo>
                              <a:lnTo>
                                <a:pt x="1201" y="177"/>
                              </a:lnTo>
                              <a:lnTo>
                                <a:pt x="1218" y="183"/>
                              </a:lnTo>
                              <a:lnTo>
                                <a:pt x="1240" y="190"/>
                              </a:lnTo>
                              <a:lnTo>
                                <a:pt x="1252" y="194"/>
                              </a:lnTo>
                              <a:lnTo>
                                <a:pt x="1264" y="198"/>
                              </a:lnTo>
                              <a:lnTo>
                                <a:pt x="1271" y="202"/>
                              </a:lnTo>
                              <a:lnTo>
                                <a:pt x="1277" y="206"/>
                              </a:lnTo>
                              <a:lnTo>
                                <a:pt x="1282" y="209"/>
                              </a:lnTo>
                              <a:lnTo>
                                <a:pt x="1286" y="214"/>
                              </a:lnTo>
                              <a:lnTo>
                                <a:pt x="1287" y="219"/>
                              </a:lnTo>
                              <a:lnTo>
                                <a:pt x="1287" y="226"/>
                              </a:lnTo>
                              <a:lnTo>
                                <a:pt x="1287" y="232"/>
                              </a:lnTo>
                              <a:lnTo>
                                <a:pt x="1285" y="238"/>
                              </a:lnTo>
                              <a:lnTo>
                                <a:pt x="1281" y="243"/>
                              </a:lnTo>
                              <a:lnTo>
                                <a:pt x="1277" y="247"/>
                              </a:lnTo>
                              <a:lnTo>
                                <a:pt x="1271" y="251"/>
                              </a:lnTo>
                              <a:lnTo>
                                <a:pt x="1265" y="253"/>
                              </a:lnTo>
                              <a:lnTo>
                                <a:pt x="1257" y="256"/>
                              </a:lnTo>
                              <a:lnTo>
                                <a:pt x="1249" y="256"/>
                              </a:lnTo>
                              <a:lnTo>
                                <a:pt x="1240" y="256"/>
                              </a:lnTo>
                              <a:lnTo>
                                <a:pt x="1231" y="254"/>
                              </a:lnTo>
                              <a:lnTo>
                                <a:pt x="1222" y="252"/>
                              </a:lnTo>
                              <a:lnTo>
                                <a:pt x="1214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8" y="232"/>
                              </a:lnTo>
                              <a:lnTo>
                                <a:pt x="1179" y="224"/>
                              </a:lnTo>
                              <a:lnTo>
                                <a:pt x="1144" y="290"/>
                              </a:lnTo>
                              <a:lnTo>
                                <a:pt x="1156" y="297"/>
                              </a:lnTo>
                              <a:lnTo>
                                <a:pt x="1170" y="305"/>
                              </a:lnTo>
                              <a:lnTo>
                                <a:pt x="1183" y="310"/>
                              </a:lnTo>
                              <a:lnTo>
                                <a:pt x="1196" y="315"/>
                              </a:lnTo>
                              <a:lnTo>
                                <a:pt x="1210" y="318"/>
                              </a:lnTo>
                              <a:lnTo>
                                <a:pt x="1224" y="322"/>
                              </a:lnTo>
                              <a:lnTo>
                                <a:pt x="1237" y="323"/>
                              </a:lnTo>
                              <a:lnTo>
                                <a:pt x="1251" y="323"/>
                              </a:lnTo>
                              <a:lnTo>
                                <a:pt x="1264" y="323"/>
                              </a:lnTo>
                              <a:lnTo>
                                <a:pt x="1276" y="322"/>
                              </a:lnTo>
                              <a:lnTo>
                                <a:pt x="1289" y="320"/>
                              </a:lnTo>
                              <a:lnTo>
                                <a:pt x="1300" y="316"/>
                              </a:lnTo>
                              <a:lnTo>
                                <a:pt x="1311" y="312"/>
                              </a:lnTo>
                              <a:lnTo>
                                <a:pt x="1321" y="307"/>
                              </a:lnTo>
                              <a:lnTo>
                                <a:pt x="1331" y="301"/>
                              </a:lnTo>
                              <a:lnTo>
                                <a:pt x="1340" y="295"/>
                              </a:lnTo>
                              <a:lnTo>
                                <a:pt x="1347" y="287"/>
                              </a:lnTo>
                              <a:lnTo>
                                <a:pt x="1353" y="280"/>
                              </a:lnTo>
                              <a:lnTo>
                                <a:pt x="1358" y="271"/>
                              </a:lnTo>
                              <a:lnTo>
                                <a:pt x="1363" y="261"/>
                              </a:lnTo>
                              <a:lnTo>
                                <a:pt x="1367" y="251"/>
                              </a:lnTo>
                              <a:lnTo>
                                <a:pt x="1370" y="239"/>
                              </a:lnTo>
                              <a:lnTo>
                                <a:pt x="1371" y="227"/>
                              </a:lnTo>
                              <a:lnTo>
                                <a:pt x="1371" y="214"/>
                              </a:lnTo>
                              <a:lnTo>
                                <a:pt x="1370" y="198"/>
                              </a:lnTo>
                              <a:lnTo>
                                <a:pt x="1367" y="184"/>
                              </a:lnTo>
                              <a:lnTo>
                                <a:pt x="1365" y="177"/>
                              </a:lnTo>
                              <a:lnTo>
                                <a:pt x="1361" y="170"/>
                              </a:lnTo>
                              <a:lnTo>
                                <a:pt x="1357" y="165"/>
                              </a:lnTo>
                              <a:lnTo>
                                <a:pt x="1353" y="160"/>
                              </a:lnTo>
                              <a:lnTo>
                                <a:pt x="1348" y="154"/>
                              </a:lnTo>
                              <a:lnTo>
                                <a:pt x="1343" y="150"/>
                              </a:lnTo>
                              <a:lnTo>
                                <a:pt x="1337" y="145"/>
                              </a:lnTo>
                              <a:lnTo>
                                <a:pt x="1330" y="142"/>
                              </a:lnTo>
                              <a:lnTo>
                                <a:pt x="1315" y="134"/>
                              </a:lnTo>
                              <a:lnTo>
                                <a:pt x="1296" y="128"/>
                              </a:lnTo>
                              <a:lnTo>
                                <a:pt x="1274" y="121"/>
                              </a:lnTo>
                              <a:lnTo>
                                <a:pt x="1261" y="116"/>
                              </a:lnTo>
                              <a:lnTo>
                                <a:pt x="1254" y="113"/>
                              </a:lnTo>
                              <a:lnTo>
                                <a:pt x="1247" y="108"/>
                              </a:lnTo>
                              <a:lnTo>
                                <a:pt x="1245" y="105"/>
                              </a:lnTo>
                              <a:lnTo>
                                <a:pt x="1242" y="101"/>
                              </a:lnTo>
                              <a:lnTo>
                                <a:pt x="1241" y="98"/>
                              </a:lnTo>
                              <a:lnTo>
                                <a:pt x="1240" y="93"/>
                              </a:lnTo>
                              <a:lnTo>
                                <a:pt x="1241" y="88"/>
                              </a:lnTo>
                              <a:lnTo>
                                <a:pt x="1242" y="83"/>
                              </a:lnTo>
                              <a:lnTo>
                                <a:pt x="1246" y="78"/>
                              </a:lnTo>
                              <a:lnTo>
                                <a:pt x="1250" y="74"/>
                              </a:lnTo>
                              <a:lnTo>
                                <a:pt x="1255" y="70"/>
                              </a:lnTo>
                              <a:lnTo>
                                <a:pt x="1261" y="68"/>
                              </a:lnTo>
                              <a:lnTo>
                                <a:pt x="1267" y="66"/>
                              </a:lnTo>
                              <a:lnTo>
                                <a:pt x="1275" y="66"/>
                              </a:lnTo>
                              <a:lnTo>
                                <a:pt x="1281" y="66"/>
                              </a:lnTo>
                              <a:lnTo>
                                <a:pt x="1287" y="68"/>
                              </a:lnTo>
                              <a:lnTo>
                                <a:pt x="1295" y="69"/>
                              </a:lnTo>
                              <a:lnTo>
                                <a:pt x="1301" y="71"/>
                              </a:lnTo>
                              <a:lnTo>
                                <a:pt x="1313" y="78"/>
                              </a:lnTo>
                              <a:lnTo>
                                <a:pt x="1327" y="86"/>
                              </a:lnTo>
                              <a:lnTo>
                                <a:pt x="1358" y="24"/>
                              </a:lnTo>
                              <a:close/>
                              <a:moveTo>
                                <a:pt x="1536" y="75"/>
                              </a:moveTo>
                              <a:lnTo>
                                <a:pt x="1602" y="75"/>
                              </a:lnTo>
                              <a:lnTo>
                                <a:pt x="1602" y="6"/>
                              </a:lnTo>
                              <a:lnTo>
                                <a:pt x="1392" y="6"/>
                              </a:lnTo>
                              <a:lnTo>
                                <a:pt x="1392" y="75"/>
                              </a:lnTo>
                              <a:lnTo>
                                <a:pt x="1457" y="75"/>
                              </a:lnTo>
                              <a:lnTo>
                                <a:pt x="1457" y="316"/>
                              </a:lnTo>
                              <a:lnTo>
                                <a:pt x="1536" y="316"/>
                              </a:lnTo>
                              <a:lnTo>
                                <a:pt x="1536" y="75"/>
                              </a:lnTo>
                              <a:close/>
                              <a:moveTo>
                                <a:pt x="1723" y="6"/>
                              </a:moveTo>
                              <a:lnTo>
                                <a:pt x="1644" y="6"/>
                              </a:lnTo>
                              <a:lnTo>
                                <a:pt x="1644" y="316"/>
                              </a:lnTo>
                              <a:lnTo>
                                <a:pt x="1723" y="316"/>
                              </a:lnTo>
                              <a:lnTo>
                                <a:pt x="1723" y="6"/>
                              </a:lnTo>
                              <a:close/>
                              <a:moveTo>
                                <a:pt x="2005" y="16"/>
                              </a:moveTo>
                              <a:lnTo>
                                <a:pt x="1984" y="9"/>
                              </a:lnTo>
                              <a:lnTo>
                                <a:pt x="1966" y="4"/>
                              </a:lnTo>
                              <a:lnTo>
                                <a:pt x="1950" y="1"/>
                              </a:lnTo>
                              <a:lnTo>
                                <a:pt x="1933" y="0"/>
                              </a:lnTo>
                              <a:lnTo>
                                <a:pt x="1915" y="1"/>
                              </a:lnTo>
                              <a:lnTo>
                                <a:pt x="1899" y="4"/>
                              </a:lnTo>
                              <a:lnTo>
                                <a:pt x="1884" y="7"/>
                              </a:lnTo>
                              <a:lnTo>
                                <a:pt x="1868" y="12"/>
                              </a:lnTo>
                              <a:lnTo>
                                <a:pt x="1854" y="20"/>
                              </a:lnTo>
                              <a:lnTo>
                                <a:pt x="1840" y="27"/>
                              </a:lnTo>
                              <a:lnTo>
                                <a:pt x="1828" y="37"/>
                              </a:lnTo>
                              <a:lnTo>
                                <a:pt x="1817" y="47"/>
                              </a:lnTo>
                              <a:lnTo>
                                <a:pt x="1807" y="59"/>
                              </a:lnTo>
                              <a:lnTo>
                                <a:pt x="1797" y="71"/>
                              </a:lnTo>
                              <a:lnTo>
                                <a:pt x="1789" y="85"/>
                              </a:lnTo>
                              <a:lnTo>
                                <a:pt x="1782" y="100"/>
                              </a:lnTo>
                              <a:lnTo>
                                <a:pt x="1777" y="115"/>
                              </a:lnTo>
                              <a:lnTo>
                                <a:pt x="1773" y="130"/>
                              </a:lnTo>
                              <a:lnTo>
                                <a:pt x="1771" y="147"/>
                              </a:lnTo>
                              <a:lnTo>
                                <a:pt x="1769" y="164"/>
                              </a:lnTo>
                              <a:lnTo>
                                <a:pt x="1771" y="179"/>
                              </a:lnTo>
                              <a:lnTo>
                                <a:pt x="1772" y="194"/>
                              </a:lnTo>
                              <a:lnTo>
                                <a:pt x="1776" y="208"/>
                              </a:lnTo>
                              <a:lnTo>
                                <a:pt x="1779" y="222"/>
                              </a:lnTo>
                              <a:lnTo>
                                <a:pt x="1786" y="236"/>
                              </a:lnTo>
                              <a:lnTo>
                                <a:pt x="1792" y="248"/>
                              </a:lnTo>
                              <a:lnTo>
                                <a:pt x="1801" y="259"/>
                              </a:lnTo>
                              <a:lnTo>
                                <a:pt x="1811" y="271"/>
                              </a:lnTo>
                              <a:lnTo>
                                <a:pt x="1823" y="282"/>
                              </a:lnTo>
                              <a:lnTo>
                                <a:pt x="1837" y="293"/>
                              </a:lnTo>
                              <a:lnTo>
                                <a:pt x="1850" y="302"/>
                              </a:lnTo>
                              <a:lnTo>
                                <a:pt x="1867" y="310"/>
                              </a:lnTo>
                              <a:lnTo>
                                <a:pt x="1883" y="316"/>
                              </a:lnTo>
                              <a:lnTo>
                                <a:pt x="1899" y="321"/>
                              </a:lnTo>
                              <a:lnTo>
                                <a:pt x="1916" y="323"/>
                              </a:lnTo>
                              <a:lnTo>
                                <a:pt x="1933" y="325"/>
                              </a:lnTo>
                              <a:lnTo>
                                <a:pt x="1949" y="323"/>
                              </a:lnTo>
                              <a:lnTo>
                                <a:pt x="1963" y="322"/>
                              </a:lnTo>
                              <a:lnTo>
                                <a:pt x="1980" y="317"/>
                              </a:lnTo>
                              <a:lnTo>
                                <a:pt x="2005" y="310"/>
                              </a:lnTo>
                              <a:lnTo>
                                <a:pt x="2005" y="214"/>
                              </a:lnTo>
                              <a:lnTo>
                                <a:pt x="1996" y="222"/>
                              </a:lnTo>
                              <a:lnTo>
                                <a:pt x="1989" y="228"/>
                              </a:lnTo>
                              <a:lnTo>
                                <a:pt x="1980" y="234"/>
                              </a:lnTo>
                              <a:lnTo>
                                <a:pt x="1973" y="238"/>
                              </a:lnTo>
                              <a:lnTo>
                                <a:pt x="1964" y="242"/>
                              </a:lnTo>
                              <a:lnTo>
                                <a:pt x="1954" y="244"/>
                              </a:lnTo>
                              <a:lnTo>
                                <a:pt x="1945" y="246"/>
                              </a:lnTo>
                              <a:lnTo>
                                <a:pt x="1935" y="247"/>
                              </a:lnTo>
                              <a:lnTo>
                                <a:pt x="1928" y="246"/>
                              </a:lnTo>
                              <a:lnTo>
                                <a:pt x="1920" y="246"/>
                              </a:lnTo>
                              <a:lnTo>
                                <a:pt x="1913" y="243"/>
                              </a:lnTo>
                              <a:lnTo>
                                <a:pt x="1906" y="241"/>
                              </a:lnTo>
                              <a:lnTo>
                                <a:pt x="1899" y="238"/>
                              </a:lnTo>
                              <a:lnTo>
                                <a:pt x="1893" y="234"/>
                              </a:lnTo>
                              <a:lnTo>
                                <a:pt x="1887" y="231"/>
                              </a:lnTo>
                              <a:lnTo>
                                <a:pt x="1880" y="226"/>
                              </a:lnTo>
                              <a:lnTo>
                                <a:pt x="1874" y="221"/>
                              </a:lnTo>
                              <a:lnTo>
                                <a:pt x="1868" y="213"/>
                              </a:lnTo>
                              <a:lnTo>
                                <a:pt x="1863" y="207"/>
                              </a:lnTo>
                              <a:lnTo>
                                <a:pt x="1859" y="199"/>
                              </a:lnTo>
                              <a:lnTo>
                                <a:pt x="1857" y="190"/>
                              </a:lnTo>
                              <a:lnTo>
                                <a:pt x="1854" y="182"/>
                              </a:lnTo>
                              <a:lnTo>
                                <a:pt x="1853" y="173"/>
                              </a:lnTo>
                              <a:lnTo>
                                <a:pt x="1853" y="163"/>
                              </a:lnTo>
                              <a:lnTo>
                                <a:pt x="1853" y="154"/>
                              </a:lnTo>
                              <a:lnTo>
                                <a:pt x="1854" y="145"/>
                              </a:lnTo>
                              <a:lnTo>
                                <a:pt x="1857" y="137"/>
                              </a:lnTo>
                              <a:lnTo>
                                <a:pt x="1859" y="129"/>
                              </a:lnTo>
                              <a:lnTo>
                                <a:pt x="1863" y="121"/>
                              </a:lnTo>
                              <a:lnTo>
                                <a:pt x="1867" y="115"/>
                              </a:lnTo>
                              <a:lnTo>
                                <a:pt x="1872" y="108"/>
                              </a:lnTo>
                              <a:lnTo>
                                <a:pt x="1877" y="103"/>
                              </a:lnTo>
                              <a:lnTo>
                                <a:pt x="1882" y="96"/>
                              </a:lnTo>
                              <a:lnTo>
                                <a:pt x="1888" y="91"/>
                              </a:lnTo>
                              <a:lnTo>
                                <a:pt x="1895" y="88"/>
                              </a:lnTo>
                              <a:lnTo>
                                <a:pt x="1903" y="84"/>
                              </a:lnTo>
                              <a:lnTo>
                                <a:pt x="1910" y="81"/>
                              </a:lnTo>
                              <a:lnTo>
                                <a:pt x="1918" y="80"/>
                              </a:lnTo>
                              <a:lnTo>
                                <a:pt x="1926" y="79"/>
                              </a:lnTo>
                              <a:lnTo>
                                <a:pt x="1935" y="78"/>
                              </a:lnTo>
                              <a:lnTo>
                                <a:pt x="1945" y="79"/>
                              </a:lnTo>
                              <a:lnTo>
                                <a:pt x="1955" y="80"/>
                              </a:lnTo>
                              <a:lnTo>
                                <a:pt x="1965" y="83"/>
                              </a:lnTo>
                              <a:lnTo>
                                <a:pt x="1974" y="86"/>
                              </a:lnTo>
                              <a:lnTo>
                                <a:pt x="1981" y="91"/>
                              </a:lnTo>
                              <a:lnTo>
                                <a:pt x="1990" y="98"/>
                              </a:lnTo>
                              <a:lnTo>
                                <a:pt x="1997" y="104"/>
                              </a:lnTo>
                              <a:lnTo>
                                <a:pt x="2005" y="111"/>
                              </a:lnTo>
                              <a:lnTo>
                                <a:pt x="2005" y="16"/>
                              </a:lnTo>
                              <a:close/>
                              <a:moveTo>
                                <a:pt x="2240" y="262"/>
                              </a:moveTo>
                              <a:lnTo>
                                <a:pt x="2260" y="316"/>
                              </a:lnTo>
                              <a:lnTo>
                                <a:pt x="2345" y="316"/>
                              </a:lnTo>
                              <a:lnTo>
                                <a:pt x="2229" y="6"/>
                              </a:lnTo>
                              <a:lnTo>
                                <a:pt x="2142" y="6"/>
                              </a:lnTo>
                              <a:lnTo>
                                <a:pt x="2025" y="316"/>
                              </a:lnTo>
                              <a:lnTo>
                                <a:pt x="2108" y="316"/>
                              </a:lnTo>
                              <a:lnTo>
                                <a:pt x="2129" y="262"/>
                              </a:lnTo>
                              <a:lnTo>
                                <a:pt x="2240" y="262"/>
                              </a:lnTo>
                              <a:close/>
                              <a:moveTo>
                                <a:pt x="2218" y="201"/>
                              </a:moveTo>
                              <a:lnTo>
                                <a:pt x="2152" y="201"/>
                              </a:lnTo>
                              <a:lnTo>
                                <a:pt x="2186" y="103"/>
                              </a:lnTo>
                              <a:lnTo>
                                <a:pt x="2218" y="201"/>
                              </a:lnTo>
                              <a:close/>
                              <a:moveTo>
                                <a:pt x="2455" y="6"/>
                              </a:moveTo>
                              <a:lnTo>
                                <a:pt x="2375" y="6"/>
                              </a:lnTo>
                              <a:lnTo>
                                <a:pt x="2375" y="316"/>
                              </a:lnTo>
                              <a:lnTo>
                                <a:pt x="2549" y="316"/>
                              </a:lnTo>
                              <a:lnTo>
                                <a:pt x="2549" y="248"/>
                              </a:lnTo>
                              <a:lnTo>
                                <a:pt x="2455" y="248"/>
                              </a:lnTo>
                              <a:lnTo>
                                <a:pt x="2455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0"/>
                      <wps:cNvSpPr>
                        <a:spLocks noEditPoints="1"/>
                      </wps:cNvSpPr>
                      <wps:spPr bwMode="auto">
                        <a:xfrm>
                          <a:off x="1949" y="879"/>
                          <a:ext cx="663" cy="162"/>
                        </a:xfrm>
                        <a:custGeom>
                          <a:avLst/>
                          <a:gdLst>
                            <a:gd name="T0" fmla="*/ 180 w 1327"/>
                            <a:gd name="T1" fmla="*/ 1 h 325"/>
                            <a:gd name="T2" fmla="*/ 114 w 1327"/>
                            <a:gd name="T3" fmla="*/ 8 h 325"/>
                            <a:gd name="T4" fmla="*/ 59 w 1327"/>
                            <a:gd name="T5" fmla="*/ 38 h 325"/>
                            <a:gd name="T6" fmla="*/ 20 w 1327"/>
                            <a:gd name="T7" fmla="*/ 85 h 325"/>
                            <a:gd name="T8" fmla="*/ 2 w 1327"/>
                            <a:gd name="T9" fmla="*/ 147 h 325"/>
                            <a:gd name="T10" fmla="*/ 7 w 1327"/>
                            <a:gd name="T11" fmla="*/ 208 h 325"/>
                            <a:gd name="T12" fmla="*/ 31 w 1327"/>
                            <a:gd name="T13" fmla="*/ 260 h 325"/>
                            <a:gd name="T14" fmla="*/ 81 w 1327"/>
                            <a:gd name="T15" fmla="*/ 302 h 325"/>
                            <a:gd name="T16" fmla="*/ 147 w 1327"/>
                            <a:gd name="T17" fmla="*/ 324 h 325"/>
                            <a:gd name="T18" fmla="*/ 211 w 1327"/>
                            <a:gd name="T19" fmla="*/ 317 h 325"/>
                            <a:gd name="T20" fmla="*/ 220 w 1327"/>
                            <a:gd name="T21" fmla="*/ 228 h 325"/>
                            <a:gd name="T22" fmla="*/ 185 w 1327"/>
                            <a:gd name="T23" fmla="*/ 245 h 325"/>
                            <a:gd name="T24" fmla="*/ 151 w 1327"/>
                            <a:gd name="T25" fmla="*/ 245 h 325"/>
                            <a:gd name="T26" fmla="*/ 124 w 1327"/>
                            <a:gd name="T27" fmla="*/ 235 h 325"/>
                            <a:gd name="T28" fmla="*/ 99 w 1327"/>
                            <a:gd name="T29" fmla="*/ 213 h 325"/>
                            <a:gd name="T30" fmla="*/ 85 w 1327"/>
                            <a:gd name="T31" fmla="*/ 182 h 325"/>
                            <a:gd name="T32" fmla="*/ 85 w 1327"/>
                            <a:gd name="T33" fmla="*/ 146 h 325"/>
                            <a:gd name="T34" fmla="*/ 97 w 1327"/>
                            <a:gd name="T35" fmla="*/ 114 h 325"/>
                            <a:gd name="T36" fmla="*/ 119 w 1327"/>
                            <a:gd name="T37" fmla="*/ 92 h 325"/>
                            <a:gd name="T38" fmla="*/ 149 w 1327"/>
                            <a:gd name="T39" fmla="*/ 79 h 325"/>
                            <a:gd name="T40" fmla="*/ 186 w 1327"/>
                            <a:gd name="T41" fmla="*/ 80 h 325"/>
                            <a:gd name="T42" fmla="*/ 221 w 1327"/>
                            <a:gd name="T43" fmla="*/ 97 h 325"/>
                            <a:gd name="T44" fmla="*/ 390 w 1327"/>
                            <a:gd name="T45" fmla="*/ 247 h 325"/>
                            <a:gd name="T46" fmla="*/ 401 w 1327"/>
                            <a:gd name="T47" fmla="*/ 75 h 325"/>
                            <a:gd name="T48" fmla="*/ 390 w 1327"/>
                            <a:gd name="T49" fmla="*/ 247 h 325"/>
                            <a:gd name="T50" fmla="*/ 566 w 1327"/>
                            <a:gd name="T51" fmla="*/ 316 h 325"/>
                            <a:gd name="T52" fmla="*/ 646 w 1327"/>
                            <a:gd name="T53" fmla="*/ 194 h 325"/>
                            <a:gd name="T54" fmla="*/ 646 w 1327"/>
                            <a:gd name="T55" fmla="*/ 75 h 325"/>
                            <a:gd name="T56" fmla="*/ 971 w 1327"/>
                            <a:gd name="T57" fmla="*/ 4 h 325"/>
                            <a:gd name="T58" fmla="*/ 904 w 1327"/>
                            <a:gd name="T59" fmla="*/ 4 h 325"/>
                            <a:gd name="T60" fmla="*/ 845 w 1327"/>
                            <a:gd name="T61" fmla="*/ 28 h 325"/>
                            <a:gd name="T62" fmla="*/ 801 w 1327"/>
                            <a:gd name="T63" fmla="*/ 72 h 325"/>
                            <a:gd name="T64" fmla="*/ 776 w 1327"/>
                            <a:gd name="T65" fmla="*/ 130 h 325"/>
                            <a:gd name="T66" fmla="*/ 776 w 1327"/>
                            <a:gd name="T67" fmla="*/ 194 h 325"/>
                            <a:gd name="T68" fmla="*/ 796 w 1327"/>
                            <a:gd name="T69" fmla="*/ 247 h 325"/>
                            <a:gd name="T70" fmla="*/ 840 w 1327"/>
                            <a:gd name="T71" fmla="*/ 294 h 325"/>
                            <a:gd name="T72" fmla="*/ 902 w 1327"/>
                            <a:gd name="T73" fmla="*/ 321 h 325"/>
                            <a:gd name="T74" fmla="*/ 967 w 1327"/>
                            <a:gd name="T75" fmla="*/ 321 h 325"/>
                            <a:gd name="T76" fmla="*/ 1001 w 1327"/>
                            <a:gd name="T77" fmla="*/ 222 h 325"/>
                            <a:gd name="T78" fmla="*/ 967 w 1327"/>
                            <a:gd name="T79" fmla="*/ 242 h 325"/>
                            <a:gd name="T80" fmla="*/ 932 w 1327"/>
                            <a:gd name="T81" fmla="*/ 246 h 325"/>
                            <a:gd name="T82" fmla="*/ 904 w 1327"/>
                            <a:gd name="T83" fmla="*/ 238 h 325"/>
                            <a:gd name="T84" fmla="*/ 877 w 1327"/>
                            <a:gd name="T85" fmla="*/ 220 h 325"/>
                            <a:gd name="T86" fmla="*/ 860 w 1327"/>
                            <a:gd name="T87" fmla="*/ 191 h 325"/>
                            <a:gd name="T88" fmla="*/ 857 w 1327"/>
                            <a:gd name="T89" fmla="*/ 154 h 325"/>
                            <a:gd name="T90" fmla="*/ 866 w 1327"/>
                            <a:gd name="T91" fmla="*/ 122 h 325"/>
                            <a:gd name="T92" fmla="*/ 886 w 1327"/>
                            <a:gd name="T93" fmla="*/ 97 h 325"/>
                            <a:gd name="T94" fmla="*/ 914 w 1327"/>
                            <a:gd name="T95" fmla="*/ 82 h 325"/>
                            <a:gd name="T96" fmla="*/ 950 w 1327"/>
                            <a:gd name="T97" fmla="*/ 79 h 325"/>
                            <a:gd name="T98" fmla="*/ 986 w 1327"/>
                            <a:gd name="T99" fmla="*/ 92 h 325"/>
                            <a:gd name="T100" fmla="*/ 1008 w 1327"/>
                            <a:gd name="T101" fmla="*/ 16 h 325"/>
                            <a:gd name="T102" fmla="*/ 1052 w 1327"/>
                            <a:gd name="T103" fmla="*/ 316 h 325"/>
                            <a:gd name="T104" fmla="*/ 1247 w 1327"/>
                            <a:gd name="T105" fmla="*/ 316 h 325"/>
                            <a:gd name="T106" fmla="*/ 1247 w 1327"/>
                            <a:gd name="T107" fmla="*/ 127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5">
                              <a:moveTo>
                                <a:pt x="236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2" y="0"/>
                              </a:lnTo>
                              <a:lnTo>
                                <a:pt x="146" y="1"/>
                              </a:lnTo>
                              <a:lnTo>
                                <a:pt x="130" y="4"/>
                              </a:lnTo>
                              <a:lnTo>
                                <a:pt x="114" y="8"/>
                              </a:lnTo>
                              <a:lnTo>
                                <a:pt x="99" y="13"/>
                              </a:lnTo>
                              <a:lnTo>
                                <a:pt x="85" y="20"/>
                              </a:lnTo>
                              <a:lnTo>
                                <a:pt x="71" y="28"/>
                              </a:lnTo>
                              <a:lnTo>
                                <a:pt x="59" y="38"/>
                              </a:lnTo>
                              <a:lnTo>
                                <a:pt x="48" y="48"/>
                              </a:lnTo>
                              <a:lnTo>
                                <a:pt x="38" y="59"/>
                              </a:lnTo>
                              <a:lnTo>
                                <a:pt x="28" y="72"/>
                              </a:lnTo>
                              <a:lnTo>
                                <a:pt x="20" y="85"/>
                              </a:lnTo>
                              <a:lnTo>
                                <a:pt x="13" y="99"/>
                              </a:lnTo>
                              <a:lnTo>
                                <a:pt x="8" y="114"/>
                              </a:lnTo>
                              <a:lnTo>
                                <a:pt x="4" y="130"/>
                              </a:lnTo>
                              <a:lnTo>
                                <a:pt x="2" y="147"/>
                              </a:lnTo>
                              <a:lnTo>
                                <a:pt x="0" y="164"/>
                              </a:lnTo>
                              <a:lnTo>
                                <a:pt x="0" y="179"/>
                              </a:lnTo>
                              <a:lnTo>
                                <a:pt x="3" y="194"/>
                              </a:lnTo>
                              <a:lnTo>
                                <a:pt x="7" y="208"/>
                              </a:lnTo>
                              <a:lnTo>
                                <a:pt x="10" y="222"/>
                              </a:lnTo>
                              <a:lnTo>
                                <a:pt x="16" y="235"/>
                              </a:lnTo>
                              <a:lnTo>
                                <a:pt x="23" y="247"/>
                              </a:lnTo>
                              <a:lnTo>
                                <a:pt x="31" y="260"/>
                              </a:lnTo>
                              <a:lnTo>
                                <a:pt x="41" y="271"/>
                              </a:lnTo>
                              <a:lnTo>
                                <a:pt x="53" y="282"/>
                              </a:lnTo>
                              <a:lnTo>
                                <a:pt x="66" y="294"/>
                              </a:lnTo>
                              <a:lnTo>
                                <a:pt x="81" y="302"/>
                              </a:lnTo>
                              <a:lnTo>
                                <a:pt x="97" y="310"/>
                              </a:lnTo>
                              <a:lnTo>
                                <a:pt x="114" y="316"/>
                              </a:lnTo>
                              <a:lnTo>
                                <a:pt x="130" y="321"/>
                              </a:lnTo>
                              <a:lnTo>
                                <a:pt x="147" y="324"/>
                              </a:lnTo>
                              <a:lnTo>
                                <a:pt x="163" y="325"/>
                              </a:lnTo>
                              <a:lnTo>
                                <a:pt x="178" y="324"/>
                              </a:lnTo>
                              <a:lnTo>
                                <a:pt x="193" y="321"/>
                              </a:lnTo>
                              <a:lnTo>
                                <a:pt x="211" y="317"/>
                              </a:lnTo>
                              <a:lnTo>
                                <a:pt x="236" y="309"/>
                              </a:lnTo>
                              <a:lnTo>
                                <a:pt x="236" y="215"/>
                              </a:lnTo>
                              <a:lnTo>
                                <a:pt x="227" y="222"/>
                              </a:lnTo>
                              <a:lnTo>
                                <a:pt x="220" y="228"/>
                              </a:lnTo>
                              <a:lnTo>
                                <a:pt x="211" y="235"/>
                              </a:lnTo>
                              <a:lnTo>
                                <a:pt x="202" y="238"/>
                              </a:lnTo>
                              <a:lnTo>
                                <a:pt x="195" y="242"/>
                              </a:lnTo>
                              <a:lnTo>
                                <a:pt x="185" y="245"/>
                              </a:lnTo>
                              <a:lnTo>
                                <a:pt x="176" y="246"/>
                              </a:lnTo>
                              <a:lnTo>
                                <a:pt x="166" y="246"/>
                              </a:lnTo>
                              <a:lnTo>
                                <a:pt x="159" y="246"/>
                              </a:lnTo>
                              <a:lnTo>
                                <a:pt x="151" y="245"/>
                              </a:lnTo>
                              <a:lnTo>
                                <a:pt x="144" y="243"/>
                              </a:lnTo>
                              <a:lnTo>
                                <a:pt x="137" y="241"/>
                              </a:lnTo>
                              <a:lnTo>
                                <a:pt x="130" y="238"/>
                              </a:lnTo>
                              <a:lnTo>
                                <a:pt x="124" y="235"/>
                              </a:lnTo>
                              <a:lnTo>
                                <a:pt x="117" y="231"/>
                              </a:lnTo>
                              <a:lnTo>
                                <a:pt x="111" y="226"/>
                              </a:lnTo>
                              <a:lnTo>
                                <a:pt x="105" y="220"/>
                              </a:lnTo>
                              <a:lnTo>
                                <a:pt x="99" y="213"/>
                              </a:lnTo>
                              <a:lnTo>
                                <a:pt x="94" y="207"/>
                              </a:lnTo>
                              <a:lnTo>
                                <a:pt x="90" y="198"/>
                              </a:lnTo>
                              <a:lnTo>
                                <a:pt x="87" y="191"/>
                              </a:lnTo>
                              <a:lnTo>
                                <a:pt x="85" y="182"/>
                              </a:lnTo>
                              <a:lnTo>
                                <a:pt x="84" y="173"/>
                              </a:lnTo>
                              <a:lnTo>
                                <a:pt x="84" y="163"/>
                              </a:lnTo>
                              <a:lnTo>
                                <a:pt x="84" y="154"/>
                              </a:lnTo>
                              <a:lnTo>
                                <a:pt x="85" y="146"/>
                              </a:lnTo>
                              <a:lnTo>
                                <a:pt x="87" y="137"/>
                              </a:lnTo>
                              <a:lnTo>
                                <a:pt x="90" y="129"/>
                              </a:lnTo>
                              <a:lnTo>
                                <a:pt x="92" y="122"/>
                              </a:lnTo>
                              <a:lnTo>
                                <a:pt x="97" y="114"/>
                              </a:lnTo>
                              <a:lnTo>
                                <a:pt x="101" y="108"/>
                              </a:lnTo>
                              <a:lnTo>
                                <a:pt x="107" y="102"/>
                              </a:lnTo>
                              <a:lnTo>
                                <a:pt x="112" y="97"/>
                              </a:lnTo>
                              <a:lnTo>
                                <a:pt x="119" y="92"/>
                              </a:lnTo>
                              <a:lnTo>
                                <a:pt x="126" y="88"/>
                              </a:lnTo>
                              <a:lnTo>
                                <a:pt x="134" y="84"/>
                              </a:lnTo>
                              <a:lnTo>
                                <a:pt x="141" y="82"/>
                              </a:lnTo>
                              <a:lnTo>
                                <a:pt x="149" y="79"/>
                              </a:lnTo>
                              <a:lnTo>
                                <a:pt x="157" y="78"/>
                              </a:lnTo>
                              <a:lnTo>
                                <a:pt x="166" y="78"/>
                              </a:lnTo>
                              <a:lnTo>
                                <a:pt x="176" y="79"/>
                              </a:lnTo>
                              <a:lnTo>
                                <a:pt x="186" y="80"/>
                              </a:lnTo>
                              <a:lnTo>
                                <a:pt x="195" y="83"/>
                              </a:lnTo>
                              <a:lnTo>
                                <a:pt x="203" y="87"/>
                              </a:lnTo>
                              <a:lnTo>
                                <a:pt x="212" y="92"/>
                              </a:lnTo>
                              <a:lnTo>
                                <a:pt x="221" y="97"/>
                              </a:lnTo>
                              <a:lnTo>
                                <a:pt x="228" y="104"/>
                              </a:lnTo>
                              <a:lnTo>
                                <a:pt x="236" y="112"/>
                              </a:lnTo>
                              <a:lnTo>
                                <a:pt x="236" y="16"/>
                              </a:lnTo>
                              <a:close/>
                              <a:moveTo>
                                <a:pt x="390" y="247"/>
                              </a:moveTo>
                              <a:lnTo>
                                <a:pt x="535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7" y="316"/>
                              </a:lnTo>
                              <a:lnTo>
                                <a:pt x="520" y="316"/>
                              </a:lnTo>
                              <a:lnTo>
                                <a:pt x="520" y="247"/>
                              </a:lnTo>
                              <a:lnTo>
                                <a:pt x="390" y="247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6" y="6"/>
                              </a:lnTo>
                              <a:lnTo>
                                <a:pt x="566" y="316"/>
                              </a:lnTo>
                              <a:lnTo>
                                <a:pt x="740" y="316"/>
                              </a:lnTo>
                              <a:lnTo>
                                <a:pt x="740" y="247"/>
                              </a:lnTo>
                              <a:lnTo>
                                <a:pt x="646" y="247"/>
                              </a:lnTo>
                              <a:lnTo>
                                <a:pt x="646" y="194"/>
                              </a:lnTo>
                              <a:lnTo>
                                <a:pt x="735" y="194"/>
                              </a:lnTo>
                              <a:lnTo>
                                <a:pt x="735" y="127"/>
                              </a:lnTo>
                              <a:lnTo>
                                <a:pt x="646" y="127"/>
                              </a:lnTo>
                              <a:lnTo>
                                <a:pt x="646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71" y="4"/>
                              </a:lnTo>
                              <a:lnTo>
                                <a:pt x="953" y="1"/>
                              </a:lnTo>
                              <a:lnTo>
                                <a:pt x="936" y="0"/>
                              </a:lnTo>
                              <a:lnTo>
                                <a:pt x="920" y="1"/>
                              </a:lnTo>
                              <a:lnTo>
                                <a:pt x="904" y="4"/>
                              </a:lnTo>
                              <a:lnTo>
                                <a:pt x="887" y="8"/>
                              </a:lnTo>
                              <a:lnTo>
                                <a:pt x="872" y="13"/>
                              </a:lnTo>
                              <a:lnTo>
                                <a:pt x="859" y="20"/>
                              </a:lnTo>
                              <a:lnTo>
                                <a:pt x="845" y="28"/>
                              </a:lnTo>
                              <a:lnTo>
                                <a:pt x="833" y="38"/>
                              </a:lnTo>
                              <a:lnTo>
                                <a:pt x="820" y="48"/>
                              </a:lnTo>
                              <a:lnTo>
                                <a:pt x="810" y="59"/>
                              </a:lnTo>
                              <a:lnTo>
                                <a:pt x="801" y="72"/>
                              </a:lnTo>
                              <a:lnTo>
                                <a:pt x="793" y="85"/>
                              </a:lnTo>
                              <a:lnTo>
                                <a:pt x="786" y="99"/>
                              </a:lnTo>
                              <a:lnTo>
                                <a:pt x="780" y="114"/>
                              </a:lnTo>
                              <a:lnTo>
                                <a:pt x="776" y="130"/>
                              </a:lnTo>
                              <a:lnTo>
                                <a:pt x="774" y="147"/>
                              </a:lnTo>
                              <a:lnTo>
                                <a:pt x="774" y="164"/>
                              </a:lnTo>
                              <a:lnTo>
                                <a:pt x="774" y="179"/>
                              </a:lnTo>
                              <a:lnTo>
                                <a:pt x="776" y="194"/>
                              </a:lnTo>
                              <a:lnTo>
                                <a:pt x="779" y="208"/>
                              </a:lnTo>
                              <a:lnTo>
                                <a:pt x="784" y="222"/>
                              </a:lnTo>
                              <a:lnTo>
                                <a:pt x="789" y="235"/>
                              </a:lnTo>
                              <a:lnTo>
                                <a:pt x="796" y="247"/>
                              </a:lnTo>
                              <a:lnTo>
                                <a:pt x="805" y="260"/>
                              </a:lnTo>
                              <a:lnTo>
                                <a:pt x="814" y="271"/>
                              </a:lnTo>
                              <a:lnTo>
                                <a:pt x="826" y="282"/>
                              </a:lnTo>
                              <a:lnTo>
                                <a:pt x="840" y="294"/>
                              </a:lnTo>
                              <a:lnTo>
                                <a:pt x="855" y="302"/>
                              </a:lnTo>
                              <a:lnTo>
                                <a:pt x="870" y="310"/>
                              </a:lnTo>
                              <a:lnTo>
                                <a:pt x="886" y="316"/>
                              </a:lnTo>
                              <a:lnTo>
                                <a:pt x="902" y="321"/>
                              </a:lnTo>
                              <a:lnTo>
                                <a:pt x="920" y="324"/>
                              </a:lnTo>
                              <a:lnTo>
                                <a:pt x="937" y="325"/>
                              </a:lnTo>
                              <a:lnTo>
                                <a:pt x="952" y="324"/>
                              </a:lnTo>
                              <a:lnTo>
                                <a:pt x="967" y="321"/>
                              </a:lnTo>
                              <a:lnTo>
                                <a:pt x="985" y="317"/>
                              </a:lnTo>
                              <a:lnTo>
                                <a:pt x="1008" y="309"/>
                              </a:lnTo>
                              <a:lnTo>
                                <a:pt x="1008" y="215"/>
                              </a:lnTo>
                              <a:lnTo>
                                <a:pt x="1001" y="222"/>
                              </a:lnTo>
                              <a:lnTo>
                                <a:pt x="992" y="228"/>
                              </a:lnTo>
                              <a:lnTo>
                                <a:pt x="985" y="235"/>
                              </a:lnTo>
                              <a:lnTo>
                                <a:pt x="976" y="238"/>
                              </a:lnTo>
                              <a:lnTo>
                                <a:pt x="967" y="242"/>
                              </a:lnTo>
                              <a:lnTo>
                                <a:pt x="958" y="245"/>
                              </a:lnTo>
                              <a:lnTo>
                                <a:pt x="948" y="246"/>
                              </a:lnTo>
                              <a:lnTo>
                                <a:pt x="940" y="246"/>
                              </a:lnTo>
                              <a:lnTo>
                                <a:pt x="932" y="246"/>
                              </a:lnTo>
                              <a:lnTo>
                                <a:pt x="925" y="245"/>
                              </a:lnTo>
                              <a:lnTo>
                                <a:pt x="917" y="243"/>
                              </a:lnTo>
                              <a:lnTo>
                                <a:pt x="910" y="241"/>
                              </a:lnTo>
                              <a:lnTo>
                                <a:pt x="904" y="238"/>
                              </a:lnTo>
                              <a:lnTo>
                                <a:pt x="896" y="235"/>
                              </a:lnTo>
                              <a:lnTo>
                                <a:pt x="890" y="231"/>
                              </a:lnTo>
                              <a:lnTo>
                                <a:pt x="884" y="226"/>
                              </a:lnTo>
                              <a:lnTo>
                                <a:pt x="877" y="220"/>
                              </a:lnTo>
                              <a:lnTo>
                                <a:pt x="872" y="213"/>
                              </a:lnTo>
                              <a:lnTo>
                                <a:pt x="867" y="207"/>
                              </a:lnTo>
                              <a:lnTo>
                                <a:pt x="864" y="198"/>
                              </a:lnTo>
                              <a:lnTo>
                                <a:pt x="860" y="191"/>
                              </a:lnTo>
                              <a:lnTo>
                                <a:pt x="859" y="182"/>
                              </a:lnTo>
                              <a:lnTo>
                                <a:pt x="857" y="173"/>
                              </a:lnTo>
                              <a:lnTo>
                                <a:pt x="856" y="163"/>
                              </a:lnTo>
                              <a:lnTo>
                                <a:pt x="857" y="154"/>
                              </a:lnTo>
                              <a:lnTo>
                                <a:pt x="859" y="146"/>
                              </a:lnTo>
                              <a:lnTo>
                                <a:pt x="860" y="137"/>
                              </a:lnTo>
                              <a:lnTo>
                                <a:pt x="862" y="129"/>
                              </a:lnTo>
                              <a:lnTo>
                                <a:pt x="866" y="122"/>
                              </a:lnTo>
                              <a:lnTo>
                                <a:pt x="870" y="114"/>
                              </a:lnTo>
                              <a:lnTo>
                                <a:pt x="875" y="108"/>
                              </a:lnTo>
                              <a:lnTo>
                                <a:pt x="880" y="102"/>
                              </a:lnTo>
                              <a:lnTo>
                                <a:pt x="886" y="97"/>
                              </a:lnTo>
                              <a:lnTo>
                                <a:pt x="892" y="92"/>
                              </a:lnTo>
                              <a:lnTo>
                                <a:pt x="899" y="88"/>
                              </a:lnTo>
                              <a:lnTo>
                                <a:pt x="906" y="84"/>
                              </a:lnTo>
                              <a:lnTo>
                                <a:pt x="914" y="82"/>
                              </a:lnTo>
                              <a:lnTo>
                                <a:pt x="922" y="79"/>
                              </a:lnTo>
                              <a:lnTo>
                                <a:pt x="931" y="78"/>
                              </a:lnTo>
                              <a:lnTo>
                                <a:pt x="940" y="78"/>
                              </a:lnTo>
                              <a:lnTo>
                                <a:pt x="950" y="79"/>
                              </a:lnTo>
                              <a:lnTo>
                                <a:pt x="960" y="80"/>
                              </a:lnTo>
                              <a:lnTo>
                                <a:pt x="968" y="83"/>
                              </a:lnTo>
                              <a:lnTo>
                                <a:pt x="977" y="87"/>
                              </a:lnTo>
                              <a:lnTo>
                                <a:pt x="986" y="92"/>
                              </a:lnTo>
                              <a:lnTo>
                                <a:pt x="993" y="97"/>
                              </a:lnTo>
                              <a:lnTo>
                                <a:pt x="1001" y="104"/>
                              </a:lnTo>
                              <a:lnTo>
                                <a:pt x="1008" y="112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2" y="127"/>
                              </a:moveTo>
                              <a:lnTo>
                                <a:pt x="1132" y="6"/>
                              </a:lnTo>
                              <a:lnTo>
                                <a:pt x="1052" y="6"/>
                              </a:lnTo>
                              <a:lnTo>
                                <a:pt x="1052" y="316"/>
                              </a:lnTo>
                              <a:lnTo>
                                <a:pt x="1132" y="316"/>
                              </a:lnTo>
                              <a:lnTo>
                                <a:pt x="1132" y="189"/>
                              </a:lnTo>
                              <a:lnTo>
                                <a:pt x="1247" y="189"/>
                              </a:lnTo>
                              <a:lnTo>
                                <a:pt x="1247" y="316"/>
                              </a:lnTo>
                              <a:lnTo>
                                <a:pt x="1327" y="316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7"/>
                              </a:lnTo>
                              <a:lnTo>
                                <a:pt x="1132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31"/>
                      <wps:cNvSpPr>
                        <a:spLocks noEditPoints="1"/>
                      </wps:cNvSpPr>
                      <wps:spPr bwMode="auto">
                        <a:xfrm>
                          <a:off x="2166" y="2113"/>
                          <a:ext cx="196" cy="190"/>
                        </a:xfrm>
                        <a:custGeom>
                          <a:avLst/>
                          <a:gdLst>
                            <a:gd name="T0" fmla="*/ 128 w 392"/>
                            <a:gd name="T1" fmla="*/ 313 h 379"/>
                            <a:gd name="T2" fmla="*/ 102 w 392"/>
                            <a:gd name="T3" fmla="*/ 379 h 379"/>
                            <a:gd name="T4" fmla="*/ 0 w 392"/>
                            <a:gd name="T5" fmla="*/ 379 h 379"/>
                            <a:gd name="T6" fmla="*/ 144 w 392"/>
                            <a:gd name="T7" fmla="*/ 0 h 379"/>
                            <a:gd name="T8" fmla="*/ 250 w 392"/>
                            <a:gd name="T9" fmla="*/ 0 h 379"/>
                            <a:gd name="T10" fmla="*/ 392 w 392"/>
                            <a:gd name="T11" fmla="*/ 379 h 379"/>
                            <a:gd name="T12" fmla="*/ 288 w 392"/>
                            <a:gd name="T13" fmla="*/ 379 h 379"/>
                            <a:gd name="T14" fmla="*/ 264 w 392"/>
                            <a:gd name="T15" fmla="*/ 313 h 379"/>
                            <a:gd name="T16" fmla="*/ 128 w 392"/>
                            <a:gd name="T17" fmla="*/ 313 h 379"/>
                            <a:gd name="T18" fmla="*/ 197 w 392"/>
                            <a:gd name="T19" fmla="*/ 118 h 379"/>
                            <a:gd name="T20" fmla="*/ 156 w 392"/>
                            <a:gd name="T21" fmla="*/ 238 h 379"/>
                            <a:gd name="T22" fmla="*/ 237 w 392"/>
                            <a:gd name="T23" fmla="*/ 238 h 379"/>
                            <a:gd name="T24" fmla="*/ 197 w 392"/>
                            <a:gd name="T25" fmla="*/ 11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9">
                              <a:moveTo>
                                <a:pt x="128" y="313"/>
                              </a:moveTo>
                              <a:lnTo>
                                <a:pt x="102" y="379"/>
                              </a:lnTo>
                              <a:lnTo>
                                <a:pt x="0" y="379"/>
                              </a:lnTo>
                              <a:lnTo>
                                <a:pt x="144" y="0"/>
                              </a:lnTo>
                              <a:lnTo>
                                <a:pt x="250" y="0"/>
                              </a:lnTo>
                              <a:lnTo>
                                <a:pt x="392" y="379"/>
                              </a:lnTo>
                              <a:lnTo>
                                <a:pt x="288" y="379"/>
                              </a:lnTo>
                              <a:lnTo>
                                <a:pt x="264" y="313"/>
                              </a:lnTo>
                              <a:lnTo>
                                <a:pt x="128" y="313"/>
                              </a:lnTo>
                              <a:close/>
                              <a:moveTo>
                                <a:pt x="197" y="118"/>
                              </a:moveTo>
                              <a:lnTo>
                                <a:pt x="156" y="238"/>
                              </a:lnTo>
                              <a:lnTo>
                                <a:pt x="237" y="238"/>
                              </a:lnTo>
                              <a:lnTo>
                                <a:pt x="197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32"/>
                      <wps:cNvSpPr>
                        <a:spLocks/>
                      </wps:cNvSpPr>
                      <wps:spPr bwMode="auto">
                        <a:xfrm>
                          <a:off x="2384" y="2113"/>
                          <a:ext cx="187" cy="190"/>
                        </a:xfrm>
                        <a:custGeom>
                          <a:avLst/>
                          <a:gdLst>
                            <a:gd name="T0" fmla="*/ 0 w 375"/>
                            <a:gd name="T1" fmla="*/ 0 h 379"/>
                            <a:gd name="T2" fmla="*/ 97 w 375"/>
                            <a:gd name="T3" fmla="*/ 0 h 379"/>
                            <a:gd name="T4" fmla="*/ 278 w 375"/>
                            <a:gd name="T5" fmla="*/ 232 h 379"/>
                            <a:gd name="T6" fmla="*/ 278 w 375"/>
                            <a:gd name="T7" fmla="*/ 0 h 379"/>
                            <a:gd name="T8" fmla="*/ 375 w 375"/>
                            <a:gd name="T9" fmla="*/ 0 h 379"/>
                            <a:gd name="T10" fmla="*/ 375 w 375"/>
                            <a:gd name="T11" fmla="*/ 379 h 379"/>
                            <a:gd name="T12" fmla="*/ 278 w 375"/>
                            <a:gd name="T13" fmla="*/ 379 h 379"/>
                            <a:gd name="T14" fmla="*/ 97 w 375"/>
                            <a:gd name="T15" fmla="*/ 148 h 379"/>
                            <a:gd name="T16" fmla="*/ 97 w 375"/>
                            <a:gd name="T17" fmla="*/ 379 h 379"/>
                            <a:gd name="T18" fmla="*/ 0 w 375"/>
                            <a:gd name="T19" fmla="*/ 379 h 379"/>
                            <a:gd name="T20" fmla="*/ 0 w 375"/>
                            <a:gd name="T21" fmla="*/ 0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5" h="379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8" y="232"/>
                              </a:lnTo>
                              <a:lnTo>
                                <a:pt x="278" y="0"/>
                              </a:lnTo>
                              <a:lnTo>
                                <a:pt x="375" y="0"/>
                              </a:lnTo>
                              <a:lnTo>
                                <a:pt x="375" y="379"/>
                              </a:lnTo>
                              <a:lnTo>
                                <a:pt x="278" y="379"/>
                              </a:lnTo>
                              <a:lnTo>
                                <a:pt x="97" y="148"/>
                              </a:lnTo>
                              <a:lnTo>
                                <a:pt x="97" y="379"/>
                              </a:lnTo>
                              <a:lnTo>
                                <a:pt x="0" y="3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33"/>
                      <wps:cNvSpPr>
                        <a:spLocks noEditPoints="1"/>
                      </wps:cNvSpPr>
                      <wps:spPr bwMode="auto">
                        <a:xfrm>
                          <a:off x="2593" y="2113"/>
                          <a:ext cx="197" cy="190"/>
                        </a:xfrm>
                        <a:custGeom>
                          <a:avLst/>
                          <a:gdLst>
                            <a:gd name="T0" fmla="*/ 129 w 392"/>
                            <a:gd name="T1" fmla="*/ 313 h 379"/>
                            <a:gd name="T2" fmla="*/ 103 w 392"/>
                            <a:gd name="T3" fmla="*/ 379 h 379"/>
                            <a:gd name="T4" fmla="*/ 0 w 392"/>
                            <a:gd name="T5" fmla="*/ 379 h 379"/>
                            <a:gd name="T6" fmla="*/ 144 w 392"/>
                            <a:gd name="T7" fmla="*/ 0 h 379"/>
                            <a:gd name="T8" fmla="*/ 251 w 392"/>
                            <a:gd name="T9" fmla="*/ 0 h 379"/>
                            <a:gd name="T10" fmla="*/ 392 w 392"/>
                            <a:gd name="T11" fmla="*/ 379 h 379"/>
                            <a:gd name="T12" fmla="*/ 289 w 392"/>
                            <a:gd name="T13" fmla="*/ 379 h 379"/>
                            <a:gd name="T14" fmla="*/ 264 w 392"/>
                            <a:gd name="T15" fmla="*/ 313 h 379"/>
                            <a:gd name="T16" fmla="*/ 129 w 392"/>
                            <a:gd name="T17" fmla="*/ 313 h 379"/>
                            <a:gd name="T18" fmla="*/ 198 w 392"/>
                            <a:gd name="T19" fmla="*/ 118 h 379"/>
                            <a:gd name="T20" fmla="*/ 157 w 392"/>
                            <a:gd name="T21" fmla="*/ 238 h 379"/>
                            <a:gd name="T22" fmla="*/ 238 w 392"/>
                            <a:gd name="T23" fmla="*/ 238 h 379"/>
                            <a:gd name="T24" fmla="*/ 198 w 392"/>
                            <a:gd name="T25" fmla="*/ 11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9">
                              <a:moveTo>
                                <a:pt x="129" y="313"/>
                              </a:moveTo>
                              <a:lnTo>
                                <a:pt x="103" y="379"/>
                              </a:lnTo>
                              <a:lnTo>
                                <a:pt x="0" y="379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9"/>
                              </a:lnTo>
                              <a:lnTo>
                                <a:pt x="289" y="379"/>
                              </a:lnTo>
                              <a:lnTo>
                                <a:pt x="264" y="313"/>
                              </a:lnTo>
                              <a:lnTo>
                                <a:pt x="129" y="313"/>
                              </a:lnTo>
                              <a:close/>
                              <a:moveTo>
                                <a:pt x="198" y="118"/>
                              </a:moveTo>
                              <a:lnTo>
                                <a:pt x="157" y="238"/>
                              </a:lnTo>
                              <a:lnTo>
                                <a:pt x="238" y="238"/>
                              </a:lnTo>
                              <a:lnTo>
                                <a:pt x="198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34"/>
                      <wps:cNvSpPr>
                        <a:spLocks/>
                      </wps:cNvSpPr>
                      <wps:spPr bwMode="auto">
                        <a:xfrm>
                          <a:off x="2811" y="2113"/>
                          <a:ext cx="108" cy="190"/>
                        </a:xfrm>
                        <a:custGeom>
                          <a:avLst/>
                          <a:gdLst>
                            <a:gd name="T0" fmla="*/ 98 w 215"/>
                            <a:gd name="T1" fmla="*/ 296 h 379"/>
                            <a:gd name="T2" fmla="*/ 215 w 215"/>
                            <a:gd name="T3" fmla="*/ 296 h 379"/>
                            <a:gd name="T4" fmla="*/ 215 w 215"/>
                            <a:gd name="T5" fmla="*/ 379 h 379"/>
                            <a:gd name="T6" fmla="*/ 0 w 215"/>
                            <a:gd name="T7" fmla="*/ 379 h 379"/>
                            <a:gd name="T8" fmla="*/ 0 w 215"/>
                            <a:gd name="T9" fmla="*/ 0 h 379"/>
                            <a:gd name="T10" fmla="*/ 98 w 215"/>
                            <a:gd name="T11" fmla="*/ 0 h 379"/>
                            <a:gd name="T12" fmla="*/ 98 w 215"/>
                            <a:gd name="T13" fmla="*/ 296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5" h="379">
                              <a:moveTo>
                                <a:pt x="98" y="296"/>
                              </a:moveTo>
                              <a:lnTo>
                                <a:pt x="215" y="296"/>
                              </a:lnTo>
                              <a:lnTo>
                                <a:pt x="215" y="379"/>
                              </a:lnTo>
                              <a:lnTo>
                                <a:pt x="0" y="379"/>
                              </a:lnTo>
                              <a:lnTo>
                                <a:pt x="0" y="0"/>
                              </a:lnTo>
                              <a:lnTo>
                                <a:pt x="98" y="0"/>
                              </a:lnTo>
                              <a:lnTo>
                                <a:pt x="98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35"/>
                      <wps:cNvSpPr>
                        <a:spLocks/>
                      </wps:cNvSpPr>
                      <wps:spPr bwMode="auto">
                        <a:xfrm>
                          <a:off x="2902" y="2113"/>
                          <a:ext cx="187" cy="190"/>
                        </a:xfrm>
                        <a:custGeom>
                          <a:avLst/>
                          <a:gdLst>
                            <a:gd name="T0" fmla="*/ 0 w 374"/>
                            <a:gd name="T1" fmla="*/ 0 h 379"/>
                            <a:gd name="T2" fmla="*/ 116 w 374"/>
                            <a:gd name="T3" fmla="*/ 0 h 379"/>
                            <a:gd name="T4" fmla="*/ 187 w 374"/>
                            <a:gd name="T5" fmla="*/ 104 h 379"/>
                            <a:gd name="T6" fmla="*/ 256 w 374"/>
                            <a:gd name="T7" fmla="*/ 0 h 379"/>
                            <a:gd name="T8" fmla="*/ 374 w 374"/>
                            <a:gd name="T9" fmla="*/ 0 h 379"/>
                            <a:gd name="T10" fmla="*/ 233 w 374"/>
                            <a:gd name="T11" fmla="*/ 197 h 379"/>
                            <a:gd name="T12" fmla="*/ 233 w 374"/>
                            <a:gd name="T13" fmla="*/ 379 h 379"/>
                            <a:gd name="T14" fmla="*/ 136 w 374"/>
                            <a:gd name="T15" fmla="*/ 379 h 379"/>
                            <a:gd name="T16" fmla="*/ 136 w 374"/>
                            <a:gd name="T17" fmla="*/ 197 h 379"/>
                            <a:gd name="T18" fmla="*/ 0 w 374"/>
                            <a:gd name="T19" fmla="*/ 0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4" h="379">
                              <a:moveTo>
                                <a:pt x="0" y="0"/>
                              </a:moveTo>
                              <a:lnTo>
                                <a:pt x="116" y="0"/>
                              </a:lnTo>
                              <a:lnTo>
                                <a:pt x="187" y="104"/>
                              </a:lnTo>
                              <a:lnTo>
                                <a:pt x="256" y="0"/>
                              </a:lnTo>
                              <a:lnTo>
                                <a:pt x="374" y="0"/>
                              </a:lnTo>
                              <a:lnTo>
                                <a:pt x="233" y="197"/>
                              </a:lnTo>
                              <a:lnTo>
                                <a:pt x="233" y="379"/>
                              </a:lnTo>
                              <a:lnTo>
                                <a:pt x="136" y="379"/>
                              </a:lnTo>
                              <a:lnTo>
                                <a:pt x="136" y="1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6"/>
                      <wps:cNvSpPr>
                        <a:spLocks/>
                      </wps:cNvSpPr>
                      <wps:spPr bwMode="auto">
                        <a:xfrm>
                          <a:off x="3090" y="2109"/>
                          <a:ext cx="139" cy="199"/>
                        </a:xfrm>
                        <a:custGeom>
                          <a:avLst/>
                          <a:gdLst>
                            <a:gd name="T0" fmla="*/ 214 w 277"/>
                            <a:gd name="T1" fmla="*/ 101 h 398"/>
                            <a:gd name="T2" fmla="*/ 199 w 277"/>
                            <a:gd name="T3" fmla="*/ 91 h 398"/>
                            <a:gd name="T4" fmla="*/ 183 w 277"/>
                            <a:gd name="T5" fmla="*/ 85 h 398"/>
                            <a:gd name="T6" fmla="*/ 167 w 277"/>
                            <a:gd name="T7" fmla="*/ 81 h 398"/>
                            <a:gd name="T8" fmla="*/ 149 w 277"/>
                            <a:gd name="T9" fmla="*/ 83 h 398"/>
                            <a:gd name="T10" fmla="*/ 134 w 277"/>
                            <a:gd name="T11" fmla="*/ 88 h 398"/>
                            <a:gd name="T12" fmla="*/ 123 w 277"/>
                            <a:gd name="T13" fmla="*/ 96 h 398"/>
                            <a:gd name="T14" fmla="*/ 118 w 277"/>
                            <a:gd name="T15" fmla="*/ 108 h 398"/>
                            <a:gd name="T16" fmla="*/ 117 w 277"/>
                            <a:gd name="T17" fmla="*/ 120 h 398"/>
                            <a:gd name="T18" fmla="*/ 122 w 277"/>
                            <a:gd name="T19" fmla="*/ 129 h 398"/>
                            <a:gd name="T20" fmla="*/ 133 w 277"/>
                            <a:gd name="T21" fmla="*/ 139 h 398"/>
                            <a:gd name="T22" fmla="*/ 158 w 277"/>
                            <a:gd name="T23" fmla="*/ 149 h 398"/>
                            <a:gd name="T24" fmla="*/ 208 w 277"/>
                            <a:gd name="T25" fmla="*/ 165 h 398"/>
                            <a:gd name="T26" fmla="*/ 235 w 277"/>
                            <a:gd name="T27" fmla="*/ 179 h 398"/>
                            <a:gd name="T28" fmla="*/ 249 w 277"/>
                            <a:gd name="T29" fmla="*/ 191 h 398"/>
                            <a:gd name="T30" fmla="*/ 260 w 277"/>
                            <a:gd name="T31" fmla="*/ 203 h 398"/>
                            <a:gd name="T32" fmla="*/ 269 w 277"/>
                            <a:gd name="T33" fmla="*/ 218 h 398"/>
                            <a:gd name="T34" fmla="*/ 274 w 277"/>
                            <a:gd name="T35" fmla="*/ 234 h 398"/>
                            <a:gd name="T36" fmla="*/ 276 w 277"/>
                            <a:gd name="T37" fmla="*/ 253 h 398"/>
                            <a:gd name="T38" fmla="*/ 276 w 277"/>
                            <a:gd name="T39" fmla="*/ 280 h 398"/>
                            <a:gd name="T40" fmla="*/ 271 w 277"/>
                            <a:gd name="T41" fmla="*/ 307 h 398"/>
                            <a:gd name="T42" fmla="*/ 261 w 277"/>
                            <a:gd name="T43" fmla="*/ 332 h 398"/>
                            <a:gd name="T44" fmla="*/ 247 w 277"/>
                            <a:gd name="T45" fmla="*/ 354 h 398"/>
                            <a:gd name="T46" fmla="*/ 228 w 277"/>
                            <a:gd name="T47" fmla="*/ 370 h 398"/>
                            <a:gd name="T48" fmla="*/ 204 w 277"/>
                            <a:gd name="T49" fmla="*/ 384 h 398"/>
                            <a:gd name="T50" fmla="*/ 176 w 277"/>
                            <a:gd name="T51" fmla="*/ 393 h 398"/>
                            <a:gd name="T52" fmla="*/ 145 w 277"/>
                            <a:gd name="T53" fmla="*/ 398 h 398"/>
                            <a:gd name="T54" fmla="*/ 113 w 277"/>
                            <a:gd name="T55" fmla="*/ 398 h 398"/>
                            <a:gd name="T56" fmla="*/ 79 w 277"/>
                            <a:gd name="T57" fmla="*/ 391 h 398"/>
                            <a:gd name="T58" fmla="*/ 46 w 277"/>
                            <a:gd name="T59" fmla="*/ 381 h 398"/>
                            <a:gd name="T60" fmla="*/ 15 w 277"/>
                            <a:gd name="T61" fmla="*/ 365 h 398"/>
                            <a:gd name="T62" fmla="*/ 41 w 277"/>
                            <a:gd name="T63" fmla="*/ 276 h 398"/>
                            <a:gd name="T64" fmla="*/ 63 w 277"/>
                            <a:gd name="T65" fmla="*/ 293 h 398"/>
                            <a:gd name="T66" fmla="*/ 84 w 277"/>
                            <a:gd name="T67" fmla="*/ 305 h 398"/>
                            <a:gd name="T68" fmla="*/ 105 w 277"/>
                            <a:gd name="T69" fmla="*/ 312 h 398"/>
                            <a:gd name="T70" fmla="*/ 127 w 277"/>
                            <a:gd name="T71" fmla="*/ 314 h 398"/>
                            <a:gd name="T72" fmla="*/ 147 w 277"/>
                            <a:gd name="T73" fmla="*/ 311 h 398"/>
                            <a:gd name="T74" fmla="*/ 162 w 277"/>
                            <a:gd name="T75" fmla="*/ 303 h 398"/>
                            <a:gd name="T76" fmla="*/ 171 w 277"/>
                            <a:gd name="T77" fmla="*/ 292 h 398"/>
                            <a:gd name="T78" fmla="*/ 175 w 277"/>
                            <a:gd name="T79" fmla="*/ 277 h 398"/>
                            <a:gd name="T80" fmla="*/ 171 w 277"/>
                            <a:gd name="T81" fmla="*/ 263 h 398"/>
                            <a:gd name="T82" fmla="*/ 163 w 277"/>
                            <a:gd name="T83" fmla="*/ 253 h 398"/>
                            <a:gd name="T84" fmla="*/ 144 w 277"/>
                            <a:gd name="T85" fmla="*/ 243 h 398"/>
                            <a:gd name="T86" fmla="*/ 115 w 277"/>
                            <a:gd name="T87" fmla="*/ 233 h 398"/>
                            <a:gd name="T88" fmla="*/ 69 w 277"/>
                            <a:gd name="T89" fmla="*/ 218 h 398"/>
                            <a:gd name="T90" fmla="*/ 44 w 277"/>
                            <a:gd name="T91" fmla="*/ 203 h 398"/>
                            <a:gd name="T92" fmla="*/ 31 w 277"/>
                            <a:gd name="T93" fmla="*/ 189 h 398"/>
                            <a:gd name="T94" fmla="*/ 22 w 277"/>
                            <a:gd name="T95" fmla="*/ 172 h 398"/>
                            <a:gd name="T96" fmla="*/ 16 w 277"/>
                            <a:gd name="T97" fmla="*/ 152 h 398"/>
                            <a:gd name="T98" fmla="*/ 15 w 277"/>
                            <a:gd name="T99" fmla="*/ 128 h 398"/>
                            <a:gd name="T100" fmla="*/ 17 w 277"/>
                            <a:gd name="T101" fmla="*/ 100 h 398"/>
                            <a:gd name="T102" fmla="*/ 23 w 277"/>
                            <a:gd name="T103" fmla="*/ 75 h 398"/>
                            <a:gd name="T104" fmla="*/ 34 w 277"/>
                            <a:gd name="T105" fmla="*/ 54 h 398"/>
                            <a:gd name="T106" fmla="*/ 49 w 277"/>
                            <a:gd name="T107" fmla="*/ 35 h 398"/>
                            <a:gd name="T108" fmla="*/ 68 w 277"/>
                            <a:gd name="T109" fmla="*/ 20 h 398"/>
                            <a:gd name="T110" fmla="*/ 91 w 277"/>
                            <a:gd name="T111" fmla="*/ 9 h 398"/>
                            <a:gd name="T112" fmla="*/ 115 w 277"/>
                            <a:gd name="T113" fmla="*/ 2 h 398"/>
                            <a:gd name="T114" fmla="*/ 143 w 277"/>
                            <a:gd name="T115" fmla="*/ 0 h 398"/>
                            <a:gd name="T116" fmla="*/ 173 w 277"/>
                            <a:gd name="T117" fmla="*/ 2 h 398"/>
                            <a:gd name="T118" fmla="*/ 203 w 277"/>
                            <a:gd name="T119" fmla="*/ 7 h 398"/>
                            <a:gd name="T120" fmla="*/ 233 w 277"/>
                            <a:gd name="T121" fmla="*/ 17 h 398"/>
                            <a:gd name="T122" fmla="*/ 261 w 277"/>
                            <a:gd name="T123" fmla="*/ 30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77" h="398">
                              <a:moveTo>
                                <a:pt x="223" y="108"/>
                              </a:moveTo>
                              <a:lnTo>
                                <a:pt x="214" y="101"/>
                              </a:lnTo>
                              <a:lnTo>
                                <a:pt x="206" y="95"/>
                              </a:lnTo>
                              <a:lnTo>
                                <a:pt x="199" y="91"/>
                              </a:lnTo>
                              <a:lnTo>
                                <a:pt x="190" y="88"/>
                              </a:lnTo>
                              <a:lnTo>
                                <a:pt x="183" y="85"/>
                              </a:lnTo>
                              <a:lnTo>
                                <a:pt x="175" y="83"/>
                              </a:lnTo>
                              <a:lnTo>
                                <a:pt x="167" y="81"/>
                              </a:lnTo>
                              <a:lnTo>
                                <a:pt x="158" y="81"/>
                              </a:lnTo>
                              <a:lnTo>
                                <a:pt x="149" y="83"/>
                              </a:lnTo>
                              <a:lnTo>
                                <a:pt x="142" y="84"/>
                              </a:lnTo>
                              <a:lnTo>
                                <a:pt x="134" y="88"/>
                              </a:lnTo>
                              <a:lnTo>
                                <a:pt x="129" y="91"/>
                              </a:lnTo>
                              <a:lnTo>
                                <a:pt x="123" y="96"/>
                              </a:lnTo>
                              <a:lnTo>
                                <a:pt x="119" y="101"/>
                              </a:lnTo>
                              <a:lnTo>
                                <a:pt x="118" y="108"/>
                              </a:lnTo>
                              <a:lnTo>
                                <a:pt x="117" y="114"/>
                              </a:lnTo>
                              <a:lnTo>
                                <a:pt x="117" y="120"/>
                              </a:lnTo>
                              <a:lnTo>
                                <a:pt x="119" y="125"/>
                              </a:lnTo>
                              <a:lnTo>
                                <a:pt x="122" y="129"/>
                              </a:lnTo>
                              <a:lnTo>
                                <a:pt x="125" y="133"/>
                              </a:lnTo>
                              <a:lnTo>
                                <a:pt x="133" y="139"/>
                              </a:lnTo>
                              <a:lnTo>
                                <a:pt x="143" y="144"/>
                              </a:lnTo>
                              <a:lnTo>
                                <a:pt x="158" y="149"/>
                              </a:lnTo>
                              <a:lnTo>
                                <a:pt x="184" y="157"/>
                              </a:lnTo>
                              <a:lnTo>
                                <a:pt x="208" y="165"/>
                              </a:lnTo>
                              <a:lnTo>
                                <a:pt x="226" y="174"/>
                              </a:lnTo>
                              <a:lnTo>
                                <a:pt x="235" y="179"/>
                              </a:lnTo>
                              <a:lnTo>
                                <a:pt x="243" y="184"/>
                              </a:lnTo>
                              <a:lnTo>
                                <a:pt x="249" y="191"/>
                              </a:lnTo>
                              <a:lnTo>
                                <a:pt x="255" y="197"/>
                              </a:lnTo>
                              <a:lnTo>
                                <a:pt x="260" y="203"/>
                              </a:lnTo>
                              <a:lnTo>
                                <a:pt x="265" y="211"/>
                              </a:lnTo>
                              <a:lnTo>
                                <a:pt x="269" y="218"/>
                              </a:lnTo>
                              <a:lnTo>
                                <a:pt x="271" y="226"/>
                              </a:lnTo>
                              <a:lnTo>
                                <a:pt x="274" y="234"/>
                              </a:lnTo>
                              <a:lnTo>
                                <a:pt x="276" y="243"/>
                              </a:lnTo>
                              <a:lnTo>
                                <a:pt x="276" y="253"/>
                              </a:lnTo>
                              <a:lnTo>
                                <a:pt x="277" y="263"/>
                              </a:lnTo>
                              <a:lnTo>
                                <a:pt x="276" y="280"/>
                              </a:lnTo>
                              <a:lnTo>
                                <a:pt x="275" y="293"/>
                              </a:lnTo>
                              <a:lnTo>
                                <a:pt x="271" y="307"/>
                              </a:lnTo>
                              <a:lnTo>
                                <a:pt x="267" y="321"/>
                              </a:lnTo>
                              <a:lnTo>
                                <a:pt x="261" y="332"/>
                              </a:lnTo>
                              <a:lnTo>
                                <a:pt x="255" y="344"/>
                              </a:lnTo>
                              <a:lnTo>
                                <a:pt x="247" y="354"/>
                              </a:lnTo>
                              <a:lnTo>
                                <a:pt x="239" y="362"/>
                              </a:lnTo>
                              <a:lnTo>
                                <a:pt x="228" y="370"/>
                              </a:lnTo>
                              <a:lnTo>
                                <a:pt x="216" y="377"/>
                              </a:lnTo>
                              <a:lnTo>
                                <a:pt x="204" y="384"/>
                              </a:lnTo>
                              <a:lnTo>
                                <a:pt x="190" y="389"/>
                              </a:lnTo>
                              <a:lnTo>
                                <a:pt x="176" y="393"/>
                              </a:lnTo>
                              <a:lnTo>
                                <a:pt x="162" y="395"/>
                              </a:lnTo>
                              <a:lnTo>
                                <a:pt x="145" y="398"/>
                              </a:lnTo>
                              <a:lnTo>
                                <a:pt x="129" y="398"/>
                              </a:lnTo>
                              <a:lnTo>
                                <a:pt x="113" y="398"/>
                              </a:lnTo>
                              <a:lnTo>
                                <a:pt x="95" y="395"/>
                              </a:lnTo>
                              <a:lnTo>
                                <a:pt x="79" y="391"/>
                              </a:lnTo>
                              <a:lnTo>
                                <a:pt x="63" y="386"/>
                              </a:lnTo>
                              <a:lnTo>
                                <a:pt x="46" y="381"/>
                              </a:lnTo>
                              <a:lnTo>
                                <a:pt x="31" y="374"/>
                              </a:lnTo>
                              <a:lnTo>
                                <a:pt x="15" y="365"/>
                              </a:lnTo>
                              <a:lnTo>
                                <a:pt x="0" y="355"/>
                              </a:lnTo>
                              <a:lnTo>
                                <a:pt x="41" y="276"/>
                              </a:lnTo>
                              <a:lnTo>
                                <a:pt x="52" y="285"/>
                              </a:lnTo>
                              <a:lnTo>
                                <a:pt x="63" y="293"/>
                              </a:lnTo>
                              <a:lnTo>
                                <a:pt x="74" y="300"/>
                              </a:lnTo>
                              <a:lnTo>
                                <a:pt x="84" y="305"/>
                              </a:lnTo>
                              <a:lnTo>
                                <a:pt x="95" y="308"/>
                              </a:lnTo>
                              <a:lnTo>
                                <a:pt x="105" y="312"/>
                              </a:lnTo>
                              <a:lnTo>
                                <a:pt x="117" y="314"/>
                              </a:lnTo>
                              <a:lnTo>
                                <a:pt x="127" y="314"/>
                              </a:lnTo>
                              <a:lnTo>
                                <a:pt x="138" y="314"/>
                              </a:lnTo>
                              <a:lnTo>
                                <a:pt x="147" y="311"/>
                              </a:lnTo>
                              <a:lnTo>
                                <a:pt x="155" y="308"/>
                              </a:lnTo>
                              <a:lnTo>
                                <a:pt x="162" y="303"/>
                              </a:lnTo>
                              <a:lnTo>
                                <a:pt x="168" y="298"/>
                              </a:lnTo>
                              <a:lnTo>
                                <a:pt x="171" y="292"/>
                              </a:lnTo>
                              <a:lnTo>
                                <a:pt x="174" y="285"/>
                              </a:lnTo>
                              <a:lnTo>
                                <a:pt x="175" y="277"/>
                              </a:lnTo>
                              <a:lnTo>
                                <a:pt x="174" y="270"/>
                              </a:lnTo>
                              <a:lnTo>
                                <a:pt x="171" y="263"/>
                              </a:lnTo>
                              <a:lnTo>
                                <a:pt x="168" y="258"/>
                              </a:lnTo>
                              <a:lnTo>
                                <a:pt x="163" y="253"/>
                              </a:lnTo>
                              <a:lnTo>
                                <a:pt x="154" y="248"/>
                              </a:lnTo>
                              <a:lnTo>
                                <a:pt x="144" y="243"/>
                              </a:lnTo>
                              <a:lnTo>
                                <a:pt x="132" y="238"/>
                              </a:lnTo>
                              <a:lnTo>
                                <a:pt x="115" y="233"/>
                              </a:lnTo>
                              <a:lnTo>
                                <a:pt x="89" y="224"/>
                              </a:lnTo>
                              <a:lnTo>
                                <a:pt x="69" y="218"/>
                              </a:lnTo>
                              <a:lnTo>
                                <a:pt x="56" y="211"/>
                              </a:lnTo>
                              <a:lnTo>
                                <a:pt x="44" y="203"/>
                              </a:lnTo>
                              <a:lnTo>
                                <a:pt x="37" y="196"/>
                              </a:lnTo>
                              <a:lnTo>
                                <a:pt x="31" y="189"/>
                              </a:lnTo>
                              <a:lnTo>
                                <a:pt x="26" y="181"/>
                              </a:lnTo>
                              <a:lnTo>
                                <a:pt x="22" y="172"/>
                              </a:lnTo>
                              <a:lnTo>
                                <a:pt x="18" y="162"/>
                              </a:lnTo>
                              <a:lnTo>
                                <a:pt x="16" y="152"/>
                              </a:lnTo>
                              <a:lnTo>
                                <a:pt x="15" y="140"/>
                              </a:lnTo>
                              <a:lnTo>
                                <a:pt x="15" y="128"/>
                              </a:lnTo>
                              <a:lnTo>
                                <a:pt x="15" y="114"/>
                              </a:lnTo>
                              <a:lnTo>
                                <a:pt x="17" y="100"/>
                              </a:lnTo>
                              <a:lnTo>
                                <a:pt x="19" y="88"/>
                              </a:lnTo>
                              <a:lnTo>
                                <a:pt x="23" y="75"/>
                              </a:lnTo>
                              <a:lnTo>
                                <a:pt x="28" y="64"/>
                              </a:lnTo>
                              <a:lnTo>
                                <a:pt x="34" y="54"/>
                              </a:lnTo>
                              <a:lnTo>
                                <a:pt x="42" y="44"/>
                              </a:lnTo>
                              <a:lnTo>
                                <a:pt x="49" y="35"/>
                              </a:lnTo>
                              <a:lnTo>
                                <a:pt x="58" y="27"/>
                              </a:lnTo>
                              <a:lnTo>
                                <a:pt x="68" y="20"/>
                              </a:lnTo>
                              <a:lnTo>
                                <a:pt x="79" y="14"/>
                              </a:lnTo>
                              <a:lnTo>
                                <a:pt x="91" y="9"/>
                              </a:lnTo>
                              <a:lnTo>
                                <a:pt x="102" y="5"/>
                              </a:lnTo>
                              <a:lnTo>
                                <a:pt x="115" y="2"/>
                              </a:lnTo>
                              <a:lnTo>
                                <a:pt x="128" y="0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3" y="2"/>
                              </a:lnTo>
                              <a:lnTo>
                                <a:pt x="188" y="4"/>
                              </a:lnTo>
                              <a:lnTo>
                                <a:pt x="203" y="7"/>
                              </a:lnTo>
                              <a:lnTo>
                                <a:pt x="218" y="12"/>
                              </a:lnTo>
                              <a:lnTo>
                                <a:pt x="233" y="17"/>
                              </a:lnTo>
                              <a:lnTo>
                                <a:pt x="247" y="24"/>
                              </a:lnTo>
                              <a:lnTo>
                                <a:pt x="261" y="30"/>
                              </a:lnTo>
                              <a:lnTo>
                                <a:pt x="223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37"/>
                      <wps:cNvSpPr>
                        <a:spLocks noChangeArrowheads="1"/>
                      </wps:cNvSpPr>
                      <wps:spPr bwMode="auto">
                        <a:xfrm>
                          <a:off x="3259" y="2113"/>
                          <a:ext cx="49" cy="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8"/>
                      <wps:cNvSpPr>
                        <a:spLocks/>
                      </wps:cNvSpPr>
                      <wps:spPr bwMode="auto">
                        <a:xfrm>
                          <a:off x="3339" y="2109"/>
                          <a:ext cx="139" cy="199"/>
                        </a:xfrm>
                        <a:custGeom>
                          <a:avLst/>
                          <a:gdLst>
                            <a:gd name="T0" fmla="*/ 215 w 278"/>
                            <a:gd name="T1" fmla="*/ 101 h 398"/>
                            <a:gd name="T2" fmla="*/ 199 w 278"/>
                            <a:gd name="T3" fmla="*/ 91 h 398"/>
                            <a:gd name="T4" fmla="*/ 183 w 278"/>
                            <a:gd name="T5" fmla="*/ 85 h 398"/>
                            <a:gd name="T6" fmla="*/ 167 w 278"/>
                            <a:gd name="T7" fmla="*/ 81 h 398"/>
                            <a:gd name="T8" fmla="*/ 151 w 278"/>
                            <a:gd name="T9" fmla="*/ 83 h 398"/>
                            <a:gd name="T10" fmla="*/ 136 w 278"/>
                            <a:gd name="T11" fmla="*/ 88 h 398"/>
                            <a:gd name="T12" fmla="*/ 125 w 278"/>
                            <a:gd name="T13" fmla="*/ 96 h 398"/>
                            <a:gd name="T14" fmla="*/ 118 w 278"/>
                            <a:gd name="T15" fmla="*/ 108 h 398"/>
                            <a:gd name="T16" fmla="*/ 118 w 278"/>
                            <a:gd name="T17" fmla="*/ 120 h 398"/>
                            <a:gd name="T18" fmla="*/ 122 w 278"/>
                            <a:gd name="T19" fmla="*/ 129 h 398"/>
                            <a:gd name="T20" fmla="*/ 133 w 278"/>
                            <a:gd name="T21" fmla="*/ 139 h 398"/>
                            <a:gd name="T22" fmla="*/ 158 w 278"/>
                            <a:gd name="T23" fmla="*/ 149 h 398"/>
                            <a:gd name="T24" fmla="*/ 208 w 278"/>
                            <a:gd name="T25" fmla="*/ 165 h 398"/>
                            <a:gd name="T26" fmla="*/ 235 w 278"/>
                            <a:gd name="T27" fmla="*/ 179 h 398"/>
                            <a:gd name="T28" fmla="*/ 250 w 278"/>
                            <a:gd name="T29" fmla="*/ 191 h 398"/>
                            <a:gd name="T30" fmla="*/ 262 w 278"/>
                            <a:gd name="T31" fmla="*/ 203 h 398"/>
                            <a:gd name="T32" fmla="*/ 269 w 278"/>
                            <a:gd name="T33" fmla="*/ 218 h 398"/>
                            <a:gd name="T34" fmla="*/ 275 w 278"/>
                            <a:gd name="T35" fmla="*/ 234 h 398"/>
                            <a:gd name="T36" fmla="*/ 278 w 278"/>
                            <a:gd name="T37" fmla="*/ 253 h 398"/>
                            <a:gd name="T38" fmla="*/ 276 w 278"/>
                            <a:gd name="T39" fmla="*/ 280 h 398"/>
                            <a:gd name="T40" fmla="*/ 272 w 278"/>
                            <a:gd name="T41" fmla="*/ 307 h 398"/>
                            <a:gd name="T42" fmla="*/ 263 w 278"/>
                            <a:gd name="T43" fmla="*/ 332 h 398"/>
                            <a:gd name="T44" fmla="*/ 248 w 278"/>
                            <a:gd name="T45" fmla="*/ 354 h 398"/>
                            <a:gd name="T46" fmla="*/ 228 w 278"/>
                            <a:gd name="T47" fmla="*/ 370 h 398"/>
                            <a:gd name="T48" fmla="*/ 204 w 278"/>
                            <a:gd name="T49" fmla="*/ 384 h 398"/>
                            <a:gd name="T50" fmla="*/ 177 w 278"/>
                            <a:gd name="T51" fmla="*/ 393 h 398"/>
                            <a:gd name="T52" fmla="*/ 146 w 278"/>
                            <a:gd name="T53" fmla="*/ 398 h 398"/>
                            <a:gd name="T54" fmla="*/ 113 w 278"/>
                            <a:gd name="T55" fmla="*/ 398 h 398"/>
                            <a:gd name="T56" fmla="*/ 80 w 278"/>
                            <a:gd name="T57" fmla="*/ 391 h 398"/>
                            <a:gd name="T58" fmla="*/ 47 w 278"/>
                            <a:gd name="T59" fmla="*/ 381 h 398"/>
                            <a:gd name="T60" fmla="*/ 15 w 278"/>
                            <a:gd name="T61" fmla="*/ 365 h 398"/>
                            <a:gd name="T62" fmla="*/ 41 w 278"/>
                            <a:gd name="T63" fmla="*/ 276 h 398"/>
                            <a:gd name="T64" fmla="*/ 63 w 278"/>
                            <a:gd name="T65" fmla="*/ 293 h 398"/>
                            <a:gd name="T66" fmla="*/ 86 w 278"/>
                            <a:gd name="T67" fmla="*/ 305 h 398"/>
                            <a:gd name="T68" fmla="*/ 107 w 278"/>
                            <a:gd name="T69" fmla="*/ 312 h 398"/>
                            <a:gd name="T70" fmla="*/ 128 w 278"/>
                            <a:gd name="T71" fmla="*/ 314 h 398"/>
                            <a:gd name="T72" fmla="*/ 147 w 278"/>
                            <a:gd name="T73" fmla="*/ 311 h 398"/>
                            <a:gd name="T74" fmla="*/ 162 w 278"/>
                            <a:gd name="T75" fmla="*/ 303 h 398"/>
                            <a:gd name="T76" fmla="*/ 172 w 278"/>
                            <a:gd name="T77" fmla="*/ 292 h 398"/>
                            <a:gd name="T78" fmla="*/ 176 w 278"/>
                            <a:gd name="T79" fmla="*/ 277 h 398"/>
                            <a:gd name="T80" fmla="*/ 173 w 278"/>
                            <a:gd name="T81" fmla="*/ 263 h 398"/>
                            <a:gd name="T82" fmla="*/ 163 w 278"/>
                            <a:gd name="T83" fmla="*/ 253 h 398"/>
                            <a:gd name="T84" fmla="*/ 146 w 278"/>
                            <a:gd name="T85" fmla="*/ 243 h 398"/>
                            <a:gd name="T86" fmla="*/ 117 w 278"/>
                            <a:gd name="T87" fmla="*/ 233 h 398"/>
                            <a:gd name="T88" fmla="*/ 70 w 278"/>
                            <a:gd name="T89" fmla="*/ 218 h 398"/>
                            <a:gd name="T90" fmla="*/ 45 w 278"/>
                            <a:gd name="T91" fmla="*/ 203 h 398"/>
                            <a:gd name="T92" fmla="*/ 32 w 278"/>
                            <a:gd name="T93" fmla="*/ 189 h 398"/>
                            <a:gd name="T94" fmla="*/ 22 w 278"/>
                            <a:gd name="T95" fmla="*/ 172 h 398"/>
                            <a:gd name="T96" fmla="*/ 17 w 278"/>
                            <a:gd name="T97" fmla="*/ 152 h 398"/>
                            <a:gd name="T98" fmla="*/ 15 w 278"/>
                            <a:gd name="T99" fmla="*/ 128 h 398"/>
                            <a:gd name="T100" fmla="*/ 17 w 278"/>
                            <a:gd name="T101" fmla="*/ 100 h 398"/>
                            <a:gd name="T102" fmla="*/ 25 w 278"/>
                            <a:gd name="T103" fmla="*/ 75 h 398"/>
                            <a:gd name="T104" fmla="*/ 36 w 278"/>
                            <a:gd name="T105" fmla="*/ 54 h 398"/>
                            <a:gd name="T106" fmla="*/ 51 w 278"/>
                            <a:gd name="T107" fmla="*/ 35 h 398"/>
                            <a:gd name="T108" fmla="*/ 70 w 278"/>
                            <a:gd name="T109" fmla="*/ 20 h 398"/>
                            <a:gd name="T110" fmla="*/ 91 w 278"/>
                            <a:gd name="T111" fmla="*/ 9 h 398"/>
                            <a:gd name="T112" fmla="*/ 116 w 278"/>
                            <a:gd name="T113" fmla="*/ 2 h 398"/>
                            <a:gd name="T114" fmla="*/ 143 w 278"/>
                            <a:gd name="T115" fmla="*/ 0 h 398"/>
                            <a:gd name="T116" fmla="*/ 173 w 278"/>
                            <a:gd name="T117" fmla="*/ 2 h 398"/>
                            <a:gd name="T118" fmla="*/ 203 w 278"/>
                            <a:gd name="T119" fmla="*/ 7 h 398"/>
                            <a:gd name="T120" fmla="*/ 233 w 278"/>
                            <a:gd name="T121" fmla="*/ 17 h 398"/>
                            <a:gd name="T122" fmla="*/ 263 w 278"/>
                            <a:gd name="T123" fmla="*/ 30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78" h="398">
                              <a:moveTo>
                                <a:pt x="223" y="108"/>
                              </a:moveTo>
                              <a:lnTo>
                                <a:pt x="215" y="101"/>
                              </a:lnTo>
                              <a:lnTo>
                                <a:pt x="207" y="95"/>
                              </a:lnTo>
                              <a:lnTo>
                                <a:pt x="199" y="91"/>
                              </a:lnTo>
                              <a:lnTo>
                                <a:pt x="192" y="88"/>
                              </a:lnTo>
                              <a:lnTo>
                                <a:pt x="183" y="85"/>
                              </a:lnTo>
                              <a:lnTo>
                                <a:pt x="176" y="83"/>
                              </a:lnTo>
                              <a:lnTo>
                                <a:pt x="167" y="81"/>
                              </a:lnTo>
                              <a:lnTo>
                                <a:pt x="159" y="81"/>
                              </a:lnTo>
                              <a:lnTo>
                                <a:pt x="151" y="83"/>
                              </a:lnTo>
                              <a:lnTo>
                                <a:pt x="142" y="84"/>
                              </a:lnTo>
                              <a:lnTo>
                                <a:pt x="136" y="88"/>
                              </a:lnTo>
                              <a:lnTo>
                                <a:pt x="129" y="91"/>
                              </a:lnTo>
                              <a:lnTo>
                                <a:pt x="125" y="96"/>
                              </a:lnTo>
                              <a:lnTo>
                                <a:pt x="121" y="101"/>
                              </a:lnTo>
                              <a:lnTo>
                                <a:pt x="118" y="108"/>
                              </a:lnTo>
                              <a:lnTo>
                                <a:pt x="117" y="114"/>
                              </a:lnTo>
                              <a:lnTo>
                                <a:pt x="118" y="120"/>
                              </a:lnTo>
                              <a:lnTo>
                                <a:pt x="120" y="125"/>
                              </a:lnTo>
                              <a:lnTo>
                                <a:pt x="122" y="129"/>
                              </a:lnTo>
                              <a:lnTo>
                                <a:pt x="126" y="133"/>
                              </a:lnTo>
                              <a:lnTo>
                                <a:pt x="133" y="139"/>
                              </a:lnTo>
                              <a:lnTo>
                                <a:pt x="143" y="144"/>
                              </a:lnTo>
                              <a:lnTo>
                                <a:pt x="158" y="149"/>
                              </a:lnTo>
                              <a:lnTo>
                                <a:pt x="186" y="157"/>
                              </a:lnTo>
                              <a:lnTo>
                                <a:pt x="208" y="165"/>
                              </a:lnTo>
                              <a:lnTo>
                                <a:pt x="227" y="174"/>
                              </a:lnTo>
                              <a:lnTo>
                                <a:pt x="235" y="179"/>
                              </a:lnTo>
                              <a:lnTo>
                                <a:pt x="243" y="184"/>
                              </a:lnTo>
                              <a:lnTo>
                                <a:pt x="250" y="191"/>
                              </a:lnTo>
                              <a:lnTo>
                                <a:pt x="255" y="197"/>
                              </a:lnTo>
                              <a:lnTo>
                                <a:pt x="262" y="203"/>
                              </a:lnTo>
                              <a:lnTo>
                                <a:pt x="265" y="211"/>
                              </a:lnTo>
                              <a:lnTo>
                                <a:pt x="269" y="218"/>
                              </a:lnTo>
                              <a:lnTo>
                                <a:pt x="273" y="226"/>
                              </a:lnTo>
                              <a:lnTo>
                                <a:pt x="275" y="234"/>
                              </a:lnTo>
                              <a:lnTo>
                                <a:pt x="276" y="243"/>
                              </a:lnTo>
                              <a:lnTo>
                                <a:pt x="278" y="253"/>
                              </a:lnTo>
                              <a:lnTo>
                                <a:pt x="278" y="263"/>
                              </a:lnTo>
                              <a:lnTo>
                                <a:pt x="276" y="280"/>
                              </a:lnTo>
                              <a:lnTo>
                                <a:pt x="275" y="293"/>
                              </a:lnTo>
                              <a:lnTo>
                                <a:pt x="272" y="307"/>
                              </a:lnTo>
                              <a:lnTo>
                                <a:pt x="268" y="321"/>
                              </a:lnTo>
                              <a:lnTo>
                                <a:pt x="263" y="332"/>
                              </a:lnTo>
                              <a:lnTo>
                                <a:pt x="255" y="344"/>
                              </a:lnTo>
                              <a:lnTo>
                                <a:pt x="248" y="354"/>
                              </a:lnTo>
                              <a:lnTo>
                                <a:pt x="239" y="362"/>
                              </a:lnTo>
                              <a:lnTo>
                                <a:pt x="228" y="370"/>
                              </a:lnTo>
                              <a:lnTo>
                                <a:pt x="217" y="377"/>
                              </a:lnTo>
                              <a:lnTo>
                                <a:pt x="204" y="384"/>
                              </a:lnTo>
                              <a:lnTo>
                                <a:pt x="191" y="389"/>
                              </a:lnTo>
                              <a:lnTo>
                                <a:pt x="177" y="393"/>
                              </a:lnTo>
                              <a:lnTo>
                                <a:pt x="162" y="395"/>
                              </a:lnTo>
                              <a:lnTo>
                                <a:pt x="146" y="398"/>
                              </a:lnTo>
                              <a:lnTo>
                                <a:pt x="131" y="398"/>
                              </a:lnTo>
                              <a:lnTo>
                                <a:pt x="113" y="398"/>
                              </a:lnTo>
                              <a:lnTo>
                                <a:pt x="97" y="395"/>
                              </a:lnTo>
                              <a:lnTo>
                                <a:pt x="80" y="391"/>
                              </a:lnTo>
                              <a:lnTo>
                                <a:pt x="63" y="386"/>
                              </a:lnTo>
                              <a:lnTo>
                                <a:pt x="47" y="381"/>
                              </a:lnTo>
                              <a:lnTo>
                                <a:pt x="31" y="374"/>
                              </a:lnTo>
                              <a:lnTo>
                                <a:pt x="15" y="365"/>
                              </a:lnTo>
                              <a:lnTo>
                                <a:pt x="0" y="355"/>
                              </a:lnTo>
                              <a:lnTo>
                                <a:pt x="41" y="276"/>
                              </a:lnTo>
                              <a:lnTo>
                                <a:pt x="53" y="285"/>
                              </a:lnTo>
                              <a:lnTo>
                                <a:pt x="63" y="293"/>
                              </a:lnTo>
                              <a:lnTo>
                                <a:pt x="75" y="300"/>
                              </a:lnTo>
                              <a:lnTo>
                                <a:pt x="86" y="305"/>
                              </a:lnTo>
                              <a:lnTo>
                                <a:pt x="96" y="308"/>
                              </a:lnTo>
                              <a:lnTo>
                                <a:pt x="107" y="312"/>
                              </a:lnTo>
                              <a:lnTo>
                                <a:pt x="117" y="314"/>
                              </a:lnTo>
                              <a:lnTo>
                                <a:pt x="128" y="314"/>
                              </a:lnTo>
                              <a:lnTo>
                                <a:pt x="138" y="314"/>
                              </a:lnTo>
                              <a:lnTo>
                                <a:pt x="147" y="311"/>
                              </a:lnTo>
                              <a:lnTo>
                                <a:pt x="156" y="308"/>
                              </a:lnTo>
                              <a:lnTo>
                                <a:pt x="162" y="303"/>
                              </a:lnTo>
                              <a:lnTo>
                                <a:pt x="168" y="298"/>
                              </a:lnTo>
                              <a:lnTo>
                                <a:pt x="172" y="292"/>
                              </a:lnTo>
                              <a:lnTo>
                                <a:pt x="174" y="285"/>
                              </a:lnTo>
                              <a:lnTo>
                                <a:pt x="176" y="277"/>
                              </a:lnTo>
                              <a:lnTo>
                                <a:pt x="174" y="270"/>
                              </a:lnTo>
                              <a:lnTo>
                                <a:pt x="173" y="263"/>
                              </a:lnTo>
                              <a:lnTo>
                                <a:pt x="169" y="258"/>
                              </a:lnTo>
                              <a:lnTo>
                                <a:pt x="163" y="253"/>
                              </a:lnTo>
                              <a:lnTo>
                                <a:pt x="156" y="248"/>
                              </a:lnTo>
                              <a:lnTo>
                                <a:pt x="146" y="243"/>
                              </a:lnTo>
                              <a:lnTo>
                                <a:pt x="132" y="238"/>
                              </a:lnTo>
                              <a:lnTo>
                                <a:pt x="117" y="233"/>
                              </a:lnTo>
                              <a:lnTo>
                                <a:pt x="90" y="224"/>
                              </a:lnTo>
                              <a:lnTo>
                                <a:pt x="70" y="218"/>
                              </a:lnTo>
                              <a:lnTo>
                                <a:pt x="56" y="211"/>
                              </a:lnTo>
                              <a:lnTo>
                                <a:pt x="45" y="203"/>
                              </a:lnTo>
                              <a:lnTo>
                                <a:pt x="39" y="196"/>
                              </a:lnTo>
                              <a:lnTo>
                                <a:pt x="32" y="189"/>
                              </a:lnTo>
                              <a:lnTo>
                                <a:pt x="27" y="181"/>
                              </a:lnTo>
                              <a:lnTo>
                                <a:pt x="22" y="172"/>
                              </a:lnTo>
                              <a:lnTo>
                                <a:pt x="20" y="162"/>
                              </a:lnTo>
                              <a:lnTo>
                                <a:pt x="17" y="152"/>
                              </a:lnTo>
                              <a:lnTo>
                                <a:pt x="16" y="140"/>
                              </a:lnTo>
                              <a:lnTo>
                                <a:pt x="15" y="128"/>
                              </a:lnTo>
                              <a:lnTo>
                                <a:pt x="16" y="114"/>
                              </a:lnTo>
                              <a:lnTo>
                                <a:pt x="17" y="100"/>
                              </a:lnTo>
                              <a:lnTo>
                                <a:pt x="20" y="88"/>
                              </a:lnTo>
                              <a:lnTo>
                                <a:pt x="25" y="75"/>
                              </a:lnTo>
                              <a:lnTo>
                                <a:pt x="30" y="64"/>
                              </a:lnTo>
                              <a:lnTo>
                                <a:pt x="36" y="54"/>
                              </a:lnTo>
                              <a:lnTo>
                                <a:pt x="42" y="44"/>
                              </a:lnTo>
                              <a:lnTo>
                                <a:pt x="51" y="35"/>
                              </a:lnTo>
                              <a:lnTo>
                                <a:pt x="60" y="27"/>
                              </a:lnTo>
                              <a:lnTo>
                                <a:pt x="70" y="20"/>
                              </a:lnTo>
                              <a:lnTo>
                                <a:pt x="80" y="14"/>
                              </a:lnTo>
                              <a:lnTo>
                                <a:pt x="91" y="9"/>
                              </a:lnTo>
                              <a:lnTo>
                                <a:pt x="103" y="5"/>
                              </a:lnTo>
                              <a:lnTo>
                                <a:pt x="116" y="2"/>
                              </a:lnTo>
                              <a:lnTo>
                                <a:pt x="129" y="0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3" y="2"/>
                              </a:lnTo>
                              <a:lnTo>
                                <a:pt x="188" y="4"/>
                              </a:lnTo>
                              <a:lnTo>
                                <a:pt x="203" y="7"/>
                              </a:lnTo>
                              <a:lnTo>
                                <a:pt x="218" y="12"/>
                              </a:lnTo>
                              <a:lnTo>
                                <a:pt x="233" y="17"/>
                              </a:lnTo>
                              <a:lnTo>
                                <a:pt x="248" y="24"/>
                              </a:lnTo>
                              <a:lnTo>
                                <a:pt x="263" y="30"/>
                              </a:lnTo>
                              <a:lnTo>
                                <a:pt x="223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6447B2" id="Group 42" o:spid="_x0000_s1026" style="position:absolute;margin-left:-69.5pt;margin-top:7.95pt;width:496.95pt;height:80.5pt;z-index:251658752" coordorigin="595,879" coordsize="9939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">
              <v:rect id="Rectangle 23" o:spid="_x0000_s1027" style="position:absolute;left:1956;top:1922;width:857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" fillcolor="#0071bc" stroked="f"/>
              <v:shape id="Freeform 24" o:spid="_x0000_s1028" style="position:absolute;left:6496;top:1383;width:4019;height:159;visibility:visible;mso-wrap-style:square;v-text-anchor:top" coordsize="803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" path="m7961,44r6,l7972,45r5,2l7982,50r5,4l7992,58r4,5l7999,69r7,14l8011,98r2,16l8014,133r-1,17l8011,168r-5,15l7999,196r-3,6l7992,207r-5,5l7982,216r-5,2l7972,221r-5,1l7962,222r-6,l7951,221r-6,-3l7940,216r-4,-4l7931,207r-4,-5l7923,197r-6,-14l7912,168r-3,-18l7909,132r,-18l7912,98r5,-15l7923,69r4,-5l7931,59r5,-5l7940,50r5,-3l7951,45r5,-1l7961,44xm7962,21r-9,l7946,24r-8,2l7931,30r-6,5l7918,40r-6,6l7907,54r-5,7l7897,70r-3,9l7890,89r-3,10l7886,109r-1,11l7885,132r,11l7886,154r1,10l7890,174r2,10l7896,193r4,9l7905,209r5,8l7916,224r7,7l7930,236r8,3l7946,242r7,2l7962,244r8,l7977,242r8,-3l7992,236r6,-5l8006,226r6,-8l8017,212r5,-9l8026,194r3,-8l8033,175r3,-10l8037,154r1,-10l8038,132r,-12l8037,109r-3,-10l8032,88r-3,-9l8026,69r-5,-8l8017,53r-6,-7l8004,40r-6,-6l7992,30r-7,-4l7977,24r-7,-3l7962,21xm7778,46r,195l7801,241r,-216l7754,25r-12,21l7778,46xm7527,124r10,1l7545,128r7,4l7560,138r5,7l7568,153r3,10l7572,173r-1,11l7568,194r-3,8l7560,209r-8,7l7545,221r-9,2l7527,223r-10,l7510,219r-8,-3l7495,209r-5,-7l7486,193r-2,-10l7482,173r2,-10l7486,153r4,-8l7496,138r6,-6l7510,128r9,-3l7527,124xm7570,106r,19l7565,120r-5,-5l7555,111r-7,-3l7543,106r-6,-2l7530,103r-6,l7516,103r-6,1l7504,106r-7,2l7492,111r-5,3l7482,118r-5,5l7474,128r-4,5l7467,139r-3,6l7463,152r-2,6l7460,165r,8l7460,181r1,7l7463,196r1,6l7467,208r3,6l7474,219r3,5l7482,229r5,4l7492,237r7,2l7504,242r7,1l7517,244r7,l7531,244r6,-1l7543,242r7,-3l7555,236r5,-4l7565,228r5,-6l7570,241r23,l7593,106r-23,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213,124r9,1l7231,128r7,4l7246,138r5,7l7254,153r3,10l7258,173r-1,11l7254,194r-3,8l7246,209r-8,7l7231,221r-9,2l7213,223r-10,l7196,219r-8,-3l7181,209r-5,-7l7172,193r-2,-10l7168,173r2,-10l7172,153r4,-8l7182,138r6,-6l7196,128r9,-3l7213,124xm7256,106r,19l7251,120r-5,-5l7241,111r-6,-3l7230,106r-7,-2l7216,103r-6,l7202,103r-6,1l7190,106r-7,2l7178,111r-5,3l7168,118r-5,5l7160,128r-4,5l7154,139r-4,6l7149,152r-2,6l7146,165r,8l7146,181r1,7l7149,196r1,6l7154,208r2,6l7160,219r3,5l7168,229r5,4l7178,237r7,2l7190,242r6,1l7203,244r7,l7217,244r6,-1l7230,242r6,-3l7241,236r5,-4l7251,228r5,-6l7256,241r23,l7279,106r-23,xm7066,106r,135l7090,241r,-71l7090,159r1,-9l7092,143r3,-5l7099,133r5,-5l7110,125r6,l7122,127r8,2l7140,109r-5,-3l7130,104r-5,-1l7120,103r-9,1l7105,106r-8,5l7090,120r,-14l7066,106xm6953,124r,-78l6970,46r13,1l6992,49r8,4l7007,56r4,7l7015,69r3,7l7019,85r-1,9l7015,101r-4,7l7007,114r-7,4l6992,122r-9,1l6973,124r-20,xm6953,147r21,l6989,145r14,-3l7009,139r5,-2l7019,134r5,-4l7028,125r3,-3l7035,117r3,-7l7039,105r2,-6l7041,91r,-6l7041,79r-1,-8l7039,65r-3,-5l7034,54r-4,-5l7026,44r-5,-4l7018,36r-7,-4l7007,30r-7,-3l6985,25r-17,l6929,25r,216l6953,241r,-94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476,139r8,1l6492,142r7,5l6506,152r5,5l6514,164r3,8l6518,181r-1,8l6514,197r-3,7l6506,211r-7,5l6492,219r-8,3l6476,222r-9,l6460,219r-8,-3l6446,209r-5,-6l6437,197r-2,-9l6435,179r,-7l6437,164r4,-7l6447,152r5,-5l6460,142r7,-2l6476,139xm6477,44r7,l6491,46r6,4l6503,54r5,6l6511,66r2,8l6514,81r-1,8l6511,95r-3,6l6503,108r-6,3l6491,115r-7,3l6477,119r-7,-1l6462,115r-6,-4l6450,108r-4,-7l6442,95r-2,-7l6440,80r,-7l6442,66r4,-6l6451,54r5,-4l6462,46r8,-2l6477,44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215,44r7,l6227,45r5,2l6237,50r5,4l6245,58r5,5l6254,69r6,14l6265,98r3,16l6269,133r-1,17l6265,168r-5,15l6254,196r-4,6l6245,207r-3,5l6237,216r-5,2l6227,221r-5,1l6215,222r-5,l6204,221r-5,-3l6194,216r-5,-4l6185,207r-3,-5l6177,197r-6,-14l6167,168r-4,-18l6162,132r1,-18l6167,98r4,-15l6178,69r4,-5l6185,59r4,-5l6194,50r5,-3l6204,45r6,-1l6215,44xm6215,21r-7,l6200,24r-7,2l6185,30r-6,5l6172,40r-5,6l6161,54r-5,7l6152,70r-4,9l6144,89r-2,10l6141,109r-2,11l6138,132r1,11l6139,154r3,10l6144,174r3,10l6151,193r3,9l6159,209r5,8l6171,224r7,7l6184,236r8,3l6200,242r8,2l6215,244r8,l6232,242r7,-3l6247,236r6,-5l6260,226r5,-8l6271,212r5,-9l6280,194r4,-8l6288,175r1,-10l6291,154r2,-10l6293,132r,-12l6291,109r-2,-10l6286,88r-2,-9l6280,69r-5,-8l6270,53r-5,-7l6259,40r-6,-6l6247,30r-8,-4l6232,24r-8,-3l6215,21xm6037,44r5,l6048,45r5,2l6058,50r5,4l6067,58r5,5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5853,46r,195l5878,241r,-216l5830,25r-12,21l5853,46xm5596,295r25,l5621,25r-25,l5596,295xm5352,46r,195l5377,241r,-216l5330,25r-13,21l5352,46xm5181,139r9,1l5198,142r7,5l5211,152r5,5l5220,164r2,8l5224,181r-2,8l5220,197r-4,7l5211,211r-6,5l5198,219r-8,3l5181,222r-8,l5165,219r-7,-3l5151,209r-5,-6l5143,197r-3,-9l5140,179r,-7l5143,164r3,-7l5153,152r6,-5l5165,142r8,-2l5181,139xm5183,44r7,l5196,46r6,4l5209,54r5,6l5216,66r3,8l5220,81r-1,8l5216,95r-2,6l5209,108r-7,3l5196,115r-6,3l5183,119r-8,-1l5168,115r-7,-4l5155,108r-4,-7l5148,95r-3,-7l5145,80r,-7l5148,66r3,-6l5156,54r5,-4l5168,46r7,-2l5183,44xm5148,128r-8,5l5134,138r-5,5l5124,149r-2,8l5119,164r-2,9l5117,182r,6l5118,194r1,7l5122,207r6,10l5135,227r10,7l5156,239r13,4l5183,244r6,l5195,243r7,-1l5207,239r12,-5l5229,227r7,-10l5242,206r2,-5l5245,194r1,-7l5246,181r,-9l5245,164r-3,-7l5239,149r-5,-6l5229,138r-7,-5l5215,128r6,-4l5226,119r5,-5l5235,108r4,-7l5241,95r1,-7l5242,80r-1,-11l5237,58r-5,-11l5225,39r-9,-8l5206,26r-11,-4l5183,21r-13,1l5159,26r-11,5l5139,39r-8,8l5126,58r-3,11l5122,80r1,8l5124,95r1,6l5129,108r4,6l5138,119r5,5l5148,128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1,104r-9,4l4844,113r-7,7l4837,106r-23,xm4761,39l4738,27r-34,48l4719,83r42,-44xm4679,159r3,-7l4684,145r4,-6l4693,134r6,-4l4705,127r7,-2l4719,124r8,l4733,127r6,2l4744,134r5,5l4753,144r3,8l4758,159r-79,xm4783,178r,-4l4781,159r-3,-14l4775,139r-2,-6l4769,128r-4,-5l4760,118r-5,-4l4750,111r-5,-2l4739,106r-6,-2l4725,104r-6,-1l4712,104r-8,1l4698,106r-6,3l4687,111r-5,4l4677,119r-5,4l4668,128r-4,5l4661,139r-3,6l4657,152r-3,7l4654,167r,7l4654,182r2,7l4657,197r1,6l4662,209r2,5l4668,221r4,5l4677,229r5,4l4687,237r6,2l4699,242r6,1l4713,244r6,l4729,244r10,-2l4746,239r9,-3l4763,231r6,-8l4775,216r6,-9l4761,196r-5,7l4753,208r-5,5l4743,217r-5,4l4733,222r-6,1l4720,223r-8,l4704,221r-7,-4l4690,212r-5,-8l4682,197r-3,-9l4678,178r105,xm4618,128r24,l4642,106r-24,l4618,58r-23,l4595,106r-14,l4581,128r14,l4595,241r23,l4618,128xm4531,39l4507,27r-33,48l4487,83r44,-44xm4486,124r10,1l4504,128r8,4l4519,138r4,7l4527,153r3,10l4531,173r-1,11l4527,194r-4,8l4519,209r-8,7l4504,221r-9,2l4486,223r-10,l4469,219r-8,-3l4454,209r-5,-7l4445,193r-2,-10l4443,173r,-10l4445,153r4,-8l4455,138r6,-6l4469,128r8,-3l4486,124xm4528,106r,19l4523,120r-4,-5l4514,111r-5,-3l4502,106r-6,-2l4490,103r-8,l4475,103r-6,1l4462,106r-6,2l4451,111r-5,3l4441,118r-5,5l4433,128r-4,5l4426,139r-2,6l4421,152r-1,6l4419,165r,8l4419,181r1,7l4421,196r3,6l4426,208r3,6l4433,219r3,5l4441,229r5,4l4451,237r6,2l4462,242r8,1l4476,244r6,l4490,244r6,-1l4502,242r7,-3l4514,236r5,-4l4523,228r5,-6l4528,241r24,l4552,106r-24,xm4388,128r-4,-6l4381,117r-5,-4l4373,109r-5,-3l4363,105r-6,-1l4352,103r-9,1l4335,106r-6,3l4323,114r-5,5l4315,127r-2,6l4312,140r1,7l4314,153r3,5l4319,162r6,5l4332,170r8,5l4350,181r12,5l4368,191r2,2l4371,196r,3l4373,203r-2,4l4370,211r-1,3l4367,218r-4,3l4359,222r-4,1l4350,223r-3,l4342,223r-4,-2l4335,219r-6,-7l4324,202r-21,9l4307,218r5,8l4317,231r5,5l4328,239r6,4l4342,244r8,l4359,244r9,-2l4376,237r7,-5l4388,226r5,-8l4395,211r1,-10l4395,192r-4,-8l4388,177r-7,-5l4371,165r-16,-7l4345,154r-7,-5l4337,147r-2,-3l4334,142r,-3l4335,134r4,-5l4344,125r6,-1l4355,125r5,3l4365,132r4,6l4388,128xm4181,159r1,-7l4186,145r4,-6l4195,134r5,-4l4206,127r7,-2l4219,124r8,l4233,127r6,2l4246,134r5,5l4254,144r3,8l4259,159r-78,xm4283,178r,-4l4282,159r-3,-14l4277,139r-4,-6l4269,128r-3,-5l4262,118r-5,-4l4252,111r-6,-2l4239,106r-6,-2l4227,104r-8,-1l4212,104r-6,1l4200,106r-7,3l4187,111r-5,4l4177,119r-5,4l4168,128r-3,5l4162,139r-2,6l4157,152r-1,7l4155,167r,7l4155,182r1,7l4157,197r3,6l4162,209r3,5l4168,221r5,5l4177,229r5,4l4188,237r5,2l4200,242r7,1l4213,244r8,l4231,244r8,-2l4248,239r8,-3l4263,231r8,-8l4277,216r5,-9l4263,196r-5,7l4253,208r-5,5l4244,217r-5,4l4233,222r-5,1l4222,223r-9,l4205,221r-8,-4l4192,212r-5,-8l4182,197r-2,-9l4178,178r105,xm4058,124r7,1l4074,128r7,4l4087,137r7,7l4099,152r2,10l4101,173r,11l4099,194r-4,9l4089,209r-7,7l4075,221r-9,2l4058,223r-10,l4039,219r-8,-3l4025,209r-5,-7l4016,193r-2,-10l4013,173r1,-10l4016,154r4,-9l4026,138r7,-5l4040,128r9,-3l4058,124xm4100,5r,120l4095,120r-5,-5l4085,111r-6,-2l4074,106r-7,-2l4060,104r-6,-1l4046,104r-6,1l4034,106r-6,3l4023,111r-5,4l4013,119r-5,4l4004,128r-4,5l3996,139r-2,6l3993,152r-3,7l3990,165r-1,8l3990,181r,7l3993,196r1,6l3996,208r4,6l4004,219r4,5l4013,229r5,4l4023,237r6,2l4034,242r6,1l4048,244r6,l4061,244r6,-1l4074,242r6,-3l4086,236r5,-4l4096,228r4,-6l4100,241r24,l4124,5r-24,xm3892,124r10,1l3911,128r7,4l3924,138r5,7l3933,153r2,10l3937,173r-2,11l3933,194r-4,8l3924,209r-6,7l3909,221r-8,2l3892,223r-10,l3874,219r-7,-3l3861,209r-7,-7l3851,193r-3,-10l3848,173r,-10l3851,153r5,-8l3861,138r6,-6l3874,128r9,-3l3892,124xm3935,106r,19l3930,120r-6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6,-4l3930,228r5,-6l3935,241r23,l3958,106r-23,xm3734,124r10,1l3751,128r8,5l3766,138r5,7l3775,154r2,10l3778,175r-1,11l3775,194r-4,9l3765,209r-6,7l3751,219r-7,4l3734,223r-9,l3716,221r-7,-5l3701,209r-5,-6l3692,194r-2,-10l3689,174r1,-10l3692,154r4,-9l3701,138r8,-6l3716,128r9,-3l3734,124xm3691,317r,-95l3696,228r5,4l3706,236r6,3l3717,242r7,1l3731,244r6,l3745,244r6,-1l3757,242r7,-3l3768,237r5,-4l3778,229r5,-5l3787,219r4,-5l3793,208r4,-5l3798,196r2,-7l3801,182r,-8l3801,167r-1,-8l3798,153r-1,-8l3793,139r-2,-5l3787,128r-4,-5l3778,119r-5,-4l3768,111r-6,-3l3757,106r-7,-2l3744,103r-7,l3730,103r-6,1l3717,106r-6,2l3706,111r-5,4l3696,120r-5,5l3691,106r-23,l3668,317r23,xm3481,124r8,1l3498,128r8,4l3513,138r5,7l3522,153r2,10l3526,173r-2,11l3522,194r-4,8l3513,209r-7,7l3498,221r-9,2l3481,223r-10,l3463,219r-7,-3l3448,209r-5,-7l3440,193r-3,-10l3436,173r1,-10l3440,153r3,-8l3450,138r6,-6l3463,128r9,-3l3481,124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183,241r24,l3207,74r167,177l3374,25r-24,l3350,192,3183,15r,226xm2984,295r25,l3009,25r-25,l2984,295xm2721,159r1,-7l2726,145r3,-6l2734,134r5,-4l2746,127r7,-2l2761,124r6,l2774,127r7,2l2785,134r5,5l2794,144r3,8l2799,159r-78,xm2824,178r,-4l2823,159r-4,-14l2817,139r-4,-6l2810,128r-3,-5l2802,118r-5,-4l2792,111r-7,-2l2781,106r-8,-2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515,39r-6,1l2504,44r-4,5l2499,55r,4l2500,61r1,3l2504,66r2,3l2509,70r4,1l2515,71r4,l2521,70r4,-1l2526,66r3,-2l2530,61r1,-2l2531,55r,-2l2530,49r-1,-3l2526,44r-1,-3l2521,40r-2,-1l2515,39xm2526,106r-22,l2504,241r22,l2526,106xm2449,128r34,l2483,106r-34,l2449,54r1,-8l2450,39r2,-5l2453,30r2,-4l2459,25r4,-1l2468,24r7,l2483,26r,-22l2474,1,2467,r-10,1l2448,4r-8,5l2434,15r-4,6l2428,29r-1,8l2427,49r,57l2414,106r,22l2427,128r,113l2449,241r,-113xm2372,128r30,l2402,106r-30,l2372,54r,-8l2373,39r1,-5l2376,30r2,-4l2382,25r4,-1l2391,24r7,l2405,26r,-22l2397,1,2389,r-10,1l2371,4r-8,5l2357,15r-4,6l2351,29r-2,8l2349,49r,57l2337,106r,22l2349,128r,113l2372,241r,-113xm2201,44r9,l2219,45r8,2l2236,50r8,4l2251,59r6,5l2263,70r7,6l2275,83r3,7l2282,98r3,8l2287,115r1,9l2290,133r-2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201,21r-11,l2180,24r-11,2l2159,30r-10,5l2140,40r-9,6l2123,54r-8,7l2109,70r-6,9l2099,89r-5,10l2092,109r-2,11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0,-3l2201,21xm1974,5r-22,l1952,241r22,l1974,5xm1845,124r10,1l1864,128r7,4l1877,138r5,7l1886,153r2,10l1890,173r-2,11l1886,194r-4,8l1877,209r-6,7l1862,221r-7,2l1845,223r-9,l1827,219r-7,-3l1814,209r-7,-7l1804,193r-3,-10l1801,173r,-10l1804,153r5,-8l1814,138r6,-6l1827,128r9,-3l1845,124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754,117r-10,-7l1734,106r-10,-2l1713,103r-8,1l1698,105r-8,1l1684,109r-6,2l1672,115r-5,4l1662,124r-5,5l1653,134r-4,6l1647,147r-3,6l1643,159r-1,8l1641,174r1,8l1643,189r1,7l1647,202r2,6l1653,214r4,5l1662,224r5,5l1672,233r6,4l1684,239r6,3l1698,243r6,1l1712,244r11,l1733,242r11,-5l1755,231r,-30l1744,212r-10,6l1729,221r-6,1l1718,223r-6,l1702,223r-9,-4l1685,216r-7,-7l1673,202r-5,-8l1665,184r-1,-10l1665,164r3,-10l1673,145r5,-6l1685,133r8,-5l1702,125r10,-1l1718,125r5,l1728,127r5,2l1743,137r11,10l1754,117xm1597,39r-6,1l1586,44r-4,5l1581,55r1,4l1582,61r2,3l1586,66r2,3l1591,70r3,1l1597,71r4,l1604,70r3,-1l1609,66r2,-2l1613,61r,-2l1614,55r-1,-2l1613,49r-2,-3l1609,44r-2,-3l1604,40r-3,-1l1597,39xm1608,106r-22,l1586,241r22,l1608,106xm1541,128r24,l1565,106r-24,l1541,58r-24,l1517,106r-14,l1503,128r14,l1517,241r24,l1541,128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8,239r6,4l1431,244r8,l1449,244r8,-2l1465,237r7,-5l1477,226r4,-8l1484,211r1,-10l1484,192r-3,-8l1476,177r-6,-5l1461,165r-16,-7l1434,154r-7,-5l1425,147r-1,-3l1424,142r-1,-3l1424,134r3,-5l1432,125r7,-1l1445,125r5,3l1454,132r3,6l1477,128xm1350,39r-6,1l1339,44r-4,5l1334,55r,4l1335,61r2,3l1339,66r3,3l1344,70r4,1l1350,71r4,l1356,70r4,-1l1361,66r3,-2l1365,61r1,-2l1366,55r,-2l1365,49r-1,-3l1361,44r-1,-3l1356,40r-2,-1l1350,39xm1361,106r-22,l1339,241r22,l1361,106xm1293,128r25,l1318,106r-25,l1293,58r-22,l1271,106r-14,l1257,128r14,l1271,241r22,l1293,128xm1161,124r10,1l1180,128r7,4l1193,138r5,7l1202,153r2,10l1206,173r-2,11l1202,194r-4,8l1193,209r-6,7l1180,221r-9,2l1161,223r-9,l1143,219r-7,-3l1130,209r-5,-7l1121,193r-2,-10l1117,173r2,-10l1121,153r4,-8l1130,138r6,-6l1143,128r9,-3l1161,124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7,-1l1177,242r6,-3l1190,236r5,-4l1199,228r5,-6l1204,241r23,l1227,106r-23,xm1057,128r24,l1081,106r-24,l1057,58r-22,l1035,106r-14,l1021,128r14,l1035,241r22,l1057,128xm989,55r-5,-9l979,40r-6,-6l965,29r-6,-3l950,22r-7,-1l934,21r-12,1l909,25r-10,5l891,36r-8,9l878,55r-4,10l873,76r1,9l876,93r3,7l883,106r6,7l897,119r10,5l917,130r17,8l944,143r6,2l955,149r8,6l968,162r3,8l973,179r-2,9l969,197r-4,6l960,209r-6,5l947,219r-9,2l929,222r-10,-1l909,218r-9,-6l894,204r-2,-3l889,196r-1,-7l886,183r-24,6l866,202r6,11l878,222r8,9l894,237r11,4l917,244r11,l935,244r8,-1l949,242r6,-3l962,237r6,-4l973,229r5,-3l981,221r4,-5l989,211r2,-7l994,198r1,-6l996,186r,-8l996,168r-2,-9l990,152r-5,-8l979,137r-9,-7l960,124r-12,-5l922,106r-10,-6l905,95r-5,-5l898,84r,-8l898,70r2,-6l903,58r5,-5l913,49r6,-3l925,44r8,l939,44r5,1l949,46r5,3l958,51r4,5l967,61r3,5l989,55xm640,5r,236l663,241r,-67l664,163r,-9l666,147r3,-7l670,137r2,-3l676,130r4,-1l687,125r9,-1l704,125r6,2l714,129r5,4l721,138r1,5l724,150r1,9l725,241r22,l747,158r,-13l746,137r-2,-8l740,122r-4,-4l732,114r-3,-3l724,108r-5,-2l714,104r-7,l701,103r-11,1l680,108r-9,6l663,122,663,5r-23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8,133r7,-5l554,125r10,-1l570,125r5,l580,127r5,2l595,137r11,10l606,117xm368,159r2,-7l373,145r4,-6l382,134r5,-4l393,127r8,-2l407,124r8,l421,127r6,2l433,134r5,5l442,144r2,8l447,159r-79,xm471,178r,-4l469,159r-2,-14l464,139r-3,-6l457,128r-4,-5l449,118r-5,-4l440,111r-7,-2l427,106r-6,-2l415,104r-8,-1l400,104r-7,1l387,106r-6,3l375,111r-5,4l365,119r-4,4l356,128r-4,5l350,139r-3,6l345,152r-1,7l342,167r,7l342,182r2,7l345,197r2,6l350,209r4,5l357,221r4,5l365,229r5,4l376,237r5,2l387,242r8,1l401,244r7,l418,244r9,-2l436,239r7,-3l451,231r7,-8l464,216r5,-9l451,196r-5,7l441,208r-5,5l432,217r-5,4l421,222r-5,1l410,223r-9,l392,221r-6,-4l380,212r-5,-8l370,197r-3,-9l366,178r105,xm236,219l334,106r-126,l208,128r80,l190,241r139,l329,219r-93,xm177,42l160,32,145,26r-8,-2l129,22r-7,-1l113,21r-12,l89,24,79,26,68,30r-8,5l50,40r-9,6l33,54r-7,7l20,70,13,80,8,90,5,100,2,110,1,122,,134r1,11l2,155r3,12l8,177r5,10l20,196r6,8l33,212r8,7l50,226r8,5l68,236r10,3l89,242r10,2l112,244r7,l128,243r9,-1l144,239r9,-2l160,233r8,-4l177,223r,-29l168,201r-8,6l153,212r-9,4l137,218r-9,3l121,222r-9,l102,222r-8,-1l86,218r-9,-2l69,212r-6,-5l56,202r-6,-6l45,189r-5,-6l35,175r-4,-7l28,160r-2,-8l25,143r,-9l25,124r1,-9l28,106r3,-7l35,91r5,-7l45,76r5,-6l56,64r7,-5l69,55r8,-4l86,47r7,-2l102,44r9,l119,44r9,1l137,47r7,3l153,54r7,5l168,65r9,8l177,42xe" fillcolor="#0071bc" stroked="f">
                <v:path arrowok="t" o:connecttype="custom" o:connectlocs="3981,22;4019,72;3742,92;3752,121;3700,53;3618,54;3533,53;3505,70;3332,11;3250,74;3231,58;3269,79;3134,57;3076,35;3127,17;3006,27;3053,93;2612,91;2573,40;2613,60;2446,77;2441,52;2352,53;2352,111;2222,92;2231,121;2185,107;2194,64;2078,84;2047,72;1997,73;1946,112;1918,107;1846,77;1869,52;1759,60;1774,121;1384,52;1384,112;1326,121;1263,33;1225,121;1144,58;1096,22;1156,72;902,77;921,122;856,122;802,35;701,67;738,89;670,53;581,62;598,116;482,78;490,69;363,121;257,112;197,64;177,107;69,12;69,109" o:connectangles="0,0,0,0,0,0,0,0,0,0,0,0,0,0,0,0,0,0,0,0,0,0,0,0,0,0,0,0,0,0,0,0,0,0,0,0,0,0,0,0,0,0,0,0,0,0,0,0,0,0,0,0,0,0,0,0,0,0,0,0,0,0"/>
                <o:lock v:ext="edit" verticies="t"/>
              </v:shape>
              <v:rect id="Rectangle 25" o:spid="_x0000_s1029" style="position:absolute;left:1218;top:882;width:660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30" style="position:absolute;left:595;top:1114;width:1283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27" o:spid="_x0000_s1031" style="position:absolute;left:1158;top:1345;width:720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28" o:spid="_x0000_s1032" style="position:absolute;left:1949;top:1339;width:717;height:165;visibility:visible;mso-wrap-style:square;v-text-anchor:top" coordsize="143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    <v:path arrowok="t" o:connecttype="custom" o:connectlocs="54,5;22,26;2,64;4,107;24,141;58,161;100,164;135,150;162,118;169,75;157,39;128,10;85,0;98,42;116,52;126,70;128,92;118,111;101,123;80,126;60,119;47,103;42,82;47,62;61,47;80,40;190,5;274,65;392,5;387,99;458,5;599,10;554,2;516,16;491,44;481,84;489,119;515,148;554,163;599,156;582,121;560,125;536,115;525,97;523,74;532,56;548,44;569,41;591,50;717,5;670,126;670,39" o:connectangles="0,0,0,0,0,0,0,0,0,0,0,0,0,0,0,0,0,0,0,0,0,0,0,0,0,0,0,0,0,0,0,0,0,0,0,0,0,0,0,0,0,0,0,0,0,0,0,0,0,0,0,0"/>
                <o:lock v:ext="edit" verticies="t"/>
              </v:shape>
              <v:shape id="Freeform 29" o:spid="_x0000_s1033" style="position:absolute;left:1949;top:1110;width:1274;height:162;visibility:visible;mso-wrap-style:square;v-text-anchor:top" coordsize="254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    <v:path arrowok="t" o:connecttype="custom" o:connectlocs="71,0;32,5;10,30;8,65;29,88;69,104;66,123;39,126;6,148;53,161;93,150;112,119;106,82;75,64;48,49;58,34;85,39;124,37;385,158;321,100;379,3;505,3;661,4;619,0;589,17;578,52;587,79;632,99;643,116;624,128;594,116;605,159;650,158;679,135;683,92;668,72;623,54;623,39;643,34;801,37;768,37;992,4;934,6;894,42;886,97;911,141;966,162;994,114;964,123;940,113;926,86;933,57;955,40;987,43;1130,158;1120,131;1187,158" o:connectangles="0,0,0,0,0,0,0,0,0,0,0,0,0,0,0,0,0,0,0,0,0,0,0,0,0,0,0,0,0,0,0,0,0,0,0,0,0,0,0,0,0,0,0,0,0,0,0,0,0,0,0,0,0,0,0,0,0"/>
                <o:lock v:ext="edit" verticies="t"/>
              </v:shape>
              <v:shape id="Freeform 30" o:spid="_x0000_s1034" style="position:absolute;left:1949;top:879;width:663;height:162;visibility:visible;mso-wrap-style:square;v-text-anchor:top" coordsize="132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    <v:path arrowok="t" o:connecttype="custom" o:connectlocs="90,0;57,4;29,19;10,42;1,73;3,104;15,130;40,151;73,162;105,158;110,114;92,122;75,122;62,117;49,106;42,91;42,73;48,57;59,46;74,39;93,40;110,48;195,123;200,37;195,123;283,158;323,97;323,37;485,2;452,2;422,14;400,36;388,65;388,97;398,123;420,147;451,160;483,160;500,111;483,121;466,123;452,119;438,110;430,95;428,77;433,61;443,48;457,41;475,39;493,46;504,8;526,158;623,158;623,63" o:connectangles="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2166;top:2113;width:196;height:190;visibility:visible;mso-wrap-style:square;v-text-anchor:top" coordsize="39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" path="m128,313r-26,66l,379,144,,250,,392,379r-104,l264,313r-136,xm197,118l156,238r81,l197,118xe" stroked="f">
                <v:path arrowok="t" o:connecttype="custom" o:connectlocs="64,157;51,190;0,190;72,0;125,0;196,190;144,190;132,157;64,157;99,59;78,119;119,119;99,59" o:connectangles="0,0,0,0,0,0,0,0,0,0,0,0,0"/>
                <o:lock v:ext="edit" verticies="t"/>
              </v:shape>
              <v:shape id="Freeform 32" o:spid="_x0000_s1036" style="position:absolute;left:2384;top:2113;width:187;height:190;visibility:visible;mso-wrap-style:square;v-text-anchor:top" coordsize="375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" path="m,l97,,278,232,278,r97,l375,379r-97,l97,148r,231l,379,,xe" stroked="f">
                <v:path arrowok="t" o:connecttype="custom" o:connectlocs="0,0;48,0;139,116;139,0;187,0;187,190;139,190;48,74;48,190;0,190;0,0" o:connectangles="0,0,0,0,0,0,0,0,0,0,0"/>
              </v:shape>
              <v:shape id="Freeform 33" o:spid="_x0000_s1037" style="position:absolute;left:2593;top:2113;width:197;height:190;visibility:visible;mso-wrap-style:square;v-text-anchor:top" coordsize="39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" path="m129,313r-26,66l,379,144,,251,,392,379r-103,l264,313r-135,xm198,118l157,238r81,l198,118xe" stroked="f">
                <v:path arrowok="t" o:connecttype="custom" o:connectlocs="65,157;52,190;0,190;72,0;126,0;197,190;145,190;133,157;65,157;100,59;79,119;120,119;100,59" o:connectangles="0,0,0,0,0,0,0,0,0,0,0,0,0"/>
                <o:lock v:ext="edit" verticies="t"/>
              </v:shape>
              <v:shape id="Freeform 34" o:spid="_x0000_s1038" style="position:absolute;left:2811;top:2113;width:108;height:190;visibility:visible;mso-wrap-style:square;v-text-anchor:top" coordsize="215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" path="m98,296r117,l215,379,,379,,,98,r,296xe" stroked="f">
                <v:path arrowok="t" o:connecttype="custom" o:connectlocs="49,148;108,148;108,190;0,190;0,0;49,0;49,148" o:connectangles="0,0,0,0,0,0,0"/>
              </v:shape>
              <v:shape id="Freeform 35" o:spid="_x0000_s1039" style="position:absolute;left:2902;top:2113;width:187;height:190;visibility:visible;mso-wrap-style:square;v-text-anchor:top" coordsize="37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" path="m,l116,r71,104l256,,374,,233,197r,182l136,379r,-182l,xe" stroked="f">
                <v:path arrowok="t" o:connecttype="custom" o:connectlocs="0,0;58,0;94,52;128,0;187,0;117,99;117,190;68,190;68,99;0,0" o:connectangles="0,0,0,0,0,0,0,0,0,0"/>
              </v:shape>
              <v:shape id="Freeform 36" o:spid="_x0000_s1040" style="position:absolute;left:3090;top:2109;width:139;height:199;visibility:visible;mso-wrap-style:square;v-text-anchor:top" coordsize="277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    <v:path arrowok="t" o:connecttype="custom" o:connectlocs="107,51;100,46;92,43;84,41;75,42;67,44;62,48;59,54;59,60;61,65;67,70;79,75;104,83;118,90;125,96;130,102;135,109;137,117;138,127;138,140;136,154;131,166;124,177;114,185;102,192;88,197;73,199;57,199;40,196;23,191;8,183;21,138;32,147;42,153;53,156;64,157;74,156;81,152;86,146;88,139;86,132;82,127;72,122;58,117;35,109;22,102;16,95;11,86;8,76;8,64;9,50;12,38;17,27;25,18;34,10;46,5;58,1;72,0;87,1;102,4;117,9;131,15" o:connectangles="0,0,0,0,0,0,0,0,0,0,0,0,0,0,0,0,0,0,0,0,0,0,0,0,0,0,0,0,0,0,0,0,0,0,0,0,0,0,0,0,0,0,0,0,0,0,0,0,0,0,0,0,0,0,0,0,0,0,0,0,0,0"/>
              </v:shape>
              <v:rect id="Rectangle 37" o:spid="_x0000_s1041" style="position:absolute;left:3259;top:2113;width:4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<v:shape id="Freeform 38" o:spid="_x0000_s1042" style="position:absolute;left:3339;top:2109;width:139;height:199;visibility:visible;mso-wrap-style:square;v-text-anchor:top" coordsize="278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    <v:path arrowok="t" o:connecttype="custom" o:connectlocs="108,51;100,46;92,43;84,41;76,42;68,44;63,48;59,54;59,60;61,65;67,70;79,75;104,83;118,90;125,96;131,102;135,109;138,117;139,127;138,140;136,154;132,166;124,177;114,185;102,192;89,197;73,199;57,199;40,196;24,191;8,183;21,138;32,147;43,153;54,156;64,157;74,156;81,152;86,146;88,139;87,132;82,127;73,122;59,117;35,109;23,102;16,95;11,86;9,76;8,64;9,50;13,38;18,27;26,18;35,10;46,5;58,1;72,0;87,1;102,4;117,9;132,15" o:connectangles="0,0,0,0,0,0,0,0,0,0,0,0,0,0,0,0,0,0,0,0,0,0,0,0,0,0,0,0,0,0,0,0,0,0,0,0,0,0,0,0,0,0,0,0,0,0,0,0,0,0,0,0,0,0,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DE"/>
    <w:rsid w:val="00001AB3"/>
    <w:rsid w:val="00014059"/>
    <w:rsid w:val="00014734"/>
    <w:rsid w:val="00022378"/>
    <w:rsid w:val="0002512C"/>
    <w:rsid w:val="00025D62"/>
    <w:rsid w:val="000300CC"/>
    <w:rsid w:val="000313D0"/>
    <w:rsid w:val="00042D5D"/>
    <w:rsid w:val="0004370E"/>
    <w:rsid w:val="00043BF4"/>
    <w:rsid w:val="000504A9"/>
    <w:rsid w:val="00055401"/>
    <w:rsid w:val="00055A0A"/>
    <w:rsid w:val="000649EC"/>
    <w:rsid w:val="00065D8B"/>
    <w:rsid w:val="000717D0"/>
    <w:rsid w:val="000843A5"/>
    <w:rsid w:val="00086D66"/>
    <w:rsid w:val="00090E53"/>
    <w:rsid w:val="00093F45"/>
    <w:rsid w:val="0009679E"/>
    <w:rsid w:val="000A30AF"/>
    <w:rsid w:val="000A779D"/>
    <w:rsid w:val="000B25C9"/>
    <w:rsid w:val="000B5F23"/>
    <w:rsid w:val="000B6F63"/>
    <w:rsid w:val="000D0219"/>
    <w:rsid w:val="000D3DB4"/>
    <w:rsid w:val="000D6685"/>
    <w:rsid w:val="000E2C71"/>
    <w:rsid w:val="000F2A58"/>
    <w:rsid w:val="000F3701"/>
    <w:rsid w:val="000F3BBC"/>
    <w:rsid w:val="000F3D00"/>
    <w:rsid w:val="000F7CAE"/>
    <w:rsid w:val="00100EEE"/>
    <w:rsid w:val="00103DA2"/>
    <w:rsid w:val="00107D66"/>
    <w:rsid w:val="001365EE"/>
    <w:rsid w:val="0013714F"/>
    <w:rsid w:val="001404AB"/>
    <w:rsid w:val="001404E9"/>
    <w:rsid w:val="00143602"/>
    <w:rsid w:val="001475C7"/>
    <w:rsid w:val="00151383"/>
    <w:rsid w:val="0016335D"/>
    <w:rsid w:val="00163D5B"/>
    <w:rsid w:val="0017231D"/>
    <w:rsid w:val="00173F08"/>
    <w:rsid w:val="001810DC"/>
    <w:rsid w:val="001848CE"/>
    <w:rsid w:val="001871F0"/>
    <w:rsid w:val="001A1A06"/>
    <w:rsid w:val="001A5D74"/>
    <w:rsid w:val="001A63A0"/>
    <w:rsid w:val="001B054A"/>
    <w:rsid w:val="001B0F10"/>
    <w:rsid w:val="001B607F"/>
    <w:rsid w:val="001B7D83"/>
    <w:rsid w:val="001C77DA"/>
    <w:rsid w:val="001D2ECD"/>
    <w:rsid w:val="001D369A"/>
    <w:rsid w:val="001D6A8D"/>
    <w:rsid w:val="001E0059"/>
    <w:rsid w:val="001E51AF"/>
    <w:rsid w:val="001F5FA5"/>
    <w:rsid w:val="001F6338"/>
    <w:rsid w:val="00200F85"/>
    <w:rsid w:val="002070FB"/>
    <w:rsid w:val="002100B4"/>
    <w:rsid w:val="00213729"/>
    <w:rsid w:val="00220865"/>
    <w:rsid w:val="00221D05"/>
    <w:rsid w:val="00230057"/>
    <w:rsid w:val="002406FA"/>
    <w:rsid w:val="00251E48"/>
    <w:rsid w:val="002543C5"/>
    <w:rsid w:val="00256730"/>
    <w:rsid w:val="0026176B"/>
    <w:rsid w:val="00264509"/>
    <w:rsid w:val="0026695D"/>
    <w:rsid w:val="002825AC"/>
    <w:rsid w:val="002923A8"/>
    <w:rsid w:val="00292931"/>
    <w:rsid w:val="002952B7"/>
    <w:rsid w:val="002A3831"/>
    <w:rsid w:val="002A680D"/>
    <w:rsid w:val="002B16FD"/>
    <w:rsid w:val="002B2E0C"/>
    <w:rsid w:val="002B2E47"/>
    <w:rsid w:val="002B602B"/>
    <w:rsid w:val="002C0143"/>
    <w:rsid w:val="002C0FCE"/>
    <w:rsid w:val="002D5679"/>
    <w:rsid w:val="002D7848"/>
    <w:rsid w:val="002E0044"/>
    <w:rsid w:val="002E0E91"/>
    <w:rsid w:val="002E6E18"/>
    <w:rsid w:val="002F1BD4"/>
    <w:rsid w:val="002F2258"/>
    <w:rsid w:val="003045D7"/>
    <w:rsid w:val="00315DA3"/>
    <w:rsid w:val="0031666A"/>
    <w:rsid w:val="00320812"/>
    <w:rsid w:val="00322BA5"/>
    <w:rsid w:val="0032316F"/>
    <w:rsid w:val="00327E97"/>
    <w:rsid w:val="003301A3"/>
    <w:rsid w:val="00331972"/>
    <w:rsid w:val="00331B35"/>
    <w:rsid w:val="003403AD"/>
    <w:rsid w:val="00342C29"/>
    <w:rsid w:val="00344BA3"/>
    <w:rsid w:val="00354155"/>
    <w:rsid w:val="00354DFC"/>
    <w:rsid w:val="0035709F"/>
    <w:rsid w:val="00360D3F"/>
    <w:rsid w:val="0036777B"/>
    <w:rsid w:val="003716BC"/>
    <w:rsid w:val="003721C5"/>
    <w:rsid w:val="0037278F"/>
    <w:rsid w:val="00381BD9"/>
    <w:rsid w:val="0038282A"/>
    <w:rsid w:val="00385386"/>
    <w:rsid w:val="00387C58"/>
    <w:rsid w:val="0039445D"/>
    <w:rsid w:val="00395CAE"/>
    <w:rsid w:val="003962B9"/>
    <w:rsid w:val="00397580"/>
    <w:rsid w:val="003A45C8"/>
    <w:rsid w:val="003A5212"/>
    <w:rsid w:val="003A5F35"/>
    <w:rsid w:val="003A684C"/>
    <w:rsid w:val="003C2DCF"/>
    <w:rsid w:val="003C5F76"/>
    <w:rsid w:val="003C6D5E"/>
    <w:rsid w:val="003C7FE7"/>
    <w:rsid w:val="003D0499"/>
    <w:rsid w:val="003E08A9"/>
    <w:rsid w:val="003E512D"/>
    <w:rsid w:val="003E7620"/>
    <w:rsid w:val="003F111D"/>
    <w:rsid w:val="003F184B"/>
    <w:rsid w:val="003F46B8"/>
    <w:rsid w:val="003F50E6"/>
    <w:rsid w:val="003F526A"/>
    <w:rsid w:val="00401A6D"/>
    <w:rsid w:val="00405244"/>
    <w:rsid w:val="00407703"/>
    <w:rsid w:val="00412828"/>
    <w:rsid w:val="004209DF"/>
    <w:rsid w:val="00432ABD"/>
    <w:rsid w:val="004333B9"/>
    <w:rsid w:val="0044295E"/>
    <w:rsid w:val="004436EE"/>
    <w:rsid w:val="00443DC9"/>
    <w:rsid w:val="0045547F"/>
    <w:rsid w:val="00457290"/>
    <w:rsid w:val="00465279"/>
    <w:rsid w:val="00466BDF"/>
    <w:rsid w:val="00473C6A"/>
    <w:rsid w:val="00481A6F"/>
    <w:rsid w:val="00485E6D"/>
    <w:rsid w:val="004920AD"/>
    <w:rsid w:val="004930D1"/>
    <w:rsid w:val="00493E7D"/>
    <w:rsid w:val="004A0374"/>
    <w:rsid w:val="004A2913"/>
    <w:rsid w:val="004A2B59"/>
    <w:rsid w:val="004A6927"/>
    <w:rsid w:val="004B39F7"/>
    <w:rsid w:val="004C0D75"/>
    <w:rsid w:val="004C1458"/>
    <w:rsid w:val="004C3DB2"/>
    <w:rsid w:val="004C5B25"/>
    <w:rsid w:val="004D05B3"/>
    <w:rsid w:val="004D3AEE"/>
    <w:rsid w:val="004E479E"/>
    <w:rsid w:val="004E5644"/>
    <w:rsid w:val="004E6CA7"/>
    <w:rsid w:val="004F0763"/>
    <w:rsid w:val="004F78E6"/>
    <w:rsid w:val="005027B1"/>
    <w:rsid w:val="00504985"/>
    <w:rsid w:val="005061C8"/>
    <w:rsid w:val="005118E6"/>
    <w:rsid w:val="00512D99"/>
    <w:rsid w:val="00530E59"/>
    <w:rsid w:val="0053173D"/>
    <w:rsid w:val="00531DBB"/>
    <w:rsid w:val="00534748"/>
    <w:rsid w:val="00543B1A"/>
    <w:rsid w:val="005455FF"/>
    <w:rsid w:val="00551156"/>
    <w:rsid w:val="005539FE"/>
    <w:rsid w:val="00555E03"/>
    <w:rsid w:val="00564173"/>
    <w:rsid w:val="005822E7"/>
    <w:rsid w:val="00587E33"/>
    <w:rsid w:val="00590C32"/>
    <w:rsid w:val="0059585F"/>
    <w:rsid w:val="005A6E43"/>
    <w:rsid w:val="005B4040"/>
    <w:rsid w:val="005C3EBE"/>
    <w:rsid w:val="005C7970"/>
    <w:rsid w:val="005D062F"/>
    <w:rsid w:val="005D10CC"/>
    <w:rsid w:val="005D1AF3"/>
    <w:rsid w:val="005D46B8"/>
    <w:rsid w:val="005D64E4"/>
    <w:rsid w:val="005E2034"/>
    <w:rsid w:val="005E28F5"/>
    <w:rsid w:val="005F79FB"/>
    <w:rsid w:val="00604339"/>
    <w:rsid w:val="00604406"/>
    <w:rsid w:val="00605F4A"/>
    <w:rsid w:val="00607822"/>
    <w:rsid w:val="006103AA"/>
    <w:rsid w:val="006115ED"/>
    <w:rsid w:val="00612497"/>
    <w:rsid w:val="00613BBF"/>
    <w:rsid w:val="00622B80"/>
    <w:rsid w:val="0062604A"/>
    <w:rsid w:val="00630933"/>
    <w:rsid w:val="006357EA"/>
    <w:rsid w:val="0063602B"/>
    <w:rsid w:val="00636F6E"/>
    <w:rsid w:val="00640968"/>
    <w:rsid w:val="0064139A"/>
    <w:rsid w:val="0064570B"/>
    <w:rsid w:val="00645E6A"/>
    <w:rsid w:val="00653400"/>
    <w:rsid w:val="006535B5"/>
    <w:rsid w:val="00660C16"/>
    <w:rsid w:val="00664EAF"/>
    <w:rsid w:val="00670B44"/>
    <w:rsid w:val="00671F7A"/>
    <w:rsid w:val="00672F2C"/>
    <w:rsid w:val="006876A4"/>
    <w:rsid w:val="006923DF"/>
    <w:rsid w:val="00692AD3"/>
    <w:rsid w:val="00696A49"/>
    <w:rsid w:val="00696E99"/>
    <w:rsid w:val="006A0A58"/>
    <w:rsid w:val="006A1CFB"/>
    <w:rsid w:val="006A5E7F"/>
    <w:rsid w:val="006B095A"/>
    <w:rsid w:val="006B56F8"/>
    <w:rsid w:val="006C04B0"/>
    <w:rsid w:val="006C18C2"/>
    <w:rsid w:val="006C469F"/>
    <w:rsid w:val="006C7110"/>
    <w:rsid w:val="006D3440"/>
    <w:rsid w:val="006D75F0"/>
    <w:rsid w:val="006E024F"/>
    <w:rsid w:val="006E4E81"/>
    <w:rsid w:val="006F46A4"/>
    <w:rsid w:val="006F5C90"/>
    <w:rsid w:val="00707F7D"/>
    <w:rsid w:val="007105B6"/>
    <w:rsid w:val="0071136C"/>
    <w:rsid w:val="007123A8"/>
    <w:rsid w:val="00717EC5"/>
    <w:rsid w:val="00725BEC"/>
    <w:rsid w:val="0072690D"/>
    <w:rsid w:val="007274FC"/>
    <w:rsid w:val="00731071"/>
    <w:rsid w:val="007317BA"/>
    <w:rsid w:val="0073330A"/>
    <w:rsid w:val="00733C84"/>
    <w:rsid w:val="007379D0"/>
    <w:rsid w:val="00755C5A"/>
    <w:rsid w:val="00760AC1"/>
    <w:rsid w:val="007632D4"/>
    <w:rsid w:val="0076595F"/>
    <w:rsid w:val="00765D22"/>
    <w:rsid w:val="00772541"/>
    <w:rsid w:val="007756A8"/>
    <w:rsid w:val="00777A8D"/>
    <w:rsid w:val="0078686A"/>
    <w:rsid w:val="00797CA9"/>
    <w:rsid w:val="00797E46"/>
    <w:rsid w:val="00797F5A"/>
    <w:rsid w:val="007A48B3"/>
    <w:rsid w:val="007A57F2"/>
    <w:rsid w:val="007B1333"/>
    <w:rsid w:val="007B1A0E"/>
    <w:rsid w:val="007C1B24"/>
    <w:rsid w:val="007C4736"/>
    <w:rsid w:val="007D0AAC"/>
    <w:rsid w:val="007D5FF7"/>
    <w:rsid w:val="007D6491"/>
    <w:rsid w:val="007D6780"/>
    <w:rsid w:val="007E3E63"/>
    <w:rsid w:val="007F4AEB"/>
    <w:rsid w:val="007F523B"/>
    <w:rsid w:val="007F5746"/>
    <w:rsid w:val="007F75B2"/>
    <w:rsid w:val="007F792F"/>
    <w:rsid w:val="007F7B95"/>
    <w:rsid w:val="007F7C9E"/>
    <w:rsid w:val="008043C4"/>
    <w:rsid w:val="0080779C"/>
    <w:rsid w:val="008112E6"/>
    <w:rsid w:val="00817C8A"/>
    <w:rsid w:val="008208BD"/>
    <w:rsid w:val="00821816"/>
    <w:rsid w:val="00826339"/>
    <w:rsid w:val="00830C04"/>
    <w:rsid w:val="0083167F"/>
    <w:rsid w:val="00831729"/>
    <w:rsid w:val="00831B1B"/>
    <w:rsid w:val="00831F65"/>
    <w:rsid w:val="00834B42"/>
    <w:rsid w:val="00834B46"/>
    <w:rsid w:val="00841722"/>
    <w:rsid w:val="008440E2"/>
    <w:rsid w:val="00847C38"/>
    <w:rsid w:val="0085012A"/>
    <w:rsid w:val="00861D0E"/>
    <w:rsid w:val="0086634B"/>
    <w:rsid w:val="00867569"/>
    <w:rsid w:val="00871F17"/>
    <w:rsid w:val="008741E8"/>
    <w:rsid w:val="00874E6D"/>
    <w:rsid w:val="008A1006"/>
    <w:rsid w:val="008A34EC"/>
    <w:rsid w:val="008A64CB"/>
    <w:rsid w:val="008A6A97"/>
    <w:rsid w:val="008A750A"/>
    <w:rsid w:val="008B16A9"/>
    <w:rsid w:val="008C2E00"/>
    <w:rsid w:val="008C384C"/>
    <w:rsid w:val="008C7FA3"/>
    <w:rsid w:val="008D0F11"/>
    <w:rsid w:val="008D3554"/>
    <w:rsid w:val="008D390F"/>
    <w:rsid w:val="008D7AF2"/>
    <w:rsid w:val="008E0375"/>
    <w:rsid w:val="008E4B9F"/>
    <w:rsid w:val="008F16DD"/>
    <w:rsid w:val="008F72DB"/>
    <w:rsid w:val="008F73B4"/>
    <w:rsid w:val="00905C54"/>
    <w:rsid w:val="0090788B"/>
    <w:rsid w:val="00910AED"/>
    <w:rsid w:val="00912CB8"/>
    <w:rsid w:val="00914F3D"/>
    <w:rsid w:val="009175A1"/>
    <w:rsid w:val="00920AA8"/>
    <w:rsid w:val="00922ECE"/>
    <w:rsid w:val="009374AD"/>
    <w:rsid w:val="00940622"/>
    <w:rsid w:val="00942AEF"/>
    <w:rsid w:val="009439C5"/>
    <w:rsid w:val="00953C3C"/>
    <w:rsid w:val="00955A35"/>
    <w:rsid w:val="009636BA"/>
    <w:rsid w:val="00976DCE"/>
    <w:rsid w:val="00981EFB"/>
    <w:rsid w:val="0098231A"/>
    <w:rsid w:val="00986173"/>
    <w:rsid w:val="009A13DF"/>
    <w:rsid w:val="009B25EB"/>
    <w:rsid w:val="009B55B1"/>
    <w:rsid w:val="009B55E4"/>
    <w:rsid w:val="009B71D0"/>
    <w:rsid w:val="009C37C3"/>
    <w:rsid w:val="009E02C8"/>
    <w:rsid w:val="009E4CFF"/>
    <w:rsid w:val="009E4E11"/>
    <w:rsid w:val="009E51BE"/>
    <w:rsid w:val="009F4368"/>
    <w:rsid w:val="009F53FE"/>
    <w:rsid w:val="009F7588"/>
    <w:rsid w:val="00A02824"/>
    <w:rsid w:val="00A0334A"/>
    <w:rsid w:val="00A046A0"/>
    <w:rsid w:val="00A05B85"/>
    <w:rsid w:val="00A060E9"/>
    <w:rsid w:val="00A07944"/>
    <w:rsid w:val="00A161E7"/>
    <w:rsid w:val="00A21AAB"/>
    <w:rsid w:val="00A22D50"/>
    <w:rsid w:val="00A337DA"/>
    <w:rsid w:val="00A33B46"/>
    <w:rsid w:val="00A353DA"/>
    <w:rsid w:val="00A3793F"/>
    <w:rsid w:val="00A41622"/>
    <w:rsid w:val="00A42A31"/>
    <w:rsid w:val="00A4343D"/>
    <w:rsid w:val="00A502F1"/>
    <w:rsid w:val="00A53AA9"/>
    <w:rsid w:val="00A557AA"/>
    <w:rsid w:val="00A63211"/>
    <w:rsid w:val="00A6438A"/>
    <w:rsid w:val="00A644A0"/>
    <w:rsid w:val="00A70A83"/>
    <w:rsid w:val="00A769D8"/>
    <w:rsid w:val="00A81EB3"/>
    <w:rsid w:val="00A82734"/>
    <w:rsid w:val="00A837DE"/>
    <w:rsid w:val="00A86938"/>
    <w:rsid w:val="00A914DE"/>
    <w:rsid w:val="00AB494D"/>
    <w:rsid w:val="00AC0FCD"/>
    <w:rsid w:val="00AC2E65"/>
    <w:rsid w:val="00AC4868"/>
    <w:rsid w:val="00AD12F3"/>
    <w:rsid w:val="00AD575B"/>
    <w:rsid w:val="00AD7AEB"/>
    <w:rsid w:val="00AE7A24"/>
    <w:rsid w:val="00AF1467"/>
    <w:rsid w:val="00AF6329"/>
    <w:rsid w:val="00B00C1D"/>
    <w:rsid w:val="00B023FD"/>
    <w:rsid w:val="00B0391E"/>
    <w:rsid w:val="00B14061"/>
    <w:rsid w:val="00B307A0"/>
    <w:rsid w:val="00B435A3"/>
    <w:rsid w:val="00B454EF"/>
    <w:rsid w:val="00B557A3"/>
    <w:rsid w:val="00B560A0"/>
    <w:rsid w:val="00B62039"/>
    <w:rsid w:val="00B702D0"/>
    <w:rsid w:val="00B70495"/>
    <w:rsid w:val="00B75AF4"/>
    <w:rsid w:val="00B813B8"/>
    <w:rsid w:val="00B946C2"/>
    <w:rsid w:val="00B95697"/>
    <w:rsid w:val="00B97DB5"/>
    <w:rsid w:val="00BA2088"/>
    <w:rsid w:val="00BA3EDC"/>
    <w:rsid w:val="00BA439F"/>
    <w:rsid w:val="00BA6370"/>
    <w:rsid w:val="00BC0393"/>
    <w:rsid w:val="00BC28FF"/>
    <w:rsid w:val="00BD36F8"/>
    <w:rsid w:val="00BD3E30"/>
    <w:rsid w:val="00BD561B"/>
    <w:rsid w:val="00BD5B0F"/>
    <w:rsid w:val="00BE0514"/>
    <w:rsid w:val="00BF3783"/>
    <w:rsid w:val="00C047AC"/>
    <w:rsid w:val="00C17E13"/>
    <w:rsid w:val="00C26565"/>
    <w:rsid w:val="00C267BE"/>
    <w:rsid w:val="00C269D4"/>
    <w:rsid w:val="00C33F12"/>
    <w:rsid w:val="00C356C0"/>
    <w:rsid w:val="00C4036A"/>
    <w:rsid w:val="00C40CA3"/>
    <w:rsid w:val="00C4160D"/>
    <w:rsid w:val="00C41A54"/>
    <w:rsid w:val="00C42271"/>
    <w:rsid w:val="00C428CE"/>
    <w:rsid w:val="00C43173"/>
    <w:rsid w:val="00C506E8"/>
    <w:rsid w:val="00C53274"/>
    <w:rsid w:val="00C61D5E"/>
    <w:rsid w:val="00C64373"/>
    <w:rsid w:val="00C644DA"/>
    <w:rsid w:val="00C707E6"/>
    <w:rsid w:val="00C72B82"/>
    <w:rsid w:val="00C75465"/>
    <w:rsid w:val="00C7771B"/>
    <w:rsid w:val="00C77B86"/>
    <w:rsid w:val="00C8406E"/>
    <w:rsid w:val="00C84DFB"/>
    <w:rsid w:val="00C91722"/>
    <w:rsid w:val="00C929E4"/>
    <w:rsid w:val="00CA0721"/>
    <w:rsid w:val="00CA6C71"/>
    <w:rsid w:val="00CB2709"/>
    <w:rsid w:val="00CB6A5B"/>
    <w:rsid w:val="00CB6F89"/>
    <w:rsid w:val="00CB781C"/>
    <w:rsid w:val="00CB7F7E"/>
    <w:rsid w:val="00CD25EA"/>
    <w:rsid w:val="00CD2CB9"/>
    <w:rsid w:val="00CD744F"/>
    <w:rsid w:val="00CD7699"/>
    <w:rsid w:val="00CE0C3C"/>
    <w:rsid w:val="00CE228C"/>
    <w:rsid w:val="00CE372B"/>
    <w:rsid w:val="00CE45BC"/>
    <w:rsid w:val="00CF3F6A"/>
    <w:rsid w:val="00CF545B"/>
    <w:rsid w:val="00D02952"/>
    <w:rsid w:val="00D06037"/>
    <w:rsid w:val="00D214AF"/>
    <w:rsid w:val="00D219D5"/>
    <w:rsid w:val="00D27D69"/>
    <w:rsid w:val="00D32057"/>
    <w:rsid w:val="00D3233B"/>
    <w:rsid w:val="00D33198"/>
    <w:rsid w:val="00D33874"/>
    <w:rsid w:val="00D351A3"/>
    <w:rsid w:val="00D42D50"/>
    <w:rsid w:val="00D448C2"/>
    <w:rsid w:val="00D455C7"/>
    <w:rsid w:val="00D62839"/>
    <w:rsid w:val="00D6496E"/>
    <w:rsid w:val="00D64A7F"/>
    <w:rsid w:val="00D65AFE"/>
    <w:rsid w:val="00D666C3"/>
    <w:rsid w:val="00D67039"/>
    <w:rsid w:val="00D677F6"/>
    <w:rsid w:val="00D775C7"/>
    <w:rsid w:val="00D91830"/>
    <w:rsid w:val="00D95D2E"/>
    <w:rsid w:val="00DA285A"/>
    <w:rsid w:val="00DA6A0B"/>
    <w:rsid w:val="00DB3A3A"/>
    <w:rsid w:val="00DB536F"/>
    <w:rsid w:val="00DB7728"/>
    <w:rsid w:val="00DB7FD8"/>
    <w:rsid w:val="00DC0865"/>
    <w:rsid w:val="00DC7261"/>
    <w:rsid w:val="00DE1C13"/>
    <w:rsid w:val="00DE5D20"/>
    <w:rsid w:val="00DF24CA"/>
    <w:rsid w:val="00DF47FE"/>
    <w:rsid w:val="00E01968"/>
    <w:rsid w:val="00E17680"/>
    <w:rsid w:val="00E17A49"/>
    <w:rsid w:val="00E220F5"/>
    <w:rsid w:val="00E22A02"/>
    <w:rsid w:val="00E245A4"/>
    <w:rsid w:val="00E26704"/>
    <w:rsid w:val="00E269D5"/>
    <w:rsid w:val="00E31980"/>
    <w:rsid w:val="00E37BE6"/>
    <w:rsid w:val="00E41AE1"/>
    <w:rsid w:val="00E41EA1"/>
    <w:rsid w:val="00E420B6"/>
    <w:rsid w:val="00E444EB"/>
    <w:rsid w:val="00E4567E"/>
    <w:rsid w:val="00E46560"/>
    <w:rsid w:val="00E54216"/>
    <w:rsid w:val="00E55AAD"/>
    <w:rsid w:val="00E57AED"/>
    <w:rsid w:val="00E62CA9"/>
    <w:rsid w:val="00E63E2E"/>
    <w:rsid w:val="00E6423C"/>
    <w:rsid w:val="00E67CB0"/>
    <w:rsid w:val="00E76214"/>
    <w:rsid w:val="00E76274"/>
    <w:rsid w:val="00E80065"/>
    <w:rsid w:val="00E8271B"/>
    <w:rsid w:val="00E93830"/>
    <w:rsid w:val="00E93E0E"/>
    <w:rsid w:val="00EA788D"/>
    <w:rsid w:val="00EB0480"/>
    <w:rsid w:val="00EB1ED3"/>
    <w:rsid w:val="00EB4B25"/>
    <w:rsid w:val="00ED1E56"/>
    <w:rsid w:val="00ED3C56"/>
    <w:rsid w:val="00ED4E07"/>
    <w:rsid w:val="00ED788F"/>
    <w:rsid w:val="00EE11DC"/>
    <w:rsid w:val="00EE1E16"/>
    <w:rsid w:val="00EE24A5"/>
    <w:rsid w:val="00EF7653"/>
    <w:rsid w:val="00F021F4"/>
    <w:rsid w:val="00F077A9"/>
    <w:rsid w:val="00F14F66"/>
    <w:rsid w:val="00F1603E"/>
    <w:rsid w:val="00F164E5"/>
    <w:rsid w:val="00F17690"/>
    <w:rsid w:val="00F20A0D"/>
    <w:rsid w:val="00F21956"/>
    <w:rsid w:val="00F25EFC"/>
    <w:rsid w:val="00F32352"/>
    <w:rsid w:val="00F33C99"/>
    <w:rsid w:val="00F554CC"/>
    <w:rsid w:val="00F601E6"/>
    <w:rsid w:val="00F622BF"/>
    <w:rsid w:val="00F63F77"/>
    <w:rsid w:val="00F65B97"/>
    <w:rsid w:val="00F71D02"/>
    <w:rsid w:val="00F73586"/>
    <w:rsid w:val="00F75D93"/>
    <w:rsid w:val="00F75F4B"/>
    <w:rsid w:val="00F76BC8"/>
    <w:rsid w:val="00F809EB"/>
    <w:rsid w:val="00F87327"/>
    <w:rsid w:val="00F9053D"/>
    <w:rsid w:val="00F96566"/>
    <w:rsid w:val="00FA4F8D"/>
    <w:rsid w:val="00FB05A3"/>
    <w:rsid w:val="00FB09CE"/>
    <w:rsid w:val="00FB1789"/>
    <w:rsid w:val="00FB23A0"/>
    <w:rsid w:val="00FB5EC2"/>
    <w:rsid w:val="00FB687C"/>
    <w:rsid w:val="00FC1E3D"/>
    <w:rsid w:val="00FC6CB7"/>
    <w:rsid w:val="00FC719F"/>
    <w:rsid w:val="00FC7571"/>
    <w:rsid w:val="00FD1256"/>
    <w:rsid w:val="00FD2E1B"/>
    <w:rsid w:val="00FD79FD"/>
    <w:rsid w:val="00FE2136"/>
    <w:rsid w:val="00FE4ECA"/>
    <w:rsid w:val="00FF2FBE"/>
    <w:rsid w:val="00FF6DE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BA03233"/>
  <w15:docId w15:val="{12A4201B-98E4-4037-97DF-7E6E352B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A837D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A837DE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A837DE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A837DE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A837DE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837D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lid-translation">
    <w:name w:val="tlid-translation"/>
    <w:basedOn w:val="Standardnpsmoodstavce"/>
    <w:rsid w:val="002952B7"/>
  </w:style>
  <w:style w:type="character" w:styleId="Odkaznakoment">
    <w:name w:val="annotation reference"/>
    <w:basedOn w:val="Standardnpsmoodstavce"/>
    <w:uiPriority w:val="99"/>
    <w:semiHidden/>
    <w:unhideWhenUsed/>
    <w:rsid w:val="00DE1C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1C1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1C13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1C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1C13"/>
    <w:rPr>
      <w:rFonts w:ascii="Arial" w:hAnsi="Arial"/>
      <w:b/>
      <w:bCs/>
      <w:lang w:eastAsia="en-US"/>
    </w:rPr>
  </w:style>
  <w:style w:type="character" w:customStyle="1" w:styleId="viiyi">
    <w:name w:val="viiyi"/>
    <w:basedOn w:val="Standardnpsmoodstavce"/>
    <w:rsid w:val="00151383"/>
  </w:style>
  <w:style w:type="character" w:customStyle="1" w:styleId="jlqj4b">
    <w:name w:val="jlqj4b"/>
    <w:basedOn w:val="Standardnpsmoodstavce"/>
    <w:rsid w:val="00151383"/>
  </w:style>
  <w:style w:type="paragraph" w:styleId="Zkladntextodsazen3">
    <w:name w:val="Body Text Indent 3"/>
    <w:basedOn w:val="Normln"/>
    <w:link w:val="Zkladntextodsazen3Char"/>
    <w:uiPriority w:val="99"/>
    <w:unhideWhenUsed/>
    <w:rsid w:val="00E4567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4567E"/>
    <w:rPr>
      <w:rFonts w:ascii="Arial" w:hAnsi="Arial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E63E2E"/>
    <w:rPr>
      <w:rFonts w:ascii="Arial" w:hAnsi="Arial"/>
      <w:szCs w:val="22"/>
      <w:lang w:eastAsia="en-US"/>
    </w:rPr>
  </w:style>
  <w:style w:type="paragraph" w:customStyle="1" w:styleId="Poznamkytexty">
    <w:name w:val="Poznamky texty"/>
    <w:basedOn w:val="Poznmky"/>
    <w:qFormat/>
    <w:rsid w:val="00AF1467"/>
    <w:pPr>
      <w:pBdr>
        <w:top w:val="none" w:sz="0" w:space="0" w:color="auto"/>
      </w:pBdr>
      <w:spacing w:before="0"/>
      <w:jc w:val="both"/>
    </w:pPr>
    <w:rPr>
      <w:i/>
    </w:rPr>
  </w:style>
  <w:style w:type="character" w:styleId="Znakapoznpodarou">
    <w:name w:val="footnote reference"/>
    <w:uiPriority w:val="99"/>
    <w:semiHidden/>
    <w:unhideWhenUsed/>
    <w:rsid w:val="00AF146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1789"/>
    <w:pPr>
      <w:spacing w:line="240" w:lineRule="auto"/>
      <w:jc w:val="left"/>
    </w:pPr>
    <w:rPr>
      <w:rFonts w:ascii="Times New Roman" w:eastAsia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1789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hyperlink" Target="mailto:jiri.trexler@czso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Anal&#253;za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2FD62-1502-4EB7-8BB3-8522CCCC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ENG.dotx</Template>
  <TotalTime>491</TotalTime>
  <Pages>1</Pages>
  <Words>1470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10127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henkrichova31428</cp:lastModifiedBy>
  <cp:revision>30</cp:revision>
  <cp:lastPrinted>2021-07-12T07:17:00Z</cp:lastPrinted>
  <dcterms:created xsi:type="dcterms:W3CDTF">2022-01-05T09:23:00Z</dcterms:created>
  <dcterms:modified xsi:type="dcterms:W3CDTF">2022-01-17T07:32:00Z</dcterms:modified>
</cp:coreProperties>
</file>