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94593371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2C" w:rsidRDefault="00C7712C" w:rsidP="00E71A58">
      <w:r>
        <w:separator/>
      </w:r>
    </w:p>
  </w:endnote>
  <w:endnote w:type="continuationSeparator" w:id="0">
    <w:p w:rsidR="00C7712C" w:rsidRDefault="00C7712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256CE">
      <w:rPr>
        <w:szCs w:val="16"/>
      </w:rPr>
      <w:t>září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256CE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2C" w:rsidRDefault="00C7712C" w:rsidP="00E71A58">
      <w:r>
        <w:separator/>
      </w:r>
    </w:p>
  </w:footnote>
  <w:footnote w:type="continuationSeparator" w:id="0">
    <w:p w:rsidR="00C7712C" w:rsidRDefault="00C7712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85F554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05A3-CA6B-4CDF-833B-5D29E066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16</cp:revision>
  <cp:lastPrinted>2018-01-25T09:54:00Z</cp:lastPrinted>
  <dcterms:created xsi:type="dcterms:W3CDTF">2021-02-11T14:14:00Z</dcterms:created>
  <dcterms:modified xsi:type="dcterms:W3CDTF">2021-10-01T09:36:00Z</dcterms:modified>
</cp:coreProperties>
</file>