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02708954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81" w:rsidRDefault="006A5381" w:rsidP="00E71A58">
      <w:r>
        <w:separator/>
      </w:r>
    </w:p>
  </w:endnote>
  <w:endnote w:type="continuationSeparator" w:id="0">
    <w:p w:rsidR="006A5381" w:rsidRDefault="006A538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D1C5E">
      <w:rPr>
        <w:szCs w:val="16"/>
      </w:rPr>
      <w:t>prosinec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AD1C5E">
      <w:rPr>
        <w:rStyle w:val="ZpatChar"/>
        <w:i/>
        <w:szCs w:val="16"/>
      </w:rPr>
      <w:t>Dec</w:t>
    </w:r>
    <w:r w:rsidR="00C3418B">
      <w:rPr>
        <w:rStyle w:val="ZpatChar"/>
        <w:i/>
        <w:szCs w:val="16"/>
      </w:rPr>
      <w:t>em</w:t>
    </w:r>
    <w:r w:rsidR="00B256CE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81" w:rsidRDefault="006A5381" w:rsidP="00E71A58">
      <w:r>
        <w:separator/>
      </w:r>
    </w:p>
  </w:footnote>
  <w:footnote w:type="continuationSeparator" w:id="0">
    <w:p w:rsidR="006A5381" w:rsidRDefault="006A538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1C5E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6E90BDB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B1B4-BEDD-4DA6-8C72-A9DACB85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22</cp:revision>
  <cp:lastPrinted>2018-01-25T09:54:00Z</cp:lastPrinted>
  <dcterms:created xsi:type="dcterms:W3CDTF">2021-02-11T14:14:00Z</dcterms:created>
  <dcterms:modified xsi:type="dcterms:W3CDTF">2022-01-03T08:56:00Z</dcterms:modified>
</cp:coreProperties>
</file>