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AB345B" w:rsidP="0097104F">
      <w:pPr>
        <w:pStyle w:val="Nadpis1"/>
      </w:pPr>
      <w:bookmarkStart w:id="0" w:name="_GoBack"/>
      <w:bookmarkEnd w:id="0"/>
      <w:r w:rsidRPr="00AB345B">
        <w:t>Meziroční růst spotřebitelských cen opět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B345B">
        <w:t>červ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78029C" w:rsidRDefault="00AB345B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červnu proti květnu</w:t>
      </w:r>
      <w:r w:rsidRPr="002E7BAD">
        <w:t xml:space="preserve"> o </w:t>
      </w:r>
      <w:r>
        <w:t>0,5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bydlení a v oddíle rekreace a kultura.</w:t>
      </w:r>
      <w:r w:rsidRPr="00186648">
        <w:t xml:space="preserve"> </w:t>
      </w:r>
      <w:r w:rsidRPr="002E7BAD">
        <w:t>Meziročně vzrostly spotřebitelské ceny v </w:t>
      </w:r>
      <w:r>
        <w:t>červnu</w:t>
      </w:r>
      <w:r w:rsidRPr="002E7BAD">
        <w:t xml:space="preserve"> o </w:t>
      </w:r>
      <w:r>
        <w:t>2,8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květnu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B345B" w:rsidRP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B345B">
        <w:rPr>
          <w:rFonts w:eastAsia="Calibri" w:cs="Arial"/>
          <w:szCs w:val="20"/>
        </w:rPr>
        <w:t>Růst cen v oddíle bydlení byl ovlivněn vyššími cenami výrobků a služeb pro běžnou údržbu a opravy bytu o 1,3 %. V oddíle rekreace a kultura vzrostly zejména sezónní ceny dovolených s komplexními službami o 4,3 %. V oddíle doprava pokračoval sedmý měsíc růst cen pohonných hmot a olejů, který v červnu činil 1,6 %. V oddíle stravování a ubytování byly vyšší ceny stravovacích služeb o 1,1 % a v oddíle odívání a obuv ceny oděvů o 1,9 %. Z potravin vzrostly především ceny drůbeže o 4,9 %, vajec o 10,0 % a brambor o 10,5 % (částečně vlivem přechodu nabídky trhu z pozdních na rané brambory).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B345B">
        <w:rPr>
          <w:rFonts w:cs="Arial"/>
          <w:szCs w:val="20"/>
        </w:rPr>
        <w:t>Na snižování celkové úrovně spotřebitelských cen v červnu působil zejména pokles cen v oddíle potraviny a nealkoholické nápoje. Ceny zeleniny byly nižší o 3,4 %, ovoce o 1,3 % a uzenin o 0,6 %.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B345B">
        <w:rPr>
          <w:rFonts w:cs="Arial"/>
          <w:szCs w:val="20"/>
        </w:rPr>
        <w:t>Ceny zboží úhrnem vzrostly o 0,3 % a ceny služeb o 0,9 %.</w:t>
      </w:r>
    </w:p>
    <w:p w:rsidR="00AB345B" w:rsidRPr="00AB345B" w:rsidRDefault="00AB345B" w:rsidP="00AB345B">
      <w:pPr>
        <w:pStyle w:val="Zkladntextodsazen2"/>
        <w:spacing w:after="240" w:line="288" w:lineRule="auto"/>
        <w:ind w:left="0"/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</w:pPr>
      <w:r w:rsidRPr="00AB345B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 xml:space="preserve">„Spotřebitelské ceny v červnu meziročně vzrostly o 2,8 %. Největší vliv na tento cenový růst měly opět ceny v oddíle doprava. Ceny automobilů byly meziročně vyšší o 5,7 % a ceny pohonných hmot a olejů o 20,2 %. Například cena benzinu Natural 95 byla 32,47 Kč/l, což byla nejvyšší hodnota od července 2019, tedy nejvíce za téměř 2 roky,“ </w:t>
      </w:r>
      <w:r w:rsidRPr="00AB345B">
        <w:rPr>
          <w:rFonts w:cs="Arial"/>
          <w:szCs w:val="20"/>
          <w:shd w:val="clear" w:color="auto" w:fill="FFFFFF"/>
        </w:rPr>
        <w:t>uvedla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B345B" w:rsidRPr="003F43B3" w:rsidRDefault="00AB345B" w:rsidP="00AB345B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 xml:space="preserve">Meziročně vzrostly spotřebitelské ceny v červnu o 2,8 %, což bylo o 0,1 procentního bodu méně než v květnu. Tento vývoj ovlivnily zejména ceny v oddíle alkoholické nápoje, tabák. Ceny tabákových výrobků zmírnily svůj růst na 10,1 % (v květnu 15,4 %), především v důsledku jejich meziměsíčního </w:t>
      </w:r>
      <w:r>
        <w:rPr>
          <w:rFonts w:cs="Arial"/>
          <w:szCs w:val="20"/>
        </w:rPr>
        <w:t>zvýšení</w:t>
      </w:r>
      <w:r w:rsidRPr="003F43B3">
        <w:rPr>
          <w:rFonts w:cs="Arial"/>
          <w:szCs w:val="20"/>
        </w:rPr>
        <w:t xml:space="preserve"> v červnu 2020. Ceny vína přešly z květnového růstu o 1,5 % v pokles o 2,7 % v červnu. V oddíle odívání </w:t>
      </w:r>
      <w:r>
        <w:rPr>
          <w:rFonts w:cs="Arial"/>
          <w:szCs w:val="20"/>
        </w:rPr>
        <w:t xml:space="preserve">a obuv vzrostly </w:t>
      </w:r>
      <w:r w:rsidRPr="003F43B3">
        <w:rPr>
          <w:rFonts w:cs="Arial"/>
          <w:szCs w:val="20"/>
        </w:rPr>
        <w:t xml:space="preserve">ceny oděvů </w:t>
      </w:r>
      <w:r>
        <w:rPr>
          <w:rFonts w:cs="Arial"/>
          <w:szCs w:val="20"/>
        </w:rPr>
        <w:t>o 4</w:t>
      </w:r>
      <w:r w:rsidRPr="003F43B3">
        <w:rPr>
          <w:rFonts w:cs="Arial"/>
          <w:szCs w:val="20"/>
        </w:rPr>
        <w:t>,1 % (v </w:t>
      </w:r>
      <w:r>
        <w:rPr>
          <w:rFonts w:cs="Arial"/>
          <w:szCs w:val="20"/>
        </w:rPr>
        <w:t>květnu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2,6</w:t>
      </w:r>
      <w:r w:rsidRPr="003F43B3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obuvi o 4,9 % (v květnu o 4,0 %)</w:t>
      </w:r>
      <w:r w:rsidRPr="003F43B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bydlení byly v červnu vyšší ceny výrobků a služeb pro běžnou údržbu a opravy bytu o 4,2 % (v květnu o 3,0 %).</w:t>
      </w:r>
    </w:p>
    <w:p w:rsid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červnu nadále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doprava, kde vzrostly ceny pohonných hmot a olejů o 20,2 %. Další v pořadí vlivu (i přes jeho oslabení)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6,7 %). 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nájemného z bytu o 2,1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,9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červnu především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nápoje, kde klesly ceny vepřového masa o 9,7 %, ovoce o 7,1 %, zeleniny o 6,8 % (z čehož ceny brambor klesly o 23,4 %) a cukru o 6,6 %.</w:t>
      </w:r>
    </w:p>
    <w:p w:rsidR="00AB345B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2,6</w:t>
      </w:r>
      <w:r w:rsidRPr="005E4E4C">
        <w:rPr>
          <w:rFonts w:cs="Arial"/>
          <w:szCs w:val="20"/>
        </w:rPr>
        <w:t> %.</w:t>
      </w:r>
    </w:p>
    <w:p w:rsidR="0078029C" w:rsidRDefault="00AB345B" w:rsidP="00AB345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</w:t>
      </w:r>
      <w:r>
        <w:rPr>
          <w:rFonts w:cs="Arial"/>
          <w:szCs w:val="20"/>
        </w:rPr>
        <w:t>h</w:t>
      </w:r>
      <w:r>
        <w:rPr>
          <w:rFonts w:cs="Arial"/>
          <w:szCs w:val="20"/>
        </w:rPr>
        <w:t>ozích 12 měsíců byla v červnu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B345B" w:rsidRPr="00AB345B" w:rsidRDefault="00AB345B" w:rsidP="00AB34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Podle předběžných výpočtů vzrostl </w:t>
      </w:r>
      <w:r w:rsidRPr="00AB345B">
        <w:rPr>
          <w:rFonts w:cs="Arial"/>
          <w:b/>
          <w:sz w:val="20"/>
          <w:szCs w:val="20"/>
        </w:rPr>
        <w:t xml:space="preserve">v červnu </w:t>
      </w:r>
      <w:r w:rsidRPr="00AB345B">
        <w:rPr>
          <w:rFonts w:cs="Arial"/>
          <w:sz w:val="20"/>
          <w:szCs w:val="20"/>
        </w:rPr>
        <w:t xml:space="preserve">HICP v Česku </w:t>
      </w:r>
      <w:r w:rsidRPr="00AB345B">
        <w:rPr>
          <w:rFonts w:cs="Arial"/>
          <w:b/>
          <w:sz w:val="20"/>
          <w:szCs w:val="20"/>
        </w:rPr>
        <w:t xml:space="preserve">meziměsíčně </w:t>
      </w:r>
      <w:r w:rsidRPr="00AB345B">
        <w:rPr>
          <w:rFonts w:cs="Arial"/>
          <w:sz w:val="20"/>
          <w:szCs w:val="20"/>
        </w:rPr>
        <w:t>o 0,4 % a </w:t>
      </w:r>
      <w:r w:rsidRPr="00AB345B">
        <w:rPr>
          <w:rFonts w:cs="Arial"/>
          <w:b/>
          <w:sz w:val="20"/>
          <w:szCs w:val="20"/>
        </w:rPr>
        <w:t xml:space="preserve">meziročně </w:t>
      </w:r>
      <w:r w:rsidRPr="00AB345B">
        <w:rPr>
          <w:rFonts w:cs="Arial"/>
          <w:sz w:val="20"/>
          <w:szCs w:val="20"/>
        </w:rPr>
        <w:t xml:space="preserve">o 2,5 %. </w:t>
      </w:r>
      <w:r w:rsidRPr="00AB345B">
        <w:rPr>
          <w:rFonts w:cs="Arial"/>
          <w:b/>
          <w:sz w:val="20"/>
          <w:szCs w:val="20"/>
        </w:rPr>
        <w:t>Podle bleskových odhadů</w:t>
      </w:r>
      <w:r w:rsidRPr="00AB345B">
        <w:rPr>
          <w:rFonts w:cs="Arial"/>
          <w:sz w:val="20"/>
          <w:szCs w:val="20"/>
        </w:rPr>
        <w:t xml:space="preserve">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b/>
          <w:sz w:val="20"/>
          <w:szCs w:val="20"/>
        </w:rPr>
        <w:t xml:space="preserve"> </w:t>
      </w:r>
      <w:r w:rsidRPr="00AB345B">
        <w:rPr>
          <w:rFonts w:cs="Arial"/>
          <w:sz w:val="20"/>
          <w:szCs w:val="20"/>
        </w:rPr>
        <w:t>byla</w:t>
      </w:r>
      <w:r w:rsidRPr="00AB345B">
        <w:rPr>
          <w:rFonts w:cs="Arial"/>
          <w:b/>
          <w:sz w:val="20"/>
          <w:szCs w:val="20"/>
        </w:rPr>
        <w:t xml:space="preserve"> meziroční</w:t>
      </w:r>
      <w:r w:rsidRPr="00AB345B">
        <w:rPr>
          <w:rFonts w:cs="Arial"/>
          <w:sz w:val="20"/>
          <w:szCs w:val="20"/>
        </w:rPr>
        <w:t xml:space="preserve"> změna HICP za Eurozónu </w:t>
      </w:r>
      <w:r w:rsidRPr="00AB345B">
        <w:rPr>
          <w:rFonts w:cs="Arial"/>
          <w:b/>
          <w:sz w:val="20"/>
          <w:szCs w:val="20"/>
        </w:rPr>
        <w:t>v</w:t>
      </w:r>
      <w:r w:rsidRPr="00AB345B">
        <w:rPr>
          <w:rFonts w:cs="Arial"/>
          <w:b/>
          <w:bCs/>
          <w:sz w:val="20"/>
          <w:szCs w:val="20"/>
        </w:rPr>
        <w:t> červnu 2021</w:t>
      </w:r>
      <w:r w:rsidRPr="00AB345B">
        <w:rPr>
          <w:rFonts w:cs="Arial"/>
          <w:sz w:val="20"/>
          <w:szCs w:val="20"/>
        </w:rPr>
        <w:t xml:space="preserve"> 1,9 % (v květnu 2,0 %). Na Slovensku byly ceny</w:t>
      </w:r>
      <w:r w:rsidRPr="00AB345B">
        <w:rPr>
          <w:rFonts w:cs="Arial"/>
          <w:bCs/>
          <w:sz w:val="20"/>
          <w:szCs w:val="20"/>
        </w:rPr>
        <w:t xml:space="preserve"> </w:t>
      </w:r>
      <w:r w:rsidRPr="00AB345B">
        <w:rPr>
          <w:rFonts w:cs="Arial"/>
          <w:sz w:val="20"/>
          <w:szCs w:val="20"/>
        </w:rPr>
        <w:t>v červnu meziročně vyšší o 2,5 % a v Německu</w:t>
      </w:r>
      <w:r w:rsidRPr="00AB345B">
        <w:rPr>
          <w:rFonts w:cs="Arial"/>
          <w:bCs/>
          <w:sz w:val="20"/>
          <w:szCs w:val="20"/>
        </w:rPr>
        <w:t xml:space="preserve"> o 2,1 %. P</w:t>
      </w:r>
      <w:r w:rsidRPr="00AB345B">
        <w:rPr>
          <w:rFonts w:cs="Arial"/>
          <w:sz w:val="20"/>
          <w:szCs w:val="20"/>
        </w:rPr>
        <w:t xml:space="preserve">odle předběžných údajů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 byla </w:t>
      </w:r>
      <w:r w:rsidRPr="00AB345B">
        <w:rPr>
          <w:rFonts w:cs="Arial"/>
          <w:b/>
          <w:sz w:val="20"/>
          <w:szCs w:val="20"/>
        </w:rPr>
        <w:t>meziroční</w:t>
      </w:r>
      <w:r w:rsidRPr="00AB345B">
        <w:rPr>
          <w:rFonts w:cs="Arial"/>
          <w:sz w:val="20"/>
          <w:szCs w:val="20"/>
        </w:rPr>
        <w:t xml:space="preserve"> změna HICP </w:t>
      </w:r>
      <w:r w:rsidRPr="00AB345B">
        <w:rPr>
          <w:rFonts w:cs="Arial"/>
          <w:b/>
          <w:bCs/>
          <w:sz w:val="20"/>
          <w:szCs w:val="20"/>
        </w:rPr>
        <w:t xml:space="preserve">27 členských zemí EU </w:t>
      </w:r>
      <w:r w:rsidRPr="00AB345B">
        <w:rPr>
          <w:rFonts w:cs="Arial"/>
          <w:b/>
          <w:sz w:val="20"/>
          <w:szCs w:val="20"/>
        </w:rPr>
        <w:t xml:space="preserve">v květnu </w:t>
      </w:r>
      <w:r w:rsidRPr="00AB345B">
        <w:rPr>
          <w:rFonts w:cs="Arial"/>
          <w:sz w:val="20"/>
          <w:szCs w:val="20"/>
        </w:rPr>
        <w:t xml:space="preserve">2,3 %, což bylo o 0,3 procentního bodu více než v dubnu. </w:t>
      </w:r>
      <w:r w:rsidRPr="00AB345B">
        <w:rPr>
          <w:rFonts w:cs="Arial"/>
          <w:bCs/>
          <w:sz w:val="20"/>
          <w:szCs w:val="20"/>
        </w:rPr>
        <w:t>Nejvíce ceny v květnu meziročně vzrostly v Maďarsku a v Polsku (o 5,3 %, resp. o 4,6 %). Naopak pokles cen nastal pouze v Řecku (o 1,2 %).</w:t>
      </w:r>
    </w:p>
    <w:p w:rsidR="00AB345B" w:rsidRPr="00AB345B" w:rsidRDefault="00AB345B" w:rsidP="00AB345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45B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B345B">
        <w:rPr>
          <w:rFonts w:cs="Arial"/>
          <w:sz w:val="20"/>
          <w:szCs w:val="20"/>
        </w:rPr>
        <w:t>Eurostatu</w:t>
      </w:r>
      <w:proofErr w:type="spellEnd"/>
      <w:r w:rsidRPr="00AB345B">
        <w:rPr>
          <w:rFonts w:cs="Arial"/>
          <w:sz w:val="20"/>
          <w:szCs w:val="20"/>
        </w:rPr>
        <w:t xml:space="preserve">: </w:t>
      </w:r>
      <w:hyperlink r:id="rId8" w:history="1">
        <w:r w:rsidRPr="00AB345B">
          <w:rPr>
            <w:rStyle w:val="Hypertextovodkaz"/>
            <w:sz w:val="20"/>
            <w:szCs w:val="20"/>
          </w:rPr>
          <w:t>HICP</w:t>
        </w:r>
      </w:hyperlink>
      <w:r w:rsidRPr="00AB345B">
        <w:rPr>
          <w:sz w:val="20"/>
          <w:szCs w:val="20"/>
        </w:rPr>
        <w:t>.</w:t>
      </w:r>
      <w:r w:rsidRPr="00AB345B">
        <w:rPr>
          <w:rFonts w:cs="Arial"/>
          <w:sz w:val="20"/>
          <w:szCs w:val="20"/>
        </w:rPr>
        <w:t>)</w:t>
      </w:r>
    </w:p>
    <w:sectPr w:rsidR="00AB345B" w:rsidRPr="00AB345B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A9" w:rsidRDefault="00A209A9" w:rsidP="00E71A58">
      <w:r>
        <w:separator/>
      </w:r>
    </w:p>
  </w:endnote>
  <w:endnote w:type="continuationSeparator" w:id="0">
    <w:p w:rsidR="00A209A9" w:rsidRDefault="00A209A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D694A">
      <w:rPr>
        <w:szCs w:val="16"/>
      </w:rPr>
      <w:t>červ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0D694A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A9" w:rsidRDefault="00A209A9" w:rsidP="00E71A58">
      <w:r>
        <w:separator/>
      </w:r>
    </w:p>
  </w:footnote>
  <w:footnote w:type="continuationSeparator" w:id="0">
    <w:p w:rsidR="00A209A9" w:rsidRDefault="00A209A9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610E10A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7646-6547-4B2E-BA9D-CD54ED94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297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158</cp:revision>
  <cp:lastPrinted>2017-01-18T13:33:00Z</cp:lastPrinted>
  <dcterms:created xsi:type="dcterms:W3CDTF">2017-02-09T16:27:00Z</dcterms:created>
  <dcterms:modified xsi:type="dcterms:W3CDTF">2021-07-12T11:31:00Z</dcterms:modified>
</cp:coreProperties>
</file>