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154EC" w:rsidRDefault="0040073A" w:rsidP="00644B56">
      <w:pPr>
        <w:pStyle w:val="Datum"/>
      </w:pPr>
      <w:r>
        <w:t>18</w:t>
      </w:r>
      <w:r w:rsidR="00644B56" w:rsidRPr="006154EC">
        <w:t xml:space="preserve"> </w:t>
      </w:r>
      <w:r>
        <w:t>October</w:t>
      </w:r>
      <w:r w:rsidR="00644B56" w:rsidRPr="006154EC">
        <w:t xml:space="preserve"> 20</w:t>
      </w:r>
      <w:r w:rsidR="004A490E">
        <w:t>21</w:t>
      </w:r>
    </w:p>
    <w:p w:rsidR="00213D01" w:rsidRPr="006154EC" w:rsidRDefault="00213D01" w:rsidP="00213D01">
      <w:pPr>
        <w:pStyle w:val="Nzev"/>
      </w:pPr>
      <w:r w:rsidRPr="006154EC">
        <w:t>Trends</w:t>
      </w:r>
      <w:r w:rsidR="00F17516">
        <w:t xml:space="preserve"> in producer price indices in Q3</w:t>
      </w:r>
      <w:r>
        <w:t xml:space="preserve"> 2021 </w:t>
      </w:r>
    </w:p>
    <w:p w:rsidR="00644B56" w:rsidRPr="00CB71DD" w:rsidRDefault="00C965EF" w:rsidP="00644B56">
      <w:pPr>
        <w:pStyle w:val="Perex"/>
        <w:contextualSpacing/>
        <w:rPr>
          <w:szCs w:val="20"/>
          <w:lang w:eastAsia="cs-CZ"/>
        </w:rPr>
      </w:pPr>
      <w:r w:rsidRPr="00481B6C">
        <w:rPr>
          <w:szCs w:val="20"/>
          <w:lang w:eastAsia="cs-CZ"/>
        </w:rPr>
        <w:t>In Q</w:t>
      </w:r>
      <w:r w:rsidR="00481B6C" w:rsidRPr="00481B6C">
        <w:rPr>
          <w:szCs w:val="20"/>
          <w:lang w:eastAsia="cs-CZ"/>
        </w:rPr>
        <w:t>3</w:t>
      </w:r>
      <w:r w:rsidR="00527BCD" w:rsidRPr="00481B6C">
        <w:rPr>
          <w:szCs w:val="20"/>
          <w:lang w:eastAsia="cs-CZ"/>
        </w:rPr>
        <w:t> 2021</w:t>
      </w:r>
      <w:r w:rsidR="00644B56" w:rsidRPr="00481B6C">
        <w:rPr>
          <w:szCs w:val="20"/>
          <w:lang w:eastAsia="cs-CZ"/>
        </w:rPr>
        <w:t xml:space="preserve">, </w:t>
      </w:r>
      <w:r w:rsidR="00527BCD" w:rsidRPr="00481B6C">
        <w:rPr>
          <w:szCs w:val="20"/>
          <w:lang w:eastAsia="cs-CZ"/>
        </w:rPr>
        <w:t>compared to Q</w:t>
      </w:r>
      <w:r w:rsidR="00481B6C" w:rsidRPr="00481B6C">
        <w:rPr>
          <w:szCs w:val="20"/>
          <w:lang w:eastAsia="cs-CZ"/>
        </w:rPr>
        <w:t>2</w:t>
      </w:r>
      <w:r w:rsidR="00AE4CB9" w:rsidRPr="00481B6C">
        <w:rPr>
          <w:szCs w:val="20"/>
          <w:lang w:eastAsia="cs-CZ"/>
        </w:rPr>
        <w:t> </w:t>
      </w:r>
      <w:r w:rsidR="00AE4CB9" w:rsidRPr="00AF5A61">
        <w:rPr>
          <w:szCs w:val="20"/>
          <w:lang w:eastAsia="cs-CZ"/>
        </w:rPr>
        <w:t>202</w:t>
      </w:r>
      <w:r w:rsidRPr="00AF5A61">
        <w:rPr>
          <w:szCs w:val="20"/>
          <w:lang w:eastAsia="cs-CZ"/>
        </w:rPr>
        <w:t>1</w:t>
      </w:r>
      <w:r w:rsidR="00644B56" w:rsidRPr="00AF5A61">
        <w:rPr>
          <w:szCs w:val="20"/>
          <w:lang w:eastAsia="cs-CZ"/>
        </w:rPr>
        <w:t xml:space="preserve">, agricultural producer </w:t>
      </w:r>
      <w:r w:rsidR="00644B56" w:rsidRPr="00DF0A41">
        <w:rPr>
          <w:szCs w:val="20"/>
          <w:lang w:eastAsia="cs-CZ"/>
        </w:rPr>
        <w:t>prices</w:t>
      </w:r>
      <w:r w:rsidR="00D645A8" w:rsidRPr="00DF0A41">
        <w:rPr>
          <w:szCs w:val="20"/>
          <w:lang w:eastAsia="cs-CZ"/>
        </w:rPr>
        <w:t xml:space="preserve"> </w:t>
      </w:r>
      <w:r w:rsidR="00AF5A61" w:rsidRPr="00DF0A41">
        <w:rPr>
          <w:szCs w:val="20"/>
          <w:lang w:eastAsia="cs-CZ"/>
        </w:rPr>
        <w:t>remained stable. I</w:t>
      </w:r>
      <w:r w:rsidR="00EF2E61" w:rsidRPr="00DF0A41">
        <w:rPr>
          <w:szCs w:val="20"/>
          <w:lang w:eastAsia="cs-CZ"/>
        </w:rPr>
        <w:t>ndustrial producer prices (+</w:t>
      </w:r>
      <w:r w:rsidR="00DF0A41" w:rsidRPr="00DF0A41">
        <w:rPr>
          <w:szCs w:val="20"/>
          <w:lang w:eastAsia="cs-CZ"/>
        </w:rPr>
        <w:t>3</w:t>
      </w:r>
      <w:r w:rsidR="00EF2E61" w:rsidRPr="00DF0A41">
        <w:rPr>
          <w:szCs w:val="20"/>
          <w:lang w:eastAsia="cs-CZ"/>
        </w:rPr>
        <w:t>.</w:t>
      </w:r>
      <w:r w:rsidR="00DF0A41" w:rsidRPr="00DF0A41">
        <w:rPr>
          <w:szCs w:val="20"/>
          <w:lang w:eastAsia="cs-CZ"/>
        </w:rPr>
        <w:t>5</w:t>
      </w:r>
      <w:r w:rsidR="00D645A8" w:rsidRPr="00DF0A41">
        <w:rPr>
          <w:szCs w:val="20"/>
          <w:lang w:eastAsia="cs-CZ"/>
        </w:rPr>
        <w:t xml:space="preserve">%), </w:t>
      </w:r>
      <w:r w:rsidR="00644B56" w:rsidRPr="00DF0A41">
        <w:rPr>
          <w:szCs w:val="20"/>
          <w:lang w:eastAsia="cs-CZ"/>
        </w:rPr>
        <w:t>construction work prices, according to an estima</w:t>
      </w:r>
      <w:r w:rsidR="00EF2E61" w:rsidRPr="00DF0A41">
        <w:rPr>
          <w:szCs w:val="20"/>
          <w:lang w:eastAsia="cs-CZ"/>
        </w:rPr>
        <w:t>te (+</w:t>
      </w:r>
      <w:r w:rsidR="00DF0A41" w:rsidRPr="00DF0A41">
        <w:rPr>
          <w:szCs w:val="20"/>
          <w:lang w:eastAsia="cs-CZ"/>
        </w:rPr>
        <w:t>3</w:t>
      </w:r>
      <w:r w:rsidR="00A22F73" w:rsidRPr="00DF0A41">
        <w:rPr>
          <w:szCs w:val="20"/>
          <w:lang w:eastAsia="cs-CZ"/>
        </w:rPr>
        <w:t>.</w:t>
      </w:r>
      <w:r w:rsidR="00DF0A41" w:rsidRPr="00DF0A41">
        <w:rPr>
          <w:szCs w:val="20"/>
          <w:lang w:eastAsia="cs-CZ"/>
        </w:rPr>
        <w:t>2</w:t>
      </w:r>
      <w:r w:rsidR="00A22F73" w:rsidRPr="00DF0A41">
        <w:rPr>
          <w:szCs w:val="20"/>
          <w:lang w:eastAsia="cs-CZ"/>
        </w:rPr>
        <w:t>%)</w:t>
      </w:r>
      <w:r w:rsidR="00D645A8" w:rsidRPr="00DF0A41">
        <w:rPr>
          <w:szCs w:val="20"/>
          <w:lang w:eastAsia="cs-CZ"/>
        </w:rPr>
        <w:t xml:space="preserve"> </w:t>
      </w:r>
      <w:r w:rsidR="00DF0A41" w:rsidRPr="00DF0A41">
        <w:rPr>
          <w:szCs w:val="20"/>
          <w:lang w:eastAsia="cs-CZ"/>
        </w:rPr>
        <w:t>grew. S</w:t>
      </w:r>
      <w:r w:rsidR="00D645A8" w:rsidRPr="00DF0A41">
        <w:rPr>
          <w:szCs w:val="20"/>
          <w:lang w:eastAsia="cs-CZ"/>
        </w:rPr>
        <w:t>ervice producer price</w:t>
      </w:r>
      <w:r w:rsidR="00D645A8" w:rsidRPr="00D813E2">
        <w:rPr>
          <w:szCs w:val="20"/>
          <w:lang w:eastAsia="cs-CZ"/>
        </w:rPr>
        <w:t xml:space="preserve">s in the business sphere </w:t>
      </w:r>
      <w:r w:rsidR="00DF0A41" w:rsidRPr="00D813E2">
        <w:rPr>
          <w:szCs w:val="20"/>
          <w:lang w:eastAsia="cs-CZ"/>
        </w:rPr>
        <w:t>fell by 0.3%</w:t>
      </w:r>
      <w:r w:rsidR="00D645A8" w:rsidRPr="00D813E2">
        <w:rPr>
          <w:szCs w:val="20"/>
          <w:lang w:eastAsia="cs-CZ"/>
        </w:rPr>
        <w:t xml:space="preserve">. </w:t>
      </w:r>
      <w:r w:rsidR="00A22F73" w:rsidRPr="00D813E2">
        <w:rPr>
          <w:szCs w:val="20"/>
          <w:lang w:eastAsia="cs-CZ"/>
        </w:rPr>
        <w:t>In Q</w:t>
      </w:r>
      <w:r w:rsidR="00601401" w:rsidRPr="00D813E2">
        <w:rPr>
          <w:szCs w:val="20"/>
          <w:lang w:eastAsia="cs-CZ"/>
        </w:rPr>
        <w:t>3</w:t>
      </w:r>
      <w:r w:rsidR="00A22F73" w:rsidRPr="00D813E2">
        <w:rPr>
          <w:szCs w:val="20"/>
          <w:lang w:eastAsia="cs-CZ"/>
        </w:rPr>
        <w:t> 202</w:t>
      </w:r>
      <w:r w:rsidR="009D0F42" w:rsidRPr="00D813E2">
        <w:rPr>
          <w:szCs w:val="20"/>
          <w:lang w:eastAsia="cs-CZ"/>
        </w:rPr>
        <w:t>1</w:t>
      </w:r>
      <w:r w:rsidR="00644B56" w:rsidRPr="00D813E2">
        <w:rPr>
          <w:szCs w:val="20"/>
          <w:lang w:eastAsia="cs-CZ"/>
        </w:rPr>
        <w:t>, agricultura</w:t>
      </w:r>
      <w:r w:rsidR="0029344B" w:rsidRPr="00D813E2">
        <w:rPr>
          <w:szCs w:val="20"/>
          <w:lang w:eastAsia="cs-CZ"/>
        </w:rPr>
        <w:t>l</w:t>
      </w:r>
      <w:r w:rsidR="002B40A6" w:rsidRPr="00D813E2">
        <w:rPr>
          <w:szCs w:val="20"/>
          <w:lang w:eastAsia="cs-CZ"/>
        </w:rPr>
        <w:t xml:space="preserve"> producer prices (+</w:t>
      </w:r>
      <w:r w:rsidR="00D813E2" w:rsidRPr="00D813E2">
        <w:rPr>
          <w:szCs w:val="20"/>
          <w:lang w:eastAsia="cs-CZ"/>
        </w:rPr>
        <w:t>7</w:t>
      </w:r>
      <w:r w:rsidR="00644B56" w:rsidRPr="00D813E2">
        <w:rPr>
          <w:szCs w:val="20"/>
          <w:lang w:eastAsia="cs-CZ"/>
        </w:rPr>
        <w:t>.</w:t>
      </w:r>
      <w:r w:rsidR="00D813E2" w:rsidRPr="00D813E2">
        <w:rPr>
          <w:szCs w:val="20"/>
          <w:lang w:eastAsia="cs-CZ"/>
        </w:rPr>
        <w:t>1</w:t>
      </w:r>
      <w:r w:rsidR="00644B56" w:rsidRPr="00D813E2">
        <w:rPr>
          <w:szCs w:val="20"/>
          <w:lang w:eastAsia="cs-CZ"/>
        </w:rPr>
        <w:t>%</w:t>
      </w:r>
      <w:r w:rsidR="002B40A6" w:rsidRPr="00D813E2">
        <w:rPr>
          <w:szCs w:val="20"/>
          <w:lang w:eastAsia="cs-CZ"/>
        </w:rPr>
        <w:t>)</w:t>
      </w:r>
      <w:r w:rsidR="00644B56" w:rsidRPr="00D813E2">
        <w:rPr>
          <w:szCs w:val="20"/>
          <w:lang w:eastAsia="cs-CZ"/>
        </w:rPr>
        <w:t xml:space="preserve">, </w:t>
      </w:r>
      <w:r w:rsidR="00932941" w:rsidRPr="00D813E2">
        <w:rPr>
          <w:szCs w:val="20"/>
          <w:lang w:eastAsia="cs-CZ"/>
        </w:rPr>
        <w:t>i</w:t>
      </w:r>
      <w:r w:rsidR="00644B56" w:rsidRPr="00D813E2">
        <w:rPr>
          <w:szCs w:val="20"/>
          <w:lang w:eastAsia="cs-CZ"/>
        </w:rPr>
        <w:t>ndustrial producer prices (+</w:t>
      </w:r>
      <w:r w:rsidR="00D813E2" w:rsidRPr="00D813E2">
        <w:rPr>
          <w:szCs w:val="20"/>
          <w:lang w:eastAsia="cs-CZ"/>
        </w:rPr>
        <w:t>9</w:t>
      </w:r>
      <w:r w:rsidR="00644B56" w:rsidRPr="00D813E2">
        <w:rPr>
          <w:szCs w:val="20"/>
          <w:lang w:eastAsia="cs-CZ"/>
        </w:rPr>
        <w:t>.</w:t>
      </w:r>
      <w:r w:rsidR="00D813E2" w:rsidRPr="00D813E2">
        <w:rPr>
          <w:szCs w:val="20"/>
          <w:lang w:eastAsia="cs-CZ"/>
        </w:rPr>
        <w:t>0</w:t>
      </w:r>
      <w:r w:rsidR="00644B56" w:rsidRPr="00D813E2">
        <w:rPr>
          <w:szCs w:val="20"/>
          <w:lang w:eastAsia="cs-CZ"/>
        </w:rPr>
        <w:t>%), construction work pric</w:t>
      </w:r>
      <w:r w:rsidR="00D813E2" w:rsidRPr="00D813E2">
        <w:rPr>
          <w:szCs w:val="20"/>
          <w:lang w:eastAsia="cs-CZ"/>
        </w:rPr>
        <w:t>es, according to an estimate (+6</w:t>
      </w:r>
      <w:r w:rsidR="00644B56" w:rsidRPr="00D813E2">
        <w:rPr>
          <w:szCs w:val="20"/>
          <w:lang w:eastAsia="cs-CZ"/>
        </w:rPr>
        <w:t>.</w:t>
      </w:r>
      <w:r w:rsidR="00D813E2" w:rsidRPr="00D813E2">
        <w:rPr>
          <w:szCs w:val="20"/>
          <w:lang w:eastAsia="cs-CZ"/>
        </w:rPr>
        <w:t>3</w:t>
      </w:r>
      <w:r w:rsidR="00644B56" w:rsidRPr="00D813E2">
        <w:rPr>
          <w:szCs w:val="20"/>
          <w:lang w:eastAsia="cs-CZ"/>
        </w:rPr>
        <w:t>%) and service producer pri</w:t>
      </w:r>
      <w:r w:rsidR="00812AA5" w:rsidRPr="00D813E2">
        <w:rPr>
          <w:szCs w:val="20"/>
          <w:lang w:eastAsia="cs-CZ"/>
        </w:rPr>
        <w:t xml:space="preserve">ces in </w:t>
      </w:r>
      <w:r w:rsidR="005A7562" w:rsidRPr="00D813E2">
        <w:rPr>
          <w:szCs w:val="20"/>
          <w:lang w:eastAsia="cs-CZ"/>
        </w:rPr>
        <w:t>the business sphere (+1</w:t>
      </w:r>
      <w:r w:rsidR="00812AA5" w:rsidRPr="00D813E2">
        <w:rPr>
          <w:szCs w:val="20"/>
          <w:lang w:eastAsia="cs-CZ"/>
        </w:rPr>
        <w:t>.</w:t>
      </w:r>
      <w:r w:rsidR="00D813E2" w:rsidRPr="00D813E2">
        <w:rPr>
          <w:szCs w:val="20"/>
          <w:lang w:eastAsia="cs-CZ"/>
        </w:rPr>
        <w:t>3</w:t>
      </w:r>
      <w:r w:rsidR="00ED1FEB" w:rsidRPr="00D813E2">
        <w:rPr>
          <w:szCs w:val="20"/>
          <w:lang w:eastAsia="cs-CZ"/>
        </w:rPr>
        <w:t>%) all w</w:t>
      </w:r>
      <w:r w:rsidR="00ED1FEB" w:rsidRPr="003E501C">
        <w:rPr>
          <w:szCs w:val="20"/>
          <w:lang w:eastAsia="cs-CZ"/>
        </w:rPr>
        <w:t>ent up, year-on-year (y-o-y).</w:t>
      </w:r>
    </w:p>
    <w:p w:rsidR="00644B56" w:rsidRPr="00CB71DD" w:rsidRDefault="00644B56" w:rsidP="00644B56">
      <w:pPr>
        <w:pStyle w:val="Perex"/>
        <w:spacing w:after="0"/>
        <w:rPr>
          <w:b w:val="0"/>
          <w:bCs/>
        </w:rPr>
      </w:pPr>
    </w:p>
    <w:p w:rsidR="00644B56" w:rsidRPr="0033666A" w:rsidRDefault="00644B56" w:rsidP="00644B56">
      <w:pPr>
        <w:rPr>
          <w:rFonts w:cs="Arial"/>
          <w:szCs w:val="20"/>
        </w:rPr>
      </w:pPr>
      <w:r w:rsidRPr="00CB71DD">
        <w:rPr>
          <w:rFonts w:cs="Arial"/>
          <w:szCs w:val="20"/>
        </w:rPr>
        <w:t xml:space="preserve">In </w:t>
      </w:r>
      <w:r w:rsidR="005962E1" w:rsidRPr="00CB71DD">
        <w:rPr>
          <w:rFonts w:cs="Arial"/>
          <w:b/>
          <w:bCs/>
          <w:szCs w:val="20"/>
        </w:rPr>
        <w:t>Q</w:t>
      </w:r>
      <w:r w:rsidR="003E501C" w:rsidRPr="00CB71DD">
        <w:rPr>
          <w:rFonts w:cs="Arial"/>
          <w:b/>
          <w:bCs/>
          <w:szCs w:val="20"/>
        </w:rPr>
        <w:t>3</w:t>
      </w:r>
      <w:r w:rsidR="002173C4" w:rsidRPr="00CB71DD">
        <w:rPr>
          <w:rFonts w:cs="Arial"/>
          <w:b/>
          <w:bCs/>
          <w:szCs w:val="20"/>
        </w:rPr>
        <w:t> 202</w:t>
      </w:r>
      <w:r w:rsidR="00F77500" w:rsidRPr="00CB71DD">
        <w:rPr>
          <w:rFonts w:cs="Arial"/>
          <w:b/>
          <w:bCs/>
          <w:szCs w:val="20"/>
        </w:rPr>
        <w:t>1</w:t>
      </w:r>
      <w:r w:rsidRPr="00CB71DD">
        <w:rPr>
          <w:rFonts w:cs="Arial"/>
          <w:b/>
          <w:bCs/>
          <w:szCs w:val="20"/>
        </w:rPr>
        <w:t>,</w:t>
      </w:r>
      <w:r w:rsidRPr="00CB71DD">
        <w:rPr>
          <w:rFonts w:cs="Arial"/>
          <w:bCs/>
          <w:szCs w:val="20"/>
        </w:rPr>
        <w:t xml:space="preserve"> c</w:t>
      </w:r>
      <w:r w:rsidRPr="00CB71DD">
        <w:rPr>
          <w:rFonts w:cs="Arial"/>
          <w:szCs w:val="20"/>
        </w:rPr>
        <w:t xml:space="preserve">ompared to </w:t>
      </w:r>
      <w:r w:rsidR="00233115" w:rsidRPr="00CB71DD">
        <w:rPr>
          <w:rFonts w:cs="Arial"/>
          <w:b/>
          <w:bCs/>
          <w:szCs w:val="20"/>
        </w:rPr>
        <w:t>Q</w:t>
      </w:r>
      <w:r w:rsidR="003E501C" w:rsidRPr="00CB71DD">
        <w:rPr>
          <w:rFonts w:cs="Arial"/>
          <w:b/>
          <w:bCs/>
          <w:szCs w:val="20"/>
        </w:rPr>
        <w:t>2</w:t>
      </w:r>
      <w:r w:rsidR="005962E1" w:rsidRPr="00CB71DD">
        <w:rPr>
          <w:rFonts w:cs="Arial"/>
          <w:b/>
          <w:bCs/>
          <w:szCs w:val="20"/>
        </w:rPr>
        <w:t> 2021</w:t>
      </w:r>
      <w:r w:rsidRPr="00CB71DD">
        <w:rPr>
          <w:rFonts w:cs="Arial"/>
          <w:b/>
          <w:bCs/>
          <w:szCs w:val="20"/>
        </w:rPr>
        <w:t>,</w:t>
      </w:r>
      <w:r w:rsidRPr="00CB71DD">
        <w:rPr>
          <w:rFonts w:cs="Arial"/>
          <w:szCs w:val="20"/>
        </w:rPr>
        <w:t xml:space="preserve"> </w:t>
      </w:r>
      <w:r w:rsidRPr="00CB71DD">
        <w:rPr>
          <w:rFonts w:cs="Arial"/>
          <w:b/>
          <w:bCs/>
          <w:szCs w:val="20"/>
        </w:rPr>
        <w:t>agricu</w:t>
      </w:r>
      <w:r w:rsidRPr="0024567E">
        <w:rPr>
          <w:rFonts w:cs="Arial"/>
          <w:b/>
          <w:bCs/>
          <w:szCs w:val="20"/>
        </w:rPr>
        <w:t xml:space="preserve">ltural producer </w:t>
      </w:r>
      <w:r w:rsidRPr="0024567E">
        <w:rPr>
          <w:rFonts w:cs="Arial"/>
          <w:b/>
          <w:szCs w:val="20"/>
        </w:rPr>
        <w:t>pric</w:t>
      </w:r>
      <w:r w:rsidRPr="00C40015">
        <w:rPr>
          <w:rFonts w:cs="Arial"/>
          <w:b/>
          <w:szCs w:val="20"/>
        </w:rPr>
        <w:t>es</w:t>
      </w:r>
      <w:r w:rsidR="008E1B00" w:rsidRPr="00C40015">
        <w:rPr>
          <w:rFonts w:cs="Arial"/>
          <w:szCs w:val="20"/>
        </w:rPr>
        <w:t xml:space="preserve"> </w:t>
      </w:r>
      <w:r w:rsidR="00CB71DD" w:rsidRPr="00C40015">
        <w:rPr>
          <w:rFonts w:cs="Arial"/>
          <w:szCs w:val="20"/>
        </w:rPr>
        <w:t xml:space="preserve">remained stable. </w:t>
      </w:r>
      <w:r w:rsidRPr="00C40015">
        <w:rPr>
          <w:rFonts w:cs="Arial"/>
          <w:bCs/>
          <w:szCs w:val="20"/>
        </w:rPr>
        <w:t xml:space="preserve">On </w:t>
      </w:r>
      <w:r w:rsidR="00B53831" w:rsidRPr="00C40015">
        <w:rPr>
          <w:rFonts w:cs="Arial"/>
          <w:bCs/>
          <w:szCs w:val="20"/>
        </w:rPr>
        <w:t>the in</w:t>
      </w:r>
      <w:r w:rsidRPr="00C40015">
        <w:rPr>
          <w:rFonts w:cs="Arial"/>
          <w:bCs/>
          <w:szCs w:val="20"/>
        </w:rPr>
        <w:t xml:space="preserve">crease were </w:t>
      </w:r>
      <w:r w:rsidRPr="00632A4E">
        <w:rPr>
          <w:rFonts w:cs="Arial"/>
          <w:bCs/>
          <w:szCs w:val="20"/>
        </w:rPr>
        <w:t>p</w:t>
      </w:r>
      <w:r w:rsidRPr="00632A4E">
        <w:rPr>
          <w:rFonts w:cs="Arial"/>
          <w:szCs w:val="20"/>
        </w:rPr>
        <w:t>rices of </w:t>
      </w:r>
      <w:r w:rsidR="009678F0" w:rsidRPr="00632A4E">
        <w:rPr>
          <w:rFonts w:cs="Arial"/>
          <w:szCs w:val="20"/>
        </w:rPr>
        <w:t xml:space="preserve">cattle </w:t>
      </w:r>
      <w:r w:rsidR="009678F0" w:rsidRPr="00632A4E">
        <w:rPr>
          <w:szCs w:val="20"/>
        </w:rPr>
        <w:t>for slaughter</w:t>
      </w:r>
      <w:r w:rsidR="00B53831" w:rsidRPr="00632A4E">
        <w:rPr>
          <w:rFonts w:cs="Arial"/>
          <w:szCs w:val="20"/>
        </w:rPr>
        <w:t xml:space="preserve"> (+</w:t>
      </w:r>
      <w:r w:rsidR="009678F0" w:rsidRPr="00632A4E">
        <w:rPr>
          <w:rFonts w:cs="Arial"/>
          <w:szCs w:val="20"/>
        </w:rPr>
        <w:t>3.5</w:t>
      </w:r>
      <w:r w:rsidR="00B53831" w:rsidRPr="00632A4E">
        <w:rPr>
          <w:rFonts w:cs="Arial"/>
          <w:szCs w:val="20"/>
        </w:rPr>
        <w:t xml:space="preserve">%), </w:t>
      </w:r>
      <w:r w:rsidR="0024567E" w:rsidRPr="00632A4E">
        <w:rPr>
          <w:rFonts w:cs="Arial"/>
          <w:szCs w:val="20"/>
        </w:rPr>
        <w:t>milk (+</w:t>
      </w:r>
      <w:r w:rsidR="00B343AE" w:rsidRPr="00632A4E">
        <w:rPr>
          <w:rFonts w:cs="Arial"/>
          <w:szCs w:val="20"/>
        </w:rPr>
        <w:t>0</w:t>
      </w:r>
      <w:r w:rsidR="00B53831" w:rsidRPr="00632A4E">
        <w:rPr>
          <w:rFonts w:cs="Arial"/>
          <w:szCs w:val="20"/>
        </w:rPr>
        <w:t>.</w:t>
      </w:r>
      <w:r w:rsidR="0024567E" w:rsidRPr="00632A4E">
        <w:rPr>
          <w:rFonts w:cs="Arial"/>
          <w:szCs w:val="20"/>
        </w:rPr>
        <w:t>5</w:t>
      </w:r>
      <w:r w:rsidR="00C40015" w:rsidRPr="00632A4E">
        <w:rPr>
          <w:rFonts w:cs="Arial"/>
          <w:szCs w:val="20"/>
        </w:rPr>
        <w:t xml:space="preserve">%) and cereals </w:t>
      </w:r>
      <w:r w:rsidR="00D71D9F" w:rsidRPr="00632A4E">
        <w:rPr>
          <w:rFonts w:cs="Arial"/>
          <w:szCs w:val="20"/>
        </w:rPr>
        <w:t>(+</w:t>
      </w:r>
      <w:r w:rsidR="00C40015" w:rsidRPr="00632A4E">
        <w:rPr>
          <w:rFonts w:cs="Arial"/>
          <w:szCs w:val="20"/>
        </w:rPr>
        <w:t>0</w:t>
      </w:r>
      <w:r w:rsidR="00D71D9F" w:rsidRPr="00632A4E">
        <w:rPr>
          <w:rFonts w:cs="Arial"/>
          <w:szCs w:val="20"/>
        </w:rPr>
        <w:t>.</w:t>
      </w:r>
      <w:r w:rsidR="00C40015" w:rsidRPr="00632A4E">
        <w:rPr>
          <w:rFonts w:cs="Arial"/>
          <w:szCs w:val="20"/>
        </w:rPr>
        <w:t>1%).</w:t>
      </w:r>
      <w:r w:rsidR="00D71D9F" w:rsidRPr="00632A4E">
        <w:rPr>
          <w:rFonts w:cs="Arial"/>
          <w:szCs w:val="20"/>
        </w:rPr>
        <w:t xml:space="preserve"> </w:t>
      </w:r>
      <w:r w:rsidR="00632A4E" w:rsidRPr="00632A4E">
        <w:rPr>
          <w:rFonts w:cs="Arial"/>
          <w:szCs w:val="20"/>
        </w:rPr>
        <w:t xml:space="preserve">Decreasing were prices of </w:t>
      </w:r>
      <w:r w:rsidR="00C40015" w:rsidRPr="00632A4E">
        <w:rPr>
          <w:szCs w:val="20"/>
        </w:rPr>
        <w:t>oleaginous crops</w:t>
      </w:r>
      <w:r w:rsidR="00C40015" w:rsidRPr="00632A4E">
        <w:rPr>
          <w:rFonts w:cs="Arial"/>
          <w:szCs w:val="20"/>
        </w:rPr>
        <w:t xml:space="preserve"> </w:t>
      </w:r>
      <w:r w:rsidR="00632A4E" w:rsidRPr="00632A4E">
        <w:rPr>
          <w:rFonts w:cs="Arial"/>
          <w:szCs w:val="20"/>
        </w:rPr>
        <w:t>(-1.0%),</w:t>
      </w:r>
      <w:r w:rsidR="00632A4E" w:rsidRPr="0033666A">
        <w:rPr>
          <w:rFonts w:cs="Arial"/>
          <w:szCs w:val="20"/>
        </w:rPr>
        <w:t xml:space="preserve"> </w:t>
      </w:r>
      <w:r w:rsidR="0024567E" w:rsidRPr="0033666A">
        <w:rPr>
          <w:rFonts w:cs="Arial"/>
          <w:szCs w:val="20"/>
        </w:rPr>
        <w:t xml:space="preserve">pigs </w:t>
      </w:r>
      <w:r w:rsidR="0024567E" w:rsidRPr="0033666A">
        <w:rPr>
          <w:szCs w:val="20"/>
        </w:rPr>
        <w:t>for slaughter</w:t>
      </w:r>
      <w:r w:rsidR="00632A4E" w:rsidRPr="0033666A">
        <w:rPr>
          <w:rFonts w:cs="Arial"/>
          <w:szCs w:val="20"/>
        </w:rPr>
        <w:t xml:space="preserve"> (-1</w:t>
      </w:r>
      <w:r w:rsidR="00D71D9F" w:rsidRPr="0033666A">
        <w:rPr>
          <w:rFonts w:cs="Arial"/>
          <w:szCs w:val="20"/>
        </w:rPr>
        <w:t>.</w:t>
      </w:r>
      <w:r w:rsidR="00632A4E" w:rsidRPr="0033666A">
        <w:rPr>
          <w:rFonts w:cs="Arial"/>
          <w:szCs w:val="20"/>
        </w:rPr>
        <w:t xml:space="preserve">2%), fresh vegetables (-7.7%), </w:t>
      </w:r>
      <w:r w:rsidR="00A072BF" w:rsidRPr="0033666A">
        <w:rPr>
          <w:rFonts w:cs="Arial"/>
          <w:szCs w:val="20"/>
        </w:rPr>
        <w:t>eggs</w:t>
      </w:r>
      <w:r w:rsidR="00632A4E" w:rsidRPr="0033666A">
        <w:rPr>
          <w:rFonts w:cs="Arial"/>
          <w:szCs w:val="20"/>
        </w:rPr>
        <w:t xml:space="preserve"> (-9.5%) and potatoes (-12.9%).</w:t>
      </w:r>
      <w:r w:rsidRPr="0033666A">
        <w:rPr>
          <w:rFonts w:cs="Arial"/>
          <w:szCs w:val="20"/>
        </w:rPr>
        <w:t xml:space="preserve"> </w:t>
      </w:r>
    </w:p>
    <w:p w:rsidR="00644B56" w:rsidRDefault="00644B56" w:rsidP="00644B56">
      <w:pPr>
        <w:rPr>
          <w:rFonts w:cs="Arial"/>
          <w:color w:val="FF0000"/>
          <w:szCs w:val="20"/>
        </w:rPr>
      </w:pPr>
      <w:r w:rsidRPr="00A051B8">
        <w:rPr>
          <w:rFonts w:cs="Arial"/>
          <w:b/>
          <w:bCs/>
          <w:szCs w:val="20"/>
        </w:rPr>
        <w:t xml:space="preserve">Agricultural </w:t>
      </w:r>
      <w:r w:rsidRPr="002E1A72">
        <w:rPr>
          <w:rFonts w:cs="Arial"/>
          <w:b/>
          <w:bCs/>
          <w:szCs w:val="20"/>
        </w:rPr>
        <w:t xml:space="preserve">producer </w:t>
      </w:r>
      <w:r w:rsidRPr="002E1A72">
        <w:rPr>
          <w:rFonts w:cs="Arial"/>
          <w:b/>
          <w:szCs w:val="20"/>
        </w:rPr>
        <w:t>prices</w:t>
      </w:r>
      <w:r w:rsidR="00AD089F" w:rsidRPr="002E1A72">
        <w:rPr>
          <w:rFonts w:cs="Arial"/>
          <w:szCs w:val="20"/>
        </w:rPr>
        <w:t xml:space="preserve"> in</w:t>
      </w:r>
      <w:r w:rsidR="00BA3926" w:rsidRPr="002E1A72">
        <w:rPr>
          <w:rFonts w:cs="Arial"/>
          <w:szCs w:val="20"/>
        </w:rPr>
        <w:t xml:space="preserve">creased by </w:t>
      </w:r>
      <w:r w:rsidR="0033666A" w:rsidRPr="002E1A72">
        <w:rPr>
          <w:rFonts w:cs="Arial"/>
          <w:szCs w:val="20"/>
        </w:rPr>
        <w:t>7</w:t>
      </w:r>
      <w:r w:rsidRPr="002E1A72">
        <w:rPr>
          <w:rFonts w:cs="Arial"/>
          <w:szCs w:val="20"/>
        </w:rPr>
        <w:t>.</w:t>
      </w:r>
      <w:r w:rsidR="0033666A" w:rsidRPr="002E1A72">
        <w:rPr>
          <w:rFonts w:cs="Arial"/>
          <w:szCs w:val="20"/>
        </w:rPr>
        <w:t>1</w:t>
      </w:r>
      <w:r w:rsidRPr="002E1A72">
        <w:rPr>
          <w:rFonts w:cs="Arial"/>
          <w:szCs w:val="20"/>
        </w:rPr>
        <w:t xml:space="preserve">%, </w:t>
      </w:r>
      <w:r w:rsidRPr="002E1A72">
        <w:rPr>
          <w:rFonts w:cs="Arial"/>
          <w:b/>
          <w:szCs w:val="20"/>
        </w:rPr>
        <w:t>y-o-y</w:t>
      </w:r>
      <w:r w:rsidRPr="002E1A72">
        <w:rPr>
          <w:rFonts w:cs="Arial"/>
          <w:szCs w:val="20"/>
        </w:rPr>
        <w:t xml:space="preserve">, in </w:t>
      </w:r>
      <w:r w:rsidRPr="002E1A72">
        <w:rPr>
          <w:rFonts w:cs="Arial"/>
          <w:b/>
          <w:bCs/>
          <w:szCs w:val="20"/>
        </w:rPr>
        <w:t>Q</w:t>
      </w:r>
      <w:r w:rsidR="0033666A" w:rsidRPr="002E1A72">
        <w:rPr>
          <w:rFonts w:cs="Arial"/>
          <w:b/>
          <w:bCs/>
          <w:szCs w:val="20"/>
        </w:rPr>
        <w:t>3</w:t>
      </w:r>
      <w:r w:rsidRPr="002E1A72">
        <w:rPr>
          <w:rFonts w:cs="Arial"/>
          <w:b/>
          <w:bCs/>
          <w:szCs w:val="20"/>
        </w:rPr>
        <w:t> 20</w:t>
      </w:r>
      <w:r w:rsidR="001D2696" w:rsidRPr="002E1A72">
        <w:rPr>
          <w:rFonts w:cs="Arial"/>
          <w:b/>
          <w:bCs/>
          <w:szCs w:val="20"/>
        </w:rPr>
        <w:t>2</w:t>
      </w:r>
      <w:r w:rsidR="007430F5" w:rsidRPr="002E1A72">
        <w:rPr>
          <w:rFonts w:cs="Arial"/>
          <w:b/>
          <w:bCs/>
          <w:szCs w:val="20"/>
        </w:rPr>
        <w:t>1</w:t>
      </w:r>
      <w:r w:rsidRPr="002E1A72">
        <w:rPr>
          <w:rFonts w:cs="Arial"/>
          <w:szCs w:val="20"/>
        </w:rPr>
        <w:t>. P</w:t>
      </w:r>
      <w:r w:rsidR="003034EC" w:rsidRPr="002E1A72">
        <w:rPr>
          <w:rFonts w:cs="Arial"/>
          <w:szCs w:val="20"/>
        </w:rPr>
        <w:t>rices in crop production rose</w:t>
      </w:r>
      <w:r w:rsidRPr="002E1A72">
        <w:rPr>
          <w:rFonts w:cs="Arial"/>
          <w:szCs w:val="20"/>
        </w:rPr>
        <w:t xml:space="preserve"> by </w:t>
      </w:r>
      <w:r w:rsidR="00A051B8" w:rsidRPr="002E1A72">
        <w:rPr>
          <w:rFonts w:cs="Arial"/>
          <w:szCs w:val="20"/>
        </w:rPr>
        <w:t>9</w:t>
      </w:r>
      <w:r w:rsidRPr="002E1A72">
        <w:rPr>
          <w:rFonts w:cs="Arial"/>
          <w:szCs w:val="20"/>
        </w:rPr>
        <w:t>.</w:t>
      </w:r>
      <w:r w:rsidR="00A051B8" w:rsidRPr="002E1A72">
        <w:rPr>
          <w:rFonts w:cs="Arial"/>
          <w:szCs w:val="20"/>
        </w:rPr>
        <w:t>8</w:t>
      </w:r>
      <w:r w:rsidRPr="002E1A72">
        <w:rPr>
          <w:rFonts w:cs="Arial"/>
          <w:szCs w:val="20"/>
        </w:rPr>
        <w:t>%</w:t>
      </w:r>
      <w:r w:rsidR="00410941" w:rsidRPr="002E1A72">
        <w:rPr>
          <w:rFonts w:cs="Arial"/>
          <w:szCs w:val="20"/>
        </w:rPr>
        <w:t xml:space="preserve">. </w:t>
      </w:r>
      <w:r w:rsidR="00D2174B" w:rsidRPr="002E1A72">
        <w:rPr>
          <w:rFonts w:cs="Arial"/>
          <w:szCs w:val="20"/>
        </w:rPr>
        <w:t xml:space="preserve">On the increase were prices of </w:t>
      </w:r>
      <w:r w:rsidR="00634240" w:rsidRPr="002E1A72">
        <w:rPr>
          <w:rFonts w:cs="Arial"/>
          <w:szCs w:val="20"/>
        </w:rPr>
        <w:t>cereals (+</w:t>
      </w:r>
      <w:r w:rsidR="00D00D6C" w:rsidRPr="002E1A72">
        <w:rPr>
          <w:rFonts w:cs="Arial"/>
          <w:szCs w:val="20"/>
        </w:rPr>
        <w:t>15</w:t>
      </w:r>
      <w:r w:rsidR="00634240" w:rsidRPr="002E1A72">
        <w:rPr>
          <w:rFonts w:cs="Arial"/>
          <w:szCs w:val="20"/>
        </w:rPr>
        <w:t>.</w:t>
      </w:r>
      <w:r w:rsidR="00D00D6C" w:rsidRPr="002E1A72">
        <w:rPr>
          <w:rFonts w:cs="Arial"/>
          <w:szCs w:val="20"/>
        </w:rPr>
        <w:t>6</w:t>
      </w:r>
      <w:r w:rsidR="00634240" w:rsidRPr="002E1A72">
        <w:rPr>
          <w:rFonts w:cs="Arial"/>
          <w:szCs w:val="20"/>
        </w:rPr>
        <w:t>%)</w:t>
      </w:r>
      <w:r w:rsidR="0060314A" w:rsidRPr="002E1A72">
        <w:rPr>
          <w:rFonts w:cs="Arial"/>
          <w:szCs w:val="20"/>
        </w:rPr>
        <w:t xml:space="preserve"> and </w:t>
      </w:r>
      <w:r w:rsidR="003726ED" w:rsidRPr="002E1A72">
        <w:rPr>
          <w:szCs w:val="20"/>
        </w:rPr>
        <w:t>oleaginous crops</w:t>
      </w:r>
      <w:r w:rsidR="003726ED" w:rsidRPr="002E1A72">
        <w:rPr>
          <w:rFonts w:cs="Arial"/>
          <w:szCs w:val="20"/>
        </w:rPr>
        <w:t xml:space="preserve"> (+11</w:t>
      </w:r>
      <w:r w:rsidR="00FB7283" w:rsidRPr="002E1A72">
        <w:rPr>
          <w:rFonts w:cs="Arial"/>
          <w:szCs w:val="20"/>
        </w:rPr>
        <w:t>.</w:t>
      </w:r>
      <w:r w:rsidR="003726ED" w:rsidRPr="002E1A72">
        <w:rPr>
          <w:rFonts w:cs="Arial"/>
          <w:szCs w:val="20"/>
        </w:rPr>
        <w:t>0</w:t>
      </w:r>
      <w:r w:rsidR="00FB7283" w:rsidRPr="002E1A72">
        <w:rPr>
          <w:rFonts w:cs="Arial"/>
          <w:szCs w:val="20"/>
        </w:rPr>
        <w:t>%)</w:t>
      </w:r>
      <w:r w:rsidR="0060314A" w:rsidRPr="002E1A72">
        <w:rPr>
          <w:rFonts w:cs="Arial"/>
          <w:szCs w:val="20"/>
        </w:rPr>
        <w:t xml:space="preserve">. </w:t>
      </w:r>
      <w:r w:rsidR="001E57F2" w:rsidRPr="002E1A72">
        <w:rPr>
          <w:rFonts w:cs="Arial"/>
          <w:szCs w:val="20"/>
        </w:rPr>
        <w:t xml:space="preserve">Prices of </w:t>
      </w:r>
      <w:r w:rsidR="0060314A" w:rsidRPr="002E1A72">
        <w:rPr>
          <w:rFonts w:cs="Arial"/>
          <w:szCs w:val="20"/>
        </w:rPr>
        <w:t>fruit</w:t>
      </w:r>
      <w:r w:rsidR="00C97AB3" w:rsidRPr="002E1A72">
        <w:rPr>
          <w:rFonts w:cs="Arial"/>
          <w:szCs w:val="20"/>
        </w:rPr>
        <w:t xml:space="preserve"> (-</w:t>
      </w:r>
      <w:r w:rsidR="00F37F45" w:rsidRPr="002E1A72">
        <w:rPr>
          <w:rFonts w:cs="Arial"/>
          <w:szCs w:val="20"/>
        </w:rPr>
        <w:t>11</w:t>
      </w:r>
      <w:r w:rsidR="00C97AB3" w:rsidRPr="002E1A72">
        <w:rPr>
          <w:rFonts w:cs="Arial"/>
          <w:szCs w:val="20"/>
        </w:rPr>
        <w:t>.</w:t>
      </w:r>
      <w:r w:rsidR="00F37F45" w:rsidRPr="002E1A72">
        <w:rPr>
          <w:rFonts w:cs="Arial"/>
          <w:szCs w:val="20"/>
        </w:rPr>
        <w:t>4</w:t>
      </w:r>
      <w:r w:rsidR="00C97AB3" w:rsidRPr="002E1A72">
        <w:rPr>
          <w:rFonts w:cs="Arial"/>
          <w:szCs w:val="20"/>
        </w:rPr>
        <w:t>%</w:t>
      </w:r>
      <w:r w:rsidR="00F37F45" w:rsidRPr="002E1A72">
        <w:rPr>
          <w:rFonts w:cs="Arial"/>
          <w:szCs w:val="20"/>
        </w:rPr>
        <w:t>) and potatoes (-4</w:t>
      </w:r>
      <w:r w:rsidR="00C97AB3" w:rsidRPr="002E1A72">
        <w:rPr>
          <w:rFonts w:cs="Arial"/>
          <w:szCs w:val="20"/>
        </w:rPr>
        <w:t>.</w:t>
      </w:r>
      <w:r w:rsidR="00F37F45" w:rsidRPr="002E1A72">
        <w:rPr>
          <w:rFonts w:cs="Arial"/>
          <w:szCs w:val="20"/>
        </w:rPr>
        <w:t>0</w:t>
      </w:r>
      <w:r w:rsidR="00C97AB3" w:rsidRPr="002E1A72">
        <w:rPr>
          <w:rFonts w:cs="Arial"/>
          <w:szCs w:val="20"/>
        </w:rPr>
        <w:t>%) dropped</w:t>
      </w:r>
      <w:r w:rsidR="001E57F2" w:rsidRPr="002E1A72">
        <w:rPr>
          <w:rFonts w:cs="Arial"/>
          <w:szCs w:val="20"/>
        </w:rPr>
        <w:t xml:space="preserve">. </w:t>
      </w:r>
      <w:r w:rsidR="001C17F6" w:rsidRPr="002E1A72">
        <w:rPr>
          <w:rStyle w:val="hps"/>
          <w:szCs w:val="20"/>
        </w:rPr>
        <w:t>P</w:t>
      </w:r>
      <w:r w:rsidR="001C17F6" w:rsidRPr="002E1A72">
        <w:rPr>
          <w:szCs w:val="20"/>
        </w:rPr>
        <w:t>ri</w:t>
      </w:r>
      <w:r w:rsidR="00C97AB3" w:rsidRPr="002E1A72">
        <w:rPr>
          <w:szCs w:val="20"/>
        </w:rPr>
        <w:t xml:space="preserve">ces in animal products </w:t>
      </w:r>
      <w:r w:rsidR="002E1A72" w:rsidRPr="002E1A72">
        <w:rPr>
          <w:szCs w:val="20"/>
        </w:rPr>
        <w:t>soared by 3</w:t>
      </w:r>
      <w:r w:rsidR="001C17F6" w:rsidRPr="002E1A72">
        <w:rPr>
          <w:szCs w:val="20"/>
        </w:rPr>
        <w:t>.</w:t>
      </w:r>
      <w:r w:rsidR="002E1A72" w:rsidRPr="002E1A72">
        <w:rPr>
          <w:szCs w:val="20"/>
        </w:rPr>
        <w:t>8</w:t>
      </w:r>
      <w:r w:rsidR="001C17F6" w:rsidRPr="002E1A72">
        <w:rPr>
          <w:szCs w:val="20"/>
        </w:rPr>
        <w:t>%</w:t>
      </w:r>
      <w:r w:rsidR="006774C7" w:rsidRPr="002E1A72">
        <w:rPr>
          <w:szCs w:val="20"/>
        </w:rPr>
        <w:t xml:space="preserve"> due to</w:t>
      </w:r>
      <w:r w:rsidR="001C17F6" w:rsidRPr="002E1A72">
        <w:rPr>
          <w:szCs w:val="20"/>
        </w:rPr>
        <w:t xml:space="preserve"> </w:t>
      </w:r>
      <w:r w:rsidR="002E1A72" w:rsidRPr="002E1A72">
        <w:rPr>
          <w:szCs w:val="20"/>
        </w:rPr>
        <w:t>higher</w:t>
      </w:r>
      <w:r w:rsidR="00420371" w:rsidRPr="002E1A72">
        <w:rPr>
          <w:szCs w:val="20"/>
        </w:rPr>
        <w:t xml:space="preserve"> prices of </w:t>
      </w:r>
      <w:r w:rsidR="002E1A72" w:rsidRPr="002E1A72">
        <w:rPr>
          <w:rFonts w:cs="Arial"/>
          <w:szCs w:val="20"/>
        </w:rPr>
        <w:t xml:space="preserve">milk </w:t>
      </w:r>
      <w:r w:rsidR="006279B7" w:rsidRPr="002E1A72">
        <w:rPr>
          <w:rFonts w:cs="Arial"/>
          <w:szCs w:val="20"/>
        </w:rPr>
        <w:t>(+</w:t>
      </w:r>
      <w:r w:rsidR="002E1A72" w:rsidRPr="002E1A72">
        <w:rPr>
          <w:rFonts w:cs="Arial"/>
          <w:szCs w:val="20"/>
        </w:rPr>
        <w:t>7</w:t>
      </w:r>
      <w:r w:rsidR="006279B7" w:rsidRPr="002E1A72">
        <w:rPr>
          <w:rFonts w:cs="Arial"/>
          <w:szCs w:val="20"/>
        </w:rPr>
        <w:t>.</w:t>
      </w:r>
      <w:r w:rsidR="002E1A72" w:rsidRPr="002E1A72">
        <w:rPr>
          <w:rFonts w:cs="Arial"/>
          <w:szCs w:val="20"/>
        </w:rPr>
        <w:t>8</w:t>
      </w:r>
      <w:r w:rsidR="006279B7" w:rsidRPr="002E1A72">
        <w:rPr>
          <w:rFonts w:cs="Arial"/>
          <w:szCs w:val="20"/>
        </w:rPr>
        <w:t xml:space="preserve">%), cattle </w:t>
      </w:r>
      <w:r w:rsidR="006279B7" w:rsidRPr="002E1A72">
        <w:rPr>
          <w:szCs w:val="20"/>
        </w:rPr>
        <w:t>for slaughter</w:t>
      </w:r>
      <w:r w:rsidR="002E1A72" w:rsidRPr="002E1A72">
        <w:rPr>
          <w:rFonts w:cs="Arial"/>
          <w:szCs w:val="20"/>
        </w:rPr>
        <w:t xml:space="preserve"> (+6</w:t>
      </w:r>
      <w:r w:rsidR="006279B7" w:rsidRPr="002E1A72">
        <w:rPr>
          <w:rFonts w:cs="Arial"/>
          <w:szCs w:val="20"/>
        </w:rPr>
        <w:t>.</w:t>
      </w:r>
      <w:r w:rsidR="002E1A72" w:rsidRPr="002E1A72">
        <w:rPr>
          <w:rFonts w:cs="Arial"/>
          <w:szCs w:val="20"/>
        </w:rPr>
        <w:t>1</w:t>
      </w:r>
      <w:r w:rsidR="006279B7" w:rsidRPr="002E1A72">
        <w:rPr>
          <w:rFonts w:cs="Arial"/>
          <w:szCs w:val="20"/>
        </w:rPr>
        <w:t>%)</w:t>
      </w:r>
      <w:r w:rsidR="002E1A72" w:rsidRPr="002E1A72">
        <w:rPr>
          <w:rFonts w:cs="Arial"/>
          <w:szCs w:val="20"/>
        </w:rPr>
        <w:t xml:space="preserve"> and poultry (+1.8%).</w:t>
      </w:r>
      <w:r w:rsidR="006279B7" w:rsidRPr="002E1A72">
        <w:rPr>
          <w:rFonts w:cs="Arial"/>
          <w:szCs w:val="20"/>
        </w:rPr>
        <w:t xml:space="preserve"> </w:t>
      </w:r>
      <w:r w:rsidR="002E1A72" w:rsidRPr="002E1A72">
        <w:rPr>
          <w:rFonts w:cs="Arial"/>
          <w:szCs w:val="20"/>
        </w:rPr>
        <w:t>Prices of eggs</w:t>
      </w:r>
      <w:r w:rsidR="00EE7B60" w:rsidRPr="002E1A72">
        <w:rPr>
          <w:rFonts w:cs="Arial"/>
          <w:szCs w:val="20"/>
        </w:rPr>
        <w:t xml:space="preserve"> </w:t>
      </w:r>
      <w:r w:rsidR="002E1A72" w:rsidRPr="002E1A72">
        <w:rPr>
          <w:rFonts w:cs="Arial"/>
          <w:szCs w:val="20"/>
        </w:rPr>
        <w:t>(-1</w:t>
      </w:r>
      <w:r w:rsidR="006279B7" w:rsidRPr="002E1A72">
        <w:rPr>
          <w:rFonts w:cs="Arial"/>
          <w:szCs w:val="20"/>
        </w:rPr>
        <w:t>.</w:t>
      </w:r>
      <w:r w:rsidR="002E1A72" w:rsidRPr="002E1A72">
        <w:rPr>
          <w:rFonts w:cs="Arial"/>
          <w:szCs w:val="20"/>
        </w:rPr>
        <w:t>3</w:t>
      </w:r>
      <w:r w:rsidR="006279B7" w:rsidRPr="002E1A72">
        <w:rPr>
          <w:rFonts w:cs="Arial"/>
          <w:szCs w:val="20"/>
        </w:rPr>
        <w:t xml:space="preserve">%) </w:t>
      </w:r>
      <w:r w:rsidR="002E1A72" w:rsidRPr="002E1A72">
        <w:rPr>
          <w:rFonts w:cs="Arial"/>
          <w:szCs w:val="20"/>
        </w:rPr>
        <w:t xml:space="preserve">and pigs for </w:t>
      </w:r>
      <w:r w:rsidR="002E1A72" w:rsidRPr="002E1A72">
        <w:rPr>
          <w:szCs w:val="20"/>
        </w:rPr>
        <w:t xml:space="preserve">slaughter (-6.5%) </w:t>
      </w:r>
      <w:r w:rsidR="006279B7" w:rsidRPr="002E1A72">
        <w:rPr>
          <w:rFonts w:cs="Arial"/>
          <w:szCs w:val="20"/>
        </w:rPr>
        <w:t xml:space="preserve">were </w:t>
      </w:r>
      <w:r w:rsidR="002E1A72" w:rsidRPr="002E1A72">
        <w:rPr>
          <w:rFonts w:cs="Arial"/>
          <w:szCs w:val="20"/>
        </w:rPr>
        <w:t>lower</w:t>
      </w:r>
      <w:r w:rsidR="00EE7B60" w:rsidRPr="002E1A72">
        <w:rPr>
          <w:rFonts w:cs="Arial"/>
          <w:szCs w:val="20"/>
        </w:rPr>
        <w:t>.</w:t>
      </w:r>
      <w:r w:rsidR="00EE7B60" w:rsidRPr="00F52D24">
        <w:rPr>
          <w:rFonts w:cs="Arial"/>
          <w:color w:val="FF0000"/>
          <w:szCs w:val="20"/>
        </w:rPr>
        <w:t xml:space="preserve"> </w:t>
      </w:r>
      <w:r w:rsidR="00A07138" w:rsidRPr="00F52D24">
        <w:rPr>
          <w:rFonts w:cs="Arial"/>
          <w:color w:val="FF0000"/>
          <w:szCs w:val="20"/>
        </w:rPr>
        <w:t xml:space="preserve"> </w:t>
      </w:r>
      <w:r w:rsidRPr="00F52D24">
        <w:rPr>
          <w:rFonts w:cs="Arial"/>
          <w:color w:val="FF0000"/>
          <w:szCs w:val="20"/>
        </w:rPr>
        <w:t xml:space="preserve"> </w:t>
      </w:r>
    </w:p>
    <w:p w:rsidR="00556B06" w:rsidRPr="00F52D24" w:rsidRDefault="00556B06" w:rsidP="00644B56">
      <w:pPr>
        <w:rPr>
          <w:rFonts w:cs="Arial"/>
          <w:color w:val="FF0000"/>
          <w:szCs w:val="20"/>
        </w:rPr>
      </w:pPr>
    </w:p>
    <w:p w:rsidR="00D807DE" w:rsidRPr="00F52D24" w:rsidRDefault="002675EC" w:rsidP="00644B56">
      <w:pPr>
        <w:rPr>
          <w:rFonts w:cs="Arial"/>
          <w:color w:val="FF000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6.5pt">
            <v:imagedata r:id="rId7" o:title=""/>
          </v:shape>
        </w:pict>
      </w:r>
    </w:p>
    <w:p w:rsidR="00CB44C4" w:rsidRDefault="00CB44C4" w:rsidP="00CB44C4">
      <w:pPr>
        <w:rPr>
          <w:szCs w:val="20"/>
        </w:rPr>
      </w:pPr>
      <w:r w:rsidRPr="00F50303">
        <w:rPr>
          <w:szCs w:val="20"/>
        </w:rPr>
        <w:t xml:space="preserve">In </w:t>
      </w:r>
      <w:r>
        <w:rPr>
          <w:b/>
          <w:szCs w:val="20"/>
        </w:rPr>
        <w:t>Q3 2021</w:t>
      </w:r>
      <w:r w:rsidRPr="00F50303">
        <w:rPr>
          <w:b/>
          <w:szCs w:val="20"/>
        </w:rPr>
        <w:t>,</w:t>
      </w:r>
      <w:r w:rsidRPr="00F50303">
        <w:rPr>
          <w:szCs w:val="20"/>
        </w:rPr>
        <w:t xml:space="preserve"> compared to Q</w:t>
      </w:r>
      <w:r>
        <w:rPr>
          <w:szCs w:val="20"/>
        </w:rPr>
        <w:t>2</w:t>
      </w:r>
      <w:r w:rsidRPr="00F50303">
        <w:rPr>
          <w:szCs w:val="20"/>
        </w:rPr>
        <w:t> 20</w:t>
      </w:r>
      <w:r>
        <w:rPr>
          <w:szCs w:val="20"/>
        </w:rPr>
        <w:t>21</w:t>
      </w:r>
      <w:r w:rsidRPr="00F50303">
        <w:rPr>
          <w:szCs w:val="20"/>
        </w:rPr>
        <w:t xml:space="preserve">, </w:t>
      </w:r>
      <w:r w:rsidRPr="00F50303">
        <w:rPr>
          <w:b/>
          <w:szCs w:val="20"/>
        </w:rPr>
        <w:t>industrial producer prices</w:t>
      </w:r>
      <w:r w:rsidRPr="00F50303">
        <w:rPr>
          <w:szCs w:val="20"/>
        </w:rPr>
        <w:t xml:space="preserve"> were</w:t>
      </w:r>
      <w:r>
        <w:rPr>
          <w:szCs w:val="20"/>
        </w:rPr>
        <w:t xml:space="preserve"> higher by 3.5%. Prices rose particularly in ‘wood, wood product, paper, printing’ (+14.9%) and ‘basic metals, fabricated metal products’ (+11.6%). Prices were higher markedly also in ‘coke, refined petroleum </w:t>
      </w:r>
      <w:r>
        <w:rPr>
          <w:szCs w:val="20"/>
        </w:rPr>
        <w:lastRenderedPageBreak/>
        <w:t>products’. Prices grew in ‘chemicals and chemical products’ (+2.1%) and ‘food products, beverages, tobacco’ (+1.1%).</w:t>
      </w:r>
    </w:p>
    <w:p w:rsidR="00CB44C4" w:rsidRDefault="00CB44C4" w:rsidP="00CB44C4">
      <w:pPr>
        <w:rPr>
          <w:szCs w:val="20"/>
        </w:rPr>
      </w:pPr>
    </w:p>
    <w:p w:rsidR="008C20F7" w:rsidRDefault="002675EC" w:rsidP="00302969">
      <w:r>
        <w:pict>
          <v:shape id="_x0000_i1026" type="#_x0000_t75" style="width:424.5pt;height:279.75pt">
            <v:imagedata r:id="rId8" o:title=""/>
          </v:shape>
        </w:pict>
      </w:r>
    </w:p>
    <w:p w:rsidR="00A464A6" w:rsidRDefault="00A464A6" w:rsidP="00302969"/>
    <w:p w:rsidR="004A49B7" w:rsidRDefault="004A49B7" w:rsidP="004A49B7">
      <w:pPr>
        <w:rPr>
          <w:szCs w:val="20"/>
        </w:rPr>
      </w:pPr>
      <w:r w:rsidRPr="00F50303">
        <w:rPr>
          <w:b/>
          <w:szCs w:val="20"/>
        </w:rPr>
        <w:t>In Q</w:t>
      </w:r>
      <w:r>
        <w:rPr>
          <w:b/>
          <w:szCs w:val="20"/>
        </w:rPr>
        <w:t>3</w:t>
      </w:r>
      <w:r w:rsidRPr="00F50303">
        <w:rPr>
          <w:b/>
          <w:szCs w:val="20"/>
        </w:rPr>
        <w:t xml:space="preserve"> 20</w:t>
      </w:r>
      <w:r>
        <w:rPr>
          <w:b/>
          <w:szCs w:val="20"/>
        </w:rPr>
        <w:t>21</w:t>
      </w:r>
      <w:r w:rsidRPr="00F50303">
        <w:rPr>
          <w:b/>
          <w:szCs w:val="20"/>
        </w:rPr>
        <w:t>, industrial producer prices</w:t>
      </w:r>
      <w:r>
        <w:rPr>
          <w:b/>
          <w:szCs w:val="20"/>
        </w:rPr>
        <w:t xml:space="preserve"> </w:t>
      </w:r>
      <w:r>
        <w:rPr>
          <w:szCs w:val="20"/>
        </w:rPr>
        <w:t xml:space="preserve">went up by 9.0% </w:t>
      </w:r>
      <w:r w:rsidRPr="00F50303">
        <w:rPr>
          <w:b/>
          <w:szCs w:val="20"/>
        </w:rPr>
        <w:t xml:space="preserve">y-o-y </w:t>
      </w:r>
      <w:r w:rsidRPr="00F50303">
        <w:rPr>
          <w:szCs w:val="20"/>
        </w:rPr>
        <w:t>(in Q</w:t>
      </w:r>
      <w:r>
        <w:rPr>
          <w:szCs w:val="20"/>
        </w:rPr>
        <w:t>2</w:t>
      </w:r>
      <w:r w:rsidRPr="00F50303">
        <w:rPr>
          <w:szCs w:val="20"/>
        </w:rPr>
        <w:t xml:space="preserve"> 20</w:t>
      </w:r>
      <w:r>
        <w:rPr>
          <w:szCs w:val="20"/>
        </w:rPr>
        <w:t>21 they increased by 5.3%</w:t>
      </w:r>
      <w:r w:rsidRPr="00F50303">
        <w:rPr>
          <w:szCs w:val="20"/>
        </w:rPr>
        <w:t>).</w:t>
      </w:r>
      <w:r>
        <w:rPr>
          <w:szCs w:val="20"/>
        </w:rPr>
        <w:t xml:space="preserve"> Prices rose primarily in ‘coke, refined petroleum products’. On the increase were prices in ‘chemicals and chemical products’ (+38.3%), ‘basic metals, fabricated metal products’ (+24.9%) and ‘wood, wood products, paper, printing’ (+22.2%). Prices grew in ‘food products, beverages, tobacco’ (+1.6%). Lower were prices only in ‘transport equipment’ (-1.3%).</w:t>
      </w:r>
    </w:p>
    <w:p w:rsidR="004A49B7" w:rsidRDefault="004A49B7" w:rsidP="00302969">
      <w:pPr>
        <w:rPr>
          <w:szCs w:val="20"/>
        </w:rPr>
      </w:pPr>
    </w:p>
    <w:p w:rsidR="004A49B7" w:rsidRDefault="002675EC" w:rsidP="00302969">
      <w:r>
        <w:lastRenderedPageBreak/>
        <w:pict>
          <v:shape id="_x0000_i1027" type="#_x0000_t75" style="width:424.5pt;height:258.75pt">
            <v:imagedata r:id="rId9" o:title=""/>
          </v:shape>
        </w:pict>
      </w:r>
    </w:p>
    <w:p w:rsidR="00E008F9" w:rsidRDefault="00E008F9" w:rsidP="00302969"/>
    <w:p w:rsidR="004A49B7" w:rsidRPr="006C08D9" w:rsidRDefault="00927604" w:rsidP="00302969">
      <w:pPr>
        <w:rPr>
          <w:szCs w:val="20"/>
        </w:rPr>
      </w:pPr>
      <w:r>
        <w:pict>
          <v:shape id="_x0000_i1028" type="#_x0000_t75" style="width:425.25pt;height:223.5pt">
            <v:imagedata r:id="rId10" o:title=""/>
          </v:shape>
        </w:pict>
      </w:r>
    </w:p>
    <w:p w:rsidR="00644B56" w:rsidRPr="003942EC" w:rsidRDefault="00644B56" w:rsidP="00644B56">
      <w:pPr>
        <w:rPr>
          <w:szCs w:val="20"/>
        </w:rPr>
      </w:pPr>
      <w:r w:rsidRPr="006C08D9">
        <w:rPr>
          <w:szCs w:val="20"/>
        </w:rPr>
        <w:t xml:space="preserve">In </w:t>
      </w:r>
      <w:r w:rsidR="00057EE7" w:rsidRPr="006C08D9">
        <w:rPr>
          <w:b/>
          <w:bCs/>
          <w:szCs w:val="20"/>
        </w:rPr>
        <w:t>Q</w:t>
      </w:r>
      <w:r w:rsidR="004B283D" w:rsidRPr="006C08D9">
        <w:rPr>
          <w:b/>
          <w:bCs/>
          <w:szCs w:val="20"/>
        </w:rPr>
        <w:t>3</w:t>
      </w:r>
      <w:r w:rsidR="00057EE7" w:rsidRPr="006C08D9">
        <w:rPr>
          <w:b/>
          <w:bCs/>
          <w:szCs w:val="20"/>
        </w:rPr>
        <w:t> 202</w:t>
      </w:r>
      <w:r w:rsidR="00BC7B66" w:rsidRPr="006C08D9">
        <w:rPr>
          <w:b/>
          <w:bCs/>
          <w:szCs w:val="20"/>
        </w:rPr>
        <w:t>1</w:t>
      </w:r>
      <w:r w:rsidRPr="006C08D9">
        <w:rPr>
          <w:bCs/>
          <w:szCs w:val="20"/>
        </w:rPr>
        <w:t>,</w:t>
      </w:r>
      <w:r w:rsidRPr="006C08D9">
        <w:rPr>
          <w:szCs w:val="20"/>
        </w:rPr>
        <w:t xml:space="preserve"> </w:t>
      </w:r>
      <w:r w:rsidRPr="006C08D9">
        <w:rPr>
          <w:bCs/>
          <w:szCs w:val="20"/>
        </w:rPr>
        <w:t>according to an estimate,</w:t>
      </w:r>
      <w:r w:rsidRPr="006C08D9">
        <w:rPr>
          <w:b/>
          <w:bCs/>
          <w:szCs w:val="20"/>
        </w:rPr>
        <w:t xml:space="preserve"> construction work</w:t>
      </w:r>
      <w:r w:rsidRPr="006C08D9">
        <w:rPr>
          <w:b/>
          <w:szCs w:val="20"/>
        </w:rPr>
        <w:t xml:space="preserve"> prices</w:t>
      </w:r>
      <w:r w:rsidRPr="006C08D9">
        <w:rPr>
          <w:szCs w:val="20"/>
        </w:rPr>
        <w:t xml:space="preserve"> compared to </w:t>
      </w:r>
      <w:r w:rsidR="006B548E" w:rsidRPr="006C08D9">
        <w:rPr>
          <w:b/>
          <w:bCs/>
          <w:szCs w:val="20"/>
        </w:rPr>
        <w:t>Q</w:t>
      </w:r>
      <w:r w:rsidR="004B283D" w:rsidRPr="006C08D9">
        <w:rPr>
          <w:b/>
          <w:bCs/>
          <w:szCs w:val="20"/>
        </w:rPr>
        <w:t>2</w:t>
      </w:r>
      <w:r w:rsidR="00DF2680" w:rsidRPr="006C08D9">
        <w:rPr>
          <w:b/>
          <w:bCs/>
          <w:szCs w:val="20"/>
        </w:rPr>
        <w:t> 2021</w:t>
      </w:r>
      <w:r w:rsidRPr="006C08D9">
        <w:rPr>
          <w:b/>
          <w:bCs/>
          <w:szCs w:val="20"/>
        </w:rPr>
        <w:t xml:space="preserve"> </w:t>
      </w:r>
      <w:r w:rsidRPr="006C08D9">
        <w:rPr>
          <w:bCs/>
          <w:szCs w:val="20"/>
        </w:rPr>
        <w:t>(</w:t>
      </w:r>
      <w:r w:rsidR="00F47394" w:rsidRPr="00631B2A">
        <w:rPr>
          <w:bCs/>
          <w:szCs w:val="20"/>
        </w:rPr>
        <w:t>after specification</w:t>
      </w:r>
      <w:r w:rsidRPr="00A17D40">
        <w:rPr>
          <w:bCs/>
          <w:szCs w:val="20"/>
        </w:rPr>
        <w:t xml:space="preserve">) </w:t>
      </w:r>
      <w:r w:rsidR="00A6523B" w:rsidRPr="00A17D40">
        <w:rPr>
          <w:szCs w:val="20"/>
        </w:rPr>
        <w:t xml:space="preserve">were higher by </w:t>
      </w:r>
      <w:r w:rsidR="006C08D9" w:rsidRPr="00A17D40">
        <w:rPr>
          <w:szCs w:val="20"/>
        </w:rPr>
        <w:t>3</w:t>
      </w:r>
      <w:r w:rsidRPr="00A17D40">
        <w:rPr>
          <w:szCs w:val="20"/>
        </w:rPr>
        <w:t>.</w:t>
      </w:r>
      <w:r w:rsidR="006C08D9" w:rsidRPr="00A17D40">
        <w:rPr>
          <w:szCs w:val="20"/>
        </w:rPr>
        <w:t>2</w:t>
      </w:r>
      <w:r w:rsidRPr="00A17D40">
        <w:rPr>
          <w:szCs w:val="20"/>
        </w:rPr>
        <w:t xml:space="preserve">%. Prices of construction material and products input </w:t>
      </w:r>
      <w:r w:rsidR="00A6523B" w:rsidRPr="00A17D40">
        <w:rPr>
          <w:szCs w:val="20"/>
        </w:rPr>
        <w:t xml:space="preserve">rose </w:t>
      </w:r>
      <w:r w:rsidR="0059499E" w:rsidRPr="00A17D40">
        <w:rPr>
          <w:szCs w:val="20"/>
        </w:rPr>
        <w:t xml:space="preserve">by </w:t>
      </w:r>
      <w:r w:rsidR="00A17D40" w:rsidRPr="00A17D40">
        <w:rPr>
          <w:szCs w:val="20"/>
        </w:rPr>
        <w:t>6</w:t>
      </w:r>
      <w:r w:rsidRPr="00A17D40">
        <w:rPr>
          <w:szCs w:val="20"/>
        </w:rPr>
        <w:t>.</w:t>
      </w:r>
      <w:r w:rsidR="0059499E" w:rsidRPr="00A17D40">
        <w:rPr>
          <w:szCs w:val="20"/>
        </w:rPr>
        <w:t>7</w:t>
      </w:r>
      <w:r w:rsidRPr="00A17D40">
        <w:rPr>
          <w:szCs w:val="20"/>
        </w:rPr>
        <w:t>%.</w:t>
      </w:r>
    </w:p>
    <w:p w:rsidR="00644B56" w:rsidRPr="00631B2A" w:rsidRDefault="00644B56" w:rsidP="00644B56">
      <w:pPr>
        <w:rPr>
          <w:color w:val="FF0000"/>
          <w:szCs w:val="20"/>
        </w:rPr>
      </w:pPr>
      <w:r w:rsidRPr="00631B2A">
        <w:rPr>
          <w:b/>
          <w:bCs/>
          <w:szCs w:val="20"/>
        </w:rPr>
        <w:t xml:space="preserve">Construction work </w:t>
      </w:r>
      <w:r w:rsidRPr="00631B2A">
        <w:rPr>
          <w:b/>
          <w:szCs w:val="20"/>
        </w:rPr>
        <w:t>prices</w:t>
      </w:r>
      <w:r w:rsidRPr="00631B2A">
        <w:rPr>
          <w:b/>
          <w:bCs/>
          <w:szCs w:val="20"/>
        </w:rPr>
        <w:t>,</w:t>
      </w:r>
      <w:r w:rsidRPr="00631B2A">
        <w:rPr>
          <w:szCs w:val="20"/>
        </w:rPr>
        <w:t xml:space="preserve"> </w:t>
      </w:r>
      <w:r w:rsidRPr="00631B2A">
        <w:rPr>
          <w:bCs/>
          <w:szCs w:val="20"/>
        </w:rPr>
        <w:t>according to an estimate,</w:t>
      </w:r>
      <w:r w:rsidRPr="00631B2A">
        <w:rPr>
          <w:b/>
          <w:bCs/>
          <w:szCs w:val="20"/>
        </w:rPr>
        <w:t xml:space="preserve"> </w:t>
      </w:r>
      <w:r w:rsidRPr="00631B2A">
        <w:rPr>
          <w:bCs/>
          <w:szCs w:val="20"/>
        </w:rPr>
        <w:t>grew</w:t>
      </w:r>
      <w:r w:rsidR="00AF133A" w:rsidRPr="00631B2A">
        <w:rPr>
          <w:szCs w:val="20"/>
        </w:rPr>
        <w:t xml:space="preserve"> by </w:t>
      </w:r>
      <w:r w:rsidR="003942EC" w:rsidRPr="00631B2A">
        <w:rPr>
          <w:szCs w:val="20"/>
        </w:rPr>
        <w:t>6</w:t>
      </w:r>
      <w:r w:rsidRPr="00631B2A">
        <w:rPr>
          <w:szCs w:val="20"/>
        </w:rPr>
        <w:t>.</w:t>
      </w:r>
      <w:r w:rsidR="003942EC" w:rsidRPr="00631B2A">
        <w:rPr>
          <w:szCs w:val="20"/>
        </w:rPr>
        <w:t>3</w:t>
      </w:r>
      <w:r w:rsidRPr="00631B2A">
        <w:rPr>
          <w:szCs w:val="20"/>
        </w:rPr>
        <w:t xml:space="preserve">%, y-o-y, </w:t>
      </w:r>
      <w:r w:rsidRPr="00631B2A">
        <w:rPr>
          <w:bCs/>
          <w:szCs w:val="20"/>
        </w:rPr>
        <w:t xml:space="preserve">in </w:t>
      </w:r>
      <w:r w:rsidR="00C2173B" w:rsidRPr="00631B2A">
        <w:rPr>
          <w:b/>
          <w:bCs/>
          <w:szCs w:val="20"/>
        </w:rPr>
        <w:t>Q</w:t>
      </w:r>
      <w:r w:rsidR="00215BDD" w:rsidRPr="00631B2A">
        <w:rPr>
          <w:b/>
          <w:bCs/>
          <w:szCs w:val="20"/>
        </w:rPr>
        <w:t>3</w:t>
      </w:r>
      <w:r w:rsidR="00C2173B" w:rsidRPr="00631B2A">
        <w:rPr>
          <w:b/>
          <w:bCs/>
          <w:szCs w:val="20"/>
        </w:rPr>
        <w:t> 2021</w:t>
      </w:r>
      <w:r w:rsidRPr="00631B2A">
        <w:rPr>
          <w:b/>
          <w:bCs/>
          <w:szCs w:val="20"/>
        </w:rPr>
        <w:t xml:space="preserve"> </w:t>
      </w:r>
      <w:r w:rsidRPr="00631B2A">
        <w:rPr>
          <w:bCs/>
          <w:szCs w:val="20"/>
        </w:rPr>
        <w:t xml:space="preserve">compared </w:t>
      </w:r>
      <w:r w:rsidRPr="00631B2A">
        <w:rPr>
          <w:szCs w:val="20"/>
        </w:rPr>
        <w:t xml:space="preserve">to </w:t>
      </w:r>
      <w:r w:rsidR="00215BDD" w:rsidRPr="00631B2A">
        <w:rPr>
          <w:b/>
          <w:bCs/>
          <w:szCs w:val="20"/>
        </w:rPr>
        <w:t>Q3</w:t>
      </w:r>
      <w:r w:rsidR="0083545A" w:rsidRPr="00631B2A">
        <w:rPr>
          <w:b/>
          <w:bCs/>
          <w:szCs w:val="20"/>
        </w:rPr>
        <w:t> 2020</w:t>
      </w:r>
      <w:r w:rsidRPr="00631B2A">
        <w:rPr>
          <w:b/>
          <w:bCs/>
          <w:szCs w:val="20"/>
        </w:rPr>
        <w:t xml:space="preserve"> </w:t>
      </w:r>
      <w:r w:rsidRPr="00631B2A">
        <w:rPr>
          <w:bCs/>
          <w:szCs w:val="20"/>
        </w:rPr>
        <w:t>(after specification). P</w:t>
      </w:r>
      <w:r w:rsidRPr="00631B2A">
        <w:rPr>
          <w:szCs w:val="20"/>
        </w:rPr>
        <w:t>rices of construction materia</w:t>
      </w:r>
      <w:r w:rsidR="00AF133A" w:rsidRPr="00631B2A">
        <w:rPr>
          <w:szCs w:val="20"/>
        </w:rPr>
        <w:t xml:space="preserve">l and products input </w:t>
      </w:r>
      <w:r w:rsidR="00DC3ECF" w:rsidRPr="00631B2A">
        <w:rPr>
          <w:szCs w:val="20"/>
        </w:rPr>
        <w:t>went up</w:t>
      </w:r>
      <w:r w:rsidR="00AF133A" w:rsidRPr="00631B2A">
        <w:rPr>
          <w:szCs w:val="20"/>
        </w:rPr>
        <w:t xml:space="preserve"> by </w:t>
      </w:r>
      <w:r w:rsidR="00DC3ECF" w:rsidRPr="00631B2A">
        <w:rPr>
          <w:szCs w:val="20"/>
        </w:rPr>
        <w:t>15</w:t>
      </w:r>
      <w:r w:rsidR="00AF133A" w:rsidRPr="00631B2A">
        <w:rPr>
          <w:szCs w:val="20"/>
        </w:rPr>
        <w:t>.</w:t>
      </w:r>
      <w:r w:rsidR="00DC3ECF" w:rsidRPr="00631B2A">
        <w:rPr>
          <w:szCs w:val="20"/>
        </w:rPr>
        <w:t>1</w:t>
      </w:r>
      <w:r w:rsidRPr="00631B2A">
        <w:rPr>
          <w:szCs w:val="20"/>
        </w:rPr>
        <w:t>%, y-o-y.</w:t>
      </w:r>
    </w:p>
    <w:p w:rsidR="00D27732" w:rsidRPr="00631B2A" w:rsidRDefault="00D27732" w:rsidP="00644B56">
      <w:pPr>
        <w:rPr>
          <w:color w:val="FF0000"/>
          <w:szCs w:val="20"/>
        </w:rPr>
      </w:pPr>
    </w:p>
    <w:p w:rsidR="00D27732" w:rsidRPr="00631B2A" w:rsidRDefault="00927604" w:rsidP="00644B56">
      <w:pPr>
        <w:rPr>
          <w:b/>
          <w:color w:val="FF0000"/>
          <w:szCs w:val="20"/>
        </w:rPr>
      </w:pPr>
      <w:r>
        <w:lastRenderedPageBreak/>
        <w:pict>
          <v:shape id="_x0000_i1029" type="#_x0000_t75" style="width:425.25pt;height:267.75pt">
            <v:imagedata r:id="rId11" o:title=""/>
          </v:shape>
        </w:pict>
      </w:r>
    </w:p>
    <w:p w:rsidR="00644B56" w:rsidRPr="00631B2A" w:rsidRDefault="00644B56" w:rsidP="00644B56">
      <w:pPr>
        <w:rPr>
          <w:szCs w:val="20"/>
        </w:rPr>
      </w:pPr>
      <w:r w:rsidRPr="00631B2A">
        <w:rPr>
          <w:szCs w:val="20"/>
        </w:rPr>
        <w:t xml:space="preserve">In </w:t>
      </w:r>
      <w:r w:rsidR="00C40AA9" w:rsidRPr="00631B2A">
        <w:rPr>
          <w:b/>
          <w:bCs/>
          <w:szCs w:val="20"/>
        </w:rPr>
        <w:t>Q</w:t>
      </w:r>
      <w:r w:rsidR="00DC3ECF" w:rsidRPr="00631B2A">
        <w:rPr>
          <w:b/>
          <w:bCs/>
          <w:szCs w:val="20"/>
        </w:rPr>
        <w:t>3</w:t>
      </w:r>
      <w:r w:rsidR="00C40AA9" w:rsidRPr="00631B2A">
        <w:rPr>
          <w:b/>
          <w:bCs/>
          <w:szCs w:val="20"/>
        </w:rPr>
        <w:t> 2021</w:t>
      </w:r>
      <w:r w:rsidR="00C40AA9" w:rsidRPr="00631B2A">
        <w:rPr>
          <w:bCs/>
          <w:szCs w:val="20"/>
        </w:rPr>
        <w:t>,</w:t>
      </w:r>
      <w:r w:rsidR="00DC3ECF" w:rsidRPr="00631B2A">
        <w:rPr>
          <w:bCs/>
          <w:szCs w:val="20"/>
        </w:rPr>
        <w:t xml:space="preserve"> compared to those in Q2</w:t>
      </w:r>
      <w:r w:rsidR="005C59F5" w:rsidRPr="00631B2A">
        <w:rPr>
          <w:bCs/>
          <w:szCs w:val="20"/>
        </w:rPr>
        <w:t> 2021</w:t>
      </w:r>
      <w:r w:rsidRPr="00631B2A">
        <w:rPr>
          <w:bCs/>
          <w:szCs w:val="20"/>
        </w:rPr>
        <w:t xml:space="preserve">, </w:t>
      </w:r>
      <w:r w:rsidRPr="00631B2A">
        <w:rPr>
          <w:b/>
          <w:szCs w:val="20"/>
          <w:lang w:eastAsia="cs-CZ"/>
        </w:rPr>
        <w:t>service producer prices in the business sphere</w:t>
      </w:r>
      <w:r w:rsidRPr="00631B2A">
        <w:rPr>
          <w:szCs w:val="20"/>
          <w:lang w:eastAsia="cs-CZ"/>
        </w:rPr>
        <w:t xml:space="preserve"> </w:t>
      </w:r>
      <w:r w:rsidR="00DC3ECF" w:rsidRPr="00631B2A">
        <w:rPr>
          <w:szCs w:val="20"/>
          <w:lang w:eastAsia="cs-CZ"/>
        </w:rPr>
        <w:t>went down by 0.3</w:t>
      </w:r>
      <w:r w:rsidR="00585E12" w:rsidRPr="00631B2A">
        <w:rPr>
          <w:szCs w:val="20"/>
          <w:lang w:eastAsia="cs-CZ"/>
        </w:rPr>
        <w:t>%</w:t>
      </w:r>
      <w:r w:rsidRPr="00631B2A">
        <w:rPr>
          <w:szCs w:val="20"/>
        </w:rPr>
        <w:t xml:space="preserve">. On the </w:t>
      </w:r>
      <w:r w:rsidR="0035799E" w:rsidRPr="00631B2A">
        <w:rPr>
          <w:szCs w:val="20"/>
        </w:rPr>
        <w:t>de</w:t>
      </w:r>
      <w:r w:rsidR="00C05D9E" w:rsidRPr="00631B2A">
        <w:rPr>
          <w:szCs w:val="20"/>
        </w:rPr>
        <w:t>crease were prices in</w:t>
      </w:r>
      <w:r w:rsidR="00FA2379" w:rsidRPr="00631B2A">
        <w:rPr>
          <w:szCs w:val="20"/>
        </w:rPr>
        <w:t xml:space="preserve"> ‘advertising </w:t>
      </w:r>
      <w:r w:rsidR="0035799E" w:rsidRPr="00631B2A">
        <w:rPr>
          <w:szCs w:val="20"/>
        </w:rPr>
        <w:t>and market research services’ (-7</w:t>
      </w:r>
      <w:r w:rsidR="00FA2379" w:rsidRPr="00631B2A">
        <w:rPr>
          <w:szCs w:val="20"/>
        </w:rPr>
        <w:t>.</w:t>
      </w:r>
      <w:r w:rsidR="0035799E" w:rsidRPr="00631B2A">
        <w:rPr>
          <w:szCs w:val="20"/>
        </w:rPr>
        <w:t>5</w:t>
      </w:r>
      <w:r w:rsidR="00FA2379" w:rsidRPr="00631B2A">
        <w:rPr>
          <w:szCs w:val="20"/>
        </w:rPr>
        <w:t xml:space="preserve">%), </w:t>
      </w:r>
      <w:r w:rsidR="0035799E" w:rsidRPr="00631B2A">
        <w:rPr>
          <w:szCs w:val="20"/>
        </w:rPr>
        <w:t>‘employment services’ (-2</w:t>
      </w:r>
      <w:r w:rsidRPr="00631B2A">
        <w:rPr>
          <w:szCs w:val="20"/>
        </w:rPr>
        <w:t>.</w:t>
      </w:r>
      <w:r w:rsidR="0035799E" w:rsidRPr="00631B2A">
        <w:rPr>
          <w:szCs w:val="20"/>
        </w:rPr>
        <w:t>8</w:t>
      </w:r>
      <w:r w:rsidRPr="00631B2A">
        <w:rPr>
          <w:szCs w:val="20"/>
        </w:rPr>
        <w:t>%)</w:t>
      </w:r>
      <w:r w:rsidR="00A951A6" w:rsidRPr="00631B2A">
        <w:rPr>
          <w:szCs w:val="20"/>
        </w:rPr>
        <w:t xml:space="preserve"> and ‘telecommunications services’ (-0.3%). </w:t>
      </w:r>
      <w:r w:rsidR="000D026A" w:rsidRPr="00631B2A">
        <w:rPr>
          <w:szCs w:val="20"/>
        </w:rPr>
        <w:t>On the increase were prices of</w:t>
      </w:r>
      <w:r w:rsidR="00D97439" w:rsidRPr="00631B2A">
        <w:rPr>
          <w:szCs w:val="20"/>
        </w:rPr>
        <w:t xml:space="preserve"> </w:t>
      </w:r>
      <w:r w:rsidR="00EB22D2" w:rsidRPr="00631B2A">
        <w:rPr>
          <w:szCs w:val="20"/>
        </w:rPr>
        <w:t>‘manag</w:t>
      </w:r>
      <w:r w:rsidR="000D026A" w:rsidRPr="00631B2A">
        <w:rPr>
          <w:szCs w:val="20"/>
        </w:rPr>
        <w:t>ement consulting services’ (+1.7</w:t>
      </w:r>
      <w:r w:rsidR="00EB22D2" w:rsidRPr="00631B2A">
        <w:rPr>
          <w:szCs w:val="20"/>
        </w:rPr>
        <w:t>%)</w:t>
      </w:r>
      <w:r w:rsidR="000D026A" w:rsidRPr="00631B2A">
        <w:rPr>
          <w:szCs w:val="20"/>
        </w:rPr>
        <w:t>, ‘information services’ (+1.2%)</w:t>
      </w:r>
      <w:r w:rsidR="00EB22D2" w:rsidRPr="00631B2A">
        <w:rPr>
          <w:szCs w:val="20"/>
        </w:rPr>
        <w:t xml:space="preserve"> and </w:t>
      </w:r>
      <w:r w:rsidR="00D97439" w:rsidRPr="00631B2A">
        <w:rPr>
          <w:szCs w:val="20"/>
        </w:rPr>
        <w:t>‘</w:t>
      </w:r>
      <w:r w:rsidR="000D026A" w:rsidRPr="00631B2A">
        <w:rPr>
          <w:szCs w:val="20"/>
        </w:rPr>
        <w:t>architectural and engineering services</w:t>
      </w:r>
      <w:r w:rsidR="00D97439" w:rsidRPr="00631B2A">
        <w:rPr>
          <w:szCs w:val="20"/>
        </w:rPr>
        <w:t>’ (+</w:t>
      </w:r>
      <w:r w:rsidR="000D026A" w:rsidRPr="00631B2A">
        <w:rPr>
          <w:szCs w:val="20"/>
        </w:rPr>
        <w:t>0</w:t>
      </w:r>
      <w:r w:rsidR="00AC3622" w:rsidRPr="00631B2A">
        <w:rPr>
          <w:szCs w:val="20"/>
        </w:rPr>
        <w:t>.</w:t>
      </w:r>
      <w:r w:rsidR="000D026A" w:rsidRPr="00631B2A">
        <w:rPr>
          <w:szCs w:val="20"/>
        </w:rPr>
        <w:t>6</w:t>
      </w:r>
      <w:r w:rsidR="00AC3622" w:rsidRPr="00631B2A">
        <w:rPr>
          <w:szCs w:val="20"/>
        </w:rPr>
        <w:t>%).</w:t>
      </w:r>
      <w:r w:rsidR="00730F61" w:rsidRPr="00631B2A">
        <w:rPr>
          <w:szCs w:val="20"/>
        </w:rPr>
        <w:t xml:space="preserve"> </w:t>
      </w:r>
      <w:r w:rsidRPr="00631B2A">
        <w:rPr>
          <w:rFonts w:cs="Arial"/>
          <w:bCs/>
          <w:iCs/>
          <w:szCs w:val="20"/>
        </w:rPr>
        <w:t>Service producer prices in the business sphere</w:t>
      </w:r>
      <w:r w:rsidRPr="00631B2A">
        <w:rPr>
          <w:szCs w:val="20"/>
        </w:rPr>
        <w:t>, excluding a</w:t>
      </w:r>
      <w:r w:rsidR="00D768C2" w:rsidRPr="00631B2A">
        <w:rPr>
          <w:szCs w:val="20"/>
        </w:rPr>
        <w:t>dve</w:t>
      </w:r>
      <w:r w:rsidR="00845FEC" w:rsidRPr="00631B2A">
        <w:rPr>
          <w:szCs w:val="20"/>
        </w:rPr>
        <w:t>rtising services, went up by 0.</w:t>
      </w:r>
      <w:r w:rsidR="00730F61" w:rsidRPr="00631B2A">
        <w:rPr>
          <w:szCs w:val="20"/>
        </w:rPr>
        <w:t>1</w:t>
      </w:r>
      <w:r w:rsidRPr="00631B2A">
        <w:rPr>
          <w:szCs w:val="20"/>
        </w:rPr>
        <w:t>%.</w:t>
      </w:r>
    </w:p>
    <w:p w:rsidR="00644B56" w:rsidRPr="00F52D24" w:rsidRDefault="00644B56" w:rsidP="00644B56">
      <w:pPr>
        <w:pStyle w:val="Zkladntextodsazen"/>
        <w:spacing w:line="276" w:lineRule="auto"/>
        <w:ind w:left="0"/>
        <w:jc w:val="both"/>
        <w:rPr>
          <w:color w:val="FF0000"/>
          <w:sz w:val="20"/>
          <w:szCs w:val="20"/>
          <w:lang w:val="en-GB"/>
        </w:rPr>
      </w:pPr>
      <w:r w:rsidRPr="00631B2A">
        <w:rPr>
          <w:b/>
          <w:sz w:val="20"/>
          <w:szCs w:val="20"/>
          <w:lang w:val="en-GB"/>
        </w:rPr>
        <w:t>Service producer prices in the business sphere</w:t>
      </w:r>
      <w:r w:rsidR="003E702E" w:rsidRPr="00631B2A">
        <w:rPr>
          <w:sz w:val="20"/>
          <w:szCs w:val="20"/>
          <w:lang w:val="en-GB"/>
        </w:rPr>
        <w:t xml:space="preserve"> grew in total by 1</w:t>
      </w:r>
      <w:r w:rsidR="00247014" w:rsidRPr="00631B2A">
        <w:rPr>
          <w:sz w:val="20"/>
          <w:szCs w:val="20"/>
          <w:lang w:val="en-GB"/>
        </w:rPr>
        <w:t>.</w:t>
      </w:r>
      <w:r w:rsidR="002F5F6D" w:rsidRPr="00631B2A">
        <w:rPr>
          <w:sz w:val="20"/>
          <w:szCs w:val="20"/>
          <w:lang w:val="en-GB"/>
        </w:rPr>
        <w:t>3</w:t>
      </w:r>
      <w:r w:rsidRPr="00631B2A">
        <w:rPr>
          <w:sz w:val="20"/>
          <w:szCs w:val="20"/>
          <w:lang w:val="en-GB"/>
        </w:rPr>
        <w:t xml:space="preserve">%, y-o-y, in </w:t>
      </w:r>
      <w:r w:rsidR="00A52C04" w:rsidRPr="00631B2A">
        <w:rPr>
          <w:b/>
          <w:sz w:val="20"/>
          <w:szCs w:val="20"/>
          <w:lang w:val="en-GB"/>
        </w:rPr>
        <w:t>Q</w:t>
      </w:r>
      <w:r w:rsidR="002F5F6D" w:rsidRPr="00631B2A">
        <w:rPr>
          <w:b/>
          <w:sz w:val="20"/>
          <w:szCs w:val="20"/>
          <w:lang w:val="en-GB"/>
        </w:rPr>
        <w:t>3</w:t>
      </w:r>
      <w:r w:rsidR="00215B8E" w:rsidRPr="00631B2A">
        <w:rPr>
          <w:b/>
          <w:sz w:val="20"/>
          <w:szCs w:val="20"/>
          <w:lang w:val="en-GB"/>
        </w:rPr>
        <w:t> 2021</w:t>
      </w:r>
      <w:r w:rsidRPr="00631B2A">
        <w:rPr>
          <w:sz w:val="20"/>
          <w:szCs w:val="20"/>
          <w:lang w:val="en-GB"/>
        </w:rPr>
        <w:t xml:space="preserve">. </w:t>
      </w:r>
      <w:r w:rsidR="00EA34CC" w:rsidRPr="00631B2A">
        <w:rPr>
          <w:rFonts w:cs="Arial"/>
          <w:sz w:val="20"/>
          <w:szCs w:val="20"/>
          <w:lang w:val="en-GB"/>
        </w:rPr>
        <w:t>Prices in</w:t>
      </w:r>
      <w:r w:rsidR="007754C2" w:rsidRPr="00631B2A">
        <w:rPr>
          <w:rFonts w:cs="Arial"/>
          <w:sz w:val="20"/>
          <w:szCs w:val="20"/>
          <w:lang w:val="en-GB"/>
        </w:rPr>
        <w:t xml:space="preserve"> </w:t>
      </w:r>
      <w:r w:rsidR="00211E70" w:rsidRPr="00631B2A">
        <w:rPr>
          <w:rFonts w:cs="Arial"/>
          <w:sz w:val="20"/>
          <w:szCs w:val="20"/>
        </w:rPr>
        <w:t>‘employment services’ (+7</w:t>
      </w:r>
      <w:r w:rsidR="007754C2" w:rsidRPr="00631B2A">
        <w:rPr>
          <w:rFonts w:cs="Arial"/>
          <w:sz w:val="20"/>
          <w:szCs w:val="20"/>
        </w:rPr>
        <w:t>.</w:t>
      </w:r>
      <w:r w:rsidR="00211E70" w:rsidRPr="00631B2A">
        <w:rPr>
          <w:rFonts w:cs="Arial"/>
          <w:sz w:val="20"/>
          <w:szCs w:val="20"/>
        </w:rPr>
        <w:t>3</w:t>
      </w:r>
      <w:r w:rsidR="007754C2" w:rsidRPr="00631B2A">
        <w:rPr>
          <w:rFonts w:cs="Arial"/>
          <w:sz w:val="20"/>
          <w:szCs w:val="20"/>
        </w:rPr>
        <w:t xml:space="preserve">%), </w:t>
      </w:r>
      <w:r w:rsidR="00211E70" w:rsidRPr="00631B2A">
        <w:rPr>
          <w:rFonts w:cs="Arial"/>
          <w:sz w:val="20"/>
          <w:szCs w:val="20"/>
          <w:lang w:val="en-GB"/>
        </w:rPr>
        <w:t>‘management consulting services’ (+4.6</w:t>
      </w:r>
      <w:r w:rsidR="00B02140" w:rsidRPr="00631B2A">
        <w:rPr>
          <w:rFonts w:cs="Arial"/>
          <w:sz w:val="20"/>
          <w:szCs w:val="20"/>
          <w:lang w:val="en-GB"/>
        </w:rPr>
        <w:t>%) and ‘</w:t>
      </w:r>
      <w:r w:rsidR="00B02140" w:rsidRPr="00517EA7">
        <w:rPr>
          <w:rFonts w:cs="Arial"/>
          <w:sz w:val="20"/>
          <w:szCs w:val="20"/>
          <w:lang w:val="en-GB"/>
        </w:rPr>
        <w:t>security and investigation services’ (+3.0%) went up.</w:t>
      </w:r>
      <w:r w:rsidR="002F4255" w:rsidRPr="00517EA7">
        <w:rPr>
          <w:rFonts w:cs="Arial"/>
          <w:sz w:val="20"/>
          <w:szCs w:val="20"/>
          <w:lang w:val="en-GB"/>
        </w:rPr>
        <w:t xml:space="preserve"> Prices of ‘publishing services’ (+2.1%), </w:t>
      </w:r>
      <w:r w:rsidR="002F4255" w:rsidRPr="00517EA7">
        <w:rPr>
          <w:sz w:val="20"/>
          <w:szCs w:val="20"/>
        </w:rPr>
        <w:t>‘</w:t>
      </w:r>
      <w:r w:rsidR="002F4255" w:rsidRPr="00482444">
        <w:rPr>
          <w:sz w:val="20"/>
          <w:szCs w:val="20"/>
        </w:rPr>
        <w:t>advertising and market research services’</w:t>
      </w:r>
      <w:r w:rsidR="00517EA7" w:rsidRPr="00482444">
        <w:rPr>
          <w:sz w:val="20"/>
          <w:szCs w:val="20"/>
        </w:rPr>
        <w:t xml:space="preserve"> (+1.7%) and </w:t>
      </w:r>
      <w:r w:rsidR="00517EA7" w:rsidRPr="00482444">
        <w:rPr>
          <w:rFonts w:cs="Arial"/>
          <w:sz w:val="20"/>
          <w:szCs w:val="20"/>
          <w:lang w:val="en-GB"/>
        </w:rPr>
        <w:t xml:space="preserve">‘land transport </w:t>
      </w:r>
      <w:r w:rsidR="00517EA7" w:rsidRPr="00482444">
        <w:rPr>
          <w:rFonts w:cs="Arial"/>
          <w:sz w:val="20"/>
          <w:szCs w:val="20"/>
        </w:rPr>
        <w:t>services</w:t>
      </w:r>
      <w:r w:rsidR="00517EA7" w:rsidRPr="00482444">
        <w:rPr>
          <w:rFonts w:cs="Arial"/>
          <w:sz w:val="20"/>
          <w:szCs w:val="20"/>
          <w:lang w:val="en-GB"/>
        </w:rPr>
        <w:t xml:space="preserve">’ (+1.6%) also increased. </w:t>
      </w:r>
      <w:r w:rsidR="00482444" w:rsidRPr="00482444">
        <w:rPr>
          <w:rFonts w:cs="Arial"/>
          <w:sz w:val="20"/>
          <w:szCs w:val="20"/>
          <w:lang w:val="en-GB"/>
        </w:rPr>
        <w:t xml:space="preserve">Prices of </w:t>
      </w:r>
      <w:r w:rsidR="002F4255" w:rsidRPr="00482444">
        <w:rPr>
          <w:rFonts w:cs="Arial"/>
          <w:sz w:val="20"/>
          <w:szCs w:val="20"/>
          <w:lang w:val="en-GB"/>
        </w:rPr>
        <w:t>‘</w:t>
      </w:r>
      <w:r w:rsidR="00A41430" w:rsidRPr="00482444">
        <w:rPr>
          <w:rFonts w:cs="Arial"/>
          <w:sz w:val="20"/>
          <w:szCs w:val="20"/>
          <w:lang w:val="en-GB"/>
        </w:rPr>
        <w:t xml:space="preserve">computer programming, consultancy and related services’ </w:t>
      </w:r>
      <w:r w:rsidR="00482444" w:rsidRPr="00482444">
        <w:rPr>
          <w:rFonts w:cs="Arial"/>
          <w:sz w:val="20"/>
          <w:szCs w:val="20"/>
          <w:lang w:val="en-GB"/>
        </w:rPr>
        <w:t xml:space="preserve">and </w:t>
      </w:r>
      <w:r w:rsidR="00EA34CC" w:rsidRPr="00482444">
        <w:rPr>
          <w:rFonts w:cs="Arial"/>
          <w:sz w:val="20"/>
          <w:szCs w:val="20"/>
          <w:lang w:val="en-GB"/>
        </w:rPr>
        <w:t>‘</w:t>
      </w:r>
      <w:r w:rsidR="00482444" w:rsidRPr="00482444">
        <w:rPr>
          <w:rFonts w:cs="Arial"/>
          <w:sz w:val="20"/>
          <w:szCs w:val="20"/>
          <w:lang w:val="en-GB"/>
        </w:rPr>
        <w:t>real estate services’ were both higher by 1</w:t>
      </w:r>
      <w:r w:rsidR="00482444" w:rsidRPr="00C82030">
        <w:rPr>
          <w:rFonts w:cs="Arial"/>
          <w:sz w:val="20"/>
          <w:szCs w:val="20"/>
          <w:lang w:val="en-GB"/>
        </w:rPr>
        <w:t>.8%</w:t>
      </w:r>
      <w:r w:rsidR="00680B1E" w:rsidRPr="00C82030">
        <w:rPr>
          <w:rFonts w:cs="Arial"/>
          <w:sz w:val="20"/>
          <w:szCs w:val="20"/>
          <w:lang w:val="en-GB"/>
        </w:rPr>
        <w:t>.</w:t>
      </w:r>
      <w:r w:rsidR="00B67EFD" w:rsidRPr="00C82030">
        <w:rPr>
          <w:rFonts w:cs="Arial"/>
          <w:sz w:val="20"/>
          <w:szCs w:val="20"/>
          <w:lang w:val="en-GB"/>
        </w:rPr>
        <w:t xml:space="preserve"> Prices of </w:t>
      </w:r>
      <w:r w:rsidR="006E6564" w:rsidRPr="00C82030">
        <w:rPr>
          <w:rFonts w:cs="Arial"/>
          <w:sz w:val="20"/>
          <w:szCs w:val="20"/>
        </w:rPr>
        <w:t>‘</w:t>
      </w:r>
      <w:r w:rsidR="006E6564" w:rsidRPr="00C82030">
        <w:rPr>
          <w:sz w:val="20"/>
          <w:szCs w:val="20"/>
        </w:rPr>
        <w:t>architectural and engineering services</w:t>
      </w:r>
      <w:r w:rsidR="006E6564" w:rsidRPr="00C82030">
        <w:rPr>
          <w:rFonts w:cs="Arial"/>
          <w:sz w:val="20"/>
          <w:szCs w:val="20"/>
        </w:rPr>
        <w:t>’ (-0</w:t>
      </w:r>
      <w:r w:rsidR="002D6EC3" w:rsidRPr="00C82030">
        <w:rPr>
          <w:rFonts w:cs="Arial"/>
          <w:sz w:val="20"/>
          <w:szCs w:val="20"/>
        </w:rPr>
        <w:t>.</w:t>
      </w:r>
      <w:r w:rsidR="006E6564" w:rsidRPr="00C82030">
        <w:rPr>
          <w:rFonts w:cs="Arial"/>
          <w:sz w:val="20"/>
          <w:szCs w:val="20"/>
        </w:rPr>
        <w:t>9</w:t>
      </w:r>
      <w:r w:rsidR="008300C3" w:rsidRPr="00C82030">
        <w:rPr>
          <w:rFonts w:cs="Arial"/>
          <w:sz w:val="20"/>
          <w:szCs w:val="20"/>
        </w:rPr>
        <w:t>%)</w:t>
      </w:r>
      <w:r w:rsidR="006E6564" w:rsidRPr="00C82030">
        <w:rPr>
          <w:rFonts w:cs="Arial"/>
          <w:sz w:val="20"/>
          <w:szCs w:val="20"/>
        </w:rPr>
        <w:t xml:space="preserve"> and </w:t>
      </w:r>
      <w:r w:rsidR="006E6564" w:rsidRPr="00C82030">
        <w:rPr>
          <w:sz w:val="20"/>
          <w:szCs w:val="20"/>
        </w:rPr>
        <w:t>‘information services’</w:t>
      </w:r>
      <w:r w:rsidR="00C82030">
        <w:rPr>
          <w:sz w:val="20"/>
          <w:szCs w:val="20"/>
        </w:rPr>
        <w:t xml:space="preserve"> (-4.0%</w:t>
      </w:r>
      <w:r w:rsidR="00C82030" w:rsidRPr="00F82F62">
        <w:rPr>
          <w:sz w:val="20"/>
          <w:szCs w:val="20"/>
        </w:rPr>
        <w:t xml:space="preserve">) </w:t>
      </w:r>
      <w:r w:rsidR="00C82030" w:rsidRPr="00F82F62">
        <w:rPr>
          <w:rFonts w:cs="Arial"/>
          <w:sz w:val="20"/>
          <w:szCs w:val="20"/>
        </w:rPr>
        <w:t>went down.</w:t>
      </w:r>
      <w:r w:rsidR="00F82F62" w:rsidRPr="00F82F62">
        <w:rPr>
          <w:rFonts w:cs="Arial"/>
          <w:sz w:val="20"/>
          <w:szCs w:val="20"/>
          <w:lang w:val="en-GB"/>
        </w:rPr>
        <w:t xml:space="preserve"> S</w:t>
      </w:r>
      <w:r w:rsidRPr="00F82F62">
        <w:rPr>
          <w:rFonts w:cs="Arial"/>
          <w:sz w:val="20"/>
          <w:szCs w:val="20"/>
          <w:lang w:val="en-GB"/>
        </w:rPr>
        <w:t xml:space="preserve">ervice producer prices in the business sphere, excluding advertising services, grew by </w:t>
      </w:r>
      <w:r w:rsidR="00735AC6" w:rsidRPr="00F82F62">
        <w:rPr>
          <w:rFonts w:cs="Arial"/>
          <w:sz w:val="20"/>
          <w:szCs w:val="20"/>
          <w:lang w:val="en-GB"/>
        </w:rPr>
        <w:t>1</w:t>
      </w:r>
      <w:r w:rsidRPr="00F82F62">
        <w:rPr>
          <w:rFonts w:cs="Arial"/>
          <w:sz w:val="20"/>
          <w:szCs w:val="20"/>
          <w:lang w:val="en-GB"/>
        </w:rPr>
        <w:t>.</w:t>
      </w:r>
      <w:r w:rsidR="00D13610" w:rsidRPr="00F82F62">
        <w:rPr>
          <w:rFonts w:cs="Arial"/>
          <w:sz w:val="20"/>
          <w:szCs w:val="20"/>
          <w:lang w:val="en-GB"/>
        </w:rPr>
        <w:t>2</w:t>
      </w:r>
      <w:r w:rsidRPr="00F82F62">
        <w:rPr>
          <w:rFonts w:cs="Arial"/>
          <w:sz w:val="20"/>
          <w:szCs w:val="20"/>
          <w:lang w:val="en-GB"/>
        </w:rPr>
        <w:t>%.</w:t>
      </w:r>
    </w:p>
    <w:p w:rsidR="00D62F88" w:rsidRPr="00E16322" w:rsidRDefault="00D62F88" w:rsidP="00644B56">
      <w:pPr>
        <w:rPr>
          <w:rFonts w:cs="Arial"/>
          <w:b/>
          <w:color w:val="FF0000"/>
          <w:sz w:val="18"/>
          <w:szCs w:val="18"/>
        </w:rPr>
      </w:pPr>
    </w:p>
    <w:p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</w:t>
      </w:r>
      <w:r w:rsidRPr="002675EC">
        <w:rPr>
          <w:sz w:val="18"/>
          <w:szCs w:val="18"/>
        </w:rPr>
        <w:t xml:space="preserve">Prices Statistics </w:t>
      </w:r>
      <w:r w:rsidRPr="002675EC">
        <w:rPr>
          <w:rFonts w:cs="Arial"/>
          <w:sz w:val="18"/>
          <w:szCs w:val="18"/>
        </w:rPr>
        <w:t>Unit</w:t>
      </w:r>
      <w:r w:rsidR="00597767" w:rsidRPr="002675EC">
        <w:rPr>
          <w:rFonts w:cs="Arial"/>
          <w:sz w:val="18"/>
          <w:szCs w:val="18"/>
        </w:rPr>
        <w:t>,</w:t>
      </w:r>
      <w:r w:rsidRPr="002675EC">
        <w:rPr>
          <w:rFonts w:cs="Arial"/>
          <w:sz w:val="18"/>
          <w:szCs w:val="18"/>
        </w:rPr>
        <w:t xml:space="preserve"> </w:t>
      </w:r>
      <w:r w:rsidR="00001FBF" w:rsidRPr="002675EC">
        <w:rPr>
          <w:rFonts w:cs="Arial"/>
          <w:color w:val="353838"/>
          <w:sz w:val="18"/>
          <w:szCs w:val="18"/>
        </w:rPr>
        <w:t>Czech statistical office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p w:rsidR="007F5746" w:rsidRPr="004920AD" w:rsidRDefault="007F5746" w:rsidP="004A6927">
      <w:bookmarkStart w:id="0" w:name="_GoBack"/>
      <w:bookmarkEnd w:id="0"/>
    </w:p>
    <w:sectPr w:rsidR="007F5746" w:rsidRPr="004920AD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04" w:rsidRDefault="00927604" w:rsidP="00BA6370">
      <w:r>
        <w:separator/>
      </w:r>
    </w:p>
  </w:endnote>
  <w:endnote w:type="continuationSeparator" w:id="0">
    <w:p w:rsidR="00927604" w:rsidRDefault="0092760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60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2675EC">
                  <w:rPr>
                    <w:rFonts w:cs="Arial"/>
                    <w:noProof/>
                    <w:szCs w:val="15"/>
                  </w:rPr>
                  <w:t>4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04" w:rsidRDefault="00927604" w:rsidP="00BA6370">
      <w:r>
        <w:separator/>
      </w:r>
    </w:p>
  </w:footnote>
  <w:footnote w:type="continuationSeparator" w:id="0">
    <w:p w:rsidR="00927604" w:rsidRDefault="0092760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604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01FBF"/>
    <w:rsid w:val="00016CF5"/>
    <w:rsid w:val="0002155C"/>
    <w:rsid w:val="00027279"/>
    <w:rsid w:val="000369F9"/>
    <w:rsid w:val="00040C75"/>
    <w:rsid w:val="00043BF4"/>
    <w:rsid w:val="00055401"/>
    <w:rsid w:val="00057EE7"/>
    <w:rsid w:val="0007093F"/>
    <w:rsid w:val="00083085"/>
    <w:rsid w:val="000843A5"/>
    <w:rsid w:val="0008504E"/>
    <w:rsid w:val="000940B9"/>
    <w:rsid w:val="0009600F"/>
    <w:rsid w:val="000A2307"/>
    <w:rsid w:val="000A4665"/>
    <w:rsid w:val="000B1306"/>
    <w:rsid w:val="000B5F23"/>
    <w:rsid w:val="000B6471"/>
    <w:rsid w:val="000B6F63"/>
    <w:rsid w:val="000D026A"/>
    <w:rsid w:val="000D33C5"/>
    <w:rsid w:val="000D6CD1"/>
    <w:rsid w:val="000E06B0"/>
    <w:rsid w:val="00107D66"/>
    <w:rsid w:val="0012239F"/>
    <w:rsid w:val="00125B4C"/>
    <w:rsid w:val="001404AB"/>
    <w:rsid w:val="001404E9"/>
    <w:rsid w:val="00140F8A"/>
    <w:rsid w:val="0017231D"/>
    <w:rsid w:val="00172615"/>
    <w:rsid w:val="001810DC"/>
    <w:rsid w:val="001904F1"/>
    <w:rsid w:val="00192058"/>
    <w:rsid w:val="001B607F"/>
    <w:rsid w:val="001C17F6"/>
    <w:rsid w:val="001D09A1"/>
    <w:rsid w:val="001D2696"/>
    <w:rsid w:val="001D369A"/>
    <w:rsid w:val="001D4C48"/>
    <w:rsid w:val="001E57F2"/>
    <w:rsid w:val="001E79EE"/>
    <w:rsid w:val="00200F85"/>
    <w:rsid w:val="002070FB"/>
    <w:rsid w:val="00211E70"/>
    <w:rsid w:val="00213729"/>
    <w:rsid w:val="00213D01"/>
    <w:rsid w:val="00215B8E"/>
    <w:rsid w:val="00215BDD"/>
    <w:rsid w:val="002169E9"/>
    <w:rsid w:val="002173C4"/>
    <w:rsid w:val="00233115"/>
    <w:rsid w:val="00233FB0"/>
    <w:rsid w:val="002406FA"/>
    <w:rsid w:val="0024567E"/>
    <w:rsid w:val="00247014"/>
    <w:rsid w:val="00253308"/>
    <w:rsid w:val="0026176B"/>
    <w:rsid w:val="002675EC"/>
    <w:rsid w:val="00277C59"/>
    <w:rsid w:val="00283D81"/>
    <w:rsid w:val="00291526"/>
    <w:rsid w:val="0029344B"/>
    <w:rsid w:val="00295FD6"/>
    <w:rsid w:val="002B2E47"/>
    <w:rsid w:val="002B40A6"/>
    <w:rsid w:val="002C22DA"/>
    <w:rsid w:val="002D6EC3"/>
    <w:rsid w:val="002E1A72"/>
    <w:rsid w:val="002F1BD4"/>
    <w:rsid w:val="002F4255"/>
    <w:rsid w:val="002F5F6D"/>
    <w:rsid w:val="002F7B08"/>
    <w:rsid w:val="00301916"/>
    <w:rsid w:val="00302969"/>
    <w:rsid w:val="003034EC"/>
    <w:rsid w:val="00303D0C"/>
    <w:rsid w:val="00305A2B"/>
    <w:rsid w:val="003301A3"/>
    <w:rsid w:val="0033666A"/>
    <w:rsid w:val="00337504"/>
    <w:rsid w:val="0035799E"/>
    <w:rsid w:val="0036777B"/>
    <w:rsid w:val="00371166"/>
    <w:rsid w:val="003726ED"/>
    <w:rsid w:val="0037278F"/>
    <w:rsid w:val="0038282A"/>
    <w:rsid w:val="0038601E"/>
    <w:rsid w:val="003942EC"/>
    <w:rsid w:val="00397580"/>
    <w:rsid w:val="003A45C8"/>
    <w:rsid w:val="003A5212"/>
    <w:rsid w:val="003B5D44"/>
    <w:rsid w:val="003C2DCF"/>
    <w:rsid w:val="003C7FE7"/>
    <w:rsid w:val="003D0499"/>
    <w:rsid w:val="003E501C"/>
    <w:rsid w:val="003E702E"/>
    <w:rsid w:val="003F526A"/>
    <w:rsid w:val="0040073A"/>
    <w:rsid w:val="00405244"/>
    <w:rsid w:val="00410941"/>
    <w:rsid w:val="00414E28"/>
    <w:rsid w:val="00415580"/>
    <w:rsid w:val="00420371"/>
    <w:rsid w:val="00422E22"/>
    <w:rsid w:val="004436EE"/>
    <w:rsid w:val="004460E0"/>
    <w:rsid w:val="0045547F"/>
    <w:rsid w:val="00481B6C"/>
    <w:rsid w:val="00482444"/>
    <w:rsid w:val="00482A7F"/>
    <w:rsid w:val="004920AD"/>
    <w:rsid w:val="004941A9"/>
    <w:rsid w:val="00494547"/>
    <w:rsid w:val="004967E9"/>
    <w:rsid w:val="004A490E"/>
    <w:rsid w:val="004A49B7"/>
    <w:rsid w:val="004A6927"/>
    <w:rsid w:val="004B283D"/>
    <w:rsid w:val="004B688B"/>
    <w:rsid w:val="004B6F40"/>
    <w:rsid w:val="004D05B3"/>
    <w:rsid w:val="004E479E"/>
    <w:rsid w:val="004E5526"/>
    <w:rsid w:val="004F0F10"/>
    <w:rsid w:val="004F78E6"/>
    <w:rsid w:val="005027B1"/>
    <w:rsid w:val="005061C8"/>
    <w:rsid w:val="00512D99"/>
    <w:rsid w:val="00514D11"/>
    <w:rsid w:val="00517EA7"/>
    <w:rsid w:val="00527BCD"/>
    <w:rsid w:val="00531DBB"/>
    <w:rsid w:val="00533E0E"/>
    <w:rsid w:val="005408EC"/>
    <w:rsid w:val="00543B1A"/>
    <w:rsid w:val="00553321"/>
    <w:rsid w:val="00556B06"/>
    <w:rsid w:val="00563064"/>
    <w:rsid w:val="00574B68"/>
    <w:rsid w:val="00585E12"/>
    <w:rsid w:val="0059499E"/>
    <w:rsid w:val="005962E1"/>
    <w:rsid w:val="00597767"/>
    <w:rsid w:val="005A7562"/>
    <w:rsid w:val="005C25D6"/>
    <w:rsid w:val="005C2BFC"/>
    <w:rsid w:val="005C55AF"/>
    <w:rsid w:val="005C59F5"/>
    <w:rsid w:val="005D10CC"/>
    <w:rsid w:val="005F79FB"/>
    <w:rsid w:val="00601401"/>
    <w:rsid w:val="0060314A"/>
    <w:rsid w:val="00604406"/>
    <w:rsid w:val="00604F2F"/>
    <w:rsid w:val="00605F4A"/>
    <w:rsid w:val="00607822"/>
    <w:rsid w:val="006103AA"/>
    <w:rsid w:val="00613BBF"/>
    <w:rsid w:val="00614BE2"/>
    <w:rsid w:val="00615C7B"/>
    <w:rsid w:val="00622B80"/>
    <w:rsid w:val="00622CE1"/>
    <w:rsid w:val="006279B7"/>
    <w:rsid w:val="00631B2A"/>
    <w:rsid w:val="00632A4E"/>
    <w:rsid w:val="00632E55"/>
    <w:rsid w:val="00634240"/>
    <w:rsid w:val="00640810"/>
    <w:rsid w:val="00640968"/>
    <w:rsid w:val="0064139A"/>
    <w:rsid w:val="00644B56"/>
    <w:rsid w:val="00645C11"/>
    <w:rsid w:val="00662527"/>
    <w:rsid w:val="006674F2"/>
    <w:rsid w:val="00670B44"/>
    <w:rsid w:val="006774C7"/>
    <w:rsid w:val="00680B1E"/>
    <w:rsid w:val="006B04D0"/>
    <w:rsid w:val="006B548E"/>
    <w:rsid w:val="006C08D9"/>
    <w:rsid w:val="006C2EB5"/>
    <w:rsid w:val="006D1763"/>
    <w:rsid w:val="006D75F0"/>
    <w:rsid w:val="006E024F"/>
    <w:rsid w:val="006E4E81"/>
    <w:rsid w:val="006E6564"/>
    <w:rsid w:val="006F0A08"/>
    <w:rsid w:val="006F5A07"/>
    <w:rsid w:val="007030EC"/>
    <w:rsid w:val="007068CF"/>
    <w:rsid w:val="00707F7D"/>
    <w:rsid w:val="007165E7"/>
    <w:rsid w:val="00717EC5"/>
    <w:rsid w:val="007269CD"/>
    <w:rsid w:val="00730F61"/>
    <w:rsid w:val="00735AC6"/>
    <w:rsid w:val="007430F5"/>
    <w:rsid w:val="0075617F"/>
    <w:rsid w:val="007754C2"/>
    <w:rsid w:val="007756A8"/>
    <w:rsid w:val="007A4016"/>
    <w:rsid w:val="007A57F2"/>
    <w:rsid w:val="007B1333"/>
    <w:rsid w:val="007C555C"/>
    <w:rsid w:val="007F3CC3"/>
    <w:rsid w:val="007F4AEB"/>
    <w:rsid w:val="007F5746"/>
    <w:rsid w:val="007F75B2"/>
    <w:rsid w:val="008043C4"/>
    <w:rsid w:val="00812AA5"/>
    <w:rsid w:val="008208BD"/>
    <w:rsid w:val="00822A82"/>
    <w:rsid w:val="008300C3"/>
    <w:rsid w:val="0083167F"/>
    <w:rsid w:val="00831B1B"/>
    <w:rsid w:val="00834B42"/>
    <w:rsid w:val="0083545A"/>
    <w:rsid w:val="00845FEC"/>
    <w:rsid w:val="00847C38"/>
    <w:rsid w:val="00851776"/>
    <w:rsid w:val="00851C29"/>
    <w:rsid w:val="00861D0E"/>
    <w:rsid w:val="00867569"/>
    <w:rsid w:val="008678E8"/>
    <w:rsid w:val="008741E8"/>
    <w:rsid w:val="00874E6D"/>
    <w:rsid w:val="008805CB"/>
    <w:rsid w:val="00882D84"/>
    <w:rsid w:val="00885A65"/>
    <w:rsid w:val="008A750A"/>
    <w:rsid w:val="008B2054"/>
    <w:rsid w:val="008C17C6"/>
    <w:rsid w:val="008C20F7"/>
    <w:rsid w:val="008C384C"/>
    <w:rsid w:val="008D0F11"/>
    <w:rsid w:val="008D7AF2"/>
    <w:rsid w:val="008E1B00"/>
    <w:rsid w:val="008F16DD"/>
    <w:rsid w:val="008F73B4"/>
    <w:rsid w:val="00915470"/>
    <w:rsid w:val="00916424"/>
    <w:rsid w:val="00920DEF"/>
    <w:rsid w:val="00927604"/>
    <w:rsid w:val="009302CB"/>
    <w:rsid w:val="00932941"/>
    <w:rsid w:val="00933082"/>
    <w:rsid w:val="00934C68"/>
    <w:rsid w:val="0094765D"/>
    <w:rsid w:val="00956C8B"/>
    <w:rsid w:val="00961BB9"/>
    <w:rsid w:val="00964E7A"/>
    <w:rsid w:val="009678F0"/>
    <w:rsid w:val="00977FEE"/>
    <w:rsid w:val="00994638"/>
    <w:rsid w:val="009A13DF"/>
    <w:rsid w:val="009B4BDF"/>
    <w:rsid w:val="009B55B1"/>
    <w:rsid w:val="009D0F42"/>
    <w:rsid w:val="009D1E07"/>
    <w:rsid w:val="009D503C"/>
    <w:rsid w:val="009E1DA9"/>
    <w:rsid w:val="009E3FFE"/>
    <w:rsid w:val="00A051B8"/>
    <w:rsid w:val="00A07138"/>
    <w:rsid w:val="00A072BF"/>
    <w:rsid w:val="00A0782D"/>
    <w:rsid w:val="00A07E5A"/>
    <w:rsid w:val="00A17D40"/>
    <w:rsid w:val="00A22F73"/>
    <w:rsid w:val="00A370A7"/>
    <w:rsid w:val="00A41430"/>
    <w:rsid w:val="00A4343D"/>
    <w:rsid w:val="00A464A6"/>
    <w:rsid w:val="00A502F1"/>
    <w:rsid w:val="00A52C04"/>
    <w:rsid w:val="00A60A70"/>
    <w:rsid w:val="00A6523B"/>
    <w:rsid w:val="00A65849"/>
    <w:rsid w:val="00A70A83"/>
    <w:rsid w:val="00A73D0B"/>
    <w:rsid w:val="00A81EB3"/>
    <w:rsid w:val="00A951A6"/>
    <w:rsid w:val="00AB17B5"/>
    <w:rsid w:val="00AB256F"/>
    <w:rsid w:val="00AC3622"/>
    <w:rsid w:val="00AC4868"/>
    <w:rsid w:val="00AD089F"/>
    <w:rsid w:val="00AD111E"/>
    <w:rsid w:val="00AE1F19"/>
    <w:rsid w:val="00AE4CB9"/>
    <w:rsid w:val="00AE4DB1"/>
    <w:rsid w:val="00AF133A"/>
    <w:rsid w:val="00AF5A61"/>
    <w:rsid w:val="00B00C1D"/>
    <w:rsid w:val="00B02140"/>
    <w:rsid w:val="00B07D1A"/>
    <w:rsid w:val="00B14061"/>
    <w:rsid w:val="00B160C6"/>
    <w:rsid w:val="00B24870"/>
    <w:rsid w:val="00B343AE"/>
    <w:rsid w:val="00B3662A"/>
    <w:rsid w:val="00B435A3"/>
    <w:rsid w:val="00B4686D"/>
    <w:rsid w:val="00B53831"/>
    <w:rsid w:val="00B67EFD"/>
    <w:rsid w:val="00B83A3B"/>
    <w:rsid w:val="00BA308B"/>
    <w:rsid w:val="00BA3926"/>
    <w:rsid w:val="00BA439F"/>
    <w:rsid w:val="00BA6370"/>
    <w:rsid w:val="00BB0A18"/>
    <w:rsid w:val="00BC6BAB"/>
    <w:rsid w:val="00BC7B66"/>
    <w:rsid w:val="00BD06E8"/>
    <w:rsid w:val="00BD0CFD"/>
    <w:rsid w:val="00C047AC"/>
    <w:rsid w:val="00C05D9E"/>
    <w:rsid w:val="00C07305"/>
    <w:rsid w:val="00C2173B"/>
    <w:rsid w:val="00C269D4"/>
    <w:rsid w:val="00C3202A"/>
    <w:rsid w:val="00C40015"/>
    <w:rsid w:val="00C40AA9"/>
    <w:rsid w:val="00C4160D"/>
    <w:rsid w:val="00C5176B"/>
    <w:rsid w:val="00C72B82"/>
    <w:rsid w:val="00C82030"/>
    <w:rsid w:val="00C834B9"/>
    <w:rsid w:val="00C8406E"/>
    <w:rsid w:val="00C95647"/>
    <w:rsid w:val="00C965EF"/>
    <w:rsid w:val="00C97AB3"/>
    <w:rsid w:val="00CA6C71"/>
    <w:rsid w:val="00CB2709"/>
    <w:rsid w:val="00CB44C4"/>
    <w:rsid w:val="00CB6A5B"/>
    <w:rsid w:val="00CB6F89"/>
    <w:rsid w:val="00CB71DD"/>
    <w:rsid w:val="00CE228C"/>
    <w:rsid w:val="00CE4DC1"/>
    <w:rsid w:val="00CF545B"/>
    <w:rsid w:val="00D00D6C"/>
    <w:rsid w:val="00D02952"/>
    <w:rsid w:val="00D13610"/>
    <w:rsid w:val="00D2174B"/>
    <w:rsid w:val="00D218A3"/>
    <w:rsid w:val="00D2419B"/>
    <w:rsid w:val="00D27732"/>
    <w:rsid w:val="00D27D69"/>
    <w:rsid w:val="00D30ADD"/>
    <w:rsid w:val="00D448C2"/>
    <w:rsid w:val="00D466F3"/>
    <w:rsid w:val="00D62F88"/>
    <w:rsid w:val="00D645A8"/>
    <w:rsid w:val="00D6496E"/>
    <w:rsid w:val="00D666C3"/>
    <w:rsid w:val="00D71D9F"/>
    <w:rsid w:val="00D768C2"/>
    <w:rsid w:val="00D807DE"/>
    <w:rsid w:val="00D813E2"/>
    <w:rsid w:val="00D97439"/>
    <w:rsid w:val="00DB1C8A"/>
    <w:rsid w:val="00DC0430"/>
    <w:rsid w:val="00DC2E8D"/>
    <w:rsid w:val="00DC3ECF"/>
    <w:rsid w:val="00DC7261"/>
    <w:rsid w:val="00DD7B47"/>
    <w:rsid w:val="00DF0A41"/>
    <w:rsid w:val="00DF2680"/>
    <w:rsid w:val="00DF47FE"/>
    <w:rsid w:val="00E008F9"/>
    <w:rsid w:val="00E1118E"/>
    <w:rsid w:val="00E16322"/>
    <w:rsid w:val="00E26704"/>
    <w:rsid w:val="00E269D5"/>
    <w:rsid w:val="00E26C72"/>
    <w:rsid w:val="00E31980"/>
    <w:rsid w:val="00E6423C"/>
    <w:rsid w:val="00E93830"/>
    <w:rsid w:val="00E93E0E"/>
    <w:rsid w:val="00EA34CC"/>
    <w:rsid w:val="00EB1ED3"/>
    <w:rsid w:val="00EB22D2"/>
    <w:rsid w:val="00ED1F0E"/>
    <w:rsid w:val="00ED1FD2"/>
    <w:rsid w:val="00ED1FEB"/>
    <w:rsid w:val="00ED37DE"/>
    <w:rsid w:val="00EE11DC"/>
    <w:rsid w:val="00EE7B60"/>
    <w:rsid w:val="00EF2E61"/>
    <w:rsid w:val="00EF51FF"/>
    <w:rsid w:val="00F00F93"/>
    <w:rsid w:val="00F054C1"/>
    <w:rsid w:val="00F07190"/>
    <w:rsid w:val="00F077A9"/>
    <w:rsid w:val="00F17516"/>
    <w:rsid w:val="00F21F6C"/>
    <w:rsid w:val="00F306DB"/>
    <w:rsid w:val="00F37F45"/>
    <w:rsid w:val="00F44F63"/>
    <w:rsid w:val="00F47394"/>
    <w:rsid w:val="00F52D24"/>
    <w:rsid w:val="00F53546"/>
    <w:rsid w:val="00F5452F"/>
    <w:rsid w:val="00F77500"/>
    <w:rsid w:val="00F82F62"/>
    <w:rsid w:val="00F85037"/>
    <w:rsid w:val="00F90892"/>
    <w:rsid w:val="00FA2379"/>
    <w:rsid w:val="00FB0A16"/>
    <w:rsid w:val="00FB0B1F"/>
    <w:rsid w:val="00FB137F"/>
    <w:rsid w:val="00FB687C"/>
    <w:rsid w:val="00FB7283"/>
    <w:rsid w:val="00FD3F51"/>
    <w:rsid w:val="00FD546A"/>
    <w:rsid w:val="00FE1D63"/>
    <w:rsid w:val="00FF4B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0AEB-2109-49E9-A7CE-10668ABF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124</TotalTime>
  <Pages>4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Mgr. Hana Sýkorová</cp:lastModifiedBy>
  <cp:revision>122</cp:revision>
  <dcterms:created xsi:type="dcterms:W3CDTF">2021-04-16T10:30:00Z</dcterms:created>
  <dcterms:modified xsi:type="dcterms:W3CDTF">2021-10-14T08:48:00Z</dcterms:modified>
</cp:coreProperties>
</file>