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21C59" w14:textId="043B5917" w:rsidR="00536E40" w:rsidRPr="00AC7899" w:rsidRDefault="00DA3BFF" w:rsidP="002964B2">
      <w:pPr>
        <w:spacing w:before="120"/>
        <w:rPr>
          <w:rFonts w:eastAsia="MS Gothic"/>
          <w:b/>
          <w:bCs/>
          <w:i/>
          <w:color w:val="000000" w:themeColor="text1"/>
          <w:sz w:val="28"/>
          <w:szCs w:val="26"/>
        </w:rPr>
      </w:pPr>
      <w:r w:rsidRPr="00AC7899">
        <w:rPr>
          <w:rFonts w:eastAsia="MS Gothic"/>
          <w:b/>
          <w:bCs/>
          <w:i/>
          <w:color w:val="000000" w:themeColor="text1"/>
          <w:sz w:val="28"/>
          <w:szCs w:val="26"/>
        </w:rPr>
        <w:t>Methodological notes</w:t>
      </w:r>
    </w:p>
    <w:p w14:paraId="675EBADB" w14:textId="4C978C0F" w:rsidR="00DD73CD" w:rsidRPr="00AC7899" w:rsidRDefault="00536E40" w:rsidP="00DD73CD">
      <w:pPr>
        <w:rPr>
          <w:rFonts w:cs="Arial"/>
          <w:i/>
          <w:szCs w:val="20"/>
          <w:lang w:val="en-GB"/>
        </w:rPr>
      </w:pPr>
      <w:r w:rsidRPr="00AC7899">
        <w:rPr>
          <w:rFonts w:cs="Arial"/>
          <w:i/>
          <w:szCs w:val="20"/>
          <w:lang w:val="en-GB"/>
        </w:rPr>
        <w:t xml:space="preserve">All data </w:t>
      </w:r>
      <w:r w:rsidR="001F11D6" w:rsidRPr="00AC7899">
        <w:rPr>
          <w:rFonts w:cs="Arial"/>
          <w:i/>
          <w:szCs w:val="20"/>
          <w:lang w:val="en-GB"/>
        </w:rPr>
        <w:t xml:space="preserve">refer </w:t>
      </w:r>
      <w:r w:rsidRPr="00AC7899">
        <w:rPr>
          <w:rFonts w:cs="Arial"/>
          <w:i/>
          <w:szCs w:val="20"/>
          <w:lang w:val="en-GB"/>
        </w:rPr>
        <w:t xml:space="preserve">to citizens of the Czech Republic and foreigners with permanent residence in the Czech Republic, third-country </w:t>
      </w:r>
      <w:r w:rsidR="001F11D6" w:rsidRPr="00AC7899">
        <w:rPr>
          <w:rFonts w:cs="Arial"/>
          <w:i/>
          <w:szCs w:val="20"/>
          <w:lang w:val="en-GB"/>
        </w:rPr>
        <w:t>nationals</w:t>
      </w:r>
      <w:r w:rsidRPr="00AC7899">
        <w:rPr>
          <w:rFonts w:cs="Arial"/>
          <w:i/>
          <w:szCs w:val="20"/>
          <w:lang w:val="en-GB"/>
        </w:rPr>
        <w:t xml:space="preserve"> with temporary residence</w:t>
      </w:r>
      <w:r w:rsidR="001F11D6" w:rsidRPr="00AC7899">
        <w:rPr>
          <w:rFonts w:cs="Arial"/>
          <w:i/>
          <w:szCs w:val="20"/>
          <w:lang w:val="en-GB"/>
        </w:rPr>
        <w:t xml:space="preserve"> in</w:t>
      </w:r>
      <w:r w:rsidR="001F11D6" w:rsidRPr="00AC7899">
        <w:rPr>
          <w:i/>
        </w:rPr>
        <w:t xml:space="preserve"> </w:t>
      </w:r>
      <w:r w:rsidR="001F11D6" w:rsidRPr="00AC7899">
        <w:rPr>
          <w:rFonts w:cs="Arial"/>
          <w:i/>
          <w:szCs w:val="20"/>
          <w:lang w:val="en-GB"/>
        </w:rPr>
        <w:t>the territory of the Czech Republic based on a long-term visa (over 90 days)</w:t>
      </w:r>
      <w:r w:rsidRPr="00AC7899">
        <w:rPr>
          <w:rFonts w:cs="Arial"/>
          <w:i/>
          <w:szCs w:val="20"/>
          <w:lang w:val="en-GB"/>
        </w:rPr>
        <w:t xml:space="preserve">, </w:t>
      </w:r>
      <w:r w:rsidR="001F11D6" w:rsidRPr="00AC7899">
        <w:rPr>
          <w:rFonts w:cs="Arial"/>
          <w:i/>
          <w:szCs w:val="20"/>
          <w:lang w:val="en-GB"/>
        </w:rPr>
        <w:t>nationals of the EU Member States</w:t>
      </w:r>
      <w:r w:rsidRPr="00AC7899">
        <w:rPr>
          <w:rFonts w:cs="Arial"/>
          <w:i/>
          <w:szCs w:val="20"/>
          <w:lang w:val="en-GB"/>
        </w:rPr>
        <w:t xml:space="preserve">, Norway, Switzerland, Iceland, Liechtenstein and their family members with </w:t>
      </w:r>
      <w:r w:rsidR="001F11D6" w:rsidRPr="00AC7899">
        <w:rPr>
          <w:rFonts w:cs="Arial"/>
          <w:i/>
          <w:szCs w:val="20"/>
          <w:lang w:val="en-GB"/>
        </w:rPr>
        <w:t xml:space="preserve">notified </w:t>
      </w:r>
      <w:r w:rsidRPr="00AC7899">
        <w:rPr>
          <w:rFonts w:cs="Arial"/>
          <w:i/>
          <w:szCs w:val="20"/>
          <w:lang w:val="en-GB"/>
        </w:rPr>
        <w:t xml:space="preserve">temporary residence in the </w:t>
      </w:r>
      <w:r w:rsidR="001F11D6" w:rsidRPr="00AC7899">
        <w:rPr>
          <w:rFonts w:cs="Arial"/>
          <w:i/>
          <w:szCs w:val="20"/>
          <w:lang w:val="en-GB"/>
        </w:rPr>
        <w:t xml:space="preserve">territory of the </w:t>
      </w:r>
      <w:r w:rsidRPr="00AC7899">
        <w:rPr>
          <w:rFonts w:cs="Arial"/>
          <w:i/>
          <w:szCs w:val="20"/>
          <w:lang w:val="en-GB"/>
        </w:rPr>
        <w:t xml:space="preserve">Czech Republic and foreigners with </w:t>
      </w:r>
      <w:r w:rsidR="00432A1E" w:rsidRPr="00AC7899">
        <w:rPr>
          <w:rFonts w:cs="Arial"/>
          <w:i/>
          <w:szCs w:val="20"/>
          <w:lang w:val="en-GB"/>
        </w:rPr>
        <w:t>valid asylum status</w:t>
      </w:r>
      <w:r w:rsidRPr="00AC7899">
        <w:rPr>
          <w:rFonts w:cs="Arial"/>
          <w:i/>
          <w:szCs w:val="20"/>
          <w:lang w:val="en-GB"/>
        </w:rPr>
        <w:t xml:space="preserve"> in the Czech Republic.</w:t>
      </w:r>
    </w:p>
    <w:p w14:paraId="6A83A77F" w14:textId="1AF44EF9" w:rsidR="00DD73CD" w:rsidRPr="00AC7899" w:rsidRDefault="00536E40" w:rsidP="00CC086E">
      <w:pPr>
        <w:rPr>
          <w:rFonts w:cs="Arial"/>
          <w:i/>
          <w:szCs w:val="20"/>
          <w:lang w:val="en-GB"/>
        </w:rPr>
      </w:pPr>
      <w:r w:rsidRPr="00AC7899">
        <w:rPr>
          <w:rFonts w:cs="Arial"/>
          <w:i/>
          <w:lang w:val="en-GB"/>
        </w:rPr>
        <w:t xml:space="preserve">The data include </w:t>
      </w:r>
      <w:r w:rsidR="001F11D6" w:rsidRPr="00AC7899">
        <w:rPr>
          <w:rFonts w:cs="Arial"/>
          <w:i/>
          <w:lang w:val="en-GB"/>
        </w:rPr>
        <w:t xml:space="preserve">also </w:t>
      </w:r>
      <w:r w:rsidRPr="00AC7899">
        <w:rPr>
          <w:rFonts w:cs="Arial"/>
          <w:i/>
          <w:lang w:val="en-GB"/>
        </w:rPr>
        <w:t xml:space="preserve">events </w:t>
      </w:r>
      <w:r w:rsidR="00092F91" w:rsidRPr="00AC7899">
        <w:rPr>
          <w:rFonts w:cs="Arial"/>
          <w:i/>
          <w:lang w:val="en-GB"/>
        </w:rPr>
        <w:t>(</w:t>
      </w:r>
      <w:r w:rsidRPr="00AC7899">
        <w:rPr>
          <w:rFonts w:cs="Arial"/>
          <w:i/>
          <w:szCs w:val="20"/>
          <w:lang w:val="en-GB"/>
        </w:rPr>
        <w:t>marriages, births and deaths</w:t>
      </w:r>
      <w:r w:rsidR="00092F91" w:rsidRPr="00AC7899">
        <w:rPr>
          <w:rFonts w:cs="Arial"/>
          <w:i/>
          <w:szCs w:val="20"/>
          <w:lang w:val="en-GB"/>
        </w:rPr>
        <w:t xml:space="preserve">) of Czech citizens with </w:t>
      </w:r>
      <w:r w:rsidR="001F11D6" w:rsidRPr="00AC7899">
        <w:rPr>
          <w:rFonts w:cs="Arial"/>
          <w:i/>
          <w:szCs w:val="20"/>
          <w:lang w:val="en-GB"/>
        </w:rPr>
        <w:t xml:space="preserve">the </w:t>
      </w:r>
      <w:r w:rsidR="00092F91" w:rsidRPr="00AC7899">
        <w:rPr>
          <w:rFonts w:cs="Arial"/>
          <w:i/>
          <w:szCs w:val="20"/>
          <w:lang w:val="en-GB"/>
        </w:rPr>
        <w:t xml:space="preserve">permanent residence in the Czech Republic that occurred abroad and were </w:t>
      </w:r>
      <w:r w:rsidR="001E625B" w:rsidRPr="00AC7899">
        <w:rPr>
          <w:rFonts w:cs="Arial"/>
          <w:i/>
          <w:szCs w:val="20"/>
          <w:lang w:val="en-GB"/>
        </w:rPr>
        <w:t>registered</w:t>
      </w:r>
      <w:r w:rsidR="001F11D6" w:rsidRPr="00AC7899">
        <w:rPr>
          <w:rFonts w:cs="Arial"/>
          <w:i/>
          <w:szCs w:val="20"/>
          <w:lang w:val="en-GB"/>
        </w:rPr>
        <w:t xml:space="preserve"> in the Czech Republic </w:t>
      </w:r>
      <w:r w:rsidR="00092F91" w:rsidRPr="00AC7899">
        <w:rPr>
          <w:rFonts w:cs="Arial"/>
          <w:i/>
          <w:szCs w:val="20"/>
          <w:lang w:val="en-GB"/>
        </w:rPr>
        <w:t>within a period that allows their inclusion in the statistics.</w:t>
      </w:r>
    </w:p>
    <w:p w14:paraId="604B95EB" w14:textId="053243FF" w:rsidR="00DD73CD" w:rsidRPr="00AC7899" w:rsidRDefault="001E625B" w:rsidP="000B082E">
      <w:pPr>
        <w:rPr>
          <w:rFonts w:cs="Arial"/>
          <w:i/>
          <w:szCs w:val="20"/>
          <w:lang w:val="en-GB"/>
        </w:rPr>
      </w:pPr>
      <w:r w:rsidRPr="00AC7899">
        <w:rPr>
          <w:rFonts w:cs="Arial"/>
          <w:i/>
          <w:lang w:val="en-GB"/>
        </w:rPr>
        <w:t xml:space="preserve">For </w:t>
      </w:r>
      <w:r w:rsidR="00092F91" w:rsidRPr="00AC7899">
        <w:rPr>
          <w:rFonts w:cs="Arial"/>
          <w:i/>
          <w:lang w:val="en-GB"/>
        </w:rPr>
        <w:t xml:space="preserve">definitions of demographic events and the most </w:t>
      </w:r>
      <w:r w:rsidR="0009513C" w:rsidRPr="00AC7899">
        <w:rPr>
          <w:rFonts w:cs="Arial"/>
          <w:i/>
          <w:lang w:val="en-GB"/>
        </w:rPr>
        <w:t>commonly,</w:t>
      </w:r>
      <w:r w:rsidR="00092F91" w:rsidRPr="00AC7899">
        <w:rPr>
          <w:rFonts w:cs="Arial"/>
          <w:i/>
          <w:lang w:val="en-GB"/>
        </w:rPr>
        <w:t xml:space="preserve"> used </w:t>
      </w:r>
      <w:r w:rsidRPr="00AC7899">
        <w:rPr>
          <w:rFonts w:cs="Arial"/>
          <w:i/>
          <w:lang w:val="en-GB"/>
        </w:rPr>
        <w:t>demographic indicators see</w:t>
      </w:r>
      <w:r w:rsidR="00DD73CD" w:rsidRPr="00AC7899">
        <w:rPr>
          <w:i/>
          <w:lang w:val="en-GB"/>
        </w:rPr>
        <w:t xml:space="preserve"> </w:t>
      </w:r>
      <w:hyperlink r:id="rId8" w:history="1">
        <w:r w:rsidR="00DD73CD" w:rsidRPr="00AC7899">
          <w:rPr>
            <w:rStyle w:val="Hypertextovodkaz"/>
            <w:rFonts w:cs="Arial"/>
            <w:i/>
            <w:lang w:val="en-GB"/>
          </w:rPr>
          <w:t>https://www.czso.cz/csu/czso/population-change-methodology</w:t>
        </w:r>
      </w:hyperlink>
      <w:r w:rsidR="0010531D" w:rsidRPr="00AC7899">
        <w:rPr>
          <w:rStyle w:val="Hypertextovodkaz"/>
          <w:rFonts w:cs="Arial"/>
          <w:i/>
          <w:lang w:val="en-GB"/>
        </w:rPr>
        <w:t>.</w:t>
      </w:r>
      <w:r w:rsidR="00DD73CD" w:rsidRPr="00AC7899">
        <w:rPr>
          <w:rFonts w:cs="Arial"/>
          <w:i/>
          <w:lang w:val="en-GB"/>
        </w:rPr>
        <w:t xml:space="preserve"> </w:t>
      </w:r>
    </w:p>
    <w:p w14:paraId="002B3C6F" w14:textId="77777777" w:rsidR="00DD73CD" w:rsidRPr="00AC7899" w:rsidRDefault="00255784" w:rsidP="00A45E4F">
      <w:pPr>
        <w:rPr>
          <w:rFonts w:cs="Arial"/>
          <w:i/>
          <w:szCs w:val="20"/>
          <w:lang w:val="en-GB"/>
        </w:rPr>
      </w:pPr>
      <w:r w:rsidRPr="00AC7899">
        <w:rPr>
          <w:rFonts w:cs="Arial"/>
          <w:i/>
          <w:lang w:val="en-GB"/>
        </w:rPr>
        <w:t xml:space="preserve">Age (in years, days) means completed age. </w:t>
      </w:r>
    </w:p>
    <w:p w14:paraId="1976CBAE" w14:textId="3B9688ED" w:rsidR="00DD73CD" w:rsidRPr="00AC7899" w:rsidRDefault="001E625B" w:rsidP="000B082E">
      <w:pPr>
        <w:rPr>
          <w:rFonts w:cs="Arial"/>
          <w:i/>
          <w:szCs w:val="20"/>
          <w:lang w:val="en-GB"/>
        </w:rPr>
      </w:pPr>
      <w:r w:rsidRPr="00AC7899">
        <w:rPr>
          <w:rStyle w:val="jlqj4b"/>
          <w:rFonts w:eastAsia="MS Gothic"/>
          <w:i/>
          <w:lang w:val="en-GB"/>
        </w:rPr>
        <w:t xml:space="preserve">From 2021, the </w:t>
      </w:r>
      <w:r w:rsidRPr="00AC7899">
        <w:rPr>
          <w:rStyle w:val="jlqj4b"/>
          <w:rFonts w:eastAsia="MS Gothic"/>
          <w:b/>
          <w:i/>
          <w:lang w:val="en-GB"/>
        </w:rPr>
        <w:t>territory of regions</w:t>
      </w:r>
      <w:r w:rsidRPr="00AC7899">
        <w:rPr>
          <w:rStyle w:val="jlqj4b"/>
          <w:rFonts w:eastAsia="MS Gothic"/>
          <w:i/>
          <w:lang w:val="en-GB"/>
        </w:rPr>
        <w:t xml:space="preserve"> </w:t>
      </w:r>
      <w:r w:rsidR="00204D49" w:rsidRPr="00AC7899">
        <w:rPr>
          <w:rStyle w:val="jlqj4b"/>
          <w:rFonts w:eastAsia="MS Gothic"/>
          <w:i/>
          <w:lang w:val="en-GB"/>
        </w:rPr>
        <w:t xml:space="preserve">(NUTS 3) </w:t>
      </w:r>
      <w:r w:rsidRPr="00AC7899">
        <w:rPr>
          <w:rStyle w:val="jlqj4b"/>
          <w:rFonts w:eastAsia="MS Gothic"/>
          <w:i/>
          <w:lang w:val="en-GB"/>
        </w:rPr>
        <w:t xml:space="preserve">is defined by the </w:t>
      </w:r>
      <w:r w:rsidR="008036DC" w:rsidRPr="00AC7899">
        <w:rPr>
          <w:rStyle w:val="jlqj4b"/>
          <w:rFonts w:eastAsia="MS Gothic"/>
          <w:i/>
          <w:lang w:val="en-GB"/>
        </w:rPr>
        <w:t xml:space="preserve">Act No 51/2020 </w:t>
      </w:r>
      <w:r w:rsidRPr="00AC7899">
        <w:rPr>
          <w:rStyle w:val="jlqj4b"/>
          <w:rFonts w:eastAsia="MS Gothic"/>
          <w:i/>
          <w:lang w:val="en-GB"/>
        </w:rPr>
        <w:t>Sb</w:t>
      </w:r>
      <w:r w:rsidR="008036DC" w:rsidRPr="00AC7899">
        <w:rPr>
          <w:rStyle w:val="jlqj4b"/>
          <w:rFonts w:eastAsia="MS Gothic"/>
          <w:i/>
          <w:lang w:val="en-GB"/>
        </w:rPr>
        <w:t xml:space="preserve">, </w:t>
      </w:r>
      <w:r w:rsidRPr="00AC7899">
        <w:rPr>
          <w:rStyle w:val="jlqj4b"/>
          <w:rFonts w:eastAsia="MS Gothic"/>
          <w:i/>
          <w:lang w:val="en-GB"/>
        </w:rPr>
        <w:t>o</w:t>
      </w:r>
      <w:r w:rsidR="008036DC" w:rsidRPr="00AC7899">
        <w:rPr>
          <w:rStyle w:val="jlqj4b"/>
          <w:rFonts w:eastAsia="MS Gothic"/>
          <w:i/>
          <w:lang w:val="en-GB"/>
        </w:rPr>
        <w:t>n the Territorial Administrative Division of the State</w:t>
      </w:r>
      <w:r w:rsidR="00690050" w:rsidRPr="00AC7899">
        <w:rPr>
          <w:rStyle w:val="jlqj4b"/>
          <w:rFonts w:eastAsia="MS Gothic"/>
          <w:i/>
          <w:lang w:val="en-GB"/>
        </w:rPr>
        <w:t>.</w:t>
      </w:r>
      <w:r w:rsidR="00690050" w:rsidRPr="00AC7899">
        <w:rPr>
          <w:rStyle w:val="viiyi"/>
          <w:rFonts w:eastAsia="MS Gothic"/>
          <w:i/>
          <w:lang w:val="en-GB"/>
        </w:rPr>
        <w:t xml:space="preserve"> </w:t>
      </w:r>
      <w:r w:rsidR="00690050" w:rsidRPr="00AC7899">
        <w:rPr>
          <w:rStyle w:val="jlqj4b"/>
          <w:rFonts w:eastAsia="MS Gothic"/>
          <w:i/>
          <w:lang w:val="en-GB"/>
        </w:rPr>
        <w:t xml:space="preserve">Regions are defined by </w:t>
      </w:r>
      <w:r w:rsidR="00204D49" w:rsidRPr="00AC7899">
        <w:rPr>
          <w:rStyle w:val="jlqj4b"/>
          <w:rFonts w:eastAsia="MS Gothic"/>
          <w:i/>
          <w:lang w:val="en-GB"/>
        </w:rPr>
        <w:t>the A</w:t>
      </w:r>
      <w:r w:rsidR="00690050" w:rsidRPr="00AC7899">
        <w:rPr>
          <w:rStyle w:val="jlqj4b"/>
          <w:rFonts w:eastAsia="MS Gothic"/>
          <w:i/>
          <w:lang w:val="en-GB"/>
        </w:rPr>
        <w:t xml:space="preserve">dministrative </w:t>
      </w:r>
      <w:r w:rsidR="00204D49" w:rsidRPr="00AC7899">
        <w:rPr>
          <w:rStyle w:val="jlqj4b"/>
          <w:rFonts w:eastAsia="MS Gothic"/>
          <w:i/>
          <w:lang w:val="en-GB"/>
        </w:rPr>
        <w:t>D</w:t>
      </w:r>
      <w:r w:rsidR="00690050" w:rsidRPr="00AC7899">
        <w:rPr>
          <w:rStyle w:val="jlqj4b"/>
          <w:rFonts w:eastAsia="MS Gothic"/>
          <w:i/>
          <w:lang w:val="en-GB"/>
        </w:rPr>
        <w:t xml:space="preserve">istricts of </w:t>
      </w:r>
      <w:r w:rsidR="00204D49" w:rsidRPr="00AC7899">
        <w:rPr>
          <w:rStyle w:val="jlqj4b"/>
          <w:rFonts w:eastAsia="MS Gothic"/>
          <w:i/>
          <w:lang w:val="en-GB"/>
        </w:rPr>
        <w:t>M</w:t>
      </w:r>
      <w:r w:rsidR="00690050" w:rsidRPr="00AC7899">
        <w:rPr>
          <w:rStyle w:val="jlqj4b"/>
          <w:rFonts w:eastAsia="MS Gothic"/>
          <w:i/>
          <w:lang w:val="en-GB"/>
        </w:rPr>
        <w:t xml:space="preserve">unicipalities with </w:t>
      </w:r>
      <w:r w:rsidR="00204D49" w:rsidRPr="00AC7899">
        <w:rPr>
          <w:rStyle w:val="jlqj4b"/>
          <w:rFonts w:eastAsia="MS Gothic"/>
          <w:i/>
          <w:lang w:val="en-GB"/>
        </w:rPr>
        <w:t>Extended P</w:t>
      </w:r>
      <w:r w:rsidR="00690050" w:rsidRPr="00AC7899">
        <w:rPr>
          <w:rStyle w:val="jlqj4b"/>
          <w:rFonts w:eastAsia="MS Gothic"/>
          <w:i/>
          <w:lang w:val="en-GB"/>
        </w:rPr>
        <w:t>owers (see Decree No 346/</w:t>
      </w:r>
      <w:r w:rsidR="008036DC" w:rsidRPr="00AC7899">
        <w:rPr>
          <w:rStyle w:val="jlqj4b"/>
          <w:rFonts w:eastAsia="MS Gothic"/>
          <w:i/>
          <w:lang w:val="en-GB"/>
        </w:rPr>
        <w:t xml:space="preserve">2020 </w:t>
      </w:r>
      <w:r w:rsidR="00204D49" w:rsidRPr="00AC7899">
        <w:rPr>
          <w:rStyle w:val="jlqj4b"/>
          <w:rFonts w:eastAsia="MS Gothic"/>
          <w:i/>
          <w:lang w:val="en-GB"/>
        </w:rPr>
        <w:t>Sb</w:t>
      </w:r>
      <w:r w:rsidR="008036DC" w:rsidRPr="00AC7899">
        <w:rPr>
          <w:rStyle w:val="jlqj4b"/>
          <w:rFonts w:eastAsia="MS Gothic"/>
          <w:i/>
          <w:lang w:val="en-GB"/>
        </w:rPr>
        <w:t>, o</w:t>
      </w:r>
      <w:r w:rsidR="00690050" w:rsidRPr="00AC7899">
        <w:rPr>
          <w:rStyle w:val="jlqj4b"/>
          <w:rFonts w:eastAsia="MS Gothic"/>
          <w:i/>
          <w:lang w:val="en-GB"/>
        </w:rPr>
        <w:t xml:space="preserve">n the determination of administrative districts of municipalities with extended powers, the territory </w:t>
      </w:r>
      <w:r w:rsidR="00812B97" w:rsidRPr="00AC7899">
        <w:rPr>
          <w:rStyle w:val="jlqj4b"/>
          <w:rFonts w:eastAsia="MS Gothic"/>
          <w:i/>
          <w:lang w:val="en-GB"/>
        </w:rPr>
        <w:t xml:space="preserve">of districts </w:t>
      </w:r>
      <w:r w:rsidR="00690050" w:rsidRPr="00AC7899">
        <w:rPr>
          <w:rStyle w:val="jlqj4b"/>
          <w:rFonts w:eastAsia="MS Gothic"/>
          <w:i/>
          <w:lang w:val="en-GB"/>
        </w:rPr>
        <w:t xml:space="preserve">of the capital city of Prague and the </w:t>
      </w:r>
      <w:r w:rsidR="00812B97" w:rsidRPr="00AC7899">
        <w:rPr>
          <w:rStyle w:val="jlqj4b"/>
          <w:rFonts w:eastAsia="MS Gothic"/>
          <w:i/>
          <w:lang w:val="en-GB"/>
        </w:rPr>
        <w:t xml:space="preserve">inclusion </w:t>
      </w:r>
      <w:r w:rsidR="00690050" w:rsidRPr="00AC7899">
        <w:rPr>
          <w:rStyle w:val="jlqj4b"/>
          <w:rFonts w:eastAsia="MS Gothic"/>
          <w:i/>
          <w:lang w:val="en-GB"/>
        </w:rPr>
        <w:t xml:space="preserve">of </w:t>
      </w:r>
      <w:r w:rsidR="00812B97" w:rsidRPr="00AC7899">
        <w:rPr>
          <w:rStyle w:val="jlqj4b"/>
          <w:rFonts w:eastAsia="MS Gothic"/>
          <w:i/>
          <w:lang w:val="en-GB"/>
        </w:rPr>
        <w:t xml:space="preserve">certain </w:t>
      </w:r>
      <w:r w:rsidR="00690050" w:rsidRPr="00AC7899">
        <w:rPr>
          <w:rStyle w:val="jlqj4b"/>
          <w:rFonts w:eastAsia="MS Gothic"/>
          <w:i/>
          <w:lang w:val="en-GB"/>
        </w:rPr>
        <w:t>municipalities to another district).</w:t>
      </w:r>
    </w:p>
    <w:p w14:paraId="142E846F" w14:textId="0F7B80DF" w:rsidR="00DD73CD" w:rsidRPr="00AC7899" w:rsidRDefault="004A0FF0" w:rsidP="006F5E16">
      <w:pPr>
        <w:rPr>
          <w:rFonts w:cs="Arial"/>
          <w:i/>
          <w:szCs w:val="20"/>
          <w:lang w:val="en-GB"/>
        </w:rPr>
      </w:pPr>
      <w:r w:rsidRPr="00AC7899">
        <w:rPr>
          <w:rFonts w:cs="Arial"/>
          <w:i/>
          <w:lang w:val="en-GB"/>
        </w:rPr>
        <w:t>The publication contains data o</w:t>
      </w:r>
      <w:r w:rsidR="003141B9" w:rsidRPr="00AC7899">
        <w:rPr>
          <w:rFonts w:cs="Arial"/>
          <w:i/>
          <w:lang w:val="en-GB"/>
        </w:rPr>
        <w:t>n the</w:t>
      </w:r>
      <w:r w:rsidRPr="00AC7899">
        <w:rPr>
          <w:rFonts w:cs="Arial"/>
          <w:i/>
          <w:lang w:val="en-GB"/>
        </w:rPr>
        <w:t xml:space="preserve"> </w:t>
      </w:r>
      <w:r w:rsidR="00C762FB" w:rsidRPr="00AC7899">
        <w:rPr>
          <w:rFonts w:cs="Arial"/>
          <w:i/>
          <w:lang w:val="en-GB"/>
        </w:rPr>
        <w:t xml:space="preserve">population and population change of </w:t>
      </w:r>
      <w:r w:rsidR="003141B9" w:rsidRPr="00AC7899">
        <w:rPr>
          <w:rFonts w:cs="Arial"/>
          <w:i/>
          <w:lang w:val="en-GB"/>
        </w:rPr>
        <w:t xml:space="preserve">the individual regions (and the Czech Republic) in </w:t>
      </w:r>
      <w:r w:rsidR="00AB5399" w:rsidRPr="00AC7899">
        <w:rPr>
          <w:rFonts w:cs="Arial"/>
          <w:i/>
          <w:lang w:val="en-GB"/>
        </w:rPr>
        <w:t>the</w:t>
      </w:r>
      <w:r w:rsidR="003141B9" w:rsidRPr="00AC7899">
        <w:rPr>
          <w:rFonts w:cs="Arial"/>
          <w:i/>
          <w:lang w:val="en-GB"/>
        </w:rPr>
        <w:t xml:space="preserve"> ten-year time series 2011-2020</w:t>
      </w:r>
      <w:r w:rsidR="00AB5399" w:rsidRPr="00AC7899">
        <w:rPr>
          <w:i/>
        </w:rPr>
        <w:t xml:space="preserve"> </w:t>
      </w:r>
      <w:r w:rsidR="00AB5399" w:rsidRPr="00AC7899">
        <w:rPr>
          <w:rFonts w:cs="Arial"/>
          <w:i/>
          <w:lang w:val="en-GB"/>
        </w:rPr>
        <w:t xml:space="preserve">with all data referring to the </w:t>
      </w:r>
      <w:r w:rsidR="00AB5399" w:rsidRPr="00AC7899">
        <w:rPr>
          <w:rFonts w:cs="Arial"/>
          <w:b/>
          <w:i/>
          <w:lang w:val="en-GB"/>
        </w:rPr>
        <w:t>territory of a given region</w:t>
      </w:r>
      <w:r w:rsidR="00AB5399" w:rsidRPr="00AC7899">
        <w:rPr>
          <w:rFonts w:cs="Arial"/>
          <w:i/>
          <w:lang w:val="en-GB"/>
        </w:rPr>
        <w:t xml:space="preserve"> valid </w:t>
      </w:r>
      <w:r w:rsidR="00AB5399" w:rsidRPr="00AC7899">
        <w:rPr>
          <w:rFonts w:cs="Arial"/>
          <w:b/>
          <w:i/>
          <w:lang w:val="en-GB"/>
        </w:rPr>
        <w:t xml:space="preserve">as </w:t>
      </w:r>
      <w:r w:rsidR="00793B72" w:rsidRPr="00AC7899">
        <w:rPr>
          <w:rFonts w:cs="Arial"/>
          <w:b/>
          <w:i/>
          <w:lang w:val="en-GB"/>
        </w:rPr>
        <w:t>of</w:t>
      </w:r>
      <w:r w:rsidR="00AB5399" w:rsidRPr="00AC7899">
        <w:rPr>
          <w:rFonts w:cs="Arial"/>
          <w:b/>
          <w:i/>
          <w:lang w:val="en-GB"/>
        </w:rPr>
        <w:t xml:space="preserve"> 1 January 2021</w:t>
      </w:r>
      <w:r w:rsidR="006132C7" w:rsidRPr="00AC7899">
        <w:rPr>
          <w:rFonts w:cs="Arial"/>
          <w:i/>
          <w:lang w:val="en-GB"/>
        </w:rPr>
        <w:t xml:space="preserve">. The </w:t>
      </w:r>
      <w:r w:rsidR="00C6097C" w:rsidRPr="00AC7899">
        <w:rPr>
          <w:rFonts w:cs="Arial"/>
          <w:i/>
          <w:lang w:val="en-GB"/>
        </w:rPr>
        <w:t xml:space="preserve">presented </w:t>
      </w:r>
      <w:r w:rsidR="006132C7" w:rsidRPr="00AC7899">
        <w:rPr>
          <w:rFonts w:cs="Arial"/>
          <w:i/>
          <w:lang w:val="en-GB"/>
        </w:rPr>
        <w:t>data for individual regions are thus fully comparable over time</w:t>
      </w:r>
      <w:r w:rsidR="00DD73CD" w:rsidRPr="00AC7899">
        <w:rPr>
          <w:rStyle w:val="Znakapoznpodarou"/>
          <w:rFonts w:cs="Arial"/>
          <w:i/>
          <w:lang w:val="en-GB"/>
        </w:rPr>
        <w:footnoteReference w:id="1"/>
      </w:r>
      <w:r w:rsidR="00DD73CD" w:rsidRPr="00AC7899">
        <w:rPr>
          <w:rFonts w:cs="Arial"/>
          <w:i/>
          <w:lang w:val="en-GB"/>
        </w:rPr>
        <w:t>.</w:t>
      </w:r>
      <w:r w:rsidR="006132C7" w:rsidRPr="00AC7899">
        <w:rPr>
          <w:rFonts w:cs="Arial"/>
          <w:i/>
          <w:lang w:val="en-GB"/>
        </w:rPr>
        <w:t xml:space="preserve"> </w:t>
      </w:r>
    </w:p>
    <w:p w14:paraId="5A365542" w14:textId="3E8D2F8F" w:rsidR="00DD73CD" w:rsidRPr="00AC7899" w:rsidRDefault="003F3358" w:rsidP="00DD73CD">
      <w:pPr>
        <w:rPr>
          <w:rFonts w:eastAsia="MS Gothic"/>
          <w:i/>
          <w:lang w:val="en-GB"/>
        </w:rPr>
      </w:pPr>
      <w:r w:rsidRPr="00AC7899">
        <w:rPr>
          <w:rStyle w:val="jlqj4b"/>
          <w:rFonts w:eastAsia="MS Gothic"/>
          <w:i/>
          <w:lang w:val="en-GB"/>
        </w:rPr>
        <w:t xml:space="preserve">In this period, </w:t>
      </w:r>
      <w:r w:rsidR="00413DFB" w:rsidRPr="00AC7899">
        <w:rPr>
          <w:rStyle w:val="jlqj4b"/>
          <w:rFonts w:eastAsia="MS Gothic"/>
          <w:i/>
          <w:lang w:val="en-GB"/>
        </w:rPr>
        <w:t xml:space="preserve">the </w:t>
      </w:r>
      <w:r w:rsidRPr="00AC7899">
        <w:rPr>
          <w:rStyle w:val="jlqj4b"/>
          <w:rFonts w:eastAsia="MS Gothic"/>
          <w:i/>
          <w:lang w:val="en-GB"/>
        </w:rPr>
        <w:t xml:space="preserve">territorial change of regions </w:t>
      </w:r>
      <w:r w:rsidR="00413DFB" w:rsidRPr="00AC7899">
        <w:rPr>
          <w:rStyle w:val="jlqj4b"/>
          <w:rFonts w:eastAsia="MS Gothic"/>
          <w:i/>
          <w:lang w:val="en-GB"/>
        </w:rPr>
        <w:t xml:space="preserve">took place </w:t>
      </w:r>
      <w:r w:rsidRPr="00AC7899">
        <w:rPr>
          <w:rStyle w:val="jlqj4b"/>
          <w:rFonts w:eastAsia="MS Gothic"/>
          <w:i/>
          <w:lang w:val="en-GB"/>
        </w:rPr>
        <w:t xml:space="preserve">only once, by Act No 15/2015 </w:t>
      </w:r>
      <w:r w:rsidR="00413DFB" w:rsidRPr="00AC7899">
        <w:rPr>
          <w:rStyle w:val="jlqj4b"/>
          <w:rFonts w:eastAsia="MS Gothic"/>
          <w:i/>
          <w:lang w:val="en-GB"/>
        </w:rPr>
        <w:t>Sb</w:t>
      </w:r>
      <w:r w:rsidRPr="00AC7899">
        <w:rPr>
          <w:rStyle w:val="jlqj4b"/>
          <w:rFonts w:eastAsia="MS Gothic"/>
          <w:i/>
          <w:lang w:val="en-GB"/>
        </w:rPr>
        <w:t>, effect</w:t>
      </w:r>
      <w:r w:rsidR="00CC79EB" w:rsidRPr="00AC7899">
        <w:rPr>
          <w:rStyle w:val="jlqj4b"/>
          <w:rFonts w:eastAsia="MS Gothic"/>
          <w:i/>
          <w:lang w:val="en-GB"/>
        </w:rPr>
        <w:t>ive</w:t>
      </w:r>
      <w:r w:rsidR="00C6097C" w:rsidRPr="00AC7899">
        <w:rPr>
          <w:rStyle w:val="jlqj4b"/>
          <w:rFonts w:eastAsia="MS Gothic"/>
          <w:i/>
          <w:lang w:val="en-GB"/>
        </w:rPr>
        <w:t xml:space="preserve"> from 1 </w:t>
      </w:r>
      <w:r w:rsidRPr="00AC7899">
        <w:rPr>
          <w:rStyle w:val="jlqj4b"/>
          <w:rFonts w:eastAsia="MS Gothic"/>
          <w:i/>
          <w:lang w:val="en-GB"/>
        </w:rPr>
        <w:t xml:space="preserve">January 2016, which abolished the </w:t>
      </w:r>
      <w:r w:rsidR="00D47D78" w:rsidRPr="00AC7899">
        <w:rPr>
          <w:rStyle w:val="jlqj4b"/>
          <w:rFonts w:eastAsia="MS Gothic"/>
          <w:i/>
          <w:color w:val="000000" w:themeColor="text1"/>
          <w:lang w:val="en-GB"/>
        </w:rPr>
        <w:t>Brdy M</w:t>
      </w:r>
      <w:r w:rsidRPr="00AC7899">
        <w:rPr>
          <w:rStyle w:val="jlqj4b"/>
          <w:rFonts w:eastAsia="MS Gothic"/>
          <w:i/>
          <w:color w:val="000000" w:themeColor="text1"/>
          <w:lang w:val="en-GB"/>
        </w:rPr>
        <w:t xml:space="preserve">ilitary </w:t>
      </w:r>
      <w:r w:rsidR="00D47D78" w:rsidRPr="00AC7899">
        <w:rPr>
          <w:rStyle w:val="jlqj4b"/>
          <w:rFonts w:eastAsia="MS Gothic"/>
          <w:i/>
          <w:color w:val="000000" w:themeColor="text1"/>
          <w:lang w:val="en-GB"/>
        </w:rPr>
        <w:t xml:space="preserve">Area </w:t>
      </w:r>
      <w:r w:rsidRPr="00AC7899">
        <w:rPr>
          <w:rStyle w:val="jlqj4b"/>
          <w:rFonts w:eastAsia="MS Gothic"/>
          <w:i/>
          <w:lang w:val="en-GB"/>
        </w:rPr>
        <w:t>in the</w:t>
      </w:r>
      <w:r w:rsidR="00CE2763" w:rsidRPr="00AC7899">
        <w:rPr>
          <w:rStyle w:val="jlqj4b"/>
          <w:rFonts w:eastAsia="MS Gothic"/>
          <w:i/>
          <w:lang w:val="en-GB"/>
        </w:rPr>
        <w:t xml:space="preserve"> </w:t>
      </w:r>
      <w:r w:rsidR="00D47D78" w:rsidRPr="00AC7899">
        <w:rPr>
          <w:rStyle w:val="jlqj4b"/>
          <w:rFonts w:eastAsia="MS Gothic"/>
          <w:i/>
          <w:lang w:val="en-GB"/>
        </w:rPr>
        <w:t>Central Bohemian</w:t>
      </w:r>
      <w:r w:rsidRPr="00AC7899">
        <w:rPr>
          <w:rStyle w:val="jlqj4b"/>
          <w:rFonts w:eastAsia="MS Gothic"/>
          <w:i/>
          <w:lang w:val="en-GB"/>
        </w:rPr>
        <w:t xml:space="preserve"> </w:t>
      </w:r>
      <w:r w:rsidR="00752134" w:rsidRPr="00AC7899">
        <w:rPr>
          <w:rStyle w:val="jlqj4b"/>
          <w:rFonts w:eastAsia="MS Gothic"/>
          <w:i/>
          <w:lang w:val="en-GB"/>
        </w:rPr>
        <w:t>R</w:t>
      </w:r>
      <w:r w:rsidRPr="00AC7899">
        <w:rPr>
          <w:rStyle w:val="jlqj4b"/>
          <w:rFonts w:eastAsia="MS Gothic"/>
          <w:i/>
          <w:lang w:val="en-GB"/>
        </w:rPr>
        <w:t xml:space="preserve">egion </w:t>
      </w:r>
      <w:r w:rsidR="00CE2763" w:rsidRPr="00AC7899">
        <w:rPr>
          <w:rStyle w:val="jlqj4b"/>
          <w:rFonts w:eastAsia="MS Gothic"/>
          <w:i/>
          <w:lang w:val="en-GB"/>
        </w:rPr>
        <w:t xml:space="preserve">(Středočeský kraj) </w:t>
      </w:r>
      <w:r w:rsidRPr="00AC7899">
        <w:rPr>
          <w:rStyle w:val="jlqj4b"/>
          <w:rFonts w:eastAsia="MS Gothic"/>
          <w:i/>
          <w:lang w:val="en-GB"/>
        </w:rPr>
        <w:t xml:space="preserve">and set </w:t>
      </w:r>
      <w:r w:rsidR="00D47D78" w:rsidRPr="00AC7899">
        <w:rPr>
          <w:rStyle w:val="jlqj4b"/>
          <w:rFonts w:eastAsia="MS Gothic"/>
          <w:i/>
          <w:lang w:val="en-GB"/>
        </w:rPr>
        <w:t xml:space="preserve">up </w:t>
      </w:r>
      <w:r w:rsidRPr="00AC7899">
        <w:rPr>
          <w:rStyle w:val="jlqj4b"/>
          <w:rFonts w:eastAsia="MS Gothic"/>
          <w:i/>
          <w:lang w:val="en-GB"/>
        </w:rPr>
        <w:t xml:space="preserve">new boundaries for other </w:t>
      </w:r>
      <w:r w:rsidR="00D47D78" w:rsidRPr="00AC7899">
        <w:rPr>
          <w:rStyle w:val="jlqj4b"/>
          <w:rFonts w:eastAsia="MS Gothic"/>
          <w:i/>
          <w:color w:val="000000" w:themeColor="text1"/>
          <w:lang w:val="en-GB"/>
        </w:rPr>
        <w:t>Military Areas</w:t>
      </w:r>
      <w:r w:rsidRPr="00AC7899">
        <w:rPr>
          <w:rStyle w:val="jlqj4b"/>
          <w:rFonts w:eastAsia="MS Gothic"/>
          <w:i/>
          <w:color w:val="000000" w:themeColor="text1"/>
          <w:lang w:val="en-GB"/>
        </w:rPr>
        <w:t>.</w:t>
      </w:r>
      <w:r w:rsidRPr="00AC7899">
        <w:rPr>
          <w:rStyle w:val="viiyi"/>
          <w:rFonts w:eastAsia="MS Gothic"/>
          <w:i/>
          <w:color w:val="000000" w:themeColor="text1"/>
          <w:lang w:val="en-GB"/>
        </w:rPr>
        <w:t xml:space="preserve"> </w:t>
      </w:r>
      <w:r w:rsidRPr="00AC7899">
        <w:rPr>
          <w:rStyle w:val="jlqj4b"/>
          <w:rFonts w:eastAsia="MS Gothic"/>
          <w:i/>
          <w:color w:val="000000" w:themeColor="text1"/>
          <w:lang w:val="en-GB"/>
        </w:rPr>
        <w:t xml:space="preserve">In </w:t>
      </w:r>
      <w:r w:rsidRPr="00AC7899">
        <w:rPr>
          <w:rStyle w:val="jlqj4b"/>
          <w:rFonts w:eastAsia="MS Gothic"/>
          <w:i/>
          <w:lang w:val="en-GB"/>
        </w:rPr>
        <w:t xml:space="preserve">accordance with the change in the territorial </w:t>
      </w:r>
      <w:r w:rsidR="001D7E6A" w:rsidRPr="00AC7899">
        <w:rPr>
          <w:rStyle w:val="jlqj4b"/>
          <w:rFonts w:eastAsia="MS Gothic"/>
          <w:i/>
          <w:lang w:val="en-GB"/>
        </w:rPr>
        <w:t xml:space="preserve">determination </w:t>
      </w:r>
      <w:r w:rsidRPr="00AC7899">
        <w:rPr>
          <w:rStyle w:val="jlqj4b"/>
          <w:rFonts w:eastAsia="MS Gothic"/>
          <w:i/>
          <w:lang w:val="en-GB"/>
        </w:rPr>
        <w:t>of the cadastral areas concerned, the borders and population</w:t>
      </w:r>
      <w:r w:rsidR="001D7E6A" w:rsidRPr="00AC7899">
        <w:rPr>
          <w:rStyle w:val="jlqj4b"/>
          <w:rFonts w:eastAsia="MS Gothic"/>
          <w:i/>
          <w:lang w:val="en-GB"/>
        </w:rPr>
        <w:t xml:space="preserve"> size</w:t>
      </w:r>
      <w:r w:rsidRPr="00AC7899">
        <w:rPr>
          <w:rStyle w:val="jlqj4b"/>
          <w:rFonts w:eastAsia="MS Gothic"/>
          <w:i/>
          <w:lang w:val="en-GB"/>
        </w:rPr>
        <w:t xml:space="preserve"> of </w:t>
      </w:r>
      <w:r w:rsidR="00CA3722" w:rsidRPr="00AC7899">
        <w:rPr>
          <w:rStyle w:val="jlqj4b"/>
          <w:rFonts w:eastAsia="MS Gothic"/>
          <w:i/>
          <w:lang w:val="en-GB"/>
        </w:rPr>
        <w:t xml:space="preserve">the </w:t>
      </w:r>
      <w:r w:rsidR="001D7E6A" w:rsidRPr="00AC7899">
        <w:rPr>
          <w:rStyle w:val="jlqj4b"/>
          <w:rFonts w:eastAsia="MS Gothic"/>
          <w:i/>
          <w:lang w:val="en-GB"/>
        </w:rPr>
        <w:t>Central Bohemian Region</w:t>
      </w:r>
      <w:r w:rsidRPr="00AC7899">
        <w:rPr>
          <w:rStyle w:val="jlqj4b"/>
          <w:rFonts w:eastAsia="MS Gothic"/>
          <w:i/>
          <w:lang w:val="en-GB"/>
        </w:rPr>
        <w:t xml:space="preserve">, </w:t>
      </w:r>
      <w:r w:rsidR="00CA3722" w:rsidRPr="00AC7899">
        <w:rPr>
          <w:rStyle w:val="jlqj4b"/>
          <w:rFonts w:eastAsia="MS Gothic"/>
          <w:i/>
          <w:lang w:val="en-GB"/>
        </w:rPr>
        <w:t xml:space="preserve">the </w:t>
      </w:r>
      <w:r w:rsidRPr="00AC7899">
        <w:rPr>
          <w:rStyle w:val="jlqj4b"/>
          <w:rFonts w:eastAsia="MS Gothic"/>
          <w:i/>
          <w:lang w:val="en-GB"/>
        </w:rPr>
        <w:t>Plzeň</w:t>
      </w:r>
      <w:r w:rsidR="001D7E6A" w:rsidRPr="00AC7899">
        <w:rPr>
          <w:rStyle w:val="jlqj4b"/>
          <w:rFonts w:eastAsia="MS Gothic"/>
          <w:i/>
          <w:lang w:val="en-GB"/>
        </w:rPr>
        <w:t xml:space="preserve"> Region</w:t>
      </w:r>
      <w:r w:rsidR="00CE2763" w:rsidRPr="00AC7899">
        <w:rPr>
          <w:rStyle w:val="jlqj4b"/>
          <w:rFonts w:eastAsia="MS Gothic"/>
          <w:i/>
          <w:lang w:val="en-GB"/>
        </w:rPr>
        <w:t xml:space="preserve"> (Plzeňský kraj)</w:t>
      </w:r>
      <w:r w:rsidRPr="00AC7899">
        <w:rPr>
          <w:rStyle w:val="jlqj4b"/>
          <w:rFonts w:eastAsia="MS Gothic"/>
          <w:i/>
          <w:lang w:val="en-GB"/>
        </w:rPr>
        <w:t xml:space="preserve">, </w:t>
      </w:r>
      <w:r w:rsidR="00CA3722" w:rsidRPr="00AC7899">
        <w:rPr>
          <w:rStyle w:val="jlqj4b"/>
          <w:rFonts w:eastAsia="MS Gothic"/>
          <w:i/>
          <w:lang w:val="en-GB"/>
        </w:rPr>
        <w:t xml:space="preserve">the </w:t>
      </w:r>
      <w:r w:rsidR="001D7E6A" w:rsidRPr="00AC7899">
        <w:rPr>
          <w:rStyle w:val="jlqj4b"/>
          <w:rFonts w:eastAsia="MS Gothic"/>
          <w:i/>
          <w:lang w:val="en-GB"/>
        </w:rPr>
        <w:t>Karlovy Vary</w:t>
      </w:r>
      <w:r w:rsidR="00CA3722" w:rsidRPr="00AC7899">
        <w:rPr>
          <w:rStyle w:val="jlqj4b"/>
          <w:rFonts w:eastAsia="MS Gothic"/>
          <w:i/>
          <w:lang w:val="en-GB"/>
        </w:rPr>
        <w:t xml:space="preserve"> Region</w:t>
      </w:r>
      <w:r w:rsidR="00CE2763" w:rsidRPr="00AC7899">
        <w:rPr>
          <w:rStyle w:val="jlqj4b"/>
          <w:rFonts w:eastAsia="MS Gothic"/>
          <w:i/>
          <w:lang w:val="en-GB"/>
        </w:rPr>
        <w:t xml:space="preserve"> (Karlovarský kraj)</w:t>
      </w:r>
      <w:r w:rsidRPr="00AC7899">
        <w:rPr>
          <w:rStyle w:val="jlqj4b"/>
          <w:rFonts w:eastAsia="MS Gothic"/>
          <w:i/>
          <w:lang w:val="en-GB"/>
        </w:rPr>
        <w:t xml:space="preserve">, </w:t>
      </w:r>
      <w:r w:rsidR="00CA3722" w:rsidRPr="00AC7899">
        <w:rPr>
          <w:rStyle w:val="jlqj4b"/>
          <w:rFonts w:eastAsia="MS Gothic"/>
          <w:i/>
          <w:lang w:val="en-GB"/>
        </w:rPr>
        <w:t xml:space="preserve">the </w:t>
      </w:r>
      <w:r w:rsidR="001D7E6A" w:rsidRPr="00AC7899">
        <w:rPr>
          <w:rStyle w:val="jlqj4b"/>
          <w:rFonts w:eastAsia="MS Gothic"/>
          <w:i/>
          <w:lang w:val="en-GB"/>
        </w:rPr>
        <w:t>Ústí nad Labem Region</w:t>
      </w:r>
      <w:r w:rsidR="00CE2763" w:rsidRPr="00AC7899">
        <w:rPr>
          <w:rStyle w:val="jlqj4b"/>
          <w:rFonts w:eastAsia="MS Gothic"/>
          <w:i/>
          <w:lang w:val="en-GB"/>
        </w:rPr>
        <w:t xml:space="preserve"> (Ústecký kraj)</w:t>
      </w:r>
      <w:r w:rsidRPr="00AC7899">
        <w:rPr>
          <w:rStyle w:val="jlqj4b"/>
          <w:rFonts w:eastAsia="MS Gothic"/>
          <w:i/>
          <w:lang w:val="en-GB"/>
        </w:rPr>
        <w:t xml:space="preserve">, </w:t>
      </w:r>
      <w:r w:rsidR="00CA3722" w:rsidRPr="00AC7899">
        <w:rPr>
          <w:rStyle w:val="jlqj4b"/>
          <w:rFonts w:eastAsia="MS Gothic"/>
          <w:i/>
          <w:lang w:val="en-GB"/>
        </w:rPr>
        <w:t xml:space="preserve">the </w:t>
      </w:r>
      <w:r w:rsidR="001D7E6A" w:rsidRPr="00AC7899">
        <w:rPr>
          <w:rStyle w:val="jlqj4b"/>
          <w:rFonts w:eastAsia="MS Gothic"/>
          <w:i/>
          <w:lang w:val="en-GB"/>
        </w:rPr>
        <w:t xml:space="preserve">South Moravian Region </w:t>
      </w:r>
      <w:r w:rsidR="00CE2763" w:rsidRPr="00AC7899">
        <w:rPr>
          <w:rStyle w:val="jlqj4b"/>
          <w:rFonts w:eastAsia="MS Gothic"/>
          <w:i/>
          <w:lang w:val="en-GB"/>
        </w:rPr>
        <w:t>(Jihomoravský kraj)</w:t>
      </w:r>
      <w:r w:rsidR="000960DC" w:rsidRPr="00AC7899">
        <w:rPr>
          <w:rStyle w:val="jlqj4b"/>
          <w:rFonts w:eastAsia="MS Gothic"/>
          <w:i/>
          <w:lang w:val="en-GB"/>
        </w:rPr>
        <w:t xml:space="preserve"> </w:t>
      </w:r>
      <w:r w:rsidRPr="00AC7899">
        <w:rPr>
          <w:rStyle w:val="jlqj4b"/>
          <w:rFonts w:eastAsia="MS Gothic"/>
          <w:i/>
          <w:lang w:val="en-GB"/>
        </w:rPr>
        <w:t xml:space="preserve">and </w:t>
      </w:r>
      <w:r w:rsidR="00CA3722" w:rsidRPr="00AC7899">
        <w:rPr>
          <w:rStyle w:val="jlqj4b"/>
          <w:rFonts w:eastAsia="MS Gothic"/>
          <w:i/>
          <w:lang w:val="en-GB"/>
        </w:rPr>
        <w:t xml:space="preserve">the </w:t>
      </w:r>
      <w:r w:rsidR="001D7E6A" w:rsidRPr="00AC7899">
        <w:rPr>
          <w:rStyle w:val="jlqj4b"/>
          <w:rFonts w:eastAsia="MS Gothic"/>
          <w:i/>
          <w:lang w:val="en-GB"/>
        </w:rPr>
        <w:t xml:space="preserve">Olomouc </w:t>
      </w:r>
      <w:r w:rsidR="00752134" w:rsidRPr="00AC7899">
        <w:rPr>
          <w:rStyle w:val="jlqj4b"/>
          <w:rFonts w:eastAsia="MS Gothic"/>
          <w:i/>
          <w:lang w:val="en-GB"/>
        </w:rPr>
        <w:t>R</w:t>
      </w:r>
      <w:r w:rsidRPr="00AC7899">
        <w:rPr>
          <w:rStyle w:val="jlqj4b"/>
          <w:rFonts w:eastAsia="MS Gothic"/>
          <w:i/>
          <w:lang w:val="en-GB"/>
        </w:rPr>
        <w:t>egion</w:t>
      </w:r>
      <w:r w:rsidR="00CE2763" w:rsidRPr="00AC7899">
        <w:rPr>
          <w:rStyle w:val="jlqj4b"/>
          <w:rFonts w:eastAsia="MS Gothic"/>
          <w:i/>
          <w:lang w:val="en-GB"/>
        </w:rPr>
        <w:t xml:space="preserve"> (Olomoucký kraj)</w:t>
      </w:r>
      <w:r w:rsidRPr="00AC7899">
        <w:rPr>
          <w:rStyle w:val="jlqj4b"/>
          <w:rFonts w:eastAsia="MS Gothic"/>
          <w:i/>
          <w:lang w:val="en-GB"/>
        </w:rPr>
        <w:t xml:space="preserve"> </w:t>
      </w:r>
      <w:r w:rsidR="001D7E6A" w:rsidRPr="00AC7899">
        <w:rPr>
          <w:rStyle w:val="jlqj4b"/>
          <w:rFonts w:eastAsia="MS Gothic"/>
          <w:i/>
          <w:lang w:val="en-GB"/>
        </w:rPr>
        <w:t xml:space="preserve">were </w:t>
      </w:r>
      <w:r w:rsidRPr="00AC7899">
        <w:rPr>
          <w:rStyle w:val="jlqj4b"/>
          <w:rFonts w:eastAsia="MS Gothic"/>
          <w:i/>
          <w:lang w:val="en-GB"/>
        </w:rPr>
        <w:t>changed.</w:t>
      </w:r>
      <w:r w:rsidRPr="00AC7899">
        <w:rPr>
          <w:rStyle w:val="viiyi"/>
          <w:rFonts w:eastAsia="MS Gothic"/>
          <w:i/>
          <w:lang w:val="en-GB"/>
        </w:rPr>
        <w:t xml:space="preserve"> </w:t>
      </w:r>
      <w:r w:rsidR="006E21A6" w:rsidRPr="00AC7899">
        <w:rPr>
          <w:rStyle w:val="viiyi"/>
          <w:rFonts w:eastAsia="MS Gothic"/>
          <w:i/>
          <w:lang w:val="en-GB"/>
        </w:rPr>
        <w:t>P</w:t>
      </w:r>
      <w:r w:rsidRPr="00AC7899">
        <w:rPr>
          <w:rStyle w:val="jlqj4b"/>
          <w:rFonts w:eastAsia="MS Gothic"/>
          <w:i/>
          <w:color w:val="000000" w:themeColor="text1"/>
          <w:lang w:val="en-GB"/>
        </w:rPr>
        <w:t>art of the population</w:t>
      </w:r>
      <w:r w:rsidR="00752134" w:rsidRPr="00AC7899">
        <w:rPr>
          <w:rStyle w:val="jlqj4b"/>
          <w:rFonts w:eastAsia="MS Gothic"/>
          <w:i/>
          <w:color w:val="000000" w:themeColor="text1"/>
          <w:lang w:val="en-GB"/>
        </w:rPr>
        <w:t xml:space="preserve"> from the</w:t>
      </w:r>
      <w:r w:rsidRPr="00AC7899">
        <w:rPr>
          <w:rStyle w:val="jlqj4b"/>
          <w:rFonts w:eastAsia="MS Gothic"/>
          <w:i/>
          <w:color w:val="000000" w:themeColor="text1"/>
          <w:lang w:val="en-GB"/>
        </w:rPr>
        <w:t xml:space="preserve"> abolished</w:t>
      </w:r>
      <w:r w:rsidR="00752134" w:rsidRPr="00AC7899">
        <w:rPr>
          <w:rStyle w:val="jlqj4b"/>
          <w:rFonts w:eastAsia="MS Gothic"/>
          <w:i/>
          <w:color w:val="000000" w:themeColor="text1"/>
          <w:lang w:val="en-GB"/>
        </w:rPr>
        <w:t xml:space="preserve"> </w:t>
      </w:r>
      <w:r w:rsidR="001D7E6A" w:rsidRPr="00AC7899">
        <w:rPr>
          <w:rStyle w:val="jlqj4b"/>
          <w:rFonts w:eastAsia="MS Gothic"/>
          <w:i/>
          <w:color w:val="000000" w:themeColor="text1"/>
          <w:lang w:val="en-GB"/>
        </w:rPr>
        <w:t>Brdy Military Area</w:t>
      </w:r>
      <w:r w:rsidR="00752134" w:rsidRPr="00AC7899">
        <w:rPr>
          <w:rStyle w:val="jlqj4b"/>
          <w:rFonts w:eastAsia="MS Gothic"/>
          <w:i/>
          <w:color w:val="000000" w:themeColor="text1"/>
          <w:lang w:val="en-GB"/>
        </w:rPr>
        <w:t xml:space="preserve"> </w:t>
      </w:r>
      <w:r w:rsidR="006E21A6" w:rsidRPr="00AC7899">
        <w:rPr>
          <w:rStyle w:val="jlqj4b"/>
          <w:rFonts w:eastAsia="MS Gothic"/>
          <w:i/>
          <w:lang w:val="en-GB"/>
        </w:rPr>
        <w:t xml:space="preserve">(inhabitants living in the cadastral area of the municipality of Skořice) </w:t>
      </w:r>
      <w:r w:rsidR="006E21A6" w:rsidRPr="00AC7899">
        <w:rPr>
          <w:rStyle w:val="jlqj4b"/>
          <w:rFonts w:eastAsia="MS Gothic"/>
          <w:i/>
          <w:color w:val="000000" w:themeColor="text1"/>
          <w:lang w:val="en-GB"/>
        </w:rPr>
        <w:t xml:space="preserve">in the Central Bohemian Region </w:t>
      </w:r>
      <w:r w:rsidRPr="00AC7899">
        <w:rPr>
          <w:rStyle w:val="jlqj4b"/>
          <w:rFonts w:eastAsia="MS Gothic"/>
          <w:i/>
          <w:color w:val="000000" w:themeColor="text1"/>
          <w:lang w:val="en-GB"/>
        </w:rPr>
        <w:t>was newly</w:t>
      </w:r>
      <w:r w:rsidRPr="00AC7899">
        <w:rPr>
          <w:rStyle w:val="jlqj4b"/>
          <w:rFonts w:eastAsia="MS Gothic"/>
          <w:i/>
          <w:lang w:val="en-GB"/>
        </w:rPr>
        <w:t xml:space="preserve"> integrated into the Plzeň Region.</w:t>
      </w:r>
      <w:r w:rsidRPr="00AC7899">
        <w:rPr>
          <w:rStyle w:val="viiyi"/>
          <w:rFonts w:eastAsia="MS Gothic"/>
          <w:i/>
          <w:lang w:val="en-GB"/>
        </w:rPr>
        <w:t xml:space="preserve"> </w:t>
      </w:r>
      <w:r w:rsidRPr="00AC7899">
        <w:rPr>
          <w:rStyle w:val="jlqj4b"/>
          <w:rFonts w:eastAsia="MS Gothic"/>
          <w:i/>
          <w:color w:val="000000" w:themeColor="text1"/>
          <w:lang w:val="en-GB"/>
        </w:rPr>
        <w:t xml:space="preserve">Part of the population of the </w:t>
      </w:r>
      <w:r w:rsidR="007B19D2" w:rsidRPr="00AC7899">
        <w:rPr>
          <w:rStyle w:val="jlqj4b"/>
          <w:rFonts w:eastAsia="MS Gothic"/>
          <w:i/>
          <w:color w:val="000000" w:themeColor="text1"/>
          <w:lang w:val="en-GB"/>
        </w:rPr>
        <w:t xml:space="preserve">Hradiště Military Area </w:t>
      </w:r>
      <w:r w:rsidRPr="00AC7899">
        <w:rPr>
          <w:rStyle w:val="jlqj4b"/>
          <w:rFonts w:eastAsia="MS Gothic"/>
          <w:i/>
          <w:color w:val="000000" w:themeColor="text1"/>
          <w:lang w:val="en-GB"/>
        </w:rPr>
        <w:t xml:space="preserve">in the </w:t>
      </w:r>
      <w:r w:rsidR="007B19D2" w:rsidRPr="00AC7899">
        <w:rPr>
          <w:rStyle w:val="jlqj4b"/>
          <w:rFonts w:eastAsia="MS Gothic"/>
          <w:i/>
          <w:color w:val="000000" w:themeColor="text1"/>
          <w:lang w:val="en-GB"/>
        </w:rPr>
        <w:t xml:space="preserve">Karlovy Vary </w:t>
      </w:r>
      <w:r w:rsidR="00752134" w:rsidRPr="00AC7899">
        <w:rPr>
          <w:rStyle w:val="jlqj4b"/>
          <w:rFonts w:eastAsia="MS Gothic"/>
          <w:i/>
          <w:color w:val="000000" w:themeColor="text1"/>
          <w:lang w:val="en-GB"/>
        </w:rPr>
        <w:t>Re</w:t>
      </w:r>
      <w:r w:rsidRPr="00AC7899">
        <w:rPr>
          <w:rStyle w:val="jlqj4b"/>
          <w:rFonts w:eastAsia="MS Gothic"/>
          <w:i/>
          <w:color w:val="000000" w:themeColor="text1"/>
          <w:lang w:val="en-GB"/>
        </w:rPr>
        <w:t xml:space="preserve">gion was </w:t>
      </w:r>
      <w:r w:rsidR="007B19D2" w:rsidRPr="00AC7899">
        <w:rPr>
          <w:rStyle w:val="jlqj4b"/>
          <w:rFonts w:eastAsia="MS Gothic"/>
          <w:i/>
          <w:color w:val="000000" w:themeColor="text1"/>
          <w:lang w:val="en-GB"/>
        </w:rPr>
        <w:t xml:space="preserve">integrated </w:t>
      </w:r>
      <w:r w:rsidRPr="00AC7899">
        <w:rPr>
          <w:rStyle w:val="jlqj4b"/>
          <w:rFonts w:eastAsia="MS Gothic"/>
          <w:i/>
          <w:color w:val="000000" w:themeColor="text1"/>
          <w:lang w:val="en-GB"/>
        </w:rPr>
        <w:t>in</w:t>
      </w:r>
      <w:r w:rsidR="007B19D2" w:rsidRPr="00AC7899">
        <w:rPr>
          <w:rStyle w:val="jlqj4b"/>
          <w:rFonts w:eastAsia="MS Gothic"/>
          <w:i/>
          <w:color w:val="000000" w:themeColor="text1"/>
          <w:lang w:val="en-GB"/>
        </w:rPr>
        <w:t>to</w:t>
      </w:r>
      <w:r w:rsidRPr="00AC7899">
        <w:rPr>
          <w:rStyle w:val="jlqj4b"/>
          <w:rFonts w:eastAsia="MS Gothic"/>
          <w:i/>
          <w:color w:val="000000" w:themeColor="text1"/>
          <w:lang w:val="en-GB"/>
        </w:rPr>
        <w:t xml:space="preserve"> </w:t>
      </w:r>
      <w:r w:rsidR="00CA3722" w:rsidRPr="00AC7899">
        <w:rPr>
          <w:rStyle w:val="jlqj4b"/>
          <w:rFonts w:eastAsia="MS Gothic"/>
          <w:i/>
          <w:color w:val="000000" w:themeColor="text1"/>
          <w:lang w:val="en-GB"/>
        </w:rPr>
        <w:t xml:space="preserve">the </w:t>
      </w:r>
      <w:r w:rsidR="007B19D2" w:rsidRPr="00AC7899">
        <w:rPr>
          <w:rStyle w:val="jlqj4b"/>
          <w:rFonts w:eastAsia="MS Gothic"/>
          <w:i/>
          <w:color w:val="000000" w:themeColor="text1"/>
          <w:lang w:val="en-GB"/>
        </w:rPr>
        <w:t>Ústí nad Labem</w:t>
      </w:r>
      <w:r w:rsidR="007B19D2" w:rsidRPr="00AC7899">
        <w:rPr>
          <w:rStyle w:val="jlqj4b"/>
          <w:rFonts w:eastAsia="MS Gothic"/>
          <w:i/>
          <w:lang w:val="en-GB"/>
        </w:rPr>
        <w:t xml:space="preserve"> </w:t>
      </w:r>
      <w:r w:rsidRPr="00AC7899">
        <w:rPr>
          <w:rStyle w:val="jlqj4b"/>
          <w:rFonts w:eastAsia="MS Gothic"/>
          <w:i/>
          <w:lang w:val="en-GB"/>
        </w:rPr>
        <w:t xml:space="preserve">Region (inhabitants </w:t>
      </w:r>
      <w:r w:rsidR="007B19D2" w:rsidRPr="00AC7899">
        <w:rPr>
          <w:rStyle w:val="jlqj4b"/>
          <w:rFonts w:eastAsia="MS Gothic"/>
          <w:i/>
          <w:lang w:val="en-GB"/>
        </w:rPr>
        <w:t xml:space="preserve">living </w:t>
      </w:r>
      <w:r w:rsidR="006E21A6" w:rsidRPr="00AC7899">
        <w:rPr>
          <w:rStyle w:val="jlqj4b"/>
          <w:rFonts w:eastAsia="MS Gothic"/>
          <w:i/>
          <w:lang w:val="en-GB"/>
        </w:rPr>
        <w:t>in the cadastral areas</w:t>
      </w:r>
      <w:r w:rsidRPr="00AC7899">
        <w:rPr>
          <w:rStyle w:val="jlqj4b"/>
          <w:rFonts w:eastAsia="MS Gothic"/>
          <w:i/>
          <w:lang w:val="en-GB"/>
        </w:rPr>
        <w:t xml:space="preserve"> </w:t>
      </w:r>
      <w:r w:rsidR="007B19D2" w:rsidRPr="00AC7899">
        <w:rPr>
          <w:rStyle w:val="jlqj4b"/>
          <w:rFonts w:eastAsia="MS Gothic"/>
          <w:i/>
          <w:lang w:val="en-GB"/>
        </w:rPr>
        <w:t xml:space="preserve">of </w:t>
      </w:r>
      <w:r w:rsidRPr="00AC7899">
        <w:rPr>
          <w:rStyle w:val="jlqj4b"/>
          <w:rFonts w:eastAsia="MS Gothic"/>
          <w:i/>
          <w:lang w:val="en-GB"/>
        </w:rPr>
        <w:t>the municipalities of Podbořanský Rohozec and Radonice).</w:t>
      </w:r>
      <w:r w:rsidRPr="00AC7899">
        <w:rPr>
          <w:rStyle w:val="viiyi"/>
          <w:rFonts w:eastAsia="MS Gothic"/>
          <w:i/>
          <w:lang w:val="en-GB"/>
        </w:rPr>
        <w:t xml:space="preserve"> </w:t>
      </w:r>
      <w:r w:rsidRPr="00AC7899">
        <w:rPr>
          <w:rStyle w:val="jlqj4b"/>
          <w:rFonts w:eastAsia="MS Gothic"/>
          <w:i/>
          <w:color w:val="000000" w:themeColor="text1"/>
          <w:lang w:val="en-GB"/>
        </w:rPr>
        <w:t xml:space="preserve">The </w:t>
      </w:r>
      <w:r w:rsidR="005D13EA" w:rsidRPr="00AC7899">
        <w:rPr>
          <w:rStyle w:val="jlqj4b"/>
          <w:rFonts w:eastAsia="MS Gothic"/>
          <w:i/>
          <w:color w:val="000000" w:themeColor="text1"/>
          <w:lang w:val="en-GB"/>
        </w:rPr>
        <w:t xml:space="preserve">population </w:t>
      </w:r>
      <w:r w:rsidRPr="00AC7899">
        <w:rPr>
          <w:rStyle w:val="jlqj4b"/>
          <w:rFonts w:eastAsia="MS Gothic"/>
          <w:i/>
          <w:color w:val="000000" w:themeColor="text1"/>
          <w:lang w:val="en-GB"/>
        </w:rPr>
        <w:t>of the Březina</w:t>
      </w:r>
      <w:r w:rsidR="005D13EA" w:rsidRPr="00AC7899">
        <w:rPr>
          <w:rStyle w:val="jlqj4b"/>
          <w:rFonts w:eastAsia="MS Gothic"/>
          <w:i/>
          <w:color w:val="000000" w:themeColor="text1"/>
          <w:lang w:val="en-GB"/>
        </w:rPr>
        <w:t xml:space="preserve"> Military Area</w:t>
      </w:r>
      <w:r w:rsidRPr="00AC7899">
        <w:rPr>
          <w:rStyle w:val="jlqj4b"/>
          <w:rFonts w:eastAsia="MS Gothic"/>
          <w:i/>
          <w:color w:val="000000" w:themeColor="text1"/>
          <w:lang w:val="en-GB"/>
        </w:rPr>
        <w:t xml:space="preserve"> in th</w:t>
      </w:r>
      <w:r w:rsidRPr="00AC7899">
        <w:rPr>
          <w:rStyle w:val="jlqj4b"/>
          <w:rFonts w:eastAsia="MS Gothic"/>
          <w:i/>
          <w:lang w:val="en-GB"/>
        </w:rPr>
        <w:t xml:space="preserve">e </w:t>
      </w:r>
      <w:r w:rsidR="005D13EA" w:rsidRPr="00AC7899">
        <w:rPr>
          <w:rStyle w:val="jlqj4b"/>
          <w:rFonts w:eastAsia="MS Gothic"/>
          <w:i/>
          <w:lang w:val="en-GB"/>
        </w:rPr>
        <w:t xml:space="preserve">South Moravian </w:t>
      </w:r>
      <w:r w:rsidRPr="00AC7899">
        <w:rPr>
          <w:rStyle w:val="jlqj4b"/>
          <w:rFonts w:eastAsia="MS Gothic"/>
          <w:i/>
          <w:lang w:val="en-GB"/>
        </w:rPr>
        <w:t xml:space="preserve">Region </w:t>
      </w:r>
      <w:r w:rsidR="005D13EA" w:rsidRPr="00AC7899">
        <w:rPr>
          <w:rStyle w:val="jlqj4b"/>
          <w:rFonts w:eastAsia="MS Gothic"/>
          <w:i/>
          <w:lang w:val="en-GB"/>
        </w:rPr>
        <w:t xml:space="preserve">was </w:t>
      </w:r>
      <w:r w:rsidRPr="00AC7899">
        <w:rPr>
          <w:rStyle w:val="jlqj4b"/>
          <w:rFonts w:eastAsia="MS Gothic"/>
          <w:i/>
          <w:lang w:val="en-GB"/>
        </w:rPr>
        <w:t xml:space="preserve">newly </w:t>
      </w:r>
      <w:r w:rsidR="005D13EA" w:rsidRPr="00AC7899">
        <w:rPr>
          <w:rStyle w:val="jlqj4b"/>
          <w:rFonts w:eastAsia="MS Gothic"/>
          <w:i/>
          <w:lang w:val="en-GB"/>
        </w:rPr>
        <w:t>integrated</w:t>
      </w:r>
      <w:r w:rsidRPr="00AC7899">
        <w:rPr>
          <w:rStyle w:val="jlqj4b"/>
          <w:rFonts w:eastAsia="MS Gothic"/>
          <w:i/>
          <w:lang w:val="en-GB"/>
        </w:rPr>
        <w:t xml:space="preserve"> in</w:t>
      </w:r>
      <w:r w:rsidR="005D13EA" w:rsidRPr="00AC7899">
        <w:rPr>
          <w:rStyle w:val="jlqj4b"/>
          <w:rFonts w:eastAsia="MS Gothic"/>
          <w:i/>
          <w:lang w:val="en-GB"/>
        </w:rPr>
        <w:t>to</w:t>
      </w:r>
      <w:r w:rsidRPr="00AC7899">
        <w:rPr>
          <w:rStyle w:val="jlqj4b"/>
          <w:rFonts w:eastAsia="MS Gothic"/>
          <w:i/>
          <w:lang w:val="en-GB"/>
        </w:rPr>
        <w:t xml:space="preserve"> the population of the Olomouc Region (in</w:t>
      </w:r>
      <w:r w:rsidR="005D13EA" w:rsidRPr="00AC7899">
        <w:rPr>
          <w:rStyle w:val="jlqj4b"/>
          <w:rFonts w:eastAsia="MS Gothic"/>
          <w:i/>
          <w:lang w:val="en-GB"/>
        </w:rPr>
        <w:t>to</w:t>
      </w:r>
      <w:r w:rsidRPr="00AC7899">
        <w:rPr>
          <w:rStyle w:val="jlqj4b"/>
          <w:rFonts w:eastAsia="MS Gothic"/>
          <w:i/>
          <w:lang w:val="en-GB"/>
        </w:rPr>
        <w:t xml:space="preserve"> the municipalities of Krumsín and Otaslavice).</w:t>
      </w:r>
    </w:p>
    <w:p w14:paraId="3599A816" w14:textId="77777777" w:rsidR="00C45FF4" w:rsidRPr="00AC7899" w:rsidRDefault="00C45FF4" w:rsidP="006F5E16">
      <w:pPr>
        <w:rPr>
          <w:rFonts w:cs="Arial"/>
          <w:i/>
          <w:lang w:val="en-GB"/>
        </w:rPr>
      </w:pPr>
    </w:p>
    <w:p w14:paraId="1906B1F4" w14:textId="57D23074" w:rsidR="00DD73CD" w:rsidRPr="00AC7899" w:rsidRDefault="00285133" w:rsidP="006F5E16">
      <w:pPr>
        <w:rPr>
          <w:rFonts w:cs="Arial"/>
          <w:i/>
          <w:szCs w:val="20"/>
          <w:lang w:val="en-GB"/>
        </w:rPr>
      </w:pPr>
      <w:r w:rsidRPr="00AC7899">
        <w:rPr>
          <w:rFonts w:cs="Arial"/>
          <w:i/>
          <w:lang w:val="en-GB"/>
        </w:rPr>
        <w:lastRenderedPageBreak/>
        <w:t>Mid-</w:t>
      </w:r>
      <w:r w:rsidR="00793B72" w:rsidRPr="00AC7899">
        <w:rPr>
          <w:rFonts w:cs="Arial"/>
          <w:i/>
          <w:lang w:val="en-GB"/>
        </w:rPr>
        <w:t xml:space="preserve">year </w:t>
      </w:r>
      <w:r w:rsidRPr="00AC7899">
        <w:rPr>
          <w:rFonts w:cs="Arial"/>
          <w:i/>
          <w:lang w:val="en-GB"/>
        </w:rPr>
        <w:t xml:space="preserve">population is used </w:t>
      </w:r>
      <w:r w:rsidR="00891401" w:rsidRPr="00AC7899">
        <w:rPr>
          <w:rFonts w:cs="Arial"/>
          <w:i/>
          <w:lang w:val="en-GB"/>
        </w:rPr>
        <w:t>to calculate</w:t>
      </w:r>
      <w:r w:rsidRPr="00AC7899">
        <w:rPr>
          <w:rFonts w:cs="Arial"/>
          <w:i/>
          <w:lang w:val="en-GB"/>
        </w:rPr>
        <w:t xml:space="preserve"> </w:t>
      </w:r>
      <w:r w:rsidR="00793B72" w:rsidRPr="00AC7899">
        <w:rPr>
          <w:rFonts w:cs="Arial"/>
          <w:i/>
          <w:lang w:val="en-GB"/>
        </w:rPr>
        <w:t xml:space="preserve">annual </w:t>
      </w:r>
      <w:r w:rsidR="00752134" w:rsidRPr="00AC7899">
        <w:rPr>
          <w:rFonts w:cs="Arial"/>
          <w:i/>
          <w:lang w:val="en-GB"/>
        </w:rPr>
        <w:t>r</w:t>
      </w:r>
      <w:r w:rsidRPr="00AC7899">
        <w:rPr>
          <w:rFonts w:cs="Arial"/>
          <w:i/>
          <w:lang w:val="en-GB"/>
        </w:rPr>
        <w:t xml:space="preserve">elative indicators, which </w:t>
      </w:r>
      <w:r w:rsidR="00793B72" w:rsidRPr="00AC7899">
        <w:rPr>
          <w:rFonts w:cs="Arial"/>
          <w:i/>
          <w:lang w:val="en-GB"/>
        </w:rPr>
        <w:t xml:space="preserve">show </w:t>
      </w:r>
      <w:r w:rsidRPr="00AC7899">
        <w:rPr>
          <w:rFonts w:cs="Arial"/>
          <w:i/>
          <w:lang w:val="en-GB"/>
        </w:rPr>
        <w:t>the number of events per 1</w:t>
      </w:r>
      <w:r w:rsidR="00793B72" w:rsidRPr="00AC7899">
        <w:rPr>
          <w:rFonts w:cs="Arial"/>
          <w:i/>
          <w:lang w:val="en-GB"/>
        </w:rPr>
        <w:t>,</w:t>
      </w:r>
      <w:r w:rsidRPr="00AC7899">
        <w:rPr>
          <w:rFonts w:cs="Arial"/>
          <w:i/>
          <w:lang w:val="en-GB"/>
        </w:rPr>
        <w:t xml:space="preserve">000 </w:t>
      </w:r>
      <w:r w:rsidR="00793B72" w:rsidRPr="00AC7899">
        <w:rPr>
          <w:rFonts w:cs="Arial"/>
          <w:i/>
          <w:lang w:val="en-GB"/>
        </w:rPr>
        <w:t>population</w:t>
      </w:r>
      <w:r w:rsidRPr="00AC7899">
        <w:rPr>
          <w:rFonts w:cs="Arial"/>
          <w:i/>
          <w:lang w:val="en-GB"/>
        </w:rPr>
        <w:t xml:space="preserve">. Mid-year population </w:t>
      </w:r>
      <w:r w:rsidR="00793B72" w:rsidRPr="00AC7899">
        <w:rPr>
          <w:rFonts w:cs="Arial"/>
          <w:i/>
          <w:lang w:val="en-GB"/>
        </w:rPr>
        <w:t>represents</w:t>
      </w:r>
      <w:r w:rsidRPr="00AC7899">
        <w:rPr>
          <w:rFonts w:cs="Arial"/>
          <w:i/>
          <w:lang w:val="en-GB"/>
        </w:rPr>
        <w:t xml:space="preserve"> </w:t>
      </w:r>
      <w:r w:rsidR="00C0396E" w:rsidRPr="00AC7899">
        <w:rPr>
          <w:rFonts w:cs="Arial"/>
          <w:i/>
          <w:lang w:val="en-GB"/>
        </w:rPr>
        <w:t>the</w:t>
      </w:r>
      <w:r w:rsidRPr="00AC7899">
        <w:rPr>
          <w:rFonts w:cs="Arial"/>
          <w:i/>
          <w:lang w:val="en-GB"/>
        </w:rPr>
        <w:t xml:space="preserve"> </w:t>
      </w:r>
      <w:r w:rsidR="00793B72" w:rsidRPr="00AC7899">
        <w:rPr>
          <w:rFonts w:cs="Arial"/>
          <w:i/>
          <w:lang w:val="en-GB"/>
        </w:rPr>
        <w:t>population</w:t>
      </w:r>
      <w:r w:rsidRPr="00AC7899">
        <w:rPr>
          <w:rFonts w:cs="Arial"/>
          <w:i/>
          <w:lang w:val="en-GB"/>
        </w:rPr>
        <w:t xml:space="preserve"> </w:t>
      </w:r>
      <w:r w:rsidR="00793B72" w:rsidRPr="00AC7899">
        <w:rPr>
          <w:rFonts w:cs="Arial"/>
          <w:bCs/>
          <w:i/>
          <w:szCs w:val="20"/>
          <w:lang w:val="en-GB"/>
        </w:rPr>
        <w:t>of</w:t>
      </w:r>
      <w:r w:rsidRPr="00AC7899">
        <w:rPr>
          <w:rFonts w:cs="Arial"/>
          <w:bCs/>
          <w:i/>
          <w:szCs w:val="20"/>
          <w:lang w:val="en-GB"/>
        </w:rPr>
        <w:t xml:space="preserve"> a given area at midnight between </w:t>
      </w:r>
      <w:r w:rsidR="009E4484" w:rsidRPr="00AC7899">
        <w:rPr>
          <w:rFonts w:cs="Arial"/>
          <w:bCs/>
          <w:i/>
          <w:szCs w:val="20"/>
          <w:lang w:val="en-GB"/>
        </w:rPr>
        <w:t xml:space="preserve">the </w:t>
      </w:r>
      <w:r w:rsidRPr="00AC7899">
        <w:rPr>
          <w:rFonts w:cs="Arial"/>
          <w:bCs/>
          <w:i/>
          <w:szCs w:val="20"/>
          <w:lang w:val="en-GB"/>
        </w:rPr>
        <w:t xml:space="preserve">30th June and </w:t>
      </w:r>
      <w:r w:rsidR="009E4484" w:rsidRPr="00AC7899">
        <w:rPr>
          <w:rFonts w:cs="Arial"/>
          <w:bCs/>
          <w:i/>
          <w:szCs w:val="20"/>
          <w:lang w:val="en-GB"/>
        </w:rPr>
        <w:t xml:space="preserve">the </w:t>
      </w:r>
      <w:r w:rsidRPr="00AC7899">
        <w:rPr>
          <w:rFonts w:cs="Arial"/>
          <w:bCs/>
          <w:i/>
          <w:szCs w:val="20"/>
          <w:lang w:val="en-GB"/>
        </w:rPr>
        <w:t xml:space="preserve">1st July of the reference year, </w:t>
      </w:r>
      <w:r w:rsidR="00623261" w:rsidRPr="00AC7899">
        <w:rPr>
          <w:rFonts w:cs="Arial"/>
          <w:bCs/>
          <w:i/>
          <w:szCs w:val="20"/>
          <w:lang w:val="en-GB"/>
        </w:rPr>
        <w:t xml:space="preserve">as a result of population </w:t>
      </w:r>
      <w:r w:rsidRPr="00AC7899">
        <w:rPr>
          <w:rFonts w:cs="Arial"/>
          <w:bCs/>
          <w:i/>
          <w:szCs w:val="20"/>
          <w:lang w:val="en-GB"/>
        </w:rPr>
        <w:t xml:space="preserve">balance of a given area from the beginning of the year to the end of June. </w:t>
      </w:r>
    </w:p>
    <w:p w14:paraId="46CDFB8C" w14:textId="5FC8BCC4" w:rsidR="00DD73CD" w:rsidRPr="00AC7899" w:rsidRDefault="00232BEF" w:rsidP="006F5E16">
      <w:pPr>
        <w:rPr>
          <w:rFonts w:cs="Arial"/>
          <w:i/>
          <w:szCs w:val="20"/>
          <w:lang w:val="en-GB"/>
        </w:rPr>
      </w:pPr>
      <w:r w:rsidRPr="00AC7899">
        <w:rPr>
          <w:rFonts w:cs="Arial"/>
          <w:i/>
          <w:lang w:val="en-GB"/>
        </w:rPr>
        <w:t xml:space="preserve">Marriages are </w:t>
      </w:r>
      <w:r w:rsidR="00AF403C" w:rsidRPr="00AC7899">
        <w:rPr>
          <w:rFonts w:cs="Arial"/>
          <w:i/>
          <w:lang w:val="en-GB"/>
        </w:rPr>
        <w:t xml:space="preserve">territorially </w:t>
      </w:r>
      <w:r w:rsidRPr="00AC7899">
        <w:rPr>
          <w:rFonts w:cs="Arial"/>
          <w:i/>
          <w:lang w:val="en-GB"/>
        </w:rPr>
        <w:t xml:space="preserve">classified according to the </w:t>
      </w:r>
      <w:r w:rsidR="00D71FE1" w:rsidRPr="00AC7899">
        <w:rPr>
          <w:rFonts w:cs="Arial"/>
          <w:i/>
          <w:lang w:val="en-GB"/>
        </w:rPr>
        <w:t xml:space="preserve">groom's place of </w:t>
      </w:r>
      <w:r w:rsidRPr="00AC7899">
        <w:rPr>
          <w:rFonts w:cs="Arial"/>
          <w:i/>
          <w:lang w:val="en-GB"/>
        </w:rPr>
        <w:t>residence (unless otherwise</w:t>
      </w:r>
      <w:r w:rsidR="00F91DCE" w:rsidRPr="00AC7899">
        <w:rPr>
          <w:rFonts w:cs="Arial"/>
          <w:i/>
          <w:lang w:val="en-GB"/>
        </w:rPr>
        <w:t xml:space="preserve"> stated</w:t>
      </w:r>
      <w:r w:rsidRPr="00AC7899">
        <w:rPr>
          <w:rFonts w:cs="Arial"/>
          <w:i/>
          <w:lang w:val="en-GB"/>
        </w:rPr>
        <w:t xml:space="preserve">).  </w:t>
      </w:r>
      <w:r w:rsidR="008A3089" w:rsidRPr="00AC7899">
        <w:rPr>
          <w:rFonts w:cs="Arial"/>
          <w:i/>
          <w:lang w:val="en-GB"/>
        </w:rPr>
        <w:t xml:space="preserve">The </w:t>
      </w:r>
      <w:r w:rsidR="00E75754" w:rsidRPr="00AC7899">
        <w:rPr>
          <w:rFonts w:cs="Arial"/>
          <w:i/>
          <w:lang w:val="en-GB"/>
        </w:rPr>
        <w:t>average</w:t>
      </w:r>
      <w:r w:rsidR="008A3089" w:rsidRPr="00AC7899">
        <w:rPr>
          <w:rFonts w:cs="Arial"/>
          <w:i/>
          <w:lang w:val="en-GB"/>
        </w:rPr>
        <w:t xml:space="preserve"> age of the groom/bride at marriage is based on the distribution of </w:t>
      </w:r>
      <w:r w:rsidR="005214AC" w:rsidRPr="00AC7899">
        <w:rPr>
          <w:rFonts w:cs="Arial"/>
          <w:i/>
          <w:lang w:val="en-GB"/>
        </w:rPr>
        <w:t xml:space="preserve">the </w:t>
      </w:r>
      <w:r w:rsidR="00F91DCE" w:rsidRPr="00AC7899">
        <w:rPr>
          <w:rFonts w:cs="Arial"/>
          <w:i/>
          <w:lang w:val="en-GB"/>
        </w:rPr>
        <w:t>n</w:t>
      </w:r>
      <w:r w:rsidR="008A3089" w:rsidRPr="00AC7899">
        <w:rPr>
          <w:rFonts w:cs="Arial"/>
          <w:i/>
          <w:lang w:val="en-GB"/>
        </w:rPr>
        <w:t xml:space="preserve">umber of marriages </w:t>
      </w:r>
      <w:r w:rsidR="008E6B9E" w:rsidRPr="00AC7899">
        <w:rPr>
          <w:rFonts w:cs="Arial"/>
          <w:i/>
          <w:lang w:val="en-GB"/>
        </w:rPr>
        <w:t>by</w:t>
      </w:r>
      <w:r w:rsidR="008A3089" w:rsidRPr="00AC7899">
        <w:rPr>
          <w:rFonts w:cs="Arial"/>
          <w:i/>
          <w:lang w:val="en-GB"/>
        </w:rPr>
        <w:t xml:space="preserve"> age of groom/bride. </w:t>
      </w:r>
    </w:p>
    <w:p w14:paraId="1BFECA37" w14:textId="59166C7A" w:rsidR="00DD73CD" w:rsidRPr="00AC7899" w:rsidRDefault="00EB3838" w:rsidP="006F5E16">
      <w:pPr>
        <w:rPr>
          <w:rFonts w:cs="Arial"/>
          <w:i/>
          <w:szCs w:val="20"/>
          <w:lang w:val="en-GB"/>
        </w:rPr>
      </w:pPr>
      <w:r w:rsidRPr="00AC7899">
        <w:rPr>
          <w:rFonts w:cs="Arial"/>
          <w:i/>
          <w:lang w:val="en-GB"/>
        </w:rPr>
        <w:t xml:space="preserve">Data on divorces are </w:t>
      </w:r>
      <w:r w:rsidR="00AF403C" w:rsidRPr="00AC7899">
        <w:rPr>
          <w:rFonts w:cs="Arial"/>
          <w:i/>
          <w:lang w:val="en-GB"/>
        </w:rPr>
        <w:t>provided to</w:t>
      </w:r>
      <w:r w:rsidRPr="00AC7899">
        <w:rPr>
          <w:rFonts w:cs="Arial"/>
          <w:i/>
          <w:lang w:val="en-GB"/>
        </w:rPr>
        <w:t xml:space="preserve"> t</w:t>
      </w:r>
      <w:r w:rsidR="00ED7148" w:rsidRPr="00AC7899">
        <w:rPr>
          <w:rFonts w:cs="Arial"/>
          <w:i/>
          <w:lang w:val="en-GB"/>
        </w:rPr>
        <w:t xml:space="preserve">he Czech Statistical Office </w:t>
      </w:r>
      <w:r w:rsidR="00AF403C" w:rsidRPr="00AC7899">
        <w:rPr>
          <w:rFonts w:cs="Arial"/>
          <w:i/>
          <w:lang w:val="en-GB"/>
        </w:rPr>
        <w:t xml:space="preserve">by </w:t>
      </w:r>
      <w:r w:rsidRPr="00AC7899">
        <w:rPr>
          <w:rFonts w:cs="Arial"/>
          <w:i/>
          <w:lang w:val="en-GB"/>
        </w:rPr>
        <w:t xml:space="preserve">the </w:t>
      </w:r>
      <w:r w:rsidR="00ED7148" w:rsidRPr="00AC7899">
        <w:rPr>
          <w:rFonts w:cs="Arial"/>
          <w:i/>
          <w:lang w:val="en-GB"/>
        </w:rPr>
        <w:t xml:space="preserve">Ministry of Justice of the Czech Republic. Divorces are territorially classified </w:t>
      </w:r>
      <w:r w:rsidR="00ED7148" w:rsidRPr="00AC7899">
        <w:rPr>
          <w:rFonts w:cs="Arial"/>
          <w:i/>
          <w:szCs w:val="20"/>
          <w:lang w:val="en-GB"/>
        </w:rPr>
        <w:t xml:space="preserve">according to the last common residence of the married couple. The duration of the marriage is based on the date of the marriage and the date when divorce </w:t>
      </w:r>
      <w:r w:rsidRPr="00AC7899">
        <w:rPr>
          <w:rFonts w:cs="Arial"/>
          <w:i/>
          <w:szCs w:val="20"/>
          <w:lang w:val="en-GB"/>
        </w:rPr>
        <w:t xml:space="preserve">became legally </w:t>
      </w:r>
      <w:r w:rsidR="00D71FE1" w:rsidRPr="00AC7899">
        <w:rPr>
          <w:rFonts w:cs="Arial"/>
          <w:i/>
          <w:szCs w:val="20"/>
          <w:lang w:val="en-GB"/>
        </w:rPr>
        <w:t>effective</w:t>
      </w:r>
      <w:r w:rsidR="00ED7148" w:rsidRPr="00AC7899">
        <w:rPr>
          <w:rFonts w:cs="Arial"/>
          <w:i/>
          <w:szCs w:val="20"/>
          <w:lang w:val="en-GB"/>
        </w:rPr>
        <w:t xml:space="preserve">. The average age of </w:t>
      </w:r>
      <w:r w:rsidR="00D71FE1" w:rsidRPr="00AC7899">
        <w:rPr>
          <w:rFonts w:cs="Arial"/>
          <w:i/>
          <w:szCs w:val="20"/>
          <w:lang w:val="en-GB"/>
        </w:rPr>
        <w:t xml:space="preserve">the </w:t>
      </w:r>
      <w:r w:rsidR="00ED7148" w:rsidRPr="00AC7899">
        <w:rPr>
          <w:rFonts w:cs="Arial"/>
          <w:i/>
          <w:szCs w:val="20"/>
          <w:lang w:val="en-GB"/>
        </w:rPr>
        <w:t xml:space="preserve">man/woman at divorce is based on the distribution of </w:t>
      </w:r>
      <w:r w:rsidR="005214AC" w:rsidRPr="00AC7899">
        <w:rPr>
          <w:rFonts w:cs="Arial"/>
          <w:i/>
          <w:szCs w:val="20"/>
          <w:lang w:val="en-GB"/>
        </w:rPr>
        <w:t xml:space="preserve">the </w:t>
      </w:r>
      <w:r w:rsidR="00ED7148" w:rsidRPr="00AC7899">
        <w:rPr>
          <w:rFonts w:cs="Arial"/>
          <w:i/>
          <w:szCs w:val="20"/>
          <w:lang w:val="en-GB"/>
        </w:rPr>
        <w:t xml:space="preserve">number of divorces </w:t>
      </w:r>
      <w:r w:rsidR="00D71FE1" w:rsidRPr="00AC7899">
        <w:rPr>
          <w:rFonts w:cs="Arial"/>
          <w:i/>
          <w:szCs w:val="20"/>
          <w:lang w:val="en-GB"/>
        </w:rPr>
        <w:t>by</w:t>
      </w:r>
      <w:r w:rsidR="00ED7148" w:rsidRPr="00AC7899">
        <w:rPr>
          <w:rFonts w:cs="Arial"/>
          <w:i/>
          <w:szCs w:val="20"/>
          <w:lang w:val="en-GB"/>
        </w:rPr>
        <w:t xml:space="preserve"> age of man/woman. </w:t>
      </w:r>
    </w:p>
    <w:p w14:paraId="740930B9" w14:textId="6E5C85F3" w:rsidR="00DD73CD" w:rsidRPr="00AC7899" w:rsidRDefault="00ED7148" w:rsidP="00DD73CD">
      <w:pPr>
        <w:spacing w:before="240"/>
        <w:rPr>
          <w:rFonts w:cs="Arial"/>
          <w:i/>
          <w:szCs w:val="20"/>
          <w:lang w:val="en-GB"/>
        </w:rPr>
      </w:pPr>
      <w:r w:rsidRPr="00AC7899">
        <w:rPr>
          <w:rFonts w:cs="Arial"/>
          <w:i/>
          <w:lang w:val="en-GB"/>
        </w:rPr>
        <w:t xml:space="preserve">The </w:t>
      </w:r>
      <w:r w:rsidRPr="00AC7899">
        <w:rPr>
          <w:rFonts w:cs="Arial"/>
          <w:i/>
          <w:szCs w:val="20"/>
          <w:lang w:val="en-GB"/>
        </w:rPr>
        <w:t xml:space="preserve">births are </w:t>
      </w:r>
      <w:r w:rsidR="00AF403C" w:rsidRPr="00AC7899">
        <w:rPr>
          <w:rFonts w:cs="Arial"/>
          <w:i/>
          <w:lang w:val="en-GB"/>
        </w:rPr>
        <w:t>territorially</w:t>
      </w:r>
      <w:r w:rsidR="00AF403C" w:rsidRPr="00AC7899">
        <w:rPr>
          <w:rFonts w:cs="Arial"/>
          <w:i/>
          <w:szCs w:val="20"/>
          <w:lang w:val="en-GB"/>
        </w:rPr>
        <w:t xml:space="preserve"> </w:t>
      </w:r>
      <w:r w:rsidRPr="00AC7899">
        <w:rPr>
          <w:rFonts w:cs="Arial"/>
          <w:i/>
          <w:szCs w:val="20"/>
          <w:lang w:val="en-GB"/>
        </w:rPr>
        <w:t xml:space="preserve">classified according to the mother's place of residence at the time of birth. Until 2013, the </w:t>
      </w:r>
      <w:r w:rsidR="00D71FE1" w:rsidRPr="00AC7899">
        <w:rPr>
          <w:rFonts w:cs="Arial"/>
          <w:i/>
          <w:szCs w:val="20"/>
          <w:lang w:val="en-GB"/>
        </w:rPr>
        <w:t xml:space="preserve">birth </w:t>
      </w:r>
      <w:r w:rsidRPr="00AC7899">
        <w:rPr>
          <w:rFonts w:cs="Arial"/>
          <w:i/>
          <w:szCs w:val="20"/>
          <w:lang w:val="en-GB"/>
        </w:rPr>
        <w:t xml:space="preserve">order of the child </w:t>
      </w:r>
      <w:r w:rsidR="00FB56E3" w:rsidRPr="00AC7899">
        <w:rPr>
          <w:rFonts w:cs="Arial"/>
          <w:i/>
          <w:szCs w:val="20"/>
          <w:lang w:val="en-GB"/>
        </w:rPr>
        <w:t xml:space="preserve">took </w:t>
      </w:r>
      <w:r w:rsidRPr="00AC7899">
        <w:rPr>
          <w:rFonts w:cs="Arial"/>
          <w:i/>
          <w:szCs w:val="20"/>
          <w:lang w:val="en-GB"/>
        </w:rPr>
        <w:t xml:space="preserve">all children born to the woman </w:t>
      </w:r>
      <w:r w:rsidR="00FB56E3" w:rsidRPr="00AC7899">
        <w:rPr>
          <w:rFonts w:cs="Arial"/>
          <w:i/>
          <w:szCs w:val="20"/>
          <w:lang w:val="en-GB"/>
        </w:rPr>
        <w:t xml:space="preserve">into account </w:t>
      </w:r>
      <w:r w:rsidRPr="00AC7899">
        <w:rPr>
          <w:rFonts w:cs="Arial"/>
          <w:i/>
          <w:szCs w:val="20"/>
          <w:lang w:val="en-GB"/>
        </w:rPr>
        <w:t>(</w:t>
      </w:r>
      <w:r w:rsidR="007C0A15" w:rsidRPr="00AC7899">
        <w:rPr>
          <w:rFonts w:cs="Arial"/>
          <w:i/>
          <w:szCs w:val="20"/>
          <w:lang w:val="en-GB"/>
        </w:rPr>
        <w:t xml:space="preserve">i.e. </w:t>
      </w:r>
      <w:r w:rsidRPr="00AC7899">
        <w:rPr>
          <w:rFonts w:cs="Arial"/>
          <w:i/>
          <w:szCs w:val="20"/>
          <w:lang w:val="en-GB"/>
        </w:rPr>
        <w:t xml:space="preserve">including stillbirths), </w:t>
      </w:r>
      <w:r w:rsidR="007C0A15" w:rsidRPr="00AC7899">
        <w:rPr>
          <w:rFonts w:cs="Arial"/>
          <w:i/>
          <w:szCs w:val="20"/>
          <w:lang w:val="en-GB"/>
        </w:rPr>
        <w:t>from</w:t>
      </w:r>
      <w:r w:rsidRPr="00AC7899">
        <w:rPr>
          <w:rFonts w:cs="Arial"/>
          <w:i/>
          <w:szCs w:val="20"/>
          <w:lang w:val="en-GB"/>
        </w:rPr>
        <w:t xml:space="preserve"> 2014, the </w:t>
      </w:r>
      <w:r w:rsidR="00FB56E3" w:rsidRPr="00AC7899">
        <w:rPr>
          <w:rFonts w:cs="Arial"/>
          <w:i/>
          <w:szCs w:val="20"/>
          <w:lang w:val="en-GB"/>
        </w:rPr>
        <w:t xml:space="preserve">birth </w:t>
      </w:r>
      <w:r w:rsidRPr="00AC7899">
        <w:rPr>
          <w:rFonts w:cs="Arial"/>
          <w:i/>
          <w:szCs w:val="20"/>
          <w:lang w:val="en-GB"/>
        </w:rPr>
        <w:t xml:space="preserve">order is </w:t>
      </w:r>
      <w:r w:rsidR="00FB56E3" w:rsidRPr="00AC7899">
        <w:rPr>
          <w:rFonts w:cs="Arial"/>
          <w:i/>
          <w:szCs w:val="20"/>
          <w:lang w:val="en-GB"/>
        </w:rPr>
        <w:t xml:space="preserve">collected </w:t>
      </w:r>
      <w:r w:rsidRPr="00AC7899">
        <w:rPr>
          <w:rFonts w:cs="Arial"/>
          <w:i/>
          <w:szCs w:val="20"/>
          <w:lang w:val="en-GB"/>
        </w:rPr>
        <w:t>only for live</w:t>
      </w:r>
      <w:r w:rsidR="00FB56E3" w:rsidRPr="00AC7899">
        <w:rPr>
          <w:rFonts w:cs="Arial"/>
          <w:i/>
          <w:szCs w:val="20"/>
          <w:lang w:val="en-GB"/>
        </w:rPr>
        <w:t xml:space="preserve"> births</w:t>
      </w:r>
      <w:r w:rsidRPr="00AC7899">
        <w:rPr>
          <w:rFonts w:cs="Arial"/>
          <w:i/>
          <w:szCs w:val="20"/>
          <w:lang w:val="en-GB"/>
        </w:rPr>
        <w:t xml:space="preserve"> and from </w:t>
      </w:r>
      <w:r w:rsidR="00FB56E3" w:rsidRPr="00AC7899">
        <w:rPr>
          <w:rFonts w:cs="Arial"/>
          <w:i/>
          <w:szCs w:val="20"/>
          <w:lang w:val="en-GB"/>
        </w:rPr>
        <w:t>live births</w:t>
      </w:r>
      <w:r w:rsidRPr="00AC7899">
        <w:rPr>
          <w:rFonts w:cs="Arial"/>
          <w:i/>
          <w:szCs w:val="20"/>
          <w:lang w:val="en-GB"/>
        </w:rPr>
        <w:t xml:space="preserve">. The average </w:t>
      </w:r>
      <w:r w:rsidR="00AF6CDF" w:rsidRPr="00AC7899">
        <w:rPr>
          <w:rFonts w:cs="Arial"/>
          <w:i/>
          <w:szCs w:val="20"/>
          <w:lang w:val="en-GB"/>
        </w:rPr>
        <w:t xml:space="preserve">age of </w:t>
      </w:r>
      <w:r w:rsidR="005214AC" w:rsidRPr="00AC7899">
        <w:rPr>
          <w:rFonts w:cs="Arial"/>
          <w:i/>
          <w:szCs w:val="20"/>
          <w:lang w:val="en-GB"/>
        </w:rPr>
        <w:t xml:space="preserve">mother at </w:t>
      </w:r>
      <w:r w:rsidR="00AF6CDF" w:rsidRPr="00AC7899">
        <w:rPr>
          <w:rFonts w:cs="Arial"/>
          <w:i/>
          <w:szCs w:val="20"/>
          <w:lang w:val="en-GB"/>
        </w:rPr>
        <w:t>child</w:t>
      </w:r>
      <w:r w:rsidRPr="00AC7899">
        <w:rPr>
          <w:rFonts w:cs="Arial"/>
          <w:i/>
          <w:szCs w:val="20"/>
          <w:lang w:val="en-GB"/>
        </w:rPr>
        <w:t xml:space="preserve">birth is based on the distribution of </w:t>
      </w:r>
      <w:r w:rsidR="00DF2229" w:rsidRPr="00AC7899">
        <w:rPr>
          <w:rFonts w:cs="Arial"/>
          <w:i/>
          <w:szCs w:val="20"/>
          <w:lang w:val="en-GB"/>
        </w:rPr>
        <w:t>the number</w:t>
      </w:r>
      <w:r w:rsidRPr="00AC7899">
        <w:rPr>
          <w:rFonts w:cs="Arial"/>
          <w:i/>
          <w:szCs w:val="20"/>
          <w:lang w:val="en-GB"/>
        </w:rPr>
        <w:t xml:space="preserve"> of live births </w:t>
      </w:r>
      <w:r w:rsidR="005E25E1" w:rsidRPr="00AC7899">
        <w:rPr>
          <w:rFonts w:cs="Arial"/>
          <w:i/>
          <w:szCs w:val="20"/>
          <w:lang w:val="en-GB"/>
        </w:rPr>
        <w:t>by</w:t>
      </w:r>
      <w:r w:rsidR="00DD73CD" w:rsidRPr="00AC7899">
        <w:rPr>
          <w:rFonts w:cs="Arial"/>
          <w:i/>
          <w:szCs w:val="20"/>
          <w:lang w:val="en-GB"/>
        </w:rPr>
        <w:t xml:space="preserve"> age of mother.</w:t>
      </w:r>
    </w:p>
    <w:p w14:paraId="5CF82A21" w14:textId="18FD70A2" w:rsidR="00DD73CD" w:rsidRPr="00AC7899" w:rsidRDefault="00B80564" w:rsidP="00DD73CD">
      <w:pPr>
        <w:spacing w:before="240"/>
        <w:rPr>
          <w:rFonts w:cs="Arial"/>
          <w:bCs/>
          <w:i/>
          <w:szCs w:val="20"/>
          <w:lang w:val="en-GB"/>
        </w:rPr>
      </w:pPr>
      <w:r w:rsidRPr="00AC7899">
        <w:rPr>
          <w:rFonts w:cs="Arial"/>
          <w:bCs/>
          <w:i/>
          <w:szCs w:val="20"/>
          <w:lang w:val="en-GB"/>
        </w:rPr>
        <w:t>The s</w:t>
      </w:r>
      <w:r w:rsidR="00B61477" w:rsidRPr="00AC7899">
        <w:rPr>
          <w:rFonts w:cs="Arial"/>
          <w:bCs/>
          <w:i/>
          <w:szCs w:val="20"/>
          <w:lang w:val="en-GB"/>
        </w:rPr>
        <w:t>tillbirth rate</w:t>
      </w:r>
      <w:r w:rsidR="00FF2381" w:rsidRPr="00AC7899">
        <w:rPr>
          <w:rFonts w:cs="Arial"/>
          <w:bCs/>
          <w:i/>
          <w:szCs w:val="20"/>
          <w:lang w:val="en-GB"/>
        </w:rPr>
        <w:t xml:space="preserve"> is t</w:t>
      </w:r>
      <w:r w:rsidR="00B61477" w:rsidRPr="00AC7899">
        <w:rPr>
          <w:rFonts w:cs="Arial"/>
          <w:bCs/>
          <w:i/>
          <w:szCs w:val="20"/>
          <w:lang w:val="en-GB"/>
        </w:rPr>
        <w:t>he ratio of the number of stillbirths to the number of total births (</w:t>
      </w:r>
      <w:r w:rsidRPr="00AC7899">
        <w:rPr>
          <w:rFonts w:cs="Arial"/>
          <w:bCs/>
          <w:i/>
          <w:szCs w:val="20"/>
          <w:lang w:val="en-GB"/>
        </w:rPr>
        <w:t xml:space="preserve">here </w:t>
      </w:r>
      <w:r w:rsidR="00B61477" w:rsidRPr="00AC7899">
        <w:rPr>
          <w:rFonts w:cs="Arial"/>
          <w:bCs/>
          <w:i/>
          <w:szCs w:val="20"/>
          <w:lang w:val="en-GB"/>
        </w:rPr>
        <w:t>per 1,000 total births).</w:t>
      </w:r>
    </w:p>
    <w:p w14:paraId="532EC832" w14:textId="398F1EFF" w:rsidR="00DD73CD" w:rsidRPr="00AC7899" w:rsidRDefault="00B80564" w:rsidP="00DD73CD">
      <w:pPr>
        <w:spacing w:before="240"/>
        <w:rPr>
          <w:rFonts w:cs="Arial"/>
          <w:i/>
          <w:szCs w:val="20"/>
          <w:lang w:val="en-GB"/>
        </w:rPr>
      </w:pPr>
      <w:r w:rsidRPr="00AC7899">
        <w:rPr>
          <w:rFonts w:cs="Arial"/>
          <w:i/>
          <w:szCs w:val="20"/>
          <w:lang w:val="en-GB"/>
        </w:rPr>
        <w:t>The t</w:t>
      </w:r>
      <w:r w:rsidR="00B61477" w:rsidRPr="00AC7899">
        <w:rPr>
          <w:rFonts w:cs="Arial"/>
          <w:i/>
          <w:szCs w:val="20"/>
          <w:lang w:val="en-GB"/>
        </w:rPr>
        <w:t>otal fertility rate</w:t>
      </w:r>
      <w:r w:rsidR="00FF2381" w:rsidRPr="00AC7899">
        <w:rPr>
          <w:rFonts w:cs="Arial"/>
          <w:i/>
          <w:szCs w:val="20"/>
          <w:lang w:val="en-GB"/>
        </w:rPr>
        <w:t xml:space="preserve"> </w:t>
      </w:r>
      <w:r w:rsidRPr="00AC7899">
        <w:rPr>
          <w:rFonts w:cs="Arial"/>
          <w:i/>
          <w:szCs w:val="20"/>
          <w:lang w:val="en-GB"/>
        </w:rPr>
        <w:t xml:space="preserve">shows </w:t>
      </w:r>
      <w:r w:rsidR="00FF2381" w:rsidRPr="00AC7899">
        <w:rPr>
          <w:rFonts w:cs="Arial"/>
          <w:i/>
          <w:szCs w:val="20"/>
          <w:lang w:val="en-GB"/>
        </w:rPr>
        <w:t>t</w:t>
      </w:r>
      <w:r w:rsidR="00B61477" w:rsidRPr="00AC7899">
        <w:rPr>
          <w:rFonts w:cs="Arial"/>
          <w:i/>
          <w:szCs w:val="20"/>
          <w:lang w:val="en-GB"/>
        </w:rPr>
        <w:t xml:space="preserve">he average number of live births that would be born to </w:t>
      </w:r>
      <w:r w:rsidRPr="00AC7899">
        <w:rPr>
          <w:rFonts w:cs="Arial"/>
          <w:i/>
          <w:szCs w:val="20"/>
          <w:lang w:val="en-GB"/>
        </w:rPr>
        <w:t xml:space="preserve">a </w:t>
      </w:r>
      <w:r w:rsidR="00B61477" w:rsidRPr="00AC7899">
        <w:rPr>
          <w:rFonts w:cs="Arial"/>
          <w:i/>
          <w:szCs w:val="20"/>
          <w:lang w:val="en-GB"/>
        </w:rPr>
        <w:t xml:space="preserve">woman </w:t>
      </w:r>
      <w:r w:rsidRPr="00AC7899">
        <w:rPr>
          <w:rFonts w:cs="Arial"/>
          <w:i/>
          <w:szCs w:val="20"/>
          <w:lang w:val="en-GB"/>
        </w:rPr>
        <w:t xml:space="preserve">provided </w:t>
      </w:r>
      <w:r w:rsidR="00B61477" w:rsidRPr="00AC7899">
        <w:rPr>
          <w:rFonts w:cs="Arial"/>
          <w:i/>
          <w:szCs w:val="20"/>
          <w:lang w:val="en-GB"/>
        </w:rPr>
        <w:t xml:space="preserve">that age-specific fertility rates recorded in </w:t>
      </w:r>
      <w:r w:rsidRPr="00AC7899">
        <w:rPr>
          <w:rFonts w:cs="Arial"/>
          <w:i/>
          <w:szCs w:val="20"/>
          <w:lang w:val="en-GB"/>
        </w:rPr>
        <w:t xml:space="preserve">a </w:t>
      </w:r>
      <w:r w:rsidR="00B61477" w:rsidRPr="00AC7899">
        <w:rPr>
          <w:rFonts w:cs="Arial"/>
          <w:i/>
          <w:szCs w:val="20"/>
          <w:lang w:val="en-GB"/>
        </w:rPr>
        <w:t xml:space="preserve">reference calendar year remain unchanged during her childbearing period (15–49 years). </w:t>
      </w:r>
    </w:p>
    <w:p w14:paraId="1B79BFCD" w14:textId="15CBA38A" w:rsidR="00DD73CD" w:rsidRPr="00AC7899" w:rsidRDefault="009518B9" w:rsidP="00DD73CD">
      <w:pPr>
        <w:spacing w:before="240"/>
        <w:rPr>
          <w:rFonts w:cs="Arial"/>
          <w:i/>
          <w:lang w:val="en-GB"/>
        </w:rPr>
      </w:pPr>
      <w:r w:rsidRPr="00AC7899">
        <w:rPr>
          <w:rFonts w:cs="Arial"/>
          <w:i/>
          <w:lang w:val="en-GB"/>
        </w:rPr>
        <w:t>The data on abortions</w:t>
      </w:r>
      <w:r w:rsidR="00AF403C" w:rsidRPr="00AC7899">
        <w:rPr>
          <w:rFonts w:cs="Arial"/>
          <w:i/>
          <w:lang w:val="en-GB"/>
        </w:rPr>
        <w:t xml:space="preserve"> are provided to the Czech Statistical Office by the</w:t>
      </w:r>
      <w:r w:rsidRPr="00AC7899">
        <w:rPr>
          <w:rFonts w:cs="Arial"/>
          <w:i/>
          <w:lang w:val="en-GB"/>
        </w:rPr>
        <w:t xml:space="preserve"> Institute of Health Information and Statistics of the Czech Republic (IHIS CR). The classification</w:t>
      </w:r>
      <w:r w:rsidR="00FF2381" w:rsidRPr="00AC7899">
        <w:rPr>
          <w:rFonts w:cs="Arial"/>
          <w:i/>
          <w:lang w:val="en-GB"/>
        </w:rPr>
        <w:t>s</w:t>
      </w:r>
      <w:r w:rsidRPr="00AC7899">
        <w:rPr>
          <w:rFonts w:cs="Arial"/>
          <w:i/>
          <w:lang w:val="en-GB"/>
        </w:rPr>
        <w:t xml:space="preserve"> </w:t>
      </w:r>
      <w:r w:rsidR="00A440E1" w:rsidRPr="00AC7899">
        <w:rPr>
          <w:rFonts w:cs="Arial"/>
          <w:i/>
          <w:lang w:val="en-GB"/>
        </w:rPr>
        <w:t xml:space="preserve">used by IHIS CR </w:t>
      </w:r>
      <w:r w:rsidRPr="00AC7899">
        <w:rPr>
          <w:rFonts w:cs="Arial"/>
          <w:i/>
          <w:lang w:val="en-GB"/>
        </w:rPr>
        <w:t xml:space="preserve">are </w:t>
      </w:r>
      <w:r w:rsidR="00AF403C" w:rsidRPr="00AC7899">
        <w:rPr>
          <w:rFonts w:cs="Arial"/>
          <w:i/>
          <w:lang w:val="en-GB"/>
        </w:rPr>
        <w:t>adopted</w:t>
      </w:r>
      <w:r w:rsidRPr="00AC7899">
        <w:rPr>
          <w:rFonts w:cs="Arial"/>
          <w:i/>
          <w:lang w:val="en-GB"/>
        </w:rPr>
        <w:t xml:space="preserve"> without change</w:t>
      </w:r>
      <w:r w:rsidR="00A440E1" w:rsidRPr="00AC7899">
        <w:rPr>
          <w:rFonts w:cs="Arial"/>
          <w:i/>
          <w:lang w:val="en-GB"/>
        </w:rPr>
        <w:t xml:space="preserve"> (here it concerns more detailed classification of marital status of a woman than the Czech Statistical Office uses in the demographic statistics)</w:t>
      </w:r>
      <w:r w:rsidRPr="00AC7899">
        <w:rPr>
          <w:rFonts w:cs="Arial"/>
          <w:i/>
          <w:lang w:val="en-GB"/>
        </w:rPr>
        <w:t xml:space="preserve">. </w:t>
      </w:r>
      <w:r w:rsidR="00E75754" w:rsidRPr="00AC7899">
        <w:rPr>
          <w:rFonts w:cs="Arial"/>
          <w:i/>
          <w:lang w:val="en-GB"/>
        </w:rPr>
        <w:t>Territorially</w:t>
      </w:r>
      <w:r w:rsidRPr="00AC7899">
        <w:rPr>
          <w:rFonts w:cs="Arial"/>
          <w:i/>
          <w:lang w:val="en-GB"/>
        </w:rPr>
        <w:t xml:space="preserve">, abortions are classified according to the </w:t>
      </w:r>
      <w:r w:rsidR="00AF403C" w:rsidRPr="00AC7899">
        <w:rPr>
          <w:rFonts w:cs="Arial"/>
          <w:i/>
          <w:lang w:val="en-GB"/>
        </w:rPr>
        <w:t>woman</w:t>
      </w:r>
      <w:r w:rsidR="00AF403C" w:rsidRPr="00AC7899">
        <w:rPr>
          <w:rFonts w:cs="Arial"/>
          <w:i/>
          <w:szCs w:val="20"/>
          <w:lang w:val="en-GB"/>
        </w:rPr>
        <w:t>'</w:t>
      </w:r>
      <w:r w:rsidR="00AF403C" w:rsidRPr="00AC7899">
        <w:rPr>
          <w:rFonts w:cs="Arial"/>
          <w:i/>
          <w:lang w:val="en-GB"/>
        </w:rPr>
        <w:t xml:space="preserve">s </w:t>
      </w:r>
      <w:r w:rsidRPr="00AC7899">
        <w:rPr>
          <w:rFonts w:cs="Arial"/>
          <w:i/>
          <w:lang w:val="en-GB"/>
        </w:rPr>
        <w:t>place of residence at the time of the abortion.</w:t>
      </w:r>
    </w:p>
    <w:p w14:paraId="5437C8B9" w14:textId="761178D8" w:rsidR="00DD73CD" w:rsidRPr="00AC7899" w:rsidRDefault="00AF403C" w:rsidP="00DD73CD">
      <w:pPr>
        <w:spacing w:before="240"/>
        <w:rPr>
          <w:rFonts w:cs="Arial"/>
          <w:i/>
          <w:szCs w:val="20"/>
          <w:lang w:val="en-GB"/>
        </w:rPr>
      </w:pPr>
      <w:r w:rsidRPr="00AC7899">
        <w:rPr>
          <w:rFonts w:cs="Arial"/>
          <w:i/>
          <w:szCs w:val="20"/>
          <w:lang w:val="en-GB"/>
        </w:rPr>
        <w:t>The t</w:t>
      </w:r>
      <w:r w:rsidR="00A6630D" w:rsidRPr="00AC7899">
        <w:rPr>
          <w:rFonts w:cs="Arial"/>
          <w:i/>
          <w:szCs w:val="20"/>
          <w:lang w:val="en-GB"/>
        </w:rPr>
        <w:t>otal abortion rate</w:t>
      </w:r>
      <w:r w:rsidR="00FF2381" w:rsidRPr="00AC7899">
        <w:rPr>
          <w:rFonts w:cs="Arial"/>
          <w:i/>
          <w:szCs w:val="20"/>
          <w:lang w:val="en-GB"/>
        </w:rPr>
        <w:t xml:space="preserve"> </w:t>
      </w:r>
      <w:r w:rsidRPr="00AC7899">
        <w:rPr>
          <w:rFonts w:cs="Arial"/>
          <w:i/>
          <w:szCs w:val="20"/>
          <w:lang w:val="en-GB"/>
        </w:rPr>
        <w:t xml:space="preserve">shows </w:t>
      </w:r>
      <w:r w:rsidR="00FF2381" w:rsidRPr="00AC7899">
        <w:rPr>
          <w:rFonts w:cs="Arial"/>
          <w:i/>
          <w:szCs w:val="20"/>
          <w:lang w:val="en-GB"/>
        </w:rPr>
        <w:t>t</w:t>
      </w:r>
      <w:r w:rsidR="00A6630D" w:rsidRPr="00AC7899">
        <w:rPr>
          <w:rFonts w:cs="Arial"/>
          <w:i/>
          <w:szCs w:val="20"/>
          <w:lang w:val="en-GB"/>
        </w:rPr>
        <w:t xml:space="preserve">he average number of abortions that would occur per woman, </w:t>
      </w:r>
      <w:r w:rsidR="00A63698" w:rsidRPr="00AC7899">
        <w:rPr>
          <w:rFonts w:cs="Arial"/>
          <w:i/>
          <w:szCs w:val="20"/>
          <w:lang w:val="en-GB"/>
        </w:rPr>
        <w:t xml:space="preserve">provided </w:t>
      </w:r>
      <w:r w:rsidR="00A6630D" w:rsidRPr="00AC7899">
        <w:rPr>
          <w:rFonts w:cs="Arial"/>
          <w:i/>
          <w:szCs w:val="20"/>
          <w:lang w:val="en-GB"/>
        </w:rPr>
        <w:t xml:space="preserve">that the age-specific abortion rates recorded in </w:t>
      </w:r>
      <w:r w:rsidR="00A63698" w:rsidRPr="00AC7899">
        <w:rPr>
          <w:rFonts w:cs="Arial"/>
          <w:i/>
          <w:szCs w:val="20"/>
          <w:lang w:val="en-GB"/>
        </w:rPr>
        <w:t>a reference</w:t>
      </w:r>
      <w:r w:rsidR="00A6630D" w:rsidRPr="00AC7899">
        <w:rPr>
          <w:rFonts w:cs="Arial"/>
          <w:i/>
          <w:szCs w:val="20"/>
          <w:lang w:val="en-GB"/>
        </w:rPr>
        <w:t xml:space="preserve"> calendar year remain unchanged during her childbearing period (15–49 years). </w:t>
      </w:r>
    </w:p>
    <w:p w14:paraId="5B5DB3D0" w14:textId="597D78D7" w:rsidR="00DD73CD" w:rsidRPr="00AC7899" w:rsidRDefault="00D377D0" w:rsidP="00DD73CD">
      <w:pPr>
        <w:spacing w:before="240"/>
        <w:rPr>
          <w:rFonts w:cs="Arial"/>
          <w:i/>
          <w:szCs w:val="20"/>
          <w:lang w:val="en-GB"/>
        </w:rPr>
      </w:pPr>
      <w:r w:rsidRPr="00AC7899">
        <w:rPr>
          <w:rFonts w:cs="Arial"/>
          <w:i/>
          <w:szCs w:val="20"/>
          <w:lang w:val="en-GB"/>
        </w:rPr>
        <w:t>The i</w:t>
      </w:r>
      <w:r w:rsidR="00A6630D" w:rsidRPr="00AC7899">
        <w:rPr>
          <w:rFonts w:cs="Arial"/>
          <w:i/>
          <w:szCs w:val="20"/>
          <w:lang w:val="en-GB"/>
        </w:rPr>
        <w:t>nfant mortality rate</w:t>
      </w:r>
      <w:r w:rsidR="00FF2381" w:rsidRPr="00AC7899">
        <w:rPr>
          <w:rFonts w:cs="Arial"/>
          <w:i/>
          <w:szCs w:val="20"/>
          <w:lang w:val="en-GB"/>
        </w:rPr>
        <w:t xml:space="preserve"> </w:t>
      </w:r>
      <w:r w:rsidRPr="00AC7899">
        <w:rPr>
          <w:rFonts w:cs="Arial"/>
          <w:i/>
          <w:szCs w:val="20"/>
          <w:lang w:val="en-GB"/>
        </w:rPr>
        <w:t xml:space="preserve">is </w:t>
      </w:r>
      <w:r w:rsidR="00FF2381" w:rsidRPr="00AC7899">
        <w:rPr>
          <w:rFonts w:cs="Arial"/>
          <w:i/>
          <w:szCs w:val="20"/>
          <w:lang w:val="en-GB"/>
        </w:rPr>
        <w:t>t</w:t>
      </w:r>
      <w:r w:rsidR="00A6630D" w:rsidRPr="00AC7899">
        <w:rPr>
          <w:rFonts w:cs="Arial"/>
          <w:i/>
          <w:szCs w:val="20"/>
          <w:lang w:val="en-GB"/>
        </w:rPr>
        <w:t xml:space="preserve">he ratio of the number of deaths </w:t>
      </w:r>
      <w:r w:rsidR="00B01293" w:rsidRPr="00AC7899">
        <w:rPr>
          <w:rFonts w:cs="Arial"/>
          <w:i/>
          <w:szCs w:val="20"/>
          <w:lang w:val="en-GB"/>
        </w:rPr>
        <w:t xml:space="preserve">of infants </w:t>
      </w:r>
      <w:r w:rsidR="00A6630D" w:rsidRPr="00AC7899">
        <w:rPr>
          <w:rFonts w:cs="Arial"/>
          <w:i/>
          <w:szCs w:val="20"/>
          <w:lang w:val="en-GB"/>
        </w:rPr>
        <w:t>under one year of age to the number of live births in the same period (</w:t>
      </w:r>
      <w:r w:rsidR="00B01293" w:rsidRPr="00AC7899">
        <w:rPr>
          <w:rFonts w:cs="Arial"/>
          <w:i/>
          <w:szCs w:val="20"/>
          <w:lang w:val="en-GB"/>
        </w:rPr>
        <w:t xml:space="preserve">here </w:t>
      </w:r>
      <w:r w:rsidR="00A6630D" w:rsidRPr="00AC7899">
        <w:rPr>
          <w:rFonts w:cs="Arial"/>
          <w:i/>
          <w:szCs w:val="20"/>
          <w:lang w:val="en-GB"/>
        </w:rPr>
        <w:t xml:space="preserve">per 1,000 </w:t>
      </w:r>
      <w:r w:rsidR="00B01293" w:rsidRPr="00AC7899">
        <w:rPr>
          <w:rFonts w:cs="Arial"/>
          <w:i/>
          <w:szCs w:val="20"/>
          <w:lang w:val="en-GB"/>
        </w:rPr>
        <w:t xml:space="preserve">live </w:t>
      </w:r>
      <w:r w:rsidR="00A6630D" w:rsidRPr="00AC7899">
        <w:rPr>
          <w:rFonts w:cs="Arial"/>
          <w:i/>
          <w:szCs w:val="20"/>
          <w:lang w:val="en-GB"/>
        </w:rPr>
        <w:t>births).</w:t>
      </w:r>
    </w:p>
    <w:p w14:paraId="3B70A12F" w14:textId="23670B17" w:rsidR="00DD73CD" w:rsidRPr="00AC7899" w:rsidRDefault="00B01293" w:rsidP="00DD73CD">
      <w:pPr>
        <w:spacing w:before="240"/>
        <w:rPr>
          <w:rFonts w:cs="Arial"/>
          <w:i/>
          <w:szCs w:val="20"/>
          <w:lang w:val="en-GB"/>
        </w:rPr>
      </w:pPr>
      <w:r w:rsidRPr="00AC7899">
        <w:rPr>
          <w:rFonts w:eastAsia="Arial Unicode MS" w:cs="Arial"/>
          <w:i/>
          <w:szCs w:val="20"/>
          <w:lang w:val="en-GB"/>
        </w:rPr>
        <w:t>The n</w:t>
      </w:r>
      <w:r w:rsidR="00A6630D" w:rsidRPr="00AC7899">
        <w:rPr>
          <w:rFonts w:eastAsia="Arial Unicode MS" w:cs="Arial"/>
          <w:i/>
          <w:szCs w:val="20"/>
          <w:lang w:val="en-GB"/>
        </w:rPr>
        <w:t>eonatal mortality rate</w:t>
      </w:r>
      <w:r w:rsidR="00FF2381" w:rsidRPr="00AC7899">
        <w:rPr>
          <w:rFonts w:eastAsia="Arial Unicode MS" w:cs="Arial"/>
          <w:i/>
          <w:szCs w:val="20"/>
          <w:lang w:val="en-GB"/>
        </w:rPr>
        <w:t xml:space="preserve"> </w:t>
      </w:r>
      <w:r w:rsidRPr="00AC7899">
        <w:rPr>
          <w:rFonts w:eastAsia="Arial Unicode MS" w:cs="Arial"/>
          <w:i/>
          <w:szCs w:val="20"/>
          <w:lang w:val="en-GB"/>
        </w:rPr>
        <w:t xml:space="preserve">is </w:t>
      </w:r>
      <w:r w:rsidR="00FF2381" w:rsidRPr="00AC7899">
        <w:rPr>
          <w:rFonts w:eastAsia="Arial Unicode MS" w:cs="Arial"/>
          <w:i/>
          <w:szCs w:val="20"/>
          <w:lang w:val="en-GB"/>
        </w:rPr>
        <w:t>t</w:t>
      </w:r>
      <w:r w:rsidR="00A6630D" w:rsidRPr="00AC7899">
        <w:rPr>
          <w:rFonts w:cs="Arial"/>
          <w:i/>
          <w:szCs w:val="20"/>
          <w:lang w:val="en-GB"/>
        </w:rPr>
        <w:t xml:space="preserve">he ratio of the number of deaths </w:t>
      </w:r>
      <w:r w:rsidRPr="00AC7899">
        <w:rPr>
          <w:rFonts w:cs="Arial"/>
          <w:i/>
          <w:szCs w:val="20"/>
          <w:lang w:val="en-GB"/>
        </w:rPr>
        <w:t xml:space="preserve">of infants </w:t>
      </w:r>
      <w:r w:rsidR="00A6630D" w:rsidRPr="00AC7899">
        <w:rPr>
          <w:rFonts w:cs="Arial"/>
          <w:i/>
          <w:szCs w:val="20"/>
          <w:lang w:val="en-GB"/>
        </w:rPr>
        <w:t xml:space="preserve">under 28 days of age to the number of live births in the same period </w:t>
      </w:r>
      <w:r w:rsidR="00A6630D" w:rsidRPr="00AC7899">
        <w:rPr>
          <w:rFonts w:cs="Arial"/>
          <w:bCs/>
          <w:i/>
          <w:szCs w:val="20"/>
          <w:lang w:val="en-GB"/>
        </w:rPr>
        <w:t>(</w:t>
      </w:r>
      <w:r w:rsidRPr="00AC7899">
        <w:rPr>
          <w:rFonts w:cs="Arial"/>
          <w:bCs/>
          <w:i/>
          <w:szCs w:val="20"/>
          <w:lang w:val="en-GB"/>
        </w:rPr>
        <w:t xml:space="preserve">here </w:t>
      </w:r>
      <w:r w:rsidR="00A6630D" w:rsidRPr="00AC7899">
        <w:rPr>
          <w:rFonts w:cs="Arial"/>
          <w:bCs/>
          <w:i/>
          <w:szCs w:val="20"/>
          <w:lang w:val="en-GB"/>
        </w:rPr>
        <w:t>per 1,000 live births)</w:t>
      </w:r>
      <w:r w:rsidR="00A6630D" w:rsidRPr="00AC7899">
        <w:rPr>
          <w:rFonts w:cs="Arial"/>
          <w:i/>
          <w:szCs w:val="20"/>
          <w:lang w:val="en-GB"/>
        </w:rPr>
        <w:t>.</w:t>
      </w:r>
    </w:p>
    <w:p w14:paraId="0FB52652" w14:textId="601FC53A" w:rsidR="00DD73CD" w:rsidRPr="00AC7899" w:rsidRDefault="001D7C45" w:rsidP="00DD73CD">
      <w:pPr>
        <w:spacing w:before="240"/>
        <w:rPr>
          <w:rFonts w:cs="Arial"/>
          <w:i/>
          <w:szCs w:val="20"/>
          <w:lang w:val="en-GB"/>
        </w:rPr>
      </w:pPr>
      <w:r w:rsidRPr="00AC7899">
        <w:rPr>
          <w:rFonts w:cs="Arial"/>
          <w:i/>
          <w:szCs w:val="20"/>
          <w:lang w:val="en-GB"/>
        </w:rPr>
        <w:t xml:space="preserve">Life expectancy is </w:t>
      </w:r>
      <w:r w:rsidR="0018144E" w:rsidRPr="00AC7899">
        <w:rPr>
          <w:rFonts w:cs="Arial"/>
          <w:i/>
          <w:szCs w:val="20"/>
          <w:lang w:val="en-GB"/>
        </w:rPr>
        <w:t xml:space="preserve">an </w:t>
      </w:r>
      <w:r w:rsidRPr="00AC7899">
        <w:rPr>
          <w:rFonts w:cs="Arial"/>
          <w:i/>
          <w:szCs w:val="20"/>
          <w:lang w:val="en-GB"/>
        </w:rPr>
        <w:t xml:space="preserve">indicator of </w:t>
      </w:r>
      <w:r w:rsidR="0018144E" w:rsidRPr="00AC7899">
        <w:rPr>
          <w:rFonts w:cs="Arial"/>
          <w:i/>
          <w:szCs w:val="20"/>
          <w:lang w:val="en-GB"/>
        </w:rPr>
        <w:t xml:space="preserve">life </w:t>
      </w:r>
      <w:r w:rsidRPr="00AC7899">
        <w:rPr>
          <w:rFonts w:cs="Arial"/>
          <w:i/>
          <w:szCs w:val="20"/>
          <w:lang w:val="en-GB"/>
        </w:rPr>
        <w:t xml:space="preserve">tables, which the </w:t>
      </w:r>
      <w:r w:rsidR="0018144E" w:rsidRPr="00AC7899">
        <w:rPr>
          <w:rFonts w:cs="Arial"/>
          <w:i/>
          <w:szCs w:val="20"/>
          <w:lang w:val="en-GB"/>
        </w:rPr>
        <w:t xml:space="preserve">Czech Statistical Office </w:t>
      </w:r>
      <w:r w:rsidR="00F12ADF" w:rsidRPr="00AC7899">
        <w:rPr>
          <w:rFonts w:cs="Arial"/>
          <w:i/>
          <w:szCs w:val="20"/>
          <w:lang w:val="en-GB"/>
        </w:rPr>
        <w:t xml:space="preserve">computes </w:t>
      </w:r>
      <w:r w:rsidR="003F6B4F" w:rsidRPr="00AC7899">
        <w:rPr>
          <w:rFonts w:cs="Arial"/>
          <w:i/>
          <w:szCs w:val="20"/>
          <w:lang w:val="en-GB"/>
        </w:rPr>
        <w:t>for individual regions</w:t>
      </w:r>
      <w:r w:rsidRPr="00AC7899">
        <w:rPr>
          <w:rFonts w:cs="Arial"/>
          <w:i/>
          <w:szCs w:val="20"/>
          <w:lang w:val="en-GB"/>
        </w:rPr>
        <w:t xml:space="preserve"> for two-year calendar periods</w:t>
      </w:r>
      <w:r w:rsidR="00F12ADF" w:rsidRPr="00AC7899">
        <w:rPr>
          <w:rFonts w:cs="Arial"/>
          <w:i/>
          <w:szCs w:val="20"/>
          <w:lang w:val="en-GB"/>
        </w:rPr>
        <w:t xml:space="preserve"> to exclude random fluctuations</w:t>
      </w:r>
      <w:r w:rsidRPr="00AC7899">
        <w:rPr>
          <w:rFonts w:cs="Arial"/>
          <w:i/>
          <w:szCs w:val="20"/>
          <w:lang w:val="en-GB"/>
        </w:rPr>
        <w:t>. The</w:t>
      </w:r>
      <w:r w:rsidR="00FF2381" w:rsidRPr="00AC7899">
        <w:rPr>
          <w:rFonts w:cs="Arial"/>
          <w:i/>
          <w:szCs w:val="20"/>
          <w:lang w:val="en-GB"/>
        </w:rPr>
        <w:t xml:space="preserve"> </w:t>
      </w:r>
      <w:r w:rsidR="00F12ADF" w:rsidRPr="00AC7899">
        <w:rPr>
          <w:rFonts w:cs="Arial"/>
          <w:i/>
          <w:szCs w:val="20"/>
          <w:lang w:val="en-GB"/>
        </w:rPr>
        <w:t xml:space="preserve">figure </w:t>
      </w:r>
      <w:r w:rsidRPr="00AC7899">
        <w:rPr>
          <w:rFonts w:cs="Arial"/>
          <w:i/>
          <w:szCs w:val="20"/>
          <w:lang w:val="en-GB"/>
        </w:rPr>
        <w:t xml:space="preserve">for 2020 </w:t>
      </w:r>
      <w:r w:rsidR="003F33F2" w:rsidRPr="00AC7899">
        <w:rPr>
          <w:rFonts w:cs="Arial"/>
          <w:i/>
          <w:szCs w:val="20"/>
          <w:lang w:val="en-GB"/>
        </w:rPr>
        <w:t>relates to</w:t>
      </w:r>
      <w:r w:rsidRPr="00AC7899">
        <w:rPr>
          <w:rFonts w:cs="Arial"/>
          <w:i/>
          <w:szCs w:val="20"/>
          <w:lang w:val="en-GB"/>
        </w:rPr>
        <w:t xml:space="preserve"> the </w:t>
      </w:r>
      <w:r w:rsidR="003F33F2" w:rsidRPr="00AC7899">
        <w:rPr>
          <w:rFonts w:cs="Arial"/>
          <w:i/>
          <w:szCs w:val="20"/>
          <w:lang w:val="en-GB"/>
        </w:rPr>
        <w:t xml:space="preserve">life </w:t>
      </w:r>
      <w:r w:rsidRPr="00AC7899">
        <w:rPr>
          <w:rFonts w:cs="Arial"/>
          <w:i/>
          <w:szCs w:val="20"/>
          <w:lang w:val="en-GB"/>
        </w:rPr>
        <w:t xml:space="preserve">table for the period 2019–2020, etc. </w:t>
      </w:r>
      <w:r w:rsidR="003F6B4F" w:rsidRPr="00AC7899">
        <w:rPr>
          <w:rFonts w:cs="Arial"/>
          <w:i/>
          <w:szCs w:val="20"/>
          <w:lang w:val="en-GB"/>
        </w:rPr>
        <w:t>F</w:t>
      </w:r>
      <w:r w:rsidRPr="00AC7899">
        <w:rPr>
          <w:rFonts w:cs="Arial"/>
          <w:i/>
          <w:szCs w:val="20"/>
          <w:lang w:val="en-GB"/>
        </w:rPr>
        <w:t xml:space="preserve">or the Czech Republic, life </w:t>
      </w:r>
      <w:r w:rsidR="008D55FC" w:rsidRPr="00AC7899">
        <w:rPr>
          <w:rFonts w:cs="Arial"/>
          <w:i/>
          <w:szCs w:val="20"/>
          <w:lang w:val="en-GB"/>
        </w:rPr>
        <w:t>expectancies</w:t>
      </w:r>
      <w:r w:rsidR="003F33F2" w:rsidRPr="00AC7899">
        <w:rPr>
          <w:rFonts w:cs="Arial"/>
          <w:i/>
          <w:szCs w:val="20"/>
          <w:lang w:val="en-GB"/>
        </w:rPr>
        <w:t xml:space="preserve"> ​​</w:t>
      </w:r>
      <w:r w:rsidRPr="00AC7899">
        <w:rPr>
          <w:rFonts w:cs="Arial"/>
          <w:i/>
          <w:szCs w:val="20"/>
          <w:lang w:val="en-GB"/>
        </w:rPr>
        <w:t xml:space="preserve">are based on one-year </w:t>
      </w:r>
      <w:r w:rsidR="003F33F2" w:rsidRPr="00AC7899">
        <w:rPr>
          <w:rFonts w:cs="Arial"/>
          <w:i/>
          <w:szCs w:val="20"/>
          <w:lang w:val="en-GB"/>
        </w:rPr>
        <w:t>life</w:t>
      </w:r>
      <w:r w:rsidRPr="00AC7899">
        <w:rPr>
          <w:rFonts w:cs="Arial"/>
          <w:i/>
          <w:szCs w:val="20"/>
          <w:lang w:val="en-GB"/>
        </w:rPr>
        <w:t xml:space="preserve"> tables.</w:t>
      </w:r>
    </w:p>
    <w:p w14:paraId="53E99CC5" w14:textId="5CEE433E" w:rsidR="001D7C45" w:rsidRPr="00AC7899" w:rsidRDefault="004936B6" w:rsidP="00DD73CD">
      <w:pPr>
        <w:spacing w:before="240"/>
        <w:rPr>
          <w:rFonts w:cs="Arial"/>
          <w:i/>
          <w:szCs w:val="20"/>
          <w:lang w:val="en-GB"/>
        </w:rPr>
      </w:pPr>
      <w:r w:rsidRPr="00AC7899">
        <w:rPr>
          <w:rFonts w:cs="Arial"/>
          <w:i/>
          <w:lang w:val="en-GB"/>
        </w:rPr>
        <w:t>C</w:t>
      </w:r>
      <w:r w:rsidR="001D7C45" w:rsidRPr="00AC7899">
        <w:rPr>
          <w:rFonts w:cs="Arial"/>
          <w:i/>
          <w:lang w:val="en-GB"/>
        </w:rPr>
        <w:t xml:space="preserve">auses of death are coded according to the </w:t>
      </w:r>
      <w:r w:rsidRPr="00AC7899">
        <w:rPr>
          <w:rFonts w:cs="Arial"/>
          <w:i/>
          <w:lang w:val="en-GB"/>
        </w:rPr>
        <w:t>10th revision of the International Statistical Classification of Diseases and Related Health Problems (ICD-10) and its updates issued by the World Health Organization (WHO).</w:t>
      </w:r>
      <w:r w:rsidR="001D7C45" w:rsidRPr="00AC7899">
        <w:rPr>
          <w:rFonts w:cs="Arial"/>
          <w:i/>
          <w:lang w:val="en-GB"/>
        </w:rPr>
        <w:t xml:space="preserve"> </w:t>
      </w:r>
      <w:r w:rsidRPr="00AC7899">
        <w:rPr>
          <w:rFonts w:cs="Arial"/>
          <w:i/>
          <w:lang w:val="en-GB"/>
        </w:rPr>
        <w:t xml:space="preserve">Since 2011, </w:t>
      </w:r>
      <w:r w:rsidR="001403AB" w:rsidRPr="00AC7899">
        <w:rPr>
          <w:rFonts w:cs="Arial"/>
          <w:i/>
          <w:lang w:val="en-GB"/>
        </w:rPr>
        <w:t>the Czech Statistical Office has been selecting</w:t>
      </w:r>
      <w:r w:rsidRPr="00AC7899">
        <w:rPr>
          <w:rFonts w:cs="Arial"/>
          <w:i/>
          <w:lang w:val="en-GB"/>
        </w:rPr>
        <w:t xml:space="preserve"> the underlying cause of death </w:t>
      </w:r>
      <w:r w:rsidR="001403AB" w:rsidRPr="00AC7899">
        <w:rPr>
          <w:rFonts w:cs="Arial"/>
          <w:i/>
          <w:lang w:val="en-GB"/>
        </w:rPr>
        <w:t xml:space="preserve">automatically, using the </w:t>
      </w:r>
      <w:r w:rsidRPr="00AC7899">
        <w:rPr>
          <w:rFonts w:cs="Arial"/>
          <w:i/>
          <w:lang w:val="en-GB"/>
        </w:rPr>
        <w:t>programme for automated coding (IRIS)</w:t>
      </w:r>
      <w:r w:rsidR="001403AB" w:rsidRPr="00AC7899">
        <w:rPr>
          <w:rFonts w:cs="Arial"/>
          <w:i/>
          <w:lang w:val="en-GB"/>
        </w:rPr>
        <w:t xml:space="preserve">. </w:t>
      </w:r>
    </w:p>
    <w:p w14:paraId="7E0AFCDD" w14:textId="5A88486F" w:rsidR="00C511A8" w:rsidRPr="00AC7899" w:rsidRDefault="008D4AC1" w:rsidP="002A6830">
      <w:pPr>
        <w:contextualSpacing/>
        <w:rPr>
          <w:rFonts w:cs="Arial"/>
          <w:i/>
          <w:lang w:val="en-GB"/>
        </w:rPr>
      </w:pPr>
      <w:r w:rsidRPr="00AC7899">
        <w:rPr>
          <w:rFonts w:cs="Arial"/>
          <w:i/>
          <w:lang w:val="en-GB"/>
        </w:rPr>
        <w:lastRenderedPageBreak/>
        <w:t>Symbols</w:t>
      </w:r>
      <w:r w:rsidR="00C511A8" w:rsidRPr="00AC7899">
        <w:rPr>
          <w:rFonts w:cs="Arial"/>
          <w:i/>
          <w:lang w:val="en-GB"/>
        </w:rPr>
        <w:t xml:space="preserve"> used in the tables:</w:t>
      </w:r>
    </w:p>
    <w:p w14:paraId="2616C1C8" w14:textId="00E5DDD7" w:rsidR="00C511A8" w:rsidRPr="00AC7899" w:rsidRDefault="00C511A8" w:rsidP="00334E4B">
      <w:pPr>
        <w:ind w:left="357"/>
        <w:contextualSpacing/>
        <w:rPr>
          <w:i/>
          <w:lang w:val="en-GB"/>
        </w:rPr>
      </w:pPr>
    </w:p>
    <w:p w14:paraId="0D7C3A81" w14:textId="009BDB56" w:rsidR="002A6830" w:rsidRPr="00AC7899" w:rsidRDefault="002A6830" w:rsidP="00C561EE">
      <w:pPr>
        <w:contextualSpacing/>
        <w:rPr>
          <w:i/>
          <w:lang w:val="en-GB"/>
        </w:rPr>
      </w:pPr>
      <w:r w:rsidRPr="00AC7899">
        <w:rPr>
          <w:i/>
          <w:lang w:val="en-GB"/>
        </w:rPr>
        <w:t xml:space="preserve">Hyphen (-) </w:t>
      </w:r>
      <w:r w:rsidRPr="00AC7899">
        <w:rPr>
          <w:i/>
          <w:lang w:val="en-GB"/>
        </w:rPr>
        <w:tab/>
        <w:t>in place of the number i</w:t>
      </w:r>
      <w:r w:rsidR="00E75754" w:rsidRPr="00AC7899">
        <w:rPr>
          <w:i/>
          <w:lang w:val="en-GB"/>
        </w:rPr>
        <w:t>ndicates that the phenomenon did</w:t>
      </w:r>
      <w:r w:rsidRPr="00AC7899">
        <w:rPr>
          <w:i/>
          <w:lang w:val="en-GB"/>
        </w:rPr>
        <w:t xml:space="preserve"> not occur</w:t>
      </w:r>
    </w:p>
    <w:p w14:paraId="7E91F6B2" w14:textId="5757EB7D" w:rsidR="002A6830" w:rsidRPr="00AC7899" w:rsidRDefault="002A6830" w:rsidP="00C561EE">
      <w:pPr>
        <w:contextualSpacing/>
        <w:rPr>
          <w:i/>
          <w:lang w:val="en-GB"/>
        </w:rPr>
      </w:pPr>
      <w:r w:rsidRPr="00AC7899">
        <w:rPr>
          <w:i/>
          <w:lang w:val="en-GB"/>
        </w:rPr>
        <w:t>Dot (.)</w:t>
      </w:r>
      <w:r w:rsidRPr="00AC7899">
        <w:rPr>
          <w:i/>
          <w:lang w:val="en-GB"/>
        </w:rPr>
        <w:tab/>
      </w:r>
      <w:r w:rsidRPr="00AC7899">
        <w:rPr>
          <w:i/>
          <w:lang w:val="en-GB"/>
        </w:rPr>
        <w:tab/>
        <w:t>in place of the number indicates that the data is not available or is unreliable</w:t>
      </w:r>
    </w:p>
    <w:p w14:paraId="419A710A" w14:textId="7888A443" w:rsidR="002A6830" w:rsidRPr="00AC7899" w:rsidRDefault="002A6830" w:rsidP="00C561EE">
      <w:pPr>
        <w:ind w:left="1418" w:hanging="1418"/>
        <w:contextualSpacing/>
        <w:rPr>
          <w:i/>
          <w:lang w:val="en-GB"/>
        </w:rPr>
      </w:pPr>
      <w:r w:rsidRPr="00AC7899">
        <w:rPr>
          <w:i/>
          <w:lang w:val="en-GB"/>
        </w:rPr>
        <w:t>Letter (x)</w:t>
      </w:r>
      <w:r w:rsidR="00C561EE" w:rsidRPr="00AC7899">
        <w:rPr>
          <w:i/>
          <w:lang w:val="en-GB"/>
        </w:rPr>
        <w:tab/>
      </w:r>
      <w:r w:rsidRPr="00AC7899">
        <w:rPr>
          <w:i/>
          <w:lang w:val="en-GB"/>
        </w:rPr>
        <w:t>a horizontal cross in place of the number indicates that record</w:t>
      </w:r>
      <w:r w:rsidR="00C561EE" w:rsidRPr="00AC7899">
        <w:rPr>
          <w:i/>
          <w:lang w:val="en-GB"/>
        </w:rPr>
        <w:t xml:space="preserve"> is not possible for logical </w:t>
      </w:r>
      <w:r w:rsidRPr="00AC7899">
        <w:rPr>
          <w:i/>
          <w:lang w:val="en-GB"/>
        </w:rPr>
        <w:t>reasons</w:t>
      </w:r>
    </w:p>
    <w:sectPr w:rsidR="002A6830" w:rsidRPr="00AC7899" w:rsidSect="007C15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418" w:left="1134" w:header="510" w:footer="68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661CA" w14:textId="77777777" w:rsidR="000A7BAB" w:rsidRDefault="000A7BAB" w:rsidP="00E71A58">
      <w:r>
        <w:separator/>
      </w:r>
    </w:p>
  </w:endnote>
  <w:endnote w:type="continuationSeparator" w:id="0">
    <w:p w14:paraId="0137BF12" w14:textId="77777777" w:rsidR="000A7BAB" w:rsidRDefault="000A7BAB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BC8DD" w14:textId="0D645BBD" w:rsidR="00284876" w:rsidRPr="00F1639F" w:rsidRDefault="007C1503" w:rsidP="00A418BC">
    <w:pPr>
      <w:pStyle w:val="Zpat"/>
      <w:rPr>
        <w:szCs w:val="16"/>
      </w:rPr>
    </w:pPr>
    <w:r w:rsidRPr="007C1503">
      <w:rPr>
        <w:szCs w:val="16"/>
      </w:rPr>
      <w:fldChar w:fldCharType="begin"/>
    </w:r>
    <w:r w:rsidRPr="007C1503">
      <w:rPr>
        <w:szCs w:val="16"/>
      </w:rPr>
      <w:instrText>PAGE   \* MERGEFORMAT</w:instrText>
    </w:r>
    <w:r w:rsidRPr="007C1503">
      <w:rPr>
        <w:szCs w:val="16"/>
      </w:rPr>
      <w:fldChar w:fldCharType="separate"/>
    </w:r>
    <w:r>
      <w:rPr>
        <w:szCs w:val="16"/>
      </w:rPr>
      <w:t>4</w:t>
    </w:r>
    <w:r w:rsidRPr="007C1503">
      <w:rPr>
        <w:szCs w:val="16"/>
      </w:rPr>
      <w:fldChar w:fldCharType="end"/>
    </w:r>
    <w:r w:rsidR="00B21224" w:rsidRPr="00505F1C">
      <w:rPr>
        <w:lang w:eastAsia="cs-CZ"/>
      </w:rPr>
      <w:drawing>
        <wp:anchor distT="0" distB="0" distL="114300" distR="114300" simplePos="0" relativeHeight="251658240" behindDoc="0" locked="0" layoutInCell="1" allowOverlap="1" wp14:anchorId="5D146A3B" wp14:editId="733C3478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>20</w:t>
    </w:r>
    <w:r w:rsidR="00C61BEA">
      <w:rPr>
        <w:rStyle w:val="ZpatChar"/>
        <w:szCs w:val="16"/>
      </w:rPr>
      <w:t>1</w:t>
    </w:r>
    <w:r w:rsidR="007945C9">
      <w:rPr>
        <w:rStyle w:val="ZpatChar"/>
        <w:szCs w:val="16"/>
      </w:rPr>
      <w:t>1</w:t>
    </w:r>
    <w:r w:rsidR="00DE6C8F">
      <w:rPr>
        <w:rStyle w:val="ZpatChar"/>
        <w:szCs w:val="16"/>
      </w:rPr>
      <w:t xml:space="preserve"> – 20</w:t>
    </w:r>
    <w:r w:rsidR="007945C9">
      <w:rPr>
        <w:rStyle w:val="ZpatChar"/>
        <w:szCs w:val="16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CDE67" w14:textId="771C1D21"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67B5D408" wp14:editId="45941B3C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>20</w:t>
    </w:r>
    <w:r w:rsidR="00C61BEA">
      <w:rPr>
        <w:rStyle w:val="ZpatChar"/>
        <w:szCs w:val="16"/>
      </w:rPr>
      <w:t>1</w:t>
    </w:r>
    <w:r w:rsidR="007945C9">
      <w:rPr>
        <w:rStyle w:val="ZpatChar"/>
        <w:szCs w:val="16"/>
      </w:rPr>
      <w:t>1</w:t>
    </w:r>
    <w:r w:rsidR="00DE6C8F">
      <w:rPr>
        <w:rStyle w:val="ZpatChar"/>
        <w:szCs w:val="16"/>
      </w:rPr>
      <w:t xml:space="preserve"> – 20</w:t>
    </w:r>
    <w:r w:rsidR="007945C9">
      <w:rPr>
        <w:rStyle w:val="ZpatChar"/>
        <w:szCs w:val="16"/>
      </w:rPr>
      <w:t>20</w:t>
    </w:r>
    <w:r w:rsidR="00284876" w:rsidRPr="00F1639F">
      <w:rPr>
        <w:szCs w:val="16"/>
      </w:rPr>
      <w:tab/>
    </w:r>
    <w:r w:rsidR="007C1503">
      <w:rPr>
        <w:rStyle w:val="ZpatChar"/>
        <w:szCs w:val="16"/>
      </w:rPr>
      <w:t>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8E80B" w14:textId="77777777" w:rsidR="007C1503" w:rsidRDefault="007C15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718A8" w14:textId="77777777" w:rsidR="000A7BAB" w:rsidRDefault="000A7BAB" w:rsidP="00E71A58">
      <w:r>
        <w:separator/>
      </w:r>
    </w:p>
  </w:footnote>
  <w:footnote w:type="continuationSeparator" w:id="0">
    <w:p w14:paraId="334FCA72" w14:textId="77777777" w:rsidR="000A7BAB" w:rsidRDefault="000A7BAB" w:rsidP="00E71A58">
      <w:r>
        <w:continuationSeparator/>
      </w:r>
    </w:p>
  </w:footnote>
  <w:footnote w:id="1">
    <w:p w14:paraId="04995D51" w14:textId="0832BB5D" w:rsidR="00DD73CD" w:rsidRPr="00E75754" w:rsidRDefault="00DD73CD" w:rsidP="00DD73CD">
      <w:pPr>
        <w:rPr>
          <w:rFonts w:cs="Arial"/>
          <w:i/>
          <w:sz w:val="18"/>
          <w:szCs w:val="18"/>
        </w:rPr>
      </w:pPr>
      <w:r w:rsidRPr="00E75754">
        <w:rPr>
          <w:rStyle w:val="Znakapoznpodarou"/>
          <w:i/>
          <w:sz w:val="18"/>
          <w:szCs w:val="18"/>
        </w:rPr>
        <w:footnoteRef/>
      </w:r>
      <w:r w:rsidRPr="00E75754">
        <w:rPr>
          <w:i/>
          <w:sz w:val="18"/>
          <w:szCs w:val="18"/>
        </w:rPr>
        <w:t xml:space="preserve"> </w:t>
      </w:r>
      <w:r w:rsidR="00ED522A" w:rsidRPr="00E75754">
        <w:rPr>
          <w:i/>
          <w:sz w:val="18"/>
          <w:szCs w:val="18"/>
          <w:lang w:val="en-GB"/>
        </w:rPr>
        <w:t xml:space="preserve">In the case of a change in the territorial </w:t>
      </w:r>
      <w:r w:rsidR="001D7E6A">
        <w:rPr>
          <w:i/>
          <w:sz w:val="18"/>
          <w:szCs w:val="18"/>
          <w:lang w:val="en-GB"/>
        </w:rPr>
        <w:t>determination</w:t>
      </w:r>
      <w:r w:rsidR="00BB15B3" w:rsidRPr="00E75754">
        <w:rPr>
          <w:i/>
          <w:sz w:val="18"/>
          <w:szCs w:val="18"/>
          <w:lang w:val="en-GB"/>
        </w:rPr>
        <w:t xml:space="preserve"> </w:t>
      </w:r>
      <w:r w:rsidR="00ED522A" w:rsidRPr="00E75754">
        <w:rPr>
          <w:i/>
          <w:sz w:val="18"/>
          <w:szCs w:val="18"/>
          <w:lang w:val="en-GB"/>
        </w:rPr>
        <w:t xml:space="preserve">of a region in a given time series, the data presented here </w:t>
      </w:r>
      <w:r w:rsidR="009E4484">
        <w:rPr>
          <w:i/>
          <w:sz w:val="18"/>
          <w:szCs w:val="18"/>
          <w:lang w:val="en-GB"/>
        </w:rPr>
        <w:t>for</w:t>
      </w:r>
      <w:r w:rsidR="00ED522A" w:rsidRPr="00E75754">
        <w:rPr>
          <w:i/>
          <w:sz w:val="18"/>
          <w:szCs w:val="18"/>
          <w:lang w:val="en-GB"/>
        </w:rPr>
        <w:t xml:space="preserve"> the years </w:t>
      </w:r>
      <w:r w:rsidR="00227633">
        <w:rPr>
          <w:i/>
          <w:sz w:val="18"/>
          <w:szCs w:val="18"/>
          <w:lang w:val="en-GB"/>
        </w:rPr>
        <w:t>prior to</w:t>
      </w:r>
      <w:r w:rsidR="00227633" w:rsidRPr="00E75754">
        <w:rPr>
          <w:i/>
          <w:sz w:val="18"/>
          <w:szCs w:val="18"/>
          <w:lang w:val="en-GB"/>
        </w:rPr>
        <w:t xml:space="preserve"> </w:t>
      </w:r>
      <w:r w:rsidR="00ED522A" w:rsidRPr="00E75754">
        <w:rPr>
          <w:i/>
          <w:sz w:val="18"/>
          <w:szCs w:val="18"/>
          <w:lang w:val="en-GB"/>
        </w:rPr>
        <w:t xml:space="preserve">this change differ from the data presented in other outputs of demographic statistics </w:t>
      </w:r>
      <w:r w:rsidR="00227633">
        <w:rPr>
          <w:i/>
          <w:sz w:val="18"/>
          <w:szCs w:val="18"/>
          <w:lang w:val="en-GB"/>
        </w:rPr>
        <w:t xml:space="preserve">of the Czech Statistical Office </w:t>
      </w:r>
      <w:r w:rsidR="00ED522A" w:rsidRPr="00E75754">
        <w:rPr>
          <w:i/>
          <w:sz w:val="18"/>
          <w:szCs w:val="18"/>
          <w:lang w:val="en-GB"/>
        </w:rPr>
        <w:t xml:space="preserve">and </w:t>
      </w:r>
      <w:r w:rsidR="00227633">
        <w:rPr>
          <w:i/>
          <w:sz w:val="18"/>
          <w:szCs w:val="18"/>
          <w:lang w:val="en-GB"/>
        </w:rPr>
        <w:t xml:space="preserve">in </w:t>
      </w:r>
      <w:r w:rsidR="00ED522A" w:rsidRPr="00E75754">
        <w:rPr>
          <w:i/>
          <w:sz w:val="18"/>
          <w:szCs w:val="18"/>
          <w:lang w:val="en-GB"/>
        </w:rPr>
        <w:t xml:space="preserve">the </w:t>
      </w:r>
      <w:r w:rsidR="00227633">
        <w:rPr>
          <w:i/>
          <w:sz w:val="18"/>
          <w:szCs w:val="18"/>
          <w:lang w:val="en-GB"/>
        </w:rPr>
        <w:t>P</w:t>
      </w:r>
      <w:r w:rsidR="00ED522A" w:rsidRPr="00E75754">
        <w:rPr>
          <w:i/>
          <w:sz w:val="18"/>
          <w:szCs w:val="18"/>
          <w:lang w:val="en-GB"/>
        </w:rPr>
        <w:t xml:space="preserve">ublic database for </w:t>
      </w:r>
      <w:r w:rsidR="00227633">
        <w:rPr>
          <w:i/>
          <w:sz w:val="18"/>
          <w:szCs w:val="18"/>
          <w:lang w:val="en-GB"/>
        </w:rPr>
        <w:t>a</w:t>
      </w:r>
      <w:r w:rsidR="00227633" w:rsidRPr="00E75754">
        <w:rPr>
          <w:i/>
          <w:sz w:val="18"/>
          <w:szCs w:val="18"/>
          <w:lang w:val="en-GB"/>
        </w:rPr>
        <w:t xml:space="preserve"> </w:t>
      </w:r>
      <w:r w:rsidR="00ED522A" w:rsidRPr="00E75754">
        <w:rPr>
          <w:i/>
          <w:sz w:val="18"/>
          <w:szCs w:val="18"/>
          <w:lang w:val="en-GB"/>
        </w:rPr>
        <w:t>given region and year.</w:t>
      </w:r>
      <w:r w:rsidR="00ED522A" w:rsidRPr="00E75754">
        <w:rPr>
          <w:i/>
          <w:sz w:val="18"/>
          <w:szCs w:val="18"/>
        </w:rPr>
        <w:t xml:space="preserve"> </w:t>
      </w:r>
    </w:p>
    <w:p w14:paraId="0A9D993D" w14:textId="77777777" w:rsidR="00DD73CD" w:rsidRDefault="00DD73CD" w:rsidP="00DD73CD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F2887" w14:textId="77777777" w:rsidR="00DE6C8F" w:rsidRDefault="00DE6C8F" w:rsidP="00DE6C8F">
    <w:pPr>
      <w:pStyle w:val="Zhlav"/>
    </w:pPr>
    <w:r w:rsidRPr="00E97C22">
      <w:t>Demografická ročenka krajů</w:t>
    </w:r>
  </w:p>
  <w:p w14:paraId="3BE2ACB1" w14:textId="77777777" w:rsidR="00DE6C8F" w:rsidRPr="003C31BE" w:rsidRDefault="00DE6C8F" w:rsidP="00DE6C8F">
    <w:pPr>
      <w:pStyle w:val="Zhlav"/>
      <w:rPr>
        <w:i/>
        <w:lang w:val="en-US"/>
      </w:rPr>
    </w:pPr>
    <w:r w:rsidRPr="003C31BE">
      <w:rPr>
        <w:i/>
        <w:lang w:val="en-US"/>
      </w:rPr>
      <w:t>Demographic Yearbook of the Regions of the Czech Republic</w:t>
    </w:r>
  </w:p>
  <w:p w14:paraId="0207E0A4" w14:textId="77777777" w:rsidR="00284876" w:rsidRPr="00DE6C8F" w:rsidRDefault="00284876" w:rsidP="00DE6C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3CA96" w14:textId="77777777" w:rsidR="00DE6C8F" w:rsidRDefault="00DE6C8F" w:rsidP="00DE6C8F">
    <w:pPr>
      <w:pStyle w:val="Zhlav"/>
    </w:pPr>
    <w:r w:rsidRPr="00E97C22">
      <w:t>Demografická ročenka krajů</w:t>
    </w:r>
  </w:p>
  <w:p w14:paraId="6BDF8B77" w14:textId="77777777" w:rsidR="00DE6C8F" w:rsidRPr="003C31BE" w:rsidRDefault="00DE6C8F" w:rsidP="00DE6C8F">
    <w:pPr>
      <w:pStyle w:val="Zhlav"/>
      <w:rPr>
        <w:i/>
        <w:lang w:val="en-US"/>
      </w:rPr>
    </w:pPr>
    <w:r w:rsidRPr="003C31BE">
      <w:rPr>
        <w:i/>
        <w:lang w:val="en-US"/>
      </w:rPr>
      <w:t>Demographic Yearbook of the Regions of the Czech Republic</w:t>
    </w:r>
  </w:p>
  <w:p w14:paraId="79F64889" w14:textId="77777777" w:rsidR="00284876" w:rsidRPr="00DE6C8F" w:rsidRDefault="00284876" w:rsidP="00DE6C8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84025" w14:textId="77777777" w:rsidR="007C1503" w:rsidRDefault="007C15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pt;height:12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751663"/>
    <w:multiLevelType w:val="multilevel"/>
    <w:tmpl w:val="2D0A56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156C7"/>
    <w:multiLevelType w:val="hybridMultilevel"/>
    <w:tmpl w:val="999EB3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C7463"/>
    <w:multiLevelType w:val="hybridMultilevel"/>
    <w:tmpl w:val="7B002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9"/>
  </w:num>
  <w:num w:numId="14">
    <w:abstractNumId w:val="14"/>
  </w:num>
  <w:num w:numId="15">
    <w:abstractNumId w:val="22"/>
  </w:num>
  <w:num w:numId="16">
    <w:abstractNumId w:val="17"/>
  </w:num>
  <w:num w:numId="17">
    <w:abstractNumId w:val="23"/>
  </w:num>
  <w:num w:numId="18">
    <w:abstractNumId w:val="21"/>
  </w:num>
  <w:num w:numId="19">
    <w:abstractNumId w:val="13"/>
  </w:num>
  <w:num w:numId="20">
    <w:abstractNumId w:val="15"/>
  </w:num>
  <w:num w:numId="21">
    <w:abstractNumId w:val="11"/>
  </w:num>
  <w:num w:numId="22">
    <w:abstractNumId w:val="16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11C0E"/>
    <w:rsid w:val="00015EB5"/>
    <w:rsid w:val="000234D6"/>
    <w:rsid w:val="00023D29"/>
    <w:rsid w:val="00025141"/>
    <w:rsid w:val="00026389"/>
    <w:rsid w:val="00031AE0"/>
    <w:rsid w:val="000322EF"/>
    <w:rsid w:val="00033FCD"/>
    <w:rsid w:val="0003592A"/>
    <w:rsid w:val="00036330"/>
    <w:rsid w:val="000366C6"/>
    <w:rsid w:val="00041CEC"/>
    <w:rsid w:val="0004694F"/>
    <w:rsid w:val="00047155"/>
    <w:rsid w:val="00051200"/>
    <w:rsid w:val="000522E4"/>
    <w:rsid w:val="00060C89"/>
    <w:rsid w:val="000610E1"/>
    <w:rsid w:val="00062EC5"/>
    <w:rsid w:val="00062F22"/>
    <w:rsid w:val="0006491F"/>
    <w:rsid w:val="000712B3"/>
    <w:rsid w:val="00071A1E"/>
    <w:rsid w:val="00080BC7"/>
    <w:rsid w:val="0008263E"/>
    <w:rsid w:val="00082C19"/>
    <w:rsid w:val="00085395"/>
    <w:rsid w:val="00087634"/>
    <w:rsid w:val="00087F2B"/>
    <w:rsid w:val="00092F91"/>
    <w:rsid w:val="0009513C"/>
    <w:rsid w:val="000960DC"/>
    <w:rsid w:val="000974D1"/>
    <w:rsid w:val="0009799E"/>
    <w:rsid w:val="000A1183"/>
    <w:rsid w:val="000A256D"/>
    <w:rsid w:val="000A3A2C"/>
    <w:rsid w:val="000A7BAB"/>
    <w:rsid w:val="000A7ED2"/>
    <w:rsid w:val="000B082E"/>
    <w:rsid w:val="000B443A"/>
    <w:rsid w:val="000C0F8E"/>
    <w:rsid w:val="000C3408"/>
    <w:rsid w:val="000C6AFD"/>
    <w:rsid w:val="000D0F4F"/>
    <w:rsid w:val="000D5637"/>
    <w:rsid w:val="000E45E4"/>
    <w:rsid w:val="000E6FBD"/>
    <w:rsid w:val="000E7AE9"/>
    <w:rsid w:val="00100F5C"/>
    <w:rsid w:val="0010180B"/>
    <w:rsid w:val="00101B1E"/>
    <w:rsid w:val="00103EEE"/>
    <w:rsid w:val="00104C4C"/>
    <w:rsid w:val="0010531D"/>
    <w:rsid w:val="001054CA"/>
    <w:rsid w:val="001071AC"/>
    <w:rsid w:val="00113D29"/>
    <w:rsid w:val="0012192F"/>
    <w:rsid w:val="00125D69"/>
    <w:rsid w:val="001403AB"/>
    <w:rsid w:val="001405FA"/>
    <w:rsid w:val="001410FA"/>
    <w:rsid w:val="001425C3"/>
    <w:rsid w:val="00155321"/>
    <w:rsid w:val="001574B7"/>
    <w:rsid w:val="00157EBB"/>
    <w:rsid w:val="0016256B"/>
    <w:rsid w:val="00163793"/>
    <w:rsid w:val="001706D6"/>
    <w:rsid w:val="001714F2"/>
    <w:rsid w:val="00173532"/>
    <w:rsid w:val="001803D2"/>
    <w:rsid w:val="0018144E"/>
    <w:rsid w:val="00184B08"/>
    <w:rsid w:val="00185010"/>
    <w:rsid w:val="00195484"/>
    <w:rsid w:val="001A552F"/>
    <w:rsid w:val="001A603F"/>
    <w:rsid w:val="001A6BC7"/>
    <w:rsid w:val="001B2CA9"/>
    <w:rsid w:val="001B3110"/>
    <w:rsid w:val="001B4729"/>
    <w:rsid w:val="001B6C09"/>
    <w:rsid w:val="001C05CD"/>
    <w:rsid w:val="001D231C"/>
    <w:rsid w:val="001D3E82"/>
    <w:rsid w:val="001D68B2"/>
    <w:rsid w:val="001D7C45"/>
    <w:rsid w:val="001D7E6A"/>
    <w:rsid w:val="001E625B"/>
    <w:rsid w:val="001E7E48"/>
    <w:rsid w:val="001F11D6"/>
    <w:rsid w:val="001F4597"/>
    <w:rsid w:val="00204D49"/>
    <w:rsid w:val="002118B9"/>
    <w:rsid w:val="00213C0A"/>
    <w:rsid w:val="00217C5B"/>
    <w:rsid w:val="0022139E"/>
    <w:rsid w:val="002252E0"/>
    <w:rsid w:val="002255F6"/>
    <w:rsid w:val="00227633"/>
    <w:rsid w:val="00227850"/>
    <w:rsid w:val="00230C6E"/>
    <w:rsid w:val="00232BEF"/>
    <w:rsid w:val="00236443"/>
    <w:rsid w:val="002436BA"/>
    <w:rsid w:val="00244A15"/>
    <w:rsid w:val="00247319"/>
    <w:rsid w:val="0024799E"/>
    <w:rsid w:val="00253C0F"/>
    <w:rsid w:val="00255784"/>
    <w:rsid w:val="00270A33"/>
    <w:rsid w:val="00271465"/>
    <w:rsid w:val="00284876"/>
    <w:rsid w:val="00285133"/>
    <w:rsid w:val="00285412"/>
    <w:rsid w:val="002964B2"/>
    <w:rsid w:val="002A16D4"/>
    <w:rsid w:val="002A230C"/>
    <w:rsid w:val="002A6830"/>
    <w:rsid w:val="002A7C42"/>
    <w:rsid w:val="002B5138"/>
    <w:rsid w:val="002C43BD"/>
    <w:rsid w:val="002D0E59"/>
    <w:rsid w:val="002E02A1"/>
    <w:rsid w:val="002E4E4C"/>
    <w:rsid w:val="002E57D3"/>
    <w:rsid w:val="002E6C66"/>
    <w:rsid w:val="0030175B"/>
    <w:rsid w:val="003042CB"/>
    <w:rsid w:val="00304771"/>
    <w:rsid w:val="003052D4"/>
    <w:rsid w:val="00306C5B"/>
    <w:rsid w:val="00313BFB"/>
    <w:rsid w:val="003141B9"/>
    <w:rsid w:val="003209D6"/>
    <w:rsid w:val="0032656E"/>
    <w:rsid w:val="00332190"/>
    <w:rsid w:val="00334E4B"/>
    <w:rsid w:val="00344668"/>
    <w:rsid w:val="003462D9"/>
    <w:rsid w:val="00347140"/>
    <w:rsid w:val="003527A3"/>
    <w:rsid w:val="0035765C"/>
    <w:rsid w:val="003657F3"/>
    <w:rsid w:val="003818DC"/>
    <w:rsid w:val="00385D98"/>
    <w:rsid w:val="0038621C"/>
    <w:rsid w:val="003A155C"/>
    <w:rsid w:val="003A2B4D"/>
    <w:rsid w:val="003A478C"/>
    <w:rsid w:val="003A5525"/>
    <w:rsid w:val="003A6B38"/>
    <w:rsid w:val="003B5A32"/>
    <w:rsid w:val="003B63CA"/>
    <w:rsid w:val="003B77FF"/>
    <w:rsid w:val="003C3490"/>
    <w:rsid w:val="003D2061"/>
    <w:rsid w:val="003D3BEB"/>
    <w:rsid w:val="003D6920"/>
    <w:rsid w:val="003D6BC8"/>
    <w:rsid w:val="003E4C91"/>
    <w:rsid w:val="003E7DDE"/>
    <w:rsid w:val="003F313C"/>
    <w:rsid w:val="003F3358"/>
    <w:rsid w:val="003F33F2"/>
    <w:rsid w:val="003F551C"/>
    <w:rsid w:val="003F65ED"/>
    <w:rsid w:val="003F6B4F"/>
    <w:rsid w:val="00407C13"/>
    <w:rsid w:val="00410638"/>
    <w:rsid w:val="00413240"/>
    <w:rsid w:val="00413DFB"/>
    <w:rsid w:val="00425DBA"/>
    <w:rsid w:val="00427382"/>
    <w:rsid w:val="00432A1E"/>
    <w:rsid w:val="00432A58"/>
    <w:rsid w:val="00434617"/>
    <w:rsid w:val="00440900"/>
    <w:rsid w:val="004441A0"/>
    <w:rsid w:val="00462C5A"/>
    <w:rsid w:val="00470C16"/>
    <w:rsid w:val="00476240"/>
    <w:rsid w:val="00476439"/>
    <w:rsid w:val="00477325"/>
    <w:rsid w:val="0047735C"/>
    <w:rsid w:val="004776BC"/>
    <w:rsid w:val="0048139F"/>
    <w:rsid w:val="00481E40"/>
    <w:rsid w:val="00484ECE"/>
    <w:rsid w:val="004915CB"/>
    <w:rsid w:val="00492BEB"/>
    <w:rsid w:val="004936B6"/>
    <w:rsid w:val="004A0FF0"/>
    <w:rsid w:val="004A1719"/>
    <w:rsid w:val="004A3212"/>
    <w:rsid w:val="004A61C5"/>
    <w:rsid w:val="004A77DF"/>
    <w:rsid w:val="004A7FAA"/>
    <w:rsid w:val="004B1417"/>
    <w:rsid w:val="004B55B7"/>
    <w:rsid w:val="004B6468"/>
    <w:rsid w:val="004C384C"/>
    <w:rsid w:val="004C3867"/>
    <w:rsid w:val="004C4CD0"/>
    <w:rsid w:val="004C70DC"/>
    <w:rsid w:val="004C7F9C"/>
    <w:rsid w:val="004D0211"/>
    <w:rsid w:val="004D0794"/>
    <w:rsid w:val="004D4E7A"/>
    <w:rsid w:val="004E0375"/>
    <w:rsid w:val="004E3AE3"/>
    <w:rsid w:val="004F06F5"/>
    <w:rsid w:val="004F33A0"/>
    <w:rsid w:val="004F78D0"/>
    <w:rsid w:val="00505F1C"/>
    <w:rsid w:val="005108C0"/>
    <w:rsid w:val="00510FCD"/>
    <w:rsid w:val="00511873"/>
    <w:rsid w:val="00512A2F"/>
    <w:rsid w:val="00513B7E"/>
    <w:rsid w:val="00515C74"/>
    <w:rsid w:val="0052007E"/>
    <w:rsid w:val="005214AC"/>
    <w:rsid w:val="00522FB6"/>
    <w:rsid w:val="0052337A"/>
    <w:rsid w:val="0052454B"/>
    <w:rsid w:val="00525137"/>
    <w:rsid w:val="005251DD"/>
    <w:rsid w:val="00532CE7"/>
    <w:rsid w:val="0053324C"/>
    <w:rsid w:val="00534715"/>
    <w:rsid w:val="00534A28"/>
    <w:rsid w:val="00536E40"/>
    <w:rsid w:val="00541508"/>
    <w:rsid w:val="0055599F"/>
    <w:rsid w:val="00556D68"/>
    <w:rsid w:val="00560A0E"/>
    <w:rsid w:val="005647BF"/>
    <w:rsid w:val="00572766"/>
    <w:rsid w:val="0057364B"/>
    <w:rsid w:val="00574773"/>
    <w:rsid w:val="00582570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08AF"/>
    <w:rsid w:val="005D1303"/>
    <w:rsid w:val="005D13EA"/>
    <w:rsid w:val="005D5802"/>
    <w:rsid w:val="005D7890"/>
    <w:rsid w:val="005E0E2D"/>
    <w:rsid w:val="005E25E1"/>
    <w:rsid w:val="005E34D5"/>
    <w:rsid w:val="005E7C78"/>
    <w:rsid w:val="005F3EB1"/>
    <w:rsid w:val="005F4613"/>
    <w:rsid w:val="00604307"/>
    <w:rsid w:val="0060487F"/>
    <w:rsid w:val="00604EAD"/>
    <w:rsid w:val="006104FB"/>
    <w:rsid w:val="00612A2F"/>
    <w:rsid w:val="006132C7"/>
    <w:rsid w:val="00616E05"/>
    <w:rsid w:val="00623261"/>
    <w:rsid w:val="00624093"/>
    <w:rsid w:val="00626AD7"/>
    <w:rsid w:val="00627229"/>
    <w:rsid w:val="006404A7"/>
    <w:rsid w:val="006451E4"/>
    <w:rsid w:val="00645B33"/>
    <w:rsid w:val="00645EA4"/>
    <w:rsid w:val="00650584"/>
    <w:rsid w:val="00651079"/>
    <w:rsid w:val="006516CB"/>
    <w:rsid w:val="006532D6"/>
    <w:rsid w:val="00657E87"/>
    <w:rsid w:val="00664803"/>
    <w:rsid w:val="00665BA4"/>
    <w:rsid w:val="00667AF2"/>
    <w:rsid w:val="00667D84"/>
    <w:rsid w:val="00670881"/>
    <w:rsid w:val="006710C9"/>
    <w:rsid w:val="00674D89"/>
    <w:rsid w:val="00675E37"/>
    <w:rsid w:val="0068174E"/>
    <w:rsid w:val="00681DCE"/>
    <w:rsid w:val="0068260E"/>
    <w:rsid w:val="006843EA"/>
    <w:rsid w:val="00690050"/>
    <w:rsid w:val="006956DF"/>
    <w:rsid w:val="00695BEF"/>
    <w:rsid w:val="006977F6"/>
    <w:rsid w:val="00697876"/>
    <w:rsid w:val="00697A13"/>
    <w:rsid w:val="006A109C"/>
    <w:rsid w:val="006A2DAB"/>
    <w:rsid w:val="006A6488"/>
    <w:rsid w:val="006B344A"/>
    <w:rsid w:val="006B36EC"/>
    <w:rsid w:val="006B78D8"/>
    <w:rsid w:val="006C09E3"/>
    <w:rsid w:val="006C113F"/>
    <w:rsid w:val="006C1EDE"/>
    <w:rsid w:val="006C56D4"/>
    <w:rsid w:val="006C6924"/>
    <w:rsid w:val="006C7CA6"/>
    <w:rsid w:val="006D3E8A"/>
    <w:rsid w:val="006D61F6"/>
    <w:rsid w:val="006E21A6"/>
    <w:rsid w:val="006E279A"/>
    <w:rsid w:val="006E313B"/>
    <w:rsid w:val="006E3972"/>
    <w:rsid w:val="006F5E16"/>
    <w:rsid w:val="007036F2"/>
    <w:rsid w:val="00704A5B"/>
    <w:rsid w:val="00706AD4"/>
    <w:rsid w:val="007140BE"/>
    <w:rsid w:val="00720BDD"/>
    <w:rsid w:val="007211F5"/>
    <w:rsid w:val="00725BB5"/>
    <w:rsid w:val="00730AE8"/>
    <w:rsid w:val="0073775E"/>
    <w:rsid w:val="00740F3B"/>
    <w:rsid w:val="00741493"/>
    <w:rsid w:val="0075173F"/>
    <w:rsid w:val="00751A6A"/>
    <w:rsid w:val="00752134"/>
    <w:rsid w:val="00752180"/>
    <w:rsid w:val="00755202"/>
    <w:rsid w:val="00755D3A"/>
    <w:rsid w:val="007578D3"/>
    <w:rsid w:val="007609C6"/>
    <w:rsid w:val="00763086"/>
    <w:rsid w:val="0076521E"/>
    <w:rsid w:val="007661E9"/>
    <w:rsid w:val="00770F12"/>
    <w:rsid w:val="00776169"/>
    <w:rsid w:val="00776527"/>
    <w:rsid w:val="00780C45"/>
    <w:rsid w:val="00780EF1"/>
    <w:rsid w:val="00784B2A"/>
    <w:rsid w:val="00790764"/>
    <w:rsid w:val="00793B72"/>
    <w:rsid w:val="0079453C"/>
    <w:rsid w:val="007945C9"/>
    <w:rsid w:val="00794677"/>
    <w:rsid w:val="007A6C63"/>
    <w:rsid w:val="007B03CA"/>
    <w:rsid w:val="007B19D2"/>
    <w:rsid w:val="007B6689"/>
    <w:rsid w:val="007C0A15"/>
    <w:rsid w:val="007C1503"/>
    <w:rsid w:val="007D40DF"/>
    <w:rsid w:val="007E18EC"/>
    <w:rsid w:val="007E7E61"/>
    <w:rsid w:val="007F0845"/>
    <w:rsid w:val="008027F5"/>
    <w:rsid w:val="008036DC"/>
    <w:rsid w:val="00807C82"/>
    <w:rsid w:val="00812B97"/>
    <w:rsid w:val="00816905"/>
    <w:rsid w:val="00821FF6"/>
    <w:rsid w:val="00822F59"/>
    <w:rsid w:val="0083143E"/>
    <w:rsid w:val="00831CDE"/>
    <w:rsid w:val="00834304"/>
    <w:rsid w:val="00834FAA"/>
    <w:rsid w:val="00836086"/>
    <w:rsid w:val="008436B4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90F"/>
    <w:rsid w:val="00865E22"/>
    <w:rsid w:val="00865E4C"/>
    <w:rsid w:val="008701E4"/>
    <w:rsid w:val="008758AD"/>
    <w:rsid w:val="00875A32"/>
    <w:rsid w:val="00876086"/>
    <w:rsid w:val="00884704"/>
    <w:rsid w:val="008873D4"/>
    <w:rsid w:val="00891401"/>
    <w:rsid w:val="00893E85"/>
    <w:rsid w:val="00894031"/>
    <w:rsid w:val="008967AF"/>
    <w:rsid w:val="008A3089"/>
    <w:rsid w:val="008A32D0"/>
    <w:rsid w:val="008B7C02"/>
    <w:rsid w:val="008B7D2B"/>
    <w:rsid w:val="008C0049"/>
    <w:rsid w:val="008C0E88"/>
    <w:rsid w:val="008D1E6A"/>
    <w:rsid w:val="008D2A16"/>
    <w:rsid w:val="008D4AC1"/>
    <w:rsid w:val="008D55FC"/>
    <w:rsid w:val="008E2677"/>
    <w:rsid w:val="008E2C57"/>
    <w:rsid w:val="008E31FF"/>
    <w:rsid w:val="008E6B9E"/>
    <w:rsid w:val="008E6F06"/>
    <w:rsid w:val="008F029B"/>
    <w:rsid w:val="008F3FC9"/>
    <w:rsid w:val="008F585B"/>
    <w:rsid w:val="009003A8"/>
    <w:rsid w:val="00902500"/>
    <w:rsid w:val="00902EFF"/>
    <w:rsid w:val="0091155E"/>
    <w:rsid w:val="009128B9"/>
    <w:rsid w:val="00912A92"/>
    <w:rsid w:val="0091728D"/>
    <w:rsid w:val="0092180B"/>
    <w:rsid w:val="00921F14"/>
    <w:rsid w:val="00924AC8"/>
    <w:rsid w:val="0092597A"/>
    <w:rsid w:val="00930CFE"/>
    <w:rsid w:val="00933606"/>
    <w:rsid w:val="00933F28"/>
    <w:rsid w:val="00935A31"/>
    <w:rsid w:val="00937AE2"/>
    <w:rsid w:val="0094427A"/>
    <w:rsid w:val="009518B9"/>
    <w:rsid w:val="00956240"/>
    <w:rsid w:val="00962B9D"/>
    <w:rsid w:val="00974923"/>
    <w:rsid w:val="00976884"/>
    <w:rsid w:val="00980D3D"/>
    <w:rsid w:val="00984702"/>
    <w:rsid w:val="00992CF3"/>
    <w:rsid w:val="009948C0"/>
    <w:rsid w:val="009968D6"/>
    <w:rsid w:val="009A19C9"/>
    <w:rsid w:val="009A1CAB"/>
    <w:rsid w:val="009A60D1"/>
    <w:rsid w:val="009B1B48"/>
    <w:rsid w:val="009B6FD3"/>
    <w:rsid w:val="009C1750"/>
    <w:rsid w:val="009C2E29"/>
    <w:rsid w:val="009C554B"/>
    <w:rsid w:val="009C719E"/>
    <w:rsid w:val="009D1128"/>
    <w:rsid w:val="009D2C9D"/>
    <w:rsid w:val="009D3ACD"/>
    <w:rsid w:val="009E003B"/>
    <w:rsid w:val="009E3739"/>
    <w:rsid w:val="009E4484"/>
    <w:rsid w:val="009E5DDB"/>
    <w:rsid w:val="009F4754"/>
    <w:rsid w:val="009F4CA7"/>
    <w:rsid w:val="00A02D97"/>
    <w:rsid w:val="00A10D66"/>
    <w:rsid w:val="00A14114"/>
    <w:rsid w:val="00A23ACE"/>
    <w:rsid w:val="00A23E43"/>
    <w:rsid w:val="00A26D83"/>
    <w:rsid w:val="00A30F65"/>
    <w:rsid w:val="00A37D36"/>
    <w:rsid w:val="00A418BC"/>
    <w:rsid w:val="00A440E1"/>
    <w:rsid w:val="00A45E4F"/>
    <w:rsid w:val="00A46DE0"/>
    <w:rsid w:val="00A50D73"/>
    <w:rsid w:val="00A52CAD"/>
    <w:rsid w:val="00A53254"/>
    <w:rsid w:val="00A53FC7"/>
    <w:rsid w:val="00A623BD"/>
    <w:rsid w:val="00A62CE1"/>
    <w:rsid w:val="00A63698"/>
    <w:rsid w:val="00A6630D"/>
    <w:rsid w:val="00A66AEB"/>
    <w:rsid w:val="00A6741E"/>
    <w:rsid w:val="00A75E40"/>
    <w:rsid w:val="00A77D1D"/>
    <w:rsid w:val="00A857C0"/>
    <w:rsid w:val="00A935D0"/>
    <w:rsid w:val="00A94D24"/>
    <w:rsid w:val="00AA1F80"/>
    <w:rsid w:val="00AA2996"/>
    <w:rsid w:val="00AA52BF"/>
    <w:rsid w:val="00AA559A"/>
    <w:rsid w:val="00AB09F3"/>
    <w:rsid w:val="00AB2AF1"/>
    <w:rsid w:val="00AB5399"/>
    <w:rsid w:val="00AC1083"/>
    <w:rsid w:val="00AC7899"/>
    <w:rsid w:val="00AD306C"/>
    <w:rsid w:val="00AE03C0"/>
    <w:rsid w:val="00AE09B3"/>
    <w:rsid w:val="00AE1A83"/>
    <w:rsid w:val="00AF107E"/>
    <w:rsid w:val="00AF2218"/>
    <w:rsid w:val="00AF403C"/>
    <w:rsid w:val="00AF6CDF"/>
    <w:rsid w:val="00B00913"/>
    <w:rsid w:val="00B01293"/>
    <w:rsid w:val="00B01593"/>
    <w:rsid w:val="00B10A4D"/>
    <w:rsid w:val="00B143B6"/>
    <w:rsid w:val="00B17E71"/>
    <w:rsid w:val="00B17FDE"/>
    <w:rsid w:val="00B21224"/>
    <w:rsid w:val="00B2379C"/>
    <w:rsid w:val="00B241BF"/>
    <w:rsid w:val="00B24C09"/>
    <w:rsid w:val="00B2687D"/>
    <w:rsid w:val="00B32DDB"/>
    <w:rsid w:val="00B34528"/>
    <w:rsid w:val="00B402FC"/>
    <w:rsid w:val="00B46604"/>
    <w:rsid w:val="00B55F5E"/>
    <w:rsid w:val="00B5752E"/>
    <w:rsid w:val="00B61477"/>
    <w:rsid w:val="00B6362E"/>
    <w:rsid w:val="00B63A11"/>
    <w:rsid w:val="00B64B15"/>
    <w:rsid w:val="00B64C24"/>
    <w:rsid w:val="00B6608F"/>
    <w:rsid w:val="00B679FB"/>
    <w:rsid w:val="00B76D1E"/>
    <w:rsid w:val="00B80564"/>
    <w:rsid w:val="00B80EC6"/>
    <w:rsid w:val="00B85736"/>
    <w:rsid w:val="00B92D1D"/>
    <w:rsid w:val="00B938C5"/>
    <w:rsid w:val="00B95940"/>
    <w:rsid w:val="00B974F9"/>
    <w:rsid w:val="00BA05A7"/>
    <w:rsid w:val="00BA39DB"/>
    <w:rsid w:val="00BB15B3"/>
    <w:rsid w:val="00BB2376"/>
    <w:rsid w:val="00BB46F3"/>
    <w:rsid w:val="00BB4CB1"/>
    <w:rsid w:val="00BB4F98"/>
    <w:rsid w:val="00BC2D84"/>
    <w:rsid w:val="00BC4555"/>
    <w:rsid w:val="00BC6B0B"/>
    <w:rsid w:val="00BC7154"/>
    <w:rsid w:val="00BD366B"/>
    <w:rsid w:val="00BD6D50"/>
    <w:rsid w:val="00BE18B9"/>
    <w:rsid w:val="00BE2495"/>
    <w:rsid w:val="00BE3108"/>
    <w:rsid w:val="00BE6438"/>
    <w:rsid w:val="00BF1578"/>
    <w:rsid w:val="00C0258A"/>
    <w:rsid w:val="00C02F3F"/>
    <w:rsid w:val="00C0396E"/>
    <w:rsid w:val="00C040D5"/>
    <w:rsid w:val="00C17202"/>
    <w:rsid w:val="00C21F94"/>
    <w:rsid w:val="00C27913"/>
    <w:rsid w:val="00C33B68"/>
    <w:rsid w:val="00C36A79"/>
    <w:rsid w:val="00C37FA8"/>
    <w:rsid w:val="00C405B7"/>
    <w:rsid w:val="00C405D4"/>
    <w:rsid w:val="00C446ED"/>
    <w:rsid w:val="00C4513B"/>
    <w:rsid w:val="00C45FF4"/>
    <w:rsid w:val="00C5038A"/>
    <w:rsid w:val="00C511A8"/>
    <w:rsid w:val="00C540BF"/>
    <w:rsid w:val="00C54697"/>
    <w:rsid w:val="00C561EE"/>
    <w:rsid w:val="00C6097C"/>
    <w:rsid w:val="00C61BEA"/>
    <w:rsid w:val="00C6752D"/>
    <w:rsid w:val="00C73885"/>
    <w:rsid w:val="00C73E49"/>
    <w:rsid w:val="00C747B1"/>
    <w:rsid w:val="00C74F6D"/>
    <w:rsid w:val="00C762FB"/>
    <w:rsid w:val="00C82191"/>
    <w:rsid w:val="00C8621D"/>
    <w:rsid w:val="00C90CF4"/>
    <w:rsid w:val="00C92EB6"/>
    <w:rsid w:val="00C93389"/>
    <w:rsid w:val="00C96CCE"/>
    <w:rsid w:val="00CA3722"/>
    <w:rsid w:val="00CB2C9B"/>
    <w:rsid w:val="00CB4930"/>
    <w:rsid w:val="00CC086E"/>
    <w:rsid w:val="00CC2E7D"/>
    <w:rsid w:val="00CC79EB"/>
    <w:rsid w:val="00CD10A5"/>
    <w:rsid w:val="00CD2076"/>
    <w:rsid w:val="00CD630D"/>
    <w:rsid w:val="00CE2763"/>
    <w:rsid w:val="00CE670B"/>
    <w:rsid w:val="00CF3F68"/>
    <w:rsid w:val="00CF51EC"/>
    <w:rsid w:val="00CF73AE"/>
    <w:rsid w:val="00CF7FF0"/>
    <w:rsid w:val="00D00E38"/>
    <w:rsid w:val="00D040DD"/>
    <w:rsid w:val="00D13986"/>
    <w:rsid w:val="00D25F28"/>
    <w:rsid w:val="00D27973"/>
    <w:rsid w:val="00D3524E"/>
    <w:rsid w:val="00D377D0"/>
    <w:rsid w:val="00D47D78"/>
    <w:rsid w:val="00D50F46"/>
    <w:rsid w:val="00D63715"/>
    <w:rsid w:val="00D66223"/>
    <w:rsid w:val="00D71FE1"/>
    <w:rsid w:val="00D8084C"/>
    <w:rsid w:val="00D82C88"/>
    <w:rsid w:val="00DA3BFF"/>
    <w:rsid w:val="00DA7C0C"/>
    <w:rsid w:val="00DB2EC8"/>
    <w:rsid w:val="00DB5695"/>
    <w:rsid w:val="00DC5B3B"/>
    <w:rsid w:val="00DC75CB"/>
    <w:rsid w:val="00DD129F"/>
    <w:rsid w:val="00DD1FAB"/>
    <w:rsid w:val="00DD685B"/>
    <w:rsid w:val="00DD6FE1"/>
    <w:rsid w:val="00DD73CD"/>
    <w:rsid w:val="00DE6C8F"/>
    <w:rsid w:val="00DF2229"/>
    <w:rsid w:val="00DF42FF"/>
    <w:rsid w:val="00DF5A03"/>
    <w:rsid w:val="00DF7B2A"/>
    <w:rsid w:val="00E01C0E"/>
    <w:rsid w:val="00E037DD"/>
    <w:rsid w:val="00E03F9A"/>
    <w:rsid w:val="00E04694"/>
    <w:rsid w:val="00E12B1E"/>
    <w:rsid w:val="00E1540F"/>
    <w:rsid w:val="00E17262"/>
    <w:rsid w:val="00E21543"/>
    <w:rsid w:val="00E253A2"/>
    <w:rsid w:val="00E3309D"/>
    <w:rsid w:val="00E45B78"/>
    <w:rsid w:val="00E50156"/>
    <w:rsid w:val="00E53470"/>
    <w:rsid w:val="00E539F6"/>
    <w:rsid w:val="00E53C6B"/>
    <w:rsid w:val="00E6519D"/>
    <w:rsid w:val="00E67696"/>
    <w:rsid w:val="00E71A58"/>
    <w:rsid w:val="00E72A7A"/>
    <w:rsid w:val="00E75754"/>
    <w:rsid w:val="00E75C94"/>
    <w:rsid w:val="00E83964"/>
    <w:rsid w:val="00E93820"/>
    <w:rsid w:val="00E96E34"/>
    <w:rsid w:val="00EA0C68"/>
    <w:rsid w:val="00EA1DAA"/>
    <w:rsid w:val="00EB3838"/>
    <w:rsid w:val="00EC03D7"/>
    <w:rsid w:val="00EC4A28"/>
    <w:rsid w:val="00EC4A31"/>
    <w:rsid w:val="00ED522A"/>
    <w:rsid w:val="00ED62C6"/>
    <w:rsid w:val="00ED64C1"/>
    <w:rsid w:val="00ED675E"/>
    <w:rsid w:val="00ED7148"/>
    <w:rsid w:val="00EE3446"/>
    <w:rsid w:val="00EE3E78"/>
    <w:rsid w:val="00EE4B1B"/>
    <w:rsid w:val="00EE697B"/>
    <w:rsid w:val="00EF150D"/>
    <w:rsid w:val="00EF1F5A"/>
    <w:rsid w:val="00F01C7E"/>
    <w:rsid w:val="00F04811"/>
    <w:rsid w:val="00F0488C"/>
    <w:rsid w:val="00F0585C"/>
    <w:rsid w:val="00F107AB"/>
    <w:rsid w:val="00F11F46"/>
    <w:rsid w:val="00F12ADF"/>
    <w:rsid w:val="00F15AAA"/>
    <w:rsid w:val="00F15BEF"/>
    <w:rsid w:val="00F1639F"/>
    <w:rsid w:val="00F24407"/>
    <w:rsid w:val="00F24D23"/>
    <w:rsid w:val="00F24FAA"/>
    <w:rsid w:val="00F3364D"/>
    <w:rsid w:val="00F35E6F"/>
    <w:rsid w:val="00F42A72"/>
    <w:rsid w:val="00F437CC"/>
    <w:rsid w:val="00F47067"/>
    <w:rsid w:val="00F504D1"/>
    <w:rsid w:val="00F510D8"/>
    <w:rsid w:val="00F525EB"/>
    <w:rsid w:val="00F63DDE"/>
    <w:rsid w:val="00F63FB7"/>
    <w:rsid w:val="00F649D2"/>
    <w:rsid w:val="00F6602B"/>
    <w:rsid w:val="00F66749"/>
    <w:rsid w:val="00F72E60"/>
    <w:rsid w:val="00F73A0C"/>
    <w:rsid w:val="00F756DB"/>
    <w:rsid w:val="00F85066"/>
    <w:rsid w:val="00F91DCE"/>
    <w:rsid w:val="00F96438"/>
    <w:rsid w:val="00FA03C7"/>
    <w:rsid w:val="00FA262A"/>
    <w:rsid w:val="00FA5D4D"/>
    <w:rsid w:val="00FA72B8"/>
    <w:rsid w:val="00FB54F9"/>
    <w:rsid w:val="00FB56E3"/>
    <w:rsid w:val="00FC0E5F"/>
    <w:rsid w:val="00FC1A95"/>
    <w:rsid w:val="00FC405A"/>
    <w:rsid w:val="00FC56DE"/>
    <w:rsid w:val="00FC684B"/>
    <w:rsid w:val="00FD10AC"/>
    <w:rsid w:val="00FD7440"/>
    <w:rsid w:val="00FE2F78"/>
    <w:rsid w:val="00FF2381"/>
    <w:rsid w:val="00FF2E53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0CA8F6C5"/>
  <w15:docId w15:val="{44D6AB15-0DF2-443C-A61D-6B12EA0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Zstupntext">
    <w:name w:val="Placeholder Text"/>
    <w:basedOn w:val="Standardnpsmoodstavce"/>
    <w:uiPriority w:val="99"/>
    <w:unhideWhenUsed/>
    <w:rsid w:val="00C37FA8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0B08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082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082E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08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082E"/>
    <w:rPr>
      <w:rFonts w:ascii="Arial" w:eastAsia="Times New Roman" w:hAnsi="Arial"/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D82C88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82C88"/>
    <w:rPr>
      <w:rFonts w:ascii="Arial" w:eastAsia="Times New Roman" w:hAnsi="Arial"/>
    </w:rPr>
  </w:style>
  <w:style w:type="character" w:styleId="Znakapoznpodarou">
    <w:name w:val="footnote reference"/>
    <w:basedOn w:val="Standardnpsmoodstavce"/>
    <w:semiHidden/>
    <w:unhideWhenUsed/>
    <w:rsid w:val="00D82C88"/>
    <w:rPr>
      <w:vertAlign w:val="superscript"/>
    </w:rPr>
  </w:style>
  <w:style w:type="character" w:customStyle="1" w:styleId="viiyi">
    <w:name w:val="viiyi"/>
    <w:basedOn w:val="Standardnpsmoodstavce"/>
    <w:rsid w:val="00690050"/>
  </w:style>
  <w:style w:type="character" w:customStyle="1" w:styleId="jlqj4b">
    <w:name w:val="jlqj4b"/>
    <w:basedOn w:val="Standardnpsmoodstavce"/>
    <w:rsid w:val="00690050"/>
  </w:style>
  <w:style w:type="paragraph" w:styleId="Normlnweb">
    <w:name w:val="Normal (Web)"/>
    <w:basedOn w:val="Normln"/>
    <w:rsid w:val="00B6147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D7C45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D7C45"/>
    <w:rPr>
      <w:rFonts w:ascii="Consolas" w:eastAsia="Times New Roman" w:hAnsi="Consolas"/>
    </w:rPr>
  </w:style>
  <w:style w:type="paragraph" w:styleId="Revize">
    <w:name w:val="Revision"/>
    <w:hidden/>
    <w:uiPriority w:val="71"/>
    <w:semiHidden/>
    <w:rsid w:val="0009513C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opulation-change-methodolog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65BAE-FD50-4B3D-9309-883DCFA4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7</TotalTime>
  <Pages>3</Pages>
  <Words>1017</Words>
  <Characters>6003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bilik560</cp:lastModifiedBy>
  <cp:revision>3</cp:revision>
  <cp:lastPrinted>2021-08-02T09:08:00Z</cp:lastPrinted>
  <dcterms:created xsi:type="dcterms:W3CDTF">2021-08-03T12:26:00Z</dcterms:created>
  <dcterms:modified xsi:type="dcterms:W3CDTF">2021-08-03T12:33:00Z</dcterms:modified>
</cp:coreProperties>
</file>