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863BF" w14:textId="77777777" w:rsidR="007036F2" w:rsidRDefault="007036F2" w:rsidP="002964B2">
      <w:pPr>
        <w:spacing w:before="120"/>
        <w:rPr>
          <w:rFonts w:eastAsia="MS Gothic"/>
          <w:b/>
          <w:bCs/>
          <w:sz w:val="28"/>
          <w:szCs w:val="26"/>
        </w:rPr>
      </w:pPr>
      <w:r w:rsidRPr="007036F2">
        <w:rPr>
          <w:rFonts w:eastAsia="MS Gothic"/>
          <w:b/>
          <w:bCs/>
          <w:sz w:val="28"/>
          <w:szCs w:val="26"/>
        </w:rPr>
        <w:t>Metodické poznámky</w:t>
      </w:r>
    </w:p>
    <w:p w14:paraId="6C44CF14" w14:textId="433854A3" w:rsidR="007B03CA" w:rsidRDefault="007036F2" w:rsidP="006F5E16">
      <w:pPr>
        <w:rPr>
          <w:rFonts w:cs="Arial"/>
        </w:rPr>
      </w:pPr>
      <w:r w:rsidRPr="007036F2">
        <w:rPr>
          <w:rFonts w:cs="Arial"/>
        </w:rPr>
        <w:t xml:space="preserve">Veškeré údaje se týkají </w:t>
      </w:r>
      <w:r w:rsidR="007B03CA">
        <w:rPr>
          <w:rFonts w:cs="Arial"/>
        </w:rPr>
        <w:t>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r w:rsidRPr="007036F2">
        <w:rPr>
          <w:rFonts w:cs="Arial"/>
        </w:rPr>
        <w:t xml:space="preserve"> </w:t>
      </w:r>
    </w:p>
    <w:p w14:paraId="26C9267B" w14:textId="53197B57" w:rsidR="007036F2" w:rsidRPr="007036F2" w:rsidRDefault="007036F2" w:rsidP="006F5E16">
      <w:pPr>
        <w:rPr>
          <w:rFonts w:cs="Arial"/>
        </w:rPr>
      </w:pPr>
      <w:r w:rsidRPr="007036F2">
        <w:rPr>
          <w:rFonts w:cs="Arial"/>
        </w:rPr>
        <w:t xml:space="preserve">Údaje zahrnují </w:t>
      </w:r>
      <w:r w:rsidR="007B03CA">
        <w:rPr>
          <w:rFonts w:cs="Arial"/>
        </w:rPr>
        <w:t>i</w:t>
      </w:r>
      <w:r w:rsidR="007B03CA" w:rsidRPr="007036F2">
        <w:rPr>
          <w:rFonts w:cs="Arial"/>
        </w:rPr>
        <w:t xml:space="preserve"> </w:t>
      </w:r>
      <w:r w:rsidRPr="007036F2">
        <w:rPr>
          <w:rFonts w:cs="Arial"/>
        </w:rPr>
        <w:t xml:space="preserve">události (sňatky, narození a úmrtí) </w:t>
      </w:r>
      <w:r w:rsidR="007B03CA">
        <w:rPr>
          <w:rFonts w:cs="Arial"/>
        </w:rPr>
        <w:t xml:space="preserve">českých </w:t>
      </w:r>
      <w:r w:rsidRPr="007036F2">
        <w:rPr>
          <w:rFonts w:cs="Arial"/>
        </w:rPr>
        <w:t xml:space="preserve">občanů s trvalým pobytem na území ČR, </w:t>
      </w:r>
      <w:r w:rsidR="001A0676">
        <w:rPr>
          <w:rFonts w:cs="Arial"/>
        </w:rPr>
        <w:t xml:space="preserve">ke </w:t>
      </w:r>
      <w:r w:rsidRPr="007036F2">
        <w:rPr>
          <w:rFonts w:cs="Arial"/>
        </w:rPr>
        <w:t>kter</w:t>
      </w:r>
      <w:r w:rsidR="001A0676">
        <w:rPr>
          <w:rFonts w:cs="Arial"/>
        </w:rPr>
        <w:t>ým</w:t>
      </w:r>
      <w:r w:rsidRPr="007036F2">
        <w:rPr>
          <w:rFonts w:cs="Arial"/>
        </w:rPr>
        <w:t xml:space="preserve"> </w:t>
      </w:r>
      <w:r w:rsidR="001A0676">
        <w:rPr>
          <w:rFonts w:cs="Arial"/>
        </w:rPr>
        <w:t>došlo</w:t>
      </w:r>
      <w:r w:rsidR="001A0676" w:rsidRPr="007036F2">
        <w:rPr>
          <w:rFonts w:cs="Arial"/>
        </w:rPr>
        <w:t xml:space="preserve"> </w:t>
      </w:r>
      <w:r w:rsidRPr="007036F2">
        <w:rPr>
          <w:rFonts w:cs="Arial"/>
        </w:rPr>
        <w:t>v</w:t>
      </w:r>
      <w:r w:rsidR="007B03CA">
        <w:rPr>
          <w:rFonts w:cs="Arial"/>
        </w:rPr>
        <w:t> </w:t>
      </w:r>
      <w:r w:rsidRPr="007036F2">
        <w:rPr>
          <w:rFonts w:cs="Arial"/>
        </w:rPr>
        <w:t>cizině</w:t>
      </w:r>
      <w:r w:rsidR="007B03CA">
        <w:rPr>
          <w:rFonts w:cs="Arial"/>
        </w:rPr>
        <w:t xml:space="preserve"> a byly zaregistrovány</w:t>
      </w:r>
      <w:r w:rsidR="001A0676">
        <w:rPr>
          <w:rFonts w:cs="Arial"/>
        </w:rPr>
        <w:t xml:space="preserve"> v ČR</w:t>
      </w:r>
      <w:r w:rsidR="007B03CA">
        <w:rPr>
          <w:rFonts w:cs="Arial"/>
        </w:rPr>
        <w:t xml:space="preserve"> v termínu, který umožňuje jejich zařazení do statistiky</w:t>
      </w:r>
      <w:r w:rsidRPr="007036F2">
        <w:rPr>
          <w:rFonts w:cs="Arial"/>
        </w:rPr>
        <w:t>.</w:t>
      </w:r>
    </w:p>
    <w:p w14:paraId="0DD60C09" w14:textId="3C51B796" w:rsidR="00CC086E" w:rsidRDefault="00CC086E" w:rsidP="00CC086E">
      <w:pPr>
        <w:rPr>
          <w:rFonts w:cs="Arial"/>
        </w:rPr>
      </w:pPr>
      <w:r w:rsidRPr="007036F2">
        <w:rPr>
          <w:rFonts w:cs="Arial"/>
        </w:rPr>
        <w:t xml:space="preserve">Definice </w:t>
      </w:r>
      <w:r>
        <w:rPr>
          <w:rFonts w:cs="Arial"/>
        </w:rPr>
        <w:t>demografických událostí</w:t>
      </w:r>
      <w:r w:rsidRPr="007036F2">
        <w:rPr>
          <w:rFonts w:cs="Arial"/>
        </w:rPr>
        <w:t xml:space="preserve"> a </w:t>
      </w:r>
      <w:r>
        <w:rPr>
          <w:rFonts w:cs="Arial"/>
        </w:rPr>
        <w:t xml:space="preserve">nejpoužívanějších </w:t>
      </w:r>
      <w:r w:rsidRPr="007036F2">
        <w:rPr>
          <w:rFonts w:cs="Arial"/>
        </w:rPr>
        <w:t>z nich odvo</w:t>
      </w:r>
      <w:r>
        <w:rPr>
          <w:rFonts w:cs="Arial"/>
        </w:rPr>
        <w:t xml:space="preserve">zených souhrnných ukazatelů </w:t>
      </w:r>
      <w:r w:rsidR="00E45B78">
        <w:rPr>
          <w:rFonts w:cs="Arial"/>
        </w:rPr>
        <w:t xml:space="preserve">jsou </w:t>
      </w:r>
      <w:r w:rsidR="003042CB">
        <w:rPr>
          <w:rFonts w:cs="Arial"/>
        </w:rPr>
        <w:t>uvedeny</w:t>
      </w:r>
      <w:r w:rsidR="00E45B78">
        <w:rPr>
          <w:rFonts w:cs="Arial"/>
        </w:rPr>
        <w:t xml:space="preserve"> </w:t>
      </w:r>
      <w:r>
        <w:rPr>
          <w:rFonts w:cs="Arial"/>
        </w:rPr>
        <w:t xml:space="preserve">na </w:t>
      </w:r>
      <w:hyperlink r:id="rId8" w:history="1">
        <w:r w:rsidR="00720BDD" w:rsidRPr="007147CD">
          <w:rPr>
            <w:rStyle w:val="Hypertextovodkaz"/>
            <w:rFonts w:cs="Arial"/>
          </w:rPr>
          <w:t>https://www.czso.cz/csu/czso/pohyb-obyvatelstva-metodika</w:t>
        </w:r>
      </w:hyperlink>
      <w:r w:rsidR="003042CB">
        <w:rPr>
          <w:rStyle w:val="Hypertextovodkaz"/>
          <w:rFonts w:cs="Arial"/>
        </w:rPr>
        <w:t>.</w:t>
      </w:r>
    </w:p>
    <w:p w14:paraId="166334E0" w14:textId="4C889D14" w:rsidR="00A45E4F" w:rsidRDefault="003042CB" w:rsidP="000B082E">
      <w:pPr>
        <w:rPr>
          <w:rFonts w:cs="Arial"/>
        </w:rPr>
      </w:pPr>
      <w:r>
        <w:rPr>
          <w:rFonts w:cs="Arial"/>
        </w:rPr>
        <w:t>Věkem (v letech, dnech) se rozumí dokončený věk</w:t>
      </w:r>
      <w:r w:rsidR="007036F2" w:rsidRPr="007036F2">
        <w:rPr>
          <w:rFonts w:cs="Arial"/>
        </w:rPr>
        <w:t xml:space="preserve">. </w:t>
      </w:r>
    </w:p>
    <w:p w14:paraId="032BCAC7" w14:textId="6EC2B3E1" w:rsidR="00A45E4F" w:rsidRPr="00BC6B0B" w:rsidRDefault="00A45E4F" w:rsidP="00A45E4F">
      <w:pPr>
        <w:rPr>
          <w:rFonts w:cs="Arial"/>
          <w:szCs w:val="20"/>
        </w:rPr>
      </w:pPr>
      <w:r w:rsidRPr="00A45E4F">
        <w:rPr>
          <w:b/>
          <w:szCs w:val="20"/>
        </w:rPr>
        <w:t>Území krajů</w:t>
      </w:r>
      <w:r w:rsidRPr="00071A1E">
        <w:rPr>
          <w:szCs w:val="20"/>
        </w:rPr>
        <w:t xml:space="preserve"> vymezuje od roku 2021 zákon č. 51/2020 Sb., o územně správním členění státu</w:t>
      </w:r>
      <w:r>
        <w:rPr>
          <w:szCs w:val="20"/>
        </w:rPr>
        <w:t>.</w:t>
      </w:r>
      <w:r w:rsidRPr="00071A1E">
        <w:rPr>
          <w:szCs w:val="20"/>
        </w:rPr>
        <w:t xml:space="preserve"> Kraje jsou</w:t>
      </w:r>
      <w:r>
        <w:rPr>
          <w:szCs w:val="20"/>
        </w:rPr>
        <w:t xml:space="preserve"> vymezeny konkrétními správními obvody obcí s rozšířenou působností </w:t>
      </w:r>
      <w:r w:rsidRPr="00071A1E">
        <w:rPr>
          <w:szCs w:val="20"/>
        </w:rPr>
        <w:t>(viz Vyhláška č. 346/2020 Sb., o</w:t>
      </w:r>
      <w:r w:rsidR="00667D84">
        <w:rPr>
          <w:szCs w:val="20"/>
        </w:rPr>
        <w:t> </w:t>
      </w:r>
      <w:r w:rsidRPr="00071A1E">
        <w:rPr>
          <w:szCs w:val="20"/>
        </w:rPr>
        <w:t>stanovení správních obvodů obcí s rozšířenou působností, území obvodů hlavního města Prahy a příslušnosti některých obcí do jiného okresu</w:t>
      </w:r>
      <w:r>
        <w:rPr>
          <w:szCs w:val="20"/>
        </w:rPr>
        <w:t xml:space="preserve">). </w:t>
      </w:r>
    </w:p>
    <w:p w14:paraId="67AA7FD4" w14:textId="7452FBB5" w:rsidR="000B082E" w:rsidRPr="007036F2" w:rsidRDefault="000B082E" w:rsidP="000B082E">
      <w:pPr>
        <w:rPr>
          <w:rFonts w:cs="Arial"/>
        </w:rPr>
      </w:pPr>
      <w:r w:rsidRPr="007036F2">
        <w:rPr>
          <w:rFonts w:cs="Arial"/>
        </w:rPr>
        <w:t xml:space="preserve">Publikace obsahuje údaje </w:t>
      </w:r>
      <w:r w:rsidR="003042CB">
        <w:rPr>
          <w:rFonts w:cs="Arial"/>
        </w:rPr>
        <w:t xml:space="preserve">o počtu a pohybu obyvatel jednotlivých krajů (a celé České republiky) </w:t>
      </w:r>
      <w:r w:rsidR="00425DBA">
        <w:rPr>
          <w:rFonts w:cs="Arial"/>
        </w:rPr>
        <w:t>v desetileté časové řadě</w:t>
      </w:r>
      <w:r w:rsidR="008967AF">
        <w:rPr>
          <w:rFonts w:cs="Arial"/>
        </w:rPr>
        <w:t xml:space="preserve"> let 2011</w:t>
      </w:r>
      <w:r w:rsidR="003042CB">
        <w:rPr>
          <w:rFonts w:cs="Arial"/>
        </w:rPr>
        <w:t>–</w:t>
      </w:r>
      <w:r w:rsidR="008967AF">
        <w:rPr>
          <w:rFonts w:cs="Arial"/>
        </w:rPr>
        <w:t>2020</w:t>
      </w:r>
      <w:r w:rsidR="003042CB">
        <w:rPr>
          <w:rFonts w:cs="Arial"/>
        </w:rPr>
        <w:t>, přičemž všechny uvedené údaje se vztahují k </w:t>
      </w:r>
      <w:r w:rsidR="003042CB" w:rsidRPr="00667D84">
        <w:rPr>
          <w:rFonts w:cs="Arial"/>
          <w:b/>
        </w:rPr>
        <w:t>území daného kraje</w:t>
      </w:r>
      <w:r w:rsidR="003042CB">
        <w:rPr>
          <w:rFonts w:cs="Arial"/>
        </w:rPr>
        <w:t xml:space="preserve"> platnému </w:t>
      </w:r>
      <w:r w:rsidR="008967AF" w:rsidRPr="00A45E4F">
        <w:rPr>
          <w:rFonts w:cs="Arial"/>
          <w:b/>
        </w:rPr>
        <w:t>k </w:t>
      </w:r>
      <w:r w:rsidR="003042CB" w:rsidRPr="00A45E4F">
        <w:rPr>
          <w:rFonts w:cs="Arial"/>
          <w:b/>
        </w:rPr>
        <w:t>1.</w:t>
      </w:r>
      <w:r w:rsidR="00667D84">
        <w:rPr>
          <w:rFonts w:cs="Arial"/>
          <w:b/>
        </w:rPr>
        <w:t> </w:t>
      </w:r>
      <w:r w:rsidR="003042CB" w:rsidRPr="00A45E4F">
        <w:rPr>
          <w:rFonts w:cs="Arial"/>
          <w:b/>
        </w:rPr>
        <w:t>1. 2021</w:t>
      </w:r>
      <w:r w:rsidR="008967AF">
        <w:rPr>
          <w:rFonts w:cs="Arial"/>
        </w:rPr>
        <w:t xml:space="preserve">. Údaje za jednotlivé kraje jsou </w:t>
      </w:r>
      <w:r w:rsidR="003042CB">
        <w:rPr>
          <w:rFonts w:cs="Arial"/>
        </w:rPr>
        <w:t xml:space="preserve">tak </w:t>
      </w:r>
      <w:r w:rsidR="008967AF">
        <w:rPr>
          <w:rFonts w:cs="Arial"/>
        </w:rPr>
        <w:t>v čase plně srovnatelné</w:t>
      </w:r>
      <w:r w:rsidR="00D82C88">
        <w:rPr>
          <w:rStyle w:val="Znakapoznpodarou"/>
          <w:rFonts w:cs="Arial"/>
        </w:rPr>
        <w:footnoteReference w:id="1"/>
      </w:r>
      <w:r w:rsidR="00425DBA">
        <w:rPr>
          <w:rFonts w:cs="Arial"/>
        </w:rPr>
        <w:t>.</w:t>
      </w:r>
      <w:r w:rsidR="003042CB" w:rsidRPr="007036F2">
        <w:rPr>
          <w:rFonts w:cs="Arial"/>
        </w:rPr>
        <w:t xml:space="preserve"> </w:t>
      </w:r>
    </w:p>
    <w:p w14:paraId="244D05B6" w14:textId="5CEA7582" w:rsidR="007036F2" w:rsidRPr="007036F2" w:rsidRDefault="00071A1E" w:rsidP="006F5E16">
      <w:pPr>
        <w:rPr>
          <w:rFonts w:cs="Arial"/>
        </w:rPr>
      </w:pPr>
      <w:r>
        <w:rPr>
          <w:rFonts w:cs="Arial"/>
        </w:rPr>
        <w:t>V</w:t>
      </w:r>
      <w:r w:rsidR="008967AF">
        <w:rPr>
          <w:rFonts w:cs="Arial"/>
        </w:rPr>
        <w:t> uvedené</w:t>
      </w:r>
      <w:r>
        <w:rPr>
          <w:rFonts w:cs="Arial"/>
        </w:rPr>
        <w:t>m</w:t>
      </w:r>
      <w:r w:rsidR="008967AF">
        <w:rPr>
          <w:rFonts w:cs="Arial"/>
        </w:rPr>
        <w:t xml:space="preserve"> časové</w:t>
      </w:r>
      <w:r>
        <w:rPr>
          <w:rFonts w:cs="Arial"/>
        </w:rPr>
        <w:t xml:space="preserve">m období došlo k územní změně krajů </w:t>
      </w:r>
      <w:r w:rsidR="008967AF">
        <w:rPr>
          <w:rFonts w:cs="Arial"/>
        </w:rPr>
        <w:t>pouze</w:t>
      </w:r>
      <w:r>
        <w:rPr>
          <w:rFonts w:cs="Arial"/>
        </w:rPr>
        <w:t xml:space="preserve"> jednou, a to</w:t>
      </w:r>
      <w:r w:rsidR="008967AF">
        <w:rPr>
          <w:rFonts w:cs="Arial"/>
        </w:rPr>
        <w:t xml:space="preserve"> z</w:t>
      </w:r>
      <w:r w:rsidR="007036F2" w:rsidRPr="007036F2">
        <w:rPr>
          <w:rFonts w:cs="Arial"/>
        </w:rPr>
        <w:t>ákonem č.15/2015 Sb., s</w:t>
      </w:r>
      <w:r w:rsidR="00667D84">
        <w:rPr>
          <w:rFonts w:cs="Arial"/>
        </w:rPr>
        <w:t> </w:t>
      </w:r>
      <w:r w:rsidR="007036F2" w:rsidRPr="007036F2">
        <w:rPr>
          <w:rFonts w:cs="Arial"/>
        </w:rPr>
        <w:t xml:space="preserve">účinností od 1. 1. 2016, </w:t>
      </w:r>
      <w:r w:rsidR="008967AF">
        <w:rPr>
          <w:rFonts w:cs="Arial"/>
        </w:rPr>
        <w:t>který</w:t>
      </w:r>
      <w:r w:rsidR="008967AF" w:rsidRPr="007036F2">
        <w:rPr>
          <w:rFonts w:cs="Arial"/>
        </w:rPr>
        <w:t xml:space="preserve"> </w:t>
      </w:r>
      <w:r w:rsidR="007036F2" w:rsidRPr="007036F2">
        <w:rPr>
          <w:rFonts w:cs="Arial"/>
        </w:rPr>
        <w:t>zruš</w:t>
      </w:r>
      <w:r w:rsidR="008967AF">
        <w:rPr>
          <w:rFonts w:cs="Arial"/>
        </w:rPr>
        <w:t>il</w:t>
      </w:r>
      <w:r w:rsidR="007036F2" w:rsidRPr="007036F2">
        <w:rPr>
          <w:rFonts w:cs="Arial"/>
        </w:rPr>
        <w:t xml:space="preserve"> vojenský újezd (VÚ) Brdy ve Středočeském kraji a stan</w:t>
      </w:r>
      <w:r w:rsidR="008967AF">
        <w:rPr>
          <w:rFonts w:cs="Arial"/>
        </w:rPr>
        <w:t>ovil</w:t>
      </w:r>
      <w:r w:rsidR="007036F2" w:rsidRPr="007036F2">
        <w:rPr>
          <w:rFonts w:cs="Arial"/>
        </w:rPr>
        <w:t xml:space="preserve"> nové hranice ostatních VÚ. V souladu se změnou územní příslušnosti dotčených katastrálních území došlo ke změně hranic a obyvatelstva krajů Středočeského, Plzeňského, Karlovarského, Ústeckého, Jihomoravského a Olomouckého.</w:t>
      </w:r>
      <w:r w:rsidR="008967AF">
        <w:rPr>
          <w:rFonts w:cs="Arial"/>
        </w:rPr>
        <w:t xml:space="preserve"> </w:t>
      </w:r>
      <w:r w:rsidR="007036F2" w:rsidRPr="007036F2">
        <w:rPr>
          <w:rFonts w:cs="Arial"/>
        </w:rPr>
        <w:t xml:space="preserve">Ze Středočeského kraje byla část obyvatelstva zrušeného VÚ Brdy nově začleněna do kraje Plzeňského (obyvatelé v </w:t>
      </w:r>
      <w:r w:rsidR="001A0676">
        <w:rPr>
          <w:rFonts w:cs="Arial"/>
        </w:rPr>
        <w:t> katastru obce</w:t>
      </w:r>
      <w:r w:rsidR="007036F2" w:rsidRPr="007036F2">
        <w:rPr>
          <w:rFonts w:cs="Arial"/>
        </w:rPr>
        <w:t xml:space="preserve"> Skořice). Část obyvatelstva VÚ Hradiště v</w:t>
      </w:r>
      <w:r w:rsidR="00667D84">
        <w:rPr>
          <w:rFonts w:cs="Arial"/>
        </w:rPr>
        <w:t> </w:t>
      </w:r>
      <w:r w:rsidR="007036F2" w:rsidRPr="007036F2">
        <w:rPr>
          <w:rFonts w:cs="Arial"/>
        </w:rPr>
        <w:t>Karlovarském kraji byla začleněna do kraje Ústeckého (obyvatelé v katastrech připadající</w:t>
      </w:r>
      <w:r w:rsidR="00510FCD">
        <w:rPr>
          <w:rFonts w:cs="Arial"/>
        </w:rPr>
        <w:t>ch k obc</w:t>
      </w:r>
      <w:r w:rsidR="009663E1">
        <w:rPr>
          <w:rFonts w:cs="Arial"/>
        </w:rPr>
        <w:t>ím</w:t>
      </w:r>
      <w:r w:rsidR="00510FCD">
        <w:rPr>
          <w:rFonts w:cs="Arial"/>
        </w:rPr>
        <w:t xml:space="preserve"> Podbořanský Rohozec a </w:t>
      </w:r>
      <w:r w:rsidR="007036F2" w:rsidRPr="007036F2">
        <w:rPr>
          <w:rFonts w:cs="Arial"/>
        </w:rPr>
        <w:t>Radonice). Obyvatelé VÚ Březina v Jihomoravsk</w:t>
      </w:r>
      <w:r w:rsidR="00E21543">
        <w:rPr>
          <w:rFonts w:cs="Arial"/>
        </w:rPr>
        <w:t>ém kraji byli nově začleněni do </w:t>
      </w:r>
      <w:r w:rsidR="007036F2" w:rsidRPr="007036F2">
        <w:rPr>
          <w:rFonts w:cs="Arial"/>
        </w:rPr>
        <w:t xml:space="preserve">obyvatelstva kraje Olomouckého (do obcí Krumsín a Otaslavice). </w:t>
      </w:r>
    </w:p>
    <w:p w14:paraId="1072680F" w14:textId="45C86E42" w:rsidR="00D3524E" w:rsidRDefault="00822F59" w:rsidP="006F5E16">
      <w:pPr>
        <w:rPr>
          <w:rFonts w:cs="Arial"/>
        </w:rPr>
      </w:pPr>
      <w:r>
        <w:rPr>
          <w:rFonts w:cs="Arial"/>
        </w:rPr>
        <w:t>Pro</w:t>
      </w:r>
      <w:r w:rsidR="00D3524E">
        <w:rPr>
          <w:rFonts w:cs="Arial"/>
        </w:rPr>
        <w:t xml:space="preserve"> výpoč</w:t>
      </w:r>
      <w:r>
        <w:rPr>
          <w:rFonts w:cs="Arial"/>
        </w:rPr>
        <w:t>e</w:t>
      </w:r>
      <w:r w:rsidR="00D3524E">
        <w:rPr>
          <w:rFonts w:cs="Arial"/>
        </w:rPr>
        <w:t xml:space="preserve">t relativních </w:t>
      </w:r>
      <w:r>
        <w:rPr>
          <w:rFonts w:cs="Arial"/>
        </w:rPr>
        <w:t xml:space="preserve">ukazatelů, které udávají počet událostí v přepočtu na 1 000 obyvatel, se využívá tzv. střední stav obyvatel. Za střední stav obyvatel v kalendářním roce je považován počet obyvatel daného území o půlnoci z 30. 6. na 1. 7. sledovaného roku, který </w:t>
      </w:r>
      <w:r w:rsidRPr="00A45E4F">
        <w:rPr>
          <w:rFonts w:cs="Arial"/>
        </w:rPr>
        <w:t xml:space="preserve">vychází z bilance </w:t>
      </w:r>
      <w:r w:rsidR="00A45E4F" w:rsidRPr="00A45E4F">
        <w:rPr>
          <w:rFonts w:cs="Arial"/>
        </w:rPr>
        <w:t xml:space="preserve">počtu </w:t>
      </w:r>
      <w:r w:rsidRPr="00A45E4F">
        <w:rPr>
          <w:rFonts w:cs="Arial"/>
        </w:rPr>
        <w:t>obyvatel daného</w:t>
      </w:r>
      <w:r w:rsidR="00195484">
        <w:rPr>
          <w:rFonts w:cs="Arial"/>
        </w:rPr>
        <w:t xml:space="preserve"> území od </w:t>
      </w:r>
      <w:r>
        <w:rPr>
          <w:rFonts w:cs="Arial"/>
        </w:rPr>
        <w:t>počátku roku do konce června.</w:t>
      </w:r>
    </w:p>
    <w:p w14:paraId="4E03F157" w14:textId="40D8D587" w:rsidR="00BA05A7" w:rsidRDefault="00A45E4F" w:rsidP="006F5E16">
      <w:pPr>
        <w:rPr>
          <w:rFonts w:cs="Arial"/>
        </w:rPr>
      </w:pPr>
      <w:r>
        <w:rPr>
          <w:rFonts w:cs="Arial"/>
        </w:rPr>
        <w:t>S</w:t>
      </w:r>
      <w:r w:rsidR="00BA05A7" w:rsidRPr="00A45E4F">
        <w:rPr>
          <w:rFonts w:cs="Arial"/>
        </w:rPr>
        <w:t>ňatky</w:t>
      </w:r>
      <w:r w:rsidR="00BA05A7">
        <w:rPr>
          <w:rFonts w:cs="Arial"/>
        </w:rPr>
        <w:t xml:space="preserve"> jsou tříděny podle místa pobytu ženicha</w:t>
      </w:r>
      <w:r>
        <w:rPr>
          <w:rFonts w:cs="Arial"/>
        </w:rPr>
        <w:t>, p</w:t>
      </w:r>
      <w:r w:rsidRPr="00A45E4F">
        <w:rPr>
          <w:rFonts w:cs="Arial"/>
        </w:rPr>
        <w:t>okud není uvedeno jinak</w:t>
      </w:r>
      <w:r>
        <w:rPr>
          <w:rFonts w:cs="Arial"/>
        </w:rPr>
        <w:t>.</w:t>
      </w:r>
      <w:r w:rsidRPr="00A45E4F">
        <w:rPr>
          <w:rFonts w:cs="Arial"/>
        </w:rPr>
        <w:t xml:space="preserve"> </w:t>
      </w:r>
      <w:r w:rsidR="00BA05A7">
        <w:rPr>
          <w:rFonts w:cs="Arial"/>
        </w:rPr>
        <w:t>Průměrný věk ženicha/nevěsty při sňatku vychází z rozložení absolutních počtů sňatků podle věku ženicha/nevěsty</w:t>
      </w:r>
      <w:r w:rsidR="00C5038A">
        <w:rPr>
          <w:rFonts w:cs="Arial"/>
        </w:rPr>
        <w:t>.</w:t>
      </w:r>
    </w:p>
    <w:p w14:paraId="4780CE41" w14:textId="516DB483" w:rsidR="00BA05A7" w:rsidRDefault="00E45B78" w:rsidP="006F5E16">
      <w:pPr>
        <w:rPr>
          <w:rFonts w:cs="Arial"/>
        </w:rPr>
      </w:pPr>
      <w:r>
        <w:rPr>
          <w:rFonts w:cs="Arial"/>
        </w:rPr>
        <w:t>Údaje o rozvodech přebírá ČSÚ od Ministerstva spravedlnosti ČR. R</w:t>
      </w:r>
      <w:r w:rsidR="00BA05A7">
        <w:rPr>
          <w:rFonts w:cs="Arial"/>
        </w:rPr>
        <w:t xml:space="preserve">ozvody jsou </w:t>
      </w:r>
      <w:r>
        <w:rPr>
          <w:rFonts w:cs="Arial"/>
        </w:rPr>
        <w:t xml:space="preserve">územně </w:t>
      </w:r>
      <w:r w:rsidR="00BA05A7">
        <w:rPr>
          <w:rFonts w:cs="Arial"/>
        </w:rPr>
        <w:t>tříděny podle posledního společného bydliště manželů.</w:t>
      </w:r>
      <w:r w:rsidR="0030175B">
        <w:rPr>
          <w:rFonts w:cs="Arial"/>
        </w:rPr>
        <w:t xml:space="preserve"> Délka trvání manželství vychází z data uzavření manželství a data </w:t>
      </w:r>
      <w:r w:rsidR="0030175B">
        <w:rPr>
          <w:rFonts w:cs="Arial"/>
        </w:rPr>
        <w:lastRenderedPageBreak/>
        <w:t>nabytí právní moci rozvodu. Průměrný věk muže/ženy při rozvodu vychází z rozložení absolutních počtů rozvodů podle věku muže/ženy.</w:t>
      </w:r>
    </w:p>
    <w:p w14:paraId="1A2BCB6B" w14:textId="1424C274" w:rsidR="0030175B" w:rsidRDefault="0030175B" w:rsidP="006F5E16">
      <w:pPr>
        <w:rPr>
          <w:rFonts w:cs="Arial"/>
        </w:rPr>
      </w:pPr>
      <w:r>
        <w:rPr>
          <w:rFonts w:cs="Arial"/>
        </w:rPr>
        <w:t>Narození jsou tříděn</w:t>
      </w:r>
      <w:r w:rsidR="00E45B78">
        <w:rPr>
          <w:rFonts w:cs="Arial"/>
        </w:rPr>
        <w:t>i</w:t>
      </w:r>
      <w:r>
        <w:rPr>
          <w:rFonts w:cs="Arial"/>
        </w:rPr>
        <w:t xml:space="preserve"> podle místa pobytu matky v době porodu. </w:t>
      </w:r>
      <w:r w:rsidR="00780C45">
        <w:rPr>
          <w:rFonts w:cs="Arial"/>
        </w:rPr>
        <w:t xml:space="preserve">Do roku 2013 pořadí dítěte reflektovalo všechny děti ženě narozené (včetně mrtvě narozených), od roku 2014 je pořadí zjišťováno pouze u živě narozených dětí a ze živě narozených dětí. </w:t>
      </w:r>
      <w:r>
        <w:rPr>
          <w:rFonts w:cs="Arial"/>
        </w:rPr>
        <w:t>Průměrný věk matky</w:t>
      </w:r>
      <w:r w:rsidR="00780C45">
        <w:rPr>
          <w:rFonts w:cs="Arial"/>
        </w:rPr>
        <w:t xml:space="preserve"> při narození dítěte vychází z rozložení absolutních počtů živě narozených podle věku </w:t>
      </w:r>
      <w:r w:rsidR="00A45E4F">
        <w:rPr>
          <w:rFonts w:cs="Arial"/>
        </w:rPr>
        <w:t>matek</w:t>
      </w:r>
      <w:r w:rsidR="00780C45">
        <w:rPr>
          <w:rFonts w:cs="Arial"/>
        </w:rPr>
        <w:t xml:space="preserve">. </w:t>
      </w:r>
    </w:p>
    <w:p w14:paraId="10639976" w14:textId="77BA22ED" w:rsidR="00E45B78" w:rsidRDefault="00E45B78" w:rsidP="006F5E16">
      <w:pPr>
        <w:rPr>
          <w:rFonts w:cs="Arial"/>
        </w:rPr>
      </w:pPr>
      <w:r>
        <w:rPr>
          <w:rFonts w:cs="Arial"/>
        </w:rPr>
        <w:t>Mrtvorozenost je</w:t>
      </w:r>
      <w:r w:rsidR="00822F59">
        <w:rPr>
          <w:rFonts w:cs="Arial"/>
        </w:rPr>
        <w:t xml:space="preserve"> poměr počtu mrtvě narozených dětí k počtu všech narozených dětí (zde na 1 000 narozených).</w:t>
      </w:r>
    </w:p>
    <w:p w14:paraId="15B37534" w14:textId="7563A62B" w:rsidR="00D3524E" w:rsidRDefault="00822F59" w:rsidP="00D3524E">
      <w:pPr>
        <w:rPr>
          <w:rFonts w:cs="Arial"/>
        </w:rPr>
      </w:pPr>
      <w:r>
        <w:rPr>
          <w:rFonts w:cs="Arial"/>
        </w:rPr>
        <w:t>Ú</w:t>
      </w:r>
      <w:r w:rsidR="00D3524E">
        <w:rPr>
          <w:rFonts w:cs="Arial"/>
        </w:rPr>
        <w:t>hrnná plodnost</w:t>
      </w:r>
      <w:r>
        <w:rPr>
          <w:rFonts w:cs="Arial"/>
        </w:rPr>
        <w:t xml:space="preserve"> udává průměrný počet živě narozených dětí, které by se narodily jedné ženě za předpokladu, že by míry plodnosti podle věku zaznamenané ve sledovaném kalendářním roce zůstaly během jejího reprodukčního věku (15–49 let) neměnné.</w:t>
      </w:r>
    </w:p>
    <w:p w14:paraId="310B41D9" w14:textId="41EFAB4D" w:rsidR="000D0F4F" w:rsidRDefault="000D0F4F" w:rsidP="006F5E16">
      <w:pPr>
        <w:rPr>
          <w:rFonts w:cs="Arial"/>
        </w:rPr>
      </w:pPr>
      <w:r>
        <w:rPr>
          <w:rFonts w:cs="Arial"/>
        </w:rPr>
        <w:t>Data o potratech ČSÚ přebírá od Ústavu zdravotnických informací a statistiky ČR (ÚZIS ČR). Beze změny jsou převzaty také související číselníky (podrobnější číselník rodinného stavu že</w:t>
      </w:r>
      <w:bookmarkStart w:id="0" w:name="_GoBack"/>
      <w:bookmarkEnd w:id="0"/>
      <w:r>
        <w:rPr>
          <w:rFonts w:cs="Arial"/>
        </w:rPr>
        <w:t xml:space="preserve">ny). Územně jsou potraty tříděny podle místa pobytu ženy v době potratu. </w:t>
      </w:r>
    </w:p>
    <w:p w14:paraId="228B86DC" w14:textId="77E5E45D" w:rsidR="00D3524E" w:rsidRPr="007036F2" w:rsidRDefault="00822F59" w:rsidP="006F5E16">
      <w:pPr>
        <w:rPr>
          <w:rFonts w:cs="Arial"/>
        </w:rPr>
      </w:pPr>
      <w:r>
        <w:rPr>
          <w:rFonts w:cs="Arial"/>
        </w:rPr>
        <w:t>Ú</w:t>
      </w:r>
      <w:r w:rsidR="00D3524E">
        <w:rPr>
          <w:rFonts w:cs="Arial"/>
        </w:rPr>
        <w:t>hrnná potratovost</w:t>
      </w:r>
      <w:r w:rsidRPr="00822F59">
        <w:rPr>
          <w:rFonts w:cs="Arial"/>
        </w:rPr>
        <w:t xml:space="preserve"> </w:t>
      </w:r>
      <w:r>
        <w:rPr>
          <w:rFonts w:cs="Arial"/>
        </w:rPr>
        <w:t>udává průměrný počet potratů, které by připadly na jednu ženu za předpokladu, že by míry potratovosti podle věku zaznamenané ve sledovaném kalendářním roce zůstaly během jejího reprodukčního věku (15–49 let) neměnné.</w:t>
      </w:r>
    </w:p>
    <w:p w14:paraId="46A45018" w14:textId="53F64E60" w:rsidR="00E45B78" w:rsidRDefault="00E45B78" w:rsidP="00976884">
      <w:pPr>
        <w:rPr>
          <w:rFonts w:cs="Arial"/>
        </w:rPr>
      </w:pPr>
      <w:r>
        <w:rPr>
          <w:rFonts w:cs="Arial"/>
        </w:rPr>
        <w:t>Kojenecká úmrtnost</w:t>
      </w:r>
      <w:r w:rsidR="00EE697B">
        <w:rPr>
          <w:rFonts w:cs="Arial"/>
        </w:rPr>
        <w:t xml:space="preserve"> vyjadřuje poměr počtu dětí zemřelých před dosažením 1 roku věku k počtu živě narozených dětí ve stejném období (zde na 1 000 živě narozených).</w:t>
      </w:r>
    </w:p>
    <w:p w14:paraId="77CAEE82" w14:textId="3AB2A1F0" w:rsidR="00E45B78" w:rsidRDefault="00E45B78" w:rsidP="00976884">
      <w:pPr>
        <w:rPr>
          <w:rFonts w:cs="Arial"/>
        </w:rPr>
      </w:pPr>
      <w:r>
        <w:rPr>
          <w:rFonts w:cs="Arial"/>
        </w:rPr>
        <w:t>Novorozenecká úmrtnost</w:t>
      </w:r>
      <w:r w:rsidR="00EE697B" w:rsidRPr="00EE697B">
        <w:rPr>
          <w:rFonts w:cs="Arial"/>
        </w:rPr>
        <w:t xml:space="preserve"> </w:t>
      </w:r>
      <w:r w:rsidR="00EE697B">
        <w:rPr>
          <w:rFonts w:cs="Arial"/>
        </w:rPr>
        <w:t>vyjadřuje poměr počtu dětí zemřelých před dosažením věku 28 dnů k počtu živě narozených dětí ve stejném období (zde na 1 000 živě narozených).</w:t>
      </w:r>
    </w:p>
    <w:p w14:paraId="482482C9" w14:textId="7426536E" w:rsidR="00EE697B" w:rsidRDefault="00784B2A" w:rsidP="00976884">
      <w:pPr>
        <w:rPr>
          <w:rFonts w:cs="Arial"/>
        </w:rPr>
      </w:pPr>
      <w:r>
        <w:rPr>
          <w:rFonts w:cs="Arial"/>
        </w:rPr>
        <w:t>Naděje dožití je výs</w:t>
      </w:r>
      <w:r w:rsidR="00EE697B">
        <w:rPr>
          <w:rFonts w:cs="Arial"/>
        </w:rPr>
        <w:t>ledným</w:t>
      </w:r>
      <w:r>
        <w:rPr>
          <w:rFonts w:cs="Arial"/>
        </w:rPr>
        <w:t xml:space="preserve"> ukazatelem </w:t>
      </w:r>
      <w:r w:rsidR="00EE697B">
        <w:rPr>
          <w:rFonts w:cs="Arial"/>
        </w:rPr>
        <w:t xml:space="preserve">tzv. </w:t>
      </w:r>
      <w:r>
        <w:rPr>
          <w:rFonts w:cs="Arial"/>
        </w:rPr>
        <w:t>úmrtnostních tabulek</w:t>
      </w:r>
      <w:r w:rsidR="00413240">
        <w:rPr>
          <w:rFonts w:cs="Arial"/>
        </w:rPr>
        <w:t>, které ČSÚ zpracovává</w:t>
      </w:r>
      <w:r w:rsidR="002A7C42">
        <w:rPr>
          <w:rFonts w:cs="Arial"/>
        </w:rPr>
        <w:t xml:space="preserve"> </w:t>
      </w:r>
      <w:r w:rsidR="00413240">
        <w:rPr>
          <w:rFonts w:cs="Arial"/>
        </w:rPr>
        <w:t>pro jednotlivé</w:t>
      </w:r>
      <w:r w:rsidR="00C405B7">
        <w:rPr>
          <w:rFonts w:cs="Arial"/>
        </w:rPr>
        <w:t xml:space="preserve"> kraj</w:t>
      </w:r>
      <w:r w:rsidR="00413240">
        <w:rPr>
          <w:rFonts w:cs="Arial"/>
        </w:rPr>
        <w:t>e</w:t>
      </w:r>
      <w:r w:rsidR="00C405B7">
        <w:rPr>
          <w:rFonts w:cs="Arial"/>
        </w:rPr>
        <w:t>, s ohledem na eliminaci</w:t>
      </w:r>
      <w:r w:rsidR="00E45B78">
        <w:rPr>
          <w:rFonts w:cs="Arial"/>
        </w:rPr>
        <w:t xml:space="preserve"> náhodných výkyvů, </w:t>
      </w:r>
      <w:r w:rsidR="00C405B7">
        <w:rPr>
          <w:rFonts w:cs="Arial"/>
        </w:rPr>
        <w:t>za dvouletá kalendářní období</w:t>
      </w:r>
      <w:r w:rsidR="00413240">
        <w:rPr>
          <w:rFonts w:cs="Arial"/>
        </w:rPr>
        <w:t>.</w:t>
      </w:r>
      <w:r w:rsidR="000366C6">
        <w:rPr>
          <w:rFonts w:cs="Arial"/>
        </w:rPr>
        <w:t xml:space="preserve"> </w:t>
      </w:r>
      <w:r w:rsidR="00413240">
        <w:rPr>
          <w:rFonts w:cs="Arial"/>
        </w:rPr>
        <w:t>Ú</w:t>
      </w:r>
      <w:r w:rsidR="000366C6">
        <w:rPr>
          <w:rFonts w:cs="Arial"/>
        </w:rPr>
        <w:t>daj u roku 2020 přitom odpovídá úmrtnostní tabulce za období 2019–2020 apod</w:t>
      </w:r>
      <w:r w:rsidR="00C405B7">
        <w:rPr>
          <w:rFonts w:cs="Arial"/>
        </w:rPr>
        <w:t>.</w:t>
      </w:r>
      <w:r w:rsidR="001054CA">
        <w:rPr>
          <w:rFonts w:cs="Arial"/>
        </w:rPr>
        <w:t xml:space="preserve"> </w:t>
      </w:r>
      <w:r w:rsidR="00413240">
        <w:rPr>
          <w:rFonts w:cs="Arial"/>
        </w:rPr>
        <w:t xml:space="preserve">V tabulce za Českou republiku </w:t>
      </w:r>
      <w:r w:rsidR="002A7C42">
        <w:rPr>
          <w:rFonts w:cs="Arial"/>
        </w:rPr>
        <w:t xml:space="preserve">vychází </w:t>
      </w:r>
      <w:r w:rsidR="00413240">
        <w:rPr>
          <w:rFonts w:cs="Arial"/>
        </w:rPr>
        <w:t xml:space="preserve">uvedené hodnoty naděje dožití z jednoletých úmrtnostních tabulek. </w:t>
      </w:r>
    </w:p>
    <w:p w14:paraId="5F6D37E3" w14:textId="2383311D" w:rsidR="00784B2A" w:rsidRDefault="00C405B7" w:rsidP="00976884">
      <w:pPr>
        <w:rPr>
          <w:rFonts w:cs="Arial"/>
        </w:rPr>
      </w:pPr>
      <w:r>
        <w:rPr>
          <w:rFonts w:cs="Arial"/>
        </w:rPr>
        <w:t>Příčin</w:t>
      </w:r>
      <w:r w:rsidR="00EE697B">
        <w:rPr>
          <w:rFonts w:cs="Arial"/>
        </w:rPr>
        <w:t>y</w:t>
      </w:r>
      <w:r>
        <w:rPr>
          <w:rFonts w:cs="Arial"/>
        </w:rPr>
        <w:t xml:space="preserve"> smrti j</w:t>
      </w:r>
      <w:r w:rsidR="00667D84">
        <w:rPr>
          <w:rFonts w:cs="Arial"/>
        </w:rPr>
        <w:t>sou</w:t>
      </w:r>
      <w:r>
        <w:rPr>
          <w:rFonts w:cs="Arial"/>
        </w:rPr>
        <w:t xml:space="preserve"> kódován</w:t>
      </w:r>
      <w:r w:rsidR="00EE697B">
        <w:rPr>
          <w:rFonts w:cs="Arial"/>
        </w:rPr>
        <w:t>y</w:t>
      </w:r>
      <w:r>
        <w:rPr>
          <w:rFonts w:cs="Arial"/>
        </w:rPr>
        <w:t xml:space="preserve"> dle Mezinárodní statistické klasifikace</w:t>
      </w:r>
      <w:r w:rsidR="00D3524E">
        <w:rPr>
          <w:rFonts w:cs="Arial"/>
        </w:rPr>
        <w:t xml:space="preserve"> nemocní a přidružených zdravotních problémů ve znění 10. decenální revize (MKN-10) a následných aktualizací, vydávaných Světovou zdravotnickou organizací (WHO)</w:t>
      </w:r>
      <w:r>
        <w:rPr>
          <w:rFonts w:cs="Arial"/>
        </w:rPr>
        <w:t>.</w:t>
      </w:r>
      <w:r w:rsidR="00EE697B">
        <w:rPr>
          <w:rFonts w:cs="Arial"/>
        </w:rPr>
        <w:t xml:space="preserve"> Od roku 2011 provádí ČSÚ výběr základní příčiny smrti automatizovaně, pomocí programu (software IRIS).</w:t>
      </w:r>
    </w:p>
    <w:p w14:paraId="14A65135" w14:textId="74E19A7C" w:rsidR="007036F2" w:rsidRPr="007036F2" w:rsidRDefault="007036F2" w:rsidP="006F5E16">
      <w:pPr>
        <w:rPr>
          <w:rFonts w:cs="Arial"/>
        </w:rPr>
      </w:pPr>
    </w:p>
    <w:p w14:paraId="4B8608AA" w14:textId="77777777" w:rsidR="007036F2" w:rsidRPr="007036F2" w:rsidRDefault="007036F2" w:rsidP="006F5E16">
      <w:pPr>
        <w:rPr>
          <w:rFonts w:cs="Arial"/>
        </w:rPr>
      </w:pPr>
      <w:r w:rsidRPr="007036F2">
        <w:rPr>
          <w:rFonts w:cs="Arial"/>
        </w:rPr>
        <w:t>Použité značky v tabulkách:</w:t>
      </w:r>
    </w:p>
    <w:p w14:paraId="70073440" w14:textId="77777777" w:rsidR="007036F2" w:rsidRPr="007036F2" w:rsidRDefault="007036F2" w:rsidP="00334E4B">
      <w:pPr>
        <w:ind w:left="357"/>
        <w:contextualSpacing/>
        <w:rPr>
          <w:rFonts w:cs="Arial"/>
        </w:rPr>
      </w:pPr>
      <w:r w:rsidRPr="007036F2">
        <w:rPr>
          <w:rFonts w:cs="Arial"/>
        </w:rPr>
        <w:t>Pomlčka (-)</w:t>
      </w:r>
      <w:r w:rsidRPr="007036F2">
        <w:rPr>
          <w:rFonts w:cs="Arial"/>
        </w:rPr>
        <w:tab/>
      </w:r>
      <w:r w:rsidR="00334E4B">
        <w:rPr>
          <w:rFonts w:cs="Arial"/>
        </w:rPr>
        <w:tab/>
      </w:r>
      <w:r w:rsidRPr="007036F2">
        <w:rPr>
          <w:rFonts w:cs="Arial"/>
        </w:rPr>
        <w:t>na místě čísla značí, že se jev nevyskytoval</w:t>
      </w:r>
    </w:p>
    <w:p w14:paraId="5F6C7AED" w14:textId="77777777" w:rsidR="007036F2" w:rsidRPr="007036F2" w:rsidRDefault="007036F2" w:rsidP="00334E4B">
      <w:pPr>
        <w:ind w:left="357"/>
        <w:contextualSpacing/>
        <w:rPr>
          <w:rFonts w:cs="Arial"/>
        </w:rPr>
      </w:pPr>
      <w:r w:rsidRPr="007036F2">
        <w:rPr>
          <w:rFonts w:cs="Arial"/>
        </w:rPr>
        <w:t>Tečka (.)</w:t>
      </w:r>
      <w:r w:rsidRPr="007036F2">
        <w:rPr>
          <w:rFonts w:cs="Arial"/>
        </w:rPr>
        <w:tab/>
      </w:r>
      <w:r w:rsidR="00334E4B">
        <w:rPr>
          <w:rFonts w:cs="Arial"/>
        </w:rPr>
        <w:tab/>
      </w:r>
      <w:r w:rsidRPr="007036F2">
        <w:rPr>
          <w:rFonts w:cs="Arial"/>
        </w:rPr>
        <w:t>na místě čísla značí, že údaj není k dispozici nebo je nespolehlivý</w:t>
      </w:r>
    </w:p>
    <w:p w14:paraId="5FB4C3B7" w14:textId="77777777" w:rsidR="002964B2" w:rsidRPr="002964B2" w:rsidRDefault="007036F2" w:rsidP="00334E4B">
      <w:pPr>
        <w:ind w:left="357"/>
        <w:contextualSpacing/>
      </w:pPr>
      <w:r w:rsidRPr="007036F2">
        <w:rPr>
          <w:rFonts w:cs="Arial"/>
        </w:rPr>
        <w:t>Písmeno (x)</w:t>
      </w:r>
      <w:r w:rsidRPr="007036F2">
        <w:rPr>
          <w:rFonts w:cs="Arial"/>
        </w:rPr>
        <w:tab/>
        <w:t>ležatý křížek na místě čísla značí, že zápis není možný z logických důvodů</w:t>
      </w:r>
    </w:p>
    <w:sectPr w:rsidR="002964B2" w:rsidRPr="002964B2" w:rsidSect="00DF5A03">
      <w:headerReference w:type="even" r:id="rId9"/>
      <w:headerReference w:type="default" r:id="rId10"/>
      <w:footerReference w:type="even" r:id="rId11"/>
      <w:footerReference w:type="default" r:id="rId12"/>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00AE1" w14:textId="77777777" w:rsidR="001D0949" w:rsidRDefault="001D0949" w:rsidP="00E71A58">
      <w:r>
        <w:separator/>
      </w:r>
    </w:p>
  </w:endnote>
  <w:endnote w:type="continuationSeparator" w:id="0">
    <w:p w14:paraId="72857802" w14:textId="77777777" w:rsidR="001D0949" w:rsidRDefault="001D094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BC8DD" w14:textId="6B567A19"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5D146A3B" wp14:editId="733C3478">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fldChar w:fldCharType="begin"/>
    </w:r>
    <w:r w:rsidR="00284876" w:rsidRPr="00F1639F">
      <w:rPr>
        <w:szCs w:val="16"/>
      </w:rPr>
      <w:instrText>PAGE   \* MERGEFORMAT</w:instrText>
    </w:r>
    <w:r w:rsidR="00284876" w:rsidRPr="00F1639F">
      <w:rPr>
        <w:szCs w:val="16"/>
      </w:rPr>
      <w:fldChar w:fldCharType="separate"/>
    </w:r>
    <w:r w:rsidR="00DB567B">
      <w:rPr>
        <w:szCs w:val="16"/>
      </w:rPr>
      <w:t>2</w:t>
    </w:r>
    <w:r w:rsidR="00284876" w:rsidRPr="00F1639F">
      <w:rPr>
        <w:szCs w:val="16"/>
      </w:rPr>
      <w:fldChar w:fldCharType="end"/>
    </w:r>
    <w:r w:rsidR="00284876" w:rsidRPr="00F1639F">
      <w:rPr>
        <w:szCs w:val="16"/>
      </w:rPr>
      <w:tab/>
    </w:r>
    <w:r w:rsidR="00DE6C8F">
      <w:rPr>
        <w:rStyle w:val="ZpatChar"/>
        <w:szCs w:val="16"/>
      </w:rPr>
      <w:t>20</w:t>
    </w:r>
    <w:r w:rsidR="00C61BEA">
      <w:rPr>
        <w:rStyle w:val="ZpatChar"/>
        <w:szCs w:val="16"/>
      </w:rPr>
      <w:t>1</w:t>
    </w:r>
    <w:r w:rsidR="007945C9">
      <w:rPr>
        <w:rStyle w:val="ZpatChar"/>
        <w:szCs w:val="16"/>
      </w:rPr>
      <w:t>1</w:t>
    </w:r>
    <w:r w:rsidR="00DE6C8F">
      <w:rPr>
        <w:rStyle w:val="ZpatChar"/>
        <w:szCs w:val="16"/>
      </w:rPr>
      <w:t xml:space="preserve"> – 20</w:t>
    </w:r>
    <w:r w:rsidR="007945C9">
      <w:rPr>
        <w:rStyle w:val="ZpatChar"/>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DE67" w14:textId="767BF75E"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67B5D408" wp14:editId="45941B3C">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20</w:t>
    </w:r>
    <w:r w:rsidR="00C61BEA">
      <w:rPr>
        <w:rStyle w:val="ZpatChar"/>
        <w:szCs w:val="16"/>
      </w:rPr>
      <w:t>1</w:t>
    </w:r>
    <w:r w:rsidR="007945C9">
      <w:rPr>
        <w:rStyle w:val="ZpatChar"/>
        <w:szCs w:val="16"/>
      </w:rPr>
      <w:t>1</w:t>
    </w:r>
    <w:r w:rsidR="00DE6C8F">
      <w:rPr>
        <w:rStyle w:val="ZpatChar"/>
        <w:szCs w:val="16"/>
      </w:rPr>
      <w:t xml:space="preserve"> – 20</w:t>
    </w:r>
    <w:r w:rsidR="007945C9">
      <w:rPr>
        <w:rStyle w:val="ZpatChar"/>
        <w:szCs w:val="16"/>
      </w:rPr>
      <w:t>20</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DB567B">
      <w:rPr>
        <w:rStyle w:val="ZpatChar"/>
        <w:szCs w:val="16"/>
      </w:rPr>
      <w:t>3</w:t>
    </w:r>
    <w:r w:rsidR="00284876"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D2822" w14:textId="77777777" w:rsidR="001D0949" w:rsidRDefault="001D0949" w:rsidP="00E71A58">
      <w:r>
        <w:separator/>
      </w:r>
    </w:p>
  </w:footnote>
  <w:footnote w:type="continuationSeparator" w:id="0">
    <w:p w14:paraId="763381DD" w14:textId="77777777" w:rsidR="001D0949" w:rsidRDefault="001D0949" w:rsidP="00E71A58">
      <w:r>
        <w:continuationSeparator/>
      </w:r>
    </w:p>
  </w:footnote>
  <w:footnote w:id="1">
    <w:p w14:paraId="390E7001" w14:textId="496EAEDB" w:rsidR="00D82C88" w:rsidRPr="00667D84" w:rsidRDefault="00D82C88" w:rsidP="00D82C88">
      <w:pPr>
        <w:rPr>
          <w:rFonts w:cs="Arial"/>
          <w:i/>
          <w:sz w:val="18"/>
          <w:szCs w:val="18"/>
        </w:rPr>
      </w:pPr>
      <w:r w:rsidRPr="00667D84">
        <w:rPr>
          <w:rStyle w:val="Znakapoznpodarou"/>
          <w:i/>
          <w:sz w:val="18"/>
          <w:szCs w:val="18"/>
        </w:rPr>
        <w:footnoteRef/>
      </w:r>
      <w:r w:rsidRPr="00667D84">
        <w:rPr>
          <w:i/>
          <w:sz w:val="18"/>
          <w:szCs w:val="18"/>
        </w:rPr>
        <w:t xml:space="preserve"> V</w:t>
      </w:r>
      <w:r w:rsidRPr="00667D84">
        <w:rPr>
          <w:rFonts w:cs="Arial"/>
          <w:i/>
          <w:sz w:val="18"/>
          <w:szCs w:val="18"/>
        </w:rPr>
        <w:t xml:space="preserve"> případě změny územního vymezení kraje v dané časové řadě se proto zde prezentované údaje v letech před touto změnou liší od údajů uváděných v ostatních výstupech demografické statistiky </w:t>
      </w:r>
      <w:r w:rsidR="009663E1">
        <w:rPr>
          <w:rFonts w:cs="Arial"/>
          <w:i/>
          <w:sz w:val="18"/>
          <w:szCs w:val="18"/>
        </w:rPr>
        <w:t xml:space="preserve">Českého statistického úřadu </w:t>
      </w:r>
      <w:r w:rsidRPr="00667D84">
        <w:rPr>
          <w:rFonts w:cs="Arial"/>
          <w:i/>
          <w:sz w:val="18"/>
          <w:szCs w:val="18"/>
        </w:rPr>
        <w:t>a veřejné databázi pro daný kraj a rok.</w:t>
      </w:r>
    </w:p>
    <w:p w14:paraId="6AB0791C" w14:textId="4F93E31C" w:rsidR="00D82C88" w:rsidRDefault="00D82C8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2887" w14:textId="77777777" w:rsidR="00DE6C8F" w:rsidRDefault="00DE6C8F" w:rsidP="00DE6C8F">
    <w:pPr>
      <w:pStyle w:val="Zhlav"/>
    </w:pPr>
    <w:r w:rsidRPr="00E97C22">
      <w:t>Demografická ročenka krajů</w:t>
    </w:r>
  </w:p>
  <w:p w14:paraId="3BE2ACB1" w14:textId="77777777" w:rsidR="00DE6C8F" w:rsidRPr="003C31BE" w:rsidRDefault="00DE6C8F" w:rsidP="00DE6C8F">
    <w:pPr>
      <w:pStyle w:val="Zhlav"/>
      <w:rPr>
        <w:i/>
        <w:lang w:val="en-US"/>
      </w:rPr>
    </w:pPr>
    <w:r w:rsidRPr="003C31BE">
      <w:rPr>
        <w:i/>
        <w:lang w:val="en-US"/>
      </w:rPr>
      <w:t>Demographic Yearbook of the Regions of the Czech Republic</w:t>
    </w:r>
  </w:p>
  <w:p w14:paraId="0207E0A4" w14:textId="77777777" w:rsidR="00284876" w:rsidRPr="00DE6C8F" w:rsidRDefault="00284876" w:rsidP="00DE6C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CA96" w14:textId="77777777" w:rsidR="00DE6C8F" w:rsidRDefault="00DE6C8F" w:rsidP="00DE6C8F">
    <w:pPr>
      <w:pStyle w:val="Zhlav"/>
    </w:pPr>
    <w:r w:rsidRPr="00E97C22">
      <w:t>Demografická ročenka krajů</w:t>
    </w:r>
  </w:p>
  <w:p w14:paraId="6BDF8B77" w14:textId="77777777" w:rsidR="00DE6C8F" w:rsidRPr="003C31BE" w:rsidRDefault="00DE6C8F" w:rsidP="00DE6C8F">
    <w:pPr>
      <w:pStyle w:val="Zhlav"/>
      <w:rPr>
        <w:i/>
        <w:lang w:val="en-US"/>
      </w:rPr>
    </w:pPr>
    <w:r w:rsidRPr="003C31BE">
      <w:rPr>
        <w:i/>
        <w:lang w:val="en-US"/>
      </w:rPr>
      <w:t>Demographic Yearbook of the Regions of the Czech Republic</w:t>
    </w:r>
  </w:p>
  <w:p w14:paraId="79F64889" w14:textId="77777777" w:rsidR="00284876" w:rsidRPr="00DE6C8F" w:rsidRDefault="00284876" w:rsidP="00DE6C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51663"/>
    <w:multiLevelType w:val="multilevel"/>
    <w:tmpl w:val="2D0A56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9"/>
  </w:num>
  <w:num w:numId="14">
    <w:abstractNumId w:val="14"/>
  </w:num>
  <w:num w:numId="15">
    <w:abstractNumId w:val="22"/>
  </w:num>
  <w:num w:numId="16">
    <w:abstractNumId w:val="17"/>
  </w:num>
  <w:num w:numId="17">
    <w:abstractNumId w:val="23"/>
  </w:num>
  <w:num w:numId="18">
    <w:abstractNumId w:val="21"/>
  </w:num>
  <w:num w:numId="19">
    <w:abstractNumId w:val="13"/>
  </w:num>
  <w:num w:numId="20">
    <w:abstractNumId w:val="15"/>
  </w:num>
  <w:num w:numId="21">
    <w:abstractNumId w:val="11"/>
  </w:num>
  <w:num w:numId="22">
    <w:abstractNumId w:val="16"/>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1C0E"/>
    <w:rsid w:val="00015EB5"/>
    <w:rsid w:val="000234D6"/>
    <w:rsid w:val="00023D29"/>
    <w:rsid w:val="00025141"/>
    <w:rsid w:val="00026389"/>
    <w:rsid w:val="00031AE0"/>
    <w:rsid w:val="000322EF"/>
    <w:rsid w:val="00033FCD"/>
    <w:rsid w:val="0003592A"/>
    <w:rsid w:val="00036330"/>
    <w:rsid w:val="000366C6"/>
    <w:rsid w:val="00041CEC"/>
    <w:rsid w:val="0004694F"/>
    <w:rsid w:val="00051200"/>
    <w:rsid w:val="000522E4"/>
    <w:rsid w:val="00060C89"/>
    <w:rsid w:val="000610E1"/>
    <w:rsid w:val="00062EC5"/>
    <w:rsid w:val="00062F22"/>
    <w:rsid w:val="0006491F"/>
    <w:rsid w:val="000712B3"/>
    <w:rsid w:val="00071A1E"/>
    <w:rsid w:val="00080BC7"/>
    <w:rsid w:val="0008263E"/>
    <w:rsid w:val="00082C19"/>
    <w:rsid w:val="00085395"/>
    <w:rsid w:val="00087634"/>
    <w:rsid w:val="00087F2B"/>
    <w:rsid w:val="000974D1"/>
    <w:rsid w:val="0009799E"/>
    <w:rsid w:val="000A1183"/>
    <w:rsid w:val="000A256D"/>
    <w:rsid w:val="000A3A2C"/>
    <w:rsid w:val="000A7ED2"/>
    <w:rsid w:val="000B082E"/>
    <w:rsid w:val="000B443A"/>
    <w:rsid w:val="000C0F8E"/>
    <w:rsid w:val="000C3408"/>
    <w:rsid w:val="000C6AFD"/>
    <w:rsid w:val="000D0F4F"/>
    <w:rsid w:val="000D5637"/>
    <w:rsid w:val="000E6FBD"/>
    <w:rsid w:val="000E7AE9"/>
    <w:rsid w:val="00100F5C"/>
    <w:rsid w:val="00101B1E"/>
    <w:rsid w:val="00103EEE"/>
    <w:rsid w:val="00104C4C"/>
    <w:rsid w:val="001054CA"/>
    <w:rsid w:val="001071AC"/>
    <w:rsid w:val="0012192F"/>
    <w:rsid w:val="00125D69"/>
    <w:rsid w:val="001405FA"/>
    <w:rsid w:val="001410FA"/>
    <w:rsid w:val="001425C3"/>
    <w:rsid w:val="00155321"/>
    <w:rsid w:val="001574B7"/>
    <w:rsid w:val="00157EBB"/>
    <w:rsid w:val="0016256B"/>
    <w:rsid w:val="00163793"/>
    <w:rsid w:val="001706D6"/>
    <w:rsid w:val="001714F2"/>
    <w:rsid w:val="00173532"/>
    <w:rsid w:val="00184B08"/>
    <w:rsid w:val="00185010"/>
    <w:rsid w:val="00195484"/>
    <w:rsid w:val="001A0676"/>
    <w:rsid w:val="001A552F"/>
    <w:rsid w:val="001A6BC7"/>
    <w:rsid w:val="001B2CA9"/>
    <w:rsid w:val="001B3110"/>
    <w:rsid w:val="001B4729"/>
    <w:rsid w:val="001B6C09"/>
    <w:rsid w:val="001C05CD"/>
    <w:rsid w:val="001D0949"/>
    <w:rsid w:val="001D231C"/>
    <w:rsid w:val="001D68B2"/>
    <w:rsid w:val="001E7E48"/>
    <w:rsid w:val="001F4597"/>
    <w:rsid w:val="002118B9"/>
    <w:rsid w:val="00213C0A"/>
    <w:rsid w:val="00217C5B"/>
    <w:rsid w:val="0022139E"/>
    <w:rsid w:val="002252E0"/>
    <w:rsid w:val="002255F6"/>
    <w:rsid w:val="00227850"/>
    <w:rsid w:val="00230C6E"/>
    <w:rsid w:val="00236443"/>
    <w:rsid w:val="002436BA"/>
    <w:rsid w:val="00244A15"/>
    <w:rsid w:val="00247319"/>
    <w:rsid w:val="0024799E"/>
    <w:rsid w:val="00253C0F"/>
    <w:rsid w:val="00270A33"/>
    <w:rsid w:val="00271465"/>
    <w:rsid w:val="00284876"/>
    <w:rsid w:val="00285412"/>
    <w:rsid w:val="002964B2"/>
    <w:rsid w:val="002A16D4"/>
    <w:rsid w:val="002A230C"/>
    <w:rsid w:val="002A7C42"/>
    <w:rsid w:val="002B5138"/>
    <w:rsid w:val="002C43BD"/>
    <w:rsid w:val="002D0E59"/>
    <w:rsid w:val="002E02A1"/>
    <w:rsid w:val="002E4E4C"/>
    <w:rsid w:val="002E57D3"/>
    <w:rsid w:val="002E6C66"/>
    <w:rsid w:val="0030175B"/>
    <w:rsid w:val="003042CB"/>
    <w:rsid w:val="00304771"/>
    <w:rsid w:val="003052D4"/>
    <w:rsid w:val="00306C5B"/>
    <w:rsid w:val="00313BFB"/>
    <w:rsid w:val="003209D6"/>
    <w:rsid w:val="0032656E"/>
    <w:rsid w:val="00332190"/>
    <w:rsid w:val="00334E4B"/>
    <w:rsid w:val="00344668"/>
    <w:rsid w:val="003462D9"/>
    <w:rsid w:val="00347140"/>
    <w:rsid w:val="003527A3"/>
    <w:rsid w:val="0035765C"/>
    <w:rsid w:val="003657F3"/>
    <w:rsid w:val="003818DC"/>
    <w:rsid w:val="00385D98"/>
    <w:rsid w:val="0038621C"/>
    <w:rsid w:val="003A2B4D"/>
    <w:rsid w:val="003A478C"/>
    <w:rsid w:val="003A5525"/>
    <w:rsid w:val="003A6B38"/>
    <w:rsid w:val="003B5A32"/>
    <w:rsid w:val="003B77FF"/>
    <w:rsid w:val="003C3490"/>
    <w:rsid w:val="003D2061"/>
    <w:rsid w:val="003D3BEB"/>
    <w:rsid w:val="003D6920"/>
    <w:rsid w:val="003E4C91"/>
    <w:rsid w:val="003F313C"/>
    <w:rsid w:val="003F551C"/>
    <w:rsid w:val="003F65ED"/>
    <w:rsid w:val="00407C13"/>
    <w:rsid w:val="00410638"/>
    <w:rsid w:val="00413240"/>
    <w:rsid w:val="00425DBA"/>
    <w:rsid w:val="00427382"/>
    <w:rsid w:val="00432A58"/>
    <w:rsid w:val="00434617"/>
    <w:rsid w:val="00440900"/>
    <w:rsid w:val="004441A0"/>
    <w:rsid w:val="00462C5A"/>
    <w:rsid w:val="00470C16"/>
    <w:rsid w:val="00476240"/>
    <w:rsid w:val="00476439"/>
    <w:rsid w:val="00477325"/>
    <w:rsid w:val="0047735C"/>
    <w:rsid w:val="004776BC"/>
    <w:rsid w:val="0048139F"/>
    <w:rsid w:val="00481E40"/>
    <w:rsid w:val="00484ECE"/>
    <w:rsid w:val="004915CB"/>
    <w:rsid w:val="00492BEB"/>
    <w:rsid w:val="004A1719"/>
    <w:rsid w:val="004A3212"/>
    <w:rsid w:val="004A61C5"/>
    <w:rsid w:val="004A77DF"/>
    <w:rsid w:val="004A7FAA"/>
    <w:rsid w:val="004B1417"/>
    <w:rsid w:val="004B55B7"/>
    <w:rsid w:val="004B6468"/>
    <w:rsid w:val="004C384C"/>
    <w:rsid w:val="004C3867"/>
    <w:rsid w:val="004C4CD0"/>
    <w:rsid w:val="004C70DC"/>
    <w:rsid w:val="004D0211"/>
    <w:rsid w:val="004D0794"/>
    <w:rsid w:val="004D4E7A"/>
    <w:rsid w:val="004E3AE3"/>
    <w:rsid w:val="004F06F5"/>
    <w:rsid w:val="004F33A0"/>
    <w:rsid w:val="004F78D0"/>
    <w:rsid w:val="005108C0"/>
    <w:rsid w:val="00510FCD"/>
    <w:rsid w:val="00511873"/>
    <w:rsid w:val="00512A2F"/>
    <w:rsid w:val="00513B7E"/>
    <w:rsid w:val="00515C74"/>
    <w:rsid w:val="0052007E"/>
    <w:rsid w:val="00522FB6"/>
    <w:rsid w:val="0052337A"/>
    <w:rsid w:val="0052454B"/>
    <w:rsid w:val="00525137"/>
    <w:rsid w:val="005251DD"/>
    <w:rsid w:val="00532CE7"/>
    <w:rsid w:val="0053324C"/>
    <w:rsid w:val="00534715"/>
    <w:rsid w:val="00534A28"/>
    <w:rsid w:val="00541508"/>
    <w:rsid w:val="0055599F"/>
    <w:rsid w:val="00556D68"/>
    <w:rsid w:val="005647BF"/>
    <w:rsid w:val="00572766"/>
    <w:rsid w:val="0057364B"/>
    <w:rsid w:val="00574773"/>
    <w:rsid w:val="00582570"/>
    <w:rsid w:val="00583FFD"/>
    <w:rsid w:val="005911BE"/>
    <w:rsid w:val="00593152"/>
    <w:rsid w:val="005A10F2"/>
    <w:rsid w:val="005A21E0"/>
    <w:rsid w:val="005A28FF"/>
    <w:rsid w:val="005A3DF8"/>
    <w:rsid w:val="005A5549"/>
    <w:rsid w:val="005B121D"/>
    <w:rsid w:val="005C06ED"/>
    <w:rsid w:val="005D08AF"/>
    <w:rsid w:val="005D1303"/>
    <w:rsid w:val="005D5802"/>
    <w:rsid w:val="005D7890"/>
    <w:rsid w:val="005E0E2D"/>
    <w:rsid w:val="005E34D5"/>
    <w:rsid w:val="005E7C78"/>
    <w:rsid w:val="005F3EB1"/>
    <w:rsid w:val="005F4613"/>
    <w:rsid w:val="00604307"/>
    <w:rsid w:val="0060487F"/>
    <w:rsid w:val="00604EAD"/>
    <w:rsid w:val="006104FB"/>
    <w:rsid w:val="00612A2F"/>
    <w:rsid w:val="00616E05"/>
    <w:rsid w:val="00624093"/>
    <w:rsid w:val="00626AD7"/>
    <w:rsid w:val="006404A7"/>
    <w:rsid w:val="006451E4"/>
    <w:rsid w:val="00645B33"/>
    <w:rsid w:val="00645EA4"/>
    <w:rsid w:val="00650584"/>
    <w:rsid w:val="00651079"/>
    <w:rsid w:val="006516CB"/>
    <w:rsid w:val="006532D6"/>
    <w:rsid w:val="00657E87"/>
    <w:rsid w:val="00664803"/>
    <w:rsid w:val="00665BA4"/>
    <w:rsid w:val="00667AF2"/>
    <w:rsid w:val="00667D84"/>
    <w:rsid w:val="00670881"/>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09E3"/>
    <w:rsid w:val="006C113F"/>
    <w:rsid w:val="006C1EDE"/>
    <w:rsid w:val="006C56D4"/>
    <w:rsid w:val="006C6924"/>
    <w:rsid w:val="006C7CA6"/>
    <w:rsid w:val="006D3E8A"/>
    <w:rsid w:val="006D61F6"/>
    <w:rsid w:val="006E279A"/>
    <w:rsid w:val="006E313B"/>
    <w:rsid w:val="006E3972"/>
    <w:rsid w:val="006F5E16"/>
    <w:rsid w:val="007036F2"/>
    <w:rsid w:val="00704A5B"/>
    <w:rsid w:val="00706AD4"/>
    <w:rsid w:val="007140BE"/>
    <w:rsid w:val="00720BDD"/>
    <w:rsid w:val="007211F5"/>
    <w:rsid w:val="00725BB5"/>
    <w:rsid w:val="00730AE8"/>
    <w:rsid w:val="0073775E"/>
    <w:rsid w:val="00740F3B"/>
    <w:rsid w:val="00741493"/>
    <w:rsid w:val="00752180"/>
    <w:rsid w:val="00755202"/>
    <w:rsid w:val="00755D3A"/>
    <w:rsid w:val="007578D3"/>
    <w:rsid w:val="007609C6"/>
    <w:rsid w:val="00763086"/>
    <w:rsid w:val="0076521E"/>
    <w:rsid w:val="007661E9"/>
    <w:rsid w:val="00770F12"/>
    <w:rsid w:val="00776169"/>
    <w:rsid w:val="00776527"/>
    <w:rsid w:val="00780C45"/>
    <w:rsid w:val="00780EF1"/>
    <w:rsid w:val="00784B2A"/>
    <w:rsid w:val="00790764"/>
    <w:rsid w:val="0079453C"/>
    <w:rsid w:val="007945C9"/>
    <w:rsid w:val="00794677"/>
    <w:rsid w:val="007A6C63"/>
    <w:rsid w:val="007B03CA"/>
    <w:rsid w:val="007B6689"/>
    <w:rsid w:val="007D40DF"/>
    <w:rsid w:val="007E18EC"/>
    <w:rsid w:val="007E7E61"/>
    <w:rsid w:val="007F0845"/>
    <w:rsid w:val="008027F5"/>
    <w:rsid w:val="00807C82"/>
    <w:rsid w:val="00816905"/>
    <w:rsid w:val="00821FF6"/>
    <w:rsid w:val="00822F59"/>
    <w:rsid w:val="0083143E"/>
    <w:rsid w:val="00831CDE"/>
    <w:rsid w:val="00834304"/>
    <w:rsid w:val="00834FAA"/>
    <w:rsid w:val="00836086"/>
    <w:rsid w:val="008436B4"/>
    <w:rsid w:val="0084708F"/>
    <w:rsid w:val="008477C8"/>
    <w:rsid w:val="0085114D"/>
    <w:rsid w:val="00852217"/>
    <w:rsid w:val="00855408"/>
    <w:rsid w:val="00856B37"/>
    <w:rsid w:val="00856D65"/>
    <w:rsid w:val="00861B41"/>
    <w:rsid w:val="00863434"/>
    <w:rsid w:val="00865E22"/>
    <w:rsid w:val="00865E4C"/>
    <w:rsid w:val="008701E4"/>
    <w:rsid w:val="008758AD"/>
    <w:rsid w:val="00875A32"/>
    <w:rsid w:val="00876086"/>
    <w:rsid w:val="00884704"/>
    <w:rsid w:val="008873D4"/>
    <w:rsid w:val="00893E85"/>
    <w:rsid w:val="00894031"/>
    <w:rsid w:val="008967AF"/>
    <w:rsid w:val="008A32D0"/>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8B9"/>
    <w:rsid w:val="00912A92"/>
    <w:rsid w:val="0091728D"/>
    <w:rsid w:val="0092180B"/>
    <w:rsid w:val="00921F14"/>
    <w:rsid w:val="00924AC8"/>
    <w:rsid w:val="0092597A"/>
    <w:rsid w:val="00930CFE"/>
    <w:rsid w:val="00933606"/>
    <w:rsid w:val="00933F28"/>
    <w:rsid w:val="00935A31"/>
    <w:rsid w:val="00937AE2"/>
    <w:rsid w:val="0094427A"/>
    <w:rsid w:val="00956240"/>
    <w:rsid w:val="00962B9D"/>
    <w:rsid w:val="009663E1"/>
    <w:rsid w:val="00974923"/>
    <w:rsid w:val="00976884"/>
    <w:rsid w:val="00980D3D"/>
    <w:rsid w:val="00992CF3"/>
    <w:rsid w:val="009948C0"/>
    <w:rsid w:val="009968D6"/>
    <w:rsid w:val="009A19C9"/>
    <w:rsid w:val="009A1CAB"/>
    <w:rsid w:val="009A60D1"/>
    <w:rsid w:val="009B1B48"/>
    <w:rsid w:val="009B6FD3"/>
    <w:rsid w:val="009C1750"/>
    <w:rsid w:val="009C2E29"/>
    <w:rsid w:val="009C554B"/>
    <w:rsid w:val="009C719E"/>
    <w:rsid w:val="009D2C9D"/>
    <w:rsid w:val="009D3ACD"/>
    <w:rsid w:val="009E003B"/>
    <w:rsid w:val="009E3739"/>
    <w:rsid w:val="009E5DDB"/>
    <w:rsid w:val="009F4754"/>
    <w:rsid w:val="009F4CA7"/>
    <w:rsid w:val="00A02D97"/>
    <w:rsid w:val="00A10D66"/>
    <w:rsid w:val="00A14114"/>
    <w:rsid w:val="00A23ACE"/>
    <w:rsid w:val="00A23E43"/>
    <w:rsid w:val="00A26D83"/>
    <w:rsid w:val="00A30F65"/>
    <w:rsid w:val="00A37D36"/>
    <w:rsid w:val="00A418BC"/>
    <w:rsid w:val="00A45E4F"/>
    <w:rsid w:val="00A46DE0"/>
    <w:rsid w:val="00A50D73"/>
    <w:rsid w:val="00A52CAD"/>
    <w:rsid w:val="00A53FC7"/>
    <w:rsid w:val="00A62CE1"/>
    <w:rsid w:val="00A66AEB"/>
    <w:rsid w:val="00A6741E"/>
    <w:rsid w:val="00A75E40"/>
    <w:rsid w:val="00A77D1D"/>
    <w:rsid w:val="00A857C0"/>
    <w:rsid w:val="00A87E58"/>
    <w:rsid w:val="00AA1F80"/>
    <w:rsid w:val="00AA2996"/>
    <w:rsid w:val="00AA52BF"/>
    <w:rsid w:val="00AA559A"/>
    <w:rsid w:val="00AB09F3"/>
    <w:rsid w:val="00AB2AF1"/>
    <w:rsid w:val="00AC1083"/>
    <w:rsid w:val="00AD306C"/>
    <w:rsid w:val="00AE03C0"/>
    <w:rsid w:val="00AE09B3"/>
    <w:rsid w:val="00AE1A83"/>
    <w:rsid w:val="00AF107E"/>
    <w:rsid w:val="00AF2218"/>
    <w:rsid w:val="00B00913"/>
    <w:rsid w:val="00B01593"/>
    <w:rsid w:val="00B10A4D"/>
    <w:rsid w:val="00B143B6"/>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974F9"/>
    <w:rsid w:val="00BA05A7"/>
    <w:rsid w:val="00BA39DB"/>
    <w:rsid w:val="00BB2376"/>
    <w:rsid w:val="00BB46F3"/>
    <w:rsid w:val="00BB4CB1"/>
    <w:rsid w:val="00BB4F98"/>
    <w:rsid w:val="00BC2D84"/>
    <w:rsid w:val="00BC4555"/>
    <w:rsid w:val="00BC6B0B"/>
    <w:rsid w:val="00BC7154"/>
    <w:rsid w:val="00BD366B"/>
    <w:rsid w:val="00BD6D50"/>
    <w:rsid w:val="00BE18B9"/>
    <w:rsid w:val="00BE2495"/>
    <w:rsid w:val="00BE3108"/>
    <w:rsid w:val="00BE6438"/>
    <w:rsid w:val="00BF1578"/>
    <w:rsid w:val="00C0258A"/>
    <w:rsid w:val="00C02F3F"/>
    <w:rsid w:val="00C040D5"/>
    <w:rsid w:val="00C17202"/>
    <w:rsid w:val="00C21F94"/>
    <w:rsid w:val="00C27913"/>
    <w:rsid w:val="00C33B68"/>
    <w:rsid w:val="00C36A79"/>
    <w:rsid w:val="00C37FA8"/>
    <w:rsid w:val="00C405B7"/>
    <w:rsid w:val="00C405D4"/>
    <w:rsid w:val="00C446ED"/>
    <w:rsid w:val="00C4513B"/>
    <w:rsid w:val="00C5038A"/>
    <w:rsid w:val="00C54697"/>
    <w:rsid w:val="00C61BEA"/>
    <w:rsid w:val="00C6752D"/>
    <w:rsid w:val="00C73885"/>
    <w:rsid w:val="00C747B1"/>
    <w:rsid w:val="00C74F6D"/>
    <w:rsid w:val="00C82191"/>
    <w:rsid w:val="00C8621D"/>
    <w:rsid w:val="00C90CF4"/>
    <w:rsid w:val="00C92EB6"/>
    <w:rsid w:val="00C93389"/>
    <w:rsid w:val="00C96CCE"/>
    <w:rsid w:val="00CB2C9B"/>
    <w:rsid w:val="00CB4930"/>
    <w:rsid w:val="00CC086E"/>
    <w:rsid w:val="00CC2E7D"/>
    <w:rsid w:val="00CD10A5"/>
    <w:rsid w:val="00CD2076"/>
    <w:rsid w:val="00CE670B"/>
    <w:rsid w:val="00CF3F68"/>
    <w:rsid w:val="00CF51EC"/>
    <w:rsid w:val="00CF73AE"/>
    <w:rsid w:val="00CF7FF0"/>
    <w:rsid w:val="00D040DD"/>
    <w:rsid w:val="00D13986"/>
    <w:rsid w:val="00D25F28"/>
    <w:rsid w:val="00D27973"/>
    <w:rsid w:val="00D3524E"/>
    <w:rsid w:val="00D50F46"/>
    <w:rsid w:val="00D66223"/>
    <w:rsid w:val="00D8084C"/>
    <w:rsid w:val="00D82C88"/>
    <w:rsid w:val="00DA7C0C"/>
    <w:rsid w:val="00DB2EC8"/>
    <w:rsid w:val="00DB567B"/>
    <w:rsid w:val="00DB5695"/>
    <w:rsid w:val="00DC5B3B"/>
    <w:rsid w:val="00DC75CB"/>
    <w:rsid w:val="00DD129F"/>
    <w:rsid w:val="00DD1FAB"/>
    <w:rsid w:val="00DD685B"/>
    <w:rsid w:val="00DE6C8F"/>
    <w:rsid w:val="00DF42FF"/>
    <w:rsid w:val="00DF5A03"/>
    <w:rsid w:val="00DF7B2A"/>
    <w:rsid w:val="00E01C0E"/>
    <w:rsid w:val="00E037DD"/>
    <w:rsid w:val="00E03F9A"/>
    <w:rsid w:val="00E04694"/>
    <w:rsid w:val="00E12B1E"/>
    <w:rsid w:val="00E1540F"/>
    <w:rsid w:val="00E17262"/>
    <w:rsid w:val="00E21543"/>
    <w:rsid w:val="00E253A2"/>
    <w:rsid w:val="00E3309D"/>
    <w:rsid w:val="00E45B78"/>
    <w:rsid w:val="00E50156"/>
    <w:rsid w:val="00E53470"/>
    <w:rsid w:val="00E539F6"/>
    <w:rsid w:val="00E53C6B"/>
    <w:rsid w:val="00E6519D"/>
    <w:rsid w:val="00E67696"/>
    <w:rsid w:val="00E71A58"/>
    <w:rsid w:val="00E72A7A"/>
    <w:rsid w:val="00E75C94"/>
    <w:rsid w:val="00E93820"/>
    <w:rsid w:val="00E96E34"/>
    <w:rsid w:val="00EA0C68"/>
    <w:rsid w:val="00EA1DAA"/>
    <w:rsid w:val="00EC03D7"/>
    <w:rsid w:val="00EC4A28"/>
    <w:rsid w:val="00EC4A31"/>
    <w:rsid w:val="00ED62C6"/>
    <w:rsid w:val="00ED64C1"/>
    <w:rsid w:val="00ED675E"/>
    <w:rsid w:val="00EE3446"/>
    <w:rsid w:val="00EE3E78"/>
    <w:rsid w:val="00EE4B1B"/>
    <w:rsid w:val="00EE697B"/>
    <w:rsid w:val="00EF150D"/>
    <w:rsid w:val="00EF1F5A"/>
    <w:rsid w:val="00F01C7E"/>
    <w:rsid w:val="00F04811"/>
    <w:rsid w:val="00F0488C"/>
    <w:rsid w:val="00F0585C"/>
    <w:rsid w:val="00F107AB"/>
    <w:rsid w:val="00F11F46"/>
    <w:rsid w:val="00F15AAA"/>
    <w:rsid w:val="00F15BEF"/>
    <w:rsid w:val="00F1639F"/>
    <w:rsid w:val="00F24407"/>
    <w:rsid w:val="00F24D23"/>
    <w:rsid w:val="00F24FAA"/>
    <w:rsid w:val="00F3364D"/>
    <w:rsid w:val="00F35E6F"/>
    <w:rsid w:val="00F42A72"/>
    <w:rsid w:val="00F437CC"/>
    <w:rsid w:val="00F47067"/>
    <w:rsid w:val="00F510D8"/>
    <w:rsid w:val="00F525EB"/>
    <w:rsid w:val="00F63DDE"/>
    <w:rsid w:val="00F63FB7"/>
    <w:rsid w:val="00F649D2"/>
    <w:rsid w:val="00F6602B"/>
    <w:rsid w:val="00F66749"/>
    <w:rsid w:val="00F72E60"/>
    <w:rsid w:val="00F73A0C"/>
    <w:rsid w:val="00F756DB"/>
    <w:rsid w:val="00F85066"/>
    <w:rsid w:val="00F96438"/>
    <w:rsid w:val="00FA03C7"/>
    <w:rsid w:val="00FA262A"/>
    <w:rsid w:val="00FA5D4D"/>
    <w:rsid w:val="00FA72B8"/>
    <w:rsid w:val="00FC0E5F"/>
    <w:rsid w:val="00FC1A95"/>
    <w:rsid w:val="00FC405A"/>
    <w:rsid w:val="00FC56DE"/>
    <w:rsid w:val="00FC684B"/>
    <w:rsid w:val="00FD7440"/>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CA8F6C5"/>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 w:type="character" w:styleId="Odkaznakoment">
    <w:name w:val="annotation reference"/>
    <w:basedOn w:val="Standardnpsmoodstavce"/>
    <w:uiPriority w:val="99"/>
    <w:semiHidden/>
    <w:unhideWhenUsed/>
    <w:rsid w:val="000B082E"/>
    <w:rPr>
      <w:sz w:val="16"/>
      <w:szCs w:val="16"/>
    </w:rPr>
  </w:style>
  <w:style w:type="paragraph" w:styleId="Textkomente">
    <w:name w:val="annotation text"/>
    <w:basedOn w:val="Normln"/>
    <w:link w:val="TextkomenteChar"/>
    <w:uiPriority w:val="99"/>
    <w:semiHidden/>
    <w:unhideWhenUsed/>
    <w:rsid w:val="000B082E"/>
    <w:pPr>
      <w:spacing w:line="240" w:lineRule="auto"/>
    </w:pPr>
    <w:rPr>
      <w:szCs w:val="20"/>
    </w:rPr>
  </w:style>
  <w:style w:type="character" w:customStyle="1" w:styleId="TextkomenteChar">
    <w:name w:val="Text komentáře Char"/>
    <w:basedOn w:val="Standardnpsmoodstavce"/>
    <w:link w:val="Textkomente"/>
    <w:uiPriority w:val="99"/>
    <w:semiHidden/>
    <w:rsid w:val="000B082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B082E"/>
    <w:rPr>
      <w:b/>
      <w:bCs/>
    </w:rPr>
  </w:style>
  <w:style w:type="character" w:customStyle="1" w:styleId="PedmtkomenteChar">
    <w:name w:val="Předmět komentáře Char"/>
    <w:basedOn w:val="TextkomenteChar"/>
    <w:link w:val="Pedmtkomente"/>
    <w:uiPriority w:val="99"/>
    <w:semiHidden/>
    <w:rsid w:val="000B082E"/>
    <w:rPr>
      <w:rFonts w:ascii="Arial" w:eastAsia="Times New Roman" w:hAnsi="Arial"/>
      <w:b/>
      <w:bCs/>
    </w:rPr>
  </w:style>
  <w:style w:type="paragraph" w:styleId="Textpoznpodarou">
    <w:name w:val="footnote text"/>
    <w:basedOn w:val="Normln"/>
    <w:link w:val="TextpoznpodarouChar"/>
    <w:uiPriority w:val="99"/>
    <w:semiHidden/>
    <w:unhideWhenUsed/>
    <w:rsid w:val="00D82C88"/>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D82C88"/>
    <w:rPr>
      <w:rFonts w:ascii="Arial" w:eastAsia="Times New Roman" w:hAnsi="Arial"/>
    </w:rPr>
  </w:style>
  <w:style w:type="character" w:styleId="Znakapoznpodarou">
    <w:name w:val="footnote reference"/>
    <w:basedOn w:val="Standardnpsmoodstavce"/>
    <w:uiPriority w:val="99"/>
    <w:semiHidden/>
    <w:unhideWhenUsed/>
    <w:rsid w:val="00D82C88"/>
    <w:rPr>
      <w:vertAlign w:val="superscript"/>
    </w:rPr>
  </w:style>
  <w:style w:type="paragraph" w:styleId="Revize">
    <w:name w:val="Revision"/>
    <w:hidden/>
    <w:uiPriority w:val="71"/>
    <w:rsid w:val="00DB567B"/>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hyb-obyvatelstva-metod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88D5-614B-44E1-9BC0-36C27D95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70</TotalTime>
  <Pages>2</Pages>
  <Words>835</Words>
  <Characters>4933</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bilik560</cp:lastModifiedBy>
  <cp:revision>5</cp:revision>
  <cp:lastPrinted>2020-07-28T08:03:00Z</cp:lastPrinted>
  <dcterms:created xsi:type="dcterms:W3CDTF">2021-07-01T11:01:00Z</dcterms:created>
  <dcterms:modified xsi:type="dcterms:W3CDTF">2021-07-29T04:47:00Z</dcterms:modified>
</cp:coreProperties>
</file>