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 xml:space="preserve">Demografická ročenka správních obvodů obcí s pověřeným obecním úřadem doplňuje řadu již dříve vydaných demografických ročenek za </w:t>
      </w:r>
      <w:r w:rsidR="00C326F5">
        <w:rPr>
          <w:rFonts w:cs="Arial"/>
        </w:rPr>
        <w:t>vyšší</w:t>
      </w:r>
      <w:r w:rsidR="00C326F5" w:rsidRPr="00A50BD4">
        <w:rPr>
          <w:rFonts w:cs="Arial"/>
        </w:rPr>
        <w:t xml:space="preserve"> </w:t>
      </w:r>
      <w:r w:rsidRPr="00A50BD4">
        <w:rPr>
          <w:rFonts w:cs="Arial"/>
        </w:rPr>
        <w:t>územn</w:t>
      </w:r>
      <w:r w:rsidR="00C326F5">
        <w:rPr>
          <w:rFonts w:cs="Arial"/>
        </w:rPr>
        <w:t>ě</w:t>
      </w:r>
      <w:r w:rsidRPr="00A50BD4">
        <w:rPr>
          <w:rFonts w:cs="Arial"/>
        </w:rPr>
        <w:t xml:space="preserve"> správní jednotky.</w:t>
      </w:r>
      <w:r w:rsidR="00782833">
        <w:rPr>
          <w:rFonts w:cs="Arial"/>
        </w:rPr>
        <w:t xml:space="preserve"> Jedná se o ročenky za </w:t>
      </w:r>
      <w:r w:rsidRPr="00A50BD4">
        <w:rPr>
          <w:rFonts w:cs="Arial"/>
        </w:rPr>
        <w:t>Českou republiku, kraje, okresy, za správní obvody obcí s rozšířenou působností a města.</w:t>
      </w:r>
    </w:p>
    <w:p w:rsidR="00DB463E" w:rsidRPr="00A50BD4" w:rsidRDefault="00DB463E" w:rsidP="00DB463E">
      <w:pPr>
        <w:rPr>
          <w:rFonts w:cs="Arial"/>
        </w:rPr>
      </w:pPr>
      <w:r w:rsidRPr="00940B91">
        <w:rPr>
          <w:rFonts w:cs="Arial"/>
        </w:rPr>
        <w:t>Publikace podává souhrnný statistický přehled o demografickém vývoji v jednotlivých správních obvodech obcí s pověřeným obecním úřadem (SO POU) za období posledních deseti let v aktuálním ú</w:t>
      </w:r>
      <w:bookmarkStart w:id="0" w:name="_GoBack"/>
      <w:bookmarkEnd w:id="0"/>
      <w:r w:rsidRPr="00940B91">
        <w:rPr>
          <w:rFonts w:cs="Arial"/>
        </w:rPr>
        <w:t>zemním vymezení. Aktuální vydání tak pokrývá období let 2011–2020, přičemž územní vymezení jednotlivých SO POU odpovídá administrativnímu členění platnému k 1. lednu 2021.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 xml:space="preserve">Publikace byla poprvé vydána v roce 2009 za roky 1995 až 2008. </w:t>
      </w:r>
      <w:r w:rsidR="00C326F5">
        <w:rPr>
          <w:rFonts w:cs="Arial"/>
        </w:rPr>
        <w:t xml:space="preserve">Od roku 2010 </w:t>
      </w:r>
      <w:r w:rsidRPr="00A50BD4">
        <w:rPr>
          <w:rFonts w:cs="Arial"/>
        </w:rPr>
        <w:t xml:space="preserve">jsou uváděna data </w:t>
      </w:r>
      <w:r w:rsidR="00C326F5">
        <w:rPr>
          <w:rFonts w:cs="Arial"/>
        </w:rPr>
        <w:t>vždy</w:t>
      </w:r>
      <w:r w:rsidRPr="00A50BD4">
        <w:rPr>
          <w:rFonts w:cs="Arial"/>
        </w:rPr>
        <w:t xml:space="preserve"> za posledních deset roků</w:t>
      </w:r>
      <w:r w:rsidR="00C326F5">
        <w:rPr>
          <w:rFonts w:cs="Arial"/>
        </w:rPr>
        <w:t>. Publikace je dostupná</w:t>
      </w:r>
      <w:r w:rsidRPr="00A50BD4">
        <w:rPr>
          <w:rFonts w:cs="Arial"/>
        </w:rPr>
        <w:t xml:space="preserve"> pouze </w:t>
      </w:r>
      <w:r w:rsidR="00D3449E">
        <w:rPr>
          <w:rFonts w:cs="Arial"/>
        </w:rPr>
        <w:t>v elektronické verzi</w:t>
      </w:r>
      <w:r w:rsidR="00D3449E" w:rsidRPr="00A50BD4">
        <w:rPr>
          <w:rFonts w:cs="Arial"/>
        </w:rPr>
        <w:t xml:space="preserve"> </w:t>
      </w:r>
      <w:r w:rsidRPr="00A50BD4">
        <w:rPr>
          <w:rFonts w:cs="Arial"/>
        </w:rPr>
        <w:t>na webových stránkách ČSÚ.</w:t>
      </w: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12" w:rsidRDefault="00E25E12" w:rsidP="00E71A58">
      <w:r>
        <w:separator/>
      </w:r>
    </w:p>
  </w:endnote>
  <w:endnote w:type="continuationSeparator" w:id="0">
    <w:p w:rsidR="00E25E12" w:rsidRDefault="00E25E1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4B7EE8">
      <w:rPr>
        <w:rStyle w:val="ZpatChar"/>
        <w:szCs w:val="16"/>
      </w:rPr>
      <w:t>1</w:t>
    </w:r>
    <w:r w:rsidR="00522D87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</w:t>
    </w:r>
    <w:r w:rsidR="00522D87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3449E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12" w:rsidRDefault="00E25E12" w:rsidP="00E71A58">
      <w:r>
        <w:separator/>
      </w:r>
    </w:p>
  </w:footnote>
  <w:footnote w:type="continuationSeparator" w:id="0">
    <w:p w:rsidR="00E25E12" w:rsidRDefault="00E25E1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4" w:rsidRDefault="00A50BD4" w:rsidP="00937AE2">
    <w:pPr>
      <w:pStyle w:val="Zhlav"/>
    </w:pPr>
    <w:r w:rsidRPr="00A50BD4">
      <w:t xml:space="preserve">Demografická ročenka správních obvodů obcí s pověřeným obecním úřadem </w:t>
    </w:r>
  </w:p>
  <w:p w:rsidR="003C31BE" w:rsidRPr="003C31BE" w:rsidRDefault="00A50BD4" w:rsidP="00A50BD4">
    <w:pPr>
      <w:pStyle w:val="Zhlav"/>
      <w:rPr>
        <w:i/>
        <w:lang w:val="en-US"/>
      </w:rPr>
    </w:pPr>
    <w:r w:rsidRPr="00A50BD4">
      <w:rPr>
        <w:i/>
        <w:lang w:val="en-US"/>
      </w:rPr>
      <w:t xml:space="preserve">Demographic Yearbook of </w:t>
    </w:r>
    <w:r w:rsidR="004377AC">
      <w:rPr>
        <w:i/>
        <w:lang w:val="en-US"/>
      </w:rPr>
      <w:t xml:space="preserve">the </w:t>
    </w:r>
    <w:r w:rsidRPr="00A50BD4">
      <w:rPr>
        <w:i/>
        <w:lang w:val="en-US"/>
      </w:rPr>
      <w:t>Administrative Districts of Municipalities with Authorized Municipal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572EB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5461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D501F"/>
    <w:rsid w:val="002E02A1"/>
    <w:rsid w:val="002E4E4C"/>
    <w:rsid w:val="002E57D3"/>
    <w:rsid w:val="002E6C66"/>
    <w:rsid w:val="002F5873"/>
    <w:rsid w:val="00304771"/>
    <w:rsid w:val="003052D4"/>
    <w:rsid w:val="00306C5B"/>
    <w:rsid w:val="00313BFB"/>
    <w:rsid w:val="003209D6"/>
    <w:rsid w:val="0032656E"/>
    <w:rsid w:val="00332190"/>
    <w:rsid w:val="00341E9D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377AC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B7EE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2D87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172B1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82833"/>
    <w:rsid w:val="00790764"/>
    <w:rsid w:val="0079453C"/>
    <w:rsid w:val="00794677"/>
    <w:rsid w:val="007B0647"/>
    <w:rsid w:val="007B6689"/>
    <w:rsid w:val="007C157D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0D5D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7C5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0B91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BD4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C1846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2234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0AB0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26F5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6F75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6921"/>
    <w:rsid w:val="00D27973"/>
    <w:rsid w:val="00D3449E"/>
    <w:rsid w:val="00D50F46"/>
    <w:rsid w:val="00D6594D"/>
    <w:rsid w:val="00D66223"/>
    <w:rsid w:val="00D8084C"/>
    <w:rsid w:val="00DA56D7"/>
    <w:rsid w:val="00DA7C0C"/>
    <w:rsid w:val="00DB2EC8"/>
    <w:rsid w:val="00DB463E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59B1"/>
    <w:rsid w:val="00E17262"/>
    <w:rsid w:val="00E253A2"/>
    <w:rsid w:val="00E25E1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C7636"/>
    <w:rsid w:val="00FE2F78"/>
    <w:rsid w:val="00FF139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6EE4A6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5F28-DEE5-4C10-BF8D-8D32A35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35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Štyglerová Terezie</cp:lastModifiedBy>
  <cp:revision>3</cp:revision>
  <cp:lastPrinted>2018-05-11T09:18:00Z</cp:lastPrinted>
  <dcterms:created xsi:type="dcterms:W3CDTF">2021-10-12T10:56:00Z</dcterms:created>
  <dcterms:modified xsi:type="dcterms:W3CDTF">2021-10-13T06:29:00Z</dcterms:modified>
</cp:coreProperties>
</file>