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9735426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CEC6" w14:textId="77777777" w:rsidR="004D7F42" w:rsidRDefault="004D7F42" w:rsidP="00E71A58">
      <w:r>
        <w:separator/>
      </w:r>
    </w:p>
  </w:endnote>
  <w:endnote w:type="continuationSeparator" w:id="0">
    <w:p w14:paraId="0016F32D" w14:textId="77777777" w:rsidR="004D7F42" w:rsidRDefault="004D7F4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0FCBB08F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75CA8">
      <w:rPr>
        <w:szCs w:val="16"/>
      </w:rPr>
      <w:t>ří</w:t>
    </w:r>
    <w:r w:rsidR="008B2AFF">
      <w:rPr>
        <w:szCs w:val="16"/>
      </w:rPr>
      <w:t>jen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8B2AFF">
      <w:rPr>
        <w:rStyle w:val="ZpatChar"/>
        <w:i/>
        <w:szCs w:val="16"/>
      </w:rPr>
      <w:t>Octo</w:t>
    </w:r>
    <w:r w:rsidR="00A75CA8">
      <w:rPr>
        <w:rStyle w:val="ZpatChar"/>
        <w:i/>
        <w:szCs w:val="16"/>
      </w:rPr>
      <w:t>ber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51538" w14:textId="77777777" w:rsidR="004D7F42" w:rsidRDefault="004D7F42" w:rsidP="00E71A58">
      <w:r>
        <w:separator/>
      </w:r>
    </w:p>
  </w:footnote>
  <w:footnote w:type="continuationSeparator" w:id="0">
    <w:p w14:paraId="3C4E921D" w14:textId="77777777" w:rsidR="004D7F42" w:rsidRDefault="004D7F42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D7F42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2AFF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35BD-DF39-4528-B59D-E0F92824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21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henkrichova31428</cp:lastModifiedBy>
  <cp:revision>22</cp:revision>
  <cp:lastPrinted>2017-02-13T12:08:00Z</cp:lastPrinted>
  <dcterms:created xsi:type="dcterms:W3CDTF">2021-02-19T09:28:00Z</dcterms:created>
  <dcterms:modified xsi:type="dcterms:W3CDTF">2021-11-02T09:31:00Z</dcterms:modified>
</cp:coreProperties>
</file>