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817E1A" w:rsidRPr="00324A32" w:rsidTr="005B6819">
        <w:trPr>
          <w:trHeight w:val="510"/>
        </w:trPr>
        <w:tc>
          <w:tcPr>
            <w:tcW w:w="666" w:type="pct"/>
            <w:tcMar>
              <w:top w:w="15" w:type="dxa"/>
              <w:left w:w="15" w:type="dxa"/>
              <w:bottom w:w="0" w:type="dxa"/>
              <w:right w:w="15" w:type="dxa"/>
            </w:tcMar>
            <w:vAlign w:val="bottom"/>
          </w:tcPr>
          <w:p w:rsidR="00817E1A" w:rsidRPr="007528EB" w:rsidRDefault="00817E1A" w:rsidP="00817E1A">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817E1A" w:rsidRPr="007528EB" w:rsidRDefault="00817E1A" w:rsidP="00817E1A">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817E1A" w:rsidRPr="007528EB" w:rsidRDefault="00817E1A" w:rsidP="00817E1A">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817E1A" w:rsidRPr="007528EB" w:rsidRDefault="00817E1A" w:rsidP="00817E1A">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817E1A" w:rsidRPr="007528EB" w:rsidRDefault="00817E1A" w:rsidP="00817E1A">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21</w:t>
            </w:r>
          </w:p>
        </w:tc>
        <w:tc>
          <w:tcPr>
            <w:tcW w:w="738" w:type="pct"/>
            <w:tcMar>
              <w:top w:w="15" w:type="dxa"/>
              <w:left w:w="15" w:type="dxa"/>
              <w:bottom w:w="0" w:type="dxa"/>
              <w:right w:w="15" w:type="dxa"/>
            </w:tcMar>
            <w:vAlign w:val="center"/>
          </w:tcPr>
          <w:p w:rsidR="00817E1A" w:rsidRPr="007528EB" w:rsidRDefault="00817E1A" w:rsidP="00817E1A">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817E1A" w:rsidRPr="007528EB" w:rsidRDefault="00817E1A" w:rsidP="00817E1A">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817E1A" w:rsidRPr="007528EB" w:rsidRDefault="00817E1A" w:rsidP="00817E1A">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21</w:t>
            </w:r>
          </w:p>
        </w:tc>
        <w:tc>
          <w:tcPr>
            <w:tcW w:w="449" w:type="pct"/>
            <w:vAlign w:val="center"/>
          </w:tcPr>
          <w:p w:rsidR="00817E1A" w:rsidRPr="007528EB" w:rsidRDefault="00817E1A" w:rsidP="00817E1A">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817E1A" w:rsidRPr="007528EB" w:rsidRDefault="00817E1A" w:rsidP="00817E1A">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21</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C4B31" w:rsidRDefault="001E6E36" w:rsidP="001E6E36">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1E6E36" w:rsidRPr="00A8789C" w:rsidRDefault="001E6E36" w:rsidP="001E6E36">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1E6E36" w:rsidRPr="00A8789C" w:rsidRDefault="001E6E36" w:rsidP="001E6E36">
            <w:pPr>
              <w:spacing w:after="0" w:line="240" w:lineRule="auto"/>
              <w:ind w:right="85"/>
              <w:jc w:val="right"/>
              <w:rPr>
                <w:rFonts w:cs="Arial"/>
                <w:sz w:val="16"/>
                <w:szCs w:val="16"/>
              </w:rPr>
            </w:pPr>
            <w:r>
              <w:rPr>
                <w:rFonts w:cs="Arial"/>
                <w:sz w:val="16"/>
                <w:szCs w:val="16"/>
              </w:rPr>
              <w:t>102,5</w:t>
            </w:r>
          </w:p>
        </w:tc>
        <w:tc>
          <w:tcPr>
            <w:tcW w:w="450" w:type="pct"/>
            <w:noWrap/>
            <w:tcMar>
              <w:top w:w="15" w:type="dxa"/>
              <w:left w:w="15" w:type="dxa"/>
              <w:bottom w:w="0" w:type="dxa"/>
              <w:right w:w="15" w:type="dxa"/>
            </w:tcMar>
            <w:vAlign w:val="bottom"/>
          </w:tcPr>
          <w:p w:rsidR="001E6E36" w:rsidRPr="00A8789C" w:rsidRDefault="001E6E36" w:rsidP="001E6E36">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1E6E36" w:rsidRPr="00A8789C" w:rsidRDefault="001E6E36" w:rsidP="001E6E36">
            <w:pPr>
              <w:spacing w:after="0" w:line="240" w:lineRule="auto"/>
              <w:ind w:right="85"/>
              <w:jc w:val="right"/>
              <w:rPr>
                <w:rFonts w:cs="Arial"/>
                <w:sz w:val="16"/>
                <w:szCs w:val="16"/>
              </w:rPr>
            </w:pPr>
            <w:r>
              <w:rPr>
                <w:rFonts w:cs="Arial"/>
                <w:sz w:val="16"/>
                <w:szCs w:val="16"/>
              </w:rPr>
              <w:t>103,6</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103,4</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103,3</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103,5</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104,0</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102,6</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101,4</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104,7</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103,8</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105,3</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104,7</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104,9</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105,5</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102,5</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104,0</w:t>
            </w:r>
          </w:p>
        </w:tc>
        <w:tc>
          <w:tcPr>
            <w:tcW w:w="738" w:type="pct"/>
            <w:noWrap/>
            <w:tcMar>
              <w:top w:w="15" w:type="dxa"/>
              <w:left w:w="15" w:type="dxa"/>
              <w:bottom w:w="0" w:type="dxa"/>
              <w:right w:w="15" w:type="dxa"/>
            </w:tcMar>
            <w:vAlign w:val="bottom"/>
          </w:tcPr>
          <w:p w:rsidR="001E6E36" w:rsidRPr="007528EB" w:rsidRDefault="001E6E36" w:rsidP="001E6E36">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100,3</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100,4</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100,7</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140AE9" w:rsidRDefault="001E6E36" w:rsidP="001E6E36">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102,5</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103,1</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104,0</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102,1</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103,1</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103,4</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104,1</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101,9</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101,7</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101,8</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102,4</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101,7</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101,4</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102,7</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103,0</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103,7</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104,9</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105,0</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106,4</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104,1</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104,7</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105,0</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105,6</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101,9</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101,8</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101,8</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102,1</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99,4</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101,1</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101,3</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101,3</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101,9</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101,5</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102,7</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102,8</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103,2</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103,3</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103,1</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103,5</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103,5</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103,8</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104,0</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105,2</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103,0</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103,8</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100,6</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100,7</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101,2</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101,9</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101,3</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101,0</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102,5</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102,9</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102,5</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102,9</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103,3</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104,0</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103,3</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103,6</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101,7</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102,0</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102,1</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102,7</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103,5</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104,3</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105,0</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106,4</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102,5</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102,9</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103,3</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104,0</w:t>
            </w:r>
          </w:p>
        </w:tc>
      </w:tr>
      <w:tr w:rsidR="001E6E36" w:rsidRPr="00324A32" w:rsidTr="005B6819">
        <w:trPr>
          <w:trHeight w:val="340"/>
        </w:trPr>
        <w:tc>
          <w:tcPr>
            <w:tcW w:w="666"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102,8</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103,6</w:t>
            </w:r>
          </w:p>
        </w:tc>
        <w:tc>
          <w:tcPr>
            <w:tcW w:w="450"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104,7</w:t>
            </w:r>
          </w:p>
        </w:tc>
        <w:tc>
          <w:tcPr>
            <w:tcW w:w="738" w:type="pct"/>
            <w:noWrap/>
            <w:tcMar>
              <w:top w:w="15" w:type="dxa"/>
              <w:left w:w="15" w:type="dxa"/>
              <w:bottom w:w="0" w:type="dxa"/>
              <w:right w:w="15" w:type="dxa"/>
            </w:tcMar>
            <w:vAlign w:val="bottom"/>
          </w:tcPr>
          <w:p w:rsidR="001E6E36" w:rsidRPr="007528EB" w:rsidRDefault="001E6E36" w:rsidP="001E6E36">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101,8</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101,8</w:t>
            </w:r>
          </w:p>
        </w:tc>
        <w:tc>
          <w:tcPr>
            <w:tcW w:w="449" w:type="pct"/>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102,5</w:t>
            </w:r>
          </w:p>
        </w:tc>
        <w:tc>
          <w:tcPr>
            <w:tcW w:w="449" w:type="pct"/>
            <w:noWrap/>
            <w:tcMar>
              <w:top w:w="15" w:type="dxa"/>
              <w:left w:w="15" w:type="dxa"/>
              <w:bottom w:w="0" w:type="dxa"/>
              <w:right w:w="15" w:type="dxa"/>
            </w:tcMar>
            <w:vAlign w:val="bottom"/>
          </w:tcPr>
          <w:p w:rsidR="001E6E36" w:rsidRPr="00245E4D" w:rsidRDefault="001E6E36" w:rsidP="001E6E36">
            <w:pPr>
              <w:spacing w:after="0" w:line="240" w:lineRule="auto"/>
              <w:ind w:right="85"/>
              <w:jc w:val="right"/>
              <w:rPr>
                <w:rFonts w:cs="Arial"/>
                <w:sz w:val="16"/>
                <w:szCs w:val="16"/>
              </w:rPr>
            </w:pPr>
            <w:r>
              <w:rPr>
                <w:rFonts w:cs="Arial"/>
                <w:sz w:val="16"/>
                <w:szCs w:val="16"/>
              </w:rPr>
              <w:t>103,0</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BC" w:rsidRDefault="00F50BBC" w:rsidP="00E71A58">
      <w:r>
        <w:separator/>
      </w:r>
    </w:p>
  </w:endnote>
  <w:endnote w:type="continuationSeparator" w:id="0">
    <w:p w:rsidR="00F50BBC" w:rsidRDefault="00F50BB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BB7E45">
      <w:rPr>
        <w:szCs w:val="16"/>
      </w:rPr>
      <w:t>ří</w:t>
    </w:r>
    <w:r w:rsidR="00817E1A">
      <w:rPr>
        <w:szCs w:val="16"/>
      </w:rPr>
      <w:t>jen</w:t>
    </w:r>
    <w:r w:rsidR="002B3630">
      <w:rPr>
        <w:rStyle w:val="ZpatChar"/>
        <w:szCs w:val="16"/>
      </w:rPr>
      <w:t xml:space="preserve"> 202</w:t>
    </w:r>
    <w:r w:rsidR="00451F70">
      <w:rPr>
        <w:rStyle w:val="ZpatChar"/>
        <w:szCs w:val="16"/>
      </w:rPr>
      <w:t>1</w:t>
    </w:r>
    <w:r w:rsidRPr="00F1639F">
      <w:rPr>
        <w:rStyle w:val="ZpatChar"/>
        <w:szCs w:val="16"/>
      </w:rPr>
      <w:t xml:space="preserve"> / </w:t>
    </w:r>
    <w:r w:rsidR="00817E1A">
      <w:rPr>
        <w:rStyle w:val="ZpatChar"/>
        <w:i/>
        <w:szCs w:val="16"/>
      </w:rPr>
      <w:t>Octo</w:t>
    </w:r>
    <w:r w:rsidR="00BB7E45">
      <w:rPr>
        <w:rStyle w:val="ZpatChar"/>
        <w:i/>
        <w:szCs w:val="16"/>
      </w:rPr>
      <w:t>ber</w:t>
    </w:r>
    <w:r>
      <w:rPr>
        <w:rStyle w:val="ZpatChar"/>
        <w:i/>
        <w:szCs w:val="16"/>
      </w:rPr>
      <w:t xml:space="preserve"> 20</w:t>
    </w:r>
    <w:r w:rsidR="00451F70">
      <w:rPr>
        <w:rStyle w:val="ZpatChar"/>
        <w:i/>
        <w:szCs w:val="16"/>
      </w:rPr>
      <w:t>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BC" w:rsidRDefault="00F50BBC" w:rsidP="00E71A58">
      <w:r>
        <w:separator/>
      </w:r>
    </w:p>
  </w:footnote>
  <w:footnote w:type="continuationSeparator" w:id="0">
    <w:p w:rsidR="00F50BBC" w:rsidRDefault="00F50BB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E6E36"/>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A58D8"/>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1FB6"/>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12A2B"/>
    <w:rsid w:val="00D13986"/>
    <w:rsid w:val="00D25F28"/>
    <w:rsid w:val="00D27973"/>
    <w:rsid w:val="00D323E5"/>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BFC2-2D54-4E66-85C9-664A2B21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TotalTime>
  <Pages>1</Pages>
  <Words>393</Words>
  <Characters>2319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18</cp:revision>
  <cp:lastPrinted>2017-01-18T13:33:00Z</cp:lastPrinted>
  <dcterms:created xsi:type="dcterms:W3CDTF">2021-02-19T11:48:00Z</dcterms:created>
  <dcterms:modified xsi:type="dcterms:W3CDTF">2021-11-04T09:48:00Z</dcterms:modified>
</cp:coreProperties>
</file>