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bookmarkStart w:id="0" w:name="_GoBack"/>
      <w:bookmarkEnd w:id="0"/>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75241469"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6A" w:rsidRDefault="0028006A" w:rsidP="00E71A58">
      <w:r>
        <w:separator/>
      </w:r>
    </w:p>
  </w:endnote>
  <w:endnote w:type="continuationSeparator" w:id="0">
    <w:p w:rsidR="0028006A" w:rsidRDefault="0028006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19600B">
      <w:rPr>
        <w:szCs w:val="16"/>
      </w:rPr>
      <w:t>leden</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19600B">
      <w:rPr>
        <w:rStyle w:val="ZpatChar"/>
        <w:i/>
        <w:szCs w:val="16"/>
      </w:rPr>
      <w:t>January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6A" w:rsidRDefault="0028006A" w:rsidP="00E71A58">
      <w:r>
        <w:separator/>
      </w:r>
    </w:p>
  </w:footnote>
  <w:footnote w:type="continuationSeparator" w:id="0">
    <w:p w:rsidR="0028006A" w:rsidRDefault="0028006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73B1996"/>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3269-0E37-4E7B-BB56-B6F037E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51</TotalTime>
  <Pages>4</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27</cp:revision>
  <cp:lastPrinted>2018-02-20T13:36:00Z</cp:lastPrinted>
  <dcterms:created xsi:type="dcterms:W3CDTF">2020-02-13T12:57:00Z</dcterms:created>
  <dcterms:modified xsi:type="dcterms:W3CDTF">2021-02-19T11:04:00Z</dcterms:modified>
</cp:coreProperties>
</file>