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bookmarkStart w:id="0" w:name="_GoBack"/>
      <w:bookmarkEnd w:id="0"/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83532451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8EB7" w14:textId="77777777" w:rsidR="004D425B" w:rsidRDefault="004D425B" w:rsidP="00E71A58">
      <w:r>
        <w:separator/>
      </w:r>
    </w:p>
  </w:endnote>
  <w:endnote w:type="continuationSeparator" w:id="0">
    <w:p w14:paraId="5A4999BC" w14:textId="77777777" w:rsidR="004D425B" w:rsidRDefault="004D425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67739EA0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C5375">
      <w:rPr>
        <w:szCs w:val="16"/>
      </w:rPr>
      <w:t>květ</w:t>
    </w:r>
    <w:r w:rsidR="005B12E0">
      <w:rPr>
        <w:szCs w:val="16"/>
      </w:rPr>
      <w:t>en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9C5375">
      <w:rPr>
        <w:rStyle w:val="ZpatChar"/>
        <w:i/>
        <w:szCs w:val="16"/>
      </w:rPr>
      <w:t>May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9C68" w14:textId="77777777" w:rsidR="004D425B" w:rsidRDefault="004D425B" w:rsidP="00E71A58">
      <w:r>
        <w:separator/>
      </w:r>
    </w:p>
  </w:footnote>
  <w:footnote w:type="continuationSeparator" w:id="0">
    <w:p w14:paraId="5998D3C9" w14:textId="77777777" w:rsidR="004D425B" w:rsidRDefault="004D425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2558-71E3-4437-B662-6DEDDCAC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4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</cp:revision>
  <cp:lastPrinted>2017-02-13T12:08:00Z</cp:lastPrinted>
  <dcterms:created xsi:type="dcterms:W3CDTF">2021-02-19T09:28:00Z</dcterms:created>
  <dcterms:modified xsi:type="dcterms:W3CDTF">2021-05-26T09:00:00Z</dcterms:modified>
</cp:coreProperties>
</file>