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77777777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</w:t>
      </w:r>
      <w:bookmarkStart w:id="0" w:name="_GoBack"/>
      <w:bookmarkEnd w:id="0"/>
      <w:r w:rsidRPr="008E46E8">
        <w:rPr>
          <w:rFonts w:cs="Arial"/>
          <w:noProof/>
        </w:rPr>
        <w:t>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8500),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4F1309E5" w14:textId="49850BCF" w:rsidR="00114A74" w:rsidRPr="00506FD4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částečně nahrazovány cenami z SD. S přibývajícími řetězci, </w:t>
      </w:r>
      <w:r w:rsidR="008F0A05">
        <w:t>jež data pravidelně poskytují, </w:t>
      </w:r>
      <w:r w:rsidRPr="0004410F">
        <w:t xml:space="preserve">klesal </w:t>
      </w:r>
      <w:r w:rsidR="00EA3643" w:rsidRPr="0004410F">
        <w:t xml:space="preserve">u těchto reprezentantů </w:t>
      </w:r>
      <w:r w:rsidRPr="0004410F">
        <w:t>p</w:t>
      </w:r>
      <w:r w:rsidR="00506FD4" w:rsidRPr="0004410F">
        <w:t>odíl terénního šetření</w:t>
      </w:r>
      <w:r w:rsidRPr="0004410F">
        <w:t xml:space="preserve">. </w:t>
      </w:r>
      <w:r w:rsidR="00436400" w:rsidRPr="0004410F">
        <w:t>Od ledna</w:t>
      </w:r>
      <w:r w:rsidRPr="0004410F">
        <w:t xml:space="preserve"> 2021 jsou již </w:t>
      </w:r>
      <w:r w:rsidR="008F0A05">
        <w:t>oddíly klasifikace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k, společně se skupinami 05.61 – </w:t>
      </w:r>
      <w:r w:rsidRPr="0004410F">
        <w:t>Spotřební zboží pro domácnost a 12.13</w:t>
      </w:r>
      <w:r w:rsidR="008F0A05">
        <w:t> – </w:t>
      </w:r>
      <w:r w:rsidRPr="0004410F">
        <w:t>Ostatní přístroje, předměty a výrobky pro osobní péči, dostatečně pokryty SD</w:t>
      </w:r>
      <w:r w:rsidR="00F7606F" w:rsidRPr="0004410F">
        <w:t>. To</w:t>
      </w:r>
      <w:r w:rsidRPr="0004410F">
        <w:t xml:space="preserve"> umožnilo, aby SD v těchto oblastech zc</w:t>
      </w:r>
      <w:r w:rsidR="00787383" w:rsidRPr="0004410F">
        <w:t xml:space="preserve">ela nahradila terénní sběr cen. </w:t>
      </w:r>
      <w:r w:rsidR="005064E7">
        <w:t>Do </w:t>
      </w:r>
      <w:r w:rsidR="002F41AD" w:rsidRPr="0004410F">
        <w:t>výpočtu vstupují všechny významné položky a výstupem jsou pouze cenové indexy na úrovni ECOICOP5</w:t>
      </w:r>
      <w:r w:rsidR="00506FD4" w:rsidRPr="0004410F">
        <w:t xml:space="preserve">. </w:t>
      </w:r>
      <w:r w:rsidR="005064E7">
        <w:t xml:space="preserve">U </w:t>
      </w:r>
      <w:r w:rsidRPr="0004410F">
        <w:t xml:space="preserve">vybraných </w:t>
      </w:r>
      <w:r w:rsidR="00FB055F" w:rsidRPr="0004410F">
        <w:t xml:space="preserve">cenových </w:t>
      </w:r>
      <w:r w:rsidRPr="0004410F">
        <w:t>reprezentantů oddílů klasifikace ECOICOP (05</w:t>
      </w:r>
      <w:r w:rsidR="008F0A05">
        <w:t> – </w:t>
      </w:r>
      <w:r w:rsidRPr="0004410F">
        <w:t>Bytové vybavení, zařízení domácn</w:t>
      </w:r>
      <w:r w:rsidR="00506FD4" w:rsidRPr="0004410F">
        <w:t>ostí; opravy, 06</w:t>
      </w:r>
      <w:r w:rsidR="008F0A05">
        <w:t> – Zdraví, 09 – </w:t>
      </w:r>
      <w:r w:rsidRPr="0004410F">
        <w:t xml:space="preserve">Rekreace a kultura, </w:t>
      </w:r>
      <w:r w:rsidR="008F0A05">
        <w:t>12 – </w:t>
      </w:r>
      <w:r w:rsidR="00B32583" w:rsidRPr="0004410F">
        <w:t>O</w:t>
      </w:r>
      <w:r w:rsidRPr="0004410F">
        <w:t>statní zboží a služby) jsou ceny z</w:t>
      </w:r>
      <w:r w:rsidR="001105C1" w:rsidRPr="0004410F">
        <w:t xml:space="preserve"> terénního cenového šetření </w:t>
      </w:r>
      <w:r w:rsidRPr="0004410F">
        <w:t>nadále jen částečně nahrazeny cenami SD.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463</w:t>
            </w:r>
          </w:p>
          <w:p w14:paraId="08D428E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4B0B675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0F87820B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67</w:t>
            </w:r>
          </w:p>
          <w:p w14:paraId="5C949D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40</w:t>
            </w:r>
          </w:p>
          <w:p w14:paraId="4C79E8A7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59</w:t>
            </w:r>
          </w:p>
          <w:p w14:paraId="7BDF2AAD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21</w:t>
            </w:r>
          </w:p>
          <w:p w14:paraId="3B753126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87</w:t>
            </w:r>
          </w:p>
          <w:p w14:paraId="19EB53DA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7</w:t>
            </w:r>
          </w:p>
          <w:p w14:paraId="73FC8B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100</w:t>
            </w:r>
          </w:p>
          <w:p w14:paraId="3A8F7E6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12</w:t>
            </w:r>
          </w:p>
          <w:p w14:paraId="2DF1D1E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41</w:t>
            </w:r>
          </w:p>
          <w:p w14:paraId="310F18A9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29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77777777"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 xml:space="preserve">Váhy pro detailní </w:t>
      </w:r>
      <w:r w:rsidR="0007229E" w:rsidRPr="00090CD1">
        <w:t>cenové reprezentanty</w:t>
      </w:r>
      <w:r w:rsidR="0007229E" w:rsidRPr="003B5B45">
        <w:t xml:space="preserve"> jsou zaktualizovány dle údajů statistiky rodinných účtů doplněných o další dostupné zdroje a šetření. Od ledna roku 2020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D955113" w14:textId="77777777" w:rsidR="00436400" w:rsidRPr="003B5B45" w:rsidRDefault="00436400" w:rsidP="0097104F">
      <w:pPr>
        <w:jc w:val="both"/>
        <w:rPr>
          <w:rFonts w:cs="Arial"/>
        </w:rPr>
      </w:pP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80936883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53D5B8A5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7FA2" w14:textId="77777777" w:rsidR="00334846" w:rsidRDefault="00334846" w:rsidP="00E71A58">
      <w:r>
        <w:separator/>
      </w:r>
    </w:p>
  </w:endnote>
  <w:endnote w:type="continuationSeparator" w:id="0">
    <w:p w14:paraId="23914C76" w14:textId="77777777" w:rsidR="00334846" w:rsidRDefault="0033484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70E689A3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6B4840">
      <w:rPr>
        <w:szCs w:val="16"/>
      </w:rPr>
      <w:t>dub</w:t>
    </w:r>
    <w:r w:rsidR="005B12E0">
      <w:rPr>
        <w:szCs w:val="16"/>
      </w:rPr>
      <w:t>en</w:t>
    </w:r>
    <w:r w:rsidR="00985190">
      <w:rPr>
        <w:rStyle w:val="ZpatChar"/>
        <w:szCs w:val="16"/>
      </w:rPr>
      <w:t xml:space="preserve"> 202</w:t>
    </w:r>
    <w:r w:rsidR="00BB7621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6B4840">
      <w:rPr>
        <w:rStyle w:val="ZpatChar"/>
        <w:i/>
        <w:szCs w:val="16"/>
      </w:rPr>
      <w:t>April</w:t>
    </w:r>
    <w:r w:rsidR="00BB7621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D9021" w14:textId="77777777" w:rsidR="00334846" w:rsidRDefault="00334846" w:rsidP="00E71A58">
      <w:r>
        <w:separator/>
      </w:r>
    </w:p>
  </w:footnote>
  <w:footnote w:type="continuationSeparator" w:id="0">
    <w:p w14:paraId="73DFCFA6" w14:textId="77777777" w:rsidR="00334846" w:rsidRDefault="0033484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1708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EC6"/>
    <w:rsid w:val="00B82F3D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55A"/>
    <w:rsid w:val="00C03B89"/>
    <w:rsid w:val="00C21F94"/>
    <w:rsid w:val="00C22E7A"/>
    <w:rsid w:val="00C27913"/>
    <w:rsid w:val="00C33B68"/>
    <w:rsid w:val="00C36A79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389B-79F7-4397-BC79-E04A24F1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20</TotalTime>
  <Pages>1</Pages>
  <Words>1242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11</cp:revision>
  <cp:lastPrinted>2017-02-13T12:08:00Z</cp:lastPrinted>
  <dcterms:created xsi:type="dcterms:W3CDTF">2021-02-19T09:28:00Z</dcterms:created>
  <dcterms:modified xsi:type="dcterms:W3CDTF">2021-04-26T08:08:00Z</dcterms:modified>
</cp:coreProperties>
</file>