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85949910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2000" w14:textId="77777777" w:rsidR="0078052F" w:rsidRDefault="0078052F" w:rsidP="00E71A58">
      <w:r>
        <w:separator/>
      </w:r>
    </w:p>
  </w:endnote>
  <w:endnote w:type="continuationSeparator" w:id="0">
    <w:p w14:paraId="4097127E" w14:textId="77777777" w:rsidR="0078052F" w:rsidRDefault="0078052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6EB2A976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D7BF7">
      <w:rPr>
        <w:szCs w:val="16"/>
      </w:rPr>
      <w:t>červ</w:t>
    </w:r>
    <w:r w:rsidR="005B12E0">
      <w:rPr>
        <w:szCs w:val="16"/>
      </w:rPr>
      <w:t>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3D7BF7">
      <w:rPr>
        <w:rStyle w:val="ZpatChar"/>
        <w:i/>
        <w:szCs w:val="16"/>
      </w:rPr>
      <w:t>June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4C34" w14:textId="77777777" w:rsidR="0078052F" w:rsidRDefault="0078052F" w:rsidP="00E71A58">
      <w:r>
        <w:separator/>
      </w:r>
    </w:p>
  </w:footnote>
  <w:footnote w:type="continuationSeparator" w:id="0">
    <w:p w14:paraId="40412F97" w14:textId="77777777" w:rsidR="0078052F" w:rsidRDefault="0078052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5AAB-1300-426F-B55B-BAAD310C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</cp:revision>
  <cp:lastPrinted>2017-02-13T12:08:00Z</cp:lastPrinted>
  <dcterms:created xsi:type="dcterms:W3CDTF">2021-02-19T09:28:00Z</dcterms:created>
  <dcterms:modified xsi:type="dcterms:W3CDTF">2021-06-23T08:39:00Z</dcterms:modified>
</cp:coreProperties>
</file>