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F2422" w14:textId="77777777" w:rsidR="00A67988" w:rsidRPr="003649A4" w:rsidRDefault="00B718C7" w:rsidP="00A67988">
      <w:pPr>
        <w:pStyle w:val="Datum"/>
      </w:pPr>
      <w:r w:rsidRPr="003649A4">
        <w:t>3</w:t>
      </w:r>
      <w:r w:rsidR="00A67988" w:rsidRPr="003649A4">
        <w:t xml:space="preserve"> </w:t>
      </w:r>
      <w:r w:rsidRPr="003649A4">
        <w:t>September</w:t>
      </w:r>
      <w:r w:rsidR="003B42D7" w:rsidRPr="003649A4">
        <w:t xml:space="preserve"> 2021</w:t>
      </w:r>
    </w:p>
    <w:p w14:paraId="200A21FE" w14:textId="77777777" w:rsidR="00A67988" w:rsidRPr="003649A4" w:rsidRDefault="00E21B88" w:rsidP="00A67988">
      <w:pPr>
        <w:pStyle w:val="Nzev"/>
        <w:rPr>
          <w:color w:val="C00000"/>
        </w:rPr>
      </w:pPr>
      <w:r w:rsidRPr="003649A4">
        <w:rPr>
          <w:color w:val="C00000"/>
        </w:rPr>
        <w:t>Development of</w:t>
      </w:r>
      <w:r w:rsidR="00A67988" w:rsidRPr="003649A4">
        <w:rPr>
          <w:color w:val="C00000"/>
        </w:rPr>
        <w:t xml:space="preserve"> the Czech </w:t>
      </w:r>
      <w:r w:rsidR="00800711" w:rsidRPr="003649A4">
        <w:rPr>
          <w:color w:val="C00000"/>
        </w:rPr>
        <w:t>l</w:t>
      </w:r>
      <w:r w:rsidR="00A67988" w:rsidRPr="003649A4">
        <w:rPr>
          <w:color w:val="C00000"/>
        </w:rPr>
        <w:t xml:space="preserve">abour </w:t>
      </w:r>
      <w:r w:rsidR="00800711" w:rsidRPr="003649A4">
        <w:rPr>
          <w:color w:val="C00000"/>
        </w:rPr>
        <w:t>m</w:t>
      </w:r>
      <w:r w:rsidR="00A67988" w:rsidRPr="003649A4">
        <w:rPr>
          <w:color w:val="C00000"/>
        </w:rPr>
        <w:t>arket in</w:t>
      </w:r>
      <w:r w:rsidR="00800711" w:rsidRPr="003649A4">
        <w:rPr>
          <w:color w:val="C00000"/>
        </w:rPr>
        <w:t xml:space="preserve"> the</w:t>
      </w:r>
      <w:r w:rsidR="00B718C7" w:rsidRPr="003649A4">
        <w:rPr>
          <w:color w:val="C00000"/>
        </w:rPr>
        <w:t xml:space="preserve"> Q2</w:t>
      </w:r>
      <w:r w:rsidR="00C1719E" w:rsidRPr="003649A4">
        <w:rPr>
          <w:color w:val="C00000"/>
        </w:rPr>
        <w:t> 2021</w:t>
      </w:r>
    </w:p>
    <w:p w14:paraId="3FC6D56E" w14:textId="0D79B7CB" w:rsidR="009B0FE8" w:rsidRPr="003649A4" w:rsidRDefault="004067C5" w:rsidP="00DE075C">
      <w:pPr>
        <w:pStyle w:val="Perex"/>
        <w:spacing w:after="0"/>
        <w:rPr>
          <w:szCs w:val="20"/>
        </w:rPr>
      </w:pPr>
      <w:r w:rsidRPr="003649A4">
        <w:rPr>
          <w:szCs w:val="20"/>
        </w:rPr>
        <w:t xml:space="preserve">In the </w:t>
      </w:r>
      <w:r w:rsidR="00B718C7" w:rsidRPr="003649A4">
        <w:rPr>
          <w:szCs w:val="20"/>
        </w:rPr>
        <w:t>second</w:t>
      </w:r>
      <w:r w:rsidR="00D52372" w:rsidRPr="003649A4">
        <w:rPr>
          <w:szCs w:val="20"/>
        </w:rPr>
        <w:t xml:space="preserve"> quarter</w:t>
      </w:r>
      <w:r w:rsidR="00346B51" w:rsidRPr="003649A4">
        <w:rPr>
          <w:szCs w:val="20"/>
        </w:rPr>
        <w:t xml:space="preserve"> of 2021</w:t>
      </w:r>
      <w:r w:rsidRPr="003649A4">
        <w:rPr>
          <w:szCs w:val="20"/>
        </w:rPr>
        <w:t>,</w:t>
      </w:r>
      <w:r w:rsidR="00240A3C" w:rsidRPr="003649A4">
        <w:rPr>
          <w:szCs w:val="20"/>
        </w:rPr>
        <w:t xml:space="preserve"> the labour market started to gradually recover from quarantine measures. The year-on-year (y-o-y) comparison is influenced by a</w:t>
      </w:r>
      <w:r w:rsidR="00460557" w:rsidRPr="003649A4">
        <w:rPr>
          <w:szCs w:val="20"/>
        </w:rPr>
        <w:t>n outlier</w:t>
      </w:r>
      <w:r w:rsidR="00240A3C" w:rsidRPr="003649A4">
        <w:rPr>
          <w:szCs w:val="20"/>
        </w:rPr>
        <w:t xml:space="preserve"> base</w:t>
      </w:r>
      <w:r w:rsidR="00585CD7" w:rsidRPr="003649A4">
        <w:rPr>
          <w:szCs w:val="20"/>
        </w:rPr>
        <w:t xml:space="preserve"> </w:t>
      </w:r>
      <w:r w:rsidR="00240A3C" w:rsidRPr="003649A4">
        <w:rPr>
          <w:szCs w:val="20"/>
        </w:rPr>
        <w:t>of the last year.</w:t>
      </w:r>
      <w:r w:rsidR="00EF4CF3" w:rsidRPr="003649A4">
        <w:rPr>
          <w:szCs w:val="20"/>
        </w:rPr>
        <w:t xml:space="preserve"> The average wage nominally increased by 11.3%, y-o-y; after having reflected the increase of prices, real earnings increased by 8.2%.</w:t>
      </w:r>
      <w:r w:rsidR="00432320">
        <w:rPr>
          <w:szCs w:val="20"/>
        </w:rPr>
        <w:t xml:space="preserve"> </w:t>
      </w:r>
      <w:r w:rsidR="00C25EB3" w:rsidRPr="003649A4">
        <w:rPr>
          <w:szCs w:val="20"/>
        </w:rPr>
        <w:t>The employment</w:t>
      </w:r>
      <w:r w:rsidR="00EF4CF3" w:rsidRPr="003649A4">
        <w:rPr>
          <w:szCs w:val="20"/>
        </w:rPr>
        <w:t xml:space="preserve"> (according to the</w:t>
      </w:r>
      <w:r w:rsidR="003F204A" w:rsidRPr="003649A4">
        <w:rPr>
          <w:szCs w:val="20"/>
        </w:rPr>
        <w:t xml:space="preserve"> Labour Force Sample Survey</w:t>
      </w:r>
      <w:r w:rsidR="00EF4CF3" w:rsidRPr="003649A4">
        <w:rPr>
          <w:szCs w:val="20"/>
        </w:rPr>
        <w:t xml:space="preserve"> </w:t>
      </w:r>
      <w:r w:rsidR="003F204A" w:rsidRPr="003649A4">
        <w:rPr>
          <w:szCs w:val="20"/>
        </w:rPr>
        <w:t>(</w:t>
      </w:r>
      <w:r w:rsidR="00EF4CF3" w:rsidRPr="003649A4">
        <w:rPr>
          <w:szCs w:val="20"/>
        </w:rPr>
        <w:t>LFSS</w:t>
      </w:r>
      <w:r w:rsidR="003F204A" w:rsidRPr="003649A4">
        <w:rPr>
          <w:szCs w:val="20"/>
        </w:rPr>
        <w:t>)</w:t>
      </w:r>
      <w:r w:rsidR="00EF4CF3" w:rsidRPr="003649A4">
        <w:rPr>
          <w:szCs w:val="20"/>
        </w:rPr>
        <w:t>)</w:t>
      </w:r>
      <w:r w:rsidR="009B0FE8" w:rsidRPr="003649A4">
        <w:rPr>
          <w:szCs w:val="20"/>
        </w:rPr>
        <w:t xml:space="preserve"> decreased by 0.8</w:t>
      </w:r>
      <w:r w:rsidR="00C25EB3" w:rsidRPr="003649A4">
        <w:rPr>
          <w:szCs w:val="20"/>
        </w:rPr>
        <w:t>%,</w:t>
      </w:r>
      <w:r w:rsidR="00820160" w:rsidRPr="003649A4">
        <w:rPr>
          <w:szCs w:val="20"/>
        </w:rPr>
        <w:t xml:space="preserve"> </w:t>
      </w:r>
      <w:r w:rsidR="00C25EB3" w:rsidRPr="003649A4">
        <w:rPr>
          <w:szCs w:val="20"/>
        </w:rPr>
        <w:t xml:space="preserve">y-o-y; the unemployment rate was by </w:t>
      </w:r>
      <w:r w:rsidR="009B0FE8" w:rsidRPr="003649A4">
        <w:rPr>
          <w:szCs w:val="20"/>
        </w:rPr>
        <w:t>0.6</w:t>
      </w:r>
      <w:r w:rsidR="00C25EB3" w:rsidRPr="003649A4">
        <w:rPr>
          <w:szCs w:val="20"/>
        </w:rPr>
        <w:t xml:space="preserve"> percentage point (p. p.) higher, y-o-y. </w:t>
      </w:r>
    </w:p>
    <w:p w14:paraId="49F6B3BA" w14:textId="77777777" w:rsidR="00346B51" w:rsidRPr="003649A4" w:rsidRDefault="00346B51" w:rsidP="00DE075C">
      <w:pPr>
        <w:pStyle w:val="Perex"/>
        <w:spacing w:after="0"/>
        <w:rPr>
          <w:szCs w:val="20"/>
        </w:rPr>
      </w:pPr>
    </w:p>
    <w:p w14:paraId="1859CD73" w14:textId="77777777" w:rsidR="00A67988" w:rsidRPr="003649A4" w:rsidRDefault="0024684E" w:rsidP="00A67988">
      <w:pPr>
        <w:rPr>
          <w:b/>
          <w:lang w:val="en-GB"/>
        </w:rPr>
      </w:pPr>
      <w:r w:rsidRPr="003649A4">
        <w:rPr>
          <w:b/>
          <w:lang w:val="en-GB"/>
        </w:rPr>
        <w:t>E</w:t>
      </w:r>
      <w:r w:rsidR="00A67988" w:rsidRPr="003649A4">
        <w:rPr>
          <w:b/>
          <w:lang w:val="en-GB"/>
        </w:rPr>
        <w:t xml:space="preserve">mployment, </w:t>
      </w:r>
      <w:r w:rsidR="00681309" w:rsidRPr="003649A4">
        <w:rPr>
          <w:b/>
          <w:lang w:val="en-GB"/>
        </w:rPr>
        <w:t>u</w:t>
      </w:r>
      <w:r w:rsidR="00A67988" w:rsidRPr="003649A4">
        <w:rPr>
          <w:b/>
          <w:lang w:val="en-GB"/>
        </w:rPr>
        <w:t xml:space="preserve">nemployment, and </w:t>
      </w:r>
      <w:r w:rsidR="007F5BA7" w:rsidRPr="003649A4">
        <w:rPr>
          <w:b/>
          <w:lang w:val="en-GB"/>
        </w:rPr>
        <w:t xml:space="preserve">economic </w:t>
      </w:r>
      <w:r w:rsidR="008D4AA2" w:rsidRPr="003649A4">
        <w:rPr>
          <w:b/>
          <w:lang w:val="en-GB"/>
        </w:rPr>
        <w:t>in</w:t>
      </w:r>
      <w:r w:rsidR="007F5BA7" w:rsidRPr="003649A4">
        <w:rPr>
          <w:b/>
          <w:lang w:val="en-GB"/>
        </w:rPr>
        <w:t>activity</w:t>
      </w:r>
      <w:r w:rsidR="00A67988" w:rsidRPr="003649A4">
        <w:rPr>
          <w:b/>
          <w:lang w:val="en-GB"/>
        </w:rPr>
        <w:t xml:space="preserve"> </w:t>
      </w:r>
    </w:p>
    <w:p w14:paraId="482B7750" w14:textId="77777777" w:rsidR="00A06717" w:rsidRPr="003649A4" w:rsidRDefault="00A06717" w:rsidP="005654CA">
      <w:pPr>
        <w:rPr>
          <w:lang w:val="en-GB"/>
        </w:rPr>
      </w:pPr>
      <w:r w:rsidRPr="003649A4">
        <w:rPr>
          <w:lang w:val="en-GB"/>
        </w:rPr>
        <w:t>A</w:t>
      </w:r>
      <w:r w:rsidR="00D63186" w:rsidRPr="003649A4">
        <w:rPr>
          <w:lang w:val="en-GB"/>
        </w:rPr>
        <w:t>ggregate indicators of the</w:t>
      </w:r>
      <w:r w:rsidRPr="003649A4">
        <w:rPr>
          <w:lang w:val="en-GB"/>
        </w:rPr>
        <w:t xml:space="preserve"> Labour Force Sample Survey</w:t>
      </w:r>
      <w:r w:rsidR="00D63186" w:rsidRPr="003649A4">
        <w:rPr>
          <w:lang w:val="en-GB"/>
        </w:rPr>
        <w:t xml:space="preserve"> </w:t>
      </w:r>
      <w:r w:rsidRPr="003649A4">
        <w:rPr>
          <w:lang w:val="en-GB"/>
        </w:rPr>
        <w:t>(</w:t>
      </w:r>
      <w:r w:rsidR="00D63186" w:rsidRPr="003649A4">
        <w:rPr>
          <w:lang w:val="en-GB"/>
        </w:rPr>
        <w:t>LFSS</w:t>
      </w:r>
      <w:r w:rsidRPr="003649A4">
        <w:rPr>
          <w:lang w:val="en-GB"/>
        </w:rPr>
        <w:t>)</w:t>
      </w:r>
      <w:r w:rsidR="00D63186" w:rsidRPr="003649A4">
        <w:rPr>
          <w:lang w:val="en-GB"/>
        </w:rPr>
        <w:t xml:space="preserve"> </w:t>
      </w:r>
      <w:r w:rsidRPr="003649A4">
        <w:rPr>
          <w:lang w:val="en-GB"/>
        </w:rPr>
        <w:t xml:space="preserve">show slackening year-on-year decreases of employment, which </w:t>
      </w:r>
      <w:r w:rsidR="00467C01" w:rsidRPr="003649A4">
        <w:rPr>
          <w:lang w:val="en-GB"/>
        </w:rPr>
        <w:t xml:space="preserve">in the quarter-on-quarter comparison </w:t>
      </w:r>
      <w:r w:rsidR="003406D6" w:rsidRPr="003649A4">
        <w:rPr>
          <w:lang w:val="en-GB"/>
        </w:rPr>
        <w:t>in the Q2 2021 already increased by 8.2 thousand, which confirms that the inflection point has been overcome and the situation already started to improve.</w:t>
      </w:r>
      <w:r w:rsidR="000A3783" w:rsidRPr="003649A4">
        <w:rPr>
          <w:lang w:val="en-GB"/>
        </w:rPr>
        <w:t xml:space="preserve"> In the year-on-year comparison,</w:t>
      </w:r>
      <w:r w:rsidR="003406D6" w:rsidRPr="003649A4">
        <w:rPr>
          <w:lang w:val="en-GB"/>
        </w:rPr>
        <w:t xml:space="preserve"> </w:t>
      </w:r>
      <w:r w:rsidR="000A3783" w:rsidRPr="003649A4">
        <w:rPr>
          <w:lang w:val="en-GB"/>
        </w:rPr>
        <w:t>the number of working persons for the Q2 2021 still decreased by 41.3 thousand, i.e. by 0.8%</w:t>
      </w:r>
      <w:r w:rsidR="00CF38FF">
        <w:rPr>
          <w:lang w:val="en-GB"/>
        </w:rPr>
        <w:t>,</w:t>
      </w:r>
      <w:r w:rsidR="000A3783" w:rsidRPr="003649A4">
        <w:rPr>
          <w:lang w:val="en-GB"/>
        </w:rPr>
        <w:t xml:space="preserve"> to 5 171.3 thousand, which is about a half decrease compared to the piece of data for the </w:t>
      </w:r>
      <w:r w:rsidR="004A566A">
        <w:rPr>
          <w:lang w:val="en-GB"/>
        </w:rPr>
        <w:t>Q1</w:t>
      </w:r>
      <w:r w:rsidR="006108ED" w:rsidRPr="003649A4">
        <w:rPr>
          <w:lang w:val="en-GB"/>
        </w:rPr>
        <w:t xml:space="preserve"> 2021</w:t>
      </w:r>
      <w:r w:rsidR="000A3783" w:rsidRPr="003649A4">
        <w:rPr>
          <w:lang w:val="en-GB"/>
        </w:rPr>
        <w:t xml:space="preserve">. </w:t>
      </w:r>
    </w:p>
    <w:p w14:paraId="468D1D4A" w14:textId="77777777" w:rsidR="00B2295C" w:rsidRPr="003649A4" w:rsidRDefault="00B2295C" w:rsidP="005654CA"/>
    <w:p w14:paraId="2EA988EF" w14:textId="77777777" w:rsidR="00FF5C54" w:rsidRDefault="00652D60" w:rsidP="00D27DD9">
      <w:pPr>
        <w:rPr>
          <w:lang w:val="en-GB"/>
        </w:rPr>
      </w:pPr>
      <w:r w:rsidRPr="003649A4">
        <w:rPr>
          <w:lang w:val="en-GB"/>
        </w:rPr>
        <w:t xml:space="preserve">In that decrease, a decrease of the number of entrepreneurs (the self-employed) by 56.6 thousand was dominating, mainly owing to a decrease of the number of entrepreneurs without employees (own-account workers) by 48.7 thousand. </w:t>
      </w:r>
      <w:r w:rsidR="00C15907" w:rsidRPr="003649A4">
        <w:rPr>
          <w:lang w:val="en-GB"/>
        </w:rPr>
        <w:t xml:space="preserve">On the other hand, as for employees, there was an increase by 22.4 thousand. It leads to a presumption that </w:t>
      </w:r>
      <w:r w:rsidR="00AA398F" w:rsidRPr="003649A4">
        <w:rPr>
          <w:lang w:val="en-GB"/>
        </w:rPr>
        <w:t xml:space="preserve">in the period of an increased uncertainty there was a partial flow of labour force from the group of the self-employed from the affected economic activities to the group of employees. </w:t>
      </w:r>
      <w:r w:rsidR="00F61B56" w:rsidRPr="003649A4">
        <w:rPr>
          <w:lang w:val="en-GB"/>
        </w:rPr>
        <w:t>Those people made use of the fact that even under the coronavirus crisis enterprises were offering a lot of vacancies.</w:t>
      </w:r>
      <w:r w:rsidR="00FF5C54" w:rsidRPr="003649A4">
        <w:rPr>
          <w:lang w:val="en-GB"/>
        </w:rPr>
        <w:t xml:space="preserve"> It is confirmed by data in the breakdown by economic activity (sections of the CZ-NACE classification); numbers of working persons were decreasing in</w:t>
      </w:r>
      <w:r w:rsidR="00D27DD9" w:rsidRPr="003649A4">
        <w:rPr>
          <w:lang w:val="en-GB"/>
        </w:rPr>
        <w:t xml:space="preserve"> ‘accommodation and food service </w:t>
      </w:r>
      <w:r w:rsidR="00D27DD9" w:rsidRPr="00F344B9">
        <w:rPr>
          <w:lang w:val="en-GB"/>
        </w:rPr>
        <w:t xml:space="preserve">activities’ </w:t>
      </w:r>
      <w:r w:rsidR="00FF5C54" w:rsidRPr="00F344B9">
        <w:rPr>
          <w:lang w:val="en-GB"/>
        </w:rPr>
        <w:t>and also in</w:t>
      </w:r>
      <w:r w:rsidR="00873FD7" w:rsidRPr="00F344B9">
        <w:rPr>
          <w:lang w:val="en-GB"/>
        </w:rPr>
        <w:t xml:space="preserve"> trade</w:t>
      </w:r>
      <w:r w:rsidR="00FF5C54" w:rsidRPr="00F344B9">
        <w:rPr>
          <w:lang w:val="en-GB"/>
        </w:rPr>
        <w:t xml:space="preserve"> </w:t>
      </w:r>
      <w:r w:rsidR="00873FD7" w:rsidRPr="00F344B9">
        <w:rPr>
          <w:lang w:val="en-GB"/>
        </w:rPr>
        <w:t>(</w:t>
      </w:r>
      <w:r w:rsidR="00FF5C54" w:rsidRPr="00F344B9">
        <w:rPr>
          <w:lang w:val="en-GB"/>
        </w:rPr>
        <w:t>‘wholesale and retail trade; repair of motor vehicles and motorcycles’</w:t>
      </w:r>
      <w:r w:rsidR="00873FD7" w:rsidRPr="00F344B9">
        <w:rPr>
          <w:lang w:val="en-GB"/>
        </w:rPr>
        <w:t>)</w:t>
      </w:r>
      <w:r w:rsidR="00FF5C54" w:rsidRPr="00F344B9">
        <w:rPr>
          <w:lang w:val="en-GB"/>
        </w:rPr>
        <w:t>,</w:t>
      </w:r>
      <w:r w:rsidR="00FF5C54">
        <w:rPr>
          <w:lang w:val="en-GB"/>
        </w:rPr>
        <w:t xml:space="preserve"> </w:t>
      </w:r>
      <w:r w:rsidR="00D27DD9" w:rsidRPr="003649A4">
        <w:rPr>
          <w:lang w:val="en-GB"/>
        </w:rPr>
        <w:t xml:space="preserve">‘transportation and storage’ </w:t>
      </w:r>
      <w:r w:rsidR="00FF5C54" w:rsidRPr="003649A4">
        <w:rPr>
          <w:lang w:val="en-GB"/>
        </w:rPr>
        <w:t>and, contrarily, were increasing in ‘information and communication’ and in ‘education’.</w:t>
      </w:r>
      <w:r w:rsidR="00FF5C54">
        <w:rPr>
          <w:lang w:val="en-GB"/>
        </w:rPr>
        <w:t xml:space="preserve">  </w:t>
      </w:r>
    </w:p>
    <w:p w14:paraId="38F705A0" w14:textId="77777777" w:rsidR="00D27DD9" w:rsidRPr="005654CA" w:rsidRDefault="00D27DD9" w:rsidP="005654CA">
      <w:pPr>
        <w:rPr>
          <w:highlight w:val="yellow"/>
        </w:rPr>
      </w:pPr>
    </w:p>
    <w:p w14:paraId="779FABEE" w14:textId="77777777" w:rsidR="00CA4751" w:rsidRPr="003649A4" w:rsidRDefault="00CA4751" w:rsidP="00CA4751">
      <w:pPr>
        <w:rPr>
          <w:lang w:val="en-GB"/>
        </w:rPr>
      </w:pPr>
      <w:r w:rsidRPr="003649A4">
        <w:rPr>
          <w:lang w:val="en-GB"/>
        </w:rPr>
        <w:t>The employment rate in the age group of 15–64 years decreased by 0.4 p. p.</w:t>
      </w:r>
      <w:r w:rsidR="00DF2DB9">
        <w:rPr>
          <w:lang w:val="en-GB"/>
        </w:rPr>
        <w:t>, y-o-y,</w:t>
      </w:r>
      <w:r w:rsidRPr="003649A4">
        <w:rPr>
          <w:lang w:val="en-GB"/>
        </w:rPr>
        <w:t xml:space="preserve"> to 73.7%, while significantly higher slump was among females (0.7 p. p.) than among males (0.1 p. p.). </w:t>
      </w:r>
    </w:p>
    <w:p w14:paraId="4393BD60" w14:textId="77777777" w:rsidR="008529B3" w:rsidRPr="003649A4" w:rsidRDefault="008529B3" w:rsidP="005654CA"/>
    <w:p w14:paraId="15D4E5B8" w14:textId="77777777" w:rsidR="0095397B" w:rsidRPr="003649A4" w:rsidRDefault="008529B3" w:rsidP="008529B3">
      <w:pPr>
        <w:rPr>
          <w:szCs w:val="20"/>
          <w:lang w:val="en-GB"/>
        </w:rPr>
      </w:pPr>
      <w:r w:rsidRPr="003649A4">
        <w:rPr>
          <w:szCs w:val="20"/>
          <w:lang w:val="en-GB"/>
        </w:rPr>
        <w:t xml:space="preserve">The number of </w:t>
      </w:r>
      <w:r w:rsidR="0016168C">
        <w:rPr>
          <w:szCs w:val="20"/>
          <w:lang w:val="en-GB"/>
        </w:rPr>
        <w:t xml:space="preserve">all </w:t>
      </w:r>
      <w:r w:rsidRPr="003649A4">
        <w:rPr>
          <w:szCs w:val="20"/>
          <w:lang w:val="en-GB"/>
        </w:rPr>
        <w:t xml:space="preserve">economically inactive persons aged 15+ years </w:t>
      </w:r>
      <w:r w:rsidR="00A56E66" w:rsidRPr="003649A4">
        <w:rPr>
          <w:szCs w:val="20"/>
          <w:lang w:val="en-GB"/>
        </w:rPr>
        <w:t>remained almost unchanged, year-on-year, and was 3 644.0</w:t>
      </w:r>
      <w:r w:rsidR="001C5399" w:rsidRPr="003649A4">
        <w:rPr>
          <w:szCs w:val="20"/>
          <w:lang w:val="en-GB"/>
        </w:rPr>
        <w:t> thousand</w:t>
      </w:r>
      <w:r w:rsidR="0095397B" w:rsidRPr="003649A4">
        <w:rPr>
          <w:szCs w:val="20"/>
          <w:lang w:val="en-GB"/>
        </w:rPr>
        <w:t>, by which the negative trend stopped.</w:t>
      </w:r>
      <w:r w:rsidRPr="003649A4">
        <w:rPr>
          <w:szCs w:val="20"/>
          <w:lang w:val="en-GB"/>
        </w:rPr>
        <w:t xml:space="preserve"> The number of </w:t>
      </w:r>
      <w:r w:rsidR="0095397B" w:rsidRPr="003649A4">
        <w:rPr>
          <w:szCs w:val="20"/>
          <w:lang w:val="en-GB"/>
        </w:rPr>
        <w:t xml:space="preserve">the </w:t>
      </w:r>
      <w:r w:rsidRPr="003649A4">
        <w:rPr>
          <w:szCs w:val="20"/>
          <w:lang w:val="en-GB"/>
        </w:rPr>
        <w:t>economically inactive</w:t>
      </w:r>
      <w:r w:rsidR="0095397B" w:rsidRPr="003649A4">
        <w:rPr>
          <w:szCs w:val="20"/>
          <w:lang w:val="en-GB"/>
        </w:rPr>
        <w:t xml:space="preserve"> who would like to work was 113.5 thousand, by 4.2 thousand more than in the corresponding period of the previous year. </w:t>
      </w:r>
    </w:p>
    <w:p w14:paraId="237D6F28" w14:textId="77777777" w:rsidR="00016FC5" w:rsidRPr="003649A4" w:rsidRDefault="00016FC5" w:rsidP="005654CA"/>
    <w:p w14:paraId="1E1E048F" w14:textId="77777777" w:rsidR="00175B36" w:rsidRPr="003649A4" w:rsidRDefault="0056558C" w:rsidP="0056558C">
      <w:pPr>
        <w:rPr>
          <w:lang w:val="en-GB"/>
        </w:rPr>
      </w:pPr>
      <w:r w:rsidRPr="003649A4">
        <w:rPr>
          <w:lang w:val="en-GB"/>
        </w:rPr>
        <w:t xml:space="preserve">The total number of the unemployed according to the LFSS (persons </w:t>
      </w:r>
      <w:r w:rsidRPr="003649A4">
        <w:rPr>
          <w:szCs w:val="20"/>
          <w:lang w:val="en-GB"/>
        </w:rPr>
        <w:t>who seek a job in an active manner</w:t>
      </w:r>
      <w:r w:rsidRPr="003649A4">
        <w:rPr>
          <w:lang w:val="en-GB"/>
        </w:rPr>
        <w:t xml:space="preserve"> as defined by the International Labour Organisation (ILO)) reached 158.6 thousand persons; after seasonal adjustm</w:t>
      </w:r>
      <w:r w:rsidR="00175B36" w:rsidRPr="003649A4">
        <w:rPr>
          <w:lang w:val="en-GB"/>
        </w:rPr>
        <w:t>ent, the figures show a q-o-q de</w:t>
      </w:r>
      <w:r w:rsidRPr="003649A4">
        <w:rPr>
          <w:lang w:val="en-GB"/>
        </w:rPr>
        <w:t xml:space="preserve">crease by </w:t>
      </w:r>
      <w:r w:rsidR="00175B36" w:rsidRPr="003649A4">
        <w:rPr>
          <w:lang w:val="en-GB"/>
        </w:rPr>
        <w:t>9.8 </w:t>
      </w:r>
      <w:r w:rsidRPr="003649A4">
        <w:rPr>
          <w:lang w:val="en-GB"/>
        </w:rPr>
        <w:t>thousand persons, in the y-o-y comparison, the unemployment increased by</w:t>
      </w:r>
      <w:r w:rsidR="00175B36" w:rsidRPr="003649A4">
        <w:rPr>
          <w:lang w:val="en-GB"/>
        </w:rPr>
        <w:t xml:space="preserve"> </w:t>
      </w:r>
      <w:r w:rsidRPr="003649A4">
        <w:rPr>
          <w:lang w:val="en-GB"/>
        </w:rPr>
        <w:t>3</w:t>
      </w:r>
      <w:r w:rsidR="00175B36" w:rsidRPr="003649A4">
        <w:rPr>
          <w:lang w:val="en-GB"/>
        </w:rPr>
        <w:t>2</w:t>
      </w:r>
      <w:r w:rsidRPr="003649A4">
        <w:rPr>
          <w:lang w:val="en-GB"/>
        </w:rPr>
        <w:t>.3</w:t>
      </w:r>
      <w:r w:rsidR="00175B36" w:rsidRPr="003649A4">
        <w:rPr>
          <w:lang w:val="en-GB"/>
        </w:rPr>
        <w:t> </w:t>
      </w:r>
      <w:r w:rsidRPr="003649A4">
        <w:rPr>
          <w:lang w:val="en-GB"/>
        </w:rPr>
        <w:t xml:space="preserve">thousand. The unemployment rate </w:t>
      </w:r>
      <w:r w:rsidRPr="003649A4">
        <w:rPr>
          <w:lang w:val="en-GB"/>
        </w:rPr>
        <w:lastRenderedPageBreak/>
        <w:t>in the age group of 15</w:t>
      </w:r>
      <w:r w:rsidRPr="003649A4">
        <w:rPr>
          <w:spacing w:val="-1"/>
          <w:szCs w:val="20"/>
          <w:lang w:val="en-GB"/>
        </w:rPr>
        <w:t>–</w:t>
      </w:r>
      <w:r w:rsidRPr="003649A4">
        <w:rPr>
          <w:lang w:val="en-GB"/>
        </w:rPr>
        <w:t>64 years</w:t>
      </w:r>
      <w:r w:rsidR="004C6F01">
        <w:rPr>
          <w:lang w:val="en-GB"/>
        </w:rPr>
        <w:t xml:space="preserve"> thus</w:t>
      </w:r>
      <w:r w:rsidRPr="003649A4">
        <w:rPr>
          <w:lang w:val="en-GB"/>
        </w:rPr>
        <w:t xml:space="preserve"> </w:t>
      </w:r>
      <w:r w:rsidR="00175B36" w:rsidRPr="003649A4">
        <w:rPr>
          <w:lang w:val="en-GB"/>
        </w:rPr>
        <w:t>increased to 3.1% (by 0.6 </w:t>
      </w:r>
      <w:r w:rsidRPr="003649A4">
        <w:rPr>
          <w:lang w:val="en-GB"/>
        </w:rPr>
        <w:t>p. p.). Mainly female</w:t>
      </w:r>
      <w:r w:rsidR="002526EE" w:rsidRPr="003649A4">
        <w:rPr>
          <w:lang w:val="en-GB"/>
        </w:rPr>
        <w:t xml:space="preserve">s contributed to the increment of the unemployment; there were by 24.9 thousand unemployed females more, while only by 7.4 thousand more males were seeking a job. </w:t>
      </w:r>
    </w:p>
    <w:p w14:paraId="00A1B02E" w14:textId="77777777" w:rsidR="00897A8A" w:rsidRPr="003649A4" w:rsidRDefault="00897A8A" w:rsidP="005654CA"/>
    <w:p w14:paraId="55F07A19" w14:textId="77777777" w:rsidR="00897A8A" w:rsidRPr="003649A4" w:rsidRDefault="00897A8A" w:rsidP="005654CA">
      <w:pPr>
        <w:rPr>
          <w:lang w:val="en-GB"/>
        </w:rPr>
      </w:pPr>
      <w:r w:rsidRPr="003649A4">
        <w:rPr>
          <w:lang w:val="en-GB"/>
        </w:rPr>
        <w:t>28.5% of the unemployed (4</w:t>
      </w:r>
      <w:r w:rsidR="0008688B" w:rsidRPr="003649A4">
        <w:rPr>
          <w:lang w:val="en-GB"/>
        </w:rPr>
        <w:t>5</w:t>
      </w:r>
      <w:r w:rsidRPr="003649A4">
        <w:rPr>
          <w:lang w:val="en-GB"/>
        </w:rPr>
        <w:t>.</w:t>
      </w:r>
      <w:r w:rsidR="0008688B" w:rsidRPr="003649A4">
        <w:rPr>
          <w:lang w:val="en-GB"/>
        </w:rPr>
        <w:t>2</w:t>
      </w:r>
      <w:r w:rsidRPr="003649A4">
        <w:rPr>
          <w:lang w:val="en-GB"/>
        </w:rPr>
        <w:t xml:space="preserve"> thousand) were without work over a year and the number of the long-term unemployed has thus slightly increased, which is logical now because the crisis period exceeded the determined period of one year. </w:t>
      </w:r>
      <w:r w:rsidR="0012603B" w:rsidRPr="003649A4">
        <w:rPr>
          <w:lang w:val="en-GB"/>
        </w:rPr>
        <w:t>H</w:t>
      </w:r>
      <w:r w:rsidRPr="003649A4">
        <w:rPr>
          <w:lang w:val="en-GB"/>
        </w:rPr>
        <w:t xml:space="preserve">igher </w:t>
      </w:r>
      <w:r w:rsidRPr="004C6F01">
        <w:rPr>
          <w:lang w:val="en-GB"/>
        </w:rPr>
        <w:t xml:space="preserve">unemployment </w:t>
      </w:r>
      <w:r w:rsidR="0008688B" w:rsidRPr="004C6F01">
        <w:rPr>
          <w:lang w:val="en-GB"/>
        </w:rPr>
        <w:t xml:space="preserve">afflicted </w:t>
      </w:r>
      <w:r w:rsidR="00672B5D" w:rsidRPr="004C6F01">
        <w:rPr>
          <w:lang w:val="en-GB"/>
        </w:rPr>
        <w:t>in</w:t>
      </w:r>
      <w:r w:rsidR="00672B5D" w:rsidRPr="003649A4">
        <w:rPr>
          <w:lang w:val="en-GB"/>
        </w:rPr>
        <w:t xml:space="preserve"> March mainly population of Regions specialised in tourism; in the </w:t>
      </w:r>
      <w:r w:rsidR="00672B5D" w:rsidRPr="003649A4">
        <w:rPr>
          <w:i/>
          <w:lang w:val="en-GB"/>
        </w:rPr>
        <w:t>Karlovarský</w:t>
      </w:r>
      <w:r w:rsidR="00672B5D" w:rsidRPr="003649A4">
        <w:rPr>
          <w:lang w:val="en-GB"/>
        </w:rPr>
        <w:t xml:space="preserve"> Region, the unemployment rate reached 5.6%. On the other hand, the unemployment rate of the aged 15</w:t>
      </w:r>
      <w:r w:rsidR="00672B5D" w:rsidRPr="003649A4">
        <w:rPr>
          <w:spacing w:val="-1"/>
          <w:szCs w:val="20"/>
          <w:lang w:val="en-GB"/>
        </w:rPr>
        <w:t>–</w:t>
      </w:r>
      <w:r w:rsidR="00672B5D" w:rsidRPr="003649A4">
        <w:rPr>
          <w:lang w:val="en-GB"/>
        </w:rPr>
        <w:t>64 years decreased</w:t>
      </w:r>
      <w:r w:rsidR="00C47A00" w:rsidRPr="003649A4">
        <w:rPr>
          <w:lang w:val="en-GB"/>
        </w:rPr>
        <w:t xml:space="preserve"> the most</w:t>
      </w:r>
      <w:r w:rsidR="00672B5D" w:rsidRPr="003649A4">
        <w:rPr>
          <w:lang w:val="en-GB"/>
        </w:rPr>
        <w:t xml:space="preserve"> in the </w:t>
      </w:r>
      <w:r w:rsidR="00672B5D" w:rsidRPr="003649A4">
        <w:rPr>
          <w:i/>
          <w:lang w:val="en-GB"/>
        </w:rPr>
        <w:t xml:space="preserve">Královéhradecký </w:t>
      </w:r>
      <w:r w:rsidR="00672B5D" w:rsidRPr="003649A4">
        <w:rPr>
          <w:lang w:val="en-GB"/>
        </w:rPr>
        <w:t>Region (by 1.1 p.</w:t>
      </w:r>
      <w:r w:rsidR="00672B5D" w:rsidRPr="003649A4">
        <w:t> </w:t>
      </w:r>
      <w:r w:rsidR="00672B5D" w:rsidRPr="003649A4">
        <w:rPr>
          <w:lang w:val="en-GB"/>
        </w:rPr>
        <w:t xml:space="preserve">p. to 1.9%) and it was the lowest there together with the </w:t>
      </w:r>
      <w:proofErr w:type="spellStart"/>
      <w:r w:rsidR="00672B5D" w:rsidRPr="003649A4">
        <w:rPr>
          <w:i/>
          <w:lang w:val="en-GB"/>
        </w:rPr>
        <w:t>Jihočeský</w:t>
      </w:r>
      <w:proofErr w:type="spellEnd"/>
      <w:r w:rsidR="00672B5D" w:rsidRPr="003649A4">
        <w:rPr>
          <w:lang w:val="en-GB"/>
        </w:rPr>
        <w:t xml:space="preserve"> Region (1.9%). </w:t>
      </w:r>
    </w:p>
    <w:p w14:paraId="0589036D" w14:textId="77777777" w:rsidR="005E1F6D" w:rsidRPr="003649A4" w:rsidRDefault="005E1F6D" w:rsidP="005654CA"/>
    <w:p w14:paraId="74553294" w14:textId="77777777" w:rsidR="00B76724" w:rsidRPr="003649A4" w:rsidRDefault="005E1F6D" w:rsidP="005E1F6D">
      <w:pPr>
        <w:rPr>
          <w:lang w:val="en-GB"/>
        </w:rPr>
      </w:pPr>
      <w:r w:rsidRPr="003649A4">
        <w:rPr>
          <w:lang w:val="en-GB"/>
        </w:rPr>
        <w:t>As for special results of the LFSS</w:t>
      </w:r>
      <w:r w:rsidR="00BD04C8">
        <w:rPr>
          <w:lang w:val="en-GB"/>
        </w:rPr>
        <w:t>,</w:t>
      </w:r>
      <w:r w:rsidRPr="003649A4">
        <w:rPr>
          <w:lang w:val="en-GB"/>
        </w:rPr>
        <w:t xml:space="preserve"> it is worth reminding that the number of the employed who did not work for a single hour during the reference </w:t>
      </w:r>
      <w:r w:rsidR="00BD04C8">
        <w:rPr>
          <w:lang w:val="en-GB"/>
        </w:rPr>
        <w:t>period</w:t>
      </w:r>
      <w:r w:rsidRPr="003649A4">
        <w:rPr>
          <w:lang w:val="en-GB"/>
        </w:rPr>
        <w:t xml:space="preserve"> decreased by almost a half, year-on-year (by 349.3 thousand), which indicates that the Czech economy after a year has adapted to the coronavirus crisis successfully.</w:t>
      </w:r>
      <w:r w:rsidR="00B76724" w:rsidRPr="003649A4">
        <w:rPr>
          <w:lang w:val="en-GB"/>
        </w:rPr>
        <w:t xml:space="preserve"> Mainly the number of working persons who did not work due to so-called personal reasons (which include mainly cases related to the coronavirus pandemic) has significantly decreased (by 321.4 thousand). </w:t>
      </w:r>
      <w:r w:rsidR="008E16C3" w:rsidRPr="003649A4">
        <w:rPr>
          <w:lang w:val="en-GB"/>
        </w:rPr>
        <w:t xml:space="preserve">The number of cases of absence due to incapacity for work and lack of work has also decreased. </w:t>
      </w:r>
    </w:p>
    <w:p w14:paraId="03824AA2" w14:textId="77777777" w:rsidR="00652D60" w:rsidRPr="003649A4" w:rsidRDefault="005E1F6D" w:rsidP="005E1F6D">
      <w:pPr>
        <w:rPr>
          <w:lang w:val="en-GB"/>
        </w:rPr>
      </w:pPr>
      <w:r w:rsidRPr="003649A4">
        <w:rPr>
          <w:lang w:val="en-GB"/>
        </w:rPr>
        <w:t xml:space="preserve"> </w:t>
      </w:r>
    </w:p>
    <w:p w14:paraId="3875EDDC" w14:textId="77777777" w:rsidR="00DD3EA9" w:rsidRPr="003649A4" w:rsidRDefault="00CA4751" w:rsidP="00D27DD9">
      <w:pPr>
        <w:rPr>
          <w:lang w:val="en-GB"/>
        </w:rPr>
      </w:pPr>
      <w:r w:rsidRPr="003649A4">
        <w:rPr>
          <w:lang w:val="en-GB"/>
        </w:rPr>
        <w:t xml:space="preserve">It has to be noted that the LFSS covers only persons living in dwellings (flats), not those living in hostels and similar collective households, which has a negative influence on the capture of foreigners who often use such ways of </w:t>
      </w:r>
      <w:r w:rsidR="003F270F">
        <w:rPr>
          <w:lang w:val="en-GB"/>
        </w:rPr>
        <w:t>housing</w:t>
      </w:r>
      <w:r w:rsidRPr="003649A4">
        <w:rPr>
          <w:lang w:val="en-GB"/>
        </w:rPr>
        <w:t>.</w:t>
      </w:r>
      <w:r w:rsidR="00DD3EA9" w:rsidRPr="003649A4">
        <w:rPr>
          <w:lang w:val="en-GB"/>
        </w:rPr>
        <w:t xml:space="preserve"> According to an administrative data source, the number of working foreigners in the Czech Republic further increased by the end of June 2021.</w:t>
      </w:r>
    </w:p>
    <w:p w14:paraId="1F32F5ED" w14:textId="77777777" w:rsidR="00F37430" w:rsidRPr="003649A4" w:rsidRDefault="00F37430" w:rsidP="00F717DC">
      <w:pPr>
        <w:rPr>
          <w:lang w:val="en-GB"/>
        </w:rPr>
      </w:pPr>
    </w:p>
    <w:p w14:paraId="0111593F" w14:textId="77777777" w:rsidR="00A67988" w:rsidRPr="003649A4" w:rsidRDefault="00A67988" w:rsidP="00A67988">
      <w:pPr>
        <w:rPr>
          <w:b/>
          <w:lang w:val="en-GB"/>
        </w:rPr>
      </w:pPr>
      <w:r w:rsidRPr="003649A4">
        <w:rPr>
          <w:b/>
          <w:lang w:val="en-GB"/>
        </w:rPr>
        <w:t xml:space="preserve">Registered </w:t>
      </w:r>
      <w:r w:rsidR="00681309" w:rsidRPr="003649A4">
        <w:rPr>
          <w:b/>
          <w:lang w:val="en-GB"/>
        </w:rPr>
        <w:t>n</w:t>
      </w:r>
      <w:r w:rsidRPr="003649A4">
        <w:rPr>
          <w:b/>
          <w:lang w:val="en-GB"/>
        </w:rPr>
        <w:t xml:space="preserve">umber of </w:t>
      </w:r>
      <w:r w:rsidR="00681309" w:rsidRPr="003649A4">
        <w:rPr>
          <w:b/>
          <w:lang w:val="en-GB"/>
        </w:rPr>
        <w:t>e</w:t>
      </w:r>
      <w:r w:rsidRPr="003649A4">
        <w:rPr>
          <w:b/>
          <w:lang w:val="en-GB"/>
        </w:rPr>
        <w:t xml:space="preserve">mployees </w:t>
      </w:r>
      <w:r w:rsidR="00681309" w:rsidRPr="003649A4">
        <w:rPr>
          <w:b/>
          <w:lang w:val="en-GB"/>
        </w:rPr>
        <w:t>e</w:t>
      </w:r>
      <w:r w:rsidRPr="003649A4">
        <w:rPr>
          <w:b/>
          <w:lang w:val="en-GB"/>
        </w:rPr>
        <w:t xml:space="preserve">xpressed as </w:t>
      </w:r>
      <w:r w:rsidR="00681309" w:rsidRPr="003649A4">
        <w:rPr>
          <w:b/>
          <w:lang w:val="en-GB"/>
        </w:rPr>
        <w:t>full-t</w:t>
      </w:r>
      <w:r w:rsidRPr="003649A4">
        <w:rPr>
          <w:b/>
          <w:lang w:val="en-GB"/>
        </w:rPr>
        <w:t xml:space="preserve">ime </w:t>
      </w:r>
      <w:r w:rsidR="00681309" w:rsidRPr="003649A4">
        <w:rPr>
          <w:b/>
          <w:lang w:val="en-GB"/>
        </w:rPr>
        <w:t>e</w:t>
      </w:r>
      <w:r w:rsidRPr="003649A4">
        <w:rPr>
          <w:b/>
          <w:lang w:val="en-GB"/>
        </w:rPr>
        <w:t xml:space="preserve">quivalent </w:t>
      </w:r>
      <w:r w:rsidR="00681309" w:rsidRPr="003649A4">
        <w:rPr>
          <w:b/>
          <w:lang w:val="en-GB"/>
        </w:rPr>
        <w:t>e</w:t>
      </w:r>
      <w:r w:rsidRPr="003649A4">
        <w:rPr>
          <w:b/>
          <w:lang w:val="en-GB"/>
        </w:rPr>
        <w:t>mployees</w:t>
      </w:r>
    </w:p>
    <w:p w14:paraId="119978B1" w14:textId="77777777" w:rsidR="0087476C" w:rsidRPr="003649A4" w:rsidRDefault="0087476C" w:rsidP="0087476C">
      <w:pPr>
        <w:pStyle w:val="Perex"/>
        <w:spacing w:after="0"/>
        <w:rPr>
          <w:b w:val="0"/>
          <w:szCs w:val="20"/>
          <w:lang w:eastAsia="cs-CZ"/>
        </w:rPr>
      </w:pPr>
      <w:r w:rsidRPr="003649A4">
        <w:rPr>
          <w:b w:val="0"/>
          <w:szCs w:val="20"/>
          <w:lang w:eastAsia="cs-CZ"/>
        </w:rPr>
        <w:t>Preliminary data of the CZSO</w:t>
      </w:r>
      <w:r w:rsidRPr="003649A4">
        <w:rPr>
          <w:b w:val="0"/>
          <w:szCs w:val="20"/>
        </w:rPr>
        <w:t>'</w:t>
      </w:r>
      <w:r w:rsidRPr="003649A4">
        <w:rPr>
          <w:b w:val="0"/>
          <w:szCs w:val="20"/>
          <w:lang w:eastAsia="cs-CZ"/>
        </w:rPr>
        <w:t xml:space="preserve">s business statistics confirm recovery on the labour market. Their results show, most of all, an obvious year-on-year increase of the registered number of employees. In the Q2 2021, compared to the corresponding period of the previous year (which was already considerably affected by quarantine measures), there was an increase by 28.8 thousand </w:t>
      </w:r>
      <w:r w:rsidRPr="003649A4">
        <w:rPr>
          <w:b w:val="0"/>
          <w:lang w:eastAsia="cs-CZ"/>
        </w:rPr>
        <w:t>employees in full-time equivalent</w:t>
      </w:r>
      <w:r w:rsidRPr="003649A4">
        <w:rPr>
          <w:b w:val="0"/>
          <w:szCs w:val="20"/>
          <w:lang w:eastAsia="cs-CZ"/>
        </w:rPr>
        <w:t xml:space="preserve">, which is a relative increase by 0.7%. </w:t>
      </w:r>
      <w:r w:rsidR="00522164" w:rsidRPr="003649A4">
        <w:rPr>
          <w:b w:val="0"/>
          <w:szCs w:val="20"/>
          <w:lang w:eastAsia="cs-CZ"/>
        </w:rPr>
        <w:t>T</w:t>
      </w:r>
      <w:r w:rsidRPr="003649A4">
        <w:rPr>
          <w:b w:val="0"/>
          <w:szCs w:val="20"/>
          <w:lang w:eastAsia="cs-CZ"/>
        </w:rPr>
        <w:t>he r</w:t>
      </w:r>
      <w:r w:rsidR="00522164" w:rsidRPr="003649A4">
        <w:rPr>
          <w:b w:val="0"/>
        </w:rPr>
        <w:t xml:space="preserve">egistered number of employees, however, </w:t>
      </w:r>
      <w:r w:rsidRPr="003649A4">
        <w:rPr>
          <w:b w:val="0"/>
        </w:rPr>
        <w:t>remained below the level of 4 million (3 9</w:t>
      </w:r>
      <w:r w:rsidR="00522164" w:rsidRPr="003649A4">
        <w:rPr>
          <w:b w:val="0"/>
        </w:rPr>
        <w:t>84.4 </w:t>
      </w:r>
      <w:r w:rsidRPr="003649A4">
        <w:rPr>
          <w:b w:val="0"/>
        </w:rPr>
        <w:t>thousand); it was above that level</w:t>
      </w:r>
      <w:r w:rsidR="00522164" w:rsidRPr="003649A4">
        <w:rPr>
          <w:b w:val="0"/>
        </w:rPr>
        <w:t xml:space="preserve"> before the coronavirus crisis,</w:t>
      </w:r>
      <w:r w:rsidRPr="003649A4">
        <w:rPr>
          <w:b w:val="0"/>
        </w:rPr>
        <w:t xml:space="preserve"> from the Q2 2017 to the Q1 2020. </w:t>
      </w:r>
    </w:p>
    <w:p w14:paraId="47B7D79F" w14:textId="77777777" w:rsidR="0087476C" w:rsidRPr="003649A4" w:rsidRDefault="0087476C" w:rsidP="0087476C"/>
    <w:p w14:paraId="72D7D260" w14:textId="77777777" w:rsidR="00573504" w:rsidRPr="003649A4" w:rsidRDefault="0087476C" w:rsidP="00573504">
      <w:pPr>
        <w:pStyle w:val="Perex"/>
        <w:spacing w:after="0"/>
        <w:rPr>
          <w:b w:val="0"/>
          <w:lang w:val="cs-CZ"/>
        </w:rPr>
      </w:pPr>
      <w:r w:rsidRPr="003649A4">
        <w:rPr>
          <w:b w:val="0"/>
        </w:rPr>
        <w:t xml:space="preserve">As for individual industries (economic activities), the situation was very heterogeneous; it was depending mainly on how individual branches </w:t>
      </w:r>
      <w:r w:rsidR="00C40E85" w:rsidRPr="003649A4">
        <w:rPr>
          <w:b w:val="0"/>
        </w:rPr>
        <w:t>had</w:t>
      </w:r>
      <w:r w:rsidRPr="003649A4">
        <w:rPr>
          <w:b w:val="0"/>
        </w:rPr>
        <w:t xml:space="preserve"> to cope with </w:t>
      </w:r>
      <w:r w:rsidR="00573504" w:rsidRPr="003649A4">
        <w:rPr>
          <w:b w:val="0"/>
        </w:rPr>
        <w:t>government</w:t>
      </w:r>
      <w:r w:rsidR="00C40E85" w:rsidRPr="003649A4">
        <w:rPr>
          <w:b w:val="0"/>
        </w:rPr>
        <w:t xml:space="preserve"> measures</w:t>
      </w:r>
      <w:r w:rsidRPr="003649A4">
        <w:rPr>
          <w:b w:val="0"/>
        </w:rPr>
        <w:t xml:space="preserve">. In </w:t>
      </w:r>
      <w:r w:rsidR="00573504" w:rsidRPr="003649A4">
        <w:rPr>
          <w:b w:val="0"/>
        </w:rPr>
        <w:t xml:space="preserve">seven </w:t>
      </w:r>
      <w:r w:rsidRPr="003649A4">
        <w:rPr>
          <w:b w:val="0"/>
        </w:rPr>
        <w:t xml:space="preserve">economic activities (sections of the CZ-NACE classification) the number of employees </w:t>
      </w:r>
      <w:r w:rsidR="00573504" w:rsidRPr="003649A4">
        <w:rPr>
          <w:b w:val="0"/>
        </w:rPr>
        <w:t>decreased and in twelve</w:t>
      </w:r>
      <w:r w:rsidR="00C27BE8">
        <w:rPr>
          <w:b w:val="0"/>
        </w:rPr>
        <w:t xml:space="preserve"> of them</w:t>
      </w:r>
      <w:r w:rsidR="00573504" w:rsidRPr="003649A4">
        <w:rPr>
          <w:b w:val="0"/>
        </w:rPr>
        <w:t xml:space="preserve"> it increased; in total, it was in the range from</w:t>
      </w:r>
      <w:r w:rsidRPr="003649A4">
        <w:rPr>
          <w:b w:val="0"/>
        </w:rPr>
        <w:t xml:space="preserve"> </w:t>
      </w:r>
      <w:r w:rsidR="00573504" w:rsidRPr="003649A4">
        <w:rPr>
          <w:b w:val="0"/>
          <w:lang w:val="cs-CZ"/>
        </w:rPr>
        <w:t xml:space="preserve">-17.0% to 5.9%. </w:t>
      </w:r>
      <w:r w:rsidR="003979B8" w:rsidRPr="003649A4">
        <w:rPr>
          <w:b w:val="0"/>
        </w:rPr>
        <w:t xml:space="preserve">Both in relative and absolute numbers, the most important increase is in the section of </w:t>
      </w:r>
      <w:r w:rsidR="00364B9D" w:rsidRPr="003649A4">
        <w:rPr>
          <w:b w:val="0"/>
          <w:lang w:eastAsia="cs-CZ"/>
        </w:rPr>
        <w:t>‘administrative and support service activities</w:t>
      </w:r>
      <w:r w:rsidR="00364B9D" w:rsidRPr="003649A4">
        <w:rPr>
          <w:b w:val="0"/>
          <w:szCs w:val="20"/>
          <w:lang w:eastAsia="cs-CZ"/>
        </w:rPr>
        <w:t xml:space="preserve">’ into which </w:t>
      </w:r>
      <w:r w:rsidR="00364B9D" w:rsidRPr="003649A4">
        <w:rPr>
          <w:b w:val="0"/>
        </w:rPr>
        <w:t>also employment agencies belong</w:t>
      </w:r>
      <w:r w:rsidR="005043EB" w:rsidRPr="003649A4">
        <w:rPr>
          <w:b w:val="0"/>
        </w:rPr>
        <w:t xml:space="preserve"> (9.7 thousand</w:t>
      </w:r>
      <w:r w:rsidR="00364B9D" w:rsidRPr="003649A4">
        <w:rPr>
          <w:b w:val="0"/>
        </w:rPr>
        <w:t>,</w:t>
      </w:r>
      <w:r w:rsidR="005043EB" w:rsidRPr="003649A4">
        <w:rPr>
          <w:b w:val="0"/>
        </w:rPr>
        <w:t xml:space="preserve"> 5.9%); this group responds the most</w:t>
      </w:r>
      <w:r w:rsidR="000F58DF" w:rsidRPr="003649A4">
        <w:rPr>
          <w:b w:val="0"/>
        </w:rPr>
        <w:t xml:space="preserve"> markedly</w:t>
      </w:r>
      <w:r w:rsidR="005043EB" w:rsidRPr="003649A4">
        <w:rPr>
          <w:b w:val="0"/>
        </w:rPr>
        <w:t xml:space="preserve"> </w:t>
      </w:r>
      <w:r w:rsidR="000F58DF" w:rsidRPr="003649A4">
        <w:rPr>
          <w:b w:val="0"/>
        </w:rPr>
        <w:t>to</w:t>
      </w:r>
      <w:r w:rsidR="005043EB" w:rsidRPr="003649A4">
        <w:rPr>
          <w:b w:val="0"/>
        </w:rPr>
        <w:t xml:space="preserve"> economic fluctuations and therefore it is a good barometer of changes in trends. </w:t>
      </w:r>
    </w:p>
    <w:p w14:paraId="5CAEACB4" w14:textId="77777777" w:rsidR="000035F4" w:rsidRPr="003649A4" w:rsidRDefault="000035F4" w:rsidP="000035F4"/>
    <w:p w14:paraId="34244ABC" w14:textId="417565F7" w:rsidR="000035F4" w:rsidRPr="003649A4" w:rsidRDefault="000035F4" w:rsidP="000035F4">
      <w:pPr>
        <w:rPr>
          <w:lang w:val="en-GB"/>
        </w:rPr>
      </w:pPr>
      <w:r w:rsidRPr="003649A4">
        <w:rPr>
          <w:lang w:val="en-GB"/>
        </w:rPr>
        <w:lastRenderedPageBreak/>
        <w:t>‘</w:t>
      </w:r>
      <w:r w:rsidR="00093522" w:rsidRPr="003649A4">
        <w:rPr>
          <w:lang w:val="en-GB"/>
        </w:rPr>
        <w:t>Mining and quarrying</w:t>
      </w:r>
      <w:r w:rsidR="00347DEB" w:rsidRPr="003649A4">
        <w:rPr>
          <w:lang w:val="en-GB"/>
        </w:rPr>
        <w:t>’ section was an economic activity</w:t>
      </w:r>
      <w:r w:rsidR="00721B0C" w:rsidRPr="003649A4">
        <w:rPr>
          <w:lang w:val="en-GB"/>
        </w:rPr>
        <w:t xml:space="preserve"> (industry)</w:t>
      </w:r>
      <w:r w:rsidR="00347DEB" w:rsidRPr="003649A4">
        <w:rPr>
          <w:lang w:val="en-GB"/>
        </w:rPr>
        <w:t xml:space="preserve"> on the other side of the spectrum. The number</w:t>
      </w:r>
      <w:r w:rsidRPr="003649A4">
        <w:rPr>
          <w:lang w:val="en-GB"/>
        </w:rPr>
        <w:t xml:space="preserve"> of employees decreas</w:t>
      </w:r>
      <w:r w:rsidR="00347DEB" w:rsidRPr="003649A4">
        <w:rPr>
          <w:lang w:val="en-GB"/>
        </w:rPr>
        <w:t>ed there by 17%;</w:t>
      </w:r>
      <w:r w:rsidRPr="003649A4">
        <w:rPr>
          <w:lang w:val="en-GB"/>
        </w:rPr>
        <w:t xml:space="preserve"> to put it in</w:t>
      </w:r>
      <w:r w:rsidR="00BD3468">
        <w:rPr>
          <w:lang w:val="en-GB"/>
        </w:rPr>
        <w:t xml:space="preserve"> absolute</w:t>
      </w:r>
      <w:r w:rsidRPr="003649A4">
        <w:rPr>
          <w:lang w:val="en-GB"/>
        </w:rPr>
        <w:t xml:space="preserve"> numbers, it is</w:t>
      </w:r>
      <w:r w:rsidR="00347DEB" w:rsidRPr="003649A4">
        <w:rPr>
          <w:lang w:val="en-GB"/>
        </w:rPr>
        <w:t xml:space="preserve"> a decrease by 3.9 thousand to</w:t>
      </w:r>
      <w:r w:rsidR="009A6ECE">
        <w:rPr>
          <w:lang w:val="en-GB"/>
        </w:rPr>
        <w:t xml:space="preserve"> mere</w:t>
      </w:r>
      <w:r w:rsidR="00347DEB" w:rsidRPr="003649A4">
        <w:rPr>
          <w:lang w:val="en-GB"/>
        </w:rPr>
        <w:t xml:space="preserve"> 18.9 thousand. </w:t>
      </w:r>
      <w:r w:rsidR="00721B0C" w:rsidRPr="003649A4">
        <w:rPr>
          <w:lang w:val="en-GB"/>
        </w:rPr>
        <w:t>The industry used to be important in the past, however, after three tens of years only a mere fraction remained from it –</w:t>
      </w:r>
      <w:r w:rsidR="00D409E1" w:rsidRPr="003649A4">
        <w:rPr>
          <w:lang w:val="en-GB"/>
        </w:rPr>
        <w:t xml:space="preserve"> </w:t>
      </w:r>
      <w:r w:rsidR="00D409E1" w:rsidRPr="0056100A">
        <w:rPr>
          <w:lang w:val="en-GB"/>
        </w:rPr>
        <w:t>already</w:t>
      </w:r>
      <w:r w:rsidR="00721B0C" w:rsidRPr="0056100A">
        <w:rPr>
          <w:lang w:val="en-GB"/>
        </w:rPr>
        <w:t xml:space="preserve"> less than</w:t>
      </w:r>
      <w:r w:rsidR="00B76AE3" w:rsidRPr="0056100A">
        <w:rPr>
          <w:lang w:val="en-GB"/>
        </w:rPr>
        <w:t xml:space="preserve"> </w:t>
      </w:r>
      <w:r w:rsidR="00721B0C" w:rsidRPr="0056100A">
        <w:rPr>
          <w:lang w:val="en-GB"/>
        </w:rPr>
        <w:t xml:space="preserve">half </w:t>
      </w:r>
      <w:r w:rsidR="0056100A" w:rsidRPr="0056100A">
        <w:rPr>
          <w:lang w:val="en-GB"/>
        </w:rPr>
        <w:t xml:space="preserve">a </w:t>
      </w:r>
      <w:r w:rsidR="00721B0C" w:rsidRPr="0056100A">
        <w:rPr>
          <w:lang w:val="en-GB"/>
        </w:rPr>
        <w:t>percent of employees is working now in the section.</w:t>
      </w:r>
      <w:r w:rsidR="00721B0C" w:rsidRPr="003649A4">
        <w:rPr>
          <w:lang w:val="en-GB"/>
        </w:rPr>
        <w:t xml:space="preserve"> </w:t>
      </w:r>
    </w:p>
    <w:p w14:paraId="6F53E3DD" w14:textId="730BDB57" w:rsidR="000035F4" w:rsidRPr="003649A4" w:rsidRDefault="00D409E1" w:rsidP="000035F4">
      <w:pPr>
        <w:rPr>
          <w:szCs w:val="20"/>
          <w:lang w:eastAsia="cs-CZ"/>
        </w:rPr>
      </w:pPr>
      <w:r w:rsidRPr="003649A4">
        <w:rPr>
          <w:lang w:val="en-GB"/>
        </w:rPr>
        <w:t xml:space="preserve">Also ‘accommodation and food service activities’ continued to decrease; there were by 3.7 thousand employees less, year-on-year, which is a decrease by 3.5%; however, it is a considerable slackening of the negative trend. </w:t>
      </w:r>
      <w:r w:rsidR="00F04B26" w:rsidRPr="003649A4">
        <w:rPr>
          <w:lang w:val="en-GB"/>
        </w:rPr>
        <w:t>The same decrease as for the number of employees</w:t>
      </w:r>
      <w:r w:rsidR="000035F4" w:rsidRPr="003649A4">
        <w:rPr>
          <w:lang w:val="en-GB"/>
        </w:rPr>
        <w:t xml:space="preserve"> can also be found in ‘transportation and storage</w:t>
      </w:r>
      <w:r w:rsidR="000035F4" w:rsidRPr="003649A4">
        <w:rPr>
          <w:szCs w:val="20"/>
          <w:lang w:val="en-GB" w:eastAsia="cs-CZ"/>
        </w:rPr>
        <w:t>’</w:t>
      </w:r>
      <w:r w:rsidR="00F04B26" w:rsidRPr="003649A4">
        <w:rPr>
          <w:szCs w:val="20"/>
          <w:lang w:val="en-GB" w:eastAsia="cs-CZ"/>
        </w:rPr>
        <w:t>; however, in relative terms it was a decrease by 1.4%</w:t>
      </w:r>
      <w:r w:rsidR="001F4F2D" w:rsidRPr="001F4F2D">
        <w:rPr>
          <w:szCs w:val="20"/>
          <w:lang w:val="en-GB" w:eastAsia="cs-CZ"/>
        </w:rPr>
        <w:t xml:space="preserve"> </w:t>
      </w:r>
      <w:r w:rsidR="001F4F2D" w:rsidRPr="003649A4">
        <w:rPr>
          <w:szCs w:val="20"/>
          <w:lang w:val="en-GB" w:eastAsia="cs-CZ"/>
        </w:rPr>
        <w:t>only</w:t>
      </w:r>
      <w:r w:rsidR="00F04B26" w:rsidRPr="003649A4">
        <w:rPr>
          <w:szCs w:val="20"/>
          <w:lang w:val="en-GB" w:eastAsia="cs-CZ"/>
        </w:rPr>
        <w:t xml:space="preserve">. </w:t>
      </w:r>
      <w:r w:rsidR="00F04B26" w:rsidRPr="003649A4">
        <w:rPr>
          <w:lang w:val="en-GB"/>
        </w:rPr>
        <w:t>‘Arts, entertainment and recreation’ lost 0.8 thousand employees (</w:t>
      </w:r>
      <w:r w:rsidR="008B7F7A" w:rsidRPr="003649A4">
        <w:rPr>
          <w:lang w:val="en-GB"/>
        </w:rPr>
        <w:t xml:space="preserve">drop by </w:t>
      </w:r>
      <w:r w:rsidR="00F04B26" w:rsidRPr="003649A4">
        <w:rPr>
          <w:szCs w:val="20"/>
          <w:lang w:val="en-GB" w:eastAsia="cs-CZ"/>
        </w:rPr>
        <w:t>1.6</w:t>
      </w:r>
      <w:r w:rsidR="008B7F7A" w:rsidRPr="003649A4">
        <w:rPr>
          <w:szCs w:val="20"/>
          <w:lang w:val="en-GB" w:eastAsia="cs-CZ"/>
        </w:rPr>
        <w:t xml:space="preserve">%). </w:t>
      </w:r>
      <w:r w:rsidR="000035F4" w:rsidRPr="003649A4">
        <w:rPr>
          <w:lang w:val="en-GB"/>
        </w:rPr>
        <w:t>Continuing automation and digitalisation probably caused a decrease in the number of employees in ‘financial and insurance activit</w:t>
      </w:r>
      <w:r w:rsidR="008B7F7A" w:rsidRPr="003649A4">
        <w:rPr>
          <w:lang w:val="en-GB"/>
        </w:rPr>
        <w:t>ies,’ in which there were by 1.0</w:t>
      </w:r>
      <w:r w:rsidR="000035F4" w:rsidRPr="003649A4">
        <w:rPr>
          <w:lang w:val="en-GB"/>
        </w:rPr>
        <w:t> thousand less employees (</w:t>
      </w:r>
      <w:r w:rsidR="000035F4" w:rsidRPr="003649A4">
        <w:rPr>
          <w:szCs w:val="20"/>
          <w:lang w:val="en-GB" w:eastAsia="cs-CZ"/>
        </w:rPr>
        <w:t>-</w:t>
      </w:r>
      <w:r w:rsidR="008B7F7A" w:rsidRPr="003649A4">
        <w:rPr>
          <w:lang w:val="en-GB"/>
        </w:rPr>
        <w:t>1</w:t>
      </w:r>
      <w:r w:rsidR="000035F4" w:rsidRPr="003649A4">
        <w:rPr>
          <w:lang w:val="en-GB"/>
        </w:rPr>
        <w:t xml:space="preserve">.3%). </w:t>
      </w:r>
      <w:r w:rsidR="00314339" w:rsidRPr="003649A4">
        <w:rPr>
          <w:lang w:val="en-GB"/>
        </w:rPr>
        <w:t xml:space="preserve">A marginal decrease by 0.1 thousand employees (0.3%) can also be found in </w:t>
      </w:r>
      <w:r w:rsidR="007356EA" w:rsidRPr="003649A4">
        <w:rPr>
          <w:lang w:val="en-GB"/>
        </w:rPr>
        <w:t xml:space="preserve">‘electricity, gas, steam and air conditioning supply’. </w:t>
      </w:r>
    </w:p>
    <w:p w14:paraId="00597FC3" w14:textId="77777777" w:rsidR="008B7F7A" w:rsidRPr="003649A4" w:rsidRDefault="008B7F7A" w:rsidP="00B12528"/>
    <w:p w14:paraId="048713AA" w14:textId="6E1FB15E" w:rsidR="002E195E" w:rsidRPr="003649A4" w:rsidRDefault="002E195E" w:rsidP="002E195E">
      <w:pPr>
        <w:rPr>
          <w:lang w:val="en-GB"/>
        </w:rPr>
      </w:pPr>
      <w:r w:rsidRPr="003649A4">
        <w:rPr>
          <w:lang w:val="en-GB"/>
        </w:rPr>
        <w:t>The biggest section is ‘manufacturing,</w:t>
      </w:r>
      <w:r w:rsidRPr="003649A4">
        <w:rPr>
          <w:szCs w:val="20"/>
          <w:lang w:val="en-GB" w:eastAsia="cs-CZ"/>
        </w:rPr>
        <w:t>’ which employs 1 094.4 thousand employees; their number decreased by</w:t>
      </w:r>
      <w:r w:rsidR="007045A0" w:rsidRPr="003649A4">
        <w:rPr>
          <w:szCs w:val="20"/>
          <w:lang w:val="en-GB" w:eastAsia="cs-CZ"/>
        </w:rPr>
        <w:t xml:space="preserve"> 7.0</w:t>
      </w:r>
      <w:r w:rsidRPr="003649A4">
        <w:rPr>
          <w:szCs w:val="20"/>
          <w:lang w:val="en-GB" w:eastAsia="cs-CZ"/>
        </w:rPr>
        <w:t> thousand, y-o-y (-</w:t>
      </w:r>
      <w:r w:rsidR="007045A0" w:rsidRPr="003649A4">
        <w:rPr>
          <w:szCs w:val="20"/>
          <w:lang w:val="en-GB" w:eastAsia="cs-CZ"/>
        </w:rPr>
        <w:t>0.6</w:t>
      </w:r>
      <w:r w:rsidRPr="003649A4">
        <w:rPr>
          <w:szCs w:val="20"/>
          <w:lang w:val="en-GB" w:eastAsia="cs-CZ"/>
        </w:rPr>
        <w:t xml:space="preserve">% in relative terms). Table 1 from </w:t>
      </w:r>
      <w:r w:rsidRPr="003649A4">
        <w:rPr>
          <w:lang w:val="en-GB"/>
        </w:rPr>
        <w:t xml:space="preserve">the News Release on average wages </w:t>
      </w:r>
      <w:r w:rsidR="007045A0" w:rsidRPr="003649A4">
        <w:rPr>
          <w:lang w:val="en-GB"/>
        </w:rPr>
        <w:t>also includes</w:t>
      </w:r>
      <w:r w:rsidRPr="003649A4">
        <w:rPr>
          <w:lang w:val="en-GB"/>
        </w:rPr>
        <w:t xml:space="preserve"> </w:t>
      </w:r>
      <w:r w:rsidR="00CF0893" w:rsidRPr="003649A4">
        <w:rPr>
          <w:lang w:val="en-GB"/>
        </w:rPr>
        <w:t>the biggest</w:t>
      </w:r>
      <w:r w:rsidRPr="003649A4">
        <w:rPr>
          <w:lang w:val="en-GB"/>
        </w:rPr>
        <w:t xml:space="preserve"> CZ-NACE divisions of this section</w:t>
      </w:r>
      <w:r w:rsidR="00CF0893" w:rsidRPr="003649A4">
        <w:rPr>
          <w:lang w:val="en-GB"/>
        </w:rPr>
        <w:t xml:space="preserve"> as for the number of employees.</w:t>
      </w:r>
      <w:r w:rsidR="00A75EE6" w:rsidRPr="003649A4">
        <w:rPr>
          <w:lang w:val="en-GB"/>
        </w:rPr>
        <w:t xml:space="preserve"> In those divisions, the number of employees did not grow, e</w:t>
      </w:r>
      <w:r w:rsidRPr="003649A4">
        <w:rPr>
          <w:lang w:val="en-GB"/>
        </w:rPr>
        <w:t xml:space="preserve">xcept for </w:t>
      </w:r>
      <w:r w:rsidR="00A75EE6" w:rsidRPr="003649A4">
        <w:rPr>
          <w:lang w:val="en-GB"/>
        </w:rPr>
        <w:t>‘manufacture of fabricated metal products’ (</w:t>
      </w:r>
      <w:r w:rsidR="00D35056">
        <w:rPr>
          <w:lang w:val="en-GB"/>
        </w:rPr>
        <w:t>+</w:t>
      </w:r>
      <w:r w:rsidR="00A75EE6" w:rsidRPr="003649A4">
        <w:rPr>
          <w:lang w:val="en-GB"/>
        </w:rPr>
        <w:t>1.4 thousand; 1.0%);</w:t>
      </w:r>
      <w:r w:rsidRPr="003649A4">
        <w:rPr>
          <w:lang w:val="en-GB"/>
        </w:rPr>
        <w:t xml:space="preserve"> ‘manufacture of</w:t>
      </w:r>
      <w:r w:rsidR="00AE5252" w:rsidRPr="003649A4">
        <w:rPr>
          <w:lang w:val="en-GB"/>
        </w:rPr>
        <w:t xml:space="preserve"> motor vehicles, trailers and semi-trailers</w:t>
      </w:r>
      <w:r w:rsidRPr="003649A4">
        <w:rPr>
          <w:szCs w:val="20"/>
          <w:lang w:val="en-GB" w:eastAsia="cs-CZ"/>
        </w:rPr>
        <w:t>’</w:t>
      </w:r>
      <w:r w:rsidR="00AE5252" w:rsidRPr="003649A4">
        <w:rPr>
          <w:szCs w:val="20"/>
          <w:lang w:val="en-GB" w:eastAsia="cs-CZ"/>
        </w:rPr>
        <w:t xml:space="preserve"> is stagnating as for the number of employees.  </w:t>
      </w:r>
      <w:r w:rsidRPr="003649A4">
        <w:rPr>
          <w:szCs w:val="20"/>
          <w:lang w:val="en-GB" w:eastAsia="cs-CZ"/>
        </w:rPr>
        <w:t xml:space="preserve"> </w:t>
      </w:r>
    </w:p>
    <w:p w14:paraId="4D0A2099" w14:textId="77777777" w:rsidR="00B12528" w:rsidRPr="003649A4" w:rsidRDefault="00B12528" w:rsidP="00B12528"/>
    <w:p w14:paraId="18916C81" w14:textId="3EB0F0F8" w:rsidR="00245D29" w:rsidRPr="003649A4" w:rsidRDefault="00672264" w:rsidP="00672264">
      <w:pPr>
        <w:rPr>
          <w:lang w:val="en-GB"/>
        </w:rPr>
      </w:pPr>
      <w:r w:rsidRPr="003649A4">
        <w:rPr>
          <w:lang w:val="en-GB"/>
        </w:rPr>
        <w:t xml:space="preserve">On the other hand, the number of employees significantly increased in </w:t>
      </w:r>
      <w:r w:rsidR="005D4AF4" w:rsidRPr="003649A4">
        <w:rPr>
          <w:lang w:val="en-GB"/>
        </w:rPr>
        <w:t xml:space="preserve">‘education,’ in which </w:t>
      </w:r>
      <w:r w:rsidRPr="003649A4">
        <w:rPr>
          <w:lang w:val="en-GB"/>
        </w:rPr>
        <w:t>it increased by 8.3 thousand (2.7%); in ‘wholesale and retail trade; repair of motor vehicles and motorcycles’ by 7.5 thousand (1.5%); in ‘human health and social work activities’ by 5.6 thousand (1.8%)</w:t>
      </w:r>
      <w:r w:rsidR="00730E8A">
        <w:rPr>
          <w:lang w:val="en-GB"/>
        </w:rPr>
        <w:t>,</w:t>
      </w:r>
      <w:r w:rsidRPr="003649A4">
        <w:rPr>
          <w:lang w:val="en-GB"/>
        </w:rPr>
        <w:t xml:space="preserve"> and in ‘construction’ by 4.0 thousand (1.9%).</w:t>
      </w:r>
      <w:r w:rsidR="002308CC" w:rsidRPr="003649A4">
        <w:rPr>
          <w:lang w:val="en-GB"/>
        </w:rPr>
        <w:t xml:space="preserve"> </w:t>
      </w:r>
      <w:r w:rsidR="005D4AF4" w:rsidRPr="003649A4">
        <w:rPr>
          <w:lang w:val="en-GB"/>
        </w:rPr>
        <w:t xml:space="preserve">A big relative increase was in </w:t>
      </w:r>
      <w:r w:rsidR="00236F04" w:rsidRPr="003649A4">
        <w:rPr>
          <w:lang w:val="en-GB"/>
        </w:rPr>
        <w:t xml:space="preserve">‘other service activities’ (5.1%) and also in ‘real estate activities’ </w:t>
      </w:r>
      <w:r w:rsidR="00245D29" w:rsidRPr="003649A4">
        <w:rPr>
          <w:lang w:val="en-GB"/>
        </w:rPr>
        <w:t xml:space="preserve">(4.1%), which is, however, the second smallest section as for the number of employees. </w:t>
      </w:r>
      <w:r w:rsidR="005D4AF4" w:rsidRPr="003649A4">
        <w:rPr>
          <w:lang w:val="en-GB"/>
        </w:rPr>
        <w:t>‘</w:t>
      </w:r>
      <w:r w:rsidR="00245D29" w:rsidRPr="003649A4">
        <w:rPr>
          <w:lang w:val="en-GB"/>
        </w:rPr>
        <w:t>W</w:t>
      </w:r>
      <w:r w:rsidR="005D4AF4" w:rsidRPr="003649A4">
        <w:rPr>
          <w:lang w:val="en-GB"/>
        </w:rPr>
        <w:t xml:space="preserve">ater supply; sewerage, waste management and remediation activities’ </w:t>
      </w:r>
      <w:r w:rsidR="00245D29" w:rsidRPr="003649A4">
        <w:rPr>
          <w:lang w:val="en-GB"/>
        </w:rPr>
        <w:t xml:space="preserve">increased by 2.0%. The remaining increases were smaller than two percent. </w:t>
      </w:r>
    </w:p>
    <w:p w14:paraId="1DFC592C" w14:textId="77777777" w:rsidR="006108ED" w:rsidRPr="003649A4" w:rsidRDefault="006108ED" w:rsidP="00672264"/>
    <w:p w14:paraId="74F5AB52" w14:textId="77777777" w:rsidR="00A365FC" w:rsidRPr="003649A4" w:rsidRDefault="00A67988" w:rsidP="00A67988">
      <w:pPr>
        <w:rPr>
          <w:b/>
          <w:lang w:val="en-GB"/>
        </w:rPr>
      </w:pPr>
      <w:r w:rsidRPr="003649A4">
        <w:rPr>
          <w:b/>
          <w:lang w:val="en-GB"/>
        </w:rPr>
        <w:t xml:space="preserve">Average </w:t>
      </w:r>
      <w:r w:rsidR="00681309" w:rsidRPr="003649A4">
        <w:rPr>
          <w:b/>
          <w:lang w:val="en-GB"/>
        </w:rPr>
        <w:t>g</w:t>
      </w:r>
      <w:r w:rsidRPr="003649A4">
        <w:rPr>
          <w:b/>
          <w:lang w:val="en-GB"/>
        </w:rPr>
        <w:t xml:space="preserve">ross </w:t>
      </w:r>
      <w:r w:rsidR="00681309" w:rsidRPr="003649A4">
        <w:rPr>
          <w:b/>
          <w:lang w:val="en-GB"/>
        </w:rPr>
        <w:t>m</w:t>
      </w:r>
      <w:r w:rsidRPr="003649A4">
        <w:rPr>
          <w:b/>
          <w:lang w:val="en-GB"/>
        </w:rPr>
        <w:t xml:space="preserve">onthly </w:t>
      </w:r>
      <w:r w:rsidR="00681309" w:rsidRPr="003649A4">
        <w:rPr>
          <w:b/>
          <w:lang w:val="en-GB"/>
        </w:rPr>
        <w:t>w</w:t>
      </w:r>
      <w:r w:rsidRPr="003649A4">
        <w:rPr>
          <w:b/>
          <w:lang w:val="en-GB"/>
        </w:rPr>
        <w:t>ages</w:t>
      </w:r>
    </w:p>
    <w:p w14:paraId="0FBA6DCA" w14:textId="22466C4A" w:rsidR="006108ED" w:rsidRPr="003649A4" w:rsidRDefault="006108ED" w:rsidP="006108ED">
      <w:pPr>
        <w:rPr>
          <w:szCs w:val="20"/>
          <w:lang w:val="en-GB"/>
        </w:rPr>
      </w:pPr>
      <w:r w:rsidRPr="003649A4">
        <w:rPr>
          <w:lang w:val="en-GB"/>
        </w:rPr>
        <w:t xml:space="preserve">The average wage </w:t>
      </w:r>
      <w:r w:rsidRPr="003649A4">
        <w:rPr>
          <w:szCs w:val="20"/>
          <w:lang w:val="en-GB" w:eastAsia="cs-CZ"/>
        </w:rPr>
        <w:t>(CZK </w:t>
      </w:r>
      <w:r w:rsidR="00B931EB" w:rsidRPr="003649A4">
        <w:rPr>
          <w:noProof/>
          <w:szCs w:val="20"/>
          <w:lang w:val="en-GB" w:eastAsia="cs-CZ"/>
        </w:rPr>
        <w:t>38 27</w:t>
      </w:r>
      <w:r w:rsidRPr="003649A4">
        <w:rPr>
          <w:noProof/>
          <w:szCs w:val="20"/>
          <w:lang w:val="en-GB" w:eastAsia="cs-CZ"/>
        </w:rPr>
        <w:t>5</w:t>
      </w:r>
      <w:r w:rsidRPr="003649A4">
        <w:rPr>
          <w:szCs w:val="20"/>
          <w:lang w:val="en-GB" w:eastAsia="cs-CZ"/>
        </w:rPr>
        <w:t xml:space="preserve">) increased nominally </w:t>
      </w:r>
      <w:r w:rsidRPr="003649A4">
        <w:rPr>
          <w:szCs w:val="20"/>
          <w:lang w:val="en-GB"/>
        </w:rPr>
        <w:t>by CZK </w:t>
      </w:r>
      <w:r w:rsidR="00B931EB" w:rsidRPr="003649A4">
        <w:rPr>
          <w:noProof/>
          <w:szCs w:val="20"/>
          <w:lang w:val="en-GB" w:eastAsia="cs-CZ"/>
        </w:rPr>
        <w:t>3</w:t>
      </w:r>
      <w:r w:rsidRPr="003649A4">
        <w:rPr>
          <w:noProof/>
          <w:szCs w:val="20"/>
          <w:lang w:val="en-GB" w:eastAsia="cs-CZ"/>
        </w:rPr>
        <w:t> 89</w:t>
      </w:r>
      <w:r w:rsidR="00B931EB" w:rsidRPr="003649A4">
        <w:rPr>
          <w:noProof/>
          <w:szCs w:val="20"/>
          <w:lang w:val="en-GB" w:eastAsia="cs-CZ"/>
        </w:rPr>
        <w:t>3</w:t>
      </w:r>
      <w:r w:rsidRPr="003649A4">
        <w:rPr>
          <w:szCs w:val="20"/>
          <w:lang w:val="en-GB"/>
        </w:rPr>
        <w:t xml:space="preserve"> </w:t>
      </w:r>
      <w:r w:rsidRPr="003649A4">
        <w:rPr>
          <w:szCs w:val="20"/>
          <w:lang w:val="en-GB" w:eastAsia="cs-CZ"/>
        </w:rPr>
        <w:t>in the Q2 2021</w:t>
      </w:r>
      <w:r w:rsidRPr="003649A4">
        <w:rPr>
          <w:szCs w:val="20"/>
          <w:lang w:val="en-GB"/>
        </w:rPr>
        <w:t xml:space="preserve">, compared to the corresponding period of 2020, i.e. in relative terms by </w:t>
      </w:r>
      <w:r w:rsidR="00B931EB" w:rsidRPr="003649A4">
        <w:rPr>
          <w:szCs w:val="20"/>
          <w:lang w:val="en-GB"/>
        </w:rPr>
        <w:t>11.3</w:t>
      </w:r>
      <w:r w:rsidRPr="003649A4">
        <w:rPr>
          <w:szCs w:val="20"/>
          <w:lang w:val="en-GB"/>
        </w:rPr>
        <w:t>%.</w:t>
      </w:r>
      <w:r w:rsidR="00BD2440" w:rsidRPr="003649A4">
        <w:rPr>
          <w:szCs w:val="20"/>
          <w:lang w:val="en-GB"/>
        </w:rPr>
        <w:t xml:space="preserve"> The piece of d</w:t>
      </w:r>
      <w:r w:rsidRPr="003649A4">
        <w:rPr>
          <w:szCs w:val="20"/>
          <w:lang w:val="en-GB"/>
        </w:rPr>
        <w:t xml:space="preserve">ata </w:t>
      </w:r>
      <w:r w:rsidR="00BD2440" w:rsidRPr="003649A4">
        <w:rPr>
          <w:szCs w:val="20"/>
          <w:lang w:val="en-GB"/>
        </w:rPr>
        <w:t>is</w:t>
      </w:r>
      <w:r w:rsidRPr="003649A4">
        <w:rPr>
          <w:szCs w:val="20"/>
          <w:lang w:val="en-GB"/>
        </w:rPr>
        <w:t xml:space="preserve"> </w:t>
      </w:r>
      <w:r w:rsidR="00BD2440" w:rsidRPr="003649A4">
        <w:rPr>
          <w:szCs w:val="20"/>
          <w:lang w:val="en-GB"/>
        </w:rPr>
        <w:t xml:space="preserve">significantly influenced by the </w:t>
      </w:r>
      <w:r w:rsidR="00BD2440" w:rsidRPr="002F605D">
        <w:rPr>
          <w:szCs w:val="20"/>
          <w:lang w:val="en-GB"/>
        </w:rPr>
        <w:t>low comparison base</w:t>
      </w:r>
      <w:r w:rsidR="00BD2440" w:rsidRPr="003649A4">
        <w:rPr>
          <w:szCs w:val="20"/>
          <w:lang w:val="en-GB"/>
        </w:rPr>
        <w:t xml:space="preserve"> of the last year. Moreover, </w:t>
      </w:r>
      <w:r w:rsidRPr="003649A4">
        <w:rPr>
          <w:szCs w:val="20"/>
          <w:lang w:val="en-GB"/>
        </w:rPr>
        <w:t xml:space="preserve">it is an average of a very diverse development on the level of individual </w:t>
      </w:r>
      <w:r w:rsidR="0055592A">
        <w:rPr>
          <w:szCs w:val="20"/>
          <w:lang w:val="en-GB"/>
        </w:rPr>
        <w:t>branches (</w:t>
      </w:r>
      <w:r w:rsidRPr="003649A4">
        <w:rPr>
          <w:szCs w:val="20"/>
          <w:lang w:val="en-GB"/>
        </w:rPr>
        <w:t>economic activities</w:t>
      </w:r>
      <w:r w:rsidR="0055592A">
        <w:rPr>
          <w:szCs w:val="20"/>
          <w:lang w:val="en-GB"/>
        </w:rPr>
        <w:t>)</w:t>
      </w:r>
      <w:r w:rsidRPr="003649A4">
        <w:rPr>
          <w:szCs w:val="20"/>
          <w:lang w:val="en-GB"/>
        </w:rPr>
        <w:t xml:space="preserve">, enterprises, or organisations. </w:t>
      </w:r>
    </w:p>
    <w:p w14:paraId="7E12A1BD" w14:textId="77777777" w:rsidR="00D947ED" w:rsidRPr="003649A4" w:rsidRDefault="00D947ED" w:rsidP="00A365FC">
      <w:pPr>
        <w:rPr>
          <w:noProof/>
          <w:lang w:eastAsia="cs-CZ"/>
        </w:rPr>
      </w:pPr>
    </w:p>
    <w:p w14:paraId="2BD3DB2E" w14:textId="51203C96" w:rsidR="004C3E2E" w:rsidRPr="003649A4" w:rsidRDefault="00D947ED" w:rsidP="004C3E2E">
      <w:pPr>
        <w:rPr>
          <w:noProof/>
          <w:lang w:eastAsia="cs-CZ"/>
        </w:rPr>
      </w:pPr>
      <w:r w:rsidRPr="003649A4">
        <w:rPr>
          <w:lang w:val="en-GB" w:eastAsia="cs-CZ"/>
        </w:rPr>
        <w:t xml:space="preserve">Expressed in real terms, the wage growth for the Q2 2021 was weaker than the nominal one </w:t>
      </w:r>
      <w:r w:rsidRPr="003649A4">
        <w:rPr>
          <w:noProof/>
          <w:lang w:val="en-GB" w:eastAsia="cs-CZ"/>
        </w:rPr>
        <w:t xml:space="preserve">– the average wage increased in real terms by 8.2%. Real wage growth depends on inflation, i.e. on the growth of consumer prices. That </w:t>
      </w:r>
      <w:r w:rsidR="00F95A32" w:rsidRPr="003649A4">
        <w:rPr>
          <w:noProof/>
          <w:lang w:val="en-GB" w:eastAsia="cs-CZ"/>
        </w:rPr>
        <w:t>increased to 2.9</w:t>
      </w:r>
      <w:r w:rsidRPr="003649A4">
        <w:rPr>
          <w:noProof/>
          <w:lang w:val="en-GB" w:eastAsia="cs-CZ"/>
        </w:rPr>
        <w:t>%</w:t>
      </w:r>
      <w:r w:rsidR="00F95A32" w:rsidRPr="003649A4">
        <w:rPr>
          <w:noProof/>
          <w:lang w:val="en-GB" w:eastAsia="cs-CZ"/>
        </w:rPr>
        <w:t xml:space="preserve">. </w:t>
      </w:r>
      <w:r w:rsidR="001D6045">
        <w:rPr>
          <w:noProof/>
          <w:lang w:val="en-GB" w:eastAsia="cs-CZ"/>
        </w:rPr>
        <w:t>For the sake of completeness, l</w:t>
      </w:r>
      <w:r w:rsidRPr="003649A4">
        <w:rPr>
          <w:noProof/>
          <w:lang w:val="en-GB" w:eastAsia="cs-CZ"/>
        </w:rPr>
        <w:t>et</w:t>
      </w:r>
      <w:r w:rsidRPr="003649A4">
        <w:rPr>
          <w:rFonts w:cs="Arial"/>
          <w:szCs w:val="20"/>
          <w:lang w:val="en-GB"/>
        </w:rPr>
        <w:t>'</w:t>
      </w:r>
      <w:r w:rsidRPr="003649A4">
        <w:rPr>
          <w:noProof/>
          <w:lang w:val="en-GB" w:eastAsia="cs-CZ"/>
        </w:rPr>
        <w:t xml:space="preserve">s summarise that in the last year 2020 the inflation was 3.2% and thus it was by 0.1 p. p. higher than the wage growth, which </w:t>
      </w:r>
      <w:r w:rsidR="00F95A32" w:rsidRPr="003649A4">
        <w:rPr>
          <w:noProof/>
          <w:lang w:val="en-GB" w:eastAsia="cs-CZ"/>
        </w:rPr>
        <w:t xml:space="preserve">was </w:t>
      </w:r>
      <w:r w:rsidR="000E31A0">
        <w:rPr>
          <w:noProof/>
          <w:lang w:val="en-GB" w:eastAsia="cs-CZ"/>
        </w:rPr>
        <w:t>3.1%. Therefore</w:t>
      </w:r>
      <w:r w:rsidRPr="003649A4">
        <w:rPr>
          <w:noProof/>
          <w:lang w:val="en-GB" w:eastAsia="cs-CZ"/>
        </w:rPr>
        <w:t>, there was a slight decrease in earnings</w:t>
      </w:r>
      <w:r w:rsidR="000E31A0">
        <w:rPr>
          <w:noProof/>
          <w:lang w:val="en-GB" w:eastAsia="cs-CZ"/>
        </w:rPr>
        <w:t xml:space="preserve"> in real terms</w:t>
      </w:r>
      <w:r w:rsidRPr="003649A4">
        <w:rPr>
          <w:noProof/>
          <w:lang w:val="en-GB" w:eastAsia="cs-CZ"/>
        </w:rPr>
        <w:t>, but solely</w:t>
      </w:r>
      <w:r w:rsidR="004C3E2E" w:rsidRPr="003649A4">
        <w:rPr>
          <w:noProof/>
          <w:lang w:val="en-GB" w:eastAsia="cs-CZ"/>
        </w:rPr>
        <w:t xml:space="preserve"> due to the </w:t>
      </w:r>
      <w:r w:rsidR="000E31A0">
        <w:rPr>
          <w:noProof/>
          <w:lang w:val="en-GB" w:eastAsia="cs-CZ"/>
        </w:rPr>
        <w:t>slump</w:t>
      </w:r>
      <w:r w:rsidR="004C3E2E" w:rsidRPr="003649A4">
        <w:rPr>
          <w:noProof/>
          <w:lang w:val="en-GB" w:eastAsia="cs-CZ"/>
        </w:rPr>
        <w:t xml:space="preserve"> in the Q2 (-3.6%). </w:t>
      </w:r>
      <w:r w:rsidRPr="003649A4">
        <w:rPr>
          <w:noProof/>
          <w:lang w:val="en-GB" w:eastAsia="cs-CZ"/>
        </w:rPr>
        <w:t>In 2019, there was still a real wage growth by 5.0%</w:t>
      </w:r>
      <w:r w:rsidR="004C3E2E" w:rsidRPr="003649A4">
        <w:rPr>
          <w:noProof/>
          <w:lang w:val="en-GB" w:eastAsia="cs-CZ"/>
        </w:rPr>
        <w:t>. In the Q1 2021, the average wage increased by 1.1% in real terms.</w:t>
      </w:r>
    </w:p>
    <w:p w14:paraId="798C2F93" w14:textId="77777777" w:rsidR="004C3E2E" w:rsidRPr="003649A4" w:rsidRDefault="004C3E2E" w:rsidP="00A365FC"/>
    <w:p w14:paraId="120A1FA1" w14:textId="20D083A4" w:rsidR="004054D0" w:rsidRPr="003649A4" w:rsidRDefault="004054D0" w:rsidP="004054D0">
      <w:pPr>
        <w:rPr>
          <w:lang w:val="en-GB"/>
        </w:rPr>
      </w:pPr>
      <w:r w:rsidRPr="003649A4">
        <w:rPr>
          <w:lang w:val="en-GB"/>
        </w:rPr>
        <w:t xml:space="preserve">The wage development was, as it was stated above, highly differentiated. </w:t>
      </w:r>
      <w:r w:rsidR="00052AAE" w:rsidRPr="003649A4">
        <w:rPr>
          <w:lang w:val="en-GB"/>
        </w:rPr>
        <w:t xml:space="preserve">In ‘financial and insurance activities,’ even a nominal decrease of the average wage by 1.6% was reported. On the other side, </w:t>
      </w:r>
      <w:r w:rsidR="00E4649D" w:rsidRPr="003649A4">
        <w:rPr>
          <w:lang w:val="en-GB"/>
        </w:rPr>
        <w:t xml:space="preserve">the section of </w:t>
      </w:r>
      <w:r w:rsidR="00D222AE" w:rsidRPr="003649A4">
        <w:rPr>
          <w:lang w:val="en-GB"/>
        </w:rPr>
        <w:t xml:space="preserve">‘human health and social work activities’ </w:t>
      </w:r>
      <w:r w:rsidR="00E4649D" w:rsidRPr="003649A4">
        <w:rPr>
          <w:lang w:val="en-GB"/>
        </w:rPr>
        <w:t xml:space="preserve">is standing out, in which mainly as a result of payment of summary bonuses for coping with the coronavirus pandemic the average wage increased by </w:t>
      </w:r>
      <w:r w:rsidR="00B82B2E" w:rsidRPr="003649A4">
        <w:rPr>
          <w:lang w:val="en-GB"/>
        </w:rPr>
        <w:t>unprecedented</w:t>
      </w:r>
      <w:r w:rsidR="00E4649D" w:rsidRPr="003649A4">
        <w:rPr>
          <w:lang w:val="en-GB"/>
        </w:rPr>
        <w:t xml:space="preserve"> 43.8%.</w:t>
      </w:r>
      <w:r w:rsidR="00D222AE" w:rsidRPr="003649A4">
        <w:rPr>
          <w:lang w:val="en-GB"/>
        </w:rPr>
        <w:t xml:space="preserve"> Between those two extreme</w:t>
      </w:r>
      <w:r w:rsidR="0062566E">
        <w:rPr>
          <w:lang w:val="en-GB"/>
        </w:rPr>
        <w:t>s</w:t>
      </w:r>
      <w:r w:rsidR="00D222AE" w:rsidRPr="003649A4">
        <w:rPr>
          <w:lang w:val="en-GB"/>
        </w:rPr>
        <w:t xml:space="preserve"> we can find increases in the range from 0.8% (</w:t>
      </w:r>
      <w:r w:rsidR="000D7B0B" w:rsidRPr="003649A4">
        <w:rPr>
          <w:lang w:val="en-GB"/>
        </w:rPr>
        <w:t>‘public administration and defence; compulsory social security’) to 19.2% (</w:t>
      </w:r>
      <w:r w:rsidR="006C47F9" w:rsidRPr="003649A4">
        <w:rPr>
          <w:lang w:val="en-GB"/>
        </w:rPr>
        <w:t xml:space="preserve">‘other service activities’) in other sections. </w:t>
      </w:r>
    </w:p>
    <w:p w14:paraId="296C1578" w14:textId="77777777" w:rsidR="004054D0" w:rsidRPr="0058294D" w:rsidRDefault="004054D0" w:rsidP="004054D0">
      <w:pPr>
        <w:rPr>
          <w:lang w:val="en-GB"/>
        </w:rPr>
      </w:pPr>
    </w:p>
    <w:p w14:paraId="328055FD" w14:textId="572A099C" w:rsidR="000428D6" w:rsidRDefault="005B63F2" w:rsidP="00A365FC">
      <w:pPr>
        <w:rPr>
          <w:lang w:val="en-GB"/>
        </w:rPr>
      </w:pPr>
      <w:r w:rsidRPr="0058294D">
        <w:rPr>
          <w:lang w:val="en-GB"/>
        </w:rPr>
        <w:t xml:space="preserve">Since year-on-year indices in some economic activities are significantly influenced by the last </w:t>
      </w:r>
      <w:r w:rsidRPr="002F605D">
        <w:rPr>
          <w:lang w:val="en-GB"/>
        </w:rPr>
        <w:t>year</w:t>
      </w:r>
      <w:r w:rsidRPr="002F605D">
        <w:rPr>
          <w:rFonts w:cs="Arial"/>
          <w:szCs w:val="20"/>
        </w:rPr>
        <w:t>'</w:t>
      </w:r>
      <w:r w:rsidRPr="002F605D">
        <w:rPr>
          <w:lang w:val="en-GB"/>
        </w:rPr>
        <w:t>s basis,</w:t>
      </w:r>
      <w:r w:rsidRPr="0058294D">
        <w:rPr>
          <w:lang w:val="en-GB"/>
        </w:rPr>
        <w:t xml:space="preserve"> </w:t>
      </w:r>
      <w:r w:rsidR="00460557" w:rsidRPr="0058294D">
        <w:rPr>
          <w:lang w:val="en-GB"/>
        </w:rPr>
        <w:t>which can often be labelled as an outlier,</w:t>
      </w:r>
      <w:r w:rsidR="000428D6" w:rsidRPr="0058294D">
        <w:rPr>
          <w:lang w:val="en-GB"/>
        </w:rPr>
        <w:t xml:space="preserve"> it is more reasonable to compare the development of wages rather to a </w:t>
      </w:r>
      <w:r w:rsidR="000428D6" w:rsidRPr="00433270">
        <w:rPr>
          <w:lang w:val="en-GB"/>
        </w:rPr>
        <w:t>comparable period before the COVID-19, i.e.</w:t>
      </w:r>
      <w:r w:rsidR="000428D6" w:rsidRPr="00BF6584">
        <w:rPr>
          <w:lang w:val="en-GB"/>
        </w:rPr>
        <w:t xml:space="preserve"> </w:t>
      </w:r>
      <w:r w:rsidR="00433270">
        <w:rPr>
          <w:lang w:val="en-GB"/>
        </w:rPr>
        <w:t>to</w:t>
      </w:r>
      <w:r w:rsidR="000428D6" w:rsidRPr="00BF6584">
        <w:rPr>
          <w:lang w:val="en-GB"/>
        </w:rPr>
        <w:t xml:space="preserve"> data for the Q2 2019.</w:t>
      </w:r>
      <w:r w:rsidR="000428D6">
        <w:rPr>
          <w:lang w:val="en-GB"/>
        </w:rPr>
        <w:t xml:space="preserve"> </w:t>
      </w:r>
    </w:p>
    <w:p w14:paraId="006FAA00" w14:textId="77777777" w:rsidR="00A365FC" w:rsidRPr="00A365FC" w:rsidRDefault="00A365FC" w:rsidP="00A365FC">
      <w:pPr>
        <w:rPr>
          <w:color w:val="632423" w:themeColor="accent2" w:themeShade="80"/>
          <w:highlight w:val="yellow"/>
        </w:rPr>
      </w:pPr>
    </w:p>
    <w:p w14:paraId="56D9625E" w14:textId="77777777" w:rsidR="00A365FC" w:rsidRPr="00827A2C" w:rsidRDefault="00734B7C" w:rsidP="00A365FC">
      <w:pPr>
        <w:rPr>
          <w:b/>
          <w:lang w:val="en-GB"/>
        </w:rPr>
      </w:pPr>
      <w:r w:rsidRPr="00827A2C">
        <w:rPr>
          <w:b/>
          <w:lang w:val="en-GB"/>
        </w:rPr>
        <w:t>Table</w:t>
      </w:r>
      <w:r w:rsidR="00A365FC" w:rsidRPr="00827A2C">
        <w:rPr>
          <w:b/>
          <w:lang w:val="en-GB"/>
        </w:rPr>
        <w:t xml:space="preserve"> 1  </w:t>
      </w:r>
      <w:r w:rsidR="0015100B" w:rsidRPr="00827A2C">
        <w:rPr>
          <w:b/>
          <w:lang w:val="en-GB"/>
        </w:rPr>
        <w:t>Increase of average wages by</w:t>
      </w:r>
      <w:r w:rsidR="00A365FC" w:rsidRPr="00827A2C">
        <w:rPr>
          <w:b/>
          <w:lang w:val="en-GB"/>
        </w:rPr>
        <w:t xml:space="preserve"> CZ-NACE</w:t>
      </w:r>
      <w:r w:rsidR="0015100B" w:rsidRPr="00827A2C">
        <w:rPr>
          <w:b/>
          <w:lang w:val="en-GB"/>
        </w:rPr>
        <w:t xml:space="preserve"> section for </w:t>
      </w:r>
      <w:r w:rsidR="00A365FC" w:rsidRPr="00827A2C">
        <w:rPr>
          <w:b/>
          <w:lang w:val="en-GB"/>
        </w:rPr>
        <w:t xml:space="preserve">2 </w:t>
      </w:r>
      <w:r w:rsidR="0015100B" w:rsidRPr="00827A2C">
        <w:rPr>
          <w:b/>
          <w:lang w:val="en-GB"/>
        </w:rPr>
        <w:t>years</w:t>
      </w:r>
      <w:r w:rsidR="00A365FC" w:rsidRPr="00827A2C">
        <w:rPr>
          <w:b/>
          <w:lang w:val="en-GB"/>
        </w:rPr>
        <w:t xml:space="preserve"> </w:t>
      </w:r>
      <w:r w:rsidR="0015100B" w:rsidRPr="00827A2C">
        <w:rPr>
          <w:b/>
          <w:lang w:val="en-GB"/>
        </w:rPr>
        <w:t>(CZK)</w:t>
      </w:r>
    </w:p>
    <w:tbl>
      <w:tblPr>
        <w:tblW w:w="7655" w:type="dxa"/>
        <w:tblInd w:w="-5" w:type="dxa"/>
        <w:tblLayout w:type="fixed"/>
        <w:tblCellMar>
          <w:left w:w="70" w:type="dxa"/>
          <w:right w:w="70" w:type="dxa"/>
        </w:tblCellMar>
        <w:tblLook w:val="04A0" w:firstRow="1" w:lastRow="0" w:firstColumn="1" w:lastColumn="0" w:noHBand="0" w:noVBand="1"/>
      </w:tblPr>
      <w:tblGrid>
        <w:gridCol w:w="425"/>
        <w:gridCol w:w="4967"/>
        <w:gridCol w:w="709"/>
        <w:gridCol w:w="708"/>
        <w:gridCol w:w="846"/>
      </w:tblGrid>
      <w:tr w:rsidR="00A365FC" w:rsidRPr="00827A2C" w14:paraId="3042EF59" w14:textId="77777777" w:rsidTr="007B1537">
        <w:trPr>
          <w:trHeight w:val="255"/>
        </w:trPr>
        <w:tc>
          <w:tcPr>
            <w:tcW w:w="5392" w:type="dxa"/>
            <w:gridSpan w:val="2"/>
            <w:vMerge w:val="restart"/>
            <w:tcBorders>
              <w:top w:val="single" w:sz="4" w:space="0" w:color="auto"/>
              <w:right w:val="single" w:sz="4" w:space="0" w:color="auto"/>
            </w:tcBorders>
            <w:shd w:val="clear" w:color="auto" w:fill="FFFFFF" w:themeFill="background1"/>
            <w:noWrap/>
            <w:vAlign w:val="center"/>
            <w:hideMark/>
          </w:tcPr>
          <w:p w14:paraId="6C9F9BF8" w14:textId="77777777" w:rsidR="00A365FC" w:rsidRPr="00827A2C" w:rsidRDefault="00A365FC" w:rsidP="00F04B26">
            <w:pPr>
              <w:spacing w:line="240" w:lineRule="auto"/>
              <w:jc w:val="center"/>
              <w:rPr>
                <w:rFonts w:ascii="Arial CE" w:eastAsia="Times New Roman" w:hAnsi="Arial CE"/>
                <w:sz w:val="18"/>
                <w:szCs w:val="18"/>
                <w:lang w:val="en-GB" w:eastAsia="cs-CZ"/>
              </w:rPr>
            </w:pPr>
            <w:r w:rsidRPr="00827A2C">
              <w:rPr>
                <w:rFonts w:ascii="Arial CE" w:eastAsia="Times New Roman" w:hAnsi="Arial CE"/>
                <w:sz w:val="18"/>
                <w:szCs w:val="18"/>
                <w:lang w:val="en-GB" w:eastAsia="cs-CZ"/>
              </w:rPr>
              <w:t>CZ-NACE</w:t>
            </w:r>
            <w:r w:rsidR="005846CC" w:rsidRPr="00827A2C">
              <w:rPr>
                <w:rFonts w:ascii="Arial CE" w:eastAsia="Times New Roman" w:hAnsi="Arial CE"/>
                <w:sz w:val="18"/>
                <w:szCs w:val="18"/>
                <w:lang w:val="en-GB" w:eastAsia="cs-CZ"/>
              </w:rPr>
              <w:t xml:space="preserve"> section</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2F6D02" w14:textId="77777777" w:rsidR="00A365FC" w:rsidRPr="00827A2C" w:rsidRDefault="0015100B" w:rsidP="0015100B">
            <w:pPr>
              <w:spacing w:line="240" w:lineRule="auto"/>
              <w:jc w:val="center"/>
              <w:rPr>
                <w:rFonts w:ascii="Arial CE" w:eastAsia="Times New Roman" w:hAnsi="Arial CE"/>
                <w:sz w:val="18"/>
                <w:szCs w:val="18"/>
                <w:lang w:val="en-GB" w:eastAsia="cs-CZ"/>
              </w:rPr>
            </w:pPr>
            <w:r w:rsidRPr="00827A2C">
              <w:rPr>
                <w:rFonts w:ascii="Arial CE" w:eastAsia="Times New Roman" w:hAnsi="Arial CE"/>
                <w:sz w:val="18"/>
                <w:szCs w:val="18"/>
                <w:lang w:val="en-GB" w:eastAsia="cs-CZ"/>
              </w:rPr>
              <w:t>Average wages in the Q2</w:t>
            </w:r>
          </w:p>
        </w:tc>
        <w:tc>
          <w:tcPr>
            <w:tcW w:w="846" w:type="dxa"/>
            <w:tcBorders>
              <w:top w:val="single" w:sz="4" w:space="0" w:color="auto"/>
              <w:left w:val="single" w:sz="4" w:space="0" w:color="auto"/>
            </w:tcBorders>
            <w:shd w:val="clear" w:color="auto" w:fill="FFFFFF" w:themeFill="background1"/>
            <w:vAlign w:val="center"/>
            <w:hideMark/>
          </w:tcPr>
          <w:p w14:paraId="3075BF91" w14:textId="77777777" w:rsidR="00A365FC" w:rsidRPr="00827A2C" w:rsidRDefault="005846CC" w:rsidP="00F04B26">
            <w:pPr>
              <w:spacing w:line="240" w:lineRule="auto"/>
              <w:jc w:val="center"/>
              <w:rPr>
                <w:rFonts w:ascii="Arial CE" w:eastAsia="Times New Roman" w:hAnsi="Arial CE"/>
                <w:sz w:val="18"/>
                <w:szCs w:val="18"/>
                <w:lang w:val="en-GB" w:eastAsia="cs-CZ"/>
              </w:rPr>
            </w:pPr>
            <w:r w:rsidRPr="00827A2C">
              <w:rPr>
                <w:rFonts w:ascii="Arial CE" w:eastAsia="Times New Roman" w:hAnsi="Arial CE"/>
                <w:sz w:val="18"/>
                <w:szCs w:val="18"/>
                <w:lang w:val="en-GB" w:eastAsia="cs-CZ"/>
              </w:rPr>
              <w:t>increase</w:t>
            </w:r>
          </w:p>
        </w:tc>
      </w:tr>
      <w:tr w:rsidR="00A365FC" w:rsidRPr="00827A2C" w14:paraId="25506D47" w14:textId="77777777" w:rsidTr="007B1537">
        <w:trPr>
          <w:trHeight w:val="255"/>
        </w:trPr>
        <w:tc>
          <w:tcPr>
            <w:tcW w:w="5392" w:type="dxa"/>
            <w:gridSpan w:val="2"/>
            <w:vMerge/>
            <w:tcBorders>
              <w:bottom w:val="single" w:sz="4" w:space="0" w:color="auto"/>
              <w:right w:val="single" w:sz="4" w:space="0" w:color="auto"/>
            </w:tcBorders>
            <w:shd w:val="clear" w:color="auto" w:fill="FFFFFF" w:themeFill="background1"/>
            <w:vAlign w:val="center"/>
            <w:hideMark/>
          </w:tcPr>
          <w:p w14:paraId="12E502B9" w14:textId="77777777" w:rsidR="00A365FC" w:rsidRPr="00827A2C" w:rsidRDefault="00A365FC" w:rsidP="00F04B26">
            <w:pPr>
              <w:spacing w:line="240" w:lineRule="auto"/>
              <w:jc w:val="left"/>
              <w:rPr>
                <w:rFonts w:ascii="Arial CE" w:eastAsia="Times New Roman" w:hAnsi="Arial CE"/>
                <w:sz w:val="18"/>
                <w:szCs w:val="18"/>
                <w:lang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A6416E" w14:textId="77777777" w:rsidR="00A365FC" w:rsidRPr="00827A2C" w:rsidRDefault="00A365FC" w:rsidP="00F04B26">
            <w:pPr>
              <w:spacing w:line="240" w:lineRule="auto"/>
              <w:jc w:val="center"/>
              <w:rPr>
                <w:rFonts w:ascii="Arial CE" w:eastAsia="Times New Roman" w:hAnsi="Arial CE"/>
                <w:bCs/>
                <w:sz w:val="18"/>
                <w:szCs w:val="18"/>
                <w:lang w:eastAsia="cs-CZ"/>
              </w:rPr>
            </w:pPr>
            <w:r w:rsidRPr="00827A2C">
              <w:rPr>
                <w:rFonts w:ascii="Arial CE" w:eastAsia="Times New Roman" w:hAnsi="Arial CE"/>
                <w:bCs/>
                <w:sz w:val="18"/>
                <w:szCs w:val="18"/>
                <w:lang w:eastAsia="cs-CZ"/>
              </w:rPr>
              <w:t>2021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290B13" w14:textId="77777777" w:rsidR="00A365FC" w:rsidRPr="00827A2C" w:rsidRDefault="00A365FC" w:rsidP="00F04B26">
            <w:pPr>
              <w:spacing w:line="240" w:lineRule="auto"/>
              <w:jc w:val="center"/>
              <w:rPr>
                <w:rFonts w:ascii="Arial CE" w:eastAsia="Times New Roman" w:hAnsi="Arial CE"/>
                <w:bCs/>
                <w:sz w:val="18"/>
                <w:szCs w:val="18"/>
                <w:lang w:eastAsia="cs-CZ"/>
              </w:rPr>
            </w:pPr>
            <w:r w:rsidRPr="00827A2C">
              <w:rPr>
                <w:rFonts w:ascii="Arial CE" w:eastAsia="Times New Roman" w:hAnsi="Arial CE"/>
                <w:bCs/>
                <w:sz w:val="18"/>
                <w:szCs w:val="18"/>
                <w:lang w:eastAsia="cs-CZ"/>
              </w:rPr>
              <w:t>2019</w:t>
            </w:r>
          </w:p>
        </w:tc>
        <w:tc>
          <w:tcPr>
            <w:tcW w:w="846" w:type="dxa"/>
            <w:tcBorders>
              <w:left w:val="single" w:sz="4" w:space="0" w:color="auto"/>
              <w:bottom w:val="single" w:sz="4" w:space="0" w:color="auto"/>
            </w:tcBorders>
            <w:shd w:val="clear" w:color="auto" w:fill="FFFFFF" w:themeFill="background1"/>
            <w:vAlign w:val="center"/>
            <w:hideMark/>
          </w:tcPr>
          <w:p w14:paraId="389ACA52" w14:textId="77777777" w:rsidR="00A365FC" w:rsidRPr="00827A2C" w:rsidRDefault="00A365FC" w:rsidP="00F04B26">
            <w:pPr>
              <w:spacing w:line="240" w:lineRule="auto"/>
              <w:jc w:val="center"/>
              <w:rPr>
                <w:rFonts w:ascii="Arial CE" w:eastAsia="Times New Roman" w:hAnsi="Arial CE"/>
                <w:sz w:val="18"/>
                <w:szCs w:val="18"/>
                <w:lang w:eastAsia="cs-CZ"/>
              </w:rPr>
            </w:pPr>
            <w:r w:rsidRPr="00827A2C">
              <w:rPr>
                <w:rFonts w:ascii="Arial CE" w:eastAsia="Times New Roman" w:hAnsi="Arial CE"/>
                <w:sz w:val="18"/>
                <w:szCs w:val="18"/>
                <w:lang w:eastAsia="cs-CZ"/>
              </w:rPr>
              <w:t>(%)</w:t>
            </w:r>
          </w:p>
        </w:tc>
      </w:tr>
      <w:tr w:rsidR="00A365FC" w:rsidRPr="00827A2C" w14:paraId="55A7D668" w14:textId="77777777" w:rsidTr="007B1537">
        <w:trPr>
          <w:trHeight w:val="255"/>
        </w:trPr>
        <w:tc>
          <w:tcPr>
            <w:tcW w:w="5392" w:type="dxa"/>
            <w:gridSpan w:val="2"/>
            <w:tcBorders>
              <w:top w:val="single" w:sz="4" w:space="0" w:color="auto"/>
              <w:left w:val="nil"/>
              <w:bottom w:val="nil"/>
              <w:right w:val="nil"/>
            </w:tcBorders>
            <w:shd w:val="clear" w:color="auto" w:fill="auto"/>
            <w:vAlign w:val="bottom"/>
            <w:hideMark/>
          </w:tcPr>
          <w:p w14:paraId="197D0D32" w14:textId="77777777" w:rsidR="00A365FC" w:rsidRPr="00827A2C" w:rsidRDefault="001C536A" w:rsidP="001C536A">
            <w:pPr>
              <w:spacing w:line="240" w:lineRule="auto"/>
              <w:jc w:val="left"/>
              <w:rPr>
                <w:rFonts w:ascii="Arial CE" w:eastAsia="Times New Roman" w:hAnsi="Arial CE"/>
                <w:bCs/>
                <w:sz w:val="18"/>
                <w:szCs w:val="18"/>
                <w:lang w:eastAsia="cs-CZ"/>
              </w:rPr>
            </w:pPr>
            <w:r w:rsidRPr="00827A2C">
              <w:rPr>
                <w:rFonts w:ascii="Arial CE" w:eastAsia="Times New Roman" w:hAnsi="Arial CE"/>
                <w:bCs/>
                <w:sz w:val="18"/>
                <w:szCs w:val="18"/>
                <w:lang w:eastAsia="cs-CZ"/>
              </w:rPr>
              <w:t>Czech Republic, t o t a l</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14:paraId="6D6FE6D1" w14:textId="77777777" w:rsidR="00A365FC" w:rsidRPr="00827A2C" w:rsidRDefault="00A365FC" w:rsidP="00F04B26">
            <w:pPr>
              <w:spacing w:line="240" w:lineRule="auto"/>
              <w:jc w:val="right"/>
              <w:rPr>
                <w:rFonts w:ascii="Arial CE" w:eastAsia="Times New Roman" w:hAnsi="Arial CE"/>
                <w:bCs/>
                <w:sz w:val="18"/>
                <w:szCs w:val="18"/>
                <w:lang w:eastAsia="cs-CZ"/>
              </w:rPr>
            </w:pPr>
            <w:r w:rsidRPr="00827A2C">
              <w:rPr>
                <w:rFonts w:ascii="Arial CE" w:eastAsia="Times New Roman" w:hAnsi="Arial CE"/>
                <w:bCs/>
                <w:sz w:val="18"/>
                <w:szCs w:val="18"/>
                <w:lang w:eastAsia="cs-CZ"/>
              </w:rPr>
              <w:t>38 275</w:t>
            </w:r>
          </w:p>
        </w:tc>
        <w:tc>
          <w:tcPr>
            <w:tcW w:w="708" w:type="dxa"/>
            <w:tcBorders>
              <w:top w:val="single" w:sz="4" w:space="0" w:color="auto"/>
              <w:left w:val="nil"/>
              <w:bottom w:val="nil"/>
              <w:right w:val="single" w:sz="4" w:space="0" w:color="auto"/>
            </w:tcBorders>
            <w:shd w:val="clear" w:color="auto" w:fill="auto"/>
            <w:noWrap/>
            <w:vAlign w:val="bottom"/>
            <w:hideMark/>
          </w:tcPr>
          <w:p w14:paraId="78F6CDD8" w14:textId="77777777" w:rsidR="00A365FC" w:rsidRPr="00827A2C" w:rsidRDefault="00A365FC" w:rsidP="00F04B26">
            <w:pPr>
              <w:spacing w:line="240" w:lineRule="auto"/>
              <w:jc w:val="right"/>
              <w:rPr>
                <w:rFonts w:ascii="Arial CE" w:eastAsia="Times New Roman" w:hAnsi="Arial CE"/>
                <w:bCs/>
                <w:sz w:val="18"/>
                <w:szCs w:val="18"/>
                <w:lang w:eastAsia="cs-CZ"/>
              </w:rPr>
            </w:pPr>
            <w:r w:rsidRPr="00827A2C">
              <w:rPr>
                <w:rFonts w:ascii="Arial CE" w:eastAsia="Times New Roman" w:hAnsi="Arial CE"/>
                <w:bCs/>
                <w:sz w:val="18"/>
                <w:szCs w:val="18"/>
                <w:lang w:eastAsia="cs-CZ"/>
              </w:rPr>
              <w:t>34 576</w:t>
            </w:r>
          </w:p>
        </w:tc>
        <w:tc>
          <w:tcPr>
            <w:tcW w:w="846" w:type="dxa"/>
            <w:tcBorders>
              <w:top w:val="single" w:sz="4" w:space="0" w:color="auto"/>
              <w:left w:val="nil"/>
              <w:bottom w:val="nil"/>
              <w:right w:val="nil"/>
            </w:tcBorders>
            <w:shd w:val="clear" w:color="auto" w:fill="auto"/>
            <w:noWrap/>
            <w:vAlign w:val="bottom"/>
            <w:hideMark/>
          </w:tcPr>
          <w:p w14:paraId="2F43C34B" w14:textId="77777777" w:rsidR="00A365FC" w:rsidRPr="00827A2C" w:rsidRDefault="00AE2448"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10.</w:t>
            </w:r>
            <w:r w:rsidR="00A365FC" w:rsidRPr="00827A2C">
              <w:rPr>
                <w:rFonts w:ascii="Arial CE" w:eastAsia="Times New Roman" w:hAnsi="Arial CE"/>
                <w:sz w:val="18"/>
                <w:szCs w:val="18"/>
                <w:lang w:eastAsia="cs-CZ"/>
              </w:rPr>
              <w:t>7</w:t>
            </w:r>
          </w:p>
        </w:tc>
      </w:tr>
      <w:tr w:rsidR="00A365FC" w:rsidRPr="00827A2C" w14:paraId="49EE6FE2" w14:textId="77777777" w:rsidTr="007B1537">
        <w:trPr>
          <w:trHeight w:val="225"/>
        </w:trPr>
        <w:tc>
          <w:tcPr>
            <w:tcW w:w="425" w:type="dxa"/>
            <w:tcBorders>
              <w:top w:val="nil"/>
              <w:left w:val="nil"/>
              <w:bottom w:val="nil"/>
              <w:right w:val="nil"/>
            </w:tcBorders>
            <w:shd w:val="clear" w:color="auto" w:fill="auto"/>
            <w:vAlign w:val="bottom"/>
            <w:hideMark/>
          </w:tcPr>
          <w:p w14:paraId="22D93C88" w14:textId="77777777" w:rsidR="00A365FC" w:rsidRPr="00827A2C" w:rsidRDefault="00A365FC" w:rsidP="00F04B26">
            <w:pPr>
              <w:spacing w:line="240" w:lineRule="auto"/>
              <w:jc w:val="left"/>
              <w:rPr>
                <w:rFonts w:eastAsia="Times New Roman" w:cs="Arial"/>
                <w:sz w:val="18"/>
                <w:szCs w:val="18"/>
                <w:lang w:eastAsia="cs-CZ"/>
              </w:rPr>
            </w:pPr>
            <w:r w:rsidRPr="00827A2C">
              <w:rPr>
                <w:rFonts w:eastAsia="Times New Roman" w:cs="Arial"/>
                <w:sz w:val="18"/>
                <w:szCs w:val="18"/>
                <w:lang w:eastAsia="cs-CZ"/>
              </w:rPr>
              <w:t>A</w:t>
            </w:r>
          </w:p>
        </w:tc>
        <w:tc>
          <w:tcPr>
            <w:tcW w:w="4967" w:type="dxa"/>
            <w:tcBorders>
              <w:top w:val="nil"/>
              <w:left w:val="nil"/>
              <w:bottom w:val="nil"/>
              <w:right w:val="nil"/>
            </w:tcBorders>
            <w:shd w:val="clear" w:color="auto" w:fill="auto"/>
            <w:vAlign w:val="bottom"/>
            <w:hideMark/>
          </w:tcPr>
          <w:p w14:paraId="02F404B4" w14:textId="77777777" w:rsidR="00A365FC" w:rsidRPr="00827A2C" w:rsidRDefault="00CC7FC9" w:rsidP="00F04B26">
            <w:pPr>
              <w:spacing w:line="240" w:lineRule="auto"/>
              <w:jc w:val="left"/>
              <w:rPr>
                <w:rFonts w:eastAsia="Times New Roman" w:cs="Arial"/>
                <w:color w:val="000000"/>
                <w:sz w:val="18"/>
                <w:szCs w:val="18"/>
                <w:lang w:val="en-GB" w:eastAsia="cs-CZ"/>
              </w:rPr>
            </w:pPr>
            <w:r w:rsidRPr="00827A2C">
              <w:rPr>
                <w:rFonts w:eastAsia="Times New Roman" w:cs="Arial"/>
                <w:color w:val="000000"/>
                <w:sz w:val="18"/>
                <w:szCs w:val="18"/>
                <w:lang w:val="en-GB" w:eastAsia="cs-CZ"/>
              </w:rPr>
              <w:t>Agriculture, forestry and fishing</w:t>
            </w:r>
          </w:p>
        </w:tc>
        <w:tc>
          <w:tcPr>
            <w:tcW w:w="709" w:type="dxa"/>
            <w:tcBorders>
              <w:top w:val="nil"/>
              <w:left w:val="single" w:sz="4" w:space="0" w:color="auto"/>
              <w:bottom w:val="nil"/>
              <w:right w:val="single" w:sz="4" w:space="0" w:color="auto"/>
            </w:tcBorders>
            <w:shd w:val="clear" w:color="auto" w:fill="auto"/>
            <w:noWrap/>
            <w:vAlign w:val="bottom"/>
            <w:hideMark/>
          </w:tcPr>
          <w:p w14:paraId="666511F4"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28 968</w:t>
            </w:r>
          </w:p>
        </w:tc>
        <w:tc>
          <w:tcPr>
            <w:tcW w:w="708" w:type="dxa"/>
            <w:tcBorders>
              <w:top w:val="nil"/>
              <w:left w:val="nil"/>
              <w:bottom w:val="nil"/>
              <w:right w:val="single" w:sz="4" w:space="0" w:color="auto"/>
            </w:tcBorders>
            <w:shd w:val="clear" w:color="auto" w:fill="auto"/>
            <w:noWrap/>
            <w:vAlign w:val="bottom"/>
            <w:hideMark/>
          </w:tcPr>
          <w:p w14:paraId="4E6EB00F"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27 148</w:t>
            </w:r>
          </w:p>
        </w:tc>
        <w:tc>
          <w:tcPr>
            <w:tcW w:w="846" w:type="dxa"/>
            <w:tcBorders>
              <w:top w:val="nil"/>
              <w:left w:val="nil"/>
              <w:bottom w:val="nil"/>
              <w:right w:val="nil"/>
            </w:tcBorders>
            <w:shd w:val="clear" w:color="auto" w:fill="auto"/>
            <w:noWrap/>
            <w:vAlign w:val="bottom"/>
            <w:hideMark/>
          </w:tcPr>
          <w:p w14:paraId="076507F1" w14:textId="77777777" w:rsidR="00A365FC" w:rsidRPr="00827A2C" w:rsidRDefault="00AE2448"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6.</w:t>
            </w:r>
            <w:r w:rsidR="00A365FC" w:rsidRPr="00827A2C">
              <w:rPr>
                <w:rFonts w:ascii="Arial CE" w:eastAsia="Times New Roman" w:hAnsi="Arial CE"/>
                <w:sz w:val="18"/>
                <w:szCs w:val="18"/>
                <w:lang w:eastAsia="cs-CZ"/>
              </w:rPr>
              <w:t>7</w:t>
            </w:r>
          </w:p>
        </w:tc>
      </w:tr>
      <w:tr w:rsidR="00A365FC" w:rsidRPr="00827A2C" w14:paraId="5AFD9DEF" w14:textId="77777777" w:rsidTr="007B1537">
        <w:trPr>
          <w:trHeight w:val="225"/>
        </w:trPr>
        <w:tc>
          <w:tcPr>
            <w:tcW w:w="425" w:type="dxa"/>
            <w:tcBorders>
              <w:top w:val="nil"/>
              <w:left w:val="nil"/>
              <w:bottom w:val="nil"/>
              <w:right w:val="nil"/>
            </w:tcBorders>
            <w:shd w:val="clear" w:color="auto" w:fill="auto"/>
            <w:vAlign w:val="bottom"/>
            <w:hideMark/>
          </w:tcPr>
          <w:p w14:paraId="5B4707F1" w14:textId="77777777" w:rsidR="00A365FC" w:rsidRPr="00827A2C" w:rsidRDefault="00A365FC" w:rsidP="00F04B26">
            <w:pPr>
              <w:spacing w:line="240" w:lineRule="auto"/>
              <w:jc w:val="left"/>
              <w:rPr>
                <w:rFonts w:eastAsia="Times New Roman" w:cs="Arial"/>
                <w:color w:val="000000"/>
                <w:sz w:val="18"/>
                <w:szCs w:val="18"/>
                <w:lang w:val="en-GB" w:eastAsia="cs-CZ"/>
              </w:rPr>
            </w:pPr>
            <w:r w:rsidRPr="00827A2C">
              <w:rPr>
                <w:rFonts w:eastAsia="Times New Roman" w:cs="Arial"/>
                <w:color w:val="000000"/>
                <w:sz w:val="18"/>
                <w:szCs w:val="18"/>
                <w:lang w:val="en-GB" w:eastAsia="cs-CZ"/>
              </w:rPr>
              <w:t>B</w:t>
            </w:r>
          </w:p>
        </w:tc>
        <w:tc>
          <w:tcPr>
            <w:tcW w:w="4967" w:type="dxa"/>
            <w:tcBorders>
              <w:top w:val="nil"/>
              <w:left w:val="nil"/>
              <w:bottom w:val="nil"/>
              <w:right w:val="nil"/>
            </w:tcBorders>
            <w:shd w:val="clear" w:color="auto" w:fill="auto"/>
            <w:vAlign w:val="bottom"/>
            <w:hideMark/>
          </w:tcPr>
          <w:p w14:paraId="4F089665" w14:textId="77777777" w:rsidR="00A365FC" w:rsidRPr="00827A2C" w:rsidRDefault="003C60AE" w:rsidP="00F04B26">
            <w:pPr>
              <w:spacing w:line="240" w:lineRule="auto"/>
              <w:jc w:val="left"/>
              <w:rPr>
                <w:rFonts w:eastAsia="Times New Roman" w:cs="Arial"/>
                <w:color w:val="000000"/>
                <w:sz w:val="18"/>
                <w:szCs w:val="18"/>
                <w:lang w:val="en-GB" w:eastAsia="cs-CZ"/>
              </w:rPr>
            </w:pPr>
            <w:r w:rsidRPr="00827A2C">
              <w:rPr>
                <w:rFonts w:eastAsia="Times New Roman" w:cs="Arial"/>
                <w:color w:val="000000"/>
                <w:sz w:val="18"/>
                <w:szCs w:val="18"/>
                <w:lang w:val="en-GB" w:eastAsia="cs-CZ"/>
              </w:rPr>
              <w:t>Mining and quarrying</w:t>
            </w:r>
          </w:p>
        </w:tc>
        <w:tc>
          <w:tcPr>
            <w:tcW w:w="709" w:type="dxa"/>
            <w:tcBorders>
              <w:top w:val="nil"/>
              <w:left w:val="single" w:sz="4" w:space="0" w:color="auto"/>
              <w:bottom w:val="nil"/>
              <w:right w:val="single" w:sz="4" w:space="0" w:color="auto"/>
            </w:tcBorders>
            <w:shd w:val="clear" w:color="auto" w:fill="auto"/>
            <w:noWrap/>
            <w:vAlign w:val="bottom"/>
            <w:hideMark/>
          </w:tcPr>
          <w:p w14:paraId="177E8579"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39 835</w:t>
            </w:r>
          </w:p>
        </w:tc>
        <w:tc>
          <w:tcPr>
            <w:tcW w:w="708" w:type="dxa"/>
            <w:tcBorders>
              <w:top w:val="nil"/>
              <w:left w:val="nil"/>
              <w:bottom w:val="nil"/>
              <w:right w:val="single" w:sz="4" w:space="0" w:color="auto"/>
            </w:tcBorders>
            <w:shd w:val="clear" w:color="auto" w:fill="auto"/>
            <w:noWrap/>
            <w:vAlign w:val="bottom"/>
            <w:hideMark/>
          </w:tcPr>
          <w:p w14:paraId="6BD33232"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38 093</w:t>
            </w:r>
          </w:p>
        </w:tc>
        <w:tc>
          <w:tcPr>
            <w:tcW w:w="846" w:type="dxa"/>
            <w:tcBorders>
              <w:top w:val="nil"/>
              <w:left w:val="nil"/>
              <w:bottom w:val="nil"/>
              <w:right w:val="nil"/>
            </w:tcBorders>
            <w:shd w:val="clear" w:color="auto" w:fill="auto"/>
            <w:noWrap/>
            <w:vAlign w:val="bottom"/>
            <w:hideMark/>
          </w:tcPr>
          <w:p w14:paraId="20398DB2" w14:textId="77777777" w:rsidR="00A365FC" w:rsidRPr="00827A2C" w:rsidRDefault="00AE2448"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4.</w:t>
            </w:r>
            <w:r w:rsidR="00A365FC" w:rsidRPr="00827A2C">
              <w:rPr>
                <w:rFonts w:ascii="Arial CE" w:eastAsia="Times New Roman" w:hAnsi="Arial CE"/>
                <w:sz w:val="18"/>
                <w:szCs w:val="18"/>
                <w:lang w:eastAsia="cs-CZ"/>
              </w:rPr>
              <w:t>6</w:t>
            </w:r>
          </w:p>
        </w:tc>
      </w:tr>
      <w:tr w:rsidR="00A365FC" w:rsidRPr="00827A2C" w14:paraId="1FEB2685" w14:textId="77777777" w:rsidTr="007B1537">
        <w:trPr>
          <w:trHeight w:val="225"/>
        </w:trPr>
        <w:tc>
          <w:tcPr>
            <w:tcW w:w="425" w:type="dxa"/>
            <w:tcBorders>
              <w:top w:val="nil"/>
              <w:left w:val="nil"/>
              <w:bottom w:val="nil"/>
              <w:right w:val="nil"/>
            </w:tcBorders>
            <w:shd w:val="clear" w:color="auto" w:fill="auto"/>
            <w:vAlign w:val="bottom"/>
            <w:hideMark/>
          </w:tcPr>
          <w:p w14:paraId="4EA0C379" w14:textId="77777777" w:rsidR="00A365FC" w:rsidRPr="00827A2C" w:rsidRDefault="00A365FC" w:rsidP="00F04B26">
            <w:pPr>
              <w:spacing w:line="240" w:lineRule="auto"/>
              <w:jc w:val="left"/>
              <w:rPr>
                <w:rFonts w:eastAsia="Times New Roman" w:cs="Arial"/>
                <w:color w:val="000000"/>
                <w:sz w:val="18"/>
                <w:szCs w:val="18"/>
                <w:lang w:val="en-GB" w:eastAsia="cs-CZ"/>
              </w:rPr>
            </w:pPr>
            <w:r w:rsidRPr="00827A2C">
              <w:rPr>
                <w:rFonts w:eastAsia="Times New Roman" w:cs="Arial"/>
                <w:color w:val="000000"/>
                <w:sz w:val="18"/>
                <w:szCs w:val="18"/>
                <w:lang w:val="en-GB" w:eastAsia="cs-CZ"/>
              </w:rPr>
              <w:t>C</w:t>
            </w:r>
          </w:p>
        </w:tc>
        <w:tc>
          <w:tcPr>
            <w:tcW w:w="4967" w:type="dxa"/>
            <w:tcBorders>
              <w:top w:val="nil"/>
              <w:left w:val="nil"/>
              <w:bottom w:val="nil"/>
              <w:right w:val="nil"/>
            </w:tcBorders>
            <w:shd w:val="clear" w:color="auto" w:fill="auto"/>
            <w:vAlign w:val="bottom"/>
            <w:hideMark/>
          </w:tcPr>
          <w:p w14:paraId="0877D725" w14:textId="77777777" w:rsidR="00A365FC" w:rsidRPr="00827A2C" w:rsidRDefault="003C60AE" w:rsidP="00F04B26">
            <w:pPr>
              <w:spacing w:line="240" w:lineRule="auto"/>
              <w:jc w:val="left"/>
              <w:rPr>
                <w:rFonts w:eastAsia="Times New Roman" w:cs="Arial"/>
                <w:color w:val="000000"/>
                <w:sz w:val="18"/>
                <w:szCs w:val="18"/>
                <w:lang w:val="en-GB" w:eastAsia="cs-CZ"/>
              </w:rPr>
            </w:pPr>
            <w:r w:rsidRPr="00827A2C">
              <w:rPr>
                <w:rFonts w:eastAsia="Times New Roman" w:cs="Arial"/>
                <w:color w:val="000000"/>
                <w:sz w:val="18"/>
                <w:szCs w:val="18"/>
                <w:lang w:val="en-GB" w:eastAsia="cs-CZ"/>
              </w:rPr>
              <w:t>Manufacturing</w:t>
            </w:r>
          </w:p>
        </w:tc>
        <w:tc>
          <w:tcPr>
            <w:tcW w:w="709" w:type="dxa"/>
            <w:tcBorders>
              <w:top w:val="nil"/>
              <w:left w:val="single" w:sz="4" w:space="0" w:color="auto"/>
              <w:bottom w:val="nil"/>
              <w:right w:val="single" w:sz="4" w:space="0" w:color="auto"/>
            </w:tcBorders>
            <w:shd w:val="clear" w:color="auto" w:fill="auto"/>
            <w:noWrap/>
            <w:vAlign w:val="bottom"/>
            <w:hideMark/>
          </w:tcPr>
          <w:p w14:paraId="78856647"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36 554</w:t>
            </w:r>
          </w:p>
        </w:tc>
        <w:tc>
          <w:tcPr>
            <w:tcW w:w="708" w:type="dxa"/>
            <w:tcBorders>
              <w:top w:val="nil"/>
              <w:left w:val="nil"/>
              <w:bottom w:val="nil"/>
              <w:right w:val="single" w:sz="4" w:space="0" w:color="auto"/>
            </w:tcBorders>
            <w:shd w:val="clear" w:color="auto" w:fill="auto"/>
            <w:noWrap/>
            <w:vAlign w:val="bottom"/>
            <w:hideMark/>
          </w:tcPr>
          <w:p w14:paraId="30B1A8B5"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34 821</w:t>
            </w:r>
          </w:p>
        </w:tc>
        <w:tc>
          <w:tcPr>
            <w:tcW w:w="846" w:type="dxa"/>
            <w:tcBorders>
              <w:top w:val="nil"/>
              <w:left w:val="nil"/>
              <w:bottom w:val="nil"/>
              <w:right w:val="nil"/>
            </w:tcBorders>
            <w:shd w:val="clear" w:color="auto" w:fill="auto"/>
            <w:noWrap/>
            <w:vAlign w:val="bottom"/>
            <w:hideMark/>
          </w:tcPr>
          <w:p w14:paraId="2AA1E56C" w14:textId="77777777" w:rsidR="00A365FC" w:rsidRPr="00827A2C" w:rsidRDefault="00AE2448"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5.</w:t>
            </w:r>
            <w:r w:rsidR="00A365FC" w:rsidRPr="00827A2C">
              <w:rPr>
                <w:rFonts w:ascii="Arial CE" w:eastAsia="Times New Roman" w:hAnsi="Arial CE"/>
                <w:sz w:val="18"/>
                <w:szCs w:val="18"/>
                <w:lang w:eastAsia="cs-CZ"/>
              </w:rPr>
              <w:t>0</w:t>
            </w:r>
          </w:p>
        </w:tc>
      </w:tr>
      <w:tr w:rsidR="00A365FC" w:rsidRPr="00827A2C" w14:paraId="3CB23BCA" w14:textId="77777777" w:rsidTr="007B1537">
        <w:trPr>
          <w:trHeight w:val="225"/>
        </w:trPr>
        <w:tc>
          <w:tcPr>
            <w:tcW w:w="425" w:type="dxa"/>
            <w:tcBorders>
              <w:top w:val="nil"/>
              <w:left w:val="nil"/>
              <w:bottom w:val="nil"/>
              <w:right w:val="nil"/>
            </w:tcBorders>
            <w:shd w:val="clear" w:color="auto" w:fill="auto"/>
            <w:vAlign w:val="bottom"/>
            <w:hideMark/>
          </w:tcPr>
          <w:p w14:paraId="1B317E55" w14:textId="77777777" w:rsidR="00A365FC" w:rsidRPr="00827A2C" w:rsidRDefault="00A365FC" w:rsidP="00F04B26">
            <w:pPr>
              <w:spacing w:line="240" w:lineRule="auto"/>
              <w:jc w:val="left"/>
              <w:rPr>
                <w:rFonts w:eastAsia="Times New Roman" w:cs="Arial"/>
                <w:color w:val="000000"/>
                <w:sz w:val="18"/>
                <w:szCs w:val="18"/>
                <w:lang w:eastAsia="cs-CZ"/>
              </w:rPr>
            </w:pPr>
            <w:r w:rsidRPr="00827A2C">
              <w:rPr>
                <w:rFonts w:eastAsia="Times New Roman" w:cs="Arial"/>
                <w:color w:val="000000"/>
                <w:sz w:val="18"/>
                <w:szCs w:val="18"/>
                <w:lang w:eastAsia="cs-CZ"/>
              </w:rPr>
              <w:t>D</w:t>
            </w:r>
          </w:p>
        </w:tc>
        <w:tc>
          <w:tcPr>
            <w:tcW w:w="4967" w:type="dxa"/>
            <w:tcBorders>
              <w:top w:val="nil"/>
              <w:left w:val="nil"/>
              <w:bottom w:val="nil"/>
              <w:right w:val="nil"/>
            </w:tcBorders>
            <w:shd w:val="clear" w:color="auto" w:fill="auto"/>
            <w:vAlign w:val="bottom"/>
            <w:hideMark/>
          </w:tcPr>
          <w:p w14:paraId="54C83754" w14:textId="2785A688" w:rsidR="00A365FC" w:rsidRPr="00827A2C" w:rsidRDefault="00962984" w:rsidP="00962984">
            <w:pPr>
              <w:autoSpaceDE w:val="0"/>
              <w:autoSpaceDN w:val="0"/>
              <w:adjustRightInd w:val="0"/>
              <w:spacing w:line="240" w:lineRule="auto"/>
              <w:jc w:val="left"/>
              <w:rPr>
                <w:rFonts w:eastAsia="Times New Roman" w:cs="Arial"/>
                <w:color w:val="000000"/>
                <w:sz w:val="18"/>
                <w:szCs w:val="18"/>
                <w:lang w:val="en-GB" w:eastAsia="cs-CZ"/>
              </w:rPr>
            </w:pPr>
            <w:r w:rsidRPr="00827A2C">
              <w:rPr>
                <w:rFonts w:eastAsia="Times New Roman" w:cs="Arial"/>
                <w:color w:val="000000"/>
                <w:sz w:val="18"/>
                <w:szCs w:val="18"/>
                <w:lang w:val="en-GB" w:eastAsia="cs-CZ"/>
              </w:rPr>
              <w:t xml:space="preserve">Electricity, </w:t>
            </w:r>
            <w:r w:rsidR="007B1537">
              <w:rPr>
                <w:rFonts w:eastAsia="Times New Roman" w:cs="Arial"/>
                <w:color w:val="000000"/>
                <w:sz w:val="18"/>
                <w:szCs w:val="18"/>
                <w:lang w:val="en-GB" w:eastAsia="cs-CZ"/>
              </w:rPr>
              <w:t xml:space="preserve">gas, steam and air conditioning </w:t>
            </w:r>
            <w:r w:rsidRPr="00827A2C">
              <w:rPr>
                <w:rFonts w:eastAsia="Times New Roman" w:cs="Arial"/>
                <w:color w:val="000000"/>
                <w:sz w:val="18"/>
                <w:szCs w:val="18"/>
                <w:lang w:val="en-GB" w:eastAsia="cs-CZ"/>
              </w:rPr>
              <w:t>supply</w:t>
            </w:r>
          </w:p>
        </w:tc>
        <w:tc>
          <w:tcPr>
            <w:tcW w:w="709" w:type="dxa"/>
            <w:tcBorders>
              <w:top w:val="nil"/>
              <w:left w:val="single" w:sz="4" w:space="0" w:color="auto"/>
              <w:bottom w:val="nil"/>
              <w:right w:val="single" w:sz="4" w:space="0" w:color="auto"/>
            </w:tcBorders>
            <w:shd w:val="clear" w:color="auto" w:fill="auto"/>
            <w:noWrap/>
            <w:vAlign w:val="bottom"/>
            <w:hideMark/>
          </w:tcPr>
          <w:p w14:paraId="1FFF710D"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51 847</w:t>
            </w:r>
          </w:p>
        </w:tc>
        <w:tc>
          <w:tcPr>
            <w:tcW w:w="708" w:type="dxa"/>
            <w:tcBorders>
              <w:top w:val="nil"/>
              <w:left w:val="nil"/>
              <w:bottom w:val="nil"/>
              <w:right w:val="single" w:sz="4" w:space="0" w:color="auto"/>
            </w:tcBorders>
            <w:shd w:val="clear" w:color="auto" w:fill="auto"/>
            <w:noWrap/>
            <w:vAlign w:val="bottom"/>
            <w:hideMark/>
          </w:tcPr>
          <w:p w14:paraId="25A0C9E7"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47 077</w:t>
            </w:r>
          </w:p>
        </w:tc>
        <w:tc>
          <w:tcPr>
            <w:tcW w:w="846" w:type="dxa"/>
            <w:tcBorders>
              <w:top w:val="nil"/>
              <w:left w:val="nil"/>
              <w:bottom w:val="nil"/>
              <w:right w:val="nil"/>
            </w:tcBorders>
            <w:shd w:val="clear" w:color="auto" w:fill="auto"/>
            <w:noWrap/>
            <w:vAlign w:val="bottom"/>
            <w:hideMark/>
          </w:tcPr>
          <w:p w14:paraId="246E7604" w14:textId="77777777" w:rsidR="00A365FC" w:rsidRPr="00827A2C" w:rsidRDefault="00AE2448"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10.</w:t>
            </w:r>
            <w:r w:rsidR="00A365FC" w:rsidRPr="00827A2C">
              <w:rPr>
                <w:rFonts w:ascii="Arial CE" w:eastAsia="Times New Roman" w:hAnsi="Arial CE"/>
                <w:sz w:val="18"/>
                <w:szCs w:val="18"/>
                <w:lang w:eastAsia="cs-CZ"/>
              </w:rPr>
              <w:t>1</w:t>
            </w:r>
          </w:p>
        </w:tc>
      </w:tr>
      <w:tr w:rsidR="00A365FC" w:rsidRPr="00827A2C" w14:paraId="7EFD7C3D" w14:textId="77777777" w:rsidTr="007B1537">
        <w:trPr>
          <w:trHeight w:val="225"/>
        </w:trPr>
        <w:tc>
          <w:tcPr>
            <w:tcW w:w="425" w:type="dxa"/>
            <w:tcBorders>
              <w:top w:val="nil"/>
              <w:left w:val="nil"/>
              <w:bottom w:val="nil"/>
              <w:right w:val="nil"/>
            </w:tcBorders>
            <w:shd w:val="clear" w:color="auto" w:fill="auto"/>
            <w:vAlign w:val="bottom"/>
            <w:hideMark/>
          </w:tcPr>
          <w:p w14:paraId="1CAC8109" w14:textId="77777777" w:rsidR="00A365FC" w:rsidRPr="00827A2C" w:rsidRDefault="00A365FC" w:rsidP="00F04B26">
            <w:pPr>
              <w:spacing w:line="240" w:lineRule="auto"/>
              <w:jc w:val="left"/>
              <w:rPr>
                <w:rFonts w:eastAsia="Times New Roman" w:cs="Arial"/>
                <w:color w:val="000000"/>
                <w:sz w:val="18"/>
                <w:szCs w:val="18"/>
                <w:lang w:eastAsia="cs-CZ"/>
              </w:rPr>
            </w:pPr>
            <w:r w:rsidRPr="00827A2C">
              <w:rPr>
                <w:rFonts w:eastAsia="Times New Roman" w:cs="Arial"/>
                <w:color w:val="000000"/>
                <w:sz w:val="18"/>
                <w:szCs w:val="18"/>
                <w:lang w:eastAsia="cs-CZ"/>
              </w:rPr>
              <w:t>E</w:t>
            </w:r>
          </w:p>
        </w:tc>
        <w:tc>
          <w:tcPr>
            <w:tcW w:w="4967" w:type="dxa"/>
            <w:tcBorders>
              <w:top w:val="nil"/>
              <w:left w:val="nil"/>
              <w:bottom w:val="nil"/>
              <w:right w:val="nil"/>
            </w:tcBorders>
            <w:shd w:val="clear" w:color="auto" w:fill="auto"/>
            <w:vAlign w:val="bottom"/>
            <w:hideMark/>
          </w:tcPr>
          <w:p w14:paraId="20DF0924" w14:textId="77777777" w:rsidR="00A365FC" w:rsidRPr="00827A2C" w:rsidRDefault="00962984" w:rsidP="00962984">
            <w:pPr>
              <w:autoSpaceDE w:val="0"/>
              <w:autoSpaceDN w:val="0"/>
              <w:adjustRightInd w:val="0"/>
              <w:spacing w:line="240" w:lineRule="auto"/>
              <w:jc w:val="left"/>
              <w:rPr>
                <w:rFonts w:eastAsia="Times New Roman" w:cs="Arial"/>
                <w:color w:val="000000"/>
                <w:sz w:val="18"/>
                <w:szCs w:val="18"/>
                <w:lang w:val="en-GB" w:eastAsia="cs-CZ"/>
              </w:rPr>
            </w:pPr>
            <w:r w:rsidRPr="00827A2C">
              <w:rPr>
                <w:rFonts w:eastAsia="Times New Roman" w:cs="Arial"/>
                <w:color w:val="000000"/>
                <w:sz w:val="18"/>
                <w:szCs w:val="18"/>
                <w:lang w:val="en-GB" w:eastAsia="cs-CZ"/>
              </w:rPr>
              <w:t>Water supply; sewerage, waste management and remediation activities</w:t>
            </w:r>
          </w:p>
        </w:tc>
        <w:tc>
          <w:tcPr>
            <w:tcW w:w="709" w:type="dxa"/>
            <w:tcBorders>
              <w:top w:val="nil"/>
              <w:left w:val="single" w:sz="4" w:space="0" w:color="auto"/>
              <w:bottom w:val="nil"/>
              <w:right w:val="single" w:sz="4" w:space="0" w:color="auto"/>
            </w:tcBorders>
            <w:shd w:val="clear" w:color="auto" w:fill="auto"/>
            <w:noWrap/>
            <w:vAlign w:val="bottom"/>
            <w:hideMark/>
          </w:tcPr>
          <w:p w14:paraId="276E7FDF"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32 766</w:t>
            </w:r>
          </w:p>
        </w:tc>
        <w:tc>
          <w:tcPr>
            <w:tcW w:w="708" w:type="dxa"/>
            <w:tcBorders>
              <w:top w:val="nil"/>
              <w:left w:val="nil"/>
              <w:bottom w:val="nil"/>
              <w:right w:val="single" w:sz="4" w:space="0" w:color="auto"/>
            </w:tcBorders>
            <w:shd w:val="clear" w:color="auto" w:fill="auto"/>
            <w:noWrap/>
            <w:vAlign w:val="bottom"/>
            <w:hideMark/>
          </w:tcPr>
          <w:p w14:paraId="552C6707"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30 714</w:t>
            </w:r>
          </w:p>
        </w:tc>
        <w:tc>
          <w:tcPr>
            <w:tcW w:w="846" w:type="dxa"/>
            <w:tcBorders>
              <w:top w:val="nil"/>
              <w:left w:val="nil"/>
              <w:bottom w:val="nil"/>
              <w:right w:val="nil"/>
            </w:tcBorders>
            <w:shd w:val="clear" w:color="auto" w:fill="auto"/>
            <w:noWrap/>
            <w:vAlign w:val="bottom"/>
            <w:hideMark/>
          </w:tcPr>
          <w:p w14:paraId="2379494B" w14:textId="77777777" w:rsidR="00A365FC" w:rsidRPr="00827A2C" w:rsidRDefault="00AE2448"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6.</w:t>
            </w:r>
            <w:r w:rsidR="00A365FC" w:rsidRPr="00827A2C">
              <w:rPr>
                <w:rFonts w:ascii="Arial CE" w:eastAsia="Times New Roman" w:hAnsi="Arial CE"/>
                <w:sz w:val="18"/>
                <w:szCs w:val="18"/>
                <w:lang w:eastAsia="cs-CZ"/>
              </w:rPr>
              <w:t>7</w:t>
            </w:r>
          </w:p>
        </w:tc>
      </w:tr>
      <w:tr w:rsidR="00A365FC" w:rsidRPr="00827A2C" w14:paraId="7204FC1E" w14:textId="77777777" w:rsidTr="007B1537">
        <w:trPr>
          <w:trHeight w:val="225"/>
        </w:trPr>
        <w:tc>
          <w:tcPr>
            <w:tcW w:w="425" w:type="dxa"/>
            <w:tcBorders>
              <w:top w:val="nil"/>
              <w:left w:val="nil"/>
              <w:bottom w:val="nil"/>
              <w:right w:val="nil"/>
            </w:tcBorders>
            <w:shd w:val="clear" w:color="auto" w:fill="auto"/>
            <w:vAlign w:val="bottom"/>
            <w:hideMark/>
          </w:tcPr>
          <w:p w14:paraId="5D9420A0" w14:textId="77777777" w:rsidR="00A365FC" w:rsidRPr="00827A2C" w:rsidRDefault="00A365FC" w:rsidP="00F04B26">
            <w:pPr>
              <w:spacing w:line="240" w:lineRule="auto"/>
              <w:jc w:val="left"/>
              <w:rPr>
                <w:rFonts w:eastAsia="Times New Roman" w:cs="Arial"/>
                <w:color w:val="000000"/>
                <w:sz w:val="18"/>
                <w:szCs w:val="18"/>
                <w:lang w:eastAsia="cs-CZ"/>
              </w:rPr>
            </w:pPr>
            <w:r w:rsidRPr="00827A2C">
              <w:rPr>
                <w:rFonts w:eastAsia="Times New Roman" w:cs="Arial"/>
                <w:color w:val="000000"/>
                <w:sz w:val="18"/>
                <w:szCs w:val="18"/>
                <w:lang w:eastAsia="cs-CZ"/>
              </w:rPr>
              <w:t>F</w:t>
            </w:r>
          </w:p>
        </w:tc>
        <w:tc>
          <w:tcPr>
            <w:tcW w:w="4967" w:type="dxa"/>
            <w:tcBorders>
              <w:top w:val="nil"/>
              <w:left w:val="nil"/>
              <w:bottom w:val="nil"/>
              <w:right w:val="nil"/>
            </w:tcBorders>
            <w:shd w:val="clear" w:color="auto" w:fill="auto"/>
            <w:vAlign w:val="bottom"/>
            <w:hideMark/>
          </w:tcPr>
          <w:p w14:paraId="16B48CB1" w14:textId="77777777" w:rsidR="00A365FC" w:rsidRPr="00827A2C" w:rsidRDefault="001776CE" w:rsidP="00F04B26">
            <w:pPr>
              <w:spacing w:line="240" w:lineRule="auto"/>
              <w:jc w:val="left"/>
              <w:rPr>
                <w:rFonts w:eastAsia="Times New Roman" w:cs="Arial"/>
                <w:color w:val="000000"/>
                <w:sz w:val="18"/>
                <w:szCs w:val="18"/>
                <w:lang w:val="en-GB" w:eastAsia="cs-CZ"/>
              </w:rPr>
            </w:pPr>
            <w:r w:rsidRPr="00827A2C">
              <w:rPr>
                <w:rFonts w:eastAsia="Times New Roman" w:cs="Arial"/>
                <w:color w:val="000000"/>
                <w:sz w:val="18"/>
                <w:szCs w:val="18"/>
                <w:lang w:val="en-GB" w:eastAsia="cs-CZ"/>
              </w:rPr>
              <w:t>Construction</w:t>
            </w:r>
          </w:p>
        </w:tc>
        <w:tc>
          <w:tcPr>
            <w:tcW w:w="709" w:type="dxa"/>
            <w:tcBorders>
              <w:top w:val="nil"/>
              <w:left w:val="single" w:sz="4" w:space="0" w:color="auto"/>
              <w:bottom w:val="nil"/>
              <w:right w:val="single" w:sz="4" w:space="0" w:color="auto"/>
            </w:tcBorders>
            <w:shd w:val="clear" w:color="auto" w:fill="auto"/>
            <w:noWrap/>
            <w:vAlign w:val="bottom"/>
            <w:hideMark/>
          </w:tcPr>
          <w:p w14:paraId="278631BA"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32 044</w:t>
            </w:r>
          </w:p>
        </w:tc>
        <w:tc>
          <w:tcPr>
            <w:tcW w:w="708" w:type="dxa"/>
            <w:tcBorders>
              <w:top w:val="nil"/>
              <w:left w:val="nil"/>
              <w:bottom w:val="nil"/>
              <w:right w:val="single" w:sz="4" w:space="0" w:color="auto"/>
            </w:tcBorders>
            <w:shd w:val="clear" w:color="auto" w:fill="auto"/>
            <w:noWrap/>
            <w:vAlign w:val="bottom"/>
            <w:hideMark/>
          </w:tcPr>
          <w:p w14:paraId="622E74B9"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29 999</w:t>
            </w:r>
          </w:p>
        </w:tc>
        <w:tc>
          <w:tcPr>
            <w:tcW w:w="846" w:type="dxa"/>
            <w:tcBorders>
              <w:top w:val="nil"/>
              <w:left w:val="nil"/>
              <w:bottom w:val="nil"/>
              <w:right w:val="nil"/>
            </w:tcBorders>
            <w:shd w:val="clear" w:color="auto" w:fill="auto"/>
            <w:noWrap/>
            <w:vAlign w:val="bottom"/>
            <w:hideMark/>
          </w:tcPr>
          <w:p w14:paraId="2B40DA57" w14:textId="77777777" w:rsidR="00A365FC" w:rsidRPr="00827A2C" w:rsidRDefault="00AE2448"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6.</w:t>
            </w:r>
            <w:r w:rsidR="00A365FC" w:rsidRPr="00827A2C">
              <w:rPr>
                <w:rFonts w:ascii="Arial CE" w:eastAsia="Times New Roman" w:hAnsi="Arial CE"/>
                <w:sz w:val="18"/>
                <w:szCs w:val="18"/>
                <w:lang w:eastAsia="cs-CZ"/>
              </w:rPr>
              <w:t>8</w:t>
            </w:r>
          </w:p>
        </w:tc>
      </w:tr>
      <w:tr w:rsidR="00A365FC" w:rsidRPr="00827A2C" w14:paraId="6A930C2B" w14:textId="77777777" w:rsidTr="007B1537">
        <w:trPr>
          <w:trHeight w:val="225"/>
        </w:trPr>
        <w:tc>
          <w:tcPr>
            <w:tcW w:w="425" w:type="dxa"/>
            <w:tcBorders>
              <w:top w:val="nil"/>
              <w:left w:val="nil"/>
              <w:bottom w:val="nil"/>
              <w:right w:val="nil"/>
            </w:tcBorders>
            <w:shd w:val="clear" w:color="auto" w:fill="auto"/>
            <w:vAlign w:val="bottom"/>
            <w:hideMark/>
          </w:tcPr>
          <w:p w14:paraId="4448F3CC" w14:textId="77777777" w:rsidR="00A365FC" w:rsidRPr="00827A2C" w:rsidRDefault="00A365FC" w:rsidP="00F04B26">
            <w:pPr>
              <w:spacing w:line="240" w:lineRule="auto"/>
              <w:jc w:val="left"/>
              <w:rPr>
                <w:rFonts w:eastAsia="Times New Roman" w:cs="Arial"/>
                <w:color w:val="000000"/>
                <w:sz w:val="18"/>
                <w:szCs w:val="18"/>
                <w:lang w:eastAsia="cs-CZ"/>
              </w:rPr>
            </w:pPr>
            <w:r w:rsidRPr="00827A2C">
              <w:rPr>
                <w:rFonts w:eastAsia="Times New Roman" w:cs="Arial"/>
                <w:color w:val="000000"/>
                <w:sz w:val="18"/>
                <w:szCs w:val="18"/>
                <w:lang w:eastAsia="cs-CZ"/>
              </w:rPr>
              <w:t>G</w:t>
            </w:r>
          </w:p>
        </w:tc>
        <w:tc>
          <w:tcPr>
            <w:tcW w:w="4967" w:type="dxa"/>
            <w:tcBorders>
              <w:top w:val="nil"/>
              <w:left w:val="nil"/>
              <w:bottom w:val="nil"/>
              <w:right w:val="nil"/>
            </w:tcBorders>
            <w:shd w:val="clear" w:color="auto" w:fill="auto"/>
            <w:vAlign w:val="bottom"/>
            <w:hideMark/>
          </w:tcPr>
          <w:p w14:paraId="3DBDBE57" w14:textId="77777777" w:rsidR="00A365FC" w:rsidRPr="00827A2C" w:rsidRDefault="001776CE" w:rsidP="001776CE">
            <w:pPr>
              <w:autoSpaceDE w:val="0"/>
              <w:autoSpaceDN w:val="0"/>
              <w:adjustRightInd w:val="0"/>
              <w:spacing w:line="240" w:lineRule="auto"/>
              <w:jc w:val="left"/>
              <w:rPr>
                <w:rFonts w:eastAsia="Times New Roman" w:cs="Arial"/>
                <w:color w:val="000000"/>
                <w:sz w:val="18"/>
                <w:szCs w:val="18"/>
                <w:lang w:val="en-GB" w:eastAsia="cs-CZ"/>
              </w:rPr>
            </w:pPr>
            <w:r w:rsidRPr="00827A2C">
              <w:rPr>
                <w:rFonts w:eastAsia="Times New Roman" w:cs="Arial"/>
                <w:color w:val="000000"/>
                <w:sz w:val="18"/>
                <w:szCs w:val="18"/>
                <w:lang w:val="en-GB" w:eastAsia="cs-CZ"/>
              </w:rPr>
              <w:t>Wholesale and retail trade; repair of motor vehicles and motorcycles</w:t>
            </w:r>
          </w:p>
        </w:tc>
        <w:tc>
          <w:tcPr>
            <w:tcW w:w="709" w:type="dxa"/>
            <w:tcBorders>
              <w:top w:val="nil"/>
              <w:left w:val="single" w:sz="4" w:space="0" w:color="auto"/>
              <w:bottom w:val="nil"/>
              <w:right w:val="single" w:sz="4" w:space="0" w:color="auto"/>
            </w:tcBorders>
            <w:shd w:val="clear" w:color="auto" w:fill="auto"/>
            <w:noWrap/>
            <w:vAlign w:val="bottom"/>
            <w:hideMark/>
          </w:tcPr>
          <w:p w14:paraId="333BD24B"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34 131</w:t>
            </w:r>
          </w:p>
        </w:tc>
        <w:tc>
          <w:tcPr>
            <w:tcW w:w="708" w:type="dxa"/>
            <w:tcBorders>
              <w:top w:val="nil"/>
              <w:left w:val="nil"/>
              <w:bottom w:val="nil"/>
              <w:right w:val="single" w:sz="4" w:space="0" w:color="auto"/>
            </w:tcBorders>
            <w:shd w:val="clear" w:color="auto" w:fill="auto"/>
            <w:noWrap/>
            <w:vAlign w:val="bottom"/>
            <w:hideMark/>
          </w:tcPr>
          <w:p w14:paraId="18FF540D"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31 853</w:t>
            </w:r>
          </w:p>
        </w:tc>
        <w:tc>
          <w:tcPr>
            <w:tcW w:w="846" w:type="dxa"/>
            <w:tcBorders>
              <w:top w:val="nil"/>
              <w:left w:val="nil"/>
              <w:bottom w:val="nil"/>
              <w:right w:val="nil"/>
            </w:tcBorders>
            <w:shd w:val="clear" w:color="auto" w:fill="auto"/>
            <w:noWrap/>
            <w:vAlign w:val="bottom"/>
            <w:hideMark/>
          </w:tcPr>
          <w:p w14:paraId="1648312B" w14:textId="77777777" w:rsidR="00A365FC" w:rsidRPr="00827A2C" w:rsidRDefault="00AE2448"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7.</w:t>
            </w:r>
            <w:r w:rsidR="00A365FC" w:rsidRPr="00827A2C">
              <w:rPr>
                <w:rFonts w:ascii="Arial CE" w:eastAsia="Times New Roman" w:hAnsi="Arial CE"/>
                <w:sz w:val="18"/>
                <w:szCs w:val="18"/>
                <w:lang w:eastAsia="cs-CZ"/>
              </w:rPr>
              <w:t>2</w:t>
            </w:r>
          </w:p>
        </w:tc>
      </w:tr>
      <w:tr w:rsidR="00A365FC" w:rsidRPr="00827A2C" w14:paraId="7C133296" w14:textId="77777777" w:rsidTr="007B1537">
        <w:trPr>
          <w:trHeight w:val="225"/>
        </w:trPr>
        <w:tc>
          <w:tcPr>
            <w:tcW w:w="425" w:type="dxa"/>
            <w:tcBorders>
              <w:top w:val="nil"/>
              <w:left w:val="nil"/>
              <w:bottom w:val="nil"/>
              <w:right w:val="nil"/>
            </w:tcBorders>
            <w:shd w:val="clear" w:color="auto" w:fill="auto"/>
            <w:vAlign w:val="bottom"/>
            <w:hideMark/>
          </w:tcPr>
          <w:p w14:paraId="2646CDC0" w14:textId="77777777" w:rsidR="00A365FC" w:rsidRPr="00827A2C" w:rsidRDefault="00A365FC" w:rsidP="00F04B26">
            <w:pPr>
              <w:spacing w:line="240" w:lineRule="auto"/>
              <w:jc w:val="left"/>
              <w:rPr>
                <w:rFonts w:eastAsia="Times New Roman" w:cs="Arial"/>
                <w:color w:val="000000"/>
                <w:sz w:val="18"/>
                <w:szCs w:val="18"/>
                <w:lang w:eastAsia="cs-CZ"/>
              </w:rPr>
            </w:pPr>
            <w:r w:rsidRPr="00827A2C">
              <w:rPr>
                <w:rFonts w:eastAsia="Times New Roman" w:cs="Arial"/>
                <w:color w:val="000000"/>
                <w:sz w:val="18"/>
                <w:szCs w:val="18"/>
                <w:lang w:eastAsia="cs-CZ"/>
              </w:rPr>
              <w:t>H</w:t>
            </w:r>
          </w:p>
        </w:tc>
        <w:tc>
          <w:tcPr>
            <w:tcW w:w="4967" w:type="dxa"/>
            <w:tcBorders>
              <w:top w:val="nil"/>
              <w:left w:val="nil"/>
              <w:bottom w:val="nil"/>
              <w:right w:val="nil"/>
            </w:tcBorders>
            <w:shd w:val="clear" w:color="auto" w:fill="auto"/>
            <w:vAlign w:val="bottom"/>
            <w:hideMark/>
          </w:tcPr>
          <w:p w14:paraId="05500975" w14:textId="77777777" w:rsidR="00A365FC" w:rsidRPr="00827A2C" w:rsidRDefault="001776CE" w:rsidP="00F04B26">
            <w:pPr>
              <w:spacing w:line="240" w:lineRule="auto"/>
              <w:jc w:val="left"/>
              <w:rPr>
                <w:rFonts w:eastAsia="Times New Roman" w:cs="Arial"/>
                <w:color w:val="000000"/>
                <w:sz w:val="18"/>
                <w:szCs w:val="18"/>
                <w:lang w:val="en-GB" w:eastAsia="cs-CZ"/>
              </w:rPr>
            </w:pPr>
            <w:r w:rsidRPr="00827A2C">
              <w:rPr>
                <w:rFonts w:eastAsia="Times New Roman" w:cs="Arial"/>
                <w:color w:val="000000"/>
                <w:sz w:val="18"/>
                <w:szCs w:val="18"/>
                <w:lang w:val="en-GB" w:eastAsia="cs-CZ"/>
              </w:rPr>
              <w:t>Transportation and storage</w:t>
            </w:r>
          </w:p>
        </w:tc>
        <w:tc>
          <w:tcPr>
            <w:tcW w:w="709" w:type="dxa"/>
            <w:tcBorders>
              <w:top w:val="nil"/>
              <w:left w:val="single" w:sz="4" w:space="0" w:color="auto"/>
              <w:bottom w:val="nil"/>
              <w:right w:val="single" w:sz="4" w:space="0" w:color="auto"/>
            </w:tcBorders>
            <w:shd w:val="clear" w:color="auto" w:fill="auto"/>
            <w:noWrap/>
            <w:vAlign w:val="bottom"/>
            <w:hideMark/>
          </w:tcPr>
          <w:p w14:paraId="6A8784A6"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32 994</w:t>
            </w:r>
          </w:p>
        </w:tc>
        <w:tc>
          <w:tcPr>
            <w:tcW w:w="708" w:type="dxa"/>
            <w:tcBorders>
              <w:top w:val="nil"/>
              <w:left w:val="nil"/>
              <w:bottom w:val="nil"/>
              <w:right w:val="single" w:sz="4" w:space="0" w:color="auto"/>
            </w:tcBorders>
            <w:shd w:val="clear" w:color="auto" w:fill="auto"/>
            <w:noWrap/>
            <w:vAlign w:val="bottom"/>
            <w:hideMark/>
          </w:tcPr>
          <w:p w14:paraId="6BF8C884"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31 357</w:t>
            </w:r>
          </w:p>
        </w:tc>
        <w:tc>
          <w:tcPr>
            <w:tcW w:w="846" w:type="dxa"/>
            <w:tcBorders>
              <w:top w:val="nil"/>
              <w:left w:val="nil"/>
              <w:bottom w:val="nil"/>
              <w:right w:val="nil"/>
            </w:tcBorders>
            <w:shd w:val="clear" w:color="auto" w:fill="auto"/>
            <w:noWrap/>
            <w:vAlign w:val="bottom"/>
            <w:hideMark/>
          </w:tcPr>
          <w:p w14:paraId="42316597" w14:textId="77777777" w:rsidR="00A365FC" w:rsidRPr="00827A2C" w:rsidRDefault="00AE2448"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5.</w:t>
            </w:r>
            <w:r w:rsidR="00A365FC" w:rsidRPr="00827A2C">
              <w:rPr>
                <w:rFonts w:ascii="Arial CE" w:eastAsia="Times New Roman" w:hAnsi="Arial CE"/>
                <w:sz w:val="18"/>
                <w:szCs w:val="18"/>
                <w:lang w:eastAsia="cs-CZ"/>
              </w:rPr>
              <w:t>2</w:t>
            </w:r>
          </w:p>
        </w:tc>
      </w:tr>
      <w:tr w:rsidR="00A365FC" w:rsidRPr="00827A2C" w14:paraId="576D5BBF" w14:textId="77777777" w:rsidTr="007B1537">
        <w:trPr>
          <w:trHeight w:val="225"/>
        </w:trPr>
        <w:tc>
          <w:tcPr>
            <w:tcW w:w="425" w:type="dxa"/>
            <w:tcBorders>
              <w:top w:val="nil"/>
              <w:left w:val="nil"/>
              <w:bottom w:val="nil"/>
              <w:right w:val="nil"/>
            </w:tcBorders>
            <w:shd w:val="clear" w:color="auto" w:fill="auto"/>
            <w:vAlign w:val="bottom"/>
            <w:hideMark/>
          </w:tcPr>
          <w:p w14:paraId="07889171" w14:textId="77777777" w:rsidR="00A365FC" w:rsidRPr="00827A2C" w:rsidRDefault="00A365FC" w:rsidP="00F04B26">
            <w:pPr>
              <w:spacing w:line="240" w:lineRule="auto"/>
              <w:jc w:val="left"/>
              <w:rPr>
                <w:rFonts w:eastAsia="Times New Roman" w:cs="Arial"/>
                <w:color w:val="000000"/>
                <w:sz w:val="18"/>
                <w:szCs w:val="18"/>
                <w:lang w:eastAsia="cs-CZ"/>
              </w:rPr>
            </w:pPr>
            <w:r w:rsidRPr="00827A2C">
              <w:rPr>
                <w:rFonts w:eastAsia="Times New Roman" w:cs="Arial"/>
                <w:color w:val="000000"/>
                <w:sz w:val="18"/>
                <w:szCs w:val="18"/>
                <w:lang w:eastAsia="cs-CZ"/>
              </w:rPr>
              <w:t>I</w:t>
            </w:r>
          </w:p>
        </w:tc>
        <w:tc>
          <w:tcPr>
            <w:tcW w:w="4967" w:type="dxa"/>
            <w:tcBorders>
              <w:top w:val="nil"/>
              <w:left w:val="nil"/>
              <w:bottom w:val="nil"/>
              <w:right w:val="nil"/>
            </w:tcBorders>
            <w:shd w:val="clear" w:color="auto" w:fill="auto"/>
            <w:vAlign w:val="bottom"/>
            <w:hideMark/>
          </w:tcPr>
          <w:p w14:paraId="1D4053BA" w14:textId="77777777" w:rsidR="001776CE" w:rsidRPr="00827A2C" w:rsidRDefault="001776CE" w:rsidP="001776CE">
            <w:pPr>
              <w:autoSpaceDE w:val="0"/>
              <w:autoSpaceDN w:val="0"/>
              <w:adjustRightInd w:val="0"/>
              <w:spacing w:line="240" w:lineRule="auto"/>
              <w:jc w:val="left"/>
              <w:rPr>
                <w:rFonts w:eastAsia="Times New Roman" w:cs="Arial"/>
                <w:color w:val="000000"/>
                <w:sz w:val="18"/>
                <w:szCs w:val="18"/>
                <w:lang w:val="en-GB" w:eastAsia="cs-CZ"/>
              </w:rPr>
            </w:pPr>
            <w:r w:rsidRPr="00827A2C">
              <w:rPr>
                <w:rFonts w:eastAsia="Times New Roman" w:cs="Arial"/>
                <w:color w:val="000000"/>
                <w:sz w:val="18"/>
                <w:szCs w:val="18"/>
                <w:lang w:val="en-GB" w:eastAsia="cs-CZ"/>
              </w:rPr>
              <w:t>Accommodation and food service</w:t>
            </w:r>
          </w:p>
          <w:p w14:paraId="47D8B879" w14:textId="77777777" w:rsidR="00A365FC" w:rsidRPr="00827A2C" w:rsidRDefault="001776CE" w:rsidP="001776CE">
            <w:pPr>
              <w:spacing w:line="240" w:lineRule="auto"/>
              <w:jc w:val="left"/>
              <w:rPr>
                <w:rFonts w:eastAsia="Times New Roman" w:cs="Arial"/>
                <w:color w:val="000000"/>
                <w:sz w:val="18"/>
                <w:szCs w:val="18"/>
                <w:lang w:val="en-GB" w:eastAsia="cs-CZ"/>
              </w:rPr>
            </w:pPr>
            <w:r w:rsidRPr="00827A2C">
              <w:rPr>
                <w:rFonts w:eastAsia="Times New Roman" w:cs="Arial"/>
                <w:color w:val="000000"/>
                <w:sz w:val="18"/>
                <w:szCs w:val="18"/>
                <w:lang w:val="en-GB" w:eastAsia="cs-CZ"/>
              </w:rPr>
              <w:t>activities</w:t>
            </w:r>
          </w:p>
        </w:tc>
        <w:tc>
          <w:tcPr>
            <w:tcW w:w="709" w:type="dxa"/>
            <w:tcBorders>
              <w:top w:val="nil"/>
              <w:left w:val="single" w:sz="4" w:space="0" w:color="auto"/>
              <w:bottom w:val="nil"/>
              <w:right w:val="single" w:sz="4" w:space="0" w:color="auto"/>
            </w:tcBorders>
            <w:shd w:val="clear" w:color="auto" w:fill="auto"/>
            <w:noWrap/>
            <w:vAlign w:val="bottom"/>
            <w:hideMark/>
          </w:tcPr>
          <w:p w14:paraId="6029D2BF"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21 089</w:t>
            </w:r>
          </w:p>
        </w:tc>
        <w:tc>
          <w:tcPr>
            <w:tcW w:w="708" w:type="dxa"/>
            <w:tcBorders>
              <w:top w:val="nil"/>
              <w:left w:val="nil"/>
              <w:bottom w:val="nil"/>
              <w:right w:val="single" w:sz="4" w:space="0" w:color="auto"/>
            </w:tcBorders>
            <w:shd w:val="clear" w:color="auto" w:fill="auto"/>
            <w:noWrap/>
            <w:vAlign w:val="bottom"/>
            <w:hideMark/>
          </w:tcPr>
          <w:p w14:paraId="3F86CC98"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20 908</w:t>
            </w:r>
          </w:p>
        </w:tc>
        <w:tc>
          <w:tcPr>
            <w:tcW w:w="846" w:type="dxa"/>
            <w:tcBorders>
              <w:top w:val="nil"/>
              <w:left w:val="nil"/>
              <w:bottom w:val="nil"/>
              <w:right w:val="nil"/>
            </w:tcBorders>
            <w:shd w:val="clear" w:color="auto" w:fill="auto"/>
            <w:noWrap/>
            <w:vAlign w:val="bottom"/>
            <w:hideMark/>
          </w:tcPr>
          <w:p w14:paraId="3163A994" w14:textId="77777777" w:rsidR="00A365FC" w:rsidRPr="00827A2C" w:rsidRDefault="00AE2448"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0.</w:t>
            </w:r>
            <w:r w:rsidR="00A365FC" w:rsidRPr="00827A2C">
              <w:rPr>
                <w:rFonts w:ascii="Arial CE" w:eastAsia="Times New Roman" w:hAnsi="Arial CE"/>
                <w:sz w:val="18"/>
                <w:szCs w:val="18"/>
                <w:lang w:eastAsia="cs-CZ"/>
              </w:rPr>
              <w:t>9</w:t>
            </w:r>
          </w:p>
        </w:tc>
      </w:tr>
      <w:tr w:rsidR="00A365FC" w:rsidRPr="00827A2C" w14:paraId="610AB0A1" w14:textId="77777777" w:rsidTr="007B1537">
        <w:trPr>
          <w:trHeight w:val="225"/>
        </w:trPr>
        <w:tc>
          <w:tcPr>
            <w:tcW w:w="425" w:type="dxa"/>
            <w:tcBorders>
              <w:top w:val="nil"/>
              <w:left w:val="nil"/>
              <w:bottom w:val="nil"/>
              <w:right w:val="nil"/>
            </w:tcBorders>
            <w:shd w:val="clear" w:color="auto" w:fill="auto"/>
            <w:vAlign w:val="bottom"/>
            <w:hideMark/>
          </w:tcPr>
          <w:p w14:paraId="19658515" w14:textId="77777777" w:rsidR="00A365FC" w:rsidRPr="00827A2C" w:rsidRDefault="00A365FC" w:rsidP="00F04B26">
            <w:pPr>
              <w:spacing w:line="240" w:lineRule="auto"/>
              <w:jc w:val="left"/>
              <w:rPr>
                <w:rFonts w:eastAsia="Times New Roman" w:cs="Arial"/>
                <w:color w:val="000000"/>
                <w:sz w:val="18"/>
                <w:szCs w:val="18"/>
                <w:lang w:eastAsia="cs-CZ"/>
              </w:rPr>
            </w:pPr>
            <w:r w:rsidRPr="00827A2C">
              <w:rPr>
                <w:rFonts w:eastAsia="Times New Roman" w:cs="Arial"/>
                <w:color w:val="000000"/>
                <w:sz w:val="18"/>
                <w:szCs w:val="18"/>
                <w:lang w:eastAsia="cs-CZ"/>
              </w:rPr>
              <w:t>J</w:t>
            </w:r>
          </w:p>
        </w:tc>
        <w:tc>
          <w:tcPr>
            <w:tcW w:w="4967" w:type="dxa"/>
            <w:tcBorders>
              <w:top w:val="nil"/>
              <w:left w:val="nil"/>
              <w:bottom w:val="nil"/>
              <w:right w:val="nil"/>
            </w:tcBorders>
            <w:shd w:val="clear" w:color="auto" w:fill="auto"/>
            <w:vAlign w:val="bottom"/>
            <w:hideMark/>
          </w:tcPr>
          <w:p w14:paraId="66AF302C" w14:textId="77777777" w:rsidR="00A365FC" w:rsidRPr="00827A2C" w:rsidRDefault="001776CE" w:rsidP="00F04B26">
            <w:pPr>
              <w:spacing w:line="240" w:lineRule="auto"/>
              <w:jc w:val="left"/>
              <w:rPr>
                <w:rFonts w:eastAsia="Times New Roman" w:cs="Arial"/>
                <w:color w:val="000000"/>
                <w:sz w:val="18"/>
                <w:szCs w:val="18"/>
                <w:lang w:val="en-GB" w:eastAsia="cs-CZ"/>
              </w:rPr>
            </w:pPr>
            <w:r w:rsidRPr="00827A2C">
              <w:rPr>
                <w:rFonts w:eastAsia="Times New Roman" w:cs="Arial"/>
                <w:color w:val="000000"/>
                <w:sz w:val="18"/>
                <w:szCs w:val="18"/>
                <w:lang w:val="en-GB" w:eastAsia="cs-CZ"/>
              </w:rPr>
              <w:t>Information and communication</w:t>
            </w:r>
          </w:p>
        </w:tc>
        <w:tc>
          <w:tcPr>
            <w:tcW w:w="709" w:type="dxa"/>
            <w:tcBorders>
              <w:top w:val="nil"/>
              <w:left w:val="single" w:sz="4" w:space="0" w:color="auto"/>
              <w:bottom w:val="nil"/>
              <w:right w:val="single" w:sz="4" w:space="0" w:color="auto"/>
            </w:tcBorders>
            <w:shd w:val="clear" w:color="auto" w:fill="auto"/>
            <w:noWrap/>
            <w:vAlign w:val="bottom"/>
            <w:hideMark/>
          </w:tcPr>
          <w:p w14:paraId="69D7F501"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62 710</w:t>
            </w:r>
          </w:p>
        </w:tc>
        <w:tc>
          <w:tcPr>
            <w:tcW w:w="708" w:type="dxa"/>
            <w:tcBorders>
              <w:top w:val="nil"/>
              <w:left w:val="nil"/>
              <w:bottom w:val="nil"/>
              <w:right w:val="single" w:sz="4" w:space="0" w:color="auto"/>
            </w:tcBorders>
            <w:shd w:val="clear" w:color="auto" w:fill="auto"/>
            <w:noWrap/>
            <w:vAlign w:val="bottom"/>
            <w:hideMark/>
          </w:tcPr>
          <w:p w14:paraId="1CDF0C38"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58 591</w:t>
            </w:r>
          </w:p>
        </w:tc>
        <w:tc>
          <w:tcPr>
            <w:tcW w:w="846" w:type="dxa"/>
            <w:tcBorders>
              <w:top w:val="nil"/>
              <w:left w:val="nil"/>
              <w:bottom w:val="nil"/>
              <w:right w:val="nil"/>
            </w:tcBorders>
            <w:shd w:val="clear" w:color="auto" w:fill="auto"/>
            <w:noWrap/>
            <w:vAlign w:val="bottom"/>
            <w:hideMark/>
          </w:tcPr>
          <w:p w14:paraId="33E4868D" w14:textId="77777777" w:rsidR="00A365FC" w:rsidRPr="00827A2C" w:rsidRDefault="00AE2448"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7.</w:t>
            </w:r>
            <w:r w:rsidR="00A365FC" w:rsidRPr="00827A2C">
              <w:rPr>
                <w:rFonts w:ascii="Arial CE" w:eastAsia="Times New Roman" w:hAnsi="Arial CE"/>
                <w:sz w:val="18"/>
                <w:szCs w:val="18"/>
                <w:lang w:eastAsia="cs-CZ"/>
              </w:rPr>
              <w:t>0</w:t>
            </w:r>
          </w:p>
        </w:tc>
      </w:tr>
      <w:tr w:rsidR="00A365FC" w:rsidRPr="00827A2C" w14:paraId="7A58BAA0" w14:textId="77777777" w:rsidTr="007B1537">
        <w:trPr>
          <w:trHeight w:val="225"/>
        </w:trPr>
        <w:tc>
          <w:tcPr>
            <w:tcW w:w="425" w:type="dxa"/>
            <w:tcBorders>
              <w:top w:val="nil"/>
              <w:left w:val="nil"/>
              <w:bottom w:val="nil"/>
              <w:right w:val="nil"/>
            </w:tcBorders>
            <w:shd w:val="clear" w:color="auto" w:fill="auto"/>
            <w:vAlign w:val="bottom"/>
            <w:hideMark/>
          </w:tcPr>
          <w:p w14:paraId="7226EF6B" w14:textId="77777777" w:rsidR="00A365FC" w:rsidRPr="00827A2C" w:rsidRDefault="00A365FC" w:rsidP="00F04B26">
            <w:pPr>
              <w:spacing w:line="240" w:lineRule="auto"/>
              <w:jc w:val="left"/>
              <w:rPr>
                <w:rFonts w:eastAsia="Times New Roman" w:cs="Arial"/>
                <w:color w:val="000000"/>
                <w:sz w:val="18"/>
                <w:szCs w:val="18"/>
                <w:lang w:eastAsia="cs-CZ"/>
              </w:rPr>
            </w:pPr>
            <w:r w:rsidRPr="00827A2C">
              <w:rPr>
                <w:rFonts w:eastAsia="Times New Roman" w:cs="Arial"/>
                <w:color w:val="000000"/>
                <w:sz w:val="18"/>
                <w:szCs w:val="18"/>
                <w:lang w:eastAsia="cs-CZ"/>
              </w:rPr>
              <w:t>K</w:t>
            </w:r>
          </w:p>
        </w:tc>
        <w:tc>
          <w:tcPr>
            <w:tcW w:w="4967" w:type="dxa"/>
            <w:tcBorders>
              <w:top w:val="nil"/>
              <w:left w:val="nil"/>
              <w:bottom w:val="nil"/>
              <w:right w:val="nil"/>
            </w:tcBorders>
            <w:shd w:val="clear" w:color="auto" w:fill="auto"/>
            <w:vAlign w:val="bottom"/>
            <w:hideMark/>
          </w:tcPr>
          <w:p w14:paraId="5ABBE164" w14:textId="77777777" w:rsidR="00A365FC" w:rsidRPr="00827A2C" w:rsidRDefault="00C64861" w:rsidP="00F04B26">
            <w:pPr>
              <w:spacing w:line="240" w:lineRule="auto"/>
              <w:jc w:val="left"/>
              <w:rPr>
                <w:rFonts w:eastAsia="Times New Roman" w:cs="Arial"/>
                <w:color w:val="000000"/>
                <w:sz w:val="18"/>
                <w:szCs w:val="18"/>
                <w:lang w:val="en-GB" w:eastAsia="cs-CZ"/>
              </w:rPr>
            </w:pPr>
            <w:r w:rsidRPr="00827A2C">
              <w:rPr>
                <w:rFonts w:eastAsia="Times New Roman" w:cs="Arial"/>
                <w:color w:val="000000"/>
                <w:sz w:val="18"/>
                <w:szCs w:val="18"/>
                <w:lang w:val="en-GB" w:eastAsia="cs-CZ"/>
              </w:rPr>
              <w:t>Financial and insurance activities</w:t>
            </w:r>
          </w:p>
        </w:tc>
        <w:tc>
          <w:tcPr>
            <w:tcW w:w="709" w:type="dxa"/>
            <w:tcBorders>
              <w:top w:val="nil"/>
              <w:left w:val="single" w:sz="4" w:space="0" w:color="auto"/>
              <w:bottom w:val="nil"/>
              <w:right w:val="single" w:sz="4" w:space="0" w:color="auto"/>
            </w:tcBorders>
            <w:shd w:val="clear" w:color="auto" w:fill="auto"/>
            <w:noWrap/>
            <w:vAlign w:val="bottom"/>
            <w:hideMark/>
          </w:tcPr>
          <w:p w14:paraId="74C2AD8A"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63 476</w:t>
            </w:r>
          </w:p>
        </w:tc>
        <w:tc>
          <w:tcPr>
            <w:tcW w:w="708" w:type="dxa"/>
            <w:tcBorders>
              <w:top w:val="nil"/>
              <w:left w:val="nil"/>
              <w:bottom w:val="nil"/>
              <w:right w:val="single" w:sz="4" w:space="0" w:color="auto"/>
            </w:tcBorders>
            <w:shd w:val="clear" w:color="auto" w:fill="auto"/>
            <w:noWrap/>
            <w:vAlign w:val="bottom"/>
            <w:hideMark/>
          </w:tcPr>
          <w:p w14:paraId="6B887CC5"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63 766</w:t>
            </w:r>
          </w:p>
        </w:tc>
        <w:tc>
          <w:tcPr>
            <w:tcW w:w="846" w:type="dxa"/>
            <w:tcBorders>
              <w:top w:val="nil"/>
              <w:left w:val="nil"/>
              <w:bottom w:val="nil"/>
              <w:right w:val="nil"/>
            </w:tcBorders>
            <w:shd w:val="clear" w:color="auto" w:fill="auto"/>
            <w:noWrap/>
            <w:vAlign w:val="bottom"/>
            <w:hideMark/>
          </w:tcPr>
          <w:p w14:paraId="6E27724C" w14:textId="77777777" w:rsidR="00A365FC" w:rsidRPr="00827A2C" w:rsidRDefault="00AE2448"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-0.</w:t>
            </w:r>
            <w:r w:rsidR="00A365FC" w:rsidRPr="00827A2C">
              <w:rPr>
                <w:rFonts w:ascii="Arial CE" w:eastAsia="Times New Roman" w:hAnsi="Arial CE"/>
                <w:sz w:val="18"/>
                <w:szCs w:val="18"/>
                <w:lang w:eastAsia="cs-CZ"/>
              </w:rPr>
              <w:t>5</w:t>
            </w:r>
          </w:p>
        </w:tc>
      </w:tr>
      <w:tr w:rsidR="00A365FC" w:rsidRPr="00827A2C" w14:paraId="2D0F144B" w14:textId="77777777" w:rsidTr="007B1537">
        <w:trPr>
          <w:trHeight w:val="225"/>
        </w:trPr>
        <w:tc>
          <w:tcPr>
            <w:tcW w:w="425" w:type="dxa"/>
            <w:tcBorders>
              <w:top w:val="nil"/>
              <w:left w:val="nil"/>
              <w:bottom w:val="nil"/>
              <w:right w:val="nil"/>
            </w:tcBorders>
            <w:shd w:val="clear" w:color="auto" w:fill="auto"/>
            <w:vAlign w:val="bottom"/>
            <w:hideMark/>
          </w:tcPr>
          <w:p w14:paraId="38FC976B" w14:textId="77777777" w:rsidR="00A365FC" w:rsidRPr="00827A2C" w:rsidRDefault="00A365FC" w:rsidP="00F04B26">
            <w:pPr>
              <w:spacing w:line="240" w:lineRule="auto"/>
              <w:jc w:val="left"/>
              <w:rPr>
                <w:rFonts w:eastAsia="Times New Roman" w:cs="Arial"/>
                <w:color w:val="000000"/>
                <w:sz w:val="18"/>
                <w:szCs w:val="18"/>
                <w:lang w:eastAsia="cs-CZ"/>
              </w:rPr>
            </w:pPr>
            <w:r w:rsidRPr="00827A2C">
              <w:rPr>
                <w:rFonts w:eastAsia="Times New Roman" w:cs="Arial"/>
                <w:color w:val="000000"/>
                <w:sz w:val="18"/>
                <w:szCs w:val="18"/>
                <w:lang w:eastAsia="cs-CZ"/>
              </w:rPr>
              <w:t>L</w:t>
            </w:r>
          </w:p>
        </w:tc>
        <w:tc>
          <w:tcPr>
            <w:tcW w:w="4967" w:type="dxa"/>
            <w:tcBorders>
              <w:top w:val="nil"/>
              <w:left w:val="nil"/>
              <w:bottom w:val="nil"/>
              <w:right w:val="nil"/>
            </w:tcBorders>
            <w:shd w:val="clear" w:color="auto" w:fill="auto"/>
            <w:vAlign w:val="bottom"/>
            <w:hideMark/>
          </w:tcPr>
          <w:p w14:paraId="4D49B11F" w14:textId="77777777" w:rsidR="00A365FC" w:rsidRPr="00827A2C" w:rsidRDefault="00C64861" w:rsidP="00F04B26">
            <w:pPr>
              <w:spacing w:line="240" w:lineRule="auto"/>
              <w:jc w:val="left"/>
              <w:rPr>
                <w:rFonts w:eastAsia="Times New Roman" w:cs="Arial"/>
                <w:color w:val="000000"/>
                <w:sz w:val="18"/>
                <w:szCs w:val="18"/>
                <w:lang w:val="en-GB" w:eastAsia="cs-CZ"/>
              </w:rPr>
            </w:pPr>
            <w:r w:rsidRPr="00827A2C">
              <w:rPr>
                <w:rFonts w:eastAsia="Times New Roman" w:cs="Arial"/>
                <w:color w:val="000000"/>
                <w:sz w:val="18"/>
                <w:szCs w:val="18"/>
                <w:lang w:val="en-GB" w:eastAsia="cs-CZ"/>
              </w:rPr>
              <w:t>Real estate activities</w:t>
            </w:r>
          </w:p>
        </w:tc>
        <w:tc>
          <w:tcPr>
            <w:tcW w:w="709" w:type="dxa"/>
            <w:tcBorders>
              <w:top w:val="nil"/>
              <w:left w:val="single" w:sz="4" w:space="0" w:color="auto"/>
              <w:bottom w:val="nil"/>
              <w:right w:val="single" w:sz="4" w:space="0" w:color="auto"/>
            </w:tcBorders>
            <w:shd w:val="clear" w:color="auto" w:fill="auto"/>
            <w:noWrap/>
            <w:vAlign w:val="bottom"/>
            <w:hideMark/>
          </w:tcPr>
          <w:p w14:paraId="1F1CD685"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33 532</w:t>
            </w:r>
          </w:p>
        </w:tc>
        <w:tc>
          <w:tcPr>
            <w:tcW w:w="708" w:type="dxa"/>
            <w:tcBorders>
              <w:top w:val="nil"/>
              <w:left w:val="nil"/>
              <w:bottom w:val="nil"/>
              <w:right w:val="single" w:sz="4" w:space="0" w:color="auto"/>
            </w:tcBorders>
            <w:shd w:val="clear" w:color="auto" w:fill="auto"/>
            <w:noWrap/>
            <w:vAlign w:val="bottom"/>
            <w:hideMark/>
          </w:tcPr>
          <w:p w14:paraId="305E6124"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31 598</w:t>
            </w:r>
          </w:p>
        </w:tc>
        <w:tc>
          <w:tcPr>
            <w:tcW w:w="846" w:type="dxa"/>
            <w:tcBorders>
              <w:top w:val="nil"/>
              <w:left w:val="nil"/>
              <w:bottom w:val="nil"/>
              <w:right w:val="nil"/>
            </w:tcBorders>
            <w:shd w:val="clear" w:color="auto" w:fill="auto"/>
            <w:noWrap/>
            <w:vAlign w:val="bottom"/>
            <w:hideMark/>
          </w:tcPr>
          <w:p w14:paraId="2FC17E17" w14:textId="77777777" w:rsidR="00A365FC" w:rsidRPr="00827A2C" w:rsidRDefault="00AE2448"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6.</w:t>
            </w:r>
            <w:r w:rsidR="00A365FC" w:rsidRPr="00827A2C">
              <w:rPr>
                <w:rFonts w:ascii="Arial CE" w:eastAsia="Times New Roman" w:hAnsi="Arial CE"/>
                <w:sz w:val="18"/>
                <w:szCs w:val="18"/>
                <w:lang w:eastAsia="cs-CZ"/>
              </w:rPr>
              <w:t>1</w:t>
            </w:r>
          </w:p>
        </w:tc>
      </w:tr>
      <w:tr w:rsidR="00A365FC" w:rsidRPr="00827A2C" w14:paraId="0381035C" w14:textId="77777777" w:rsidTr="007B1537">
        <w:trPr>
          <w:trHeight w:val="225"/>
        </w:trPr>
        <w:tc>
          <w:tcPr>
            <w:tcW w:w="425" w:type="dxa"/>
            <w:tcBorders>
              <w:top w:val="nil"/>
              <w:left w:val="nil"/>
              <w:bottom w:val="nil"/>
              <w:right w:val="nil"/>
            </w:tcBorders>
            <w:shd w:val="clear" w:color="auto" w:fill="auto"/>
            <w:vAlign w:val="bottom"/>
            <w:hideMark/>
          </w:tcPr>
          <w:p w14:paraId="368A5637" w14:textId="77777777" w:rsidR="00A365FC" w:rsidRPr="00827A2C" w:rsidRDefault="00A365FC" w:rsidP="00F04B26">
            <w:pPr>
              <w:spacing w:line="240" w:lineRule="auto"/>
              <w:jc w:val="left"/>
              <w:rPr>
                <w:rFonts w:eastAsia="Times New Roman" w:cs="Arial"/>
                <w:color w:val="000000"/>
                <w:sz w:val="18"/>
                <w:szCs w:val="18"/>
                <w:lang w:eastAsia="cs-CZ"/>
              </w:rPr>
            </w:pPr>
            <w:r w:rsidRPr="00827A2C">
              <w:rPr>
                <w:rFonts w:eastAsia="Times New Roman" w:cs="Arial"/>
                <w:color w:val="000000"/>
                <w:sz w:val="18"/>
                <w:szCs w:val="18"/>
                <w:lang w:eastAsia="cs-CZ"/>
              </w:rPr>
              <w:t>M</w:t>
            </w:r>
          </w:p>
        </w:tc>
        <w:tc>
          <w:tcPr>
            <w:tcW w:w="4967" w:type="dxa"/>
            <w:tcBorders>
              <w:top w:val="nil"/>
              <w:left w:val="nil"/>
              <w:bottom w:val="nil"/>
              <w:right w:val="nil"/>
            </w:tcBorders>
            <w:shd w:val="clear" w:color="auto" w:fill="auto"/>
            <w:vAlign w:val="bottom"/>
            <w:hideMark/>
          </w:tcPr>
          <w:p w14:paraId="741A5511" w14:textId="77777777" w:rsidR="00C64861" w:rsidRPr="00827A2C" w:rsidRDefault="00C64861" w:rsidP="00C64861">
            <w:pPr>
              <w:autoSpaceDE w:val="0"/>
              <w:autoSpaceDN w:val="0"/>
              <w:adjustRightInd w:val="0"/>
              <w:spacing w:line="240" w:lineRule="auto"/>
              <w:jc w:val="left"/>
              <w:rPr>
                <w:rFonts w:eastAsia="Times New Roman" w:cs="Arial"/>
                <w:color w:val="000000"/>
                <w:sz w:val="18"/>
                <w:szCs w:val="18"/>
                <w:lang w:val="en-GB" w:eastAsia="cs-CZ"/>
              </w:rPr>
            </w:pPr>
            <w:r w:rsidRPr="00827A2C">
              <w:rPr>
                <w:rFonts w:eastAsia="Times New Roman" w:cs="Arial"/>
                <w:color w:val="000000"/>
                <w:sz w:val="18"/>
                <w:szCs w:val="18"/>
                <w:lang w:val="en-GB" w:eastAsia="cs-CZ"/>
              </w:rPr>
              <w:t>Professional, scientific and technical</w:t>
            </w:r>
          </w:p>
          <w:p w14:paraId="313E6C41" w14:textId="77777777" w:rsidR="00A365FC" w:rsidRPr="00827A2C" w:rsidRDefault="00C64861" w:rsidP="00C64861">
            <w:pPr>
              <w:spacing w:line="240" w:lineRule="auto"/>
              <w:jc w:val="left"/>
              <w:rPr>
                <w:rFonts w:eastAsia="Times New Roman" w:cs="Arial"/>
                <w:color w:val="000000"/>
                <w:sz w:val="18"/>
                <w:szCs w:val="18"/>
                <w:lang w:val="en-GB" w:eastAsia="cs-CZ"/>
              </w:rPr>
            </w:pPr>
            <w:r w:rsidRPr="00827A2C">
              <w:rPr>
                <w:rFonts w:eastAsia="Times New Roman" w:cs="Arial"/>
                <w:color w:val="000000"/>
                <w:sz w:val="18"/>
                <w:szCs w:val="18"/>
                <w:lang w:val="en-GB" w:eastAsia="cs-CZ"/>
              </w:rPr>
              <w:t>activities</w:t>
            </w:r>
          </w:p>
        </w:tc>
        <w:tc>
          <w:tcPr>
            <w:tcW w:w="709" w:type="dxa"/>
            <w:tcBorders>
              <w:top w:val="nil"/>
              <w:left w:val="single" w:sz="4" w:space="0" w:color="auto"/>
              <w:bottom w:val="nil"/>
              <w:right w:val="single" w:sz="4" w:space="0" w:color="auto"/>
            </w:tcBorders>
            <w:shd w:val="clear" w:color="auto" w:fill="auto"/>
            <w:noWrap/>
            <w:vAlign w:val="bottom"/>
            <w:hideMark/>
          </w:tcPr>
          <w:p w14:paraId="42CBD5DA"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44 112</w:t>
            </w:r>
          </w:p>
        </w:tc>
        <w:tc>
          <w:tcPr>
            <w:tcW w:w="708" w:type="dxa"/>
            <w:tcBorders>
              <w:top w:val="nil"/>
              <w:left w:val="nil"/>
              <w:bottom w:val="nil"/>
              <w:right w:val="single" w:sz="4" w:space="0" w:color="auto"/>
            </w:tcBorders>
            <w:shd w:val="clear" w:color="auto" w:fill="auto"/>
            <w:noWrap/>
            <w:vAlign w:val="bottom"/>
            <w:hideMark/>
          </w:tcPr>
          <w:p w14:paraId="20D7D6AD"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41 323</w:t>
            </w:r>
          </w:p>
        </w:tc>
        <w:tc>
          <w:tcPr>
            <w:tcW w:w="846" w:type="dxa"/>
            <w:tcBorders>
              <w:top w:val="nil"/>
              <w:left w:val="nil"/>
              <w:bottom w:val="nil"/>
              <w:right w:val="nil"/>
            </w:tcBorders>
            <w:shd w:val="clear" w:color="auto" w:fill="auto"/>
            <w:noWrap/>
            <w:vAlign w:val="bottom"/>
            <w:hideMark/>
          </w:tcPr>
          <w:p w14:paraId="13537375" w14:textId="77777777" w:rsidR="00A365FC" w:rsidRPr="00827A2C" w:rsidRDefault="00AE2448"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6.</w:t>
            </w:r>
            <w:r w:rsidR="00A365FC" w:rsidRPr="00827A2C">
              <w:rPr>
                <w:rFonts w:ascii="Arial CE" w:eastAsia="Times New Roman" w:hAnsi="Arial CE"/>
                <w:sz w:val="18"/>
                <w:szCs w:val="18"/>
                <w:lang w:eastAsia="cs-CZ"/>
              </w:rPr>
              <w:t>7</w:t>
            </w:r>
          </w:p>
        </w:tc>
      </w:tr>
      <w:tr w:rsidR="00A365FC" w:rsidRPr="00827A2C" w14:paraId="1B42217C" w14:textId="77777777" w:rsidTr="007B1537">
        <w:trPr>
          <w:trHeight w:val="225"/>
        </w:trPr>
        <w:tc>
          <w:tcPr>
            <w:tcW w:w="425" w:type="dxa"/>
            <w:tcBorders>
              <w:top w:val="nil"/>
              <w:left w:val="nil"/>
              <w:bottom w:val="nil"/>
              <w:right w:val="nil"/>
            </w:tcBorders>
            <w:shd w:val="clear" w:color="auto" w:fill="auto"/>
            <w:vAlign w:val="bottom"/>
            <w:hideMark/>
          </w:tcPr>
          <w:p w14:paraId="076A8836" w14:textId="77777777" w:rsidR="00A365FC" w:rsidRPr="00827A2C" w:rsidRDefault="00A365FC" w:rsidP="00F04B26">
            <w:pPr>
              <w:spacing w:line="240" w:lineRule="auto"/>
              <w:jc w:val="left"/>
              <w:rPr>
                <w:rFonts w:eastAsia="Times New Roman" w:cs="Arial"/>
                <w:color w:val="000000"/>
                <w:sz w:val="18"/>
                <w:szCs w:val="18"/>
                <w:lang w:eastAsia="cs-CZ"/>
              </w:rPr>
            </w:pPr>
            <w:r w:rsidRPr="00827A2C">
              <w:rPr>
                <w:rFonts w:eastAsia="Times New Roman" w:cs="Arial"/>
                <w:color w:val="000000"/>
                <w:sz w:val="18"/>
                <w:szCs w:val="18"/>
                <w:lang w:eastAsia="cs-CZ"/>
              </w:rPr>
              <w:t>N</w:t>
            </w:r>
          </w:p>
        </w:tc>
        <w:tc>
          <w:tcPr>
            <w:tcW w:w="4967" w:type="dxa"/>
            <w:tcBorders>
              <w:top w:val="nil"/>
              <w:left w:val="nil"/>
              <w:bottom w:val="nil"/>
              <w:right w:val="nil"/>
            </w:tcBorders>
            <w:shd w:val="clear" w:color="auto" w:fill="auto"/>
            <w:vAlign w:val="bottom"/>
            <w:hideMark/>
          </w:tcPr>
          <w:p w14:paraId="1CF84467" w14:textId="77777777" w:rsidR="00FE76B7" w:rsidRPr="00827A2C" w:rsidRDefault="00FE76B7" w:rsidP="00FE76B7">
            <w:pPr>
              <w:autoSpaceDE w:val="0"/>
              <w:autoSpaceDN w:val="0"/>
              <w:adjustRightInd w:val="0"/>
              <w:spacing w:line="240" w:lineRule="auto"/>
              <w:jc w:val="left"/>
              <w:rPr>
                <w:rFonts w:eastAsia="Times New Roman" w:cs="Arial"/>
                <w:color w:val="000000"/>
                <w:sz w:val="18"/>
                <w:szCs w:val="18"/>
                <w:lang w:val="en-GB" w:eastAsia="cs-CZ"/>
              </w:rPr>
            </w:pPr>
            <w:r w:rsidRPr="00827A2C">
              <w:rPr>
                <w:rFonts w:eastAsia="Times New Roman" w:cs="Arial"/>
                <w:color w:val="000000"/>
                <w:sz w:val="18"/>
                <w:szCs w:val="18"/>
                <w:lang w:val="en-GB" w:eastAsia="cs-CZ"/>
              </w:rPr>
              <w:t>Administrative and support service</w:t>
            </w:r>
          </w:p>
          <w:p w14:paraId="7B64F383" w14:textId="77777777" w:rsidR="00A365FC" w:rsidRPr="00827A2C" w:rsidRDefault="00FE76B7" w:rsidP="00FE76B7">
            <w:pPr>
              <w:spacing w:line="240" w:lineRule="auto"/>
              <w:jc w:val="left"/>
              <w:rPr>
                <w:rFonts w:eastAsia="Times New Roman" w:cs="Arial"/>
                <w:color w:val="000000"/>
                <w:sz w:val="18"/>
                <w:szCs w:val="18"/>
                <w:lang w:val="en-GB" w:eastAsia="cs-CZ"/>
              </w:rPr>
            </w:pPr>
            <w:r w:rsidRPr="00827A2C">
              <w:rPr>
                <w:rFonts w:eastAsia="Times New Roman" w:cs="Arial"/>
                <w:color w:val="000000"/>
                <w:sz w:val="18"/>
                <w:szCs w:val="18"/>
                <w:lang w:val="en-GB" w:eastAsia="cs-CZ"/>
              </w:rPr>
              <w:t>activities</w:t>
            </w:r>
          </w:p>
        </w:tc>
        <w:tc>
          <w:tcPr>
            <w:tcW w:w="709" w:type="dxa"/>
            <w:tcBorders>
              <w:top w:val="nil"/>
              <w:left w:val="single" w:sz="4" w:space="0" w:color="auto"/>
              <w:bottom w:val="nil"/>
              <w:right w:val="single" w:sz="4" w:space="0" w:color="auto"/>
            </w:tcBorders>
            <w:shd w:val="clear" w:color="auto" w:fill="auto"/>
            <w:noWrap/>
            <w:vAlign w:val="bottom"/>
            <w:hideMark/>
          </w:tcPr>
          <w:p w14:paraId="6ADEEF75"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26 148</w:t>
            </w:r>
          </w:p>
        </w:tc>
        <w:tc>
          <w:tcPr>
            <w:tcW w:w="708" w:type="dxa"/>
            <w:tcBorders>
              <w:top w:val="nil"/>
              <w:left w:val="nil"/>
              <w:bottom w:val="nil"/>
              <w:right w:val="single" w:sz="4" w:space="0" w:color="auto"/>
            </w:tcBorders>
            <w:shd w:val="clear" w:color="auto" w:fill="auto"/>
            <w:noWrap/>
            <w:vAlign w:val="bottom"/>
            <w:hideMark/>
          </w:tcPr>
          <w:p w14:paraId="059559E9"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23 118</w:t>
            </w:r>
          </w:p>
        </w:tc>
        <w:tc>
          <w:tcPr>
            <w:tcW w:w="846" w:type="dxa"/>
            <w:tcBorders>
              <w:top w:val="nil"/>
              <w:left w:val="nil"/>
              <w:bottom w:val="nil"/>
              <w:right w:val="nil"/>
            </w:tcBorders>
            <w:shd w:val="clear" w:color="auto" w:fill="auto"/>
            <w:noWrap/>
            <w:vAlign w:val="bottom"/>
            <w:hideMark/>
          </w:tcPr>
          <w:p w14:paraId="4DA7039B" w14:textId="77777777" w:rsidR="00A365FC" w:rsidRPr="00827A2C" w:rsidRDefault="00AE2448"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13.</w:t>
            </w:r>
            <w:r w:rsidR="00A365FC" w:rsidRPr="00827A2C">
              <w:rPr>
                <w:rFonts w:ascii="Arial CE" w:eastAsia="Times New Roman" w:hAnsi="Arial CE"/>
                <w:sz w:val="18"/>
                <w:szCs w:val="18"/>
                <w:lang w:eastAsia="cs-CZ"/>
              </w:rPr>
              <w:t>1</w:t>
            </w:r>
          </w:p>
        </w:tc>
      </w:tr>
      <w:tr w:rsidR="00A365FC" w:rsidRPr="00827A2C" w14:paraId="5B149EA5" w14:textId="77777777" w:rsidTr="007B1537">
        <w:trPr>
          <w:trHeight w:val="225"/>
        </w:trPr>
        <w:tc>
          <w:tcPr>
            <w:tcW w:w="425" w:type="dxa"/>
            <w:tcBorders>
              <w:top w:val="nil"/>
              <w:left w:val="nil"/>
              <w:bottom w:val="nil"/>
              <w:right w:val="nil"/>
            </w:tcBorders>
            <w:shd w:val="clear" w:color="auto" w:fill="auto"/>
            <w:vAlign w:val="bottom"/>
            <w:hideMark/>
          </w:tcPr>
          <w:p w14:paraId="530B5329" w14:textId="77777777" w:rsidR="00A365FC" w:rsidRPr="00827A2C" w:rsidRDefault="00A365FC" w:rsidP="00F04B26">
            <w:pPr>
              <w:spacing w:line="240" w:lineRule="auto"/>
              <w:jc w:val="left"/>
              <w:rPr>
                <w:rFonts w:eastAsia="Times New Roman" w:cs="Arial"/>
                <w:color w:val="000000"/>
                <w:sz w:val="18"/>
                <w:szCs w:val="18"/>
                <w:lang w:eastAsia="cs-CZ"/>
              </w:rPr>
            </w:pPr>
            <w:r w:rsidRPr="00827A2C">
              <w:rPr>
                <w:rFonts w:eastAsia="Times New Roman" w:cs="Arial"/>
                <w:color w:val="000000"/>
                <w:sz w:val="18"/>
                <w:szCs w:val="18"/>
                <w:lang w:eastAsia="cs-CZ"/>
              </w:rPr>
              <w:t>O</w:t>
            </w:r>
          </w:p>
        </w:tc>
        <w:tc>
          <w:tcPr>
            <w:tcW w:w="4967" w:type="dxa"/>
            <w:tcBorders>
              <w:top w:val="nil"/>
              <w:left w:val="nil"/>
              <w:bottom w:val="nil"/>
              <w:right w:val="nil"/>
            </w:tcBorders>
            <w:shd w:val="clear" w:color="auto" w:fill="auto"/>
            <w:vAlign w:val="bottom"/>
            <w:hideMark/>
          </w:tcPr>
          <w:p w14:paraId="74821FD0" w14:textId="77777777" w:rsidR="00FE76B7" w:rsidRPr="00827A2C" w:rsidRDefault="00FE76B7" w:rsidP="00FE76B7">
            <w:pPr>
              <w:autoSpaceDE w:val="0"/>
              <w:autoSpaceDN w:val="0"/>
              <w:adjustRightInd w:val="0"/>
              <w:spacing w:line="240" w:lineRule="auto"/>
              <w:jc w:val="left"/>
              <w:rPr>
                <w:rFonts w:eastAsia="Times New Roman" w:cs="Arial"/>
                <w:color w:val="000000"/>
                <w:sz w:val="18"/>
                <w:szCs w:val="18"/>
                <w:lang w:val="en-GB" w:eastAsia="cs-CZ"/>
              </w:rPr>
            </w:pPr>
            <w:r w:rsidRPr="00827A2C">
              <w:rPr>
                <w:rFonts w:eastAsia="Times New Roman" w:cs="Arial"/>
                <w:color w:val="000000"/>
                <w:sz w:val="18"/>
                <w:szCs w:val="18"/>
                <w:lang w:val="en-GB" w:eastAsia="cs-CZ"/>
              </w:rPr>
              <w:t>Public administration and defence;</w:t>
            </w:r>
          </w:p>
          <w:p w14:paraId="3F0B5930" w14:textId="77777777" w:rsidR="00A365FC" w:rsidRPr="00827A2C" w:rsidRDefault="00FE76B7" w:rsidP="00FE76B7">
            <w:pPr>
              <w:spacing w:line="240" w:lineRule="auto"/>
              <w:jc w:val="left"/>
              <w:rPr>
                <w:rFonts w:eastAsia="Times New Roman" w:cs="Arial"/>
                <w:color w:val="000000"/>
                <w:sz w:val="18"/>
                <w:szCs w:val="18"/>
                <w:lang w:val="en-GB" w:eastAsia="cs-CZ"/>
              </w:rPr>
            </w:pPr>
            <w:r w:rsidRPr="00827A2C">
              <w:rPr>
                <w:rFonts w:eastAsia="Times New Roman" w:cs="Arial"/>
                <w:color w:val="000000"/>
                <w:sz w:val="18"/>
                <w:szCs w:val="18"/>
                <w:lang w:val="en-GB" w:eastAsia="cs-CZ"/>
              </w:rPr>
              <w:t>compulsory social security</w:t>
            </w:r>
          </w:p>
        </w:tc>
        <w:tc>
          <w:tcPr>
            <w:tcW w:w="709" w:type="dxa"/>
            <w:tcBorders>
              <w:top w:val="nil"/>
              <w:left w:val="single" w:sz="4" w:space="0" w:color="auto"/>
              <w:bottom w:val="nil"/>
              <w:right w:val="single" w:sz="4" w:space="0" w:color="auto"/>
            </w:tcBorders>
            <w:shd w:val="clear" w:color="auto" w:fill="auto"/>
            <w:noWrap/>
            <w:vAlign w:val="bottom"/>
            <w:hideMark/>
          </w:tcPr>
          <w:p w14:paraId="31694C32"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41 172</w:t>
            </w:r>
          </w:p>
        </w:tc>
        <w:tc>
          <w:tcPr>
            <w:tcW w:w="708" w:type="dxa"/>
            <w:tcBorders>
              <w:top w:val="nil"/>
              <w:left w:val="nil"/>
              <w:bottom w:val="nil"/>
              <w:right w:val="single" w:sz="4" w:space="0" w:color="auto"/>
            </w:tcBorders>
            <w:shd w:val="clear" w:color="auto" w:fill="auto"/>
            <w:noWrap/>
            <w:vAlign w:val="bottom"/>
            <w:hideMark/>
          </w:tcPr>
          <w:p w14:paraId="2F9CF820"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38 814</w:t>
            </w:r>
          </w:p>
        </w:tc>
        <w:tc>
          <w:tcPr>
            <w:tcW w:w="846" w:type="dxa"/>
            <w:tcBorders>
              <w:top w:val="nil"/>
              <w:left w:val="nil"/>
              <w:bottom w:val="nil"/>
              <w:right w:val="nil"/>
            </w:tcBorders>
            <w:shd w:val="clear" w:color="auto" w:fill="auto"/>
            <w:noWrap/>
            <w:vAlign w:val="bottom"/>
            <w:hideMark/>
          </w:tcPr>
          <w:p w14:paraId="33E7B4EC" w14:textId="77777777" w:rsidR="00A365FC" w:rsidRPr="00827A2C" w:rsidRDefault="00AE2448"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6.</w:t>
            </w:r>
            <w:r w:rsidR="00A365FC" w:rsidRPr="00827A2C">
              <w:rPr>
                <w:rFonts w:ascii="Arial CE" w:eastAsia="Times New Roman" w:hAnsi="Arial CE"/>
                <w:sz w:val="18"/>
                <w:szCs w:val="18"/>
                <w:lang w:eastAsia="cs-CZ"/>
              </w:rPr>
              <w:t>1</w:t>
            </w:r>
          </w:p>
        </w:tc>
      </w:tr>
      <w:tr w:rsidR="00A365FC" w:rsidRPr="00827A2C" w14:paraId="7CEF6FEE" w14:textId="77777777" w:rsidTr="007B1537">
        <w:trPr>
          <w:trHeight w:val="225"/>
        </w:trPr>
        <w:tc>
          <w:tcPr>
            <w:tcW w:w="425" w:type="dxa"/>
            <w:tcBorders>
              <w:top w:val="nil"/>
              <w:left w:val="nil"/>
              <w:bottom w:val="nil"/>
              <w:right w:val="nil"/>
            </w:tcBorders>
            <w:shd w:val="clear" w:color="auto" w:fill="auto"/>
            <w:vAlign w:val="bottom"/>
            <w:hideMark/>
          </w:tcPr>
          <w:p w14:paraId="411702C6" w14:textId="77777777" w:rsidR="00A365FC" w:rsidRPr="00827A2C" w:rsidRDefault="00A365FC" w:rsidP="00F04B26">
            <w:pPr>
              <w:spacing w:line="240" w:lineRule="auto"/>
              <w:jc w:val="left"/>
              <w:rPr>
                <w:rFonts w:eastAsia="Times New Roman" w:cs="Arial"/>
                <w:color w:val="000000"/>
                <w:sz w:val="18"/>
                <w:szCs w:val="18"/>
                <w:lang w:eastAsia="cs-CZ"/>
              </w:rPr>
            </w:pPr>
            <w:r w:rsidRPr="00827A2C">
              <w:rPr>
                <w:rFonts w:eastAsia="Times New Roman" w:cs="Arial"/>
                <w:color w:val="000000"/>
                <w:sz w:val="18"/>
                <w:szCs w:val="18"/>
                <w:lang w:eastAsia="cs-CZ"/>
              </w:rPr>
              <w:t>P</w:t>
            </w:r>
          </w:p>
        </w:tc>
        <w:tc>
          <w:tcPr>
            <w:tcW w:w="4967" w:type="dxa"/>
            <w:tcBorders>
              <w:top w:val="nil"/>
              <w:left w:val="nil"/>
              <w:bottom w:val="nil"/>
              <w:right w:val="nil"/>
            </w:tcBorders>
            <w:shd w:val="clear" w:color="auto" w:fill="auto"/>
            <w:vAlign w:val="bottom"/>
            <w:hideMark/>
          </w:tcPr>
          <w:p w14:paraId="2AD22FD0" w14:textId="77777777" w:rsidR="00A365FC" w:rsidRPr="00827A2C" w:rsidRDefault="00FE76B7" w:rsidP="00F04B26">
            <w:pPr>
              <w:spacing w:line="240" w:lineRule="auto"/>
              <w:jc w:val="left"/>
              <w:rPr>
                <w:rFonts w:eastAsia="Times New Roman" w:cs="Arial"/>
                <w:color w:val="000000"/>
                <w:sz w:val="18"/>
                <w:szCs w:val="18"/>
                <w:lang w:val="en-GB" w:eastAsia="cs-CZ"/>
              </w:rPr>
            </w:pPr>
            <w:r w:rsidRPr="00827A2C">
              <w:rPr>
                <w:rFonts w:eastAsia="Times New Roman" w:cs="Arial"/>
                <w:color w:val="000000"/>
                <w:sz w:val="18"/>
                <w:szCs w:val="18"/>
                <w:lang w:val="en-GB" w:eastAsia="cs-CZ"/>
              </w:rPr>
              <w:t>Education</w:t>
            </w:r>
          </w:p>
        </w:tc>
        <w:tc>
          <w:tcPr>
            <w:tcW w:w="709" w:type="dxa"/>
            <w:tcBorders>
              <w:top w:val="nil"/>
              <w:left w:val="single" w:sz="4" w:space="0" w:color="auto"/>
              <w:bottom w:val="nil"/>
              <w:right w:val="single" w:sz="4" w:space="0" w:color="auto"/>
            </w:tcBorders>
            <w:shd w:val="clear" w:color="auto" w:fill="auto"/>
            <w:noWrap/>
            <w:vAlign w:val="bottom"/>
            <w:hideMark/>
          </w:tcPr>
          <w:p w14:paraId="5C80F5C9"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38 937</w:t>
            </w:r>
          </w:p>
        </w:tc>
        <w:tc>
          <w:tcPr>
            <w:tcW w:w="708" w:type="dxa"/>
            <w:tcBorders>
              <w:top w:val="nil"/>
              <w:left w:val="nil"/>
              <w:bottom w:val="nil"/>
              <w:right w:val="single" w:sz="4" w:space="0" w:color="auto"/>
            </w:tcBorders>
            <w:shd w:val="clear" w:color="auto" w:fill="auto"/>
            <w:noWrap/>
            <w:vAlign w:val="bottom"/>
            <w:hideMark/>
          </w:tcPr>
          <w:p w14:paraId="5A61F4D6"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33 733</w:t>
            </w:r>
          </w:p>
        </w:tc>
        <w:tc>
          <w:tcPr>
            <w:tcW w:w="846" w:type="dxa"/>
            <w:tcBorders>
              <w:top w:val="nil"/>
              <w:left w:val="nil"/>
              <w:bottom w:val="nil"/>
              <w:right w:val="nil"/>
            </w:tcBorders>
            <w:shd w:val="clear" w:color="auto" w:fill="auto"/>
            <w:noWrap/>
            <w:vAlign w:val="bottom"/>
            <w:hideMark/>
          </w:tcPr>
          <w:p w14:paraId="7AFAA741" w14:textId="77777777" w:rsidR="00A365FC" w:rsidRPr="00827A2C" w:rsidRDefault="00AE2448"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15.</w:t>
            </w:r>
            <w:r w:rsidR="00A365FC" w:rsidRPr="00827A2C">
              <w:rPr>
                <w:rFonts w:ascii="Arial CE" w:eastAsia="Times New Roman" w:hAnsi="Arial CE"/>
                <w:sz w:val="18"/>
                <w:szCs w:val="18"/>
                <w:lang w:eastAsia="cs-CZ"/>
              </w:rPr>
              <w:t>4</w:t>
            </w:r>
          </w:p>
        </w:tc>
      </w:tr>
      <w:tr w:rsidR="00A365FC" w:rsidRPr="00827A2C" w14:paraId="75CD3475" w14:textId="77777777" w:rsidTr="007B1537">
        <w:trPr>
          <w:trHeight w:val="225"/>
        </w:trPr>
        <w:tc>
          <w:tcPr>
            <w:tcW w:w="425" w:type="dxa"/>
            <w:tcBorders>
              <w:top w:val="nil"/>
              <w:left w:val="nil"/>
              <w:bottom w:val="nil"/>
              <w:right w:val="nil"/>
            </w:tcBorders>
            <w:shd w:val="clear" w:color="auto" w:fill="auto"/>
            <w:vAlign w:val="bottom"/>
            <w:hideMark/>
          </w:tcPr>
          <w:p w14:paraId="08A5FF77" w14:textId="77777777" w:rsidR="00A365FC" w:rsidRPr="00827A2C" w:rsidRDefault="00A365FC" w:rsidP="00F04B26">
            <w:pPr>
              <w:spacing w:line="240" w:lineRule="auto"/>
              <w:jc w:val="left"/>
              <w:rPr>
                <w:rFonts w:eastAsia="Times New Roman" w:cs="Arial"/>
                <w:color w:val="000000"/>
                <w:sz w:val="18"/>
                <w:szCs w:val="18"/>
                <w:lang w:eastAsia="cs-CZ"/>
              </w:rPr>
            </w:pPr>
            <w:r w:rsidRPr="00827A2C">
              <w:rPr>
                <w:rFonts w:eastAsia="Times New Roman" w:cs="Arial"/>
                <w:color w:val="000000"/>
                <w:sz w:val="18"/>
                <w:szCs w:val="18"/>
                <w:lang w:eastAsia="cs-CZ"/>
              </w:rPr>
              <w:t>Q</w:t>
            </w:r>
          </w:p>
        </w:tc>
        <w:tc>
          <w:tcPr>
            <w:tcW w:w="4967" w:type="dxa"/>
            <w:tcBorders>
              <w:top w:val="nil"/>
              <w:left w:val="nil"/>
              <w:bottom w:val="nil"/>
              <w:right w:val="nil"/>
            </w:tcBorders>
            <w:shd w:val="clear" w:color="auto" w:fill="auto"/>
            <w:vAlign w:val="bottom"/>
            <w:hideMark/>
          </w:tcPr>
          <w:p w14:paraId="63463166" w14:textId="77777777" w:rsidR="00E33F89" w:rsidRPr="00827A2C" w:rsidRDefault="00E33F89" w:rsidP="00E33F89">
            <w:pPr>
              <w:autoSpaceDE w:val="0"/>
              <w:autoSpaceDN w:val="0"/>
              <w:adjustRightInd w:val="0"/>
              <w:spacing w:line="240" w:lineRule="auto"/>
              <w:jc w:val="left"/>
              <w:rPr>
                <w:rFonts w:eastAsia="Times New Roman" w:cs="Arial"/>
                <w:color w:val="000000"/>
                <w:sz w:val="18"/>
                <w:szCs w:val="18"/>
                <w:lang w:val="en-GB" w:eastAsia="cs-CZ"/>
              </w:rPr>
            </w:pPr>
            <w:r w:rsidRPr="00827A2C">
              <w:rPr>
                <w:rFonts w:eastAsia="Times New Roman" w:cs="Arial"/>
                <w:color w:val="000000"/>
                <w:sz w:val="18"/>
                <w:szCs w:val="18"/>
                <w:lang w:val="en-GB" w:eastAsia="cs-CZ"/>
              </w:rPr>
              <w:t>Human health and social work</w:t>
            </w:r>
          </w:p>
          <w:p w14:paraId="16E2069A" w14:textId="77777777" w:rsidR="00A365FC" w:rsidRPr="00827A2C" w:rsidRDefault="00E33F89" w:rsidP="00E33F89">
            <w:pPr>
              <w:spacing w:line="240" w:lineRule="auto"/>
              <w:jc w:val="left"/>
              <w:rPr>
                <w:rFonts w:eastAsia="Times New Roman" w:cs="Arial"/>
                <w:color w:val="000000"/>
                <w:sz w:val="18"/>
                <w:szCs w:val="18"/>
                <w:lang w:val="en-GB" w:eastAsia="cs-CZ"/>
              </w:rPr>
            </w:pPr>
            <w:r w:rsidRPr="00827A2C">
              <w:rPr>
                <w:rFonts w:eastAsia="Times New Roman" w:cs="Arial"/>
                <w:color w:val="000000"/>
                <w:sz w:val="18"/>
                <w:szCs w:val="18"/>
                <w:lang w:val="en-GB" w:eastAsia="cs-CZ"/>
              </w:rPr>
              <w:t>activities</w:t>
            </w:r>
          </w:p>
        </w:tc>
        <w:tc>
          <w:tcPr>
            <w:tcW w:w="709" w:type="dxa"/>
            <w:tcBorders>
              <w:top w:val="nil"/>
              <w:left w:val="single" w:sz="4" w:space="0" w:color="auto"/>
              <w:bottom w:val="nil"/>
              <w:right w:val="single" w:sz="4" w:space="0" w:color="auto"/>
            </w:tcBorders>
            <w:shd w:val="clear" w:color="auto" w:fill="auto"/>
            <w:noWrap/>
            <w:vAlign w:val="bottom"/>
            <w:hideMark/>
          </w:tcPr>
          <w:p w14:paraId="7823EEAD"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54 418</w:t>
            </w:r>
          </w:p>
        </w:tc>
        <w:tc>
          <w:tcPr>
            <w:tcW w:w="708" w:type="dxa"/>
            <w:tcBorders>
              <w:top w:val="nil"/>
              <w:left w:val="nil"/>
              <w:bottom w:val="nil"/>
              <w:right w:val="single" w:sz="4" w:space="0" w:color="auto"/>
            </w:tcBorders>
            <w:shd w:val="clear" w:color="auto" w:fill="auto"/>
            <w:noWrap/>
            <w:vAlign w:val="bottom"/>
            <w:hideMark/>
          </w:tcPr>
          <w:p w14:paraId="15884D8C"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37 066</w:t>
            </w:r>
          </w:p>
        </w:tc>
        <w:tc>
          <w:tcPr>
            <w:tcW w:w="846" w:type="dxa"/>
            <w:tcBorders>
              <w:top w:val="nil"/>
              <w:left w:val="nil"/>
              <w:bottom w:val="nil"/>
              <w:right w:val="nil"/>
            </w:tcBorders>
            <w:shd w:val="clear" w:color="auto" w:fill="auto"/>
            <w:noWrap/>
            <w:vAlign w:val="bottom"/>
            <w:hideMark/>
          </w:tcPr>
          <w:p w14:paraId="2913C083" w14:textId="77777777" w:rsidR="00A365FC" w:rsidRPr="00827A2C" w:rsidRDefault="00AE2448"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46.</w:t>
            </w:r>
            <w:r w:rsidR="00A365FC" w:rsidRPr="00827A2C">
              <w:rPr>
                <w:rFonts w:ascii="Arial CE" w:eastAsia="Times New Roman" w:hAnsi="Arial CE"/>
                <w:sz w:val="18"/>
                <w:szCs w:val="18"/>
                <w:lang w:eastAsia="cs-CZ"/>
              </w:rPr>
              <w:t>8</w:t>
            </w:r>
          </w:p>
        </w:tc>
      </w:tr>
      <w:tr w:rsidR="00A365FC" w:rsidRPr="00827A2C" w14:paraId="45643EFE" w14:textId="77777777" w:rsidTr="007B1537">
        <w:trPr>
          <w:trHeight w:val="225"/>
        </w:trPr>
        <w:tc>
          <w:tcPr>
            <w:tcW w:w="425" w:type="dxa"/>
            <w:tcBorders>
              <w:top w:val="nil"/>
              <w:left w:val="nil"/>
              <w:bottom w:val="nil"/>
              <w:right w:val="nil"/>
            </w:tcBorders>
            <w:shd w:val="clear" w:color="auto" w:fill="auto"/>
            <w:vAlign w:val="bottom"/>
            <w:hideMark/>
          </w:tcPr>
          <w:p w14:paraId="5C6268A9" w14:textId="77777777" w:rsidR="00A365FC" w:rsidRPr="00827A2C" w:rsidRDefault="00A365FC" w:rsidP="00F04B26">
            <w:pPr>
              <w:spacing w:line="240" w:lineRule="auto"/>
              <w:jc w:val="left"/>
              <w:rPr>
                <w:rFonts w:eastAsia="Times New Roman" w:cs="Arial"/>
                <w:color w:val="000000"/>
                <w:sz w:val="18"/>
                <w:szCs w:val="18"/>
                <w:lang w:eastAsia="cs-CZ"/>
              </w:rPr>
            </w:pPr>
            <w:r w:rsidRPr="00827A2C">
              <w:rPr>
                <w:rFonts w:eastAsia="Times New Roman" w:cs="Arial"/>
                <w:color w:val="000000"/>
                <w:sz w:val="18"/>
                <w:szCs w:val="18"/>
                <w:lang w:eastAsia="cs-CZ"/>
              </w:rPr>
              <w:t>R</w:t>
            </w:r>
          </w:p>
        </w:tc>
        <w:tc>
          <w:tcPr>
            <w:tcW w:w="4967" w:type="dxa"/>
            <w:tcBorders>
              <w:top w:val="nil"/>
              <w:left w:val="nil"/>
              <w:bottom w:val="nil"/>
              <w:right w:val="nil"/>
            </w:tcBorders>
            <w:shd w:val="clear" w:color="auto" w:fill="auto"/>
            <w:vAlign w:val="bottom"/>
            <w:hideMark/>
          </w:tcPr>
          <w:p w14:paraId="4655F47C" w14:textId="77777777" w:rsidR="00A365FC" w:rsidRPr="00827A2C" w:rsidRDefault="004100E5" w:rsidP="00F04B26">
            <w:pPr>
              <w:spacing w:line="240" w:lineRule="auto"/>
              <w:jc w:val="left"/>
              <w:rPr>
                <w:rFonts w:eastAsia="Times New Roman" w:cs="Arial"/>
                <w:color w:val="000000"/>
                <w:sz w:val="18"/>
                <w:szCs w:val="18"/>
                <w:lang w:val="en-GB" w:eastAsia="cs-CZ"/>
              </w:rPr>
            </w:pPr>
            <w:r w:rsidRPr="00827A2C">
              <w:rPr>
                <w:rFonts w:eastAsia="Times New Roman" w:cs="Arial"/>
                <w:color w:val="000000"/>
                <w:sz w:val="18"/>
                <w:szCs w:val="18"/>
                <w:lang w:val="en-GB" w:eastAsia="cs-CZ"/>
              </w:rPr>
              <w:t>Arts, entertainment and recreation</w:t>
            </w:r>
          </w:p>
        </w:tc>
        <w:tc>
          <w:tcPr>
            <w:tcW w:w="709" w:type="dxa"/>
            <w:tcBorders>
              <w:top w:val="nil"/>
              <w:left w:val="single" w:sz="4" w:space="0" w:color="auto"/>
              <w:bottom w:val="nil"/>
              <w:right w:val="single" w:sz="4" w:space="0" w:color="auto"/>
            </w:tcBorders>
            <w:shd w:val="clear" w:color="auto" w:fill="auto"/>
            <w:noWrap/>
            <w:vAlign w:val="bottom"/>
            <w:hideMark/>
          </w:tcPr>
          <w:p w14:paraId="6A9111C2"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32 278</w:t>
            </w:r>
          </w:p>
        </w:tc>
        <w:tc>
          <w:tcPr>
            <w:tcW w:w="708" w:type="dxa"/>
            <w:tcBorders>
              <w:top w:val="nil"/>
              <w:left w:val="nil"/>
              <w:bottom w:val="nil"/>
              <w:right w:val="single" w:sz="4" w:space="0" w:color="auto"/>
            </w:tcBorders>
            <w:shd w:val="clear" w:color="auto" w:fill="auto"/>
            <w:noWrap/>
            <w:vAlign w:val="bottom"/>
            <w:hideMark/>
          </w:tcPr>
          <w:p w14:paraId="5A634213"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30 430</w:t>
            </w:r>
          </w:p>
        </w:tc>
        <w:tc>
          <w:tcPr>
            <w:tcW w:w="846" w:type="dxa"/>
            <w:tcBorders>
              <w:top w:val="nil"/>
              <w:left w:val="nil"/>
              <w:bottom w:val="nil"/>
              <w:right w:val="nil"/>
            </w:tcBorders>
            <w:shd w:val="clear" w:color="auto" w:fill="auto"/>
            <w:noWrap/>
            <w:vAlign w:val="bottom"/>
            <w:hideMark/>
          </w:tcPr>
          <w:p w14:paraId="2CEAC3BF" w14:textId="77777777" w:rsidR="00A365FC" w:rsidRPr="00827A2C" w:rsidRDefault="00AE2448"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6.</w:t>
            </w:r>
            <w:r w:rsidR="00A365FC" w:rsidRPr="00827A2C">
              <w:rPr>
                <w:rFonts w:ascii="Arial CE" w:eastAsia="Times New Roman" w:hAnsi="Arial CE"/>
                <w:sz w:val="18"/>
                <w:szCs w:val="18"/>
                <w:lang w:eastAsia="cs-CZ"/>
              </w:rPr>
              <w:t>1</w:t>
            </w:r>
          </w:p>
        </w:tc>
      </w:tr>
      <w:tr w:rsidR="00A365FC" w:rsidRPr="00827A2C" w14:paraId="454E3A41" w14:textId="77777777" w:rsidTr="007B1537">
        <w:trPr>
          <w:trHeight w:val="225"/>
        </w:trPr>
        <w:tc>
          <w:tcPr>
            <w:tcW w:w="425" w:type="dxa"/>
            <w:tcBorders>
              <w:top w:val="nil"/>
              <w:left w:val="nil"/>
              <w:bottom w:val="nil"/>
              <w:right w:val="nil"/>
            </w:tcBorders>
            <w:shd w:val="clear" w:color="auto" w:fill="auto"/>
            <w:vAlign w:val="bottom"/>
            <w:hideMark/>
          </w:tcPr>
          <w:p w14:paraId="31D1707D" w14:textId="77777777" w:rsidR="00A365FC" w:rsidRPr="00827A2C" w:rsidRDefault="00A365FC" w:rsidP="00F04B26">
            <w:pPr>
              <w:spacing w:line="240" w:lineRule="auto"/>
              <w:jc w:val="left"/>
              <w:rPr>
                <w:rFonts w:eastAsia="Times New Roman" w:cs="Arial"/>
                <w:color w:val="000000"/>
                <w:sz w:val="18"/>
                <w:szCs w:val="18"/>
                <w:lang w:eastAsia="cs-CZ"/>
              </w:rPr>
            </w:pPr>
            <w:r w:rsidRPr="00827A2C">
              <w:rPr>
                <w:rFonts w:eastAsia="Times New Roman" w:cs="Arial"/>
                <w:color w:val="000000"/>
                <w:sz w:val="18"/>
                <w:szCs w:val="18"/>
                <w:lang w:eastAsia="cs-CZ"/>
              </w:rPr>
              <w:t>S</w:t>
            </w:r>
          </w:p>
        </w:tc>
        <w:tc>
          <w:tcPr>
            <w:tcW w:w="4967" w:type="dxa"/>
            <w:tcBorders>
              <w:top w:val="nil"/>
              <w:left w:val="nil"/>
              <w:bottom w:val="nil"/>
              <w:right w:val="nil"/>
            </w:tcBorders>
            <w:shd w:val="clear" w:color="auto" w:fill="auto"/>
            <w:vAlign w:val="bottom"/>
            <w:hideMark/>
          </w:tcPr>
          <w:p w14:paraId="4AD5398F" w14:textId="77777777" w:rsidR="00A365FC" w:rsidRPr="00827A2C" w:rsidRDefault="004100E5" w:rsidP="00F04B26">
            <w:pPr>
              <w:spacing w:line="240" w:lineRule="auto"/>
              <w:jc w:val="left"/>
              <w:rPr>
                <w:rFonts w:eastAsia="Times New Roman" w:cs="Arial"/>
                <w:color w:val="000000"/>
                <w:sz w:val="18"/>
                <w:szCs w:val="18"/>
                <w:lang w:val="en-GB" w:eastAsia="cs-CZ"/>
              </w:rPr>
            </w:pPr>
            <w:r w:rsidRPr="00827A2C">
              <w:rPr>
                <w:rFonts w:eastAsia="Times New Roman" w:cs="Arial"/>
                <w:color w:val="000000"/>
                <w:sz w:val="18"/>
                <w:szCs w:val="18"/>
                <w:lang w:val="en-GB" w:eastAsia="cs-CZ"/>
              </w:rPr>
              <w:t>Other service activities</w:t>
            </w:r>
          </w:p>
        </w:tc>
        <w:tc>
          <w:tcPr>
            <w:tcW w:w="709" w:type="dxa"/>
            <w:tcBorders>
              <w:top w:val="nil"/>
              <w:left w:val="single" w:sz="4" w:space="0" w:color="auto"/>
              <w:bottom w:val="nil"/>
              <w:right w:val="single" w:sz="4" w:space="0" w:color="auto"/>
            </w:tcBorders>
            <w:shd w:val="clear" w:color="auto" w:fill="auto"/>
            <w:noWrap/>
            <w:vAlign w:val="bottom"/>
            <w:hideMark/>
          </w:tcPr>
          <w:p w14:paraId="710E0E18"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29 079</w:t>
            </w:r>
          </w:p>
        </w:tc>
        <w:tc>
          <w:tcPr>
            <w:tcW w:w="708" w:type="dxa"/>
            <w:tcBorders>
              <w:top w:val="nil"/>
              <w:left w:val="nil"/>
              <w:bottom w:val="nil"/>
              <w:right w:val="single" w:sz="4" w:space="0" w:color="auto"/>
            </w:tcBorders>
            <w:shd w:val="clear" w:color="auto" w:fill="auto"/>
            <w:noWrap/>
            <w:vAlign w:val="bottom"/>
            <w:hideMark/>
          </w:tcPr>
          <w:p w14:paraId="433FA52E" w14:textId="77777777" w:rsidR="00A365FC" w:rsidRPr="00827A2C" w:rsidRDefault="00A365FC"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25 181</w:t>
            </w:r>
          </w:p>
        </w:tc>
        <w:tc>
          <w:tcPr>
            <w:tcW w:w="846" w:type="dxa"/>
            <w:tcBorders>
              <w:top w:val="nil"/>
              <w:left w:val="nil"/>
              <w:bottom w:val="nil"/>
              <w:right w:val="nil"/>
            </w:tcBorders>
            <w:shd w:val="clear" w:color="auto" w:fill="auto"/>
            <w:noWrap/>
            <w:vAlign w:val="bottom"/>
            <w:hideMark/>
          </w:tcPr>
          <w:p w14:paraId="7BB0B64A" w14:textId="77777777" w:rsidR="00A365FC" w:rsidRPr="00827A2C" w:rsidRDefault="00AE2448" w:rsidP="00F04B26">
            <w:pPr>
              <w:spacing w:line="240" w:lineRule="auto"/>
              <w:jc w:val="right"/>
              <w:rPr>
                <w:rFonts w:ascii="Arial CE" w:eastAsia="Times New Roman" w:hAnsi="Arial CE"/>
                <w:sz w:val="18"/>
                <w:szCs w:val="18"/>
                <w:lang w:eastAsia="cs-CZ"/>
              </w:rPr>
            </w:pPr>
            <w:r w:rsidRPr="00827A2C">
              <w:rPr>
                <w:rFonts w:ascii="Arial CE" w:eastAsia="Times New Roman" w:hAnsi="Arial CE"/>
                <w:sz w:val="18"/>
                <w:szCs w:val="18"/>
                <w:lang w:eastAsia="cs-CZ"/>
              </w:rPr>
              <w:t>15.</w:t>
            </w:r>
            <w:r w:rsidR="00A365FC" w:rsidRPr="00827A2C">
              <w:rPr>
                <w:rFonts w:ascii="Arial CE" w:eastAsia="Times New Roman" w:hAnsi="Arial CE"/>
                <w:sz w:val="18"/>
                <w:szCs w:val="18"/>
                <w:lang w:eastAsia="cs-CZ"/>
              </w:rPr>
              <w:t>5</w:t>
            </w:r>
          </w:p>
        </w:tc>
      </w:tr>
    </w:tbl>
    <w:p w14:paraId="651DB5BD" w14:textId="77777777" w:rsidR="00A365FC" w:rsidRPr="00827A2C" w:rsidRDefault="00A365FC" w:rsidP="00A365FC">
      <w:pPr>
        <w:rPr>
          <w:color w:val="632423" w:themeColor="accent2" w:themeShade="80"/>
        </w:rPr>
      </w:pPr>
    </w:p>
    <w:p w14:paraId="3FD2039A" w14:textId="77777777" w:rsidR="00734B7C" w:rsidRPr="00827A2C" w:rsidRDefault="00734B7C" w:rsidP="00A365FC"/>
    <w:p w14:paraId="76E11305" w14:textId="5A416FDE" w:rsidR="00DB0E28" w:rsidRPr="00827A2C" w:rsidRDefault="00DB0E28" w:rsidP="00734B7C">
      <w:pPr>
        <w:rPr>
          <w:lang w:val="en-GB"/>
        </w:rPr>
      </w:pPr>
      <w:r w:rsidRPr="00827A2C">
        <w:rPr>
          <w:lang w:val="en-GB"/>
        </w:rPr>
        <w:t xml:space="preserve">For the two-year period, the total average wage increased in nominal terms by 10.7%. Logically, a sole high increase of the average wage </w:t>
      </w:r>
      <w:r w:rsidR="00B27497" w:rsidRPr="00827A2C">
        <w:rPr>
          <w:lang w:val="en-GB"/>
        </w:rPr>
        <w:t>remains as for</w:t>
      </w:r>
      <w:r w:rsidRPr="00827A2C">
        <w:rPr>
          <w:lang w:val="en-GB"/>
        </w:rPr>
        <w:t xml:space="preserve"> health workers (46.8%) as a consequence of changes in their salary </w:t>
      </w:r>
      <w:r w:rsidR="00B27497" w:rsidRPr="00827A2C">
        <w:rPr>
          <w:lang w:val="en-GB"/>
        </w:rPr>
        <w:t>tables</w:t>
      </w:r>
      <w:r w:rsidR="00715DCB">
        <w:rPr>
          <w:lang w:val="en-GB"/>
        </w:rPr>
        <w:t xml:space="preserve"> as well as</w:t>
      </w:r>
      <w:r w:rsidRPr="00827A2C">
        <w:rPr>
          <w:lang w:val="en-GB"/>
        </w:rPr>
        <w:t xml:space="preserve"> due to bonuses.</w:t>
      </w:r>
      <w:r w:rsidR="00363108" w:rsidRPr="00827A2C">
        <w:rPr>
          <w:lang w:val="en-GB"/>
        </w:rPr>
        <w:t xml:space="preserve"> Wage level increased </w:t>
      </w:r>
      <w:r w:rsidR="00363108" w:rsidRPr="00827A2C">
        <w:rPr>
          <w:lang w:val="en-GB"/>
        </w:rPr>
        <w:lastRenderedPageBreak/>
        <w:t>by over 15% in</w:t>
      </w:r>
      <w:r w:rsidRPr="00827A2C">
        <w:rPr>
          <w:lang w:val="en-GB"/>
        </w:rPr>
        <w:t xml:space="preserve"> </w:t>
      </w:r>
      <w:r w:rsidR="00363108" w:rsidRPr="00827A2C">
        <w:rPr>
          <w:lang w:val="en-GB"/>
        </w:rPr>
        <w:t>‘other service activities’ (</w:t>
      </w:r>
      <w:r w:rsidR="00715DCB">
        <w:rPr>
          <w:lang w:val="en-GB"/>
        </w:rPr>
        <w:t>+</w:t>
      </w:r>
      <w:r w:rsidR="00363108" w:rsidRPr="00827A2C">
        <w:rPr>
          <w:lang w:val="en-GB"/>
        </w:rPr>
        <w:t>15.5%) and in ‘education’ (</w:t>
      </w:r>
      <w:r w:rsidR="00715DCB">
        <w:rPr>
          <w:lang w:val="en-GB"/>
        </w:rPr>
        <w:t>+</w:t>
      </w:r>
      <w:r w:rsidR="00363108" w:rsidRPr="00827A2C">
        <w:rPr>
          <w:lang w:val="en-GB"/>
        </w:rPr>
        <w:t xml:space="preserve">15.4%), which </w:t>
      </w:r>
      <w:r w:rsidR="0041711C" w:rsidRPr="00827A2C">
        <w:rPr>
          <w:lang w:val="en-GB"/>
        </w:rPr>
        <w:t xml:space="preserve">with CZK 38 937 exceeded the level of nationwide average age (CZK 38 275). </w:t>
      </w:r>
      <w:r w:rsidR="00E87015" w:rsidRPr="00827A2C">
        <w:rPr>
          <w:lang w:val="en-GB"/>
        </w:rPr>
        <w:t xml:space="preserve">Highly above average was also an increase in </w:t>
      </w:r>
      <w:r w:rsidR="0041711C" w:rsidRPr="00827A2C">
        <w:rPr>
          <w:lang w:val="en-GB" w:eastAsia="cs-CZ"/>
        </w:rPr>
        <w:t>‘administrative and support service activities,</w:t>
      </w:r>
      <w:r w:rsidR="0041711C" w:rsidRPr="00827A2C">
        <w:rPr>
          <w:szCs w:val="20"/>
          <w:lang w:val="en-GB" w:eastAsia="cs-CZ"/>
        </w:rPr>
        <w:t xml:space="preserve">’ into which </w:t>
      </w:r>
      <w:r w:rsidR="00E87015" w:rsidRPr="00827A2C">
        <w:rPr>
          <w:lang w:val="en-GB"/>
        </w:rPr>
        <w:t>also employment agencies belong;</w:t>
      </w:r>
      <w:r w:rsidR="0041711C" w:rsidRPr="00827A2C">
        <w:rPr>
          <w:lang w:val="en-GB"/>
        </w:rPr>
        <w:t xml:space="preserve"> </w:t>
      </w:r>
      <w:r w:rsidR="00E87015" w:rsidRPr="00827A2C">
        <w:rPr>
          <w:lang w:val="en-GB"/>
        </w:rPr>
        <w:t>there was a wage increase by 13.1</w:t>
      </w:r>
      <w:r w:rsidR="0041711C" w:rsidRPr="00827A2C">
        <w:rPr>
          <w:lang w:val="en-GB"/>
        </w:rPr>
        <w:t>% to CZK 2</w:t>
      </w:r>
      <w:r w:rsidR="00E87015" w:rsidRPr="00827A2C">
        <w:rPr>
          <w:lang w:val="en-GB"/>
        </w:rPr>
        <w:t>6 148.</w:t>
      </w:r>
    </w:p>
    <w:p w14:paraId="33A38C1F" w14:textId="77777777" w:rsidR="00DB0E28" w:rsidRPr="00827A2C" w:rsidRDefault="00DB0E28" w:rsidP="00734B7C">
      <w:pPr>
        <w:rPr>
          <w:lang w:val="en-GB"/>
        </w:rPr>
      </w:pPr>
    </w:p>
    <w:p w14:paraId="24434AEB" w14:textId="77777777" w:rsidR="00734B7C" w:rsidRPr="00827A2C" w:rsidRDefault="00B314A4" w:rsidP="00734B7C">
      <w:pPr>
        <w:rPr>
          <w:lang w:val="en-GB"/>
        </w:rPr>
      </w:pPr>
      <w:r w:rsidRPr="00827A2C">
        <w:rPr>
          <w:lang w:val="en-GB"/>
        </w:rPr>
        <w:t xml:space="preserve">An exceptional case from the other side is </w:t>
      </w:r>
      <w:r w:rsidR="00734B7C" w:rsidRPr="00827A2C">
        <w:rPr>
          <w:lang w:val="en-GB"/>
        </w:rPr>
        <w:t>‘financial and insurance activities,’</w:t>
      </w:r>
      <w:r w:rsidRPr="00827A2C">
        <w:rPr>
          <w:lang w:val="en-GB"/>
        </w:rPr>
        <w:t xml:space="preserve"> in which the average wage de</w:t>
      </w:r>
      <w:r w:rsidR="00734B7C" w:rsidRPr="00827A2C">
        <w:rPr>
          <w:lang w:val="en-GB"/>
        </w:rPr>
        <w:t xml:space="preserve">creased </w:t>
      </w:r>
      <w:r w:rsidRPr="00827A2C">
        <w:rPr>
          <w:lang w:val="en-GB"/>
        </w:rPr>
        <w:t>by 0.5</w:t>
      </w:r>
      <w:r w:rsidR="00734B7C" w:rsidRPr="00827A2C">
        <w:rPr>
          <w:lang w:val="en-GB"/>
        </w:rPr>
        <w:t xml:space="preserve">%. Despite that, </w:t>
      </w:r>
      <w:r w:rsidR="00922AAC" w:rsidRPr="00827A2C">
        <w:rPr>
          <w:lang w:val="en-GB"/>
        </w:rPr>
        <w:t xml:space="preserve">it remained on the absolutely highest wage level in the Q2 2021 (CZK 63 476) of all sections of the CZ-NACE, </w:t>
      </w:r>
      <w:r w:rsidR="00592757" w:rsidRPr="00827A2C">
        <w:rPr>
          <w:lang w:val="en-GB"/>
        </w:rPr>
        <w:t>just</w:t>
      </w:r>
      <w:r w:rsidR="00922AAC" w:rsidRPr="00827A2C">
        <w:rPr>
          <w:lang w:val="en-GB"/>
        </w:rPr>
        <w:t xml:space="preserve"> ahead of </w:t>
      </w:r>
      <w:r w:rsidR="00035054" w:rsidRPr="00827A2C">
        <w:rPr>
          <w:lang w:val="en-GB" w:eastAsia="cs-CZ"/>
        </w:rPr>
        <w:t>‘information and communication</w:t>
      </w:r>
      <w:r w:rsidR="00734B7C" w:rsidRPr="00827A2C">
        <w:rPr>
          <w:lang w:val="en-GB"/>
        </w:rPr>
        <w:t>’</w:t>
      </w:r>
      <w:r w:rsidR="00035054" w:rsidRPr="00827A2C">
        <w:rPr>
          <w:lang w:val="en-GB"/>
        </w:rPr>
        <w:t xml:space="preserve"> (CZK 62 710)</w:t>
      </w:r>
      <w:r w:rsidR="00734B7C" w:rsidRPr="00827A2C">
        <w:rPr>
          <w:lang w:val="en-GB"/>
        </w:rPr>
        <w:t xml:space="preserve"> in which</w:t>
      </w:r>
      <w:r w:rsidR="00922AAC" w:rsidRPr="00827A2C">
        <w:rPr>
          <w:lang w:val="en-GB"/>
        </w:rPr>
        <w:t>, however, the average wage increased by 7</w:t>
      </w:r>
      <w:r w:rsidR="00035054" w:rsidRPr="00827A2C">
        <w:rPr>
          <w:lang w:val="en-GB"/>
        </w:rPr>
        <w:t xml:space="preserve">.0%. </w:t>
      </w:r>
      <w:r w:rsidR="00734B7C" w:rsidRPr="00827A2C">
        <w:rPr>
          <w:lang w:val="en-GB"/>
        </w:rPr>
        <w:t xml:space="preserve">    </w:t>
      </w:r>
    </w:p>
    <w:p w14:paraId="449DE20D" w14:textId="77777777" w:rsidR="001B5BB3" w:rsidRPr="00827A2C" w:rsidRDefault="001B5BB3" w:rsidP="00A365FC"/>
    <w:p w14:paraId="77F5EDE7" w14:textId="77777777" w:rsidR="001B5BB3" w:rsidRPr="00827A2C" w:rsidRDefault="001B5BB3" w:rsidP="00A365FC">
      <w:r w:rsidRPr="00827A2C">
        <w:rPr>
          <w:lang w:val="en-GB"/>
        </w:rPr>
        <w:t>The smallest wages remain to be in ‘accommodation and food service activities’ CZK 21 089); moreover, the two-year growth was mere 0.9% there. Therefore, the actual wage growth thus (merely) balanced the decrease from the previous period. Similarly seriously affected were ‘arts, entertainment and recreation,</w:t>
      </w:r>
      <w:r w:rsidRPr="00827A2C">
        <w:rPr>
          <w:szCs w:val="20"/>
          <w:lang w:val="en-GB" w:eastAsia="cs-CZ"/>
        </w:rPr>
        <w:t>’ in which wages increased for</w:t>
      </w:r>
      <w:r w:rsidR="00A97F25" w:rsidRPr="00827A2C">
        <w:rPr>
          <w:szCs w:val="20"/>
          <w:lang w:val="en-GB" w:eastAsia="cs-CZ"/>
        </w:rPr>
        <w:t xml:space="preserve"> the</w:t>
      </w:r>
      <w:r w:rsidRPr="00827A2C">
        <w:rPr>
          <w:szCs w:val="20"/>
          <w:lang w:val="en-GB" w:eastAsia="cs-CZ"/>
        </w:rPr>
        <w:t xml:space="preserve"> two years by 6.1% to CZK 32 278, by which they </w:t>
      </w:r>
      <w:r w:rsidR="00DF744A" w:rsidRPr="00827A2C">
        <w:rPr>
          <w:szCs w:val="20"/>
          <w:lang w:val="en-GB" w:eastAsia="cs-CZ"/>
        </w:rPr>
        <w:t>came</w:t>
      </w:r>
      <w:r w:rsidRPr="00827A2C">
        <w:rPr>
          <w:szCs w:val="20"/>
          <w:lang w:val="en-GB" w:eastAsia="cs-CZ"/>
        </w:rPr>
        <w:t xml:space="preserve"> out of the previous </w:t>
      </w:r>
      <w:r w:rsidR="00DF744A" w:rsidRPr="00827A2C">
        <w:rPr>
          <w:szCs w:val="20"/>
          <w:lang w:val="en-GB" w:eastAsia="cs-CZ"/>
        </w:rPr>
        <w:t>doldrums</w:t>
      </w:r>
      <w:r w:rsidRPr="00827A2C">
        <w:rPr>
          <w:szCs w:val="20"/>
          <w:lang w:val="en-GB" w:eastAsia="cs-CZ"/>
        </w:rPr>
        <w:t xml:space="preserve">. </w:t>
      </w:r>
    </w:p>
    <w:p w14:paraId="30B4A750" w14:textId="77777777" w:rsidR="00E14D36" w:rsidRPr="00827A2C" w:rsidRDefault="00E14D36" w:rsidP="00A365FC"/>
    <w:p w14:paraId="1D836D39" w14:textId="77777777" w:rsidR="001A4B39" w:rsidRPr="00827A2C" w:rsidRDefault="001A4B39" w:rsidP="00A365FC">
      <w:pPr>
        <w:rPr>
          <w:lang w:val="en-GB"/>
        </w:rPr>
      </w:pPr>
      <w:r w:rsidRPr="00827A2C">
        <w:rPr>
          <w:lang w:val="en-GB"/>
        </w:rPr>
        <w:t xml:space="preserve">From among smaller economic activities, ‘electricity, gas, steam and air conditioning supply’ is standing out, in which wages increased by 10.1% to CZK 51 847. </w:t>
      </w:r>
    </w:p>
    <w:p w14:paraId="5601F048" w14:textId="77777777" w:rsidR="00E14D36" w:rsidRPr="00827A2C" w:rsidRDefault="00E14D36" w:rsidP="00A365FC"/>
    <w:p w14:paraId="236BEC6D" w14:textId="77777777" w:rsidR="009C2DD2" w:rsidRPr="00827A2C" w:rsidRDefault="00424DE8" w:rsidP="00424DE8">
      <w:pPr>
        <w:rPr>
          <w:lang w:val="en-GB"/>
        </w:rPr>
      </w:pPr>
      <w:r w:rsidRPr="00827A2C">
        <w:rPr>
          <w:lang w:val="en-GB"/>
        </w:rPr>
        <w:t>In the biggest section as for the number of employees – manufacturing – wages increased</w:t>
      </w:r>
      <w:r w:rsidR="00DE3D68" w:rsidRPr="00827A2C">
        <w:rPr>
          <w:lang w:val="en-GB"/>
        </w:rPr>
        <w:t xml:space="preserve"> during the two </w:t>
      </w:r>
      <w:r w:rsidR="00746E42" w:rsidRPr="00827A2C">
        <w:rPr>
          <w:lang w:val="en-GB"/>
        </w:rPr>
        <w:t>years by 5.0% to CZK </w:t>
      </w:r>
      <w:r w:rsidR="00DE3D68" w:rsidRPr="00827A2C">
        <w:rPr>
          <w:lang w:val="en-GB"/>
        </w:rPr>
        <w:t>36</w:t>
      </w:r>
      <w:r w:rsidRPr="00827A2C">
        <w:rPr>
          <w:lang w:val="en-GB"/>
        </w:rPr>
        <w:t> </w:t>
      </w:r>
      <w:r w:rsidR="00DE3D68" w:rsidRPr="00827A2C">
        <w:rPr>
          <w:lang w:val="en-GB"/>
        </w:rPr>
        <w:t>554</w:t>
      </w:r>
      <w:r w:rsidRPr="00827A2C">
        <w:rPr>
          <w:lang w:val="en-GB"/>
        </w:rPr>
        <w:t xml:space="preserve">. </w:t>
      </w:r>
      <w:r w:rsidR="009C2DD2" w:rsidRPr="00827A2C">
        <w:rPr>
          <w:lang w:val="en-GB"/>
        </w:rPr>
        <w:t xml:space="preserve">A slightly slower growth of wages was in ‘mining and quarrying’ (4.6%), in which the average wage was CZK 39 835. On the other hand, a higher increase of wages was in </w:t>
      </w:r>
      <w:r w:rsidR="00746E42" w:rsidRPr="00827A2C">
        <w:rPr>
          <w:lang w:val="en-GB"/>
        </w:rPr>
        <w:t>‘wholesale and retail trade; repair of motor vehicles and motorcycles’ (7.2%), where they got to the level of CZK </w:t>
      </w:r>
      <w:r w:rsidR="00166433" w:rsidRPr="00827A2C">
        <w:rPr>
          <w:lang w:val="en-GB"/>
        </w:rPr>
        <w:t xml:space="preserve">34 131; in </w:t>
      </w:r>
      <w:r w:rsidR="00D66803" w:rsidRPr="00827A2C">
        <w:rPr>
          <w:lang w:val="en-GB"/>
        </w:rPr>
        <w:t xml:space="preserve">‘transportation and storage’ wages increased more moderately by 5.2% to CZK 32 994. In the remaining economic activities the wage increases for the two years were moderately moving between six to seven percent. </w:t>
      </w:r>
    </w:p>
    <w:p w14:paraId="7E59C525" w14:textId="77777777" w:rsidR="00504C64" w:rsidRPr="00827A2C" w:rsidRDefault="00504C64" w:rsidP="003D6709">
      <w:pPr>
        <w:rPr>
          <w:lang w:val="en-GB"/>
        </w:rPr>
      </w:pPr>
    </w:p>
    <w:p w14:paraId="54ED1B72" w14:textId="77777777" w:rsidR="00A67988" w:rsidRPr="00827A2C" w:rsidRDefault="00691C8F" w:rsidP="00A67988">
      <w:pPr>
        <w:rPr>
          <w:b/>
          <w:lang w:val="en-GB"/>
        </w:rPr>
      </w:pPr>
      <w:r w:rsidRPr="00827A2C">
        <w:rPr>
          <w:b/>
          <w:lang w:val="en-GB"/>
        </w:rPr>
        <w:t>D</w:t>
      </w:r>
      <w:r w:rsidR="00A67988" w:rsidRPr="00827A2C">
        <w:rPr>
          <w:b/>
          <w:lang w:val="en-GB"/>
        </w:rPr>
        <w:t>evelopment</w:t>
      </w:r>
      <w:r w:rsidRPr="00827A2C">
        <w:rPr>
          <w:b/>
          <w:lang w:val="en-GB"/>
        </w:rPr>
        <w:t xml:space="preserve"> in Regions</w:t>
      </w:r>
    </w:p>
    <w:p w14:paraId="2742B9C2" w14:textId="77777777" w:rsidR="005437C9" w:rsidRPr="00827A2C" w:rsidRDefault="00791817" w:rsidP="007918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en-GB"/>
        </w:rPr>
      </w:pPr>
      <w:r w:rsidRPr="00827A2C">
        <w:rPr>
          <w:rFonts w:cs="Arial"/>
          <w:szCs w:val="20"/>
          <w:lang w:val="en-GB"/>
        </w:rPr>
        <w:t>Regional results also bring a varied picture; the impacts on the numbers of employees were</w:t>
      </w:r>
      <w:r w:rsidR="006C6BAC" w:rsidRPr="00827A2C">
        <w:rPr>
          <w:rFonts w:cs="Arial"/>
          <w:szCs w:val="20"/>
          <w:lang w:val="en-GB"/>
        </w:rPr>
        <w:t xml:space="preserve"> not</w:t>
      </w:r>
      <w:r w:rsidRPr="00827A2C">
        <w:rPr>
          <w:rFonts w:cs="Arial"/>
          <w:szCs w:val="20"/>
          <w:lang w:val="en-GB"/>
        </w:rPr>
        <w:t xml:space="preserve"> nationwide</w:t>
      </w:r>
      <w:r w:rsidR="006C6BAC" w:rsidRPr="00827A2C">
        <w:rPr>
          <w:rFonts w:cs="Arial"/>
          <w:szCs w:val="20"/>
          <w:lang w:val="en-GB"/>
        </w:rPr>
        <w:t xml:space="preserve"> anymore in the Q2 2021; in some </w:t>
      </w:r>
      <w:r w:rsidRPr="00827A2C">
        <w:rPr>
          <w:rFonts w:cs="Arial"/>
          <w:szCs w:val="20"/>
          <w:lang w:val="en-GB"/>
        </w:rPr>
        <w:t>Regions</w:t>
      </w:r>
      <w:r w:rsidR="006C6BAC" w:rsidRPr="00827A2C">
        <w:rPr>
          <w:rFonts w:cs="Arial"/>
          <w:szCs w:val="20"/>
          <w:lang w:val="en-GB"/>
        </w:rPr>
        <w:t xml:space="preserve">, there were year-on-year decreases, in other Regions the numbers were increasing. </w:t>
      </w:r>
      <w:r w:rsidRPr="00827A2C">
        <w:rPr>
          <w:lang w:val="en-GB"/>
        </w:rPr>
        <w:t>The span</w:t>
      </w:r>
      <w:r w:rsidR="006C6BAC" w:rsidRPr="00827A2C">
        <w:rPr>
          <w:lang w:val="en-GB"/>
        </w:rPr>
        <w:t xml:space="preserve"> thus</w:t>
      </w:r>
      <w:r w:rsidRPr="00827A2C">
        <w:rPr>
          <w:lang w:val="en-GB"/>
        </w:rPr>
        <w:t xml:space="preserve"> ranges from </w:t>
      </w:r>
      <w:r w:rsidR="006C6BAC" w:rsidRPr="00827A2C">
        <w:rPr>
          <w:lang w:val="en-GB"/>
        </w:rPr>
        <w:t>-2.0</w:t>
      </w:r>
      <w:r w:rsidRPr="00827A2C">
        <w:rPr>
          <w:lang w:val="en-GB"/>
        </w:rPr>
        <w:t>% in the</w:t>
      </w:r>
      <w:r w:rsidR="006C6BAC" w:rsidRPr="00827A2C">
        <w:rPr>
          <w:rFonts w:cs="Arial"/>
          <w:i/>
          <w:szCs w:val="20"/>
          <w:lang w:val="en-GB"/>
        </w:rPr>
        <w:t xml:space="preserve"> Karlovarský </w:t>
      </w:r>
      <w:r w:rsidR="006C6BAC" w:rsidRPr="00827A2C">
        <w:rPr>
          <w:rFonts w:cs="Arial"/>
          <w:szCs w:val="20"/>
          <w:lang w:val="en-GB"/>
        </w:rPr>
        <w:t xml:space="preserve">Region up to +2.1% in Prague. </w:t>
      </w:r>
      <w:r w:rsidR="008A6859" w:rsidRPr="00827A2C">
        <w:rPr>
          <w:rFonts w:cs="Arial"/>
          <w:szCs w:val="20"/>
          <w:lang w:val="en-GB"/>
        </w:rPr>
        <w:t xml:space="preserve">The number of employees decreased in the </w:t>
      </w:r>
      <w:r w:rsidR="008A6859" w:rsidRPr="00827A2C">
        <w:rPr>
          <w:rFonts w:cs="Arial"/>
          <w:i/>
          <w:szCs w:val="20"/>
          <w:lang w:val="en-GB"/>
        </w:rPr>
        <w:t xml:space="preserve">Moravskoslezský </w:t>
      </w:r>
      <w:r w:rsidR="008A6859" w:rsidRPr="00827A2C">
        <w:rPr>
          <w:rFonts w:cs="Arial"/>
          <w:szCs w:val="20"/>
          <w:lang w:val="en-GB"/>
        </w:rPr>
        <w:t xml:space="preserve">Region (-0.6%), in the </w:t>
      </w:r>
      <w:r w:rsidR="008A6859" w:rsidRPr="00827A2C">
        <w:rPr>
          <w:rFonts w:cs="Arial"/>
          <w:i/>
          <w:szCs w:val="20"/>
          <w:lang w:val="en-GB"/>
        </w:rPr>
        <w:t xml:space="preserve">Ústecký </w:t>
      </w:r>
      <w:r w:rsidR="005437C9" w:rsidRPr="00827A2C">
        <w:rPr>
          <w:rFonts w:cs="Arial"/>
          <w:szCs w:val="20"/>
          <w:lang w:val="en-GB"/>
        </w:rPr>
        <w:t>Region</w:t>
      </w:r>
      <w:r w:rsidR="008A6859" w:rsidRPr="00827A2C">
        <w:rPr>
          <w:rFonts w:cs="Arial"/>
          <w:szCs w:val="20"/>
          <w:lang w:val="en-GB"/>
        </w:rPr>
        <w:t xml:space="preserve"> (-0.4%), and in the </w:t>
      </w:r>
      <w:proofErr w:type="spellStart"/>
      <w:r w:rsidR="008A6859" w:rsidRPr="00827A2C">
        <w:rPr>
          <w:rFonts w:cs="Arial"/>
          <w:i/>
          <w:szCs w:val="20"/>
          <w:lang w:val="en-GB"/>
        </w:rPr>
        <w:t>Zlínský</w:t>
      </w:r>
      <w:proofErr w:type="spellEnd"/>
      <w:r w:rsidR="008A6859" w:rsidRPr="00827A2C">
        <w:rPr>
          <w:rFonts w:cs="Arial"/>
          <w:i/>
          <w:szCs w:val="20"/>
          <w:lang w:val="en-GB"/>
        </w:rPr>
        <w:t xml:space="preserve"> </w:t>
      </w:r>
      <w:r w:rsidR="008A6859" w:rsidRPr="00827A2C">
        <w:rPr>
          <w:rFonts w:cs="Arial"/>
          <w:szCs w:val="20"/>
          <w:lang w:val="en-GB"/>
        </w:rPr>
        <w:t xml:space="preserve">Region (-0.1%). </w:t>
      </w:r>
      <w:r w:rsidR="005437C9" w:rsidRPr="00827A2C">
        <w:rPr>
          <w:rFonts w:cs="Arial"/>
          <w:szCs w:val="20"/>
          <w:lang w:val="en-GB"/>
        </w:rPr>
        <w:t xml:space="preserve">On the other hand, a high increase was in the </w:t>
      </w:r>
      <w:r w:rsidRPr="00827A2C">
        <w:rPr>
          <w:i/>
          <w:lang w:val="en-GB"/>
        </w:rPr>
        <w:t xml:space="preserve">Středočeský </w:t>
      </w:r>
      <w:r w:rsidRPr="00827A2C">
        <w:rPr>
          <w:lang w:val="en-GB"/>
        </w:rPr>
        <w:t xml:space="preserve">Region </w:t>
      </w:r>
      <w:r w:rsidR="005437C9" w:rsidRPr="00827A2C">
        <w:rPr>
          <w:rFonts w:cs="Arial"/>
          <w:szCs w:val="20"/>
          <w:lang w:val="en-GB"/>
        </w:rPr>
        <w:t xml:space="preserve">(+1.7%) and in the </w:t>
      </w:r>
      <w:proofErr w:type="spellStart"/>
      <w:r w:rsidR="005437C9" w:rsidRPr="00827A2C">
        <w:rPr>
          <w:rFonts w:cs="Arial"/>
          <w:i/>
          <w:szCs w:val="20"/>
          <w:lang w:val="en-GB"/>
        </w:rPr>
        <w:t>Plzeňský</w:t>
      </w:r>
      <w:proofErr w:type="spellEnd"/>
      <w:r w:rsidR="005437C9" w:rsidRPr="00827A2C">
        <w:rPr>
          <w:rFonts w:cs="Arial"/>
          <w:i/>
          <w:szCs w:val="20"/>
          <w:lang w:val="en-GB"/>
        </w:rPr>
        <w:t xml:space="preserve"> </w:t>
      </w:r>
      <w:r w:rsidR="005437C9" w:rsidRPr="00827A2C">
        <w:rPr>
          <w:rFonts w:cs="Arial"/>
          <w:szCs w:val="20"/>
          <w:lang w:val="en-GB"/>
        </w:rPr>
        <w:t>Region (+1.1%).</w:t>
      </w:r>
      <w:r w:rsidR="00F910F0" w:rsidRPr="00827A2C">
        <w:rPr>
          <w:rFonts w:cs="Arial"/>
          <w:szCs w:val="20"/>
          <w:lang w:val="en-GB"/>
        </w:rPr>
        <w:t xml:space="preserve"> In other Regions, the numbers increased up to one percent. </w:t>
      </w:r>
    </w:p>
    <w:p w14:paraId="45DD1D0B" w14:textId="77777777" w:rsidR="005437C9" w:rsidRPr="00827A2C" w:rsidRDefault="005437C9" w:rsidP="007918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lang w:val="en-GB"/>
        </w:rPr>
      </w:pPr>
    </w:p>
    <w:p w14:paraId="4EB01978" w14:textId="773644ED" w:rsidR="00BF2062" w:rsidRPr="00827A2C" w:rsidRDefault="00BF2062" w:rsidP="00A3762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rPr>
      </w:pPr>
      <w:r w:rsidRPr="00827A2C">
        <w:rPr>
          <w:rFonts w:cs="Arial"/>
          <w:szCs w:val="20"/>
          <w:lang w:val="en-GB"/>
        </w:rPr>
        <w:t xml:space="preserve">It is also true for the development of average wages that some Regions were affected by the coronavirus crisis more than others, depending on the structure of the economy of the Region or </w:t>
      </w:r>
      <w:r w:rsidRPr="00F059FE">
        <w:rPr>
          <w:rFonts w:cs="Arial"/>
          <w:szCs w:val="20"/>
          <w:lang w:val="en-GB"/>
        </w:rPr>
        <w:t>jobs.</w:t>
      </w:r>
      <w:r w:rsidRPr="00827A2C">
        <w:rPr>
          <w:rFonts w:cs="Arial"/>
          <w:szCs w:val="20"/>
          <w:lang w:val="en-GB"/>
        </w:rPr>
        <w:t xml:space="preserve"> </w:t>
      </w:r>
      <w:r w:rsidR="00A03A27" w:rsidRPr="00827A2C">
        <w:rPr>
          <w:rFonts w:cs="Arial"/>
          <w:szCs w:val="20"/>
          <w:lang w:val="en-GB"/>
        </w:rPr>
        <w:t xml:space="preserve">As for year-on-year indices, we would thus compare this year’s data </w:t>
      </w:r>
      <w:r w:rsidR="001B3F94" w:rsidRPr="00827A2C">
        <w:rPr>
          <w:rFonts w:cs="Arial"/>
          <w:szCs w:val="20"/>
          <w:lang w:val="en-GB"/>
        </w:rPr>
        <w:t>to</w:t>
      </w:r>
      <w:r w:rsidR="00F059FE">
        <w:rPr>
          <w:rFonts w:cs="Arial"/>
          <w:szCs w:val="20"/>
          <w:lang w:val="en-GB"/>
        </w:rPr>
        <w:t xml:space="preserve"> the</w:t>
      </w:r>
      <w:r w:rsidR="00A03A27" w:rsidRPr="00827A2C">
        <w:rPr>
          <w:rFonts w:cs="Arial"/>
          <w:szCs w:val="20"/>
          <w:lang w:val="en-GB"/>
        </w:rPr>
        <w:t xml:space="preserve"> last year’s </w:t>
      </w:r>
      <w:r w:rsidR="00A03A27" w:rsidRPr="002F605D">
        <w:rPr>
          <w:rFonts w:cs="Arial"/>
          <w:szCs w:val="20"/>
          <w:lang w:val="en-GB"/>
        </w:rPr>
        <w:t>comparison bas</w:t>
      </w:r>
      <w:r w:rsidR="002F605D" w:rsidRPr="002F605D">
        <w:rPr>
          <w:rFonts w:cs="Arial"/>
          <w:szCs w:val="20"/>
          <w:lang w:val="en-GB"/>
        </w:rPr>
        <w:t>e</w:t>
      </w:r>
      <w:r w:rsidR="001B3F94" w:rsidRPr="002F605D">
        <w:rPr>
          <w:rFonts w:cs="Arial"/>
          <w:szCs w:val="20"/>
          <w:lang w:val="en-GB"/>
        </w:rPr>
        <w:t xml:space="preserve"> that</w:t>
      </w:r>
      <w:r w:rsidR="001B3F94" w:rsidRPr="00827A2C">
        <w:rPr>
          <w:rFonts w:cs="Arial"/>
          <w:szCs w:val="20"/>
          <w:lang w:val="en-GB"/>
        </w:rPr>
        <w:t xml:space="preserve"> is unequally low. </w:t>
      </w:r>
      <w:r w:rsidR="00F059FE">
        <w:rPr>
          <w:rFonts w:cs="Arial"/>
          <w:szCs w:val="20"/>
          <w:lang w:val="en-GB"/>
        </w:rPr>
        <w:t>Therefore,</w:t>
      </w:r>
      <w:r w:rsidR="001B3F94" w:rsidRPr="00827A2C">
        <w:rPr>
          <w:rFonts w:cs="Arial"/>
          <w:szCs w:val="20"/>
          <w:lang w:val="en-GB"/>
        </w:rPr>
        <w:t xml:space="preserve"> it will be better to compare it</w:t>
      </w:r>
      <w:r w:rsidR="00F059FE">
        <w:rPr>
          <w:rFonts w:cs="Arial"/>
          <w:szCs w:val="20"/>
          <w:lang w:val="en-GB"/>
        </w:rPr>
        <w:t xml:space="preserve"> again</w:t>
      </w:r>
      <w:r w:rsidR="001B3F94" w:rsidRPr="00827A2C">
        <w:rPr>
          <w:rFonts w:cs="Arial"/>
          <w:szCs w:val="20"/>
          <w:lang w:val="en-GB"/>
        </w:rPr>
        <w:t xml:space="preserve"> to the</w:t>
      </w:r>
      <w:r w:rsidR="001B3F94">
        <w:rPr>
          <w:rFonts w:cs="Arial"/>
          <w:szCs w:val="20"/>
          <w:lang w:val="en-GB"/>
        </w:rPr>
        <w:t xml:space="preserve"> </w:t>
      </w:r>
      <w:r w:rsidR="001B3F94" w:rsidRPr="00827A2C">
        <w:rPr>
          <w:rFonts w:cs="Arial"/>
          <w:szCs w:val="20"/>
          <w:lang w:val="en-GB"/>
        </w:rPr>
        <w:t>Q2 2019</w:t>
      </w:r>
      <w:r w:rsidR="00F059FE">
        <w:rPr>
          <w:rFonts w:cs="Arial"/>
          <w:szCs w:val="20"/>
          <w:lang w:val="en-GB"/>
        </w:rPr>
        <w:t xml:space="preserve">, which was </w:t>
      </w:r>
      <w:r w:rsidR="00F059FE" w:rsidRPr="00F059FE">
        <w:rPr>
          <w:rFonts w:cs="Arial"/>
          <w:szCs w:val="20"/>
          <w:lang w:val="en-GB"/>
        </w:rPr>
        <w:t>before COVID-19</w:t>
      </w:r>
      <w:r w:rsidR="001B3F94" w:rsidRPr="00F059FE">
        <w:rPr>
          <w:rFonts w:cs="Arial"/>
          <w:szCs w:val="20"/>
          <w:lang w:val="en-GB"/>
        </w:rPr>
        <w:t>.</w:t>
      </w:r>
      <w:r w:rsidR="0047499C" w:rsidRPr="00827A2C">
        <w:rPr>
          <w:rFonts w:cs="Arial"/>
          <w:szCs w:val="20"/>
          <w:lang w:val="en-GB"/>
        </w:rPr>
        <w:t xml:space="preserve"> Prague then ranks the worst with its two-year increase by 7.6%. The second lowest value can be found in the </w:t>
      </w:r>
      <w:r w:rsidR="0047499C" w:rsidRPr="00827A2C">
        <w:rPr>
          <w:rFonts w:cs="Arial"/>
          <w:i/>
          <w:szCs w:val="20"/>
          <w:lang w:val="en-GB"/>
        </w:rPr>
        <w:t xml:space="preserve">Středočeský </w:t>
      </w:r>
      <w:r w:rsidR="0047499C" w:rsidRPr="00827A2C">
        <w:rPr>
          <w:rFonts w:cs="Arial"/>
          <w:szCs w:val="20"/>
          <w:lang w:val="en-GB"/>
        </w:rPr>
        <w:t xml:space="preserve">Region (8.1%) and the third one in the </w:t>
      </w:r>
      <w:proofErr w:type="spellStart"/>
      <w:r w:rsidR="0047499C" w:rsidRPr="00827A2C">
        <w:rPr>
          <w:rFonts w:cs="Arial"/>
          <w:i/>
          <w:szCs w:val="20"/>
          <w:lang w:val="en-GB"/>
        </w:rPr>
        <w:t>Plzeňský</w:t>
      </w:r>
      <w:proofErr w:type="spellEnd"/>
      <w:r w:rsidR="0047499C" w:rsidRPr="00827A2C">
        <w:rPr>
          <w:rFonts w:cs="Arial"/>
          <w:i/>
          <w:szCs w:val="20"/>
          <w:lang w:val="en-GB"/>
        </w:rPr>
        <w:t xml:space="preserve"> </w:t>
      </w:r>
      <w:r w:rsidR="0047499C" w:rsidRPr="00827A2C">
        <w:rPr>
          <w:rFonts w:cs="Arial"/>
          <w:szCs w:val="20"/>
          <w:lang w:val="en-GB"/>
        </w:rPr>
        <w:t xml:space="preserve">Region (9.7%). </w:t>
      </w:r>
      <w:r w:rsidR="00C21950" w:rsidRPr="00827A2C">
        <w:rPr>
          <w:rFonts w:cs="Arial"/>
          <w:szCs w:val="20"/>
          <w:lang w:val="en-GB"/>
        </w:rPr>
        <w:t xml:space="preserve">In other Regions, the two-year wage increase is over ten percent. </w:t>
      </w:r>
      <w:r w:rsidR="00D24F06" w:rsidRPr="00827A2C">
        <w:rPr>
          <w:rFonts w:cs="Arial"/>
          <w:szCs w:val="20"/>
          <w:lang w:val="en-GB"/>
        </w:rPr>
        <w:t xml:space="preserve">The highest two-year increase was in the </w:t>
      </w:r>
      <w:r w:rsidR="00D24F06" w:rsidRPr="00827A2C">
        <w:rPr>
          <w:rFonts w:cs="Arial"/>
          <w:i/>
          <w:szCs w:val="20"/>
          <w:lang w:val="en-GB"/>
        </w:rPr>
        <w:t xml:space="preserve">Ústecký </w:t>
      </w:r>
      <w:r w:rsidR="00D24F06" w:rsidRPr="00827A2C">
        <w:rPr>
          <w:rFonts w:cs="Arial"/>
          <w:szCs w:val="20"/>
          <w:lang w:val="en-GB"/>
        </w:rPr>
        <w:t xml:space="preserve">Region (14.4%), the </w:t>
      </w:r>
      <w:proofErr w:type="spellStart"/>
      <w:r w:rsidR="00D24F06" w:rsidRPr="00827A2C">
        <w:rPr>
          <w:rFonts w:cs="Arial"/>
          <w:i/>
          <w:szCs w:val="20"/>
          <w:lang w:val="en-GB"/>
        </w:rPr>
        <w:t>Jihočeský</w:t>
      </w:r>
      <w:proofErr w:type="spellEnd"/>
      <w:r w:rsidR="00D24F06" w:rsidRPr="00827A2C">
        <w:rPr>
          <w:rFonts w:cs="Arial"/>
          <w:i/>
          <w:szCs w:val="20"/>
          <w:lang w:val="en-GB"/>
        </w:rPr>
        <w:t xml:space="preserve"> </w:t>
      </w:r>
      <w:r w:rsidR="00D24F06" w:rsidRPr="00827A2C">
        <w:rPr>
          <w:rFonts w:cs="Arial"/>
          <w:szCs w:val="20"/>
          <w:lang w:val="en-GB"/>
        </w:rPr>
        <w:t xml:space="preserve">Region ranked second (13.6%), and the </w:t>
      </w:r>
      <w:proofErr w:type="spellStart"/>
      <w:r w:rsidR="00D24F06" w:rsidRPr="00827A2C">
        <w:rPr>
          <w:rFonts w:cs="Arial"/>
          <w:i/>
          <w:szCs w:val="20"/>
          <w:lang w:val="en-GB"/>
        </w:rPr>
        <w:t>Olomoucký</w:t>
      </w:r>
      <w:proofErr w:type="spellEnd"/>
      <w:r w:rsidR="00D24F06" w:rsidRPr="00827A2C">
        <w:rPr>
          <w:rFonts w:cs="Arial"/>
          <w:i/>
          <w:szCs w:val="20"/>
          <w:lang w:val="en-GB"/>
        </w:rPr>
        <w:t xml:space="preserve"> </w:t>
      </w:r>
      <w:r w:rsidR="00D24F06" w:rsidRPr="00827A2C">
        <w:rPr>
          <w:rFonts w:cs="Arial"/>
          <w:szCs w:val="20"/>
          <w:lang w:val="en-GB"/>
        </w:rPr>
        <w:t xml:space="preserve">Region ranked third (13.5%).  </w:t>
      </w:r>
      <w:r w:rsidR="00C21950" w:rsidRPr="00827A2C">
        <w:rPr>
          <w:rFonts w:cs="Arial"/>
          <w:szCs w:val="20"/>
          <w:lang w:val="en-GB"/>
        </w:rPr>
        <w:t xml:space="preserve"> </w:t>
      </w:r>
    </w:p>
    <w:p w14:paraId="54CDEEB4" w14:textId="77777777" w:rsidR="00D24F06" w:rsidRPr="00827A2C" w:rsidRDefault="00D24F06" w:rsidP="002524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p>
    <w:p w14:paraId="7B4B4E9F" w14:textId="70137A9C" w:rsidR="007B0FB1" w:rsidRPr="00827A2C" w:rsidRDefault="004B342B" w:rsidP="002524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i/>
          <w:szCs w:val="20"/>
          <w:lang w:val="en-GB"/>
        </w:rPr>
      </w:pPr>
      <w:r w:rsidRPr="00827A2C">
        <w:rPr>
          <w:rFonts w:cs="Arial"/>
          <w:szCs w:val="20"/>
          <w:lang w:val="en-GB"/>
        </w:rPr>
        <w:t>A</w:t>
      </w:r>
      <w:r w:rsidR="0010482E" w:rsidRPr="00827A2C">
        <w:rPr>
          <w:rFonts w:cs="Arial"/>
          <w:szCs w:val="20"/>
          <w:lang w:val="en-GB"/>
        </w:rPr>
        <w:t xml:space="preserve">ccording to the </w:t>
      </w:r>
      <w:r w:rsidR="00A007C6">
        <w:rPr>
          <w:rFonts w:cs="Arial"/>
          <w:szCs w:val="20"/>
          <w:lang w:val="en-GB"/>
        </w:rPr>
        <w:t>absolute</w:t>
      </w:r>
      <w:r w:rsidR="0010482E" w:rsidRPr="00827A2C">
        <w:rPr>
          <w:rFonts w:cs="Arial"/>
          <w:szCs w:val="20"/>
          <w:lang w:val="en-GB"/>
        </w:rPr>
        <w:t xml:space="preserve"> level of earnings,</w:t>
      </w:r>
      <w:r w:rsidR="00A007C6">
        <w:rPr>
          <w:rFonts w:cs="Arial"/>
          <w:szCs w:val="20"/>
          <w:lang w:val="en-GB"/>
        </w:rPr>
        <w:t xml:space="preserve"> however,</w:t>
      </w:r>
      <w:r w:rsidR="0010482E" w:rsidRPr="00827A2C">
        <w:rPr>
          <w:rFonts w:cs="Arial"/>
          <w:szCs w:val="20"/>
          <w:lang w:val="en-GB"/>
        </w:rPr>
        <w:t xml:space="preserve"> the Capital City of Prague</w:t>
      </w:r>
      <w:r w:rsidR="00B7107C" w:rsidRPr="00827A2C">
        <w:rPr>
          <w:rFonts w:cs="Arial"/>
          <w:szCs w:val="20"/>
          <w:lang w:val="en-GB"/>
        </w:rPr>
        <w:t xml:space="preserve"> still</w:t>
      </w:r>
      <w:r w:rsidR="0010482E" w:rsidRPr="00827A2C">
        <w:rPr>
          <w:rFonts w:cs="Arial"/>
          <w:szCs w:val="20"/>
          <w:lang w:val="en-GB"/>
        </w:rPr>
        <w:t xml:space="preserve"> </w:t>
      </w:r>
      <w:r w:rsidR="00FB1CBE" w:rsidRPr="00827A2C">
        <w:rPr>
          <w:rFonts w:cs="Arial"/>
          <w:szCs w:val="20"/>
          <w:lang w:val="en-GB"/>
        </w:rPr>
        <w:t>remains</w:t>
      </w:r>
      <w:r w:rsidR="00C71091" w:rsidRPr="00827A2C">
        <w:rPr>
          <w:rFonts w:cs="Arial"/>
          <w:szCs w:val="20"/>
          <w:lang w:val="en-GB"/>
        </w:rPr>
        <w:t xml:space="preserve"> to be</w:t>
      </w:r>
      <w:r w:rsidR="0010482E" w:rsidRPr="00827A2C">
        <w:rPr>
          <w:rFonts w:cs="Arial"/>
          <w:szCs w:val="20"/>
          <w:lang w:val="en-GB"/>
        </w:rPr>
        <w:t xml:space="preserve"> the richest among the </w:t>
      </w:r>
      <w:r w:rsidR="00C71091" w:rsidRPr="00827A2C">
        <w:rPr>
          <w:rFonts w:cs="Arial"/>
          <w:szCs w:val="20"/>
          <w:lang w:val="en-GB"/>
        </w:rPr>
        <w:t>R</w:t>
      </w:r>
      <w:r w:rsidR="0010482E" w:rsidRPr="00827A2C">
        <w:rPr>
          <w:rFonts w:cs="Arial"/>
          <w:szCs w:val="20"/>
          <w:lang w:val="en-GB"/>
        </w:rPr>
        <w:t>egion</w:t>
      </w:r>
      <w:r w:rsidR="000A13FD" w:rsidRPr="00827A2C">
        <w:rPr>
          <w:rFonts w:cs="Arial"/>
          <w:szCs w:val="20"/>
          <w:lang w:val="en-GB"/>
        </w:rPr>
        <w:t>s of the Czech Republic.</w:t>
      </w:r>
      <w:r w:rsidR="0010482E" w:rsidRPr="00827A2C">
        <w:rPr>
          <w:rFonts w:cs="Arial"/>
          <w:szCs w:val="20"/>
          <w:lang w:val="en-GB"/>
        </w:rPr>
        <w:t xml:space="preserve"> </w:t>
      </w:r>
      <w:r w:rsidR="00747BAC" w:rsidRPr="00827A2C">
        <w:rPr>
          <w:rFonts w:cs="Arial"/>
          <w:szCs w:val="20"/>
          <w:lang w:val="en-GB"/>
        </w:rPr>
        <w:t>The average wage in Prague</w:t>
      </w:r>
      <w:r w:rsidR="001D6F17" w:rsidRPr="00827A2C">
        <w:rPr>
          <w:rFonts w:cs="Arial"/>
          <w:szCs w:val="20"/>
          <w:lang w:val="en-GB"/>
        </w:rPr>
        <w:t xml:space="preserve"> </w:t>
      </w:r>
      <w:r w:rsidR="00E12ED8" w:rsidRPr="00827A2C">
        <w:rPr>
          <w:rFonts w:cs="Arial"/>
          <w:szCs w:val="20"/>
          <w:lang w:val="en-GB"/>
        </w:rPr>
        <w:t>was CZK 46</w:t>
      </w:r>
      <w:r w:rsidR="001D6F17" w:rsidRPr="00827A2C">
        <w:rPr>
          <w:rFonts w:cs="Arial"/>
          <w:szCs w:val="20"/>
          <w:lang w:val="en-GB"/>
        </w:rPr>
        <w:t> </w:t>
      </w:r>
      <w:r w:rsidR="00E12ED8" w:rsidRPr="00827A2C">
        <w:rPr>
          <w:rFonts w:cs="Arial"/>
          <w:szCs w:val="20"/>
          <w:lang w:val="en-GB"/>
        </w:rPr>
        <w:t>163</w:t>
      </w:r>
      <w:r w:rsidR="001D6F17" w:rsidRPr="00827A2C">
        <w:rPr>
          <w:rFonts w:cs="Arial"/>
          <w:szCs w:val="20"/>
          <w:lang w:val="en-GB"/>
        </w:rPr>
        <w:t>. T</w:t>
      </w:r>
      <w:r w:rsidR="00F05F51" w:rsidRPr="00827A2C">
        <w:rPr>
          <w:rFonts w:cs="Arial"/>
          <w:szCs w:val="20"/>
          <w:lang w:val="en-GB"/>
        </w:rPr>
        <w:t xml:space="preserve">he </w:t>
      </w:r>
      <w:r w:rsidR="00F05F51" w:rsidRPr="00827A2C">
        <w:rPr>
          <w:rFonts w:cs="Arial"/>
          <w:i/>
          <w:szCs w:val="20"/>
          <w:lang w:val="en-GB"/>
        </w:rPr>
        <w:t>Středočeský</w:t>
      </w:r>
      <w:r w:rsidR="00F05F51" w:rsidRPr="00827A2C">
        <w:rPr>
          <w:rFonts w:cs="Arial"/>
          <w:szCs w:val="20"/>
          <w:lang w:val="en-GB"/>
        </w:rPr>
        <w:t xml:space="preserve"> Region</w:t>
      </w:r>
      <w:r w:rsidR="001D6F17" w:rsidRPr="00827A2C">
        <w:rPr>
          <w:rFonts w:cs="Arial"/>
          <w:szCs w:val="20"/>
          <w:lang w:val="en-GB"/>
        </w:rPr>
        <w:t xml:space="preserve"> maintains</w:t>
      </w:r>
      <w:r w:rsidR="0080686F" w:rsidRPr="00827A2C">
        <w:rPr>
          <w:rFonts w:cs="Arial"/>
          <w:szCs w:val="20"/>
          <w:lang w:val="en-GB"/>
        </w:rPr>
        <w:t xml:space="preserve"> its</w:t>
      </w:r>
      <w:r w:rsidR="00F05F51" w:rsidRPr="00827A2C">
        <w:rPr>
          <w:rFonts w:cs="Arial"/>
          <w:szCs w:val="20"/>
          <w:lang w:val="en-GB"/>
        </w:rPr>
        <w:t xml:space="preserve"> second</w:t>
      </w:r>
      <w:r w:rsidR="0080686F" w:rsidRPr="00827A2C">
        <w:rPr>
          <w:rFonts w:cs="Arial"/>
          <w:szCs w:val="20"/>
          <w:lang w:val="en-GB"/>
        </w:rPr>
        <w:t xml:space="preserve"> position</w:t>
      </w:r>
      <w:r w:rsidR="004D260B" w:rsidRPr="00827A2C">
        <w:rPr>
          <w:rFonts w:cs="Arial"/>
          <w:szCs w:val="20"/>
          <w:lang w:val="en-GB"/>
        </w:rPr>
        <w:t xml:space="preserve"> with CZK 39 832.</w:t>
      </w:r>
      <w:r w:rsidR="005B7D22" w:rsidRPr="00827A2C">
        <w:rPr>
          <w:rFonts w:cs="Arial"/>
          <w:szCs w:val="20"/>
          <w:lang w:val="en-GB"/>
        </w:rPr>
        <w:t xml:space="preserve"> </w:t>
      </w:r>
      <w:r w:rsidR="00BC634E" w:rsidRPr="00827A2C">
        <w:rPr>
          <w:rFonts w:cs="Arial"/>
          <w:szCs w:val="20"/>
          <w:lang w:val="en-GB"/>
        </w:rPr>
        <w:t xml:space="preserve">On the other hand, the </w:t>
      </w:r>
      <w:r w:rsidR="00BC634E" w:rsidRPr="00827A2C">
        <w:rPr>
          <w:rFonts w:cs="Arial"/>
          <w:i/>
          <w:szCs w:val="20"/>
          <w:lang w:val="en-GB"/>
        </w:rPr>
        <w:t xml:space="preserve">Karlovarský </w:t>
      </w:r>
      <w:r w:rsidR="009715BF" w:rsidRPr="00827A2C">
        <w:rPr>
          <w:rFonts w:cs="Arial"/>
          <w:szCs w:val="20"/>
          <w:lang w:val="en-GB"/>
        </w:rPr>
        <w:t>Region remain</w:t>
      </w:r>
      <w:r w:rsidR="005B7D22" w:rsidRPr="00827A2C">
        <w:rPr>
          <w:rFonts w:cs="Arial"/>
          <w:szCs w:val="20"/>
          <w:lang w:val="en-GB"/>
        </w:rPr>
        <w:t>s</w:t>
      </w:r>
      <w:r w:rsidR="00481F42" w:rsidRPr="00827A2C">
        <w:rPr>
          <w:rFonts w:cs="Arial"/>
          <w:szCs w:val="20"/>
          <w:lang w:val="en-GB"/>
        </w:rPr>
        <w:t xml:space="preserve"> to be the Re</w:t>
      </w:r>
      <w:r w:rsidR="00BC634E" w:rsidRPr="00827A2C">
        <w:rPr>
          <w:rFonts w:cs="Arial"/>
          <w:szCs w:val="20"/>
          <w:lang w:val="en-GB"/>
        </w:rPr>
        <w:t xml:space="preserve">gion with the lowest wage level (CZK </w:t>
      </w:r>
      <w:r w:rsidR="001D6F17" w:rsidRPr="00827A2C">
        <w:rPr>
          <w:rFonts w:cs="Arial"/>
          <w:szCs w:val="20"/>
          <w:lang w:val="en-GB"/>
        </w:rPr>
        <w:t>3</w:t>
      </w:r>
      <w:r w:rsidR="007B0FB1" w:rsidRPr="00827A2C">
        <w:rPr>
          <w:rFonts w:cs="Arial"/>
          <w:szCs w:val="20"/>
          <w:lang w:val="en-GB"/>
        </w:rPr>
        <w:t>3</w:t>
      </w:r>
      <w:r w:rsidR="005B7D22" w:rsidRPr="00827A2C">
        <w:rPr>
          <w:rFonts w:cs="Arial"/>
          <w:szCs w:val="20"/>
          <w:lang w:val="en-GB"/>
        </w:rPr>
        <w:t> </w:t>
      </w:r>
      <w:r w:rsidR="007B0FB1" w:rsidRPr="00827A2C">
        <w:rPr>
          <w:rFonts w:cs="Arial"/>
          <w:szCs w:val="20"/>
          <w:lang w:val="en-GB"/>
        </w:rPr>
        <w:t>636</w:t>
      </w:r>
      <w:r w:rsidR="005B7D22" w:rsidRPr="00827A2C">
        <w:rPr>
          <w:rFonts w:cs="Arial"/>
          <w:szCs w:val="20"/>
          <w:lang w:val="en-GB"/>
        </w:rPr>
        <w:t>)</w:t>
      </w:r>
      <w:r w:rsidR="00B86CAD" w:rsidRPr="00827A2C">
        <w:rPr>
          <w:rFonts w:cs="Arial"/>
          <w:szCs w:val="20"/>
          <w:lang w:val="en-GB"/>
        </w:rPr>
        <w:t>,</w:t>
      </w:r>
      <w:r w:rsidR="007B0FB1" w:rsidRPr="00827A2C">
        <w:rPr>
          <w:rFonts w:cs="Arial"/>
          <w:szCs w:val="20"/>
          <w:lang w:val="en-GB"/>
        </w:rPr>
        <w:t xml:space="preserve"> closely</w:t>
      </w:r>
      <w:r w:rsidR="00B86CAD" w:rsidRPr="00827A2C">
        <w:rPr>
          <w:rFonts w:cs="Arial"/>
          <w:szCs w:val="20"/>
          <w:lang w:val="en-GB"/>
        </w:rPr>
        <w:t xml:space="preserve"> followed by the </w:t>
      </w:r>
      <w:proofErr w:type="spellStart"/>
      <w:r w:rsidR="00B86CAD" w:rsidRPr="00827A2C">
        <w:rPr>
          <w:rFonts w:cs="Arial"/>
          <w:i/>
          <w:szCs w:val="20"/>
          <w:lang w:val="en-GB"/>
        </w:rPr>
        <w:t>Zlínský</w:t>
      </w:r>
      <w:proofErr w:type="spellEnd"/>
      <w:r w:rsidR="00B86CAD" w:rsidRPr="00827A2C">
        <w:rPr>
          <w:rFonts w:cs="Arial"/>
          <w:i/>
          <w:szCs w:val="20"/>
          <w:lang w:val="en-GB"/>
        </w:rPr>
        <w:t xml:space="preserve"> </w:t>
      </w:r>
      <w:r w:rsidR="007B0FB1" w:rsidRPr="00827A2C">
        <w:rPr>
          <w:rFonts w:cs="Arial"/>
          <w:szCs w:val="20"/>
          <w:lang w:val="en-GB"/>
        </w:rPr>
        <w:t>Region,</w:t>
      </w:r>
      <w:r w:rsidR="005B7D22" w:rsidRPr="00827A2C">
        <w:rPr>
          <w:rFonts w:cs="Arial"/>
          <w:szCs w:val="20"/>
          <w:lang w:val="en-GB"/>
        </w:rPr>
        <w:t xml:space="preserve"> in which the average wage increased by </w:t>
      </w:r>
      <w:r w:rsidR="007B0FB1" w:rsidRPr="00827A2C">
        <w:rPr>
          <w:rFonts w:cs="Arial"/>
          <w:szCs w:val="20"/>
          <w:lang w:val="en-GB"/>
        </w:rPr>
        <w:t>13.0</w:t>
      </w:r>
      <w:r w:rsidR="005B7D22" w:rsidRPr="00827A2C">
        <w:rPr>
          <w:rFonts w:cs="Arial"/>
          <w:szCs w:val="20"/>
          <w:lang w:val="en-GB"/>
        </w:rPr>
        <w:t>%</w:t>
      </w:r>
      <w:r w:rsidR="007B0FB1" w:rsidRPr="00827A2C">
        <w:rPr>
          <w:rFonts w:cs="Arial"/>
          <w:szCs w:val="20"/>
          <w:lang w:val="en-GB"/>
        </w:rPr>
        <w:t>, year-on-year to CZK 33 856.</w:t>
      </w:r>
      <w:r w:rsidR="005B7D22" w:rsidRPr="00827A2C">
        <w:rPr>
          <w:rFonts w:cs="Arial"/>
          <w:szCs w:val="20"/>
          <w:lang w:val="en-GB"/>
        </w:rPr>
        <w:t xml:space="preserve"> </w:t>
      </w:r>
      <w:r w:rsidR="00B86CAD" w:rsidRPr="00827A2C">
        <w:rPr>
          <w:rFonts w:cs="Arial"/>
          <w:szCs w:val="20"/>
          <w:lang w:val="en-GB"/>
        </w:rPr>
        <w:t xml:space="preserve">In the </w:t>
      </w:r>
      <w:r w:rsidR="00B86CAD" w:rsidRPr="00827A2C">
        <w:rPr>
          <w:rFonts w:cs="Arial"/>
          <w:i/>
          <w:szCs w:val="20"/>
          <w:lang w:val="en-GB"/>
        </w:rPr>
        <w:t>Moravskoslezský</w:t>
      </w:r>
      <w:r w:rsidR="00B86CAD" w:rsidRPr="00827A2C">
        <w:rPr>
          <w:rFonts w:cs="Arial"/>
          <w:szCs w:val="20"/>
          <w:lang w:val="en-GB"/>
        </w:rPr>
        <w:t xml:space="preserve"> Region</w:t>
      </w:r>
      <w:r w:rsidR="00AB1EE2" w:rsidRPr="00827A2C">
        <w:rPr>
          <w:rFonts w:cs="Arial"/>
          <w:szCs w:val="20"/>
          <w:lang w:val="en-GB"/>
        </w:rPr>
        <w:t>,</w:t>
      </w:r>
      <w:r w:rsidR="00B86CAD" w:rsidRPr="00827A2C">
        <w:rPr>
          <w:rFonts w:cs="Arial"/>
          <w:szCs w:val="20"/>
          <w:lang w:val="en-GB"/>
        </w:rPr>
        <w:t xml:space="preserve"> wages increased by </w:t>
      </w:r>
      <w:r w:rsidR="007B0FB1" w:rsidRPr="00827A2C">
        <w:rPr>
          <w:rFonts w:cs="Arial"/>
          <w:szCs w:val="20"/>
          <w:lang w:val="en-GB"/>
        </w:rPr>
        <w:t>12.9</w:t>
      </w:r>
      <w:r w:rsidR="00B86CAD" w:rsidRPr="00827A2C">
        <w:rPr>
          <w:rFonts w:cs="Arial"/>
          <w:szCs w:val="20"/>
          <w:lang w:val="en-GB"/>
        </w:rPr>
        <w:t xml:space="preserve">% to CZK </w:t>
      </w:r>
      <w:r w:rsidR="005B7D22" w:rsidRPr="00827A2C">
        <w:rPr>
          <w:rFonts w:cs="Arial"/>
          <w:szCs w:val="20"/>
          <w:lang w:val="en-GB"/>
        </w:rPr>
        <w:t>3</w:t>
      </w:r>
      <w:r w:rsidR="007B0FB1" w:rsidRPr="00827A2C">
        <w:rPr>
          <w:rFonts w:cs="Arial"/>
          <w:szCs w:val="20"/>
          <w:lang w:val="en-GB"/>
        </w:rPr>
        <w:t>4 </w:t>
      </w:r>
      <w:r w:rsidR="005B7D22" w:rsidRPr="00827A2C">
        <w:rPr>
          <w:rFonts w:cs="Arial"/>
          <w:szCs w:val="20"/>
          <w:lang w:val="en-GB"/>
        </w:rPr>
        <w:t>6</w:t>
      </w:r>
      <w:r w:rsidR="007B0FB1" w:rsidRPr="00827A2C">
        <w:rPr>
          <w:rFonts w:cs="Arial"/>
          <w:szCs w:val="20"/>
          <w:lang w:val="en-GB"/>
        </w:rPr>
        <w:t>7</w:t>
      </w:r>
      <w:r w:rsidR="005B7D22" w:rsidRPr="00827A2C">
        <w:rPr>
          <w:rFonts w:cs="Arial"/>
          <w:szCs w:val="20"/>
          <w:lang w:val="en-GB"/>
        </w:rPr>
        <w:t>7</w:t>
      </w:r>
      <w:r w:rsidR="007B0FB1" w:rsidRPr="00827A2C">
        <w:rPr>
          <w:rFonts w:cs="Arial"/>
          <w:szCs w:val="20"/>
          <w:lang w:val="en-GB"/>
        </w:rPr>
        <w:t xml:space="preserve"> and in the </w:t>
      </w:r>
      <w:r w:rsidR="007B0FB1" w:rsidRPr="00827A2C">
        <w:rPr>
          <w:rFonts w:cs="Arial"/>
          <w:i/>
          <w:szCs w:val="20"/>
          <w:lang w:val="en-GB"/>
        </w:rPr>
        <w:t xml:space="preserve">Jihomoravský </w:t>
      </w:r>
      <w:r w:rsidR="007B0FB1" w:rsidRPr="00827A2C">
        <w:rPr>
          <w:rFonts w:cs="Arial"/>
          <w:szCs w:val="20"/>
          <w:lang w:val="en-GB"/>
        </w:rPr>
        <w:t>Region by 11.6% to CZK 37 182.</w:t>
      </w:r>
    </w:p>
    <w:p w14:paraId="131424CC" w14:textId="77777777" w:rsidR="007B0FB1" w:rsidRPr="00827A2C" w:rsidRDefault="007B0FB1" w:rsidP="002524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rFonts w:cs="Arial"/>
          <w:szCs w:val="20"/>
          <w:lang w:val="en-GB"/>
        </w:rPr>
      </w:pPr>
    </w:p>
    <w:p w14:paraId="06D4637B" w14:textId="77777777" w:rsidR="00A67988" w:rsidRPr="00827A2C" w:rsidRDefault="00A67988" w:rsidP="00A67988">
      <w:pPr>
        <w:rPr>
          <w:b/>
          <w:lang w:val="en-GB"/>
        </w:rPr>
      </w:pPr>
      <w:r w:rsidRPr="00827A2C">
        <w:rPr>
          <w:b/>
          <w:lang w:val="en-GB"/>
        </w:rPr>
        <w:t xml:space="preserve">Median </w:t>
      </w:r>
      <w:r w:rsidR="00522F94" w:rsidRPr="00827A2C">
        <w:rPr>
          <w:b/>
          <w:lang w:val="en-GB"/>
        </w:rPr>
        <w:t>w</w:t>
      </w:r>
      <w:r w:rsidRPr="00827A2C">
        <w:rPr>
          <w:b/>
          <w:lang w:val="en-GB"/>
        </w:rPr>
        <w:t xml:space="preserve">ages </w:t>
      </w:r>
      <w:r w:rsidRPr="00DC4930">
        <w:rPr>
          <w:b/>
          <w:lang w:val="en-GB"/>
        </w:rPr>
        <w:t xml:space="preserve">and </w:t>
      </w:r>
      <w:r w:rsidR="00B85943" w:rsidRPr="00DC4930">
        <w:rPr>
          <w:b/>
          <w:lang w:val="en-GB"/>
        </w:rPr>
        <w:t>decile intervals of wages</w:t>
      </w:r>
      <w:r w:rsidR="002C4B71" w:rsidRPr="00827A2C">
        <w:rPr>
          <w:b/>
          <w:lang w:val="en-GB"/>
        </w:rPr>
        <w:t>, socio-economic characteristics</w:t>
      </w:r>
    </w:p>
    <w:p w14:paraId="1CF91018" w14:textId="77777777" w:rsidR="001F484E" w:rsidRPr="00827A2C" w:rsidRDefault="001F484E" w:rsidP="001F484E">
      <w:pPr>
        <w:pStyle w:val="Zkladntextodsazen3"/>
        <w:spacing w:after="0" w:line="276" w:lineRule="auto"/>
        <w:ind w:firstLine="0"/>
        <w:rPr>
          <w:rFonts w:cs="Arial"/>
          <w:bCs/>
          <w:szCs w:val="20"/>
          <w:lang w:val="en-GB"/>
        </w:rPr>
      </w:pPr>
      <w:r w:rsidRPr="00827A2C">
        <w:rPr>
          <w:rFonts w:cs="Arial"/>
          <w:lang w:val="en-GB"/>
        </w:rPr>
        <w:t>The News Release of the CZSO for the Q2 2021 also contains a piece of data on the median wage, which is calculated from a mathematical model of the earnings distribution. The model shows the wage of a middle employee, i.e. a common wage level. Extreme deciles were calculated concurrently, too. In the Q2 2021, the median wage increased to CZK </w:t>
      </w:r>
      <w:r w:rsidRPr="00827A2C">
        <w:rPr>
          <w:rFonts w:cs="Arial"/>
          <w:bCs/>
          <w:szCs w:val="20"/>
          <w:lang w:val="en-GB"/>
        </w:rPr>
        <w:t>32 408</w:t>
      </w:r>
      <w:r w:rsidRPr="00827A2C">
        <w:rPr>
          <w:rFonts w:cs="Arial"/>
          <w:lang w:val="en-GB"/>
        </w:rPr>
        <w:t>, which is by CZK </w:t>
      </w:r>
      <w:r w:rsidRPr="00827A2C">
        <w:rPr>
          <w:rFonts w:cs="Arial"/>
          <w:bCs/>
          <w:szCs w:val="20"/>
          <w:lang w:val="en-GB"/>
        </w:rPr>
        <w:t xml:space="preserve">3 354 (i.e. by 11.5%) more than in the corresponding period of the previous year. </w:t>
      </w:r>
    </w:p>
    <w:p w14:paraId="19EB3B38" w14:textId="77777777" w:rsidR="001F484E" w:rsidRPr="00827A2C" w:rsidRDefault="001F484E" w:rsidP="001F484E">
      <w:pPr>
        <w:pStyle w:val="Zkladntextodsazen3"/>
        <w:spacing w:after="0" w:line="276" w:lineRule="auto"/>
        <w:ind w:firstLine="0"/>
        <w:rPr>
          <w:rFonts w:cs="Arial"/>
          <w:bCs/>
          <w:szCs w:val="20"/>
          <w:lang w:val="en-GB"/>
        </w:rPr>
      </w:pPr>
    </w:p>
    <w:p w14:paraId="704B864B" w14:textId="36100DB4" w:rsidR="001F484E" w:rsidRPr="00827A2C" w:rsidRDefault="001F484E" w:rsidP="001F484E">
      <w:pPr>
        <w:pStyle w:val="Zkladntextodsazen3"/>
        <w:spacing w:after="0" w:line="276" w:lineRule="auto"/>
        <w:ind w:firstLine="0"/>
        <w:rPr>
          <w:rFonts w:cs="Arial"/>
          <w:lang w:val="en-GB"/>
        </w:rPr>
      </w:pPr>
      <w:r w:rsidRPr="00827A2C">
        <w:rPr>
          <w:rFonts w:cs="Arial"/>
          <w:lang w:val="en-GB"/>
        </w:rPr>
        <w:t>The wage interval has slightly increased in the Q2 2021</w:t>
      </w:r>
      <w:r w:rsidR="00DC4930">
        <w:rPr>
          <w:rFonts w:cs="Arial"/>
          <w:lang w:val="en-GB"/>
        </w:rPr>
        <w:t xml:space="preserve"> compared to the previous year</w:t>
      </w:r>
      <w:r w:rsidRPr="00827A2C">
        <w:rPr>
          <w:rFonts w:cs="Arial"/>
          <w:lang w:val="en-GB"/>
        </w:rPr>
        <w:t>. Ten percent of employees with the lowest wages were receiving a gross wage below CZK </w:t>
      </w:r>
      <w:r w:rsidR="00064C52" w:rsidRPr="00827A2C">
        <w:rPr>
          <w:rFonts w:cs="Arial"/>
          <w:bCs/>
          <w:szCs w:val="20"/>
          <w:lang w:val="en-GB"/>
        </w:rPr>
        <w:t>16</w:t>
      </w:r>
      <w:r w:rsidRPr="00827A2C">
        <w:rPr>
          <w:rFonts w:cs="Arial"/>
          <w:bCs/>
          <w:szCs w:val="20"/>
          <w:lang w:val="en-GB"/>
        </w:rPr>
        <w:t> 4</w:t>
      </w:r>
      <w:r w:rsidR="00064C52" w:rsidRPr="00827A2C">
        <w:rPr>
          <w:rFonts w:cs="Arial"/>
          <w:bCs/>
          <w:szCs w:val="20"/>
          <w:lang w:val="en-GB"/>
        </w:rPr>
        <w:t>47</w:t>
      </w:r>
      <w:r w:rsidRPr="00827A2C">
        <w:rPr>
          <w:rFonts w:cs="Arial"/>
          <w:lang w:val="en-GB"/>
        </w:rPr>
        <w:t xml:space="preserve"> (the bottom decile increased by </w:t>
      </w:r>
      <w:r w:rsidR="00064C52" w:rsidRPr="00827A2C">
        <w:rPr>
          <w:rFonts w:cs="Arial"/>
          <w:lang w:val="en-GB"/>
        </w:rPr>
        <w:t>12.3</w:t>
      </w:r>
      <w:r w:rsidRPr="00827A2C">
        <w:rPr>
          <w:rFonts w:cs="Arial"/>
          <w:lang w:val="en-GB"/>
        </w:rPr>
        <w:t>%, y-o-y), whereas the opposite tenth having highest wages earned over CZK </w:t>
      </w:r>
      <w:r w:rsidRPr="00827A2C">
        <w:rPr>
          <w:rFonts w:cs="Arial"/>
          <w:bCs/>
          <w:szCs w:val="20"/>
          <w:lang w:val="en-GB"/>
        </w:rPr>
        <w:t>6</w:t>
      </w:r>
      <w:r w:rsidR="00064C52" w:rsidRPr="00827A2C">
        <w:rPr>
          <w:rFonts w:cs="Arial"/>
          <w:bCs/>
          <w:szCs w:val="20"/>
          <w:lang w:val="en-GB"/>
        </w:rPr>
        <w:t>3</w:t>
      </w:r>
      <w:r w:rsidRPr="00827A2C">
        <w:rPr>
          <w:rFonts w:cs="Arial"/>
          <w:bCs/>
          <w:szCs w:val="20"/>
          <w:lang w:val="en-GB"/>
        </w:rPr>
        <w:t> </w:t>
      </w:r>
      <w:r w:rsidR="00064C52" w:rsidRPr="00827A2C">
        <w:rPr>
          <w:rFonts w:cs="Arial"/>
          <w:bCs/>
          <w:szCs w:val="20"/>
          <w:lang w:val="en-GB"/>
        </w:rPr>
        <w:t>7</w:t>
      </w:r>
      <w:r w:rsidRPr="00827A2C">
        <w:rPr>
          <w:rFonts w:cs="Arial"/>
          <w:bCs/>
          <w:szCs w:val="20"/>
          <w:lang w:val="en-GB"/>
        </w:rPr>
        <w:t>3</w:t>
      </w:r>
      <w:r w:rsidR="00064C52" w:rsidRPr="00827A2C">
        <w:rPr>
          <w:rFonts w:cs="Arial"/>
          <w:bCs/>
          <w:szCs w:val="20"/>
          <w:lang w:val="en-GB"/>
        </w:rPr>
        <w:t>1</w:t>
      </w:r>
      <w:r w:rsidRPr="00827A2C">
        <w:rPr>
          <w:rFonts w:cs="Arial"/>
          <w:lang w:val="en-GB"/>
        </w:rPr>
        <w:t xml:space="preserve"> (the top decile increased by </w:t>
      </w:r>
      <w:r w:rsidR="00064C52" w:rsidRPr="00827A2C">
        <w:rPr>
          <w:rFonts w:cs="Arial"/>
          <w:lang w:val="en-GB"/>
        </w:rPr>
        <w:t>12.8</w:t>
      </w:r>
      <w:r w:rsidRPr="00827A2C">
        <w:rPr>
          <w:rFonts w:cs="Arial"/>
          <w:lang w:val="en-GB"/>
        </w:rPr>
        <w:t>%). The decile ratio thus increased by 0.02 point, year-on-year.</w:t>
      </w:r>
      <w:r w:rsidRPr="00827A2C">
        <w:rPr>
          <w:rFonts w:cs="Arial"/>
          <w:bCs/>
          <w:szCs w:val="20"/>
          <w:lang w:val="en-GB"/>
        </w:rPr>
        <w:t xml:space="preserve"> </w:t>
      </w:r>
      <w:r w:rsidRPr="00827A2C">
        <w:rPr>
          <w:rFonts w:cs="Arial"/>
          <w:lang w:val="en-GB"/>
        </w:rPr>
        <w:t xml:space="preserve">  </w:t>
      </w:r>
    </w:p>
    <w:p w14:paraId="1C6BD8DE" w14:textId="77777777" w:rsidR="00271E68" w:rsidRPr="00827A2C" w:rsidRDefault="00271E68" w:rsidP="00631692">
      <w:pPr>
        <w:pStyle w:val="Zkladntextodsazen3"/>
        <w:spacing w:after="0" w:line="276" w:lineRule="auto"/>
        <w:ind w:firstLine="0"/>
        <w:rPr>
          <w:rFonts w:cs="Arial"/>
          <w:bCs/>
          <w:szCs w:val="20"/>
        </w:rPr>
      </w:pPr>
    </w:p>
    <w:p w14:paraId="706B8C98" w14:textId="77777777" w:rsidR="00271E68" w:rsidRPr="00827A2C" w:rsidRDefault="00271E68" w:rsidP="00271E68">
      <w:pPr>
        <w:pStyle w:val="Zkladntextodsazen3"/>
        <w:spacing w:after="0" w:line="276" w:lineRule="auto"/>
        <w:ind w:firstLine="0"/>
        <w:rPr>
          <w:rFonts w:cs="Arial"/>
          <w:bCs/>
          <w:szCs w:val="20"/>
          <w:lang w:val="en-GB"/>
        </w:rPr>
      </w:pPr>
      <w:r w:rsidRPr="00827A2C">
        <w:rPr>
          <w:rFonts w:cs="Arial"/>
          <w:bCs/>
          <w:szCs w:val="20"/>
          <w:lang w:val="en-GB"/>
        </w:rPr>
        <w:t>Although female median wages increased more significantly – by 13.2%, year-on-year, while the wages of males grew by 10.1% only, the wage level of males was still much higher: in the Q2 2021, the female median wage was CZK 30 026, while the male median wage was CZK 34</w:t>
      </w:r>
      <w:r w:rsidR="00D85B57" w:rsidRPr="00827A2C">
        <w:rPr>
          <w:rFonts w:cs="Arial"/>
          <w:bCs/>
          <w:szCs w:val="20"/>
          <w:lang w:val="en-GB"/>
        </w:rPr>
        <w:t> </w:t>
      </w:r>
      <w:r w:rsidRPr="00827A2C">
        <w:rPr>
          <w:rFonts w:cs="Arial"/>
          <w:bCs/>
          <w:szCs w:val="20"/>
          <w:lang w:val="en-GB"/>
        </w:rPr>
        <w:t>461</w:t>
      </w:r>
      <w:r w:rsidR="00D85B57" w:rsidRPr="00827A2C">
        <w:rPr>
          <w:rFonts w:cs="Arial"/>
          <w:bCs/>
          <w:szCs w:val="20"/>
          <w:lang w:val="en-GB"/>
        </w:rPr>
        <w:t>.</w:t>
      </w:r>
      <w:r w:rsidRPr="00827A2C">
        <w:rPr>
          <w:rFonts w:cs="Arial"/>
          <w:bCs/>
          <w:szCs w:val="20"/>
          <w:lang w:val="en-GB"/>
        </w:rPr>
        <w:t xml:space="preserve"> </w:t>
      </w:r>
    </w:p>
    <w:p w14:paraId="68FD9C27" w14:textId="77777777" w:rsidR="00E14D36" w:rsidRPr="00827A2C" w:rsidRDefault="00E14D36" w:rsidP="00631692">
      <w:pPr>
        <w:pStyle w:val="Zkladntextodsazen3"/>
        <w:spacing w:after="0" w:line="276" w:lineRule="auto"/>
        <w:ind w:firstLine="0"/>
        <w:rPr>
          <w:rFonts w:cs="Arial"/>
          <w:bCs/>
          <w:szCs w:val="20"/>
        </w:rPr>
      </w:pPr>
    </w:p>
    <w:p w14:paraId="645C6499" w14:textId="77777777" w:rsidR="00271E68" w:rsidRPr="00827A2C" w:rsidRDefault="00271E68" w:rsidP="00271E68">
      <w:pPr>
        <w:pStyle w:val="Zkladntextodsazen3"/>
        <w:spacing w:after="0" w:line="276" w:lineRule="auto"/>
        <w:ind w:firstLine="0"/>
        <w:rPr>
          <w:rFonts w:cs="Arial"/>
          <w:lang w:val="en-GB"/>
        </w:rPr>
      </w:pPr>
      <w:r w:rsidRPr="00827A2C">
        <w:rPr>
          <w:rFonts w:cs="Arial"/>
          <w:bCs/>
          <w:szCs w:val="20"/>
          <w:lang w:val="en-GB"/>
        </w:rPr>
        <w:t xml:space="preserve">Concurrently, wages of males </w:t>
      </w:r>
      <w:r w:rsidRPr="00827A2C">
        <w:rPr>
          <w:rFonts w:cs="Arial"/>
          <w:lang w:val="en-GB"/>
        </w:rPr>
        <w:t xml:space="preserve">were distributed over a substantially wider interval, especially the area of high earnings is higher for males than for females, although in the </w:t>
      </w:r>
      <w:r w:rsidR="00D85B57" w:rsidRPr="00827A2C">
        <w:rPr>
          <w:rFonts w:cs="Arial"/>
          <w:lang w:val="en-GB"/>
        </w:rPr>
        <w:t xml:space="preserve">top decile, </w:t>
      </w:r>
      <w:r w:rsidRPr="00827A2C">
        <w:rPr>
          <w:rFonts w:cs="Arial"/>
          <w:lang w:val="en-GB"/>
        </w:rPr>
        <w:t xml:space="preserve">female earnings increased </w:t>
      </w:r>
      <w:r w:rsidR="00D85B57" w:rsidRPr="00827A2C">
        <w:rPr>
          <w:rFonts w:cs="Arial"/>
          <w:lang w:val="en-GB"/>
        </w:rPr>
        <w:t>the most</w:t>
      </w:r>
      <w:r w:rsidRPr="00827A2C">
        <w:rPr>
          <w:rFonts w:cs="Arial"/>
          <w:lang w:val="en-GB"/>
        </w:rPr>
        <w:t xml:space="preserve"> significantly, y-o-y. The top decile for females was CZK </w:t>
      </w:r>
      <w:r w:rsidR="00286BA3" w:rsidRPr="00827A2C">
        <w:rPr>
          <w:rFonts w:cs="Arial"/>
          <w:bCs/>
          <w:szCs w:val="20"/>
          <w:lang w:val="en-GB"/>
        </w:rPr>
        <w:t>58</w:t>
      </w:r>
      <w:r w:rsidRPr="00827A2C">
        <w:rPr>
          <w:rFonts w:cs="Arial"/>
          <w:bCs/>
          <w:szCs w:val="20"/>
          <w:lang w:val="en-GB"/>
        </w:rPr>
        <w:t> </w:t>
      </w:r>
      <w:r w:rsidR="00286BA3" w:rsidRPr="00827A2C">
        <w:rPr>
          <w:rFonts w:cs="Arial"/>
          <w:bCs/>
          <w:szCs w:val="20"/>
          <w:lang w:val="en-GB"/>
        </w:rPr>
        <w:t>12</w:t>
      </w:r>
      <w:r w:rsidRPr="00827A2C">
        <w:rPr>
          <w:rFonts w:cs="Arial"/>
          <w:bCs/>
          <w:szCs w:val="20"/>
          <w:lang w:val="en-GB"/>
        </w:rPr>
        <w:t>3, </w:t>
      </w:r>
      <w:r w:rsidRPr="00827A2C">
        <w:rPr>
          <w:rFonts w:cs="Arial"/>
          <w:lang w:val="en-GB"/>
        </w:rPr>
        <w:t>while for males it was CZK </w:t>
      </w:r>
      <w:r w:rsidRPr="00827A2C">
        <w:rPr>
          <w:rFonts w:cs="Arial"/>
          <w:bCs/>
          <w:szCs w:val="20"/>
          <w:lang w:val="en-GB"/>
        </w:rPr>
        <w:t>6</w:t>
      </w:r>
      <w:r w:rsidR="00286BA3" w:rsidRPr="00827A2C">
        <w:rPr>
          <w:rFonts w:cs="Arial"/>
          <w:bCs/>
          <w:szCs w:val="20"/>
          <w:lang w:val="en-GB"/>
        </w:rPr>
        <w:t>8</w:t>
      </w:r>
      <w:r w:rsidRPr="00827A2C">
        <w:rPr>
          <w:rFonts w:cs="Arial"/>
          <w:bCs/>
          <w:szCs w:val="20"/>
          <w:lang w:val="en-GB"/>
        </w:rPr>
        <w:t> </w:t>
      </w:r>
      <w:r w:rsidR="00286BA3" w:rsidRPr="00827A2C">
        <w:rPr>
          <w:rFonts w:cs="Arial"/>
          <w:bCs/>
          <w:szCs w:val="20"/>
          <w:lang w:val="en-GB"/>
        </w:rPr>
        <w:t>3</w:t>
      </w:r>
      <w:r w:rsidRPr="00827A2C">
        <w:rPr>
          <w:rFonts w:cs="Arial"/>
          <w:bCs/>
          <w:szCs w:val="20"/>
          <w:lang w:val="en-GB"/>
        </w:rPr>
        <w:t>1</w:t>
      </w:r>
      <w:r w:rsidR="00286BA3" w:rsidRPr="00827A2C">
        <w:rPr>
          <w:rFonts w:cs="Arial"/>
          <w:bCs/>
          <w:szCs w:val="20"/>
          <w:lang w:val="en-GB"/>
        </w:rPr>
        <w:t>5, by which it was</w:t>
      </w:r>
      <w:r w:rsidRPr="00827A2C">
        <w:rPr>
          <w:rFonts w:cs="Arial"/>
          <w:bCs/>
          <w:szCs w:val="20"/>
          <w:lang w:val="en-GB"/>
        </w:rPr>
        <w:t xml:space="preserve"> by </w:t>
      </w:r>
      <w:r w:rsidR="00286BA3" w:rsidRPr="00827A2C">
        <w:rPr>
          <w:rFonts w:cs="Arial"/>
          <w:bCs/>
          <w:szCs w:val="20"/>
          <w:lang w:val="en-GB"/>
        </w:rPr>
        <w:t>18</w:t>
      </w:r>
      <w:r w:rsidRPr="00827A2C">
        <w:rPr>
          <w:rFonts w:cs="Arial"/>
          <w:bCs/>
          <w:szCs w:val="20"/>
          <w:lang w:val="en-GB"/>
        </w:rPr>
        <w:t xml:space="preserve">% higher. </w:t>
      </w:r>
      <w:r w:rsidRPr="00827A2C">
        <w:rPr>
          <w:rFonts w:cs="Arial"/>
          <w:lang w:val="en-GB"/>
        </w:rPr>
        <w:t xml:space="preserve">As for low earnings, the difference was </w:t>
      </w:r>
      <w:r w:rsidR="00286BA3" w:rsidRPr="00827A2C">
        <w:rPr>
          <w:rFonts w:cs="Arial"/>
          <w:lang w:val="en-GB"/>
        </w:rPr>
        <w:t>smaller</w:t>
      </w:r>
      <w:r w:rsidRPr="00827A2C">
        <w:rPr>
          <w:rFonts w:cs="Arial"/>
          <w:lang w:val="en-GB"/>
        </w:rPr>
        <w:t>;</w:t>
      </w:r>
      <w:r w:rsidR="00D62AD4" w:rsidRPr="00827A2C">
        <w:rPr>
          <w:rFonts w:cs="Arial"/>
          <w:lang w:val="en-GB"/>
        </w:rPr>
        <w:t xml:space="preserve"> however, even there</w:t>
      </w:r>
      <w:r w:rsidRPr="00827A2C">
        <w:rPr>
          <w:rFonts w:cs="Arial"/>
          <w:lang w:val="en-GB"/>
        </w:rPr>
        <w:t xml:space="preserve"> earnings of females grew </w:t>
      </w:r>
      <w:r w:rsidR="00286BA3" w:rsidRPr="00827A2C">
        <w:rPr>
          <w:rFonts w:cs="Arial"/>
          <w:lang w:val="en-GB"/>
        </w:rPr>
        <w:t>more</w:t>
      </w:r>
      <w:r w:rsidRPr="00827A2C">
        <w:rPr>
          <w:rFonts w:cs="Arial"/>
          <w:lang w:val="en-GB"/>
        </w:rPr>
        <w:t xml:space="preserve"> than earnings of males: the bottom decile for females was</w:t>
      </w:r>
      <w:r w:rsidR="00286BA3" w:rsidRPr="00827A2C">
        <w:rPr>
          <w:rFonts w:cs="Arial"/>
          <w:bCs/>
          <w:szCs w:val="20"/>
          <w:lang w:val="en-GB"/>
        </w:rPr>
        <w:t xml:space="preserve"> CZK 15</w:t>
      </w:r>
      <w:r w:rsidRPr="00827A2C">
        <w:rPr>
          <w:rFonts w:cs="Arial"/>
          <w:bCs/>
          <w:szCs w:val="20"/>
          <w:lang w:val="en-GB"/>
        </w:rPr>
        <w:t> </w:t>
      </w:r>
      <w:r w:rsidR="00286BA3" w:rsidRPr="00827A2C">
        <w:rPr>
          <w:rFonts w:cs="Arial"/>
          <w:bCs/>
          <w:szCs w:val="20"/>
          <w:lang w:val="en-GB"/>
        </w:rPr>
        <w:t>452</w:t>
      </w:r>
      <w:r w:rsidRPr="00827A2C">
        <w:rPr>
          <w:rFonts w:cs="Arial"/>
          <w:bCs/>
          <w:szCs w:val="20"/>
          <w:lang w:val="en-GB"/>
        </w:rPr>
        <w:t> and for</w:t>
      </w:r>
      <w:r w:rsidRPr="00827A2C">
        <w:rPr>
          <w:rFonts w:cs="Arial"/>
          <w:lang w:val="en-GB"/>
        </w:rPr>
        <w:t xml:space="preserve"> males it was CZK </w:t>
      </w:r>
      <w:r w:rsidR="00286BA3" w:rsidRPr="00827A2C">
        <w:rPr>
          <w:rFonts w:cs="Arial"/>
          <w:bCs/>
          <w:szCs w:val="20"/>
          <w:lang w:val="en-GB"/>
        </w:rPr>
        <w:t>17</w:t>
      </w:r>
      <w:r w:rsidRPr="00827A2C">
        <w:rPr>
          <w:rFonts w:cs="Arial"/>
          <w:bCs/>
          <w:szCs w:val="20"/>
          <w:lang w:val="en-GB"/>
        </w:rPr>
        <w:t> 4</w:t>
      </w:r>
      <w:r w:rsidR="00286BA3" w:rsidRPr="00827A2C">
        <w:rPr>
          <w:rFonts w:cs="Arial"/>
          <w:bCs/>
          <w:szCs w:val="20"/>
          <w:lang w:val="en-GB"/>
        </w:rPr>
        <w:t>59</w:t>
      </w:r>
      <w:r w:rsidR="00D62AD4" w:rsidRPr="00827A2C">
        <w:rPr>
          <w:rFonts w:cs="Arial"/>
          <w:bCs/>
          <w:szCs w:val="20"/>
          <w:lang w:val="en-GB"/>
        </w:rPr>
        <w:t>, i.e.</w:t>
      </w:r>
      <w:r w:rsidRPr="00827A2C">
        <w:rPr>
          <w:rFonts w:cs="Arial"/>
          <w:bCs/>
          <w:szCs w:val="20"/>
          <w:lang w:val="en-GB"/>
        </w:rPr>
        <w:t xml:space="preserve"> by 1</w:t>
      </w:r>
      <w:r w:rsidR="00286BA3" w:rsidRPr="00827A2C">
        <w:rPr>
          <w:rFonts w:cs="Arial"/>
          <w:bCs/>
          <w:szCs w:val="20"/>
          <w:lang w:val="en-GB"/>
        </w:rPr>
        <w:t>3</w:t>
      </w:r>
      <w:r w:rsidRPr="00827A2C">
        <w:rPr>
          <w:rFonts w:cs="Arial"/>
          <w:bCs/>
          <w:szCs w:val="20"/>
          <w:lang w:val="en-GB"/>
        </w:rPr>
        <w:t>% higher.</w:t>
      </w:r>
    </w:p>
    <w:p w14:paraId="478C3905" w14:textId="77777777" w:rsidR="00271E68" w:rsidRPr="00827A2C" w:rsidRDefault="00271E68" w:rsidP="00631692">
      <w:pPr>
        <w:pStyle w:val="Zkladntextodsazen3"/>
        <w:spacing w:after="0" w:line="276" w:lineRule="auto"/>
        <w:ind w:firstLine="0"/>
        <w:rPr>
          <w:rFonts w:cs="Arial"/>
          <w:bCs/>
          <w:szCs w:val="20"/>
          <w:lang w:val="en-GB"/>
        </w:rPr>
      </w:pPr>
    </w:p>
    <w:p w14:paraId="69743CD2" w14:textId="77777777" w:rsidR="00631692" w:rsidRPr="00827A2C" w:rsidRDefault="00631692" w:rsidP="00631692">
      <w:pPr>
        <w:ind w:left="360"/>
        <w:jc w:val="center"/>
        <w:rPr>
          <w:rFonts w:cs="Arial"/>
        </w:rPr>
      </w:pPr>
      <w:r w:rsidRPr="00827A2C">
        <w:rPr>
          <w:rFonts w:cs="Arial"/>
        </w:rPr>
        <w:t>* * *</w:t>
      </w:r>
    </w:p>
    <w:p w14:paraId="2B4E337C" w14:textId="77777777" w:rsidR="00631692" w:rsidRPr="00827A2C" w:rsidRDefault="00631692" w:rsidP="00631692">
      <w:pPr>
        <w:rPr>
          <w:rFonts w:cs="Arial"/>
        </w:rPr>
      </w:pPr>
    </w:p>
    <w:p w14:paraId="7219E4CD" w14:textId="020D0BDE" w:rsidR="003A2A34" w:rsidRPr="00827A2C" w:rsidRDefault="003A2A34" w:rsidP="003A2A34">
      <w:pPr>
        <w:rPr>
          <w:rFonts w:cs="Arial"/>
          <w:lang w:val="en-GB"/>
        </w:rPr>
      </w:pPr>
      <w:r w:rsidRPr="00827A2C">
        <w:rPr>
          <w:rFonts w:cs="Arial"/>
          <w:lang w:val="en-GB"/>
        </w:rPr>
        <w:t>The</w:t>
      </w:r>
      <w:r w:rsidRPr="00827A2C">
        <w:rPr>
          <w:rFonts w:cs="Arial"/>
          <w:b/>
          <w:lang w:val="en-GB"/>
        </w:rPr>
        <w:t xml:space="preserve"> </w:t>
      </w:r>
      <w:r w:rsidRPr="00827A2C">
        <w:rPr>
          <w:rFonts w:cs="Arial"/>
          <w:lang w:val="en-GB"/>
        </w:rPr>
        <w:t>preliminary results of the</w:t>
      </w:r>
      <w:r w:rsidRPr="00827A2C">
        <w:rPr>
          <w:rFonts w:cs="Arial"/>
          <w:b/>
          <w:lang w:val="en-GB"/>
        </w:rPr>
        <w:t xml:space="preserve"> </w:t>
      </w:r>
      <w:r w:rsidRPr="00827A2C">
        <w:rPr>
          <w:b/>
          <w:lang w:val="en-GB"/>
        </w:rPr>
        <w:t>Information System on Average Earnings</w:t>
      </w:r>
      <w:r w:rsidRPr="00827A2C">
        <w:rPr>
          <w:rFonts w:cs="Arial"/>
          <w:lang w:val="en-GB"/>
        </w:rPr>
        <w:t xml:space="preserve"> (ISAE) for the first half</w:t>
      </w:r>
      <w:r w:rsidR="005F5010">
        <w:rPr>
          <w:rFonts w:cs="Arial"/>
          <w:lang w:val="en-GB"/>
        </w:rPr>
        <w:t>-year</w:t>
      </w:r>
      <w:r w:rsidR="00F034A2" w:rsidRPr="00827A2C">
        <w:rPr>
          <w:rFonts w:cs="Arial"/>
          <w:lang w:val="en-GB"/>
        </w:rPr>
        <w:t xml:space="preserve"> of 2021</w:t>
      </w:r>
      <w:r w:rsidRPr="00827A2C">
        <w:rPr>
          <w:rFonts w:cs="Arial"/>
          <w:lang w:val="en-GB"/>
        </w:rPr>
        <w:t xml:space="preserve"> bring a more detailed view of wage</w:t>
      </w:r>
      <w:r w:rsidR="00F034A2" w:rsidRPr="00827A2C">
        <w:rPr>
          <w:rFonts w:cs="Arial"/>
          <w:lang w:val="en-GB"/>
        </w:rPr>
        <w:t xml:space="preserve"> structures,</w:t>
      </w:r>
      <w:r w:rsidRPr="00827A2C">
        <w:rPr>
          <w:rFonts w:cs="Arial"/>
          <w:lang w:val="en-GB"/>
        </w:rPr>
        <w:t xml:space="preserve"> distributions</w:t>
      </w:r>
      <w:r w:rsidR="00F034A2" w:rsidRPr="00827A2C">
        <w:rPr>
          <w:rFonts w:cs="Arial"/>
          <w:lang w:val="en-GB"/>
        </w:rPr>
        <w:t>,</w:t>
      </w:r>
      <w:r w:rsidRPr="00827A2C">
        <w:rPr>
          <w:rFonts w:cs="Arial"/>
          <w:lang w:val="en-GB"/>
        </w:rPr>
        <w:t xml:space="preserve"> and socio-economic breakdowns. The ISAE, however, applies a different methodology for the calculation of personal earnings of employees (especially, it excludes all absence at work) and therefore the</w:t>
      </w:r>
      <w:r w:rsidR="00F034A2" w:rsidRPr="00827A2C">
        <w:rPr>
          <w:rFonts w:cs="Arial"/>
          <w:lang w:val="en-GB"/>
        </w:rPr>
        <w:t>se</w:t>
      </w:r>
      <w:r w:rsidRPr="00827A2C">
        <w:rPr>
          <w:rFonts w:cs="Arial"/>
          <w:lang w:val="en-GB"/>
        </w:rPr>
        <w:t xml:space="preserve"> data are comparable neither to the aforementioned amounts of the average wages nor to figures given in tables attached to the News Release of the Czech Statistical Office.</w:t>
      </w:r>
    </w:p>
    <w:p w14:paraId="666B749F" w14:textId="77777777" w:rsidR="00E14D36" w:rsidRPr="00827A2C" w:rsidRDefault="00E14D36" w:rsidP="00631692">
      <w:pPr>
        <w:rPr>
          <w:rFonts w:cs="Arial"/>
        </w:rPr>
      </w:pPr>
    </w:p>
    <w:p w14:paraId="4365E42F" w14:textId="4A59CAAB" w:rsidR="00416691" w:rsidRPr="000F2F18" w:rsidRDefault="007A05F2" w:rsidP="000F2F18">
      <w:pPr>
        <w:rPr>
          <w:rFonts w:cs="Arial"/>
        </w:rPr>
      </w:pPr>
      <w:r w:rsidRPr="000F2F18">
        <w:rPr>
          <w:rFonts w:cs="Arial"/>
        </w:rPr>
        <w:t xml:space="preserve">According to the valid Classification of </w:t>
      </w:r>
      <w:r w:rsidRPr="000F2F18">
        <w:rPr>
          <w:rFonts w:cs="Arial"/>
          <w:b/>
        </w:rPr>
        <w:t>Occupations</w:t>
      </w:r>
      <w:r w:rsidRPr="000F2F18">
        <w:rPr>
          <w:rFonts w:cs="Arial"/>
        </w:rPr>
        <w:t xml:space="preserve"> (CZ-ISCO) managers were the group with highest earnings having the median wage of CZK 6</w:t>
      </w:r>
      <w:r w:rsidR="00DF511D" w:rsidRPr="000F2F18">
        <w:rPr>
          <w:rFonts w:cs="Arial"/>
        </w:rPr>
        <w:t>6</w:t>
      </w:r>
      <w:r w:rsidRPr="000F2F18">
        <w:rPr>
          <w:rFonts w:cs="Arial"/>
        </w:rPr>
        <w:t> 8</w:t>
      </w:r>
      <w:r w:rsidR="00DF511D" w:rsidRPr="000F2F18">
        <w:rPr>
          <w:rFonts w:cs="Arial"/>
        </w:rPr>
        <w:t>89</w:t>
      </w:r>
      <w:r w:rsidRPr="000F2F18">
        <w:rPr>
          <w:rFonts w:cs="Arial"/>
        </w:rPr>
        <w:t xml:space="preserve">. However, their wages are the most </w:t>
      </w:r>
      <w:r w:rsidRPr="000F2F18">
        <w:rPr>
          <w:rFonts w:cs="Arial"/>
        </w:rPr>
        <w:lastRenderedPageBreak/>
        <w:t>differentiated ones; a tenth of the best-paid earned over CZK 1</w:t>
      </w:r>
      <w:r w:rsidR="005E49F9" w:rsidRPr="000F2F18">
        <w:rPr>
          <w:rFonts w:cs="Arial"/>
        </w:rPr>
        <w:t>60</w:t>
      </w:r>
      <w:r w:rsidRPr="000F2F18">
        <w:rPr>
          <w:rFonts w:cs="Arial"/>
        </w:rPr>
        <w:t> </w:t>
      </w:r>
      <w:r w:rsidR="005E49F9" w:rsidRPr="000F2F18">
        <w:rPr>
          <w:rFonts w:cs="Arial"/>
        </w:rPr>
        <w:t>491</w:t>
      </w:r>
      <w:r w:rsidRPr="000F2F18">
        <w:rPr>
          <w:rFonts w:cs="Arial"/>
        </w:rPr>
        <w:t xml:space="preserve">, while the opposite tenth got less than CZK </w:t>
      </w:r>
      <w:r w:rsidR="00F73617" w:rsidRPr="000F2F18">
        <w:rPr>
          <w:rFonts w:cs="Arial"/>
        </w:rPr>
        <w:t>34</w:t>
      </w:r>
      <w:r w:rsidRPr="000F2F18">
        <w:rPr>
          <w:rFonts w:cs="Arial"/>
        </w:rPr>
        <w:t> </w:t>
      </w:r>
      <w:r w:rsidR="00F73617" w:rsidRPr="000F2F18">
        <w:rPr>
          <w:rFonts w:cs="Arial"/>
        </w:rPr>
        <w:t>546</w:t>
      </w:r>
      <w:r w:rsidRPr="000F2F18">
        <w:rPr>
          <w:rFonts w:cs="Arial"/>
        </w:rPr>
        <w:t>. The second highest wage level can be found in professionals with the median wage of CZK </w:t>
      </w:r>
      <w:r w:rsidR="001E4FD3" w:rsidRPr="000F2F18">
        <w:rPr>
          <w:rFonts w:cs="Arial"/>
        </w:rPr>
        <w:t>47</w:t>
      </w:r>
      <w:r w:rsidRPr="000F2F18">
        <w:rPr>
          <w:rFonts w:cs="Arial"/>
        </w:rPr>
        <w:t> </w:t>
      </w:r>
      <w:r w:rsidR="001E4FD3" w:rsidRPr="000F2F18">
        <w:rPr>
          <w:rFonts w:cs="Arial"/>
        </w:rPr>
        <w:t>0</w:t>
      </w:r>
      <w:r w:rsidRPr="000F2F18">
        <w:rPr>
          <w:rFonts w:cs="Arial"/>
        </w:rPr>
        <w:t>2</w:t>
      </w:r>
      <w:r w:rsidR="001E4FD3" w:rsidRPr="000F2F18">
        <w:rPr>
          <w:rFonts w:cs="Arial"/>
        </w:rPr>
        <w:t>1</w:t>
      </w:r>
      <w:r w:rsidRPr="000F2F18">
        <w:rPr>
          <w:rFonts w:cs="Arial"/>
        </w:rPr>
        <w:t xml:space="preserve"> and the third rank is occupied by technicians and associate professionals with the median wage of CZK </w:t>
      </w:r>
      <w:r w:rsidR="001E4FD3" w:rsidRPr="000F2F18">
        <w:rPr>
          <w:rFonts w:cs="Arial"/>
        </w:rPr>
        <w:t>39</w:t>
      </w:r>
      <w:r w:rsidRPr="000F2F18">
        <w:rPr>
          <w:rFonts w:cs="Arial"/>
        </w:rPr>
        <w:t> </w:t>
      </w:r>
      <w:r w:rsidR="001E4FD3" w:rsidRPr="000F2F18">
        <w:rPr>
          <w:rFonts w:cs="Arial"/>
        </w:rPr>
        <w:t>134</w:t>
      </w:r>
      <w:r w:rsidRPr="000F2F18">
        <w:rPr>
          <w:rFonts w:cs="Arial"/>
        </w:rPr>
        <w:t>. Clerical support workers had the median wage of CZK 2</w:t>
      </w:r>
      <w:r w:rsidR="002B70EC" w:rsidRPr="000F2F18">
        <w:rPr>
          <w:rFonts w:cs="Arial"/>
        </w:rPr>
        <w:t>9</w:t>
      </w:r>
      <w:r w:rsidR="003E1ACC" w:rsidRPr="000F2F18">
        <w:rPr>
          <w:rFonts w:cs="Arial"/>
        </w:rPr>
        <w:t> </w:t>
      </w:r>
      <w:r w:rsidR="002B70EC" w:rsidRPr="000F2F18">
        <w:rPr>
          <w:rFonts w:cs="Arial"/>
        </w:rPr>
        <w:t>950</w:t>
      </w:r>
      <w:r w:rsidRPr="000F2F18">
        <w:rPr>
          <w:rFonts w:cs="Arial"/>
        </w:rPr>
        <w:t>.</w:t>
      </w:r>
      <w:r w:rsidR="003261F7" w:rsidRPr="000F2F18">
        <w:rPr>
          <w:rFonts w:cs="Arial"/>
        </w:rPr>
        <w:t xml:space="preserve"> </w:t>
      </w:r>
      <w:r w:rsidR="007B0E4F" w:rsidRPr="000F2F18">
        <w:rPr>
          <w:rFonts w:cs="Arial"/>
        </w:rPr>
        <w:t xml:space="preserve">The median wage </w:t>
      </w:r>
      <w:r w:rsidR="00532638" w:rsidRPr="000F2F18">
        <w:rPr>
          <w:rFonts w:cs="Arial"/>
        </w:rPr>
        <w:t>of</w:t>
      </w:r>
      <w:r w:rsidR="007B0E4F" w:rsidRPr="000F2F18">
        <w:rPr>
          <w:rFonts w:cs="Arial"/>
        </w:rPr>
        <w:t xml:space="preserve"> the group of service and sales workers increased to CZK 25 876; however, </w:t>
      </w:r>
      <w:r w:rsidR="00532638" w:rsidRPr="000F2F18">
        <w:rPr>
          <w:rFonts w:cs="Arial"/>
        </w:rPr>
        <w:t>they often</w:t>
      </w:r>
      <w:r w:rsidR="007B0E4F" w:rsidRPr="000F2F18">
        <w:rPr>
          <w:rFonts w:cs="Arial"/>
        </w:rPr>
        <w:t xml:space="preserve"> belong to </w:t>
      </w:r>
      <w:r w:rsidR="006421E0" w:rsidRPr="000F2F18">
        <w:rPr>
          <w:rFonts w:cs="Arial"/>
        </w:rPr>
        <w:t>low-income employees</w:t>
      </w:r>
      <w:r w:rsidR="006421E0" w:rsidRPr="000F2F18">
        <w:rPr>
          <w:vertAlign w:val="superscript"/>
        </w:rPr>
        <w:footnoteReference w:id="1"/>
      </w:r>
      <w:r w:rsidR="006421E0" w:rsidRPr="000F2F18">
        <w:rPr>
          <w:rFonts w:cs="Arial"/>
        </w:rPr>
        <w:t xml:space="preserve"> </w:t>
      </w:r>
      <w:r w:rsidR="003C1667" w:rsidRPr="000F2F18">
        <w:rPr>
          <w:rFonts w:cs="Arial"/>
        </w:rPr>
        <w:t>–</w:t>
      </w:r>
      <w:r w:rsidR="00532638" w:rsidRPr="000F2F18">
        <w:rPr>
          <w:rFonts w:cs="Arial"/>
        </w:rPr>
        <w:t xml:space="preserve"> the</w:t>
      </w:r>
      <w:r w:rsidR="003C1667" w:rsidRPr="000F2F18">
        <w:rPr>
          <w:rFonts w:cs="Arial"/>
        </w:rPr>
        <w:t>y had the</w:t>
      </w:r>
      <w:r w:rsidR="007B0E4F" w:rsidRPr="000F2F18">
        <w:rPr>
          <w:rFonts w:cs="Arial"/>
        </w:rPr>
        <w:t xml:space="preserve"> decile</w:t>
      </w:r>
      <w:r w:rsidR="0067695B" w:rsidRPr="000F2F18">
        <w:rPr>
          <w:rFonts w:cs="Arial"/>
        </w:rPr>
        <w:t xml:space="preserve"> interval</w:t>
      </w:r>
      <w:r w:rsidR="007B0E4F" w:rsidRPr="000F2F18">
        <w:rPr>
          <w:rFonts w:cs="Arial"/>
        </w:rPr>
        <w:t xml:space="preserve"> from CZK 17 442 to CZK 44 772.</w:t>
      </w:r>
      <w:r w:rsidR="00514601" w:rsidRPr="000F2F18">
        <w:rPr>
          <w:rFonts w:cs="Arial"/>
        </w:rPr>
        <w:t xml:space="preserve"> Craft and related trades workers had their median wage CZK</w:t>
      </w:r>
      <w:r w:rsidR="001F1693" w:rsidRPr="000F2F18">
        <w:rPr>
          <w:rFonts w:cs="Arial"/>
        </w:rPr>
        <w:t> </w:t>
      </w:r>
      <w:r w:rsidR="00514601" w:rsidRPr="000F2F18">
        <w:rPr>
          <w:rFonts w:cs="Arial"/>
        </w:rPr>
        <w:t xml:space="preserve">31 490 and plant and machine operators and assemblers CZK 30 505. </w:t>
      </w:r>
      <w:r w:rsidR="006B25CB" w:rsidRPr="000F2F18">
        <w:rPr>
          <w:rFonts w:cs="Arial"/>
        </w:rPr>
        <w:t>The l</w:t>
      </w:r>
      <w:r w:rsidR="0031471A" w:rsidRPr="000F2F18">
        <w:rPr>
          <w:rFonts w:cs="Arial"/>
        </w:rPr>
        <w:t>owest wage level can be found in</w:t>
      </w:r>
      <w:r w:rsidR="006B25CB" w:rsidRPr="000F2F18">
        <w:rPr>
          <w:rFonts w:cs="Arial"/>
        </w:rPr>
        <w:t xml:space="preserve"> elementary occupations with the median wage of CZK 21</w:t>
      </w:r>
      <w:r w:rsidR="00416691" w:rsidRPr="000F2F18">
        <w:rPr>
          <w:rFonts w:cs="Arial"/>
        </w:rPr>
        <w:t> </w:t>
      </w:r>
      <w:r w:rsidR="006B25CB" w:rsidRPr="000F2F18">
        <w:rPr>
          <w:rFonts w:cs="Arial"/>
        </w:rPr>
        <w:t>372</w:t>
      </w:r>
      <w:r w:rsidR="00416691" w:rsidRPr="000F2F18">
        <w:rPr>
          <w:rFonts w:cs="Arial"/>
        </w:rPr>
        <w:t xml:space="preserve">. Among them, the share of low-income employees is over a half; their decile </w:t>
      </w:r>
      <w:r w:rsidR="0031471A" w:rsidRPr="000F2F18">
        <w:rPr>
          <w:rFonts w:cs="Arial"/>
        </w:rPr>
        <w:t>interval</w:t>
      </w:r>
      <w:r w:rsidR="00416691" w:rsidRPr="000F2F18">
        <w:rPr>
          <w:rFonts w:cs="Arial"/>
        </w:rPr>
        <w:t xml:space="preserve"> was between CZK </w:t>
      </w:r>
      <w:r w:rsidR="006B1518" w:rsidRPr="000F2F18">
        <w:rPr>
          <w:rFonts w:cs="Arial"/>
        </w:rPr>
        <w:t>15</w:t>
      </w:r>
      <w:r w:rsidR="00416691" w:rsidRPr="000F2F18">
        <w:rPr>
          <w:rFonts w:cs="Arial"/>
        </w:rPr>
        <w:t> </w:t>
      </w:r>
      <w:r w:rsidR="006B1518" w:rsidRPr="000F2F18">
        <w:rPr>
          <w:rFonts w:cs="Arial"/>
        </w:rPr>
        <w:t>624 and CZK 33</w:t>
      </w:r>
      <w:r w:rsidR="00416691" w:rsidRPr="000F2F18">
        <w:rPr>
          <w:rFonts w:cs="Arial"/>
        </w:rPr>
        <w:t> 4</w:t>
      </w:r>
      <w:r w:rsidR="006B1518" w:rsidRPr="000F2F18">
        <w:rPr>
          <w:rFonts w:cs="Arial"/>
        </w:rPr>
        <w:t>54</w:t>
      </w:r>
      <w:r w:rsidR="00416691" w:rsidRPr="000F2F18">
        <w:rPr>
          <w:rFonts w:cs="Arial"/>
        </w:rPr>
        <w:t>.</w:t>
      </w:r>
      <w:r w:rsidR="006B1518" w:rsidRPr="000F2F18">
        <w:rPr>
          <w:rFonts w:cs="Arial"/>
        </w:rPr>
        <w:t xml:space="preserve"> </w:t>
      </w:r>
      <w:r w:rsidR="00EA2E3F" w:rsidRPr="000F2F18">
        <w:rPr>
          <w:rFonts w:cs="Arial"/>
        </w:rPr>
        <w:t xml:space="preserve">Armed forces occupations form an independent major group with the median wage of CZK 41 128. In the year-on-year comparison, median wages increased more </w:t>
      </w:r>
      <w:r w:rsidR="00A037D1" w:rsidRPr="000F2F18">
        <w:rPr>
          <w:rFonts w:cs="Arial"/>
        </w:rPr>
        <w:t>to</w:t>
      </w:r>
      <w:r w:rsidR="00EA2E3F" w:rsidRPr="000F2F18">
        <w:rPr>
          <w:rFonts w:cs="Arial"/>
        </w:rPr>
        <w:t xml:space="preserve"> managers and service and sales workers (the number of whom, however, decreased the most in the sample); the </w:t>
      </w:r>
      <w:r w:rsidR="00C20A0A" w:rsidRPr="000F2F18">
        <w:rPr>
          <w:rFonts w:cs="Arial"/>
        </w:rPr>
        <w:t xml:space="preserve">lowest growth of wages was among the armed forces occupations. </w:t>
      </w:r>
    </w:p>
    <w:p w14:paraId="36EFB28C" w14:textId="77777777" w:rsidR="00E14D36" w:rsidRPr="00827A2C" w:rsidRDefault="00E14D36" w:rsidP="006421E0">
      <w:pPr>
        <w:rPr>
          <w:rFonts w:cs="Arial"/>
        </w:rPr>
      </w:pPr>
    </w:p>
    <w:p w14:paraId="24A165AD" w14:textId="237EA8BE" w:rsidR="00D10EE0" w:rsidRPr="00827A2C" w:rsidRDefault="00D10EE0" w:rsidP="00D10EE0">
      <w:pPr>
        <w:rPr>
          <w:rFonts w:cs="Arial"/>
          <w:lang w:val="en-GB"/>
        </w:rPr>
      </w:pPr>
      <w:r w:rsidRPr="00827A2C">
        <w:rPr>
          <w:rFonts w:cs="Arial"/>
        </w:rPr>
        <w:t>B</w:t>
      </w:r>
      <w:r w:rsidRPr="00827A2C">
        <w:rPr>
          <w:rFonts w:cs="Arial"/>
          <w:lang w:val="en-GB"/>
        </w:rPr>
        <w:t xml:space="preserve">y </w:t>
      </w:r>
      <w:r w:rsidRPr="00827A2C">
        <w:rPr>
          <w:rFonts w:cs="Arial"/>
          <w:b/>
          <w:lang w:val="en-GB"/>
        </w:rPr>
        <w:t>age group</w:t>
      </w:r>
      <w:r w:rsidRPr="00827A2C">
        <w:rPr>
          <w:rFonts w:cs="Arial"/>
          <w:lang w:val="en-GB"/>
        </w:rPr>
        <w:t>, the lowest median wage was earned by employees aged up to 20 years (CZK 2</w:t>
      </w:r>
      <w:r w:rsidR="006A30DA" w:rsidRPr="00827A2C">
        <w:rPr>
          <w:rFonts w:cs="Arial"/>
          <w:lang w:val="en-GB"/>
        </w:rPr>
        <w:t>4</w:t>
      </w:r>
      <w:r w:rsidRPr="00827A2C">
        <w:rPr>
          <w:rFonts w:cs="Arial"/>
          <w:lang w:val="en-GB"/>
        </w:rPr>
        <w:t> </w:t>
      </w:r>
      <w:r w:rsidR="006A30DA" w:rsidRPr="00827A2C">
        <w:rPr>
          <w:rFonts w:cs="Arial"/>
          <w:lang w:val="en-GB"/>
        </w:rPr>
        <w:t>1</w:t>
      </w:r>
      <w:r w:rsidRPr="00827A2C">
        <w:rPr>
          <w:rFonts w:cs="Arial"/>
          <w:lang w:val="en-GB"/>
        </w:rPr>
        <w:t>49). In the age group</w:t>
      </w:r>
      <w:r w:rsidR="00B865F9" w:rsidRPr="00827A2C">
        <w:rPr>
          <w:rFonts w:cs="Arial"/>
          <w:lang w:val="en-GB"/>
        </w:rPr>
        <w:t xml:space="preserve"> of</w:t>
      </w:r>
      <w:r w:rsidRPr="00827A2C">
        <w:rPr>
          <w:rFonts w:cs="Arial"/>
          <w:lang w:val="en-GB"/>
        </w:rPr>
        <w:t xml:space="preserve"> 20–29 years, the median wage was already </w:t>
      </w:r>
      <w:r w:rsidR="00FB2C2B">
        <w:rPr>
          <w:rFonts w:cs="Arial"/>
          <w:lang w:val="en-GB"/>
        </w:rPr>
        <w:t>considerably</w:t>
      </w:r>
      <w:r w:rsidRPr="00827A2C">
        <w:rPr>
          <w:rFonts w:cs="Arial"/>
          <w:lang w:val="en-GB"/>
        </w:rPr>
        <w:t xml:space="preserve"> higher (CZK </w:t>
      </w:r>
      <w:r w:rsidR="005F4AAF" w:rsidRPr="00827A2C">
        <w:rPr>
          <w:rFonts w:cs="Arial"/>
          <w:lang w:val="en-GB"/>
        </w:rPr>
        <w:t>31</w:t>
      </w:r>
      <w:r w:rsidRPr="00827A2C">
        <w:rPr>
          <w:rFonts w:cs="Arial"/>
          <w:lang w:val="en-GB"/>
        </w:rPr>
        <w:t> </w:t>
      </w:r>
      <w:r w:rsidR="005F4AAF" w:rsidRPr="00827A2C">
        <w:rPr>
          <w:rFonts w:cs="Arial"/>
          <w:lang w:val="en-GB"/>
        </w:rPr>
        <w:t xml:space="preserve">442). </w:t>
      </w:r>
      <w:r w:rsidR="00DE3E98" w:rsidRPr="00827A2C">
        <w:rPr>
          <w:rFonts w:cs="Arial"/>
          <w:lang w:val="en-GB"/>
        </w:rPr>
        <w:t>In the</w:t>
      </w:r>
      <w:r w:rsidR="00572995">
        <w:rPr>
          <w:rFonts w:cs="Arial"/>
          <w:lang w:val="en-GB"/>
        </w:rPr>
        <w:t xml:space="preserve"> year-on-year comparison, in those</w:t>
      </w:r>
      <w:r w:rsidR="00DE3E98" w:rsidRPr="00827A2C">
        <w:rPr>
          <w:rFonts w:cs="Arial"/>
          <w:lang w:val="en-GB"/>
        </w:rPr>
        <w:t xml:space="preserve"> youngest categories, wages increased the least. F</w:t>
      </w:r>
      <w:r w:rsidRPr="00827A2C">
        <w:rPr>
          <w:rFonts w:cs="Arial"/>
          <w:lang w:val="en-GB"/>
        </w:rPr>
        <w:t>or the age group</w:t>
      </w:r>
      <w:r w:rsidR="005F4AAF" w:rsidRPr="00827A2C">
        <w:rPr>
          <w:rFonts w:cs="Arial"/>
          <w:lang w:val="en-GB"/>
        </w:rPr>
        <w:t xml:space="preserve"> of</w:t>
      </w:r>
      <w:r w:rsidRPr="00827A2C">
        <w:rPr>
          <w:rFonts w:cs="Arial"/>
          <w:lang w:val="en-GB"/>
        </w:rPr>
        <w:t xml:space="preserve"> 30–39 years</w:t>
      </w:r>
      <w:r w:rsidR="005F4AAF" w:rsidRPr="00827A2C">
        <w:rPr>
          <w:rFonts w:cs="Arial"/>
          <w:lang w:val="en-GB"/>
        </w:rPr>
        <w:t xml:space="preserve">, the median wage </w:t>
      </w:r>
      <w:r w:rsidRPr="00827A2C">
        <w:rPr>
          <w:rFonts w:cs="Arial"/>
          <w:lang w:val="en-GB"/>
        </w:rPr>
        <w:t>was the highest (CZK</w:t>
      </w:r>
      <w:r w:rsidR="008A0769">
        <w:rPr>
          <w:rFonts w:cs="Arial"/>
          <w:lang w:val="en-GB"/>
        </w:rPr>
        <w:t> </w:t>
      </w:r>
      <w:r w:rsidRPr="00827A2C">
        <w:rPr>
          <w:rFonts w:cs="Arial"/>
          <w:lang w:val="en-GB"/>
        </w:rPr>
        <w:t>3</w:t>
      </w:r>
      <w:r w:rsidR="005F4AAF" w:rsidRPr="00827A2C">
        <w:rPr>
          <w:rFonts w:cs="Arial"/>
          <w:lang w:val="en-GB"/>
        </w:rPr>
        <w:t>6</w:t>
      </w:r>
      <w:r w:rsidRPr="00827A2C">
        <w:rPr>
          <w:rFonts w:cs="Arial"/>
          <w:lang w:val="en-GB"/>
        </w:rPr>
        <w:t> </w:t>
      </w:r>
      <w:r w:rsidR="005F4AAF" w:rsidRPr="00827A2C">
        <w:rPr>
          <w:rFonts w:cs="Arial"/>
          <w:lang w:val="en-GB"/>
        </w:rPr>
        <w:t>1</w:t>
      </w:r>
      <w:r w:rsidRPr="00827A2C">
        <w:rPr>
          <w:rFonts w:cs="Arial"/>
          <w:lang w:val="en-GB"/>
        </w:rPr>
        <w:t>9</w:t>
      </w:r>
      <w:r w:rsidR="005F4AAF" w:rsidRPr="00827A2C">
        <w:rPr>
          <w:rFonts w:cs="Arial"/>
          <w:lang w:val="en-GB"/>
        </w:rPr>
        <w:t>7</w:t>
      </w:r>
      <w:r w:rsidRPr="00827A2C">
        <w:rPr>
          <w:rFonts w:cs="Arial"/>
          <w:lang w:val="en-GB"/>
        </w:rPr>
        <w:t xml:space="preserve">). In other age groups, wages are very gradually decreasing. </w:t>
      </w:r>
    </w:p>
    <w:p w14:paraId="5EC655E4" w14:textId="77777777" w:rsidR="00646EE8" w:rsidRPr="00827A2C" w:rsidRDefault="00646EE8" w:rsidP="003A2A34">
      <w:pPr>
        <w:rPr>
          <w:rFonts w:cs="Arial"/>
          <w:lang w:val="en-GB"/>
        </w:rPr>
      </w:pPr>
    </w:p>
    <w:p w14:paraId="79DA06EF" w14:textId="6EAEACD9" w:rsidR="003A2A34" w:rsidRPr="00827A2C" w:rsidRDefault="003A2A34" w:rsidP="003A2A34">
      <w:pPr>
        <w:rPr>
          <w:rFonts w:cs="Arial"/>
          <w:lang w:val="en-GB"/>
        </w:rPr>
      </w:pPr>
      <w:r w:rsidRPr="00827A2C">
        <w:rPr>
          <w:rFonts w:cs="Arial"/>
          <w:lang w:val="en-GB"/>
        </w:rPr>
        <w:t xml:space="preserve">Wages are also highly structured by the </w:t>
      </w:r>
      <w:r w:rsidRPr="00827A2C">
        <w:rPr>
          <w:rFonts w:cs="Arial"/>
          <w:b/>
          <w:lang w:val="en-GB"/>
        </w:rPr>
        <w:t>educational attainment</w:t>
      </w:r>
      <w:r w:rsidRPr="00827A2C">
        <w:rPr>
          <w:rFonts w:cs="Arial"/>
          <w:lang w:val="en-GB"/>
        </w:rPr>
        <w:t xml:space="preserve"> of an employee; </w:t>
      </w:r>
      <w:r w:rsidR="00221ABE" w:rsidRPr="00827A2C">
        <w:rPr>
          <w:rFonts w:cs="Arial"/>
          <w:lang w:val="en-GB"/>
        </w:rPr>
        <w:t>again</w:t>
      </w:r>
      <w:r w:rsidRPr="00827A2C">
        <w:rPr>
          <w:rFonts w:cs="Arial"/>
          <w:lang w:val="en-GB"/>
        </w:rPr>
        <w:t xml:space="preserve">, </w:t>
      </w:r>
      <w:r w:rsidR="00C175E7">
        <w:rPr>
          <w:rFonts w:cs="Arial"/>
          <w:lang w:val="en-GB"/>
        </w:rPr>
        <w:t>employees with higher education</w:t>
      </w:r>
      <w:r w:rsidRPr="00827A2C">
        <w:rPr>
          <w:rFonts w:cs="Arial"/>
          <w:lang w:val="en-GB"/>
        </w:rPr>
        <w:t xml:space="preserve"> had the highest earnings, their median wage was CZK </w:t>
      </w:r>
      <w:r w:rsidR="00221ABE" w:rsidRPr="00827A2C">
        <w:rPr>
          <w:rFonts w:cs="Arial"/>
          <w:lang w:val="en-GB"/>
        </w:rPr>
        <w:t>47</w:t>
      </w:r>
      <w:r w:rsidRPr="00827A2C">
        <w:rPr>
          <w:rFonts w:cs="Arial"/>
          <w:lang w:val="en-GB"/>
        </w:rPr>
        <w:t> 60</w:t>
      </w:r>
      <w:r w:rsidR="00221ABE" w:rsidRPr="00827A2C">
        <w:rPr>
          <w:rFonts w:cs="Arial"/>
          <w:lang w:val="en-GB"/>
        </w:rPr>
        <w:t>8</w:t>
      </w:r>
      <w:r w:rsidR="00C175E7">
        <w:rPr>
          <w:rFonts w:cs="Arial"/>
          <w:lang w:val="en-GB"/>
        </w:rPr>
        <w:t>; however, it increased</w:t>
      </w:r>
      <w:r w:rsidRPr="00827A2C">
        <w:rPr>
          <w:rFonts w:cs="Arial"/>
          <w:lang w:val="en-GB"/>
        </w:rPr>
        <w:t xml:space="preserve"> the </w:t>
      </w:r>
      <w:r w:rsidR="00221ABE" w:rsidRPr="00827A2C">
        <w:rPr>
          <w:rFonts w:cs="Arial"/>
          <w:lang w:val="en-GB"/>
        </w:rPr>
        <w:t>least, year-on-year</w:t>
      </w:r>
      <w:r w:rsidRPr="00827A2C">
        <w:rPr>
          <w:rFonts w:cs="Arial"/>
          <w:lang w:val="en-GB"/>
        </w:rPr>
        <w:t>. Conversely, wages were increasing the most</w:t>
      </w:r>
      <w:r w:rsidR="00221ABE" w:rsidRPr="00827A2C">
        <w:rPr>
          <w:rFonts w:cs="Arial"/>
          <w:lang w:val="en-GB"/>
        </w:rPr>
        <w:t xml:space="preserve"> significantly</w:t>
      </w:r>
      <w:r w:rsidRPr="00827A2C">
        <w:rPr>
          <w:rFonts w:cs="Arial"/>
          <w:lang w:val="en-GB"/>
        </w:rPr>
        <w:t xml:space="preserve"> </w:t>
      </w:r>
      <w:r w:rsidR="006859FB">
        <w:rPr>
          <w:rFonts w:cs="Arial"/>
          <w:lang w:val="en-GB"/>
        </w:rPr>
        <w:t>to</w:t>
      </w:r>
      <w:r w:rsidRPr="00827A2C">
        <w:rPr>
          <w:rFonts w:cs="Arial"/>
          <w:lang w:val="en-GB"/>
        </w:rPr>
        <w:t xml:space="preserve"> employees with primary education or with incomplete </w:t>
      </w:r>
      <w:r w:rsidR="00221ABE" w:rsidRPr="00827A2C">
        <w:rPr>
          <w:rFonts w:cs="Arial"/>
          <w:lang w:val="en-GB"/>
        </w:rPr>
        <w:t>(</w:t>
      </w:r>
      <w:r w:rsidRPr="00827A2C">
        <w:rPr>
          <w:rFonts w:cs="Arial"/>
          <w:lang w:val="en-GB"/>
        </w:rPr>
        <w:t>primary</w:t>
      </w:r>
      <w:r w:rsidR="00221ABE" w:rsidRPr="00827A2C">
        <w:rPr>
          <w:rFonts w:cs="Arial"/>
          <w:lang w:val="en-GB"/>
        </w:rPr>
        <w:t>)</w:t>
      </w:r>
      <w:r w:rsidRPr="00827A2C">
        <w:rPr>
          <w:rFonts w:cs="Arial"/>
          <w:lang w:val="en-GB"/>
        </w:rPr>
        <w:t xml:space="preserve"> education</w:t>
      </w:r>
      <w:r w:rsidR="00A24B4F" w:rsidRPr="00827A2C">
        <w:rPr>
          <w:rFonts w:cs="Arial"/>
          <w:lang w:val="en-GB"/>
        </w:rPr>
        <w:t>;</w:t>
      </w:r>
      <w:r w:rsidRPr="00827A2C">
        <w:rPr>
          <w:rFonts w:cs="Arial"/>
          <w:lang w:val="en-GB"/>
        </w:rPr>
        <w:t xml:space="preserve"> however,</w:t>
      </w:r>
      <w:r w:rsidR="00A24B4F" w:rsidRPr="00827A2C">
        <w:rPr>
          <w:rFonts w:cs="Arial"/>
          <w:lang w:val="en-GB"/>
        </w:rPr>
        <w:t xml:space="preserve"> they</w:t>
      </w:r>
      <w:r w:rsidRPr="00827A2C">
        <w:rPr>
          <w:rFonts w:cs="Arial"/>
          <w:lang w:val="en-GB"/>
        </w:rPr>
        <w:t xml:space="preserve"> still remained to be the lowest ones (CZK </w:t>
      </w:r>
      <w:r w:rsidR="00E838E4" w:rsidRPr="00827A2C">
        <w:rPr>
          <w:rFonts w:cs="Arial"/>
          <w:lang w:val="en-GB"/>
        </w:rPr>
        <w:t>26 050</w:t>
      </w:r>
      <w:r w:rsidRPr="00827A2C">
        <w:rPr>
          <w:rFonts w:cs="Arial"/>
          <w:lang w:val="en-GB"/>
        </w:rPr>
        <w:t xml:space="preserve">). </w:t>
      </w:r>
      <w:r w:rsidR="004D505C">
        <w:rPr>
          <w:rFonts w:cs="Arial"/>
          <w:lang w:val="en-GB"/>
        </w:rPr>
        <w:t>Employees with</w:t>
      </w:r>
      <w:r w:rsidRPr="00827A2C">
        <w:rPr>
          <w:rFonts w:cs="Arial"/>
          <w:lang w:val="en-GB"/>
        </w:rPr>
        <w:t xml:space="preserve"> secondary </w:t>
      </w:r>
      <w:r w:rsidR="004D505C">
        <w:rPr>
          <w:rFonts w:cs="Arial"/>
          <w:lang w:val="en-GB"/>
        </w:rPr>
        <w:t>education</w:t>
      </w:r>
      <w:r w:rsidRPr="00827A2C">
        <w:rPr>
          <w:rFonts w:cs="Arial"/>
          <w:lang w:val="en-GB"/>
        </w:rPr>
        <w:t xml:space="preserve"> with A-level examination earned much more (CZK </w:t>
      </w:r>
      <w:r w:rsidR="00E838E4" w:rsidRPr="00827A2C">
        <w:rPr>
          <w:rFonts w:cs="Arial"/>
          <w:lang w:val="en-GB"/>
        </w:rPr>
        <w:t>35</w:t>
      </w:r>
      <w:r w:rsidRPr="00827A2C">
        <w:rPr>
          <w:rFonts w:cs="Arial"/>
          <w:lang w:val="en-GB"/>
        </w:rPr>
        <w:t> </w:t>
      </w:r>
      <w:r w:rsidR="00E838E4" w:rsidRPr="00827A2C">
        <w:rPr>
          <w:rFonts w:cs="Arial"/>
          <w:lang w:val="en-GB"/>
        </w:rPr>
        <w:t>022</w:t>
      </w:r>
      <w:r w:rsidRPr="00827A2C">
        <w:rPr>
          <w:rFonts w:cs="Arial"/>
          <w:lang w:val="en-GB"/>
        </w:rPr>
        <w:t>) than those without A-level examination (CZK 2</w:t>
      </w:r>
      <w:r w:rsidR="00E838E4" w:rsidRPr="00827A2C">
        <w:rPr>
          <w:rFonts w:cs="Arial"/>
          <w:lang w:val="en-GB"/>
        </w:rPr>
        <w:t>8</w:t>
      </w:r>
      <w:r w:rsidRPr="00827A2C">
        <w:rPr>
          <w:rFonts w:cs="Arial"/>
          <w:lang w:val="en-GB"/>
        </w:rPr>
        <w:t> 8</w:t>
      </w:r>
      <w:r w:rsidR="00E838E4" w:rsidRPr="00827A2C">
        <w:rPr>
          <w:rFonts w:cs="Arial"/>
          <w:lang w:val="en-GB"/>
        </w:rPr>
        <w:t>29</w:t>
      </w:r>
      <w:r w:rsidRPr="00827A2C">
        <w:rPr>
          <w:rFonts w:cs="Arial"/>
          <w:lang w:val="en-GB"/>
        </w:rPr>
        <w:t>), but</w:t>
      </w:r>
      <w:r w:rsidR="00E838E4" w:rsidRPr="00827A2C">
        <w:rPr>
          <w:rFonts w:cs="Arial"/>
          <w:lang w:val="en-GB"/>
        </w:rPr>
        <w:t xml:space="preserve"> considerably</w:t>
      </w:r>
      <w:r w:rsidRPr="00827A2C">
        <w:rPr>
          <w:rFonts w:cs="Arial"/>
          <w:lang w:val="en-GB"/>
        </w:rPr>
        <w:t xml:space="preserve"> less than employees with</w:t>
      </w:r>
      <w:r w:rsidR="000A59FD" w:rsidRPr="00827A2C">
        <w:rPr>
          <w:rFonts w:cs="Arial"/>
          <w:lang w:val="en-GB"/>
        </w:rPr>
        <w:t xml:space="preserve"> post-secondary non-tertiary and </w:t>
      </w:r>
      <w:r w:rsidRPr="00827A2C">
        <w:rPr>
          <w:rFonts w:cs="Arial"/>
          <w:lang w:val="en-GB"/>
        </w:rPr>
        <w:t>bachelor</w:t>
      </w:r>
      <w:r w:rsidR="000E7C96" w:rsidRPr="00827A2C">
        <w:rPr>
          <w:rFonts w:cs="Arial"/>
          <w:szCs w:val="20"/>
        </w:rPr>
        <w:t>'</w:t>
      </w:r>
      <w:r w:rsidR="000A59FD" w:rsidRPr="00827A2C">
        <w:rPr>
          <w:rFonts w:cs="Arial"/>
          <w:lang w:val="en-GB"/>
        </w:rPr>
        <w:t>s education</w:t>
      </w:r>
      <w:r w:rsidRPr="00827A2C">
        <w:rPr>
          <w:rFonts w:cs="Arial"/>
          <w:lang w:val="en-GB"/>
        </w:rPr>
        <w:t xml:space="preserve"> (CZK </w:t>
      </w:r>
      <w:r w:rsidR="00E838E4" w:rsidRPr="00827A2C">
        <w:rPr>
          <w:rFonts w:cs="Arial"/>
          <w:lang w:val="en-GB"/>
        </w:rPr>
        <w:t>40 678</w:t>
      </w:r>
      <w:r w:rsidRPr="00827A2C">
        <w:rPr>
          <w:rFonts w:cs="Arial"/>
          <w:lang w:val="en-GB"/>
        </w:rPr>
        <w:t>).</w:t>
      </w:r>
    </w:p>
    <w:p w14:paraId="3C48E95F" w14:textId="77777777" w:rsidR="0058294D" w:rsidRPr="00827A2C" w:rsidRDefault="0058294D" w:rsidP="00485015">
      <w:pPr>
        <w:rPr>
          <w:rFonts w:cs="Arial"/>
        </w:rPr>
      </w:pPr>
    </w:p>
    <w:p w14:paraId="542DC6BD" w14:textId="77777777" w:rsidR="0015470A" w:rsidRPr="00827A2C" w:rsidRDefault="0015470A" w:rsidP="0015470A">
      <w:pPr>
        <w:rPr>
          <w:rFonts w:cs="Arial"/>
          <w:b/>
          <w:lang w:val="en-GB"/>
        </w:rPr>
      </w:pPr>
      <w:r w:rsidRPr="00827A2C">
        <w:rPr>
          <w:rFonts w:cs="Arial"/>
          <w:b/>
          <w:lang w:val="en-GB"/>
        </w:rPr>
        <w:t>Chart 1  Median wages by level of education attained (CZK)</w:t>
      </w:r>
    </w:p>
    <w:p w14:paraId="7B2E29B5" w14:textId="77777777" w:rsidR="00163239" w:rsidRPr="00827A2C" w:rsidRDefault="009449E2" w:rsidP="00485015">
      <w:pPr>
        <w:rPr>
          <w:rFonts w:cs="Arial"/>
          <w:lang w:val="en-GB"/>
        </w:rPr>
      </w:pPr>
      <w:r w:rsidRPr="00827A2C">
        <w:rPr>
          <w:noProof/>
          <w:lang w:eastAsia="cs-CZ"/>
        </w:rPr>
        <w:lastRenderedPageBreak/>
        <w:drawing>
          <wp:inline distT="0" distB="0" distL="0" distR="0" wp14:anchorId="1D09D21F" wp14:editId="1CCEB59F">
            <wp:extent cx="5324475" cy="4212058"/>
            <wp:effectExtent l="0" t="0" r="9525" b="17145"/>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827A2C">
        <w:rPr>
          <w:noProof/>
          <w:lang w:eastAsia="cs-CZ"/>
        </w:rPr>
        <w:t xml:space="preserve"> </w:t>
      </w:r>
    </w:p>
    <w:p w14:paraId="3502F7EB" w14:textId="77777777" w:rsidR="00221ABE" w:rsidRPr="00827A2C" w:rsidRDefault="00221ABE" w:rsidP="00485015">
      <w:pPr>
        <w:rPr>
          <w:rFonts w:cs="Arial"/>
          <w:lang w:val="en-GB"/>
        </w:rPr>
      </w:pPr>
    </w:p>
    <w:p w14:paraId="4DEDD341" w14:textId="77777777" w:rsidR="00CB4EF0" w:rsidRPr="00827A2C" w:rsidRDefault="00CB4EF0" w:rsidP="00485015">
      <w:pPr>
        <w:rPr>
          <w:rFonts w:cs="Arial"/>
          <w:lang w:val="en-GB"/>
        </w:rPr>
      </w:pPr>
      <w:bookmarkStart w:id="0" w:name="_GoBack"/>
      <w:bookmarkEnd w:id="0"/>
      <w:r w:rsidRPr="00827A2C">
        <w:rPr>
          <w:rFonts w:cs="Arial"/>
          <w:lang w:val="en-GB"/>
        </w:rPr>
        <w:t xml:space="preserve">As for big groups of foreigners, median wages in Czechia are above standard among Slovaks (CZK 37 978); they were by 10% higher than wages of employees with Czech citizenship. Conversely, </w:t>
      </w:r>
      <w:r w:rsidR="00221ABE" w:rsidRPr="00827A2C">
        <w:rPr>
          <w:rFonts w:cs="Arial"/>
          <w:lang w:val="en-GB"/>
        </w:rPr>
        <w:t xml:space="preserve">Ukrainians have wages by 23% lower (CZK 26 593), wages lower by 17% were among Romanians, and by 18% lower among Bulgarians. </w:t>
      </w:r>
    </w:p>
    <w:p w14:paraId="37CE3922" w14:textId="77777777" w:rsidR="00271E68" w:rsidRPr="00827A2C" w:rsidRDefault="00271E68" w:rsidP="00485015">
      <w:pPr>
        <w:rPr>
          <w:rFonts w:cs="Arial"/>
        </w:rPr>
      </w:pPr>
    </w:p>
    <w:p w14:paraId="7D72A2FE" w14:textId="77777777" w:rsidR="00B90BAB" w:rsidRPr="00827A2C" w:rsidRDefault="00B90BAB" w:rsidP="00A67988">
      <w:pPr>
        <w:rPr>
          <w:b/>
        </w:rPr>
      </w:pPr>
    </w:p>
    <w:p w14:paraId="31E3DBB7" w14:textId="77777777" w:rsidR="00A67988" w:rsidRPr="00827A2C" w:rsidRDefault="00DA2E57" w:rsidP="00A67988">
      <w:pPr>
        <w:rPr>
          <w:b/>
          <w:lang w:val="en-GB"/>
        </w:rPr>
      </w:pPr>
      <w:r w:rsidRPr="00827A2C">
        <w:rPr>
          <w:b/>
          <w:lang w:val="en-GB"/>
        </w:rPr>
        <w:t>Elaborated by</w:t>
      </w:r>
      <w:r w:rsidR="00A67988" w:rsidRPr="00827A2C">
        <w:rPr>
          <w:b/>
          <w:lang w:val="en-GB"/>
        </w:rPr>
        <w:t xml:space="preserve">: </w:t>
      </w:r>
      <w:proofErr w:type="spellStart"/>
      <w:r w:rsidR="00A67988" w:rsidRPr="00827A2C">
        <w:rPr>
          <w:b/>
          <w:lang w:val="en-GB"/>
        </w:rPr>
        <w:t>Dalibor</w:t>
      </w:r>
      <w:proofErr w:type="spellEnd"/>
      <w:r w:rsidR="00A67988" w:rsidRPr="00827A2C">
        <w:rPr>
          <w:b/>
          <w:lang w:val="en-GB"/>
        </w:rPr>
        <w:t xml:space="preserve"> </w:t>
      </w:r>
      <w:proofErr w:type="spellStart"/>
      <w:r w:rsidR="00A67988" w:rsidRPr="00827A2C">
        <w:rPr>
          <w:b/>
          <w:lang w:val="en-GB"/>
        </w:rPr>
        <w:t>Holý</w:t>
      </w:r>
      <w:proofErr w:type="spellEnd"/>
    </w:p>
    <w:p w14:paraId="0D70D59F" w14:textId="77777777" w:rsidR="00A67988" w:rsidRPr="00827A2C" w:rsidRDefault="00A67988" w:rsidP="00A67988">
      <w:pPr>
        <w:rPr>
          <w:lang w:val="en-GB"/>
        </w:rPr>
      </w:pPr>
      <w:r w:rsidRPr="00827A2C">
        <w:rPr>
          <w:lang w:val="en-GB"/>
        </w:rPr>
        <w:t>Labour Market and Equal Opportunities Statistics Department of the CZSO</w:t>
      </w:r>
    </w:p>
    <w:p w14:paraId="3CBFFBF2" w14:textId="77777777" w:rsidR="00A67988" w:rsidRPr="00827A2C" w:rsidRDefault="00A67988" w:rsidP="00A67988">
      <w:pPr>
        <w:rPr>
          <w:lang w:val="en-GB"/>
        </w:rPr>
      </w:pPr>
      <w:r w:rsidRPr="00827A2C">
        <w:rPr>
          <w:lang w:val="en-GB"/>
        </w:rPr>
        <w:t>Phone number: (</w:t>
      </w:r>
      <w:r w:rsidR="005A408A" w:rsidRPr="00827A2C">
        <w:rPr>
          <w:lang w:val="en-GB"/>
        </w:rPr>
        <w:t>+</w:t>
      </w:r>
      <w:r w:rsidRPr="00827A2C">
        <w:rPr>
          <w:lang w:val="en-GB"/>
        </w:rPr>
        <w:t>420) 274 052 694</w:t>
      </w:r>
    </w:p>
    <w:p w14:paraId="2C313BD2" w14:textId="77777777" w:rsidR="007F5746" w:rsidRDefault="00A67988" w:rsidP="00A67988">
      <w:pPr>
        <w:rPr>
          <w:rStyle w:val="Hypertextovodkaz"/>
          <w:lang w:val="en-GB"/>
        </w:rPr>
      </w:pPr>
      <w:r w:rsidRPr="00827A2C">
        <w:rPr>
          <w:lang w:val="en-GB"/>
        </w:rPr>
        <w:t xml:space="preserve">E-mail: </w:t>
      </w:r>
      <w:hyperlink r:id="rId8" w:history="1">
        <w:r w:rsidRPr="00827A2C">
          <w:rPr>
            <w:rStyle w:val="Hypertextovodkaz"/>
            <w:lang w:val="en-GB"/>
          </w:rPr>
          <w:t>dalibor.holy@czso.cz</w:t>
        </w:r>
      </w:hyperlink>
    </w:p>
    <w:p w14:paraId="77D0B702" w14:textId="77777777" w:rsidR="00827A2C" w:rsidRPr="00CF2D87" w:rsidRDefault="00827A2C" w:rsidP="00A67988">
      <w:pPr>
        <w:rPr>
          <w:lang w:val="en-GB"/>
        </w:rPr>
      </w:pPr>
    </w:p>
    <w:sectPr w:rsidR="00827A2C" w:rsidRPr="00CF2D87" w:rsidSect="00405244">
      <w:headerReference w:type="default" r:id="rId9"/>
      <w:footerReference w:type="default" r:id="rId10"/>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F8737" w14:textId="77777777" w:rsidR="00B4448B" w:rsidRDefault="00B4448B" w:rsidP="00BA6370">
      <w:r>
        <w:separator/>
      </w:r>
    </w:p>
  </w:endnote>
  <w:endnote w:type="continuationSeparator" w:id="0">
    <w:p w14:paraId="5D94DAE8" w14:textId="77777777" w:rsidR="00B4448B" w:rsidRDefault="00B4448B"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0CB68" w14:textId="77777777" w:rsidR="006A30DA" w:rsidRDefault="006A30DA">
    <w:pPr>
      <w:pStyle w:val="Zpat"/>
    </w:pPr>
    <w:r>
      <w:rPr>
        <w:noProof/>
        <w:lang w:eastAsia="cs-CZ"/>
      </w:rPr>
      <mc:AlternateContent>
        <mc:Choice Requires="wps">
          <w:drawing>
            <wp:anchor distT="0" distB="0" distL="114300" distR="114300" simplePos="0" relativeHeight="251657728" behindDoc="0" locked="0" layoutInCell="1" allowOverlap="1" wp14:anchorId="1C1F9716" wp14:editId="02F3F78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182FE59F" w14:textId="77777777" w:rsidR="006A30DA" w:rsidRPr="00D52A09" w:rsidRDefault="006A30DA" w:rsidP="005061C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0088D623" w14:textId="77777777" w:rsidR="006A30DA" w:rsidRDefault="006A30DA" w:rsidP="005061C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w:t>
                          </w:r>
                          <w:r w:rsidRPr="00D52A09">
                            <w:rPr>
                              <w:rFonts w:cs="Arial"/>
                              <w:sz w:val="15"/>
                              <w:szCs w:val="15"/>
                            </w:rPr>
                            <w:t xml:space="preserve">and much more? </w:t>
                          </w:r>
                        </w:p>
                        <w:p w14:paraId="1C8BBA3C" w14:textId="77777777" w:rsidR="006A30DA" w:rsidRPr="00D52A09" w:rsidRDefault="006A30DA" w:rsidP="005061C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14:paraId="37744825" w14:textId="35342578" w:rsidR="006A30DA" w:rsidRPr="000172E7" w:rsidRDefault="006A30DA" w:rsidP="005061C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A91846">
                            <w:rPr>
                              <w:rFonts w:cs="Arial"/>
                              <w:noProof/>
                              <w:szCs w:val="15"/>
                            </w:rPr>
                            <w:t>8</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1F9716"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182FE59F" w14:textId="77777777" w:rsidR="006A30DA" w:rsidRPr="00D52A09" w:rsidRDefault="006A30DA" w:rsidP="005061C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14:paraId="0088D623" w14:textId="77777777" w:rsidR="006A30DA" w:rsidRDefault="006A30DA" w:rsidP="005061C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w:t>
                    </w:r>
                    <w:r w:rsidRPr="00D52A09">
                      <w:rPr>
                        <w:rFonts w:cs="Arial"/>
                        <w:sz w:val="15"/>
                        <w:szCs w:val="15"/>
                      </w:rPr>
                      <w:t xml:space="preserve">and much more? </w:t>
                    </w:r>
                  </w:p>
                  <w:p w14:paraId="1C8BBA3C" w14:textId="77777777" w:rsidR="006A30DA" w:rsidRPr="00D52A09" w:rsidRDefault="006A30DA" w:rsidP="005061C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14:paraId="37744825" w14:textId="35342578" w:rsidR="006A30DA" w:rsidRPr="000172E7" w:rsidRDefault="006A30DA" w:rsidP="005061C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A91846">
                      <w:rPr>
                        <w:rFonts w:cs="Arial"/>
                        <w:noProof/>
                        <w:szCs w:val="15"/>
                      </w:rPr>
                      <w:t>8</w:t>
                    </w:r>
                    <w:r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646C4D16" wp14:editId="29D62AAD">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447989D"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4BC34" w14:textId="77777777" w:rsidR="00B4448B" w:rsidRDefault="00B4448B" w:rsidP="00BA6370">
      <w:r>
        <w:separator/>
      </w:r>
    </w:p>
  </w:footnote>
  <w:footnote w:type="continuationSeparator" w:id="0">
    <w:p w14:paraId="20ADDC0B" w14:textId="77777777" w:rsidR="00B4448B" w:rsidRDefault="00B4448B" w:rsidP="00BA6370">
      <w:r>
        <w:continuationSeparator/>
      </w:r>
    </w:p>
  </w:footnote>
  <w:footnote w:id="1">
    <w:p w14:paraId="7159B359" w14:textId="2E99C5A7" w:rsidR="006421E0" w:rsidRDefault="006421E0" w:rsidP="006421E0">
      <w:pPr>
        <w:pStyle w:val="Textpoznpodarou"/>
      </w:pPr>
      <w:r>
        <w:rPr>
          <w:rStyle w:val="Znakapoznpodarou"/>
          <w:sz w:val="18"/>
          <w:szCs w:val="18"/>
          <w:lang w:val="en-GB"/>
        </w:rPr>
        <w:footnoteRef/>
      </w:r>
      <w:r>
        <w:rPr>
          <w:sz w:val="18"/>
          <w:szCs w:val="18"/>
          <w:lang w:val="en-GB"/>
        </w:rPr>
        <w:t xml:space="preserve"> In general, such an employee is considered to be a low-income (low-wage) employee who earns less than 2/3 of the total median wage; according to preliminary resul</w:t>
      </w:r>
      <w:r w:rsidR="005868CF">
        <w:rPr>
          <w:sz w:val="18"/>
          <w:szCs w:val="18"/>
          <w:lang w:val="en-GB"/>
        </w:rPr>
        <w:t>ts of the ISAE for the</w:t>
      </w:r>
      <w:r w:rsidR="000B6A46">
        <w:rPr>
          <w:sz w:val="18"/>
          <w:szCs w:val="18"/>
          <w:lang w:val="en-GB"/>
        </w:rPr>
        <w:t xml:space="preserve"> 1</w:t>
      </w:r>
      <w:r w:rsidR="000B6A46" w:rsidRPr="00921C92">
        <w:rPr>
          <w:sz w:val="18"/>
          <w:szCs w:val="18"/>
          <w:lang w:val="en-GB"/>
        </w:rPr>
        <w:t>st</w:t>
      </w:r>
      <w:r w:rsidR="000B6A46">
        <w:rPr>
          <w:sz w:val="18"/>
          <w:szCs w:val="18"/>
          <w:lang w:val="en-GB"/>
        </w:rPr>
        <w:t xml:space="preserve"> half-</w:t>
      </w:r>
      <w:r w:rsidR="005868CF">
        <w:rPr>
          <w:sz w:val="18"/>
          <w:szCs w:val="18"/>
          <w:lang w:val="en-GB"/>
        </w:rPr>
        <w:t>year</w:t>
      </w:r>
      <w:r w:rsidR="00921C92">
        <w:rPr>
          <w:sz w:val="18"/>
          <w:szCs w:val="18"/>
          <w:lang w:val="en-GB"/>
        </w:rPr>
        <w:t xml:space="preserve"> of</w:t>
      </w:r>
      <w:r w:rsidR="005868CF">
        <w:rPr>
          <w:sz w:val="18"/>
          <w:szCs w:val="18"/>
          <w:lang w:val="en-GB"/>
        </w:rPr>
        <w:t xml:space="preserve"> 2021, the threshold was CZK 22 889</w:t>
      </w:r>
      <w:r>
        <w:rPr>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85E" w14:textId="77777777" w:rsidR="006A30DA" w:rsidRDefault="006A30DA">
    <w:pPr>
      <w:pStyle w:val="Zhlav"/>
    </w:pPr>
    <w:r>
      <w:rPr>
        <w:noProof/>
        <w:lang w:eastAsia="cs-CZ"/>
      </w:rPr>
      <mc:AlternateContent>
        <mc:Choice Requires="wpg">
          <w:drawing>
            <wp:anchor distT="0" distB="0" distL="114300" distR="114300" simplePos="0" relativeHeight="251658752" behindDoc="0" locked="0" layoutInCell="1" allowOverlap="1" wp14:anchorId="5E6BBCD7" wp14:editId="6638624A">
              <wp:simplePos x="0" y="0"/>
              <wp:positionH relativeFrom="column">
                <wp:posOffset>-882650</wp:posOffset>
              </wp:positionH>
              <wp:positionV relativeFrom="paragraph">
                <wp:posOffset>100965</wp:posOffset>
              </wp:positionV>
              <wp:extent cx="6311265" cy="1022350"/>
              <wp:effectExtent l="3175" t="5715" r="635" b="635"/>
              <wp:wrapNone/>
              <wp:docPr id="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22350"/>
                        <a:chOff x="595" y="879"/>
                        <a:chExt cx="9939" cy="1610"/>
                      </a:xfrm>
                    </wpg:grpSpPr>
                    <wps:wsp>
                      <wps:cNvPr id="4" name="Rectangle 23"/>
                      <wps:cNvSpPr>
                        <a:spLocks noChangeArrowheads="1"/>
                      </wps:cNvSpPr>
                      <wps:spPr bwMode="auto">
                        <a:xfrm>
                          <a:off x="1956" y="1922"/>
                          <a:ext cx="8578" cy="567"/>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24"/>
                      <wps:cNvSpPr>
                        <a:spLocks noEditPoints="1"/>
                      </wps:cNvSpPr>
                      <wps:spPr bwMode="auto">
                        <a:xfrm>
                          <a:off x="6496" y="1383"/>
                          <a:ext cx="4019" cy="159"/>
                        </a:xfrm>
                        <a:custGeom>
                          <a:avLst/>
                          <a:gdLst>
                            <a:gd name="T0" fmla="*/ 7961 w 8038"/>
                            <a:gd name="T1" fmla="*/ 44 h 317"/>
                            <a:gd name="T2" fmla="*/ 8038 w 8038"/>
                            <a:gd name="T3" fmla="*/ 144 h 317"/>
                            <a:gd name="T4" fmla="*/ 7484 w 8038"/>
                            <a:gd name="T5" fmla="*/ 183 h 317"/>
                            <a:gd name="T6" fmla="*/ 7504 w 8038"/>
                            <a:gd name="T7" fmla="*/ 242 h 317"/>
                            <a:gd name="T8" fmla="*/ 7399 w 8038"/>
                            <a:gd name="T9" fmla="*/ 106 h 317"/>
                            <a:gd name="T10" fmla="*/ 7235 w 8038"/>
                            <a:gd name="T11" fmla="*/ 108 h 317"/>
                            <a:gd name="T12" fmla="*/ 7066 w 8038"/>
                            <a:gd name="T13" fmla="*/ 106 h 317"/>
                            <a:gd name="T14" fmla="*/ 7009 w 8038"/>
                            <a:gd name="T15" fmla="*/ 139 h 317"/>
                            <a:gd name="T16" fmla="*/ 6664 w 8038"/>
                            <a:gd name="T17" fmla="*/ 22 h 317"/>
                            <a:gd name="T18" fmla="*/ 6499 w 8038"/>
                            <a:gd name="T19" fmla="*/ 147 h 317"/>
                            <a:gd name="T20" fmla="*/ 6462 w 8038"/>
                            <a:gd name="T21" fmla="*/ 115 h 317"/>
                            <a:gd name="T22" fmla="*/ 6537 w 8038"/>
                            <a:gd name="T23" fmla="*/ 157 h 317"/>
                            <a:gd name="T24" fmla="*/ 6268 w 8038"/>
                            <a:gd name="T25" fmla="*/ 114 h 317"/>
                            <a:gd name="T26" fmla="*/ 6152 w 8038"/>
                            <a:gd name="T27" fmla="*/ 70 h 317"/>
                            <a:gd name="T28" fmla="*/ 6253 w 8038"/>
                            <a:gd name="T29" fmla="*/ 34 h 317"/>
                            <a:gd name="T30" fmla="*/ 6011 w 8038"/>
                            <a:gd name="T31" fmla="*/ 54 h 317"/>
                            <a:gd name="T32" fmla="*/ 6106 w 8038"/>
                            <a:gd name="T33" fmla="*/ 186 h 317"/>
                            <a:gd name="T34" fmla="*/ 5224 w 8038"/>
                            <a:gd name="T35" fmla="*/ 181 h 317"/>
                            <a:gd name="T36" fmla="*/ 5145 w 8038"/>
                            <a:gd name="T37" fmla="*/ 80 h 317"/>
                            <a:gd name="T38" fmla="*/ 5226 w 8038"/>
                            <a:gd name="T39" fmla="*/ 119 h 317"/>
                            <a:gd name="T40" fmla="*/ 4891 w 8038"/>
                            <a:gd name="T41" fmla="*/ 153 h 317"/>
                            <a:gd name="T42" fmla="*/ 4882 w 8038"/>
                            <a:gd name="T43" fmla="*/ 104 h 317"/>
                            <a:gd name="T44" fmla="*/ 4704 w 8038"/>
                            <a:gd name="T45" fmla="*/ 105 h 317"/>
                            <a:gd name="T46" fmla="*/ 4704 w 8038"/>
                            <a:gd name="T47" fmla="*/ 221 h 317"/>
                            <a:gd name="T48" fmla="*/ 4443 w 8038"/>
                            <a:gd name="T49" fmla="*/ 183 h 317"/>
                            <a:gd name="T50" fmla="*/ 4462 w 8038"/>
                            <a:gd name="T51" fmla="*/ 242 h 317"/>
                            <a:gd name="T52" fmla="*/ 4369 w 8038"/>
                            <a:gd name="T53" fmla="*/ 214 h 317"/>
                            <a:gd name="T54" fmla="*/ 4388 w 8038"/>
                            <a:gd name="T55" fmla="*/ 128 h 317"/>
                            <a:gd name="T56" fmla="*/ 4155 w 8038"/>
                            <a:gd name="T57" fmla="*/ 167 h 317"/>
                            <a:gd name="T58" fmla="*/ 4094 w 8038"/>
                            <a:gd name="T59" fmla="*/ 144 h 317"/>
                            <a:gd name="T60" fmla="*/ 3994 w 8038"/>
                            <a:gd name="T61" fmla="*/ 145 h 317"/>
                            <a:gd name="T62" fmla="*/ 3892 w 8038"/>
                            <a:gd name="T63" fmla="*/ 223 h 317"/>
                            <a:gd name="T64" fmla="*/ 3835 w 8038"/>
                            <a:gd name="T65" fmla="*/ 214 h 317"/>
                            <a:gd name="T66" fmla="*/ 3692 w 8038"/>
                            <a:gd name="T67" fmla="*/ 154 h 317"/>
                            <a:gd name="T68" fmla="*/ 3737 w 8038"/>
                            <a:gd name="T69" fmla="*/ 103 h 317"/>
                            <a:gd name="T70" fmla="*/ 3518 w 8038"/>
                            <a:gd name="T71" fmla="*/ 120 h 317"/>
                            <a:gd name="T72" fmla="*/ 3547 w 8038"/>
                            <a:gd name="T73" fmla="*/ 241 h 317"/>
                            <a:gd name="T74" fmla="*/ 2767 w 8038"/>
                            <a:gd name="T75" fmla="*/ 104 h 317"/>
                            <a:gd name="T76" fmla="*/ 2768 w 8038"/>
                            <a:gd name="T77" fmla="*/ 223 h 317"/>
                            <a:gd name="T78" fmla="*/ 2651 w 8038"/>
                            <a:gd name="T79" fmla="*/ 242 h 317"/>
                            <a:gd name="T80" fmla="*/ 2526 w 8038"/>
                            <a:gd name="T81" fmla="*/ 66 h 317"/>
                            <a:gd name="T82" fmla="*/ 2449 w 8038"/>
                            <a:gd name="T83" fmla="*/ 241 h 317"/>
                            <a:gd name="T84" fmla="*/ 2287 w 8038"/>
                            <a:gd name="T85" fmla="*/ 115 h 317"/>
                            <a:gd name="T86" fmla="*/ 2192 w 8038"/>
                            <a:gd name="T87" fmla="*/ 44 h 317"/>
                            <a:gd name="T88" fmla="*/ 2312 w 8038"/>
                            <a:gd name="T89" fmla="*/ 144 h 317"/>
                            <a:gd name="T90" fmla="*/ 1804 w 8038"/>
                            <a:gd name="T91" fmla="*/ 153 h 317"/>
                            <a:gd name="T92" fmla="*/ 1842 w 8038"/>
                            <a:gd name="T93" fmla="*/ 244 h 317"/>
                            <a:gd name="T94" fmla="*/ 1712 w 8038"/>
                            <a:gd name="T95" fmla="*/ 244 h 317"/>
                            <a:gd name="T96" fmla="*/ 1604 w 8038"/>
                            <a:gd name="T97" fmla="*/ 70 h 317"/>
                            <a:gd name="T98" fmla="*/ 1401 w 8038"/>
                            <a:gd name="T99" fmla="*/ 133 h 317"/>
                            <a:gd name="T100" fmla="*/ 1476 w 8038"/>
                            <a:gd name="T101" fmla="*/ 177 h 317"/>
                            <a:gd name="T102" fmla="*/ 1339 w 8038"/>
                            <a:gd name="T103" fmla="*/ 106 h 317"/>
                            <a:gd name="T104" fmla="*/ 1161 w 8038"/>
                            <a:gd name="T105" fmla="*/ 124 h 317"/>
                            <a:gd name="T106" fmla="*/ 1195 w 8038"/>
                            <a:gd name="T107" fmla="*/ 232 h 317"/>
                            <a:gd name="T108" fmla="*/ 963 w 8038"/>
                            <a:gd name="T109" fmla="*/ 155 h 317"/>
                            <a:gd name="T110" fmla="*/ 979 w 8038"/>
                            <a:gd name="T111" fmla="*/ 137 h 317"/>
                            <a:gd name="T112" fmla="*/ 725 w 8038"/>
                            <a:gd name="T113" fmla="*/ 241 h 317"/>
                            <a:gd name="T114" fmla="*/ 514 w 8038"/>
                            <a:gd name="T115" fmla="*/ 224 h 317"/>
                            <a:gd name="T116" fmla="*/ 393 w 8038"/>
                            <a:gd name="T117" fmla="*/ 127 h 317"/>
                            <a:gd name="T118" fmla="*/ 354 w 8038"/>
                            <a:gd name="T119" fmla="*/ 214 h 317"/>
                            <a:gd name="T120" fmla="*/ 137 w 8038"/>
                            <a:gd name="T121" fmla="*/ 24 h 317"/>
                            <a:gd name="T122" fmla="*/ 137 w 8038"/>
                            <a:gd name="T123" fmla="*/ 218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38" h="317">
                              <a:moveTo>
                                <a:pt x="7961" y="44"/>
                              </a:moveTo>
                              <a:lnTo>
                                <a:pt x="7967" y="44"/>
                              </a:lnTo>
                              <a:lnTo>
                                <a:pt x="7972" y="45"/>
                              </a:lnTo>
                              <a:lnTo>
                                <a:pt x="7977" y="47"/>
                              </a:lnTo>
                              <a:lnTo>
                                <a:pt x="7982" y="50"/>
                              </a:lnTo>
                              <a:lnTo>
                                <a:pt x="7987" y="54"/>
                              </a:lnTo>
                              <a:lnTo>
                                <a:pt x="7992" y="58"/>
                              </a:lnTo>
                              <a:lnTo>
                                <a:pt x="7996" y="63"/>
                              </a:lnTo>
                              <a:lnTo>
                                <a:pt x="7999" y="69"/>
                              </a:lnTo>
                              <a:lnTo>
                                <a:pt x="8006" y="83"/>
                              </a:lnTo>
                              <a:lnTo>
                                <a:pt x="8011" y="98"/>
                              </a:lnTo>
                              <a:lnTo>
                                <a:pt x="8013" y="114"/>
                              </a:lnTo>
                              <a:lnTo>
                                <a:pt x="8014" y="133"/>
                              </a:lnTo>
                              <a:lnTo>
                                <a:pt x="8013" y="150"/>
                              </a:lnTo>
                              <a:lnTo>
                                <a:pt x="8011" y="168"/>
                              </a:lnTo>
                              <a:lnTo>
                                <a:pt x="8006" y="183"/>
                              </a:lnTo>
                              <a:lnTo>
                                <a:pt x="7999" y="196"/>
                              </a:lnTo>
                              <a:lnTo>
                                <a:pt x="7996" y="202"/>
                              </a:lnTo>
                              <a:lnTo>
                                <a:pt x="7992" y="207"/>
                              </a:lnTo>
                              <a:lnTo>
                                <a:pt x="7987" y="212"/>
                              </a:lnTo>
                              <a:lnTo>
                                <a:pt x="7982" y="216"/>
                              </a:lnTo>
                              <a:lnTo>
                                <a:pt x="7977" y="218"/>
                              </a:lnTo>
                              <a:lnTo>
                                <a:pt x="7972" y="221"/>
                              </a:lnTo>
                              <a:lnTo>
                                <a:pt x="7967" y="222"/>
                              </a:lnTo>
                              <a:lnTo>
                                <a:pt x="7962" y="222"/>
                              </a:lnTo>
                              <a:lnTo>
                                <a:pt x="7956" y="222"/>
                              </a:lnTo>
                              <a:lnTo>
                                <a:pt x="7951" y="221"/>
                              </a:lnTo>
                              <a:lnTo>
                                <a:pt x="7945" y="218"/>
                              </a:lnTo>
                              <a:lnTo>
                                <a:pt x="7940" y="216"/>
                              </a:lnTo>
                              <a:lnTo>
                                <a:pt x="7936" y="212"/>
                              </a:lnTo>
                              <a:lnTo>
                                <a:pt x="7931" y="207"/>
                              </a:lnTo>
                              <a:lnTo>
                                <a:pt x="7927" y="202"/>
                              </a:lnTo>
                              <a:lnTo>
                                <a:pt x="7923" y="197"/>
                              </a:lnTo>
                              <a:lnTo>
                                <a:pt x="7917" y="183"/>
                              </a:lnTo>
                              <a:lnTo>
                                <a:pt x="7912" y="168"/>
                              </a:lnTo>
                              <a:lnTo>
                                <a:pt x="7909" y="150"/>
                              </a:lnTo>
                              <a:lnTo>
                                <a:pt x="7909" y="132"/>
                              </a:lnTo>
                              <a:lnTo>
                                <a:pt x="7909" y="114"/>
                              </a:lnTo>
                              <a:lnTo>
                                <a:pt x="7912" y="98"/>
                              </a:lnTo>
                              <a:lnTo>
                                <a:pt x="7917" y="83"/>
                              </a:lnTo>
                              <a:lnTo>
                                <a:pt x="7923" y="69"/>
                              </a:lnTo>
                              <a:lnTo>
                                <a:pt x="7927" y="64"/>
                              </a:lnTo>
                              <a:lnTo>
                                <a:pt x="7931" y="59"/>
                              </a:lnTo>
                              <a:lnTo>
                                <a:pt x="7936" y="54"/>
                              </a:lnTo>
                              <a:lnTo>
                                <a:pt x="7940" y="50"/>
                              </a:lnTo>
                              <a:lnTo>
                                <a:pt x="7945" y="47"/>
                              </a:lnTo>
                              <a:lnTo>
                                <a:pt x="7951" y="45"/>
                              </a:lnTo>
                              <a:lnTo>
                                <a:pt x="7956" y="44"/>
                              </a:lnTo>
                              <a:lnTo>
                                <a:pt x="7961" y="44"/>
                              </a:lnTo>
                              <a:close/>
                              <a:moveTo>
                                <a:pt x="7962" y="21"/>
                              </a:moveTo>
                              <a:lnTo>
                                <a:pt x="7953" y="21"/>
                              </a:lnTo>
                              <a:lnTo>
                                <a:pt x="7946" y="24"/>
                              </a:lnTo>
                              <a:lnTo>
                                <a:pt x="7938" y="26"/>
                              </a:lnTo>
                              <a:lnTo>
                                <a:pt x="7931" y="30"/>
                              </a:lnTo>
                              <a:lnTo>
                                <a:pt x="7925" y="35"/>
                              </a:lnTo>
                              <a:lnTo>
                                <a:pt x="7918" y="40"/>
                              </a:lnTo>
                              <a:lnTo>
                                <a:pt x="7912" y="46"/>
                              </a:lnTo>
                              <a:lnTo>
                                <a:pt x="7907" y="54"/>
                              </a:lnTo>
                              <a:lnTo>
                                <a:pt x="7902" y="61"/>
                              </a:lnTo>
                              <a:lnTo>
                                <a:pt x="7897" y="70"/>
                              </a:lnTo>
                              <a:lnTo>
                                <a:pt x="7894" y="79"/>
                              </a:lnTo>
                              <a:lnTo>
                                <a:pt x="7890" y="89"/>
                              </a:lnTo>
                              <a:lnTo>
                                <a:pt x="7887" y="99"/>
                              </a:lnTo>
                              <a:lnTo>
                                <a:pt x="7886" y="109"/>
                              </a:lnTo>
                              <a:lnTo>
                                <a:pt x="7885" y="120"/>
                              </a:lnTo>
                              <a:lnTo>
                                <a:pt x="7885" y="132"/>
                              </a:lnTo>
                              <a:lnTo>
                                <a:pt x="7885" y="143"/>
                              </a:lnTo>
                              <a:lnTo>
                                <a:pt x="7886" y="154"/>
                              </a:lnTo>
                              <a:lnTo>
                                <a:pt x="7887" y="164"/>
                              </a:lnTo>
                              <a:lnTo>
                                <a:pt x="7890" y="174"/>
                              </a:lnTo>
                              <a:lnTo>
                                <a:pt x="7892" y="184"/>
                              </a:lnTo>
                              <a:lnTo>
                                <a:pt x="7896" y="193"/>
                              </a:lnTo>
                              <a:lnTo>
                                <a:pt x="7900" y="202"/>
                              </a:lnTo>
                              <a:lnTo>
                                <a:pt x="7905" y="209"/>
                              </a:lnTo>
                              <a:lnTo>
                                <a:pt x="7910" y="217"/>
                              </a:lnTo>
                              <a:lnTo>
                                <a:pt x="7916" y="224"/>
                              </a:lnTo>
                              <a:lnTo>
                                <a:pt x="7923" y="231"/>
                              </a:lnTo>
                              <a:lnTo>
                                <a:pt x="7930" y="236"/>
                              </a:lnTo>
                              <a:lnTo>
                                <a:pt x="7938" y="239"/>
                              </a:lnTo>
                              <a:lnTo>
                                <a:pt x="7946" y="242"/>
                              </a:lnTo>
                              <a:lnTo>
                                <a:pt x="7953" y="244"/>
                              </a:lnTo>
                              <a:lnTo>
                                <a:pt x="7962" y="244"/>
                              </a:lnTo>
                              <a:lnTo>
                                <a:pt x="7970" y="244"/>
                              </a:lnTo>
                              <a:lnTo>
                                <a:pt x="7977" y="242"/>
                              </a:lnTo>
                              <a:lnTo>
                                <a:pt x="7985" y="239"/>
                              </a:lnTo>
                              <a:lnTo>
                                <a:pt x="7992" y="236"/>
                              </a:lnTo>
                              <a:lnTo>
                                <a:pt x="7998" y="231"/>
                              </a:lnTo>
                              <a:lnTo>
                                <a:pt x="8006" y="226"/>
                              </a:lnTo>
                              <a:lnTo>
                                <a:pt x="8012" y="218"/>
                              </a:lnTo>
                              <a:lnTo>
                                <a:pt x="8017" y="212"/>
                              </a:lnTo>
                              <a:lnTo>
                                <a:pt x="8022" y="203"/>
                              </a:lnTo>
                              <a:lnTo>
                                <a:pt x="8026" y="194"/>
                              </a:lnTo>
                              <a:lnTo>
                                <a:pt x="8029" y="186"/>
                              </a:lnTo>
                              <a:lnTo>
                                <a:pt x="8033" y="175"/>
                              </a:lnTo>
                              <a:lnTo>
                                <a:pt x="8036" y="165"/>
                              </a:lnTo>
                              <a:lnTo>
                                <a:pt x="8037" y="154"/>
                              </a:lnTo>
                              <a:lnTo>
                                <a:pt x="8038" y="144"/>
                              </a:lnTo>
                              <a:lnTo>
                                <a:pt x="8038" y="132"/>
                              </a:lnTo>
                              <a:lnTo>
                                <a:pt x="8038" y="120"/>
                              </a:lnTo>
                              <a:lnTo>
                                <a:pt x="8037" y="109"/>
                              </a:lnTo>
                              <a:lnTo>
                                <a:pt x="8034" y="99"/>
                              </a:lnTo>
                              <a:lnTo>
                                <a:pt x="8032" y="88"/>
                              </a:lnTo>
                              <a:lnTo>
                                <a:pt x="8029" y="79"/>
                              </a:lnTo>
                              <a:lnTo>
                                <a:pt x="8026" y="69"/>
                              </a:lnTo>
                              <a:lnTo>
                                <a:pt x="8021" y="61"/>
                              </a:lnTo>
                              <a:lnTo>
                                <a:pt x="8017" y="53"/>
                              </a:lnTo>
                              <a:lnTo>
                                <a:pt x="8011" y="46"/>
                              </a:lnTo>
                              <a:lnTo>
                                <a:pt x="8004" y="40"/>
                              </a:lnTo>
                              <a:lnTo>
                                <a:pt x="7998" y="34"/>
                              </a:lnTo>
                              <a:lnTo>
                                <a:pt x="7992" y="30"/>
                              </a:lnTo>
                              <a:lnTo>
                                <a:pt x="7985" y="26"/>
                              </a:lnTo>
                              <a:lnTo>
                                <a:pt x="7977" y="24"/>
                              </a:lnTo>
                              <a:lnTo>
                                <a:pt x="7970" y="21"/>
                              </a:lnTo>
                              <a:lnTo>
                                <a:pt x="7962" y="21"/>
                              </a:lnTo>
                              <a:close/>
                              <a:moveTo>
                                <a:pt x="7778" y="46"/>
                              </a:moveTo>
                              <a:lnTo>
                                <a:pt x="7778" y="241"/>
                              </a:lnTo>
                              <a:lnTo>
                                <a:pt x="7801" y="241"/>
                              </a:lnTo>
                              <a:lnTo>
                                <a:pt x="7801" y="25"/>
                              </a:lnTo>
                              <a:lnTo>
                                <a:pt x="7754" y="25"/>
                              </a:lnTo>
                              <a:lnTo>
                                <a:pt x="7742" y="46"/>
                              </a:lnTo>
                              <a:lnTo>
                                <a:pt x="7778" y="46"/>
                              </a:lnTo>
                              <a:close/>
                              <a:moveTo>
                                <a:pt x="7527" y="124"/>
                              </a:moveTo>
                              <a:lnTo>
                                <a:pt x="7537" y="125"/>
                              </a:lnTo>
                              <a:lnTo>
                                <a:pt x="7545" y="128"/>
                              </a:lnTo>
                              <a:lnTo>
                                <a:pt x="7552" y="132"/>
                              </a:lnTo>
                              <a:lnTo>
                                <a:pt x="7560" y="138"/>
                              </a:lnTo>
                              <a:lnTo>
                                <a:pt x="7565" y="145"/>
                              </a:lnTo>
                              <a:lnTo>
                                <a:pt x="7568" y="153"/>
                              </a:lnTo>
                              <a:lnTo>
                                <a:pt x="7571" y="163"/>
                              </a:lnTo>
                              <a:lnTo>
                                <a:pt x="7572" y="173"/>
                              </a:lnTo>
                              <a:lnTo>
                                <a:pt x="7571" y="184"/>
                              </a:lnTo>
                              <a:lnTo>
                                <a:pt x="7568" y="194"/>
                              </a:lnTo>
                              <a:lnTo>
                                <a:pt x="7565" y="202"/>
                              </a:lnTo>
                              <a:lnTo>
                                <a:pt x="7560" y="209"/>
                              </a:lnTo>
                              <a:lnTo>
                                <a:pt x="7552" y="216"/>
                              </a:lnTo>
                              <a:lnTo>
                                <a:pt x="7545" y="221"/>
                              </a:lnTo>
                              <a:lnTo>
                                <a:pt x="7536" y="223"/>
                              </a:lnTo>
                              <a:lnTo>
                                <a:pt x="7527" y="223"/>
                              </a:lnTo>
                              <a:lnTo>
                                <a:pt x="7517" y="223"/>
                              </a:lnTo>
                              <a:lnTo>
                                <a:pt x="7510" y="219"/>
                              </a:lnTo>
                              <a:lnTo>
                                <a:pt x="7502" y="216"/>
                              </a:lnTo>
                              <a:lnTo>
                                <a:pt x="7495" y="209"/>
                              </a:lnTo>
                              <a:lnTo>
                                <a:pt x="7490" y="202"/>
                              </a:lnTo>
                              <a:lnTo>
                                <a:pt x="7486" y="193"/>
                              </a:lnTo>
                              <a:lnTo>
                                <a:pt x="7484" y="183"/>
                              </a:lnTo>
                              <a:lnTo>
                                <a:pt x="7482" y="173"/>
                              </a:lnTo>
                              <a:lnTo>
                                <a:pt x="7484" y="163"/>
                              </a:lnTo>
                              <a:lnTo>
                                <a:pt x="7486" y="153"/>
                              </a:lnTo>
                              <a:lnTo>
                                <a:pt x="7490" y="145"/>
                              </a:lnTo>
                              <a:lnTo>
                                <a:pt x="7496" y="138"/>
                              </a:lnTo>
                              <a:lnTo>
                                <a:pt x="7502" y="132"/>
                              </a:lnTo>
                              <a:lnTo>
                                <a:pt x="7510" y="128"/>
                              </a:lnTo>
                              <a:lnTo>
                                <a:pt x="7519" y="125"/>
                              </a:lnTo>
                              <a:lnTo>
                                <a:pt x="7527" y="124"/>
                              </a:lnTo>
                              <a:close/>
                              <a:moveTo>
                                <a:pt x="7570" y="106"/>
                              </a:moveTo>
                              <a:lnTo>
                                <a:pt x="7570" y="125"/>
                              </a:lnTo>
                              <a:lnTo>
                                <a:pt x="7565" y="120"/>
                              </a:lnTo>
                              <a:lnTo>
                                <a:pt x="7560" y="115"/>
                              </a:lnTo>
                              <a:lnTo>
                                <a:pt x="7555" y="111"/>
                              </a:lnTo>
                              <a:lnTo>
                                <a:pt x="7548" y="108"/>
                              </a:lnTo>
                              <a:lnTo>
                                <a:pt x="7543" y="106"/>
                              </a:lnTo>
                              <a:lnTo>
                                <a:pt x="7537" y="104"/>
                              </a:lnTo>
                              <a:lnTo>
                                <a:pt x="7530" y="103"/>
                              </a:lnTo>
                              <a:lnTo>
                                <a:pt x="7524" y="103"/>
                              </a:lnTo>
                              <a:lnTo>
                                <a:pt x="7516" y="103"/>
                              </a:lnTo>
                              <a:lnTo>
                                <a:pt x="7510" y="104"/>
                              </a:lnTo>
                              <a:lnTo>
                                <a:pt x="7504" y="106"/>
                              </a:lnTo>
                              <a:lnTo>
                                <a:pt x="7497" y="108"/>
                              </a:lnTo>
                              <a:lnTo>
                                <a:pt x="7492" y="111"/>
                              </a:lnTo>
                              <a:lnTo>
                                <a:pt x="7487" y="114"/>
                              </a:lnTo>
                              <a:lnTo>
                                <a:pt x="7482" y="118"/>
                              </a:lnTo>
                              <a:lnTo>
                                <a:pt x="7477" y="123"/>
                              </a:lnTo>
                              <a:lnTo>
                                <a:pt x="7474" y="128"/>
                              </a:lnTo>
                              <a:lnTo>
                                <a:pt x="7470" y="133"/>
                              </a:lnTo>
                              <a:lnTo>
                                <a:pt x="7467" y="139"/>
                              </a:lnTo>
                              <a:lnTo>
                                <a:pt x="7464" y="145"/>
                              </a:lnTo>
                              <a:lnTo>
                                <a:pt x="7463" y="152"/>
                              </a:lnTo>
                              <a:lnTo>
                                <a:pt x="7461" y="158"/>
                              </a:lnTo>
                              <a:lnTo>
                                <a:pt x="7460" y="165"/>
                              </a:lnTo>
                              <a:lnTo>
                                <a:pt x="7460" y="173"/>
                              </a:lnTo>
                              <a:lnTo>
                                <a:pt x="7460" y="181"/>
                              </a:lnTo>
                              <a:lnTo>
                                <a:pt x="7461" y="188"/>
                              </a:lnTo>
                              <a:lnTo>
                                <a:pt x="7463" y="196"/>
                              </a:lnTo>
                              <a:lnTo>
                                <a:pt x="7464" y="202"/>
                              </a:lnTo>
                              <a:lnTo>
                                <a:pt x="7467" y="208"/>
                              </a:lnTo>
                              <a:lnTo>
                                <a:pt x="7470" y="214"/>
                              </a:lnTo>
                              <a:lnTo>
                                <a:pt x="7474" y="219"/>
                              </a:lnTo>
                              <a:lnTo>
                                <a:pt x="7477" y="224"/>
                              </a:lnTo>
                              <a:lnTo>
                                <a:pt x="7482" y="229"/>
                              </a:lnTo>
                              <a:lnTo>
                                <a:pt x="7487" y="233"/>
                              </a:lnTo>
                              <a:lnTo>
                                <a:pt x="7492" y="237"/>
                              </a:lnTo>
                              <a:lnTo>
                                <a:pt x="7499" y="239"/>
                              </a:lnTo>
                              <a:lnTo>
                                <a:pt x="7504" y="242"/>
                              </a:lnTo>
                              <a:lnTo>
                                <a:pt x="7511" y="243"/>
                              </a:lnTo>
                              <a:lnTo>
                                <a:pt x="7517" y="244"/>
                              </a:lnTo>
                              <a:lnTo>
                                <a:pt x="7524" y="244"/>
                              </a:lnTo>
                              <a:lnTo>
                                <a:pt x="7531" y="244"/>
                              </a:lnTo>
                              <a:lnTo>
                                <a:pt x="7537" y="243"/>
                              </a:lnTo>
                              <a:lnTo>
                                <a:pt x="7543" y="242"/>
                              </a:lnTo>
                              <a:lnTo>
                                <a:pt x="7550" y="239"/>
                              </a:lnTo>
                              <a:lnTo>
                                <a:pt x="7555" y="236"/>
                              </a:lnTo>
                              <a:lnTo>
                                <a:pt x="7560" y="232"/>
                              </a:lnTo>
                              <a:lnTo>
                                <a:pt x="7565" y="228"/>
                              </a:lnTo>
                              <a:lnTo>
                                <a:pt x="7570" y="222"/>
                              </a:lnTo>
                              <a:lnTo>
                                <a:pt x="7570" y="241"/>
                              </a:lnTo>
                              <a:lnTo>
                                <a:pt x="7593" y="241"/>
                              </a:lnTo>
                              <a:lnTo>
                                <a:pt x="7593" y="106"/>
                              </a:lnTo>
                              <a:lnTo>
                                <a:pt x="7570" y="106"/>
                              </a:lnTo>
                              <a:close/>
                              <a:moveTo>
                                <a:pt x="7320" y="5"/>
                              </a:moveTo>
                              <a:lnTo>
                                <a:pt x="7320" y="241"/>
                              </a:lnTo>
                              <a:lnTo>
                                <a:pt x="7343" y="241"/>
                              </a:lnTo>
                              <a:lnTo>
                                <a:pt x="7343" y="174"/>
                              </a:lnTo>
                              <a:lnTo>
                                <a:pt x="7343" y="163"/>
                              </a:lnTo>
                              <a:lnTo>
                                <a:pt x="7344" y="154"/>
                              </a:lnTo>
                              <a:lnTo>
                                <a:pt x="7345" y="147"/>
                              </a:lnTo>
                              <a:lnTo>
                                <a:pt x="7348" y="140"/>
                              </a:lnTo>
                              <a:lnTo>
                                <a:pt x="7350" y="137"/>
                              </a:lnTo>
                              <a:lnTo>
                                <a:pt x="7353" y="134"/>
                              </a:lnTo>
                              <a:lnTo>
                                <a:pt x="7355" y="130"/>
                              </a:lnTo>
                              <a:lnTo>
                                <a:pt x="7359" y="129"/>
                              </a:lnTo>
                              <a:lnTo>
                                <a:pt x="7368" y="125"/>
                              </a:lnTo>
                              <a:lnTo>
                                <a:pt x="7377" y="124"/>
                              </a:lnTo>
                              <a:lnTo>
                                <a:pt x="7384" y="125"/>
                              </a:lnTo>
                              <a:lnTo>
                                <a:pt x="7389" y="127"/>
                              </a:lnTo>
                              <a:lnTo>
                                <a:pt x="7394" y="129"/>
                              </a:lnTo>
                              <a:lnTo>
                                <a:pt x="7398" y="133"/>
                              </a:lnTo>
                              <a:lnTo>
                                <a:pt x="7400" y="138"/>
                              </a:lnTo>
                              <a:lnTo>
                                <a:pt x="7403" y="143"/>
                              </a:lnTo>
                              <a:lnTo>
                                <a:pt x="7404" y="150"/>
                              </a:lnTo>
                              <a:lnTo>
                                <a:pt x="7404" y="159"/>
                              </a:lnTo>
                              <a:lnTo>
                                <a:pt x="7404" y="241"/>
                              </a:lnTo>
                              <a:lnTo>
                                <a:pt x="7428" y="241"/>
                              </a:lnTo>
                              <a:lnTo>
                                <a:pt x="7428" y="158"/>
                              </a:lnTo>
                              <a:lnTo>
                                <a:pt x="7426" y="145"/>
                              </a:lnTo>
                              <a:lnTo>
                                <a:pt x="7425" y="137"/>
                              </a:lnTo>
                              <a:lnTo>
                                <a:pt x="7423" y="129"/>
                              </a:lnTo>
                              <a:lnTo>
                                <a:pt x="7420" y="122"/>
                              </a:lnTo>
                              <a:lnTo>
                                <a:pt x="7416" y="118"/>
                              </a:lnTo>
                              <a:lnTo>
                                <a:pt x="7413" y="114"/>
                              </a:lnTo>
                              <a:lnTo>
                                <a:pt x="7409" y="111"/>
                              </a:lnTo>
                              <a:lnTo>
                                <a:pt x="7404" y="108"/>
                              </a:lnTo>
                              <a:lnTo>
                                <a:pt x="7399" y="106"/>
                              </a:lnTo>
                              <a:lnTo>
                                <a:pt x="7393" y="104"/>
                              </a:lnTo>
                              <a:lnTo>
                                <a:pt x="7388" y="104"/>
                              </a:lnTo>
                              <a:lnTo>
                                <a:pt x="7382" y="103"/>
                              </a:lnTo>
                              <a:lnTo>
                                <a:pt x="7370" y="104"/>
                              </a:lnTo>
                              <a:lnTo>
                                <a:pt x="7360" y="108"/>
                              </a:lnTo>
                              <a:lnTo>
                                <a:pt x="7352" y="114"/>
                              </a:lnTo>
                              <a:lnTo>
                                <a:pt x="7343" y="122"/>
                              </a:lnTo>
                              <a:lnTo>
                                <a:pt x="7343" y="5"/>
                              </a:lnTo>
                              <a:lnTo>
                                <a:pt x="7320" y="5"/>
                              </a:lnTo>
                              <a:close/>
                              <a:moveTo>
                                <a:pt x="7213" y="124"/>
                              </a:moveTo>
                              <a:lnTo>
                                <a:pt x="7222" y="125"/>
                              </a:lnTo>
                              <a:lnTo>
                                <a:pt x="7231" y="128"/>
                              </a:lnTo>
                              <a:lnTo>
                                <a:pt x="7238" y="132"/>
                              </a:lnTo>
                              <a:lnTo>
                                <a:pt x="7246" y="138"/>
                              </a:lnTo>
                              <a:lnTo>
                                <a:pt x="7251" y="145"/>
                              </a:lnTo>
                              <a:lnTo>
                                <a:pt x="7254" y="153"/>
                              </a:lnTo>
                              <a:lnTo>
                                <a:pt x="7257" y="163"/>
                              </a:lnTo>
                              <a:lnTo>
                                <a:pt x="7258" y="173"/>
                              </a:lnTo>
                              <a:lnTo>
                                <a:pt x="7257" y="184"/>
                              </a:lnTo>
                              <a:lnTo>
                                <a:pt x="7254" y="194"/>
                              </a:lnTo>
                              <a:lnTo>
                                <a:pt x="7251" y="202"/>
                              </a:lnTo>
                              <a:lnTo>
                                <a:pt x="7246" y="209"/>
                              </a:lnTo>
                              <a:lnTo>
                                <a:pt x="7238" y="216"/>
                              </a:lnTo>
                              <a:lnTo>
                                <a:pt x="7231" y="221"/>
                              </a:lnTo>
                              <a:lnTo>
                                <a:pt x="7222" y="223"/>
                              </a:lnTo>
                              <a:lnTo>
                                <a:pt x="7213" y="223"/>
                              </a:lnTo>
                              <a:lnTo>
                                <a:pt x="7203" y="223"/>
                              </a:lnTo>
                              <a:lnTo>
                                <a:pt x="7196" y="219"/>
                              </a:lnTo>
                              <a:lnTo>
                                <a:pt x="7188" y="216"/>
                              </a:lnTo>
                              <a:lnTo>
                                <a:pt x="7181" y="209"/>
                              </a:lnTo>
                              <a:lnTo>
                                <a:pt x="7176" y="202"/>
                              </a:lnTo>
                              <a:lnTo>
                                <a:pt x="7172" y="193"/>
                              </a:lnTo>
                              <a:lnTo>
                                <a:pt x="7170" y="183"/>
                              </a:lnTo>
                              <a:lnTo>
                                <a:pt x="7168" y="173"/>
                              </a:lnTo>
                              <a:lnTo>
                                <a:pt x="7170" y="163"/>
                              </a:lnTo>
                              <a:lnTo>
                                <a:pt x="7172" y="153"/>
                              </a:lnTo>
                              <a:lnTo>
                                <a:pt x="7176" y="145"/>
                              </a:lnTo>
                              <a:lnTo>
                                <a:pt x="7182" y="138"/>
                              </a:lnTo>
                              <a:lnTo>
                                <a:pt x="7188" y="132"/>
                              </a:lnTo>
                              <a:lnTo>
                                <a:pt x="7196" y="128"/>
                              </a:lnTo>
                              <a:lnTo>
                                <a:pt x="7205" y="125"/>
                              </a:lnTo>
                              <a:lnTo>
                                <a:pt x="7213" y="124"/>
                              </a:lnTo>
                              <a:close/>
                              <a:moveTo>
                                <a:pt x="7256" y="106"/>
                              </a:moveTo>
                              <a:lnTo>
                                <a:pt x="7256" y="125"/>
                              </a:lnTo>
                              <a:lnTo>
                                <a:pt x="7251" y="120"/>
                              </a:lnTo>
                              <a:lnTo>
                                <a:pt x="7246" y="115"/>
                              </a:lnTo>
                              <a:lnTo>
                                <a:pt x="7241" y="111"/>
                              </a:lnTo>
                              <a:lnTo>
                                <a:pt x="7235" y="108"/>
                              </a:lnTo>
                              <a:lnTo>
                                <a:pt x="7230" y="106"/>
                              </a:lnTo>
                              <a:lnTo>
                                <a:pt x="7223" y="104"/>
                              </a:lnTo>
                              <a:lnTo>
                                <a:pt x="7216" y="103"/>
                              </a:lnTo>
                              <a:lnTo>
                                <a:pt x="7210" y="103"/>
                              </a:lnTo>
                              <a:lnTo>
                                <a:pt x="7202" y="103"/>
                              </a:lnTo>
                              <a:lnTo>
                                <a:pt x="7196" y="104"/>
                              </a:lnTo>
                              <a:lnTo>
                                <a:pt x="7190" y="106"/>
                              </a:lnTo>
                              <a:lnTo>
                                <a:pt x="7183" y="108"/>
                              </a:lnTo>
                              <a:lnTo>
                                <a:pt x="7178" y="111"/>
                              </a:lnTo>
                              <a:lnTo>
                                <a:pt x="7173" y="114"/>
                              </a:lnTo>
                              <a:lnTo>
                                <a:pt x="7168" y="118"/>
                              </a:lnTo>
                              <a:lnTo>
                                <a:pt x="7163" y="123"/>
                              </a:lnTo>
                              <a:lnTo>
                                <a:pt x="7160" y="128"/>
                              </a:lnTo>
                              <a:lnTo>
                                <a:pt x="7156" y="133"/>
                              </a:lnTo>
                              <a:lnTo>
                                <a:pt x="7154" y="139"/>
                              </a:lnTo>
                              <a:lnTo>
                                <a:pt x="7150" y="145"/>
                              </a:lnTo>
                              <a:lnTo>
                                <a:pt x="7149" y="152"/>
                              </a:lnTo>
                              <a:lnTo>
                                <a:pt x="7147" y="158"/>
                              </a:lnTo>
                              <a:lnTo>
                                <a:pt x="7146" y="165"/>
                              </a:lnTo>
                              <a:lnTo>
                                <a:pt x="7146" y="173"/>
                              </a:lnTo>
                              <a:lnTo>
                                <a:pt x="7146" y="181"/>
                              </a:lnTo>
                              <a:lnTo>
                                <a:pt x="7147" y="188"/>
                              </a:lnTo>
                              <a:lnTo>
                                <a:pt x="7149" y="196"/>
                              </a:lnTo>
                              <a:lnTo>
                                <a:pt x="7150" y="202"/>
                              </a:lnTo>
                              <a:lnTo>
                                <a:pt x="7154" y="208"/>
                              </a:lnTo>
                              <a:lnTo>
                                <a:pt x="7156" y="214"/>
                              </a:lnTo>
                              <a:lnTo>
                                <a:pt x="7160" y="219"/>
                              </a:lnTo>
                              <a:lnTo>
                                <a:pt x="7163" y="224"/>
                              </a:lnTo>
                              <a:lnTo>
                                <a:pt x="7168" y="229"/>
                              </a:lnTo>
                              <a:lnTo>
                                <a:pt x="7173" y="233"/>
                              </a:lnTo>
                              <a:lnTo>
                                <a:pt x="7178" y="237"/>
                              </a:lnTo>
                              <a:lnTo>
                                <a:pt x="7185" y="239"/>
                              </a:lnTo>
                              <a:lnTo>
                                <a:pt x="7190" y="242"/>
                              </a:lnTo>
                              <a:lnTo>
                                <a:pt x="7196" y="243"/>
                              </a:lnTo>
                              <a:lnTo>
                                <a:pt x="7203" y="244"/>
                              </a:lnTo>
                              <a:lnTo>
                                <a:pt x="7210" y="244"/>
                              </a:lnTo>
                              <a:lnTo>
                                <a:pt x="7217" y="244"/>
                              </a:lnTo>
                              <a:lnTo>
                                <a:pt x="7223" y="243"/>
                              </a:lnTo>
                              <a:lnTo>
                                <a:pt x="7230" y="242"/>
                              </a:lnTo>
                              <a:lnTo>
                                <a:pt x="7236" y="239"/>
                              </a:lnTo>
                              <a:lnTo>
                                <a:pt x="7241" y="236"/>
                              </a:lnTo>
                              <a:lnTo>
                                <a:pt x="7246" y="232"/>
                              </a:lnTo>
                              <a:lnTo>
                                <a:pt x="7251" y="228"/>
                              </a:lnTo>
                              <a:lnTo>
                                <a:pt x="7256" y="222"/>
                              </a:lnTo>
                              <a:lnTo>
                                <a:pt x="7256" y="241"/>
                              </a:lnTo>
                              <a:lnTo>
                                <a:pt x="7279" y="241"/>
                              </a:lnTo>
                              <a:lnTo>
                                <a:pt x="7279" y="106"/>
                              </a:lnTo>
                              <a:lnTo>
                                <a:pt x="7256" y="106"/>
                              </a:lnTo>
                              <a:close/>
                              <a:moveTo>
                                <a:pt x="7066" y="106"/>
                              </a:moveTo>
                              <a:lnTo>
                                <a:pt x="7066" y="241"/>
                              </a:lnTo>
                              <a:lnTo>
                                <a:pt x="7090" y="241"/>
                              </a:lnTo>
                              <a:lnTo>
                                <a:pt x="7090" y="170"/>
                              </a:lnTo>
                              <a:lnTo>
                                <a:pt x="7090" y="159"/>
                              </a:lnTo>
                              <a:lnTo>
                                <a:pt x="7091" y="150"/>
                              </a:lnTo>
                              <a:lnTo>
                                <a:pt x="7092" y="143"/>
                              </a:lnTo>
                              <a:lnTo>
                                <a:pt x="7095" y="138"/>
                              </a:lnTo>
                              <a:lnTo>
                                <a:pt x="7099" y="133"/>
                              </a:lnTo>
                              <a:lnTo>
                                <a:pt x="7104" y="128"/>
                              </a:lnTo>
                              <a:lnTo>
                                <a:pt x="7110" y="125"/>
                              </a:lnTo>
                              <a:lnTo>
                                <a:pt x="7116" y="125"/>
                              </a:lnTo>
                              <a:lnTo>
                                <a:pt x="7122" y="127"/>
                              </a:lnTo>
                              <a:lnTo>
                                <a:pt x="7130" y="129"/>
                              </a:lnTo>
                              <a:lnTo>
                                <a:pt x="7140" y="109"/>
                              </a:lnTo>
                              <a:lnTo>
                                <a:pt x="7135" y="106"/>
                              </a:lnTo>
                              <a:lnTo>
                                <a:pt x="7130" y="104"/>
                              </a:lnTo>
                              <a:lnTo>
                                <a:pt x="7125" y="103"/>
                              </a:lnTo>
                              <a:lnTo>
                                <a:pt x="7120" y="103"/>
                              </a:lnTo>
                              <a:lnTo>
                                <a:pt x="7111" y="104"/>
                              </a:lnTo>
                              <a:lnTo>
                                <a:pt x="7105" y="106"/>
                              </a:lnTo>
                              <a:lnTo>
                                <a:pt x="7097" y="111"/>
                              </a:lnTo>
                              <a:lnTo>
                                <a:pt x="7090" y="120"/>
                              </a:lnTo>
                              <a:lnTo>
                                <a:pt x="7090" y="106"/>
                              </a:lnTo>
                              <a:lnTo>
                                <a:pt x="7066" y="106"/>
                              </a:lnTo>
                              <a:close/>
                              <a:moveTo>
                                <a:pt x="6953" y="124"/>
                              </a:moveTo>
                              <a:lnTo>
                                <a:pt x="6953" y="46"/>
                              </a:lnTo>
                              <a:lnTo>
                                <a:pt x="6970" y="46"/>
                              </a:lnTo>
                              <a:lnTo>
                                <a:pt x="6983" y="47"/>
                              </a:lnTo>
                              <a:lnTo>
                                <a:pt x="6992" y="49"/>
                              </a:lnTo>
                              <a:lnTo>
                                <a:pt x="7000" y="53"/>
                              </a:lnTo>
                              <a:lnTo>
                                <a:pt x="7007" y="56"/>
                              </a:lnTo>
                              <a:lnTo>
                                <a:pt x="7011" y="63"/>
                              </a:lnTo>
                              <a:lnTo>
                                <a:pt x="7015" y="69"/>
                              </a:lnTo>
                              <a:lnTo>
                                <a:pt x="7018" y="76"/>
                              </a:lnTo>
                              <a:lnTo>
                                <a:pt x="7019" y="85"/>
                              </a:lnTo>
                              <a:lnTo>
                                <a:pt x="7018" y="94"/>
                              </a:lnTo>
                              <a:lnTo>
                                <a:pt x="7015" y="101"/>
                              </a:lnTo>
                              <a:lnTo>
                                <a:pt x="7011" y="108"/>
                              </a:lnTo>
                              <a:lnTo>
                                <a:pt x="7007" y="114"/>
                              </a:lnTo>
                              <a:lnTo>
                                <a:pt x="7000" y="118"/>
                              </a:lnTo>
                              <a:lnTo>
                                <a:pt x="6992" y="122"/>
                              </a:lnTo>
                              <a:lnTo>
                                <a:pt x="6983" y="123"/>
                              </a:lnTo>
                              <a:lnTo>
                                <a:pt x="6973" y="124"/>
                              </a:lnTo>
                              <a:lnTo>
                                <a:pt x="6953" y="124"/>
                              </a:lnTo>
                              <a:close/>
                              <a:moveTo>
                                <a:pt x="6953" y="147"/>
                              </a:moveTo>
                              <a:lnTo>
                                <a:pt x="6974" y="147"/>
                              </a:lnTo>
                              <a:lnTo>
                                <a:pt x="6989" y="145"/>
                              </a:lnTo>
                              <a:lnTo>
                                <a:pt x="7003" y="142"/>
                              </a:lnTo>
                              <a:lnTo>
                                <a:pt x="7009" y="139"/>
                              </a:lnTo>
                              <a:lnTo>
                                <a:pt x="7014" y="137"/>
                              </a:lnTo>
                              <a:lnTo>
                                <a:pt x="7019" y="134"/>
                              </a:lnTo>
                              <a:lnTo>
                                <a:pt x="7024" y="130"/>
                              </a:lnTo>
                              <a:lnTo>
                                <a:pt x="7028" y="125"/>
                              </a:lnTo>
                              <a:lnTo>
                                <a:pt x="7031" y="122"/>
                              </a:lnTo>
                              <a:lnTo>
                                <a:pt x="7035" y="117"/>
                              </a:lnTo>
                              <a:lnTo>
                                <a:pt x="7038" y="110"/>
                              </a:lnTo>
                              <a:lnTo>
                                <a:pt x="7039" y="105"/>
                              </a:lnTo>
                              <a:lnTo>
                                <a:pt x="7041" y="99"/>
                              </a:lnTo>
                              <a:lnTo>
                                <a:pt x="7041" y="91"/>
                              </a:lnTo>
                              <a:lnTo>
                                <a:pt x="7041" y="85"/>
                              </a:lnTo>
                              <a:lnTo>
                                <a:pt x="7041" y="79"/>
                              </a:lnTo>
                              <a:lnTo>
                                <a:pt x="7040" y="71"/>
                              </a:lnTo>
                              <a:lnTo>
                                <a:pt x="7039" y="65"/>
                              </a:lnTo>
                              <a:lnTo>
                                <a:pt x="7036" y="60"/>
                              </a:lnTo>
                              <a:lnTo>
                                <a:pt x="7034" y="54"/>
                              </a:lnTo>
                              <a:lnTo>
                                <a:pt x="7030" y="49"/>
                              </a:lnTo>
                              <a:lnTo>
                                <a:pt x="7026" y="44"/>
                              </a:lnTo>
                              <a:lnTo>
                                <a:pt x="7021" y="40"/>
                              </a:lnTo>
                              <a:lnTo>
                                <a:pt x="7018" y="36"/>
                              </a:lnTo>
                              <a:lnTo>
                                <a:pt x="7011" y="32"/>
                              </a:lnTo>
                              <a:lnTo>
                                <a:pt x="7007" y="30"/>
                              </a:lnTo>
                              <a:lnTo>
                                <a:pt x="7000" y="27"/>
                              </a:lnTo>
                              <a:lnTo>
                                <a:pt x="6985" y="25"/>
                              </a:lnTo>
                              <a:lnTo>
                                <a:pt x="6968" y="25"/>
                              </a:lnTo>
                              <a:lnTo>
                                <a:pt x="6929" y="25"/>
                              </a:lnTo>
                              <a:lnTo>
                                <a:pt x="6929" y="241"/>
                              </a:lnTo>
                              <a:lnTo>
                                <a:pt x="6953" y="241"/>
                              </a:lnTo>
                              <a:lnTo>
                                <a:pt x="6953" y="147"/>
                              </a:lnTo>
                              <a:close/>
                              <a:moveTo>
                                <a:pt x="6627" y="218"/>
                              </a:moveTo>
                              <a:lnTo>
                                <a:pt x="6670" y="168"/>
                              </a:lnTo>
                              <a:lnTo>
                                <a:pt x="6684" y="153"/>
                              </a:lnTo>
                              <a:lnTo>
                                <a:pt x="6694" y="140"/>
                              </a:lnTo>
                              <a:lnTo>
                                <a:pt x="6701" y="129"/>
                              </a:lnTo>
                              <a:lnTo>
                                <a:pt x="6708" y="119"/>
                              </a:lnTo>
                              <a:lnTo>
                                <a:pt x="6712" y="110"/>
                              </a:lnTo>
                              <a:lnTo>
                                <a:pt x="6715" y="103"/>
                              </a:lnTo>
                              <a:lnTo>
                                <a:pt x="6716" y="94"/>
                              </a:lnTo>
                              <a:lnTo>
                                <a:pt x="6716" y="85"/>
                              </a:lnTo>
                              <a:lnTo>
                                <a:pt x="6716" y="79"/>
                              </a:lnTo>
                              <a:lnTo>
                                <a:pt x="6715" y="73"/>
                              </a:lnTo>
                              <a:lnTo>
                                <a:pt x="6714" y="66"/>
                              </a:lnTo>
                              <a:lnTo>
                                <a:pt x="6711" y="60"/>
                              </a:lnTo>
                              <a:lnTo>
                                <a:pt x="6705" y="49"/>
                              </a:lnTo>
                              <a:lnTo>
                                <a:pt x="6698" y="40"/>
                              </a:lnTo>
                              <a:lnTo>
                                <a:pt x="6688" y="32"/>
                              </a:lnTo>
                              <a:lnTo>
                                <a:pt x="6676" y="26"/>
                              </a:lnTo>
                              <a:lnTo>
                                <a:pt x="6670" y="24"/>
                              </a:lnTo>
                              <a:lnTo>
                                <a:pt x="6664" y="22"/>
                              </a:lnTo>
                              <a:lnTo>
                                <a:pt x="6656" y="21"/>
                              </a:lnTo>
                              <a:lnTo>
                                <a:pt x="6650" y="21"/>
                              </a:lnTo>
                              <a:lnTo>
                                <a:pt x="6641" y="21"/>
                              </a:lnTo>
                              <a:lnTo>
                                <a:pt x="6633" y="24"/>
                              </a:lnTo>
                              <a:lnTo>
                                <a:pt x="6625" y="26"/>
                              </a:lnTo>
                              <a:lnTo>
                                <a:pt x="6618" y="29"/>
                              </a:lnTo>
                              <a:lnTo>
                                <a:pt x="6610" y="34"/>
                              </a:lnTo>
                              <a:lnTo>
                                <a:pt x="6604" y="39"/>
                              </a:lnTo>
                              <a:lnTo>
                                <a:pt x="6599" y="44"/>
                              </a:lnTo>
                              <a:lnTo>
                                <a:pt x="6594" y="50"/>
                              </a:lnTo>
                              <a:lnTo>
                                <a:pt x="6589" y="58"/>
                              </a:lnTo>
                              <a:lnTo>
                                <a:pt x="6587" y="66"/>
                              </a:lnTo>
                              <a:lnTo>
                                <a:pt x="6584" y="75"/>
                              </a:lnTo>
                              <a:lnTo>
                                <a:pt x="6583" y="88"/>
                              </a:lnTo>
                              <a:lnTo>
                                <a:pt x="6607" y="88"/>
                              </a:lnTo>
                              <a:lnTo>
                                <a:pt x="6608" y="79"/>
                              </a:lnTo>
                              <a:lnTo>
                                <a:pt x="6609" y="73"/>
                              </a:lnTo>
                              <a:lnTo>
                                <a:pt x="6612" y="68"/>
                              </a:lnTo>
                              <a:lnTo>
                                <a:pt x="6614" y="63"/>
                              </a:lnTo>
                              <a:lnTo>
                                <a:pt x="6618" y="58"/>
                              </a:lnTo>
                              <a:lnTo>
                                <a:pt x="6620" y="54"/>
                              </a:lnTo>
                              <a:lnTo>
                                <a:pt x="6625" y="51"/>
                              </a:lnTo>
                              <a:lnTo>
                                <a:pt x="6629" y="49"/>
                              </a:lnTo>
                              <a:lnTo>
                                <a:pt x="6634" y="46"/>
                              </a:lnTo>
                              <a:lnTo>
                                <a:pt x="6639" y="45"/>
                              </a:lnTo>
                              <a:lnTo>
                                <a:pt x="6644" y="44"/>
                              </a:lnTo>
                              <a:lnTo>
                                <a:pt x="6650" y="44"/>
                              </a:lnTo>
                              <a:lnTo>
                                <a:pt x="6659" y="44"/>
                              </a:lnTo>
                              <a:lnTo>
                                <a:pt x="6666" y="46"/>
                              </a:lnTo>
                              <a:lnTo>
                                <a:pt x="6674" y="50"/>
                              </a:lnTo>
                              <a:lnTo>
                                <a:pt x="6680" y="55"/>
                              </a:lnTo>
                              <a:lnTo>
                                <a:pt x="6686" y="61"/>
                              </a:lnTo>
                              <a:lnTo>
                                <a:pt x="6690" y="69"/>
                              </a:lnTo>
                              <a:lnTo>
                                <a:pt x="6693" y="76"/>
                              </a:lnTo>
                              <a:lnTo>
                                <a:pt x="6694" y="85"/>
                              </a:lnTo>
                              <a:lnTo>
                                <a:pt x="6693" y="91"/>
                              </a:lnTo>
                              <a:lnTo>
                                <a:pt x="6691" y="98"/>
                              </a:lnTo>
                              <a:lnTo>
                                <a:pt x="6689" y="104"/>
                              </a:lnTo>
                              <a:lnTo>
                                <a:pt x="6685" y="111"/>
                              </a:lnTo>
                              <a:lnTo>
                                <a:pt x="6674" y="128"/>
                              </a:lnTo>
                              <a:lnTo>
                                <a:pt x="6656" y="149"/>
                              </a:lnTo>
                              <a:lnTo>
                                <a:pt x="6578" y="241"/>
                              </a:lnTo>
                              <a:lnTo>
                                <a:pt x="6716" y="241"/>
                              </a:lnTo>
                              <a:lnTo>
                                <a:pt x="6716" y="218"/>
                              </a:lnTo>
                              <a:lnTo>
                                <a:pt x="6627" y="218"/>
                              </a:lnTo>
                              <a:close/>
                              <a:moveTo>
                                <a:pt x="6476" y="139"/>
                              </a:moveTo>
                              <a:lnTo>
                                <a:pt x="6484" y="140"/>
                              </a:lnTo>
                              <a:lnTo>
                                <a:pt x="6492" y="142"/>
                              </a:lnTo>
                              <a:lnTo>
                                <a:pt x="6499" y="147"/>
                              </a:lnTo>
                              <a:lnTo>
                                <a:pt x="6506" y="152"/>
                              </a:lnTo>
                              <a:lnTo>
                                <a:pt x="6511" y="157"/>
                              </a:lnTo>
                              <a:lnTo>
                                <a:pt x="6514" y="164"/>
                              </a:lnTo>
                              <a:lnTo>
                                <a:pt x="6517" y="172"/>
                              </a:lnTo>
                              <a:lnTo>
                                <a:pt x="6518" y="181"/>
                              </a:lnTo>
                              <a:lnTo>
                                <a:pt x="6517" y="189"/>
                              </a:lnTo>
                              <a:lnTo>
                                <a:pt x="6514" y="197"/>
                              </a:lnTo>
                              <a:lnTo>
                                <a:pt x="6511" y="204"/>
                              </a:lnTo>
                              <a:lnTo>
                                <a:pt x="6506" y="211"/>
                              </a:lnTo>
                              <a:lnTo>
                                <a:pt x="6499" y="216"/>
                              </a:lnTo>
                              <a:lnTo>
                                <a:pt x="6492" y="219"/>
                              </a:lnTo>
                              <a:lnTo>
                                <a:pt x="6484" y="222"/>
                              </a:lnTo>
                              <a:lnTo>
                                <a:pt x="6476" y="222"/>
                              </a:lnTo>
                              <a:lnTo>
                                <a:pt x="6467" y="222"/>
                              </a:lnTo>
                              <a:lnTo>
                                <a:pt x="6460" y="219"/>
                              </a:lnTo>
                              <a:lnTo>
                                <a:pt x="6452" y="216"/>
                              </a:lnTo>
                              <a:lnTo>
                                <a:pt x="6446" y="209"/>
                              </a:lnTo>
                              <a:lnTo>
                                <a:pt x="6441" y="203"/>
                              </a:lnTo>
                              <a:lnTo>
                                <a:pt x="6437" y="197"/>
                              </a:lnTo>
                              <a:lnTo>
                                <a:pt x="6435" y="188"/>
                              </a:lnTo>
                              <a:lnTo>
                                <a:pt x="6435" y="179"/>
                              </a:lnTo>
                              <a:lnTo>
                                <a:pt x="6435" y="172"/>
                              </a:lnTo>
                              <a:lnTo>
                                <a:pt x="6437" y="164"/>
                              </a:lnTo>
                              <a:lnTo>
                                <a:pt x="6441" y="157"/>
                              </a:lnTo>
                              <a:lnTo>
                                <a:pt x="6447" y="152"/>
                              </a:lnTo>
                              <a:lnTo>
                                <a:pt x="6452" y="147"/>
                              </a:lnTo>
                              <a:lnTo>
                                <a:pt x="6460" y="142"/>
                              </a:lnTo>
                              <a:lnTo>
                                <a:pt x="6467" y="140"/>
                              </a:lnTo>
                              <a:lnTo>
                                <a:pt x="6476" y="139"/>
                              </a:lnTo>
                              <a:close/>
                              <a:moveTo>
                                <a:pt x="6477" y="44"/>
                              </a:moveTo>
                              <a:lnTo>
                                <a:pt x="6484" y="44"/>
                              </a:lnTo>
                              <a:lnTo>
                                <a:pt x="6491" y="46"/>
                              </a:lnTo>
                              <a:lnTo>
                                <a:pt x="6497" y="50"/>
                              </a:lnTo>
                              <a:lnTo>
                                <a:pt x="6503" y="54"/>
                              </a:lnTo>
                              <a:lnTo>
                                <a:pt x="6508" y="60"/>
                              </a:lnTo>
                              <a:lnTo>
                                <a:pt x="6511" y="66"/>
                              </a:lnTo>
                              <a:lnTo>
                                <a:pt x="6513" y="74"/>
                              </a:lnTo>
                              <a:lnTo>
                                <a:pt x="6514" y="81"/>
                              </a:lnTo>
                              <a:lnTo>
                                <a:pt x="6513" y="89"/>
                              </a:lnTo>
                              <a:lnTo>
                                <a:pt x="6511" y="95"/>
                              </a:lnTo>
                              <a:lnTo>
                                <a:pt x="6508" y="101"/>
                              </a:lnTo>
                              <a:lnTo>
                                <a:pt x="6503" y="108"/>
                              </a:lnTo>
                              <a:lnTo>
                                <a:pt x="6497" y="111"/>
                              </a:lnTo>
                              <a:lnTo>
                                <a:pt x="6491" y="115"/>
                              </a:lnTo>
                              <a:lnTo>
                                <a:pt x="6484" y="118"/>
                              </a:lnTo>
                              <a:lnTo>
                                <a:pt x="6477" y="119"/>
                              </a:lnTo>
                              <a:lnTo>
                                <a:pt x="6470" y="118"/>
                              </a:lnTo>
                              <a:lnTo>
                                <a:pt x="6462" y="115"/>
                              </a:lnTo>
                              <a:lnTo>
                                <a:pt x="6456" y="111"/>
                              </a:lnTo>
                              <a:lnTo>
                                <a:pt x="6450" y="108"/>
                              </a:lnTo>
                              <a:lnTo>
                                <a:pt x="6446" y="101"/>
                              </a:lnTo>
                              <a:lnTo>
                                <a:pt x="6442" y="95"/>
                              </a:lnTo>
                              <a:lnTo>
                                <a:pt x="6440" y="88"/>
                              </a:lnTo>
                              <a:lnTo>
                                <a:pt x="6440" y="80"/>
                              </a:lnTo>
                              <a:lnTo>
                                <a:pt x="6440" y="73"/>
                              </a:lnTo>
                              <a:lnTo>
                                <a:pt x="6442" y="66"/>
                              </a:lnTo>
                              <a:lnTo>
                                <a:pt x="6446" y="60"/>
                              </a:lnTo>
                              <a:lnTo>
                                <a:pt x="6451" y="54"/>
                              </a:lnTo>
                              <a:lnTo>
                                <a:pt x="6456" y="50"/>
                              </a:lnTo>
                              <a:lnTo>
                                <a:pt x="6462" y="46"/>
                              </a:lnTo>
                              <a:lnTo>
                                <a:pt x="6470" y="44"/>
                              </a:lnTo>
                              <a:lnTo>
                                <a:pt x="6477" y="44"/>
                              </a:lnTo>
                              <a:close/>
                              <a:moveTo>
                                <a:pt x="6442" y="128"/>
                              </a:moveTo>
                              <a:lnTo>
                                <a:pt x="6435" y="133"/>
                              </a:lnTo>
                              <a:lnTo>
                                <a:pt x="6428" y="138"/>
                              </a:lnTo>
                              <a:lnTo>
                                <a:pt x="6423" y="143"/>
                              </a:lnTo>
                              <a:lnTo>
                                <a:pt x="6418" y="149"/>
                              </a:lnTo>
                              <a:lnTo>
                                <a:pt x="6415" y="157"/>
                              </a:lnTo>
                              <a:lnTo>
                                <a:pt x="6412" y="164"/>
                              </a:lnTo>
                              <a:lnTo>
                                <a:pt x="6411" y="173"/>
                              </a:lnTo>
                              <a:lnTo>
                                <a:pt x="6411" y="182"/>
                              </a:lnTo>
                              <a:lnTo>
                                <a:pt x="6411" y="188"/>
                              </a:lnTo>
                              <a:lnTo>
                                <a:pt x="6412" y="194"/>
                              </a:lnTo>
                              <a:lnTo>
                                <a:pt x="6413" y="201"/>
                              </a:lnTo>
                              <a:lnTo>
                                <a:pt x="6416" y="207"/>
                              </a:lnTo>
                              <a:lnTo>
                                <a:pt x="6422" y="217"/>
                              </a:lnTo>
                              <a:lnTo>
                                <a:pt x="6430" y="227"/>
                              </a:lnTo>
                              <a:lnTo>
                                <a:pt x="6440" y="234"/>
                              </a:lnTo>
                              <a:lnTo>
                                <a:pt x="6451" y="239"/>
                              </a:lnTo>
                              <a:lnTo>
                                <a:pt x="6463" y="243"/>
                              </a:lnTo>
                              <a:lnTo>
                                <a:pt x="6477" y="244"/>
                              </a:lnTo>
                              <a:lnTo>
                                <a:pt x="6483" y="244"/>
                              </a:lnTo>
                              <a:lnTo>
                                <a:pt x="6489" y="243"/>
                              </a:lnTo>
                              <a:lnTo>
                                <a:pt x="6496" y="242"/>
                              </a:lnTo>
                              <a:lnTo>
                                <a:pt x="6502" y="239"/>
                              </a:lnTo>
                              <a:lnTo>
                                <a:pt x="6513" y="234"/>
                              </a:lnTo>
                              <a:lnTo>
                                <a:pt x="6523" y="227"/>
                              </a:lnTo>
                              <a:lnTo>
                                <a:pt x="6531" y="217"/>
                              </a:lnTo>
                              <a:lnTo>
                                <a:pt x="6536" y="206"/>
                              </a:lnTo>
                              <a:lnTo>
                                <a:pt x="6538" y="201"/>
                              </a:lnTo>
                              <a:lnTo>
                                <a:pt x="6539" y="194"/>
                              </a:lnTo>
                              <a:lnTo>
                                <a:pt x="6541" y="187"/>
                              </a:lnTo>
                              <a:lnTo>
                                <a:pt x="6541" y="181"/>
                              </a:lnTo>
                              <a:lnTo>
                                <a:pt x="6541" y="172"/>
                              </a:lnTo>
                              <a:lnTo>
                                <a:pt x="6539" y="164"/>
                              </a:lnTo>
                              <a:lnTo>
                                <a:pt x="6537" y="157"/>
                              </a:lnTo>
                              <a:lnTo>
                                <a:pt x="6533" y="149"/>
                              </a:lnTo>
                              <a:lnTo>
                                <a:pt x="6528" y="143"/>
                              </a:lnTo>
                              <a:lnTo>
                                <a:pt x="6523" y="138"/>
                              </a:lnTo>
                              <a:lnTo>
                                <a:pt x="6517" y="133"/>
                              </a:lnTo>
                              <a:lnTo>
                                <a:pt x="6509" y="128"/>
                              </a:lnTo>
                              <a:lnTo>
                                <a:pt x="6516" y="124"/>
                              </a:lnTo>
                              <a:lnTo>
                                <a:pt x="6521" y="119"/>
                              </a:lnTo>
                              <a:lnTo>
                                <a:pt x="6526" y="114"/>
                              </a:lnTo>
                              <a:lnTo>
                                <a:pt x="6529" y="108"/>
                              </a:lnTo>
                              <a:lnTo>
                                <a:pt x="6533" y="101"/>
                              </a:lnTo>
                              <a:lnTo>
                                <a:pt x="6534" y="95"/>
                              </a:lnTo>
                              <a:lnTo>
                                <a:pt x="6537" y="88"/>
                              </a:lnTo>
                              <a:lnTo>
                                <a:pt x="6537" y="80"/>
                              </a:lnTo>
                              <a:lnTo>
                                <a:pt x="6536" y="69"/>
                              </a:lnTo>
                              <a:lnTo>
                                <a:pt x="6532" y="58"/>
                              </a:lnTo>
                              <a:lnTo>
                                <a:pt x="6527" y="47"/>
                              </a:lnTo>
                              <a:lnTo>
                                <a:pt x="6519" y="39"/>
                              </a:lnTo>
                              <a:lnTo>
                                <a:pt x="6511" y="31"/>
                              </a:lnTo>
                              <a:lnTo>
                                <a:pt x="6501" y="26"/>
                              </a:lnTo>
                              <a:lnTo>
                                <a:pt x="6489" y="22"/>
                              </a:lnTo>
                              <a:lnTo>
                                <a:pt x="6477" y="21"/>
                              </a:lnTo>
                              <a:lnTo>
                                <a:pt x="6465" y="22"/>
                              </a:lnTo>
                              <a:lnTo>
                                <a:pt x="6452" y="26"/>
                              </a:lnTo>
                              <a:lnTo>
                                <a:pt x="6442" y="31"/>
                              </a:lnTo>
                              <a:lnTo>
                                <a:pt x="6433" y="39"/>
                              </a:lnTo>
                              <a:lnTo>
                                <a:pt x="6426" y="47"/>
                              </a:lnTo>
                              <a:lnTo>
                                <a:pt x="6421" y="58"/>
                              </a:lnTo>
                              <a:lnTo>
                                <a:pt x="6417" y="69"/>
                              </a:lnTo>
                              <a:lnTo>
                                <a:pt x="6416" y="80"/>
                              </a:lnTo>
                              <a:lnTo>
                                <a:pt x="6417" y="88"/>
                              </a:lnTo>
                              <a:lnTo>
                                <a:pt x="6418" y="95"/>
                              </a:lnTo>
                              <a:lnTo>
                                <a:pt x="6420" y="101"/>
                              </a:lnTo>
                              <a:lnTo>
                                <a:pt x="6423" y="108"/>
                              </a:lnTo>
                              <a:lnTo>
                                <a:pt x="6427" y="114"/>
                              </a:lnTo>
                              <a:lnTo>
                                <a:pt x="6431" y="119"/>
                              </a:lnTo>
                              <a:lnTo>
                                <a:pt x="6437" y="124"/>
                              </a:lnTo>
                              <a:lnTo>
                                <a:pt x="6442" y="128"/>
                              </a:lnTo>
                              <a:close/>
                              <a:moveTo>
                                <a:pt x="6215" y="44"/>
                              </a:moveTo>
                              <a:lnTo>
                                <a:pt x="6222" y="44"/>
                              </a:lnTo>
                              <a:lnTo>
                                <a:pt x="6227" y="45"/>
                              </a:lnTo>
                              <a:lnTo>
                                <a:pt x="6232" y="47"/>
                              </a:lnTo>
                              <a:lnTo>
                                <a:pt x="6237" y="50"/>
                              </a:lnTo>
                              <a:lnTo>
                                <a:pt x="6242" y="54"/>
                              </a:lnTo>
                              <a:lnTo>
                                <a:pt x="6245" y="58"/>
                              </a:lnTo>
                              <a:lnTo>
                                <a:pt x="6250" y="63"/>
                              </a:lnTo>
                              <a:lnTo>
                                <a:pt x="6254" y="69"/>
                              </a:lnTo>
                              <a:lnTo>
                                <a:pt x="6260" y="83"/>
                              </a:lnTo>
                              <a:lnTo>
                                <a:pt x="6265" y="98"/>
                              </a:lnTo>
                              <a:lnTo>
                                <a:pt x="6268" y="114"/>
                              </a:lnTo>
                              <a:lnTo>
                                <a:pt x="6269" y="133"/>
                              </a:lnTo>
                              <a:lnTo>
                                <a:pt x="6268" y="150"/>
                              </a:lnTo>
                              <a:lnTo>
                                <a:pt x="6265" y="168"/>
                              </a:lnTo>
                              <a:lnTo>
                                <a:pt x="6260" y="183"/>
                              </a:lnTo>
                              <a:lnTo>
                                <a:pt x="6254" y="196"/>
                              </a:lnTo>
                              <a:lnTo>
                                <a:pt x="6250" y="202"/>
                              </a:lnTo>
                              <a:lnTo>
                                <a:pt x="6245" y="207"/>
                              </a:lnTo>
                              <a:lnTo>
                                <a:pt x="6242" y="212"/>
                              </a:lnTo>
                              <a:lnTo>
                                <a:pt x="6237" y="216"/>
                              </a:lnTo>
                              <a:lnTo>
                                <a:pt x="6232" y="218"/>
                              </a:lnTo>
                              <a:lnTo>
                                <a:pt x="6227" y="221"/>
                              </a:lnTo>
                              <a:lnTo>
                                <a:pt x="6222" y="222"/>
                              </a:lnTo>
                              <a:lnTo>
                                <a:pt x="6215" y="222"/>
                              </a:lnTo>
                              <a:lnTo>
                                <a:pt x="6210" y="222"/>
                              </a:lnTo>
                              <a:lnTo>
                                <a:pt x="6204" y="221"/>
                              </a:lnTo>
                              <a:lnTo>
                                <a:pt x="6199" y="218"/>
                              </a:lnTo>
                              <a:lnTo>
                                <a:pt x="6194" y="216"/>
                              </a:lnTo>
                              <a:lnTo>
                                <a:pt x="6189" y="212"/>
                              </a:lnTo>
                              <a:lnTo>
                                <a:pt x="6185" y="207"/>
                              </a:lnTo>
                              <a:lnTo>
                                <a:pt x="6182" y="202"/>
                              </a:lnTo>
                              <a:lnTo>
                                <a:pt x="6177" y="197"/>
                              </a:lnTo>
                              <a:lnTo>
                                <a:pt x="6171" y="183"/>
                              </a:lnTo>
                              <a:lnTo>
                                <a:pt x="6167" y="168"/>
                              </a:lnTo>
                              <a:lnTo>
                                <a:pt x="6163" y="150"/>
                              </a:lnTo>
                              <a:lnTo>
                                <a:pt x="6162" y="132"/>
                              </a:lnTo>
                              <a:lnTo>
                                <a:pt x="6163" y="114"/>
                              </a:lnTo>
                              <a:lnTo>
                                <a:pt x="6167" y="98"/>
                              </a:lnTo>
                              <a:lnTo>
                                <a:pt x="6171" y="83"/>
                              </a:lnTo>
                              <a:lnTo>
                                <a:pt x="6178" y="69"/>
                              </a:lnTo>
                              <a:lnTo>
                                <a:pt x="6182" y="64"/>
                              </a:lnTo>
                              <a:lnTo>
                                <a:pt x="6185" y="59"/>
                              </a:lnTo>
                              <a:lnTo>
                                <a:pt x="6189" y="54"/>
                              </a:lnTo>
                              <a:lnTo>
                                <a:pt x="6194" y="50"/>
                              </a:lnTo>
                              <a:lnTo>
                                <a:pt x="6199" y="47"/>
                              </a:lnTo>
                              <a:lnTo>
                                <a:pt x="6204" y="45"/>
                              </a:lnTo>
                              <a:lnTo>
                                <a:pt x="6210" y="44"/>
                              </a:lnTo>
                              <a:lnTo>
                                <a:pt x="6215" y="44"/>
                              </a:lnTo>
                              <a:close/>
                              <a:moveTo>
                                <a:pt x="6215" y="21"/>
                              </a:moveTo>
                              <a:lnTo>
                                <a:pt x="6208" y="21"/>
                              </a:lnTo>
                              <a:lnTo>
                                <a:pt x="6200" y="24"/>
                              </a:lnTo>
                              <a:lnTo>
                                <a:pt x="6193" y="26"/>
                              </a:lnTo>
                              <a:lnTo>
                                <a:pt x="6185" y="30"/>
                              </a:lnTo>
                              <a:lnTo>
                                <a:pt x="6179" y="35"/>
                              </a:lnTo>
                              <a:lnTo>
                                <a:pt x="6172" y="40"/>
                              </a:lnTo>
                              <a:lnTo>
                                <a:pt x="6167" y="46"/>
                              </a:lnTo>
                              <a:lnTo>
                                <a:pt x="6161" y="54"/>
                              </a:lnTo>
                              <a:lnTo>
                                <a:pt x="6156" y="61"/>
                              </a:lnTo>
                              <a:lnTo>
                                <a:pt x="6152" y="70"/>
                              </a:lnTo>
                              <a:lnTo>
                                <a:pt x="6148" y="79"/>
                              </a:lnTo>
                              <a:lnTo>
                                <a:pt x="6144" y="89"/>
                              </a:lnTo>
                              <a:lnTo>
                                <a:pt x="6142" y="99"/>
                              </a:lnTo>
                              <a:lnTo>
                                <a:pt x="6141" y="109"/>
                              </a:lnTo>
                              <a:lnTo>
                                <a:pt x="6139" y="120"/>
                              </a:lnTo>
                              <a:lnTo>
                                <a:pt x="6138" y="132"/>
                              </a:lnTo>
                              <a:lnTo>
                                <a:pt x="6139" y="143"/>
                              </a:lnTo>
                              <a:lnTo>
                                <a:pt x="6139" y="154"/>
                              </a:lnTo>
                              <a:lnTo>
                                <a:pt x="6142" y="164"/>
                              </a:lnTo>
                              <a:lnTo>
                                <a:pt x="6144" y="174"/>
                              </a:lnTo>
                              <a:lnTo>
                                <a:pt x="6147" y="184"/>
                              </a:lnTo>
                              <a:lnTo>
                                <a:pt x="6151" y="193"/>
                              </a:lnTo>
                              <a:lnTo>
                                <a:pt x="6154" y="202"/>
                              </a:lnTo>
                              <a:lnTo>
                                <a:pt x="6159" y="209"/>
                              </a:lnTo>
                              <a:lnTo>
                                <a:pt x="6164" y="217"/>
                              </a:lnTo>
                              <a:lnTo>
                                <a:pt x="6171" y="224"/>
                              </a:lnTo>
                              <a:lnTo>
                                <a:pt x="6178" y="231"/>
                              </a:lnTo>
                              <a:lnTo>
                                <a:pt x="6184" y="236"/>
                              </a:lnTo>
                              <a:lnTo>
                                <a:pt x="6192" y="239"/>
                              </a:lnTo>
                              <a:lnTo>
                                <a:pt x="6200" y="242"/>
                              </a:lnTo>
                              <a:lnTo>
                                <a:pt x="6208" y="244"/>
                              </a:lnTo>
                              <a:lnTo>
                                <a:pt x="6215" y="244"/>
                              </a:lnTo>
                              <a:lnTo>
                                <a:pt x="6223" y="244"/>
                              </a:lnTo>
                              <a:lnTo>
                                <a:pt x="6232" y="242"/>
                              </a:lnTo>
                              <a:lnTo>
                                <a:pt x="6239" y="239"/>
                              </a:lnTo>
                              <a:lnTo>
                                <a:pt x="6247" y="236"/>
                              </a:lnTo>
                              <a:lnTo>
                                <a:pt x="6253" y="231"/>
                              </a:lnTo>
                              <a:lnTo>
                                <a:pt x="6260" y="226"/>
                              </a:lnTo>
                              <a:lnTo>
                                <a:pt x="6265" y="218"/>
                              </a:lnTo>
                              <a:lnTo>
                                <a:pt x="6271" y="212"/>
                              </a:lnTo>
                              <a:lnTo>
                                <a:pt x="6276" y="203"/>
                              </a:lnTo>
                              <a:lnTo>
                                <a:pt x="6280" y="194"/>
                              </a:lnTo>
                              <a:lnTo>
                                <a:pt x="6284" y="186"/>
                              </a:lnTo>
                              <a:lnTo>
                                <a:pt x="6288" y="175"/>
                              </a:lnTo>
                              <a:lnTo>
                                <a:pt x="6289" y="165"/>
                              </a:lnTo>
                              <a:lnTo>
                                <a:pt x="6291" y="154"/>
                              </a:lnTo>
                              <a:lnTo>
                                <a:pt x="6293" y="144"/>
                              </a:lnTo>
                              <a:lnTo>
                                <a:pt x="6293" y="132"/>
                              </a:lnTo>
                              <a:lnTo>
                                <a:pt x="6293" y="120"/>
                              </a:lnTo>
                              <a:lnTo>
                                <a:pt x="6291" y="109"/>
                              </a:lnTo>
                              <a:lnTo>
                                <a:pt x="6289" y="99"/>
                              </a:lnTo>
                              <a:lnTo>
                                <a:pt x="6286" y="88"/>
                              </a:lnTo>
                              <a:lnTo>
                                <a:pt x="6284" y="79"/>
                              </a:lnTo>
                              <a:lnTo>
                                <a:pt x="6280" y="69"/>
                              </a:lnTo>
                              <a:lnTo>
                                <a:pt x="6275" y="61"/>
                              </a:lnTo>
                              <a:lnTo>
                                <a:pt x="6270" y="53"/>
                              </a:lnTo>
                              <a:lnTo>
                                <a:pt x="6265" y="46"/>
                              </a:lnTo>
                              <a:lnTo>
                                <a:pt x="6259" y="40"/>
                              </a:lnTo>
                              <a:lnTo>
                                <a:pt x="6253" y="34"/>
                              </a:lnTo>
                              <a:lnTo>
                                <a:pt x="6247" y="30"/>
                              </a:lnTo>
                              <a:lnTo>
                                <a:pt x="6239" y="26"/>
                              </a:lnTo>
                              <a:lnTo>
                                <a:pt x="6232" y="24"/>
                              </a:lnTo>
                              <a:lnTo>
                                <a:pt x="6224" y="21"/>
                              </a:lnTo>
                              <a:lnTo>
                                <a:pt x="6215" y="21"/>
                              </a:lnTo>
                              <a:close/>
                              <a:moveTo>
                                <a:pt x="6037" y="44"/>
                              </a:moveTo>
                              <a:lnTo>
                                <a:pt x="6042" y="44"/>
                              </a:lnTo>
                              <a:lnTo>
                                <a:pt x="6048" y="45"/>
                              </a:lnTo>
                              <a:lnTo>
                                <a:pt x="6053" y="47"/>
                              </a:lnTo>
                              <a:lnTo>
                                <a:pt x="6058" y="50"/>
                              </a:lnTo>
                              <a:lnTo>
                                <a:pt x="6063" y="54"/>
                              </a:lnTo>
                              <a:lnTo>
                                <a:pt x="6067" y="58"/>
                              </a:lnTo>
                              <a:lnTo>
                                <a:pt x="6072" y="63"/>
                              </a:lnTo>
                              <a:lnTo>
                                <a:pt x="6076" y="69"/>
                              </a:lnTo>
                              <a:lnTo>
                                <a:pt x="6082" y="83"/>
                              </a:lnTo>
                              <a:lnTo>
                                <a:pt x="6087" y="98"/>
                              </a:lnTo>
                              <a:lnTo>
                                <a:pt x="6090" y="114"/>
                              </a:lnTo>
                              <a:lnTo>
                                <a:pt x="6091" y="133"/>
                              </a:lnTo>
                              <a:lnTo>
                                <a:pt x="6090" y="150"/>
                              </a:lnTo>
                              <a:lnTo>
                                <a:pt x="6087" y="168"/>
                              </a:lnTo>
                              <a:lnTo>
                                <a:pt x="6082" y="183"/>
                              </a:lnTo>
                              <a:lnTo>
                                <a:pt x="6075" y="196"/>
                              </a:lnTo>
                              <a:lnTo>
                                <a:pt x="6071" y="202"/>
                              </a:lnTo>
                              <a:lnTo>
                                <a:pt x="6067" y="207"/>
                              </a:lnTo>
                              <a:lnTo>
                                <a:pt x="6063" y="212"/>
                              </a:lnTo>
                              <a:lnTo>
                                <a:pt x="6058" y="216"/>
                              </a:lnTo>
                              <a:lnTo>
                                <a:pt x="6053" y="218"/>
                              </a:lnTo>
                              <a:lnTo>
                                <a:pt x="6048" y="221"/>
                              </a:lnTo>
                              <a:lnTo>
                                <a:pt x="6043" y="222"/>
                              </a:lnTo>
                              <a:lnTo>
                                <a:pt x="6037" y="222"/>
                              </a:lnTo>
                              <a:lnTo>
                                <a:pt x="6032" y="222"/>
                              </a:lnTo>
                              <a:lnTo>
                                <a:pt x="6026" y="221"/>
                              </a:lnTo>
                              <a:lnTo>
                                <a:pt x="6021" y="218"/>
                              </a:lnTo>
                              <a:lnTo>
                                <a:pt x="6016" y="216"/>
                              </a:lnTo>
                              <a:lnTo>
                                <a:pt x="6011" y="212"/>
                              </a:lnTo>
                              <a:lnTo>
                                <a:pt x="6007" y="207"/>
                              </a:lnTo>
                              <a:lnTo>
                                <a:pt x="6002" y="202"/>
                              </a:lnTo>
                              <a:lnTo>
                                <a:pt x="5999" y="197"/>
                              </a:lnTo>
                              <a:lnTo>
                                <a:pt x="5992" y="183"/>
                              </a:lnTo>
                              <a:lnTo>
                                <a:pt x="5987" y="168"/>
                              </a:lnTo>
                              <a:lnTo>
                                <a:pt x="5985" y="150"/>
                              </a:lnTo>
                              <a:lnTo>
                                <a:pt x="5984" y="132"/>
                              </a:lnTo>
                              <a:lnTo>
                                <a:pt x="5985" y="114"/>
                              </a:lnTo>
                              <a:lnTo>
                                <a:pt x="5989" y="98"/>
                              </a:lnTo>
                              <a:lnTo>
                                <a:pt x="5992" y="83"/>
                              </a:lnTo>
                              <a:lnTo>
                                <a:pt x="6000" y="69"/>
                              </a:lnTo>
                              <a:lnTo>
                                <a:pt x="6004" y="64"/>
                              </a:lnTo>
                              <a:lnTo>
                                <a:pt x="6007" y="59"/>
                              </a:lnTo>
                              <a:lnTo>
                                <a:pt x="6011" y="54"/>
                              </a:lnTo>
                              <a:lnTo>
                                <a:pt x="6016" y="50"/>
                              </a:lnTo>
                              <a:lnTo>
                                <a:pt x="6021" y="47"/>
                              </a:lnTo>
                              <a:lnTo>
                                <a:pt x="6026" y="45"/>
                              </a:lnTo>
                              <a:lnTo>
                                <a:pt x="6031" y="44"/>
                              </a:lnTo>
                              <a:lnTo>
                                <a:pt x="6037" y="44"/>
                              </a:lnTo>
                              <a:close/>
                              <a:moveTo>
                                <a:pt x="6037" y="21"/>
                              </a:moveTo>
                              <a:lnTo>
                                <a:pt x="6030" y="21"/>
                              </a:lnTo>
                              <a:lnTo>
                                <a:pt x="6022" y="24"/>
                              </a:lnTo>
                              <a:lnTo>
                                <a:pt x="6015" y="26"/>
                              </a:lnTo>
                              <a:lnTo>
                                <a:pt x="6007" y="30"/>
                              </a:lnTo>
                              <a:lnTo>
                                <a:pt x="6000" y="35"/>
                              </a:lnTo>
                              <a:lnTo>
                                <a:pt x="5994" y="40"/>
                              </a:lnTo>
                              <a:lnTo>
                                <a:pt x="5989" y="46"/>
                              </a:lnTo>
                              <a:lnTo>
                                <a:pt x="5982" y="54"/>
                              </a:lnTo>
                              <a:lnTo>
                                <a:pt x="5977" y="61"/>
                              </a:lnTo>
                              <a:lnTo>
                                <a:pt x="5974" y="70"/>
                              </a:lnTo>
                              <a:lnTo>
                                <a:pt x="5970" y="79"/>
                              </a:lnTo>
                              <a:lnTo>
                                <a:pt x="5966" y="89"/>
                              </a:lnTo>
                              <a:lnTo>
                                <a:pt x="5964" y="99"/>
                              </a:lnTo>
                              <a:lnTo>
                                <a:pt x="5962" y="109"/>
                              </a:lnTo>
                              <a:lnTo>
                                <a:pt x="5961" y="120"/>
                              </a:lnTo>
                              <a:lnTo>
                                <a:pt x="5960" y="132"/>
                              </a:lnTo>
                              <a:lnTo>
                                <a:pt x="5961" y="143"/>
                              </a:lnTo>
                              <a:lnTo>
                                <a:pt x="5961" y="154"/>
                              </a:lnTo>
                              <a:lnTo>
                                <a:pt x="5964" y="164"/>
                              </a:lnTo>
                              <a:lnTo>
                                <a:pt x="5965" y="174"/>
                              </a:lnTo>
                              <a:lnTo>
                                <a:pt x="5969" y="184"/>
                              </a:lnTo>
                              <a:lnTo>
                                <a:pt x="5972" y="193"/>
                              </a:lnTo>
                              <a:lnTo>
                                <a:pt x="5976" y="202"/>
                              </a:lnTo>
                              <a:lnTo>
                                <a:pt x="5981" y="209"/>
                              </a:lnTo>
                              <a:lnTo>
                                <a:pt x="5986" y="217"/>
                              </a:lnTo>
                              <a:lnTo>
                                <a:pt x="5992" y="224"/>
                              </a:lnTo>
                              <a:lnTo>
                                <a:pt x="5999" y="231"/>
                              </a:lnTo>
                              <a:lnTo>
                                <a:pt x="6006" y="236"/>
                              </a:lnTo>
                              <a:lnTo>
                                <a:pt x="6014" y="239"/>
                              </a:lnTo>
                              <a:lnTo>
                                <a:pt x="6021" y="242"/>
                              </a:lnTo>
                              <a:lnTo>
                                <a:pt x="6030" y="244"/>
                              </a:lnTo>
                              <a:lnTo>
                                <a:pt x="6037" y="244"/>
                              </a:lnTo>
                              <a:lnTo>
                                <a:pt x="6045" y="244"/>
                              </a:lnTo>
                              <a:lnTo>
                                <a:pt x="6052" y="242"/>
                              </a:lnTo>
                              <a:lnTo>
                                <a:pt x="6061" y="239"/>
                              </a:lnTo>
                              <a:lnTo>
                                <a:pt x="6067" y="236"/>
                              </a:lnTo>
                              <a:lnTo>
                                <a:pt x="6075" y="231"/>
                              </a:lnTo>
                              <a:lnTo>
                                <a:pt x="6081" y="226"/>
                              </a:lnTo>
                              <a:lnTo>
                                <a:pt x="6087" y="218"/>
                              </a:lnTo>
                              <a:lnTo>
                                <a:pt x="6093" y="212"/>
                              </a:lnTo>
                              <a:lnTo>
                                <a:pt x="6098" y="203"/>
                              </a:lnTo>
                              <a:lnTo>
                                <a:pt x="6102" y="194"/>
                              </a:lnTo>
                              <a:lnTo>
                                <a:pt x="6106" y="186"/>
                              </a:lnTo>
                              <a:lnTo>
                                <a:pt x="6108" y="175"/>
                              </a:lnTo>
                              <a:lnTo>
                                <a:pt x="6111" y="165"/>
                              </a:lnTo>
                              <a:lnTo>
                                <a:pt x="6113" y="154"/>
                              </a:lnTo>
                              <a:lnTo>
                                <a:pt x="6113" y="144"/>
                              </a:lnTo>
                              <a:lnTo>
                                <a:pt x="6114" y="132"/>
                              </a:lnTo>
                              <a:lnTo>
                                <a:pt x="6113" y="120"/>
                              </a:lnTo>
                              <a:lnTo>
                                <a:pt x="6113" y="109"/>
                              </a:lnTo>
                              <a:lnTo>
                                <a:pt x="6111" y="99"/>
                              </a:lnTo>
                              <a:lnTo>
                                <a:pt x="6108" y="88"/>
                              </a:lnTo>
                              <a:lnTo>
                                <a:pt x="6106" y="79"/>
                              </a:lnTo>
                              <a:lnTo>
                                <a:pt x="6102" y="69"/>
                              </a:lnTo>
                              <a:lnTo>
                                <a:pt x="6097" y="61"/>
                              </a:lnTo>
                              <a:lnTo>
                                <a:pt x="6092" y="53"/>
                              </a:lnTo>
                              <a:lnTo>
                                <a:pt x="6087" y="46"/>
                              </a:lnTo>
                              <a:lnTo>
                                <a:pt x="6081" y="40"/>
                              </a:lnTo>
                              <a:lnTo>
                                <a:pt x="6075" y="34"/>
                              </a:lnTo>
                              <a:lnTo>
                                <a:pt x="6068" y="30"/>
                              </a:lnTo>
                              <a:lnTo>
                                <a:pt x="6061" y="26"/>
                              </a:lnTo>
                              <a:lnTo>
                                <a:pt x="6053" y="24"/>
                              </a:lnTo>
                              <a:lnTo>
                                <a:pt x="6046" y="21"/>
                              </a:lnTo>
                              <a:lnTo>
                                <a:pt x="6037" y="21"/>
                              </a:lnTo>
                              <a:close/>
                              <a:moveTo>
                                <a:pt x="5853" y="46"/>
                              </a:moveTo>
                              <a:lnTo>
                                <a:pt x="5853" y="241"/>
                              </a:lnTo>
                              <a:lnTo>
                                <a:pt x="5878" y="241"/>
                              </a:lnTo>
                              <a:lnTo>
                                <a:pt x="5878" y="25"/>
                              </a:lnTo>
                              <a:lnTo>
                                <a:pt x="5830" y="25"/>
                              </a:lnTo>
                              <a:lnTo>
                                <a:pt x="5818" y="46"/>
                              </a:lnTo>
                              <a:lnTo>
                                <a:pt x="5853" y="46"/>
                              </a:lnTo>
                              <a:close/>
                              <a:moveTo>
                                <a:pt x="5596" y="295"/>
                              </a:moveTo>
                              <a:lnTo>
                                <a:pt x="5621" y="295"/>
                              </a:lnTo>
                              <a:lnTo>
                                <a:pt x="5621" y="25"/>
                              </a:lnTo>
                              <a:lnTo>
                                <a:pt x="5596" y="25"/>
                              </a:lnTo>
                              <a:lnTo>
                                <a:pt x="5596" y="295"/>
                              </a:lnTo>
                              <a:close/>
                              <a:moveTo>
                                <a:pt x="5352" y="46"/>
                              </a:moveTo>
                              <a:lnTo>
                                <a:pt x="5352" y="241"/>
                              </a:lnTo>
                              <a:lnTo>
                                <a:pt x="5377" y="241"/>
                              </a:lnTo>
                              <a:lnTo>
                                <a:pt x="5377" y="25"/>
                              </a:lnTo>
                              <a:lnTo>
                                <a:pt x="5330" y="25"/>
                              </a:lnTo>
                              <a:lnTo>
                                <a:pt x="5317" y="46"/>
                              </a:lnTo>
                              <a:lnTo>
                                <a:pt x="5352" y="46"/>
                              </a:lnTo>
                              <a:close/>
                              <a:moveTo>
                                <a:pt x="5181" y="139"/>
                              </a:moveTo>
                              <a:lnTo>
                                <a:pt x="5190" y="140"/>
                              </a:lnTo>
                              <a:lnTo>
                                <a:pt x="5198" y="142"/>
                              </a:lnTo>
                              <a:lnTo>
                                <a:pt x="5205" y="147"/>
                              </a:lnTo>
                              <a:lnTo>
                                <a:pt x="5211" y="152"/>
                              </a:lnTo>
                              <a:lnTo>
                                <a:pt x="5216" y="157"/>
                              </a:lnTo>
                              <a:lnTo>
                                <a:pt x="5220" y="164"/>
                              </a:lnTo>
                              <a:lnTo>
                                <a:pt x="5222" y="172"/>
                              </a:lnTo>
                              <a:lnTo>
                                <a:pt x="5224" y="181"/>
                              </a:lnTo>
                              <a:lnTo>
                                <a:pt x="5222" y="189"/>
                              </a:lnTo>
                              <a:lnTo>
                                <a:pt x="5220" y="197"/>
                              </a:lnTo>
                              <a:lnTo>
                                <a:pt x="5216" y="204"/>
                              </a:lnTo>
                              <a:lnTo>
                                <a:pt x="5211" y="211"/>
                              </a:lnTo>
                              <a:lnTo>
                                <a:pt x="5205" y="216"/>
                              </a:lnTo>
                              <a:lnTo>
                                <a:pt x="5198" y="219"/>
                              </a:lnTo>
                              <a:lnTo>
                                <a:pt x="5190" y="222"/>
                              </a:lnTo>
                              <a:lnTo>
                                <a:pt x="5181" y="222"/>
                              </a:lnTo>
                              <a:lnTo>
                                <a:pt x="5173" y="222"/>
                              </a:lnTo>
                              <a:lnTo>
                                <a:pt x="5165" y="219"/>
                              </a:lnTo>
                              <a:lnTo>
                                <a:pt x="5158" y="216"/>
                              </a:lnTo>
                              <a:lnTo>
                                <a:pt x="5151" y="209"/>
                              </a:lnTo>
                              <a:lnTo>
                                <a:pt x="5146" y="203"/>
                              </a:lnTo>
                              <a:lnTo>
                                <a:pt x="5143" y="197"/>
                              </a:lnTo>
                              <a:lnTo>
                                <a:pt x="5140" y="188"/>
                              </a:lnTo>
                              <a:lnTo>
                                <a:pt x="5140" y="179"/>
                              </a:lnTo>
                              <a:lnTo>
                                <a:pt x="5140" y="172"/>
                              </a:lnTo>
                              <a:lnTo>
                                <a:pt x="5143" y="164"/>
                              </a:lnTo>
                              <a:lnTo>
                                <a:pt x="5146" y="157"/>
                              </a:lnTo>
                              <a:lnTo>
                                <a:pt x="5153" y="152"/>
                              </a:lnTo>
                              <a:lnTo>
                                <a:pt x="5159" y="147"/>
                              </a:lnTo>
                              <a:lnTo>
                                <a:pt x="5165" y="142"/>
                              </a:lnTo>
                              <a:lnTo>
                                <a:pt x="5173" y="140"/>
                              </a:lnTo>
                              <a:lnTo>
                                <a:pt x="5181" y="139"/>
                              </a:lnTo>
                              <a:close/>
                              <a:moveTo>
                                <a:pt x="5183" y="44"/>
                              </a:moveTo>
                              <a:lnTo>
                                <a:pt x="5190" y="44"/>
                              </a:lnTo>
                              <a:lnTo>
                                <a:pt x="5196" y="46"/>
                              </a:lnTo>
                              <a:lnTo>
                                <a:pt x="5202" y="50"/>
                              </a:lnTo>
                              <a:lnTo>
                                <a:pt x="5209" y="54"/>
                              </a:lnTo>
                              <a:lnTo>
                                <a:pt x="5214" y="60"/>
                              </a:lnTo>
                              <a:lnTo>
                                <a:pt x="5216" y="66"/>
                              </a:lnTo>
                              <a:lnTo>
                                <a:pt x="5219" y="74"/>
                              </a:lnTo>
                              <a:lnTo>
                                <a:pt x="5220" y="81"/>
                              </a:lnTo>
                              <a:lnTo>
                                <a:pt x="5219" y="89"/>
                              </a:lnTo>
                              <a:lnTo>
                                <a:pt x="5216" y="95"/>
                              </a:lnTo>
                              <a:lnTo>
                                <a:pt x="5214" y="101"/>
                              </a:lnTo>
                              <a:lnTo>
                                <a:pt x="5209" y="108"/>
                              </a:lnTo>
                              <a:lnTo>
                                <a:pt x="5202" y="111"/>
                              </a:lnTo>
                              <a:lnTo>
                                <a:pt x="5196" y="115"/>
                              </a:lnTo>
                              <a:lnTo>
                                <a:pt x="5190" y="118"/>
                              </a:lnTo>
                              <a:lnTo>
                                <a:pt x="5183" y="119"/>
                              </a:lnTo>
                              <a:lnTo>
                                <a:pt x="5175" y="118"/>
                              </a:lnTo>
                              <a:lnTo>
                                <a:pt x="5168" y="115"/>
                              </a:lnTo>
                              <a:lnTo>
                                <a:pt x="5161" y="111"/>
                              </a:lnTo>
                              <a:lnTo>
                                <a:pt x="5155" y="108"/>
                              </a:lnTo>
                              <a:lnTo>
                                <a:pt x="5151" y="101"/>
                              </a:lnTo>
                              <a:lnTo>
                                <a:pt x="5148" y="95"/>
                              </a:lnTo>
                              <a:lnTo>
                                <a:pt x="5145" y="88"/>
                              </a:lnTo>
                              <a:lnTo>
                                <a:pt x="5145" y="80"/>
                              </a:lnTo>
                              <a:lnTo>
                                <a:pt x="5145" y="73"/>
                              </a:lnTo>
                              <a:lnTo>
                                <a:pt x="5148" y="66"/>
                              </a:lnTo>
                              <a:lnTo>
                                <a:pt x="5151" y="60"/>
                              </a:lnTo>
                              <a:lnTo>
                                <a:pt x="5156" y="54"/>
                              </a:lnTo>
                              <a:lnTo>
                                <a:pt x="5161" y="50"/>
                              </a:lnTo>
                              <a:lnTo>
                                <a:pt x="5168" y="46"/>
                              </a:lnTo>
                              <a:lnTo>
                                <a:pt x="5175" y="44"/>
                              </a:lnTo>
                              <a:lnTo>
                                <a:pt x="5183" y="44"/>
                              </a:lnTo>
                              <a:close/>
                              <a:moveTo>
                                <a:pt x="5148" y="128"/>
                              </a:moveTo>
                              <a:lnTo>
                                <a:pt x="5140" y="133"/>
                              </a:lnTo>
                              <a:lnTo>
                                <a:pt x="5134" y="138"/>
                              </a:lnTo>
                              <a:lnTo>
                                <a:pt x="5129" y="143"/>
                              </a:lnTo>
                              <a:lnTo>
                                <a:pt x="5124" y="149"/>
                              </a:lnTo>
                              <a:lnTo>
                                <a:pt x="5122" y="157"/>
                              </a:lnTo>
                              <a:lnTo>
                                <a:pt x="5119" y="164"/>
                              </a:lnTo>
                              <a:lnTo>
                                <a:pt x="5117" y="173"/>
                              </a:lnTo>
                              <a:lnTo>
                                <a:pt x="5117" y="182"/>
                              </a:lnTo>
                              <a:lnTo>
                                <a:pt x="5117" y="188"/>
                              </a:lnTo>
                              <a:lnTo>
                                <a:pt x="5118" y="194"/>
                              </a:lnTo>
                              <a:lnTo>
                                <a:pt x="5119" y="201"/>
                              </a:lnTo>
                              <a:lnTo>
                                <a:pt x="5122" y="207"/>
                              </a:lnTo>
                              <a:lnTo>
                                <a:pt x="5128" y="217"/>
                              </a:lnTo>
                              <a:lnTo>
                                <a:pt x="5135" y="227"/>
                              </a:lnTo>
                              <a:lnTo>
                                <a:pt x="5145" y="234"/>
                              </a:lnTo>
                              <a:lnTo>
                                <a:pt x="5156" y="239"/>
                              </a:lnTo>
                              <a:lnTo>
                                <a:pt x="5169" y="243"/>
                              </a:lnTo>
                              <a:lnTo>
                                <a:pt x="5183" y="244"/>
                              </a:lnTo>
                              <a:lnTo>
                                <a:pt x="5189" y="244"/>
                              </a:lnTo>
                              <a:lnTo>
                                <a:pt x="5195" y="243"/>
                              </a:lnTo>
                              <a:lnTo>
                                <a:pt x="5202" y="242"/>
                              </a:lnTo>
                              <a:lnTo>
                                <a:pt x="5207" y="239"/>
                              </a:lnTo>
                              <a:lnTo>
                                <a:pt x="5219" y="234"/>
                              </a:lnTo>
                              <a:lnTo>
                                <a:pt x="5229" y="227"/>
                              </a:lnTo>
                              <a:lnTo>
                                <a:pt x="5236" y="217"/>
                              </a:lnTo>
                              <a:lnTo>
                                <a:pt x="5242" y="206"/>
                              </a:lnTo>
                              <a:lnTo>
                                <a:pt x="5244" y="201"/>
                              </a:lnTo>
                              <a:lnTo>
                                <a:pt x="5245" y="194"/>
                              </a:lnTo>
                              <a:lnTo>
                                <a:pt x="5246" y="187"/>
                              </a:lnTo>
                              <a:lnTo>
                                <a:pt x="5246" y="181"/>
                              </a:lnTo>
                              <a:lnTo>
                                <a:pt x="5246" y="172"/>
                              </a:lnTo>
                              <a:lnTo>
                                <a:pt x="5245" y="164"/>
                              </a:lnTo>
                              <a:lnTo>
                                <a:pt x="5242" y="157"/>
                              </a:lnTo>
                              <a:lnTo>
                                <a:pt x="5239" y="149"/>
                              </a:lnTo>
                              <a:lnTo>
                                <a:pt x="5234" y="143"/>
                              </a:lnTo>
                              <a:lnTo>
                                <a:pt x="5229" y="138"/>
                              </a:lnTo>
                              <a:lnTo>
                                <a:pt x="5222" y="133"/>
                              </a:lnTo>
                              <a:lnTo>
                                <a:pt x="5215" y="128"/>
                              </a:lnTo>
                              <a:lnTo>
                                <a:pt x="5221" y="124"/>
                              </a:lnTo>
                              <a:lnTo>
                                <a:pt x="5226" y="119"/>
                              </a:lnTo>
                              <a:lnTo>
                                <a:pt x="5231" y="114"/>
                              </a:lnTo>
                              <a:lnTo>
                                <a:pt x="5235" y="108"/>
                              </a:lnTo>
                              <a:lnTo>
                                <a:pt x="5239" y="101"/>
                              </a:lnTo>
                              <a:lnTo>
                                <a:pt x="5241" y="95"/>
                              </a:lnTo>
                              <a:lnTo>
                                <a:pt x="5242" y="88"/>
                              </a:lnTo>
                              <a:lnTo>
                                <a:pt x="5242" y="80"/>
                              </a:lnTo>
                              <a:lnTo>
                                <a:pt x="5241" y="69"/>
                              </a:lnTo>
                              <a:lnTo>
                                <a:pt x="5237" y="58"/>
                              </a:lnTo>
                              <a:lnTo>
                                <a:pt x="5232" y="47"/>
                              </a:lnTo>
                              <a:lnTo>
                                <a:pt x="5225" y="39"/>
                              </a:lnTo>
                              <a:lnTo>
                                <a:pt x="5216" y="31"/>
                              </a:lnTo>
                              <a:lnTo>
                                <a:pt x="5206" y="26"/>
                              </a:lnTo>
                              <a:lnTo>
                                <a:pt x="5195" y="22"/>
                              </a:lnTo>
                              <a:lnTo>
                                <a:pt x="5183" y="21"/>
                              </a:lnTo>
                              <a:lnTo>
                                <a:pt x="5170" y="22"/>
                              </a:lnTo>
                              <a:lnTo>
                                <a:pt x="5159" y="26"/>
                              </a:lnTo>
                              <a:lnTo>
                                <a:pt x="5148" y="31"/>
                              </a:lnTo>
                              <a:lnTo>
                                <a:pt x="5139" y="39"/>
                              </a:lnTo>
                              <a:lnTo>
                                <a:pt x="5131" y="47"/>
                              </a:lnTo>
                              <a:lnTo>
                                <a:pt x="5126" y="58"/>
                              </a:lnTo>
                              <a:lnTo>
                                <a:pt x="5123" y="69"/>
                              </a:lnTo>
                              <a:lnTo>
                                <a:pt x="5122" y="80"/>
                              </a:lnTo>
                              <a:lnTo>
                                <a:pt x="5123" y="88"/>
                              </a:lnTo>
                              <a:lnTo>
                                <a:pt x="5124" y="95"/>
                              </a:lnTo>
                              <a:lnTo>
                                <a:pt x="5125" y="101"/>
                              </a:lnTo>
                              <a:lnTo>
                                <a:pt x="5129" y="108"/>
                              </a:lnTo>
                              <a:lnTo>
                                <a:pt x="5133" y="114"/>
                              </a:lnTo>
                              <a:lnTo>
                                <a:pt x="5138" y="119"/>
                              </a:lnTo>
                              <a:lnTo>
                                <a:pt x="5143" y="124"/>
                              </a:lnTo>
                              <a:lnTo>
                                <a:pt x="5148" y="128"/>
                              </a:lnTo>
                              <a:close/>
                              <a:moveTo>
                                <a:pt x="4814" y="106"/>
                              </a:moveTo>
                              <a:lnTo>
                                <a:pt x="4814" y="241"/>
                              </a:lnTo>
                              <a:lnTo>
                                <a:pt x="4837" y="241"/>
                              </a:lnTo>
                              <a:lnTo>
                                <a:pt x="4837" y="168"/>
                              </a:lnTo>
                              <a:lnTo>
                                <a:pt x="4837" y="158"/>
                              </a:lnTo>
                              <a:lnTo>
                                <a:pt x="4839" y="150"/>
                              </a:lnTo>
                              <a:lnTo>
                                <a:pt x="4840" y="144"/>
                              </a:lnTo>
                              <a:lnTo>
                                <a:pt x="4842" y="139"/>
                              </a:lnTo>
                              <a:lnTo>
                                <a:pt x="4846" y="133"/>
                              </a:lnTo>
                              <a:lnTo>
                                <a:pt x="4852" y="128"/>
                              </a:lnTo>
                              <a:lnTo>
                                <a:pt x="4859" y="125"/>
                              </a:lnTo>
                              <a:lnTo>
                                <a:pt x="4866" y="124"/>
                              </a:lnTo>
                              <a:lnTo>
                                <a:pt x="4872" y="124"/>
                              </a:lnTo>
                              <a:lnTo>
                                <a:pt x="4877" y="127"/>
                              </a:lnTo>
                              <a:lnTo>
                                <a:pt x="4881" y="129"/>
                              </a:lnTo>
                              <a:lnTo>
                                <a:pt x="4885" y="133"/>
                              </a:lnTo>
                              <a:lnTo>
                                <a:pt x="4887" y="139"/>
                              </a:lnTo>
                              <a:lnTo>
                                <a:pt x="4890" y="145"/>
                              </a:lnTo>
                              <a:lnTo>
                                <a:pt x="4891" y="153"/>
                              </a:lnTo>
                              <a:lnTo>
                                <a:pt x="4891" y="160"/>
                              </a:lnTo>
                              <a:lnTo>
                                <a:pt x="4891" y="241"/>
                              </a:lnTo>
                              <a:lnTo>
                                <a:pt x="4913" y="241"/>
                              </a:lnTo>
                              <a:lnTo>
                                <a:pt x="4913" y="167"/>
                              </a:lnTo>
                              <a:lnTo>
                                <a:pt x="4915" y="157"/>
                              </a:lnTo>
                              <a:lnTo>
                                <a:pt x="4916" y="148"/>
                              </a:lnTo>
                              <a:lnTo>
                                <a:pt x="4918" y="140"/>
                              </a:lnTo>
                              <a:lnTo>
                                <a:pt x="4921" y="134"/>
                              </a:lnTo>
                              <a:lnTo>
                                <a:pt x="4925" y="130"/>
                              </a:lnTo>
                              <a:lnTo>
                                <a:pt x="4930" y="127"/>
                              </a:lnTo>
                              <a:lnTo>
                                <a:pt x="4936" y="125"/>
                              </a:lnTo>
                              <a:lnTo>
                                <a:pt x="4942" y="124"/>
                              </a:lnTo>
                              <a:lnTo>
                                <a:pt x="4948" y="124"/>
                              </a:lnTo>
                              <a:lnTo>
                                <a:pt x="4953" y="127"/>
                              </a:lnTo>
                              <a:lnTo>
                                <a:pt x="4958" y="129"/>
                              </a:lnTo>
                              <a:lnTo>
                                <a:pt x="4961" y="133"/>
                              </a:lnTo>
                              <a:lnTo>
                                <a:pt x="4963" y="137"/>
                              </a:lnTo>
                              <a:lnTo>
                                <a:pt x="4966" y="143"/>
                              </a:lnTo>
                              <a:lnTo>
                                <a:pt x="4967" y="150"/>
                              </a:lnTo>
                              <a:lnTo>
                                <a:pt x="4967" y="159"/>
                              </a:lnTo>
                              <a:lnTo>
                                <a:pt x="4967" y="241"/>
                              </a:lnTo>
                              <a:lnTo>
                                <a:pt x="4989" y="241"/>
                              </a:lnTo>
                              <a:lnTo>
                                <a:pt x="4989" y="155"/>
                              </a:lnTo>
                              <a:lnTo>
                                <a:pt x="4989" y="144"/>
                              </a:lnTo>
                              <a:lnTo>
                                <a:pt x="4988" y="135"/>
                              </a:lnTo>
                              <a:lnTo>
                                <a:pt x="4986" y="128"/>
                              </a:lnTo>
                              <a:lnTo>
                                <a:pt x="4982" y="122"/>
                              </a:lnTo>
                              <a:lnTo>
                                <a:pt x="4979" y="117"/>
                              </a:lnTo>
                              <a:lnTo>
                                <a:pt x="4976" y="114"/>
                              </a:lnTo>
                              <a:lnTo>
                                <a:pt x="4972" y="110"/>
                              </a:lnTo>
                              <a:lnTo>
                                <a:pt x="4967" y="108"/>
                              </a:lnTo>
                              <a:lnTo>
                                <a:pt x="4962" y="105"/>
                              </a:lnTo>
                              <a:lnTo>
                                <a:pt x="4957" y="104"/>
                              </a:lnTo>
                              <a:lnTo>
                                <a:pt x="4952" y="103"/>
                              </a:lnTo>
                              <a:lnTo>
                                <a:pt x="4946" y="103"/>
                              </a:lnTo>
                              <a:lnTo>
                                <a:pt x="4940" y="103"/>
                              </a:lnTo>
                              <a:lnTo>
                                <a:pt x="4933" y="104"/>
                              </a:lnTo>
                              <a:lnTo>
                                <a:pt x="4928" y="106"/>
                              </a:lnTo>
                              <a:lnTo>
                                <a:pt x="4923" y="109"/>
                              </a:lnTo>
                              <a:lnTo>
                                <a:pt x="4918" y="111"/>
                              </a:lnTo>
                              <a:lnTo>
                                <a:pt x="4915" y="115"/>
                              </a:lnTo>
                              <a:lnTo>
                                <a:pt x="4911" y="120"/>
                              </a:lnTo>
                              <a:lnTo>
                                <a:pt x="4907" y="125"/>
                              </a:lnTo>
                              <a:lnTo>
                                <a:pt x="4903" y="120"/>
                              </a:lnTo>
                              <a:lnTo>
                                <a:pt x="4901" y="115"/>
                              </a:lnTo>
                              <a:lnTo>
                                <a:pt x="4896" y="111"/>
                              </a:lnTo>
                              <a:lnTo>
                                <a:pt x="4892" y="109"/>
                              </a:lnTo>
                              <a:lnTo>
                                <a:pt x="4887" y="106"/>
                              </a:lnTo>
                              <a:lnTo>
                                <a:pt x="4882" y="104"/>
                              </a:lnTo>
                              <a:lnTo>
                                <a:pt x="4876" y="104"/>
                              </a:lnTo>
                              <a:lnTo>
                                <a:pt x="4870" y="103"/>
                              </a:lnTo>
                              <a:lnTo>
                                <a:pt x="4861" y="104"/>
                              </a:lnTo>
                              <a:lnTo>
                                <a:pt x="4852" y="108"/>
                              </a:lnTo>
                              <a:lnTo>
                                <a:pt x="4844" y="113"/>
                              </a:lnTo>
                              <a:lnTo>
                                <a:pt x="4837" y="120"/>
                              </a:lnTo>
                              <a:lnTo>
                                <a:pt x="4837" y="106"/>
                              </a:lnTo>
                              <a:lnTo>
                                <a:pt x="4814" y="106"/>
                              </a:lnTo>
                              <a:close/>
                              <a:moveTo>
                                <a:pt x="4761" y="39"/>
                              </a:moveTo>
                              <a:lnTo>
                                <a:pt x="4738" y="27"/>
                              </a:lnTo>
                              <a:lnTo>
                                <a:pt x="4704" y="75"/>
                              </a:lnTo>
                              <a:lnTo>
                                <a:pt x="4719" y="83"/>
                              </a:lnTo>
                              <a:lnTo>
                                <a:pt x="4761" y="39"/>
                              </a:lnTo>
                              <a:close/>
                              <a:moveTo>
                                <a:pt x="4679" y="159"/>
                              </a:moveTo>
                              <a:lnTo>
                                <a:pt x="4682" y="152"/>
                              </a:lnTo>
                              <a:lnTo>
                                <a:pt x="4684" y="145"/>
                              </a:lnTo>
                              <a:lnTo>
                                <a:pt x="4688" y="139"/>
                              </a:lnTo>
                              <a:lnTo>
                                <a:pt x="4693" y="134"/>
                              </a:lnTo>
                              <a:lnTo>
                                <a:pt x="4699" y="130"/>
                              </a:lnTo>
                              <a:lnTo>
                                <a:pt x="4705" y="127"/>
                              </a:lnTo>
                              <a:lnTo>
                                <a:pt x="4712" y="125"/>
                              </a:lnTo>
                              <a:lnTo>
                                <a:pt x="4719" y="124"/>
                              </a:lnTo>
                              <a:lnTo>
                                <a:pt x="4727" y="124"/>
                              </a:lnTo>
                              <a:lnTo>
                                <a:pt x="4733" y="127"/>
                              </a:lnTo>
                              <a:lnTo>
                                <a:pt x="4739" y="129"/>
                              </a:lnTo>
                              <a:lnTo>
                                <a:pt x="4744" y="134"/>
                              </a:lnTo>
                              <a:lnTo>
                                <a:pt x="4749" y="139"/>
                              </a:lnTo>
                              <a:lnTo>
                                <a:pt x="4753" y="144"/>
                              </a:lnTo>
                              <a:lnTo>
                                <a:pt x="4756" y="152"/>
                              </a:lnTo>
                              <a:lnTo>
                                <a:pt x="4758" y="159"/>
                              </a:lnTo>
                              <a:lnTo>
                                <a:pt x="4679" y="159"/>
                              </a:lnTo>
                              <a:close/>
                              <a:moveTo>
                                <a:pt x="4783" y="178"/>
                              </a:moveTo>
                              <a:lnTo>
                                <a:pt x="4783" y="174"/>
                              </a:lnTo>
                              <a:lnTo>
                                <a:pt x="4781" y="159"/>
                              </a:lnTo>
                              <a:lnTo>
                                <a:pt x="4778" y="145"/>
                              </a:lnTo>
                              <a:lnTo>
                                <a:pt x="4775" y="139"/>
                              </a:lnTo>
                              <a:lnTo>
                                <a:pt x="4773" y="133"/>
                              </a:lnTo>
                              <a:lnTo>
                                <a:pt x="4769" y="128"/>
                              </a:lnTo>
                              <a:lnTo>
                                <a:pt x="4765" y="123"/>
                              </a:lnTo>
                              <a:lnTo>
                                <a:pt x="4760" y="118"/>
                              </a:lnTo>
                              <a:lnTo>
                                <a:pt x="4755" y="114"/>
                              </a:lnTo>
                              <a:lnTo>
                                <a:pt x="4750" y="111"/>
                              </a:lnTo>
                              <a:lnTo>
                                <a:pt x="4745" y="109"/>
                              </a:lnTo>
                              <a:lnTo>
                                <a:pt x="4739" y="106"/>
                              </a:lnTo>
                              <a:lnTo>
                                <a:pt x="4733" y="104"/>
                              </a:lnTo>
                              <a:lnTo>
                                <a:pt x="4725" y="104"/>
                              </a:lnTo>
                              <a:lnTo>
                                <a:pt x="4719" y="103"/>
                              </a:lnTo>
                              <a:lnTo>
                                <a:pt x="4712" y="104"/>
                              </a:lnTo>
                              <a:lnTo>
                                <a:pt x="4704" y="105"/>
                              </a:lnTo>
                              <a:lnTo>
                                <a:pt x="4698" y="106"/>
                              </a:lnTo>
                              <a:lnTo>
                                <a:pt x="4692" y="109"/>
                              </a:lnTo>
                              <a:lnTo>
                                <a:pt x="4687" y="111"/>
                              </a:lnTo>
                              <a:lnTo>
                                <a:pt x="4682" y="115"/>
                              </a:lnTo>
                              <a:lnTo>
                                <a:pt x="4677" y="119"/>
                              </a:lnTo>
                              <a:lnTo>
                                <a:pt x="4672" y="123"/>
                              </a:lnTo>
                              <a:lnTo>
                                <a:pt x="4668" y="128"/>
                              </a:lnTo>
                              <a:lnTo>
                                <a:pt x="4664" y="133"/>
                              </a:lnTo>
                              <a:lnTo>
                                <a:pt x="4661" y="139"/>
                              </a:lnTo>
                              <a:lnTo>
                                <a:pt x="4658" y="145"/>
                              </a:lnTo>
                              <a:lnTo>
                                <a:pt x="4657" y="152"/>
                              </a:lnTo>
                              <a:lnTo>
                                <a:pt x="4654" y="159"/>
                              </a:lnTo>
                              <a:lnTo>
                                <a:pt x="4654" y="167"/>
                              </a:lnTo>
                              <a:lnTo>
                                <a:pt x="4654" y="174"/>
                              </a:lnTo>
                              <a:lnTo>
                                <a:pt x="4654" y="182"/>
                              </a:lnTo>
                              <a:lnTo>
                                <a:pt x="4656" y="189"/>
                              </a:lnTo>
                              <a:lnTo>
                                <a:pt x="4657" y="197"/>
                              </a:lnTo>
                              <a:lnTo>
                                <a:pt x="4658" y="203"/>
                              </a:lnTo>
                              <a:lnTo>
                                <a:pt x="4662" y="209"/>
                              </a:lnTo>
                              <a:lnTo>
                                <a:pt x="4664" y="214"/>
                              </a:lnTo>
                              <a:lnTo>
                                <a:pt x="4668" y="221"/>
                              </a:lnTo>
                              <a:lnTo>
                                <a:pt x="4672" y="226"/>
                              </a:lnTo>
                              <a:lnTo>
                                <a:pt x="4677" y="229"/>
                              </a:lnTo>
                              <a:lnTo>
                                <a:pt x="4682" y="233"/>
                              </a:lnTo>
                              <a:lnTo>
                                <a:pt x="4687" y="237"/>
                              </a:lnTo>
                              <a:lnTo>
                                <a:pt x="4693" y="239"/>
                              </a:lnTo>
                              <a:lnTo>
                                <a:pt x="4699" y="242"/>
                              </a:lnTo>
                              <a:lnTo>
                                <a:pt x="4705" y="243"/>
                              </a:lnTo>
                              <a:lnTo>
                                <a:pt x="4713" y="244"/>
                              </a:lnTo>
                              <a:lnTo>
                                <a:pt x="4719" y="244"/>
                              </a:lnTo>
                              <a:lnTo>
                                <a:pt x="4729" y="244"/>
                              </a:lnTo>
                              <a:lnTo>
                                <a:pt x="4739" y="242"/>
                              </a:lnTo>
                              <a:lnTo>
                                <a:pt x="4746" y="239"/>
                              </a:lnTo>
                              <a:lnTo>
                                <a:pt x="4755" y="236"/>
                              </a:lnTo>
                              <a:lnTo>
                                <a:pt x="4763" y="231"/>
                              </a:lnTo>
                              <a:lnTo>
                                <a:pt x="4769" y="223"/>
                              </a:lnTo>
                              <a:lnTo>
                                <a:pt x="4775" y="216"/>
                              </a:lnTo>
                              <a:lnTo>
                                <a:pt x="4781" y="207"/>
                              </a:lnTo>
                              <a:lnTo>
                                <a:pt x="4761" y="196"/>
                              </a:lnTo>
                              <a:lnTo>
                                <a:pt x="4756" y="203"/>
                              </a:lnTo>
                              <a:lnTo>
                                <a:pt x="4753" y="208"/>
                              </a:lnTo>
                              <a:lnTo>
                                <a:pt x="4748" y="213"/>
                              </a:lnTo>
                              <a:lnTo>
                                <a:pt x="4743" y="217"/>
                              </a:lnTo>
                              <a:lnTo>
                                <a:pt x="4738" y="221"/>
                              </a:lnTo>
                              <a:lnTo>
                                <a:pt x="4733" y="222"/>
                              </a:lnTo>
                              <a:lnTo>
                                <a:pt x="4727" y="223"/>
                              </a:lnTo>
                              <a:lnTo>
                                <a:pt x="4720" y="223"/>
                              </a:lnTo>
                              <a:lnTo>
                                <a:pt x="4712" y="223"/>
                              </a:lnTo>
                              <a:lnTo>
                                <a:pt x="4704" y="221"/>
                              </a:lnTo>
                              <a:lnTo>
                                <a:pt x="4697" y="217"/>
                              </a:lnTo>
                              <a:lnTo>
                                <a:pt x="4690" y="212"/>
                              </a:lnTo>
                              <a:lnTo>
                                <a:pt x="4685" y="204"/>
                              </a:lnTo>
                              <a:lnTo>
                                <a:pt x="4682" y="197"/>
                              </a:lnTo>
                              <a:lnTo>
                                <a:pt x="4679" y="188"/>
                              </a:lnTo>
                              <a:lnTo>
                                <a:pt x="4678" y="178"/>
                              </a:lnTo>
                              <a:lnTo>
                                <a:pt x="4783" y="178"/>
                              </a:lnTo>
                              <a:close/>
                              <a:moveTo>
                                <a:pt x="4618" y="128"/>
                              </a:moveTo>
                              <a:lnTo>
                                <a:pt x="4642" y="128"/>
                              </a:lnTo>
                              <a:lnTo>
                                <a:pt x="4642" y="106"/>
                              </a:lnTo>
                              <a:lnTo>
                                <a:pt x="4618" y="106"/>
                              </a:lnTo>
                              <a:lnTo>
                                <a:pt x="4618" y="58"/>
                              </a:lnTo>
                              <a:lnTo>
                                <a:pt x="4595" y="58"/>
                              </a:lnTo>
                              <a:lnTo>
                                <a:pt x="4595" y="106"/>
                              </a:lnTo>
                              <a:lnTo>
                                <a:pt x="4581" y="106"/>
                              </a:lnTo>
                              <a:lnTo>
                                <a:pt x="4581" y="128"/>
                              </a:lnTo>
                              <a:lnTo>
                                <a:pt x="4595" y="128"/>
                              </a:lnTo>
                              <a:lnTo>
                                <a:pt x="4595" y="241"/>
                              </a:lnTo>
                              <a:lnTo>
                                <a:pt x="4618" y="241"/>
                              </a:lnTo>
                              <a:lnTo>
                                <a:pt x="4618" y="128"/>
                              </a:lnTo>
                              <a:close/>
                              <a:moveTo>
                                <a:pt x="4531" y="39"/>
                              </a:moveTo>
                              <a:lnTo>
                                <a:pt x="4507" y="27"/>
                              </a:lnTo>
                              <a:lnTo>
                                <a:pt x="4474" y="75"/>
                              </a:lnTo>
                              <a:lnTo>
                                <a:pt x="4487" y="83"/>
                              </a:lnTo>
                              <a:lnTo>
                                <a:pt x="4531" y="39"/>
                              </a:lnTo>
                              <a:close/>
                              <a:moveTo>
                                <a:pt x="4486" y="124"/>
                              </a:moveTo>
                              <a:lnTo>
                                <a:pt x="4496" y="125"/>
                              </a:lnTo>
                              <a:lnTo>
                                <a:pt x="4504" y="128"/>
                              </a:lnTo>
                              <a:lnTo>
                                <a:pt x="4512" y="132"/>
                              </a:lnTo>
                              <a:lnTo>
                                <a:pt x="4519" y="138"/>
                              </a:lnTo>
                              <a:lnTo>
                                <a:pt x="4523" y="145"/>
                              </a:lnTo>
                              <a:lnTo>
                                <a:pt x="4527" y="153"/>
                              </a:lnTo>
                              <a:lnTo>
                                <a:pt x="4530" y="163"/>
                              </a:lnTo>
                              <a:lnTo>
                                <a:pt x="4531" y="173"/>
                              </a:lnTo>
                              <a:lnTo>
                                <a:pt x="4530" y="184"/>
                              </a:lnTo>
                              <a:lnTo>
                                <a:pt x="4527" y="194"/>
                              </a:lnTo>
                              <a:lnTo>
                                <a:pt x="4523" y="202"/>
                              </a:lnTo>
                              <a:lnTo>
                                <a:pt x="4519" y="209"/>
                              </a:lnTo>
                              <a:lnTo>
                                <a:pt x="4511" y="216"/>
                              </a:lnTo>
                              <a:lnTo>
                                <a:pt x="4504" y="221"/>
                              </a:lnTo>
                              <a:lnTo>
                                <a:pt x="4495" y="223"/>
                              </a:lnTo>
                              <a:lnTo>
                                <a:pt x="4486" y="223"/>
                              </a:lnTo>
                              <a:lnTo>
                                <a:pt x="4476" y="223"/>
                              </a:lnTo>
                              <a:lnTo>
                                <a:pt x="4469" y="219"/>
                              </a:lnTo>
                              <a:lnTo>
                                <a:pt x="4461" y="216"/>
                              </a:lnTo>
                              <a:lnTo>
                                <a:pt x="4454" y="209"/>
                              </a:lnTo>
                              <a:lnTo>
                                <a:pt x="4449" y="202"/>
                              </a:lnTo>
                              <a:lnTo>
                                <a:pt x="4445" y="193"/>
                              </a:lnTo>
                              <a:lnTo>
                                <a:pt x="4443" y="183"/>
                              </a:lnTo>
                              <a:lnTo>
                                <a:pt x="4443" y="173"/>
                              </a:lnTo>
                              <a:lnTo>
                                <a:pt x="4443" y="163"/>
                              </a:lnTo>
                              <a:lnTo>
                                <a:pt x="4445" y="153"/>
                              </a:lnTo>
                              <a:lnTo>
                                <a:pt x="4449" y="145"/>
                              </a:lnTo>
                              <a:lnTo>
                                <a:pt x="4455" y="138"/>
                              </a:lnTo>
                              <a:lnTo>
                                <a:pt x="4461" y="132"/>
                              </a:lnTo>
                              <a:lnTo>
                                <a:pt x="4469" y="128"/>
                              </a:lnTo>
                              <a:lnTo>
                                <a:pt x="4477" y="125"/>
                              </a:lnTo>
                              <a:lnTo>
                                <a:pt x="4486" y="124"/>
                              </a:lnTo>
                              <a:close/>
                              <a:moveTo>
                                <a:pt x="4528" y="106"/>
                              </a:moveTo>
                              <a:lnTo>
                                <a:pt x="4528" y="125"/>
                              </a:lnTo>
                              <a:lnTo>
                                <a:pt x="4523" y="120"/>
                              </a:lnTo>
                              <a:lnTo>
                                <a:pt x="4519" y="115"/>
                              </a:lnTo>
                              <a:lnTo>
                                <a:pt x="4514" y="111"/>
                              </a:lnTo>
                              <a:lnTo>
                                <a:pt x="4509" y="108"/>
                              </a:lnTo>
                              <a:lnTo>
                                <a:pt x="4502" y="106"/>
                              </a:lnTo>
                              <a:lnTo>
                                <a:pt x="4496" y="104"/>
                              </a:lnTo>
                              <a:lnTo>
                                <a:pt x="4490" y="103"/>
                              </a:lnTo>
                              <a:lnTo>
                                <a:pt x="4482" y="103"/>
                              </a:lnTo>
                              <a:lnTo>
                                <a:pt x="4475" y="103"/>
                              </a:lnTo>
                              <a:lnTo>
                                <a:pt x="4469" y="104"/>
                              </a:lnTo>
                              <a:lnTo>
                                <a:pt x="4462" y="106"/>
                              </a:lnTo>
                              <a:lnTo>
                                <a:pt x="4456" y="108"/>
                              </a:lnTo>
                              <a:lnTo>
                                <a:pt x="4451" y="111"/>
                              </a:lnTo>
                              <a:lnTo>
                                <a:pt x="4446" y="114"/>
                              </a:lnTo>
                              <a:lnTo>
                                <a:pt x="4441" y="118"/>
                              </a:lnTo>
                              <a:lnTo>
                                <a:pt x="4436" y="123"/>
                              </a:lnTo>
                              <a:lnTo>
                                <a:pt x="4433" y="128"/>
                              </a:lnTo>
                              <a:lnTo>
                                <a:pt x="4429" y="133"/>
                              </a:lnTo>
                              <a:lnTo>
                                <a:pt x="4426" y="139"/>
                              </a:lnTo>
                              <a:lnTo>
                                <a:pt x="4424" y="145"/>
                              </a:lnTo>
                              <a:lnTo>
                                <a:pt x="4421" y="152"/>
                              </a:lnTo>
                              <a:lnTo>
                                <a:pt x="4420" y="158"/>
                              </a:lnTo>
                              <a:lnTo>
                                <a:pt x="4419" y="165"/>
                              </a:lnTo>
                              <a:lnTo>
                                <a:pt x="4419" y="173"/>
                              </a:lnTo>
                              <a:lnTo>
                                <a:pt x="4419" y="181"/>
                              </a:lnTo>
                              <a:lnTo>
                                <a:pt x="4420" y="188"/>
                              </a:lnTo>
                              <a:lnTo>
                                <a:pt x="4421" y="196"/>
                              </a:lnTo>
                              <a:lnTo>
                                <a:pt x="4424" y="202"/>
                              </a:lnTo>
                              <a:lnTo>
                                <a:pt x="4426" y="208"/>
                              </a:lnTo>
                              <a:lnTo>
                                <a:pt x="4429" y="214"/>
                              </a:lnTo>
                              <a:lnTo>
                                <a:pt x="4433" y="219"/>
                              </a:lnTo>
                              <a:lnTo>
                                <a:pt x="4436" y="224"/>
                              </a:lnTo>
                              <a:lnTo>
                                <a:pt x="4441" y="229"/>
                              </a:lnTo>
                              <a:lnTo>
                                <a:pt x="4446" y="233"/>
                              </a:lnTo>
                              <a:lnTo>
                                <a:pt x="4451" y="237"/>
                              </a:lnTo>
                              <a:lnTo>
                                <a:pt x="4457" y="239"/>
                              </a:lnTo>
                              <a:lnTo>
                                <a:pt x="4462" y="242"/>
                              </a:lnTo>
                              <a:lnTo>
                                <a:pt x="4470" y="243"/>
                              </a:lnTo>
                              <a:lnTo>
                                <a:pt x="4476" y="244"/>
                              </a:lnTo>
                              <a:lnTo>
                                <a:pt x="4482" y="244"/>
                              </a:lnTo>
                              <a:lnTo>
                                <a:pt x="4490" y="244"/>
                              </a:lnTo>
                              <a:lnTo>
                                <a:pt x="4496" y="243"/>
                              </a:lnTo>
                              <a:lnTo>
                                <a:pt x="4502" y="242"/>
                              </a:lnTo>
                              <a:lnTo>
                                <a:pt x="4509" y="239"/>
                              </a:lnTo>
                              <a:lnTo>
                                <a:pt x="4514" y="236"/>
                              </a:lnTo>
                              <a:lnTo>
                                <a:pt x="4519" y="232"/>
                              </a:lnTo>
                              <a:lnTo>
                                <a:pt x="4523" y="228"/>
                              </a:lnTo>
                              <a:lnTo>
                                <a:pt x="4528" y="222"/>
                              </a:lnTo>
                              <a:lnTo>
                                <a:pt x="4528" y="241"/>
                              </a:lnTo>
                              <a:lnTo>
                                <a:pt x="4552" y="241"/>
                              </a:lnTo>
                              <a:lnTo>
                                <a:pt x="4552" y="106"/>
                              </a:lnTo>
                              <a:lnTo>
                                <a:pt x="4528" y="106"/>
                              </a:lnTo>
                              <a:close/>
                              <a:moveTo>
                                <a:pt x="4388" y="128"/>
                              </a:moveTo>
                              <a:lnTo>
                                <a:pt x="4384" y="122"/>
                              </a:lnTo>
                              <a:lnTo>
                                <a:pt x="4381" y="117"/>
                              </a:lnTo>
                              <a:lnTo>
                                <a:pt x="4376" y="113"/>
                              </a:lnTo>
                              <a:lnTo>
                                <a:pt x="4373" y="109"/>
                              </a:lnTo>
                              <a:lnTo>
                                <a:pt x="4368" y="106"/>
                              </a:lnTo>
                              <a:lnTo>
                                <a:pt x="4363" y="105"/>
                              </a:lnTo>
                              <a:lnTo>
                                <a:pt x="4357" y="104"/>
                              </a:lnTo>
                              <a:lnTo>
                                <a:pt x="4352" y="103"/>
                              </a:lnTo>
                              <a:lnTo>
                                <a:pt x="4343" y="104"/>
                              </a:lnTo>
                              <a:lnTo>
                                <a:pt x="4335" y="106"/>
                              </a:lnTo>
                              <a:lnTo>
                                <a:pt x="4329" y="109"/>
                              </a:lnTo>
                              <a:lnTo>
                                <a:pt x="4323" y="114"/>
                              </a:lnTo>
                              <a:lnTo>
                                <a:pt x="4318" y="119"/>
                              </a:lnTo>
                              <a:lnTo>
                                <a:pt x="4315" y="127"/>
                              </a:lnTo>
                              <a:lnTo>
                                <a:pt x="4313" y="133"/>
                              </a:lnTo>
                              <a:lnTo>
                                <a:pt x="4312" y="140"/>
                              </a:lnTo>
                              <a:lnTo>
                                <a:pt x="4313" y="147"/>
                              </a:lnTo>
                              <a:lnTo>
                                <a:pt x="4314" y="153"/>
                              </a:lnTo>
                              <a:lnTo>
                                <a:pt x="4317" y="158"/>
                              </a:lnTo>
                              <a:lnTo>
                                <a:pt x="4319" y="162"/>
                              </a:lnTo>
                              <a:lnTo>
                                <a:pt x="4325" y="167"/>
                              </a:lnTo>
                              <a:lnTo>
                                <a:pt x="4332" y="170"/>
                              </a:lnTo>
                              <a:lnTo>
                                <a:pt x="4340" y="175"/>
                              </a:lnTo>
                              <a:lnTo>
                                <a:pt x="4350" y="181"/>
                              </a:lnTo>
                              <a:lnTo>
                                <a:pt x="4362" y="186"/>
                              </a:lnTo>
                              <a:lnTo>
                                <a:pt x="4368" y="191"/>
                              </a:lnTo>
                              <a:lnTo>
                                <a:pt x="4370" y="193"/>
                              </a:lnTo>
                              <a:lnTo>
                                <a:pt x="4371" y="196"/>
                              </a:lnTo>
                              <a:lnTo>
                                <a:pt x="4371" y="199"/>
                              </a:lnTo>
                              <a:lnTo>
                                <a:pt x="4373" y="203"/>
                              </a:lnTo>
                              <a:lnTo>
                                <a:pt x="4371" y="207"/>
                              </a:lnTo>
                              <a:lnTo>
                                <a:pt x="4370" y="211"/>
                              </a:lnTo>
                              <a:lnTo>
                                <a:pt x="4369" y="214"/>
                              </a:lnTo>
                              <a:lnTo>
                                <a:pt x="4367" y="218"/>
                              </a:lnTo>
                              <a:lnTo>
                                <a:pt x="4363" y="221"/>
                              </a:lnTo>
                              <a:lnTo>
                                <a:pt x="4359" y="222"/>
                              </a:lnTo>
                              <a:lnTo>
                                <a:pt x="4355" y="223"/>
                              </a:lnTo>
                              <a:lnTo>
                                <a:pt x="4350" y="223"/>
                              </a:lnTo>
                              <a:lnTo>
                                <a:pt x="4347" y="223"/>
                              </a:lnTo>
                              <a:lnTo>
                                <a:pt x="4342" y="223"/>
                              </a:lnTo>
                              <a:lnTo>
                                <a:pt x="4338" y="221"/>
                              </a:lnTo>
                              <a:lnTo>
                                <a:pt x="4335" y="219"/>
                              </a:lnTo>
                              <a:lnTo>
                                <a:pt x="4329" y="212"/>
                              </a:lnTo>
                              <a:lnTo>
                                <a:pt x="4324" y="202"/>
                              </a:lnTo>
                              <a:lnTo>
                                <a:pt x="4303" y="211"/>
                              </a:lnTo>
                              <a:lnTo>
                                <a:pt x="4307" y="218"/>
                              </a:lnTo>
                              <a:lnTo>
                                <a:pt x="4312" y="226"/>
                              </a:lnTo>
                              <a:lnTo>
                                <a:pt x="4317" y="231"/>
                              </a:lnTo>
                              <a:lnTo>
                                <a:pt x="4322" y="236"/>
                              </a:lnTo>
                              <a:lnTo>
                                <a:pt x="4328" y="239"/>
                              </a:lnTo>
                              <a:lnTo>
                                <a:pt x="4334" y="243"/>
                              </a:lnTo>
                              <a:lnTo>
                                <a:pt x="4342" y="244"/>
                              </a:lnTo>
                              <a:lnTo>
                                <a:pt x="4350" y="244"/>
                              </a:lnTo>
                              <a:lnTo>
                                <a:pt x="4359" y="244"/>
                              </a:lnTo>
                              <a:lnTo>
                                <a:pt x="4368" y="242"/>
                              </a:lnTo>
                              <a:lnTo>
                                <a:pt x="4376" y="237"/>
                              </a:lnTo>
                              <a:lnTo>
                                <a:pt x="4383" y="232"/>
                              </a:lnTo>
                              <a:lnTo>
                                <a:pt x="4388" y="226"/>
                              </a:lnTo>
                              <a:lnTo>
                                <a:pt x="4393" y="218"/>
                              </a:lnTo>
                              <a:lnTo>
                                <a:pt x="4395" y="211"/>
                              </a:lnTo>
                              <a:lnTo>
                                <a:pt x="4396" y="201"/>
                              </a:lnTo>
                              <a:lnTo>
                                <a:pt x="4395" y="192"/>
                              </a:lnTo>
                              <a:lnTo>
                                <a:pt x="4391" y="184"/>
                              </a:lnTo>
                              <a:lnTo>
                                <a:pt x="4388" y="177"/>
                              </a:lnTo>
                              <a:lnTo>
                                <a:pt x="4381" y="172"/>
                              </a:lnTo>
                              <a:lnTo>
                                <a:pt x="4371" y="165"/>
                              </a:lnTo>
                              <a:lnTo>
                                <a:pt x="4355" y="158"/>
                              </a:lnTo>
                              <a:lnTo>
                                <a:pt x="4345" y="154"/>
                              </a:lnTo>
                              <a:lnTo>
                                <a:pt x="4338" y="149"/>
                              </a:lnTo>
                              <a:lnTo>
                                <a:pt x="4337" y="147"/>
                              </a:lnTo>
                              <a:lnTo>
                                <a:pt x="4335" y="144"/>
                              </a:lnTo>
                              <a:lnTo>
                                <a:pt x="4334" y="142"/>
                              </a:lnTo>
                              <a:lnTo>
                                <a:pt x="4334" y="139"/>
                              </a:lnTo>
                              <a:lnTo>
                                <a:pt x="4335" y="134"/>
                              </a:lnTo>
                              <a:lnTo>
                                <a:pt x="4339" y="129"/>
                              </a:lnTo>
                              <a:lnTo>
                                <a:pt x="4344" y="125"/>
                              </a:lnTo>
                              <a:lnTo>
                                <a:pt x="4350" y="124"/>
                              </a:lnTo>
                              <a:lnTo>
                                <a:pt x="4355" y="125"/>
                              </a:lnTo>
                              <a:lnTo>
                                <a:pt x="4360" y="128"/>
                              </a:lnTo>
                              <a:lnTo>
                                <a:pt x="4365" y="132"/>
                              </a:lnTo>
                              <a:lnTo>
                                <a:pt x="4369" y="138"/>
                              </a:lnTo>
                              <a:lnTo>
                                <a:pt x="4388" y="128"/>
                              </a:lnTo>
                              <a:close/>
                              <a:moveTo>
                                <a:pt x="4181" y="159"/>
                              </a:moveTo>
                              <a:lnTo>
                                <a:pt x="4182" y="152"/>
                              </a:lnTo>
                              <a:lnTo>
                                <a:pt x="4186" y="145"/>
                              </a:lnTo>
                              <a:lnTo>
                                <a:pt x="4190" y="139"/>
                              </a:lnTo>
                              <a:lnTo>
                                <a:pt x="4195" y="134"/>
                              </a:lnTo>
                              <a:lnTo>
                                <a:pt x="4200" y="130"/>
                              </a:lnTo>
                              <a:lnTo>
                                <a:pt x="4206" y="127"/>
                              </a:lnTo>
                              <a:lnTo>
                                <a:pt x="4213" y="125"/>
                              </a:lnTo>
                              <a:lnTo>
                                <a:pt x="4219" y="124"/>
                              </a:lnTo>
                              <a:lnTo>
                                <a:pt x="4227" y="124"/>
                              </a:lnTo>
                              <a:lnTo>
                                <a:pt x="4233" y="127"/>
                              </a:lnTo>
                              <a:lnTo>
                                <a:pt x="4239" y="129"/>
                              </a:lnTo>
                              <a:lnTo>
                                <a:pt x="4246" y="134"/>
                              </a:lnTo>
                              <a:lnTo>
                                <a:pt x="4251" y="139"/>
                              </a:lnTo>
                              <a:lnTo>
                                <a:pt x="4254" y="144"/>
                              </a:lnTo>
                              <a:lnTo>
                                <a:pt x="4257" y="152"/>
                              </a:lnTo>
                              <a:lnTo>
                                <a:pt x="4259" y="159"/>
                              </a:lnTo>
                              <a:lnTo>
                                <a:pt x="4181" y="159"/>
                              </a:lnTo>
                              <a:close/>
                              <a:moveTo>
                                <a:pt x="4283" y="178"/>
                              </a:moveTo>
                              <a:lnTo>
                                <a:pt x="4283" y="174"/>
                              </a:lnTo>
                              <a:lnTo>
                                <a:pt x="4282" y="159"/>
                              </a:lnTo>
                              <a:lnTo>
                                <a:pt x="4279" y="145"/>
                              </a:lnTo>
                              <a:lnTo>
                                <a:pt x="4277" y="139"/>
                              </a:lnTo>
                              <a:lnTo>
                                <a:pt x="4273" y="133"/>
                              </a:lnTo>
                              <a:lnTo>
                                <a:pt x="4269" y="128"/>
                              </a:lnTo>
                              <a:lnTo>
                                <a:pt x="4266" y="123"/>
                              </a:lnTo>
                              <a:lnTo>
                                <a:pt x="4262" y="118"/>
                              </a:lnTo>
                              <a:lnTo>
                                <a:pt x="4257" y="114"/>
                              </a:lnTo>
                              <a:lnTo>
                                <a:pt x="4252" y="111"/>
                              </a:lnTo>
                              <a:lnTo>
                                <a:pt x="4246" y="109"/>
                              </a:lnTo>
                              <a:lnTo>
                                <a:pt x="4239" y="106"/>
                              </a:lnTo>
                              <a:lnTo>
                                <a:pt x="4233" y="104"/>
                              </a:lnTo>
                              <a:lnTo>
                                <a:pt x="4227" y="104"/>
                              </a:lnTo>
                              <a:lnTo>
                                <a:pt x="4219" y="103"/>
                              </a:lnTo>
                              <a:lnTo>
                                <a:pt x="4212" y="104"/>
                              </a:lnTo>
                              <a:lnTo>
                                <a:pt x="4206" y="105"/>
                              </a:lnTo>
                              <a:lnTo>
                                <a:pt x="4200" y="106"/>
                              </a:lnTo>
                              <a:lnTo>
                                <a:pt x="4193" y="109"/>
                              </a:lnTo>
                              <a:lnTo>
                                <a:pt x="4187" y="111"/>
                              </a:lnTo>
                              <a:lnTo>
                                <a:pt x="4182" y="115"/>
                              </a:lnTo>
                              <a:lnTo>
                                <a:pt x="4177" y="119"/>
                              </a:lnTo>
                              <a:lnTo>
                                <a:pt x="4172" y="123"/>
                              </a:lnTo>
                              <a:lnTo>
                                <a:pt x="4168" y="128"/>
                              </a:lnTo>
                              <a:lnTo>
                                <a:pt x="4165" y="133"/>
                              </a:lnTo>
                              <a:lnTo>
                                <a:pt x="4162" y="139"/>
                              </a:lnTo>
                              <a:lnTo>
                                <a:pt x="4160" y="145"/>
                              </a:lnTo>
                              <a:lnTo>
                                <a:pt x="4157" y="152"/>
                              </a:lnTo>
                              <a:lnTo>
                                <a:pt x="4156" y="159"/>
                              </a:lnTo>
                              <a:lnTo>
                                <a:pt x="4155" y="167"/>
                              </a:lnTo>
                              <a:lnTo>
                                <a:pt x="4155" y="174"/>
                              </a:lnTo>
                              <a:lnTo>
                                <a:pt x="4155" y="182"/>
                              </a:lnTo>
                              <a:lnTo>
                                <a:pt x="4156" y="189"/>
                              </a:lnTo>
                              <a:lnTo>
                                <a:pt x="4157" y="197"/>
                              </a:lnTo>
                              <a:lnTo>
                                <a:pt x="4160" y="203"/>
                              </a:lnTo>
                              <a:lnTo>
                                <a:pt x="4162" y="209"/>
                              </a:lnTo>
                              <a:lnTo>
                                <a:pt x="4165" y="214"/>
                              </a:lnTo>
                              <a:lnTo>
                                <a:pt x="4168" y="221"/>
                              </a:lnTo>
                              <a:lnTo>
                                <a:pt x="4173" y="226"/>
                              </a:lnTo>
                              <a:lnTo>
                                <a:pt x="4177" y="229"/>
                              </a:lnTo>
                              <a:lnTo>
                                <a:pt x="4182" y="233"/>
                              </a:lnTo>
                              <a:lnTo>
                                <a:pt x="4188" y="237"/>
                              </a:lnTo>
                              <a:lnTo>
                                <a:pt x="4193" y="239"/>
                              </a:lnTo>
                              <a:lnTo>
                                <a:pt x="4200" y="242"/>
                              </a:lnTo>
                              <a:lnTo>
                                <a:pt x="4207" y="243"/>
                              </a:lnTo>
                              <a:lnTo>
                                <a:pt x="4213" y="244"/>
                              </a:lnTo>
                              <a:lnTo>
                                <a:pt x="4221" y="244"/>
                              </a:lnTo>
                              <a:lnTo>
                                <a:pt x="4231" y="244"/>
                              </a:lnTo>
                              <a:lnTo>
                                <a:pt x="4239" y="242"/>
                              </a:lnTo>
                              <a:lnTo>
                                <a:pt x="4248" y="239"/>
                              </a:lnTo>
                              <a:lnTo>
                                <a:pt x="4256" y="236"/>
                              </a:lnTo>
                              <a:lnTo>
                                <a:pt x="4263" y="231"/>
                              </a:lnTo>
                              <a:lnTo>
                                <a:pt x="4271" y="223"/>
                              </a:lnTo>
                              <a:lnTo>
                                <a:pt x="4277" y="216"/>
                              </a:lnTo>
                              <a:lnTo>
                                <a:pt x="4282" y="207"/>
                              </a:lnTo>
                              <a:lnTo>
                                <a:pt x="4263" y="196"/>
                              </a:lnTo>
                              <a:lnTo>
                                <a:pt x="4258" y="203"/>
                              </a:lnTo>
                              <a:lnTo>
                                <a:pt x="4253" y="208"/>
                              </a:lnTo>
                              <a:lnTo>
                                <a:pt x="4248" y="213"/>
                              </a:lnTo>
                              <a:lnTo>
                                <a:pt x="4244" y="217"/>
                              </a:lnTo>
                              <a:lnTo>
                                <a:pt x="4239" y="221"/>
                              </a:lnTo>
                              <a:lnTo>
                                <a:pt x="4233" y="222"/>
                              </a:lnTo>
                              <a:lnTo>
                                <a:pt x="4228" y="223"/>
                              </a:lnTo>
                              <a:lnTo>
                                <a:pt x="4222" y="223"/>
                              </a:lnTo>
                              <a:lnTo>
                                <a:pt x="4213" y="223"/>
                              </a:lnTo>
                              <a:lnTo>
                                <a:pt x="4205" y="221"/>
                              </a:lnTo>
                              <a:lnTo>
                                <a:pt x="4197" y="217"/>
                              </a:lnTo>
                              <a:lnTo>
                                <a:pt x="4192" y="212"/>
                              </a:lnTo>
                              <a:lnTo>
                                <a:pt x="4187" y="204"/>
                              </a:lnTo>
                              <a:lnTo>
                                <a:pt x="4182" y="197"/>
                              </a:lnTo>
                              <a:lnTo>
                                <a:pt x="4180" y="188"/>
                              </a:lnTo>
                              <a:lnTo>
                                <a:pt x="4178" y="178"/>
                              </a:lnTo>
                              <a:lnTo>
                                <a:pt x="4283" y="178"/>
                              </a:lnTo>
                              <a:close/>
                              <a:moveTo>
                                <a:pt x="4058" y="124"/>
                              </a:moveTo>
                              <a:lnTo>
                                <a:pt x="4065" y="125"/>
                              </a:lnTo>
                              <a:lnTo>
                                <a:pt x="4074" y="128"/>
                              </a:lnTo>
                              <a:lnTo>
                                <a:pt x="4081" y="132"/>
                              </a:lnTo>
                              <a:lnTo>
                                <a:pt x="4087" y="137"/>
                              </a:lnTo>
                              <a:lnTo>
                                <a:pt x="4094" y="144"/>
                              </a:lnTo>
                              <a:lnTo>
                                <a:pt x="4099" y="152"/>
                              </a:lnTo>
                              <a:lnTo>
                                <a:pt x="4101" y="162"/>
                              </a:lnTo>
                              <a:lnTo>
                                <a:pt x="4101" y="173"/>
                              </a:lnTo>
                              <a:lnTo>
                                <a:pt x="4101" y="184"/>
                              </a:lnTo>
                              <a:lnTo>
                                <a:pt x="4099" y="194"/>
                              </a:lnTo>
                              <a:lnTo>
                                <a:pt x="4095" y="203"/>
                              </a:lnTo>
                              <a:lnTo>
                                <a:pt x="4089" y="209"/>
                              </a:lnTo>
                              <a:lnTo>
                                <a:pt x="4082" y="216"/>
                              </a:lnTo>
                              <a:lnTo>
                                <a:pt x="4075" y="221"/>
                              </a:lnTo>
                              <a:lnTo>
                                <a:pt x="4066" y="223"/>
                              </a:lnTo>
                              <a:lnTo>
                                <a:pt x="4058" y="223"/>
                              </a:lnTo>
                              <a:lnTo>
                                <a:pt x="4048" y="223"/>
                              </a:lnTo>
                              <a:lnTo>
                                <a:pt x="4039" y="219"/>
                              </a:lnTo>
                              <a:lnTo>
                                <a:pt x="4031" y="216"/>
                              </a:lnTo>
                              <a:lnTo>
                                <a:pt x="4025" y="209"/>
                              </a:lnTo>
                              <a:lnTo>
                                <a:pt x="4020" y="202"/>
                              </a:lnTo>
                              <a:lnTo>
                                <a:pt x="4016" y="193"/>
                              </a:lnTo>
                              <a:lnTo>
                                <a:pt x="4014" y="183"/>
                              </a:lnTo>
                              <a:lnTo>
                                <a:pt x="4013" y="173"/>
                              </a:lnTo>
                              <a:lnTo>
                                <a:pt x="4014" y="163"/>
                              </a:lnTo>
                              <a:lnTo>
                                <a:pt x="4016" y="154"/>
                              </a:lnTo>
                              <a:lnTo>
                                <a:pt x="4020" y="145"/>
                              </a:lnTo>
                              <a:lnTo>
                                <a:pt x="4026" y="138"/>
                              </a:lnTo>
                              <a:lnTo>
                                <a:pt x="4033" y="133"/>
                              </a:lnTo>
                              <a:lnTo>
                                <a:pt x="4040" y="128"/>
                              </a:lnTo>
                              <a:lnTo>
                                <a:pt x="4049" y="125"/>
                              </a:lnTo>
                              <a:lnTo>
                                <a:pt x="4058" y="124"/>
                              </a:lnTo>
                              <a:close/>
                              <a:moveTo>
                                <a:pt x="4100" y="5"/>
                              </a:moveTo>
                              <a:lnTo>
                                <a:pt x="4100" y="125"/>
                              </a:lnTo>
                              <a:lnTo>
                                <a:pt x="4095" y="120"/>
                              </a:lnTo>
                              <a:lnTo>
                                <a:pt x="4090" y="115"/>
                              </a:lnTo>
                              <a:lnTo>
                                <a:pt x="4085" y="111"/>
                              </a:lnTo>
                              <a:lnTo>
                                <a:pt x="4079" y="109"/>
                              </a:lnTo>
                              <a:lnTo>
                                <a:pt x="4074" y="106"/>
                              </a:lnTo>
                              <a:lnTo>
                                <a:pt x="4067" y="104"/>
                              </a:lnTo>
                              <a:lnTo>
                                <a:pt x="4060" y="104"/>
                              </a:lnTo>
                              <a:lnTo>
                                <a:pt x="4054" y="103"/>
                              </a:lnTo>
                              <a:lnTo>
                                <a:pt x="4046" y="104"/>
                              </a:lnTo>
                              <a:lnTo>
                                <a:pt x="4040" y="105"/>
                              </a:lnTo>
                              <a:lnTo>
                                <a:pt x="4034" y="106"/>
                              </a:lnTo>
                              <a:lnTo>
                                <a:pt x="4028" y="109"/>
                              </a:lnTo>
                              <a:lnTo>
                                <a:pt x="4023" y="111"/>
                              </a:lnTo>
                              <a:lnTo>
                                <a:pt x="4018" y="115"/>
                              </a:lnTo>
                              <a:lnTo>
                                <a:pt x="4013" y="119"/>
                              </a:lnTo>
                              <a:lnTo>
                                <a:pt x="4008" y="123"/>
                              </a:lnTo>
                              <a:lnTo>
                                <a:pt x="4004" y="128"/>
                              </a:lnTo>
                              <a:lnTo>
                                <a:pt x="4000" y="133"/>
                              </a:lnTo>
                              <a:lnTo>
                                <a:pt x="3996" y="139"/>
                              </a:lnTo>
                              <a:lnTo>
                                <a:pt x="3994" y="145"/>
                              </a:lnTo>
                              <a:lnTo>
                                <a:pt x="3993" y="152"/>
                              </a:lnTo>
                              <a:lnTo>
                                <a:pt x="3990" y="159"/>
                              </a:lnTo>
                              <a:lnTo>
                                <a:pt x="3990" y="165"/>
                              </a:lnTo>
                              <a:lnTo>
                                <a:pt x="3989" y="173"/>
                              </a:lnTo>
                              <a:lnTo>
                                <a:pt x="3990" y="181"/>
                              </a:lnTo>
                              <a:lnTo>
                                <a:pt x="3990" y="188"/>
                              </a:lnTo>
                              <a:lnTo>
                                <a:pt x="3993" y="196"/>
                              </a:lnTo>
                              <a:lnTo>
                                <a:pt x="3994" y="202"/>
                              </a:lnTo>
                              <a:lnTo>
                                <a:pt x="3996" y="208"/>
                              </a:lnTo>
                              <a:lnTo>
                                <a:pt x="4000" y="214"/>
                              </a:lnTo>
                              <a:lnTo>
                                <a:pt x="4004" y="219"/>
                              </a:lnTo>
                              <a:lnTo>
                                <a:pt x="4008" y="224"/>
                              </a:lnTo>
                              <a:lnTo>
                                <a:pt x="4013" y="229"/>
                              </a:lnTo>
                              <a:lnTo>
                                <a:pt x="4018" y="233"/>
                              </a:lnTo>
                              <a:lnTo>
                                <a:pt x="4023" y="237"/>
                              </a:lnTo>
                              <a:lnTo>
                                <a:pt x="4029" y="239"/>
                              </a:lnTo>
                              <a:lnTo>
                                <a:pt x="4034" y="242"/>
                              </a:lnTo>
                              <a:lnTo>
                                <a:pt x="4040" y="243"/>
                              </a:lnTo>
                              <a:lnTo>
                                <a:pt x="4048" y="244"/>
                              </a:lnTo>
                              <a:lnTo>
                                <a:pt x="4054" y="244"/>
                              </a:lnTo>
                              <a:lnTo>
                                <a:pt x="4061" y="244"/>
                              </a:lnTo>
                              <a:lnTo>
                                <a:pt x="4067" y="243"/>
                              </a:lnTo>
                              <a:lnTo>
                                <a:pt x="4074" y="242"/>
                              </a:lnTo>
                              <a:lnTo>
                                <a:pt x="4080" y="239"/>
                              </a:lnTo>
                              <a:lnTo>
                                <a:pt x="4086" y="236"/>
                              </a:lnTo>
                              <a:lnTo>
                                <a:pt x="4091" y="232"/>
                              </a:lnTo>
                              <a:lnTo>
                                <a:pt x="4096" y="228"/>
                              </a:lnTo>
                              <a:lnTo>
                                <a:pt x="4100" y="222"/>
                              </a:lnTo>
                              <a:lnTo>
                                <a:pt x="4100" y="241"/>
                              </a:lnTo>
                              <a:lnTo>
                                <a:pt x="4124" y="241"/>
                              </a:lnTo>
                              <a:lnTo>
                                <a:pt x="4124" y="5"/>
                              </a:lnTo>
                              <a:lnTo>
                                <a:pt x="4100" y="5"/>
                              </a:lnTo>
                              <a:close/>
                              <a:moveTo>
                                <a:pt x="3892" y="124"/>
                              </a:moveTo>
                              <a:lnTo>
                                <a:pt x="3902" y="125"/>
                              </a:lnTo>
                              <a:lnTo>
                                <a:pt x="3911" y="128"/>
                              </a:lnTo>
                              <a:lnTo>
                                <a:pt x="3918" y="132"/>
                              </a:lnTo>
                              <a:lnTo>
                                <a:pt x="3924" y="138"/>
                              </a:lnTo>
                              <a:lnTo>
                                <a:pt x="3929" y="145"/>
                              </a:lnTo>
                              <a:lnTo>
                                <a:pt x="3933" y="153"/>
                              </a:lnTo>
                              <a:lnTo>
                                <a:pt x="3935" y="163"/>
                              </a:lnTo>
                              <a:lnTo>
                                <a:pt x="3937" y="173"/>
                              </a:lnTo>
                              <a:lnTo>
                                <a:pt x="3935" y="184"/>
                              </a:lnTo>
                              <a:lnTo>
                                <a:pt x="3933" y="194"/>
                              </a:lnTo>
                              <a:lnTo>
                                <a:pt x="3929" y="202"/>
                              </a:lnTo>
                              <a:lnTo>
                                <a:pt x="3924" y="209"/>
                              </a:lnTo>
                              <a:lnTo>
                                <a:pt x="3918" y="216"/>
                              </a:lnTo>
                              <a:lnTo>
                                <a:pt x="3909" y="221"/>
                              </a:lnTo>
                              <a:lnTo>
                                <a:pt x="3901" y="223"/>
                              </a:lnTo>
                              <a:lnTo>
                                <a:pt x="3892" y="223"/>
                              </a:lnTo>
                              <a:lnTo>
                                <a:pt x="3882" y="223"/>
                              </a:lnTo>
                              <a:lnTo>
                                <a:pt x="3874" y="219"/>
                              </a:lnTo>
                              <a:lnTo>
                                <a:pt x="3867" y="216"/>
                              </a:lnTo>
                              <a:lnTo>
                                <a:pt x="3861" y="209"/>
                              </a:lnTo>
                              <a:lnTo>
                                <a:pt x="3854" y="202"/>
                              </a:lnTo>
                              <a:lnTo>
                                <a:pt x="3851" y="193"/>
                              </a:lnTo>
                              <a:lnTo>
                                <a:pt x="3848" y="183"/>
                              </a:lnTo>
                              <a:lnTo>
                                <a:pt x="3848" y="173"/>
                              </a:lnTo>
                              <a:lnTo>
                                <a:pt x="3848" y="163"/>
                              </a:lnTo>
                              <a:lnTo>
                                <a:pt x="3851" y="153"/>
                              </a:lnTo>
                              <a:lnTo>
                                <a:pt x="3856" y="145"/>
                              </a:lnTo>
                              <a:lnTo>
                                <a:pt x="3861" y="138"/>
                              </a:lnTo>
                              <a:lnTo>
                                <a:pt x="3867" y="132"/>
                              </a:lnTo>
                              <a:lnTo>
                                <a:pt x="3874" y="128"/>
                              </a:lnTo>
                              <a:lnTo>
                                <a:pt x="3883" y="125"/>
                              </a:lnTo>
                              <a:lnTo>
                                <a:pt x="3892" y="124"/>
                              </a:lnTo>
                              <a:close/>
                              <a:moveTo>
                                <a:pt x="3935" y="106"/>
                              </a:moveTo>
                              <a:lnTo>
                                <a:pt x="3935" y="125"/>
                              </a:lnTo>
                              <a:lnTo>
                                <a:pt x="3930" y="120"/>
                              </a:lnTo>
                              <a:lnTo>
                                <a:pt x="3924" y="115"/>
                              </a:lnTo>
                              <a:lnTo>
                                <a:pt x="3919" y="111"/>
                              </a:lnTo>
                              <a:lnTo>
                                <a:pt x="3914" y="108"/>
                              </a:lnTo>
                              <a:lnTo>
                                <a:pt x="3908" y="106"/>
                              </a:lnTo>
                              <a:lnTo>
                                <a:pt x="3902" y="104"/>
                              </a:lnTo>
                              <a:lnTo>
                                <a:pt x="3896" y="103"/>
                              </a:lnTo>
                              <a:lnTo>
                                <a:pt x="3888" y="103"/>
                              </a:lnTo>
                              <a:lnTo>
                                <a:pt x="3882" y="103"/>
                              </a:lnTo>
                              <a:lnTo>
                                <a:pt x="3874" y="104"/>
                              </a:lnTo>
                              <a:lnTo>
                                <a:pt x="3868" y="106"/>
                              </a:lnTo>
                              <a:lnTo>
                                <a:pt x="3863" y="108"/>
                              </a:lnTo>
                              <a:lnTo>
                                <a:pt x="3857" y="111"/>
                              </a:lnTo>
                              <a:lnTo>
                                <a:pt x="3852" y="114"/>
                              </a:lnTo>
                              <a:lnTo>
                                <a:pt x="3847" y="118"/>
                              </a:lnTo>
                              <a:lnTo>
                                <a:pt x="3842" y="123"/>
                              </a:lnTo>
                              <a:lnTo>
                                <a:pt x="3838" y="128"/>
                              </a:lnTo>
                              <a:lnTo>
                                <a:pt x="3835" y="133"/>
                              </a:lnTo>
                              <a:lnTo>
                                <a:pt x="3832" y="139"/>
                              </a:lnTo>
                              <a:lnTo>
                                <a:pt x="3830" y="145"/>
                              </a:lnTo>
                              <a:lnTo>
                                <a:pt x="3827" y="152"/>
                              </a:lnTo>
                              <a:lnTo>
                                <a:pt x="3826" y="158"/>
                              </a:lnTo>
                              <a:lnTo>
                                <a:pt x="3825" y="165"/>
                              </a:lnTo>
                              <a:lnTo>
                                <a:pt x="3825" y="173"/>
                              </a:lnTo>
                              <a:lnTo>
                                <a:pt x="3825" y="181"/>
                              </a:lnTo>
                              <a:lnTo>
                                <a:pt x="3826" y="188"/>
                              </a:lnTo>
                              <a:lnTo>
                                <a:pt x="3827" y="196"/>
                              </a:lnTo>
                              <a:lnTo>
                                <a:pt x="3830" y="202"/>
                              </a:lnTo>
                              <a:lnTo>
                                <a:pt x="3832" y="208"/>
                              </a:lnTo>
                              <a:lnTo>
                                <a:pt x="3835" y="214"/>
                              </a:lnTo>
                              <a:lnTo>
                                <a:pt x="3838" y="219"/>
                              </a:lnTo>
                              <a:lnTo>
                                <a:pt x="3842" y="224"/>
                              </a:lnTo>
                              <a:lnTo>
                                <a:pt x="3847" y="229"/>
                              </a:lnTo>
                              <a:lnTo>
                                <a:pt x="3852" y="233"/>
                              </a:lnTo>
                              <a:lnTo>
                                <a:pt x="3857" y="237"/>
                              </a:lnTo>
                              <a:lnTo>
                                <a:pt x="3863" y="239"/>
                              </a:lnTo>
                              <a:lnTo>
                                <a:pt x="3869" y="242"/>
                              </a:lnTo>
                              <a:lnTo>
                                <a:pt x="3876" y="243"/>
                              </a:lnTo>
                              <a:lnTo>
                                <a:pt x="3882" y="244"/>
                              </a:lnTo>
                              <a:lnTo>
                                <a:pt x="3888" y="244"/>
                              </a:lnTo>
                              <a:lnTo>
                                <a:pt x="3896" y="244"/>
                              </a:lnTo>
                              <a:lnTo>
                                <a:pt x="3902" y="243"/>
                              </a:lnTo>
                              <a:lnTo>
                                <a:pt x="3908" y="242"/>
                              </a:lnTo>
                              <a:lnTo>
                                <a:pt x="3914" y="239"/>
                              </a:lnTo>
                              <a:lnTo>
                                <a:pt x="3919" y="236"/>
                              </a:lnTo>
                              <a:lnTo>
                                <a:pt x="3925" y="232"/>
                              </a:lnTo>
                              <a:lnTo>
                                <a:pt x="3930" y="228"/>
                              </a:lnTo>
                              <a:lnTo>
                                <a:pt x="3935" y="222"/>
                              </a:lnTo>
                              <a:lnTo>
                                <a:pt x="3935" y="241"/>
                              </a:lnTo>
                              <a:lnTo>
                                <a:pt x="3958" y="241"/>
                              </a:lnTo>
                              <a:lnTo>
                                <a:pt x="3958" y="106"/>
                              </a:lnTo>
                              <a:lnTo>
                                <a:pt x="3935" y="106"/>
                              </a:lnTo>
                              <a:close/>
                              <a:moveTo>
                                <a:pt x="3734" y="124"/>
                              </a:moveTo>
                              <a:lnTo>
                                <a:pt x="3744" y="125"/>
                              </a:lnTo>
                              <a:lnTo>
                                <a:pt x="3751" y="128"/>
                              </a:lnTo>
                              <a:lnTo>
                                <a:pt x="3759" y="133"/>
                              </a:lnTo>
                              <a:lnTo>
                                <a:pt x="3766" y="138"/>
                              </a:lnTo>
                              <a:lnTo>
                                <a:pt x="3771" y="145"/>
                              </a:lnTo>
                              <a:lnTo>
                                <a:pt x="3775" y="154"/>
                              </a:lnTo>
                              <a:lnTo>
                                <a:pt x="3777" y="164"/>
                              </a:lnTo>
                              <a:lnTo>
                                <a:pt x="3778" y="175"/>
                              </a:lnTo>
                              <a:lnTo>
                                <a:pt x="3777" y="186"/>
                              </a:lnTo>
                              <a:lnTo>
                                <a:pt x="3775" y="194"/>
                              </a:lnTo>
                              <a:lnTo>
                                <a:pt x="3771" y="203"/>
                              </a:lnTo>
                              <a:lnTo>
                                <a:pt x="3765" y="209"/>
                              </a:lnTo>
                              <a:lnTo>
                                <a:pt x="3759" y="216"/>
                              </a:lnTo>
                              <a:lnTo>
                                <a:pt x="3751" y="219"/>
                              </a:lnTo>
                              <a:lnTo>
                                <a:pt x="3744" y="223"/>
                              </a:lnTo>
                              <a:lnTo>
                                <a:pt x="3734" y="223"/>
                              </a:lnTo>
                              <a:lnTo>
                                <a:pt x="3725" y="223"/>
                              </a:lnTo>
                              <a:lnTo>
                                <a:pt x="3716" y="221"/>
                              </a:lnTo>
                              <a:lnTo>
                                <a:pt x="3709" y="216"/>
                              </a:lnTo>
                              <a:lnTo>
                                <a:pt x="3701" y="209"/>
                              </a:lnTo>
                              <a:lnTo>
                                <a:pt x="3696" y="203"/>
                              </a:lnTo>
                              <a:lnTo>
                                <a:pt x="3692" y="194"/>
                              </a:lnTo>
                              <a:lnTo>
                                <a:pt x="3690" y="184"/>
                              </a:lnTo>
                              <a:lnTo>
                                <a:pt x="3689" y="174"/>
                              </a:lnTo>
                              <a:lnTo>
                                <a:pt x="3690" y="164"/>
                              </a:lnTo>
                              <a:lnTo>
                                <a:pt x="3692" y="154"/>
                              </a:lnTo>
                              <a:lnTo>
                                <a:pt x="3696" y="145"/>
                              </a:lnTo>
                              <a:lnTo>
                                <a:pt x="3701" y="138"/>
                              </a:lnTo>
                              <a:lnTo>
                                <a:pt x="3709" y="132"/>
                              </a:lnTo>
                              <a:lnTo>
                                <a:pt x="3716" y="128"/>
                              </a:lnTo>
                              <a:lnTo>
                                <a:pt x="3725" y="125"/>
                              </a:lnTo>
                              <a:lnTo>
                                <a:pt x="3734" y="124"/>
                              </a:lnTo>
                              <a:close/>
                              <a:moveTo>
                                <a:pt x="3691" y="317"/>
                              </a:moveTo>
                              <a:lnTo>
                                <a:pt x="3691" y="222"/>
                              </a:lnTo>
                              <a:lnTo>
                                <a:pt x="3696" y="228"/>
                              </a:lnTo>
                              <a:lnTo>
                                <a:pt x="3701" y="232"/>
                              </a:lnTo>
                              <a:lnTo>
                                <a:pt x="3706" y="236"/>
                              </a:lnTo>
                              <a:lnTo>
                                <a:pt x="3712" y="239"/>
                              </a:lnTo>
                              <a:lnTo>
                                <a:pt x="3717" y="242"/>
                              </a:lnTo>
                              <a:lnTo>
                                <a:pt x="3724" y="243"/>
                              </a:lnTo>
                              <a:lnTo>
                                <a:pt x="3731" y="244"/>
                              </a:lnTo>
                              <a:lnTo>
                                <a:pt x="3737" y="244"/>
                              </a:lnTo>
                              <a:lnTo>
                                <a:pt x="3745" y="244"/>
                              </a:lnTo>
                              <a:lnTo>
                                <a:pt x="3751" y="243"/>
                              </a:lnTo>
                              <a:lnTo>
                                <a:pt x="3757" y="242"/>
                              </a:lnTo>
                              <a:lnTo>
                                <a:pt x="3764" y="239"/>
                              </a:lnTo>
                              <a:lnTo>
                                <a:pt x="3768" y="237"/>
                              </a:lnTo>
                              <a:lnTo>
                                <a:pt x="3773" y="233"/>
                              </a:lnTo>
                              <a:lnTo>
                                <a:pt x="3778" y="229"/>
                              </a:lnTo>
                              <a:lnTo>
                                <a:pt x="3783" y="224"/>
                              </a:lnTo>
                              <a:lnTo>
                                <a:pt x="3787" y="219"/>
                              </a:lnTo>
                              <a:lnTo>
                                <a:pt x="3791" y="214"/>
                              </a:lnTo>
                              <a:lnTo>
                                <a:pt x="3793" y="208"/>
                              </a:lnTo>
                              <a:lnTo>
                                <a:pt x="3797" y="203"/>
                              </a:lnTo>
                              <a:lnTo>
                                <a:pt x="3798" y="196"/>
                              </a:lnTo>
                              <a:lnTo>
                                <a:pt x="3800" y="189"/>
                              </a:lnTo>
                              <a:lnTo>
                                <a:pt x="3801" y="182"/>
                              </a:lnTo>
                              <a:lnTo>
                                <a:pt x="3801" y="174"/>
                              </a:lnTo>
                              <a:lnTo>
                                <a:pt x="3801" y="167"/>
                              </a:lnTo>
                              <a:lnTo>
                                <a:pt x="3800" y="159"/>
                              </a:lnTo>
                              <a:lnTo>
                                <a:pt x="3798" y="153"/>
                              </a:lnTo>
                              <a:lnTo>
                                <a:pt x="3797" y="145"/>
                              </a:lnTo>
                              <a:lnTo>
                                <a:pt x="3793" y="139"/>
                              </a:lnTo>
                              <a:lnTo>
                                <a:pt x="3791" y="134"/>
                              </a:lnTo>
                              <a:lnTo>
                                <a:pt x="3787" y="128"/>
                              </a:lnTo>
                              <a:lnTo>
                                <a:pt x="3783" y="123"/>
                              </a:lnTo>
                              <a:lnTo>
                                <a:pt x="3778" y="119"/>
                              </a:lnTo>
                              <a:lnTo>
                                <a:pt x="3773" y="115"/>
                              </a:lnTo>
                              <a:lnTo>
                                <a:pt x="3768" y="111"/>
                              </a:lnTo>
                              <a:lnTo>
                                <a:pt x="3762" y="108"/>
                              </a:lnTo>
                              <a:lnTo>
                                <a:pt x="3757" y="106"/>
                              </a:lnTo>
                              <a:lnTo>
                                <a:pt x="3750" y="104"/>
                              </a:lnTo>
                              <a:lnTo>
                                <a:pt x="3744" y="103"/>
                              </a:lnTo>
                              <a:lnTo>
                                <a:pt x="3737" y="103"/>
                              </a:lnTo>
                              <a:lnTo>
                                <a:pt x="3730" y="103"/>
                              </a:lnTo>
                              <a:lnTo>
                                <a:pt x="3724" y="104"/>
                              </a:lnTo>
                              <a:lnTo>
                                <a:pt x="3717" y="106"/>
                              </a:lnTo>
                              <a:lnTo>
                                <a:pt x="3711" y="108"/>
                              </a:lnTo>
                              <a:lnTo>
                                <a:pt x="3706" y="111"/>
                              </a:lnTo>
                              <a:lnTo>
                                <a:pt x="3701" y="115"/>
                              </a:lnTo>
                              <a:lnTo>
                                <a:pt x="3696" y="120"/>
                              </a:lnTo>
                              <a:lnTo>
                                <a:pt x="3691" y="125"/>
                              </a:lnTo>
                              <a:lnTo>
                                <a:pt x="3691" y="106"/>
                              </a:lnTo>
                              <a:lnTo>
                                <a:pt x="3668" y="106"/>
                              </a:lnTo>
                              <a:lnTo>
                                <a:pt x="3668" y="317"/>
                              </a:lnTo>
                              <a:lnTo>
                                <a:pt x="3691" y="317"/>
                              </a:lnTo>
                              <a:close/>
                              <a:moveTo>
                                <a:pt x="3481" y="124"/>
                              </a:moveTo>
                              <a:lnTo>
                                <a:pt x="3489" y="125"/>
                              </a:lnTo>
                              <a:lnTo>
                                <a:pt x="3498" y="128"/>
                              </a:lnTo>
                              <a:lnTo>
                                <a:pt x="3506" y="132"/>
                              </a:lnTo>
                              <a:lnTo>
                                <a:pt x="3513" y="138"/>
                              </a:lnTo>
                              <a:lnTo>
                                <a:pt x="3518" y="145"/>
                              </a:lnTo>
                              <a:lnTo>
                                <a:pt x="3522" y="153"/>
                              </a:lnTo>
                              <a:lnTo>
                                <a:pt x="3524" y="163"/>
                              </a:lnTo>
                              <a:lnTo>
                                <a:pt x="3526" y="173"/>
                              </a:lnTo>
                              <a:lnTo>
                                <a:pt x="3524" y="184"/>
                              </a:lnTo>
                              <a:lnTo>
                                <a:pt x="3522" y="194"/>
                              </a:lnTo>
                              <a:lnTo>
                                <a:pt x="3518" y="202"/>
                              </a:lnTo>
                              <a:lnTo>
                                <a:pt x="3513" y="209"/>
                              </a:lnTo>
                              <a:lnTo>
                                <a:pt x="3506" y="216"/>
                              </a:lnTo>
                              <a:lnTo>
                                <a:pt x="3498" y="221"/>
                              </a:lnTo>
                              <a:lnTo>
                                <a:pt x="3489" y="223"/>
                              </a:lnTo>
                              <a:lnTo>
                                <a:pt x="3481" y="223"/>
                              </a:lnTo>
                              <a:lnTo>
                                <a:pt x="3471" y="223"/>
                              </a:lnTo>
                              <a:lnTo>
                                <a:pt x="3463" y="219"/>
                              </a:lnTo>
                              <a:lnTo>
                                <a:pt x="3456" y="216"/>
                              </a:lnTo>
                              <a:lnTo>
                                <a:pt x="3448" y="209"/>
                              </a:lnTo>
                              <a:lnTo>
                                <a:pt x="3443" y="202"/>
                              </a:lnTo>
                              <a:lnTo>
                                <a:pt x="3440" y="193"/>
                              </a:lnTo>
                              <a:lnTo>
                                <a:pt x="3437" y="183"/>
                              </a:lnTo>
                              <a:lnTo>
                                <a:pt x="3436" y="173"/>
                              </a:lnTo>
                              <a:lnTo>
                                <a:pt x="3437" y="163"/>
                              </a:lnTo>
                              <a:lnTo>
                                <a:pt x="3440" y="153"/>
                              </a:lnTo>
                              <a:lnTo>
                                <a:pt x="3443" y="145"/>
                              </a:lnTo>
                              <a:lnTo>
                                <a:pt x="3450" y="138"/>
                              </a:lnTo>
                              <a:lnTo>
                                <a:pt x="3456" y="132"/>
                              </a:lnTo>
                              <a:lnTo>
                                <a:pt x="3463" y="128"/>
                              </a:lnTo>
                              <a:lnTo>
                                <a:pt x="3472" y="125"/>
                              </a:lnTo>
                              <a:lnTo>
                                <a:pt x="3481" y="124"/>
                              </a:lnTo>
                              <a:close/>
                              <a:moveTo>
                                <a:pt x="3523" y="106"/>
                              </a:moveTo>
                              <a:lnTo>
                                <a:pt x="3523" y="125"/>
                              </a:lnTo>
                              <a:lnTo>
                                <a:pt x="3518" y="120"/>
                              </a:lnTo>
                              <a:lnTo>
                                <a:pt x="3513" y="115"/>
                              </a:lnTo>
                              <a:lnTo>
                                <a:pt x="3508" y="111"/>
                              </a:lnTo>
                              <a:lnTo>
                                <a:pt x="3502" y="108"/>
                              </a:lnTo>
                              <a:lnTo>
                                <a:pt x="3497" y="106"/>
                              </a:lnTo>
                              <a:lnTo>
                                <a:pt x="3491" y="104"/>
                              </a:lnTo>
                              <a:lnTo>
                                <a:pt x="3483" y="103"/>
                              </a:lnTo>
                              <a:lnTo>
                                <a:pt x="3477" y="103"/>
                              </a:lnTo>
                              <a:lnTo>
                                <a:pt x="3469" y="103"/>
                              </a:lnTo>
                              <a:lnTo>
                                <a:pt x="3463" y="104"/>
                              </a:lnTo>
                              <a:lnTo>
                                <a:pt x="3457" y="106"/>
                              </a:lnTo>
                              <a:lnTo>
                                <a:pt x="3451" y="108"/>
                              </a:lnTo>
                              <a:lnTo>
                                <a:pt x="3446" y="111"/>
                              </a:lnTo>
                              <a:lnTo>
                                <a:pt x="3441" y="114"/>
                              </a:lnTo>
                              <a:lnTo>
                                <a:pt x="3436" y="118"/>
                              </a:lnTo>
                              <a:lnTo>
                                <a:pt x="3431" y="123"/>
                              </a:lnTo>
                              <a:lnTo>
                                <a:pt x="3427" y="128"/>
                              </a:lnTo>
                              <a:lnTo>
                                <a:pt x="3423" y="133"/>
                              </a:lnTo>
                              <a:lnTo>
                                <a:pt x="3421" y="139"/>
                              </a:lnTo>
                              <a:lnTo>
                                <a:pt x="3417" y="145"/>
                              </a:lnTo>
                              <a:lnTo>
                                <a:pt x="3416" y="152"/>
                              </a:lnTo>
                              <a:lnTo>
                                <a:pt x="3415" y="158"/>
                              </a:lnTo>
                              <a:lnTo>
                                <a:pt x="3413" y="165"/>
                              </a:lnTo>
                              <a:lnTo>
                                <a:pt x="3413" y="173"/>
                              </a:lnTo>
                              <a:lnTo>
                                <a:pt x="3413" y="181"/>
                              </a:lnTo>
                              <a:lnTo>
                                <a:pt x="3415" y="188"/>
                              </a:lnTo>
                              <a:lnTo>
                                <a:pt x="3416" y="196"/>
                              </a:lnTo>
                              <a:lnTo>
                                <a:pt x="3417" y="202"/>
                              </a:lnTo>
                              <a:lnTo>
                                <a:pt x="3421" y="208"/>
                              </a:lnTo>
                              <a:lnTo>
                                <a:pt x="3423" y="214"/>
                              </a:lnTo>
                              <a:lnTo>
                                <a:pt x="3427" y="219"/>
                              </a:lnTo>
                              <a:lnTo>
                                <a:pt x="3431" y="224"/>
                              </a:lnTo>
                              <a:lnTo>
                                <a:pt x="3436" y="229"/>
                              </a:lnTo>
                              <a:lnTo>
                                <a:pt x="3441" y="233"/>
                              </a:lnTo>
                              <a:lnTo>
                                <a:pt x="3446" y="237"/>
                              </a:lnTo>
                              <a:lnTo>
                                <a:pt x="3452" y="239"/>
                              </a:lnTo>
                              <a:lnTo>
                                <a:pt x="3457" y="242"/>
                              </a:lnTo>
                              <a:lnTo>
                                <a:pt x="3463" y="243"/>
                              </a:lnTo>
                              <a:lnTo>
                                <a:pt x="3471" y="244"/>
                              </a:lnTo>
                              <a:lnTo>
                                <a:pt x="3477" y="244"/>
                              </a:lnTo>
                              <a:lnTo>
                                <a:pt x="3484" y="244"/>
                              </a:lnTo>
                              <a:lnTo>
                                <a:pt x="3491" y="243"/>
                              </a:lnTo>
                              <a:lnTo>
                                <a:pt x="3497" y="242"/>
                              </a:lnTo>
                              <a:lnTo>
                                <a:pt x="3503" y="239"/>
                              </a:lnTo>
                              <a:lnTo>
                                <a:pt x="3508" y="236"/>
                              </a:lnTo>
                              <a:lnTo>
                                <a:pt x="3513" y="232"/>
                              </a:lnTo>
                              <a:lnTo>
                                <a:pt x="3518" y="228"/>
                              </a:lnTo>
                              <a:lnTo>
                                <a:pt x="3523" y="222"/>
                              </a:lnTo>
                              <a:lnTo>
                                <a:pt x="3523" y="241"/>
                              </a:lnTo>
                              <a:lnTo>
                                <a:pt x="3547" y="241"/>
                              </a:lnTo>
                              <a:lnTo>
                                <a:pt x="3547" y="106"/>
                              </a:lnTo>
                              <a:lnTo>
                                <a:pt x="3523" y="106"/>
                              </a:lnTo>
                              <a:close/>
                              <a:moveTo>
                                <a:pt x="3183" y="241"/>
                              </a:moveTo>
                              <a:lnTo>
                                <a:pt x="3207" y="241"/>
                              </a:lnTo>
                              <a:lnTo>
                                <a:pt x="3207" y="74"/>
                              </a:lnTo>
                              <a:lnTo>
                                <a:pt x="3374" y="251"/>
                              </a:lnTo>
                              <a:lnTo>
                                <a:pt x="3374" y="25"/>
                              </a:lnTo>
                              <a:lnTo>
                                <a:pt x="3350" y="25"/>
                              </a:lnTo>
                              <a:lnTo>
                                <a:pt x="3350" y="192"/>
                              </a:lnTo>
                              <a:lnTo>
                                <a:pt x="3183" y="15"/>
                              </a:lnTo>
                              <a:lnTo>
                                <a:pt x="3183" y="241"/>
                              </a:lnTo>
                              <a:close/>
                              <a:moveTo>
                                <a:pt x="2984" y="295"/>
                              </a:moveTo>
                              <a:lnTo>
                                <a:pt x="3009" y="295"/>
                              </a:lnTo>
                              <a:lnTo>
                                <a:pt x="3009" y="25"/>
                              </a:lnTo>
                              <a:lnTo>
                                <a:pt x="2984" y="25"/>
                              </a:lnTo>
                              <a:lnTo>
                                <a:pt x="2984" y="295"/>
                              </a:lnTo>
                              <a:close/>
                              <a:moveTo>
                                <a:pt x="2721" y="159"/>
                              </a:moveTo>
                              <a:lnTo>
                                <a:pt x="2722" y="152"/>
                              </a:lnTo>
                              <a:lnTo>
                                <a:pt x="2726" y="145"/>
                              </a:lnTo>
                              <a:lnTo>
                                <a:pt x="2729" y="139"/>
                              </a:lnTo>
                              <a:lnTo>
                                <a:pt x="2734" y="134"/>
                              </a:lnTo>
                              <a:lnTo>
                                <a:pt x="2739" y="130"/>
                              </a:lnTo>
                              <a:lnTo>
                                <a:pt x="2746" y="127"/>
                              </a:lnTo>
                              <a:lnTo>
                                <a:pt x="2753" y="125"/>
                              </a:lnTo>
                              <a:lnTo>
                                <a:pt x="2761" y="124"/>
                              </a:lnTo>
                              <a:lnTo>
                                <a:pt x="2767" y="124"/>
                              </a:lnTo>
                              <a:lnTo>
                                <a:pt x="2774" y="127"/>
                              </a:lnTo>
                              <a:lnTo>
                                <a:pt x="2781" y="129"/>
                              </a:lnTo>
                              <a:lnTo>
                                <a:pt x="2785" y="134"/>
                              </a:lnTo>
                              <a:lnTo>
                                <a:pt x="2790" y="139"/>
                              </a:lnTo>
                              <a:lnTo>
                                <a:pt x="2794" y="144"/>
                              </a:lnTo>
                              <a:lnTo>
                                <a:pt x="2797" y="152"/>
                              </a:lnTo>
                              <a:lnTo>
                                <a:pt x="2799" y="159"/>
                              </a:lnTo>
                              <a:lnTo>
                                <a:pt x="2721" y="159"/>
                              </a:lnTo>
                              <a:close/>
                              <a:moveTo>
                                <a:pt x="2824" y="178"/>
                              </a:moveTo>
                              <a:lnTo>
                                <a:pt x="2824" y="174"/>
                              </a:lnTo>
                              <a:lnTo>
                                <a:pt x="2823" y="159"/>
                              </a:lnTo>
                              <a:lnTo>
                                <a:pt x="2819" y="145"/>
                              </a:lnTo>
                              <a:lnTo>
                                <a:pt x="2817" y="139"/>
                              </a:lnTo>
                              <a:lnTo>
                                <a:pt x="2813" y="133"/>
                              </a:lnTo>
                              <a:lnTo>
                                <a:pt x="2810" y="128"/>
                              </a:lnTo>
                              <a:lnTo>
                                <a:pt x="2807" y="123"/>
                              </a:lnTo>
                              <a:lnTo>
                                <a:pt x="2802" y="118"/>
                              </a:lnTo>
                              <a:lnTo>
                                <a:pt x="2797" y="114"/>
                              </a:lnTo>
                              <a:lnTo>
                                <a:pt x="2792" y="111"/>
                              </a:lnTo>
                              <a:lnTo>
                                <a:pt x="2785" y="109"/>
                              </a:lnTo>
                              <a:lnTo>
                                <a:pt x="2781" y="106"/>
                              </a:lnTo>
                              <a:lnTo>
                                <a:pt x="2773" y="104"/>
                              </a:lnTo>
                              <a:lnTo>
                                <a:pt x="2767" y="104"/>
                              </a:lnTo>
                              <a:lnTo>
                                <a:pt x="2759" y="103"/>
                              </a:lnTo>
                              <a:lnTo>
                                <a:pt x="2753" y="104"/>
                              </a:lnTo>
                              <a:lnTo>
                                <a:pt x="2746" y="105"/>
                              </a:lnTo>
                              <a:lnTo>
                                <a:pt x="2739" y="106"/>
                              </a:lnTo>
                              <a:lnTo>
                                <a:pt x="2733" y="109"/>
                              </a:lnTo>
                              <a:lnTo>
                                <a:pt x="2728" y="111"/>
                              </a:lnTo>
                              <a:lnTo>
                                <a:pt x="2722" y="115"/>
                              </a:lnTo>
                              <a:lnTo>
                                <a:pt x="2717" y="119"/>
                              </a:lnTo>
                              <a:lnTo>
                                <a:pt x="2713" y="123"/>
                              </a:lnTo>
                              <a:lnTo>
                                <a:pt x="2708" y="128"/>
                              </a:lnTo>
                              <a:lnTo>
                                <a:pt x="2706" y="133"/>
                              </a:lnTo>
                              <a:lnTo>
                                <a:pt x="2702" y="139"/>
                              </a:lnTo>
                              <a:lnTo>
                                <a:pt x="2700" y="145"/>
                              </a:lnTo>
                              <a:lnTo>
                                <a:pt x="2697" y="152"/>
                              </a:lnTo>
                              <a:lnTo>
                                <a:pt x="2696" y="159"/>
                              </a:lnTo>
                              <a:lnTo>
                                <a:pt x="2696" y="167"/>
                              </a:lnTo>
                              <a:lnTo>
                                <a:pt x="2695" y="174"/>
                              </a:lnTo>
                              <a:lnTo>
                                <a:pt x="2696" y="182"/>
                              </a:lnTo>
                              <a:lnTo>
                                <a:pt x="2696" y="189"/>
                              </a:lnTo>
                              <a:lnTo>
                                <a:pt x="2697" y="197"/>
                              </a:lnTo>
                              <a:lnTo>
                                <a:pt x="2700" y="203"/>
                              </a:lnTo>
                              <a:lnTo>
                                <a:pt x="2702" y="209"/>
                              </a:lnTo>
                              <a:lnTo>
                                <a:pt x="2706" y="214"/>
                              </a:lnTo>
                              <a:lnTo>
                                <a:pt x="2709" y="221"/>
                              </a:lnTo>
                              <a:lnTo>
                                <a:pt x="2713" y="226"/>
                              </a:lnTo>
                              <a:lnTo>
                                <a:pt x="2718" y="229"/>
                              </a:lnTo>
                              <a:lnTo>
                                <a:pt x="2723" y="233"/>
                              </a:lnTo>
                              <a:lnTo>
                                <a:pt x="2728" y="237"/>
                              </a:lnTo>
                              <a:lnTo>
                                <a:pt x="2734" y="239"/>
                              </a:lnTo>
                              <a:lnTo>
                                <a:pt x="2741" y="242"/>
                              </a:lnTo>
                              <a:lnTo>
                                <a:pt x="2747" y="243"/>
                              </a:lnTo>
                              <a:lnTo>
                                <a:pt x="2753" y="244"/>
                              </a:lnTo>
                              <a:lnTo>
                                <a:pt x="2761" y="244"/>
                              </a:lnTo>
                              <a:lnTo>
                                <a:pt x="2771" y="244"/>
                              </a:lnTo>
                              <a:lnTo>
                                <a:pt x="2779" y="242"/>
                              </a:lnTo>
                              <a:lnTo>
                                <a:pt x="2788" y="239"/>
                              </a:lnTo>
                              <a:lnTo>
                                <a:pt x="2795" y="236"/>
                              </a:lnTo>
                              <a:lnTo>
                                <a:pt x="2803" y="231"/>
                              </a:lnTo>
                              <a:lnTo>
                                <a:pt x="2810" y="223"/>
                              </a:lnTo>
                              <a:lnTo>
                                <a:pt x="2817" y="216"/>
                              </a:lnTo>
                              <a:lnTo>
                                <a:pt x="2823" y="207"/>
                              </a:lnTo>
                              <a:lnTo>
                                <a:pt x="2803" y="196"/>
                              </a:lnTo>
                              <a:lnTo>
                                <a:pt x="2798" y="203"/>
                              </a:lnTo>
                              <a:lnTo>
                                <a:pt x="2793" y="208"/>
                              </a:lnTo>
                              <a:lnTo>
                                <a:pt x="2789" y="213"/>
                              </a:lnTo>
                              <a:lnTo>
                                <a:pt x="2784" y="217"/>
                              </a:lnTo>
                              <a:lnTo>
                                <a:pt x="2779" y="221"/>
                              </a:lnTo>
                              <a:lnTo>
                                <a:pt x="2774" y="222"/>
                              </a:lnTo>
                              <a:lnTo>
                                <a:pt x="2768" y="223"/>
                              </a:lnTo>
                              <a:lnTo>
                                <a:pt x="2762" y="223"/>
                              </a:lnTo>
                              <a:lnTo>
                                <a:pt x="2753" y="223"/>
                              </a:lnTo>
                              <a:lnTo>
                                <a:pt x="2744" y="221"/>
                              </a:lnTo>
                              <a:lnTo>
                                <a:pt x="2738" y="217"/>
                              </a:lnTo>
                              <a:lnTo>
                                <a:pt x="2732" y="212"/>
                              </a:lnTo>
                              <a:lnTo>
                                <a:pt x="2727" y="204"/>
                              </a:lnTo>
                              <a:lnTo>
                                <a:pt x="2723" y="197"/>
                              </a:lnTo>
                              <a:lnTo>
                                <a:pt x="2721" y="188"/>
                              </a:lnTo>
                              <a:lnTo>
                                <a:pt x="2719" y="178"/>
                              </a:lnTo>
                              <a:lnTo>
                                <a:pt x="2824" y="178"/>
                              </a:lnTo>
                              <a:close/>
                              <a:moveTo>
                                <a:pt x="2671" y="117"/>
                              </a:moveTo>
                              <a:lnTo>
                                <a:pt x="2661" y="110"/>
                              </a:lnTo>
                              <a:lnTo>
                                <a:pt x="2651" y="106"/>
                              </a:lnTo>
                              <a:lnTo>
                                <a:pt x="2641" y="104"/>
                              </a:lnTo>
                              <a:lnTo>
                                <a:pt x="2630" y="103"/>
                              </a:lnTo>
                              <a:lnTo>
                                <a:pt x="2622" y="104"/>
                              </a:lnTo>
                              <a:lnTo>
                                <a:pt x="2615" y="105"/>
                              </a:lnTo>
                              <a:lnTo>
                                <a:pt x="2609" y="106"/>
                              </a:lnTo>
                              <a:lnTo>
                                <a:pt x="2601" y="109"/>
                              </a:lnTo>
                              <a:lnTo>
                                <a:pt x="2595" y="111"/>
                              </a:lnTo>
                              <a:lnTo>
                                <a:pt x="2590" y="115"/>
                              </a:lnTo>
                              <a:lnTo>
                                <a:pt x="2584" y="119"/>
                              </a:lnTo>
                              <a:lnTo>
                                <a:pt x="2579" y="124"/>
                              </a:lnTo>
                              <a:lnTo>
                                <a:pt x="2575" y="129"/>
                              </a:lnTo>
                              <a:lnTo>
                                <a:pt x="2570" y="134"/>
                              </a:lnTo>
                              <a:lnTo>
                                <a:pt x="2567" y="140"/>
                              </a:lnTo>
                              <a:lnTo>
                                <a:pt x="2564" y="147"/>
                              </a:lnTo>
                              <a:lnTo>
                                <a:pt x="2561" y="153"/>
                              </a:lnTo>
                              <a:lnTo>
                                <a:pt x="2560" y="159"/>
                              </a:lnTo>
                              <a:lnTo>
                                <a:pt x="2559" y="167"/>
                              </a:lnTo>
                              <a:lnTo>
                                <a:pt x="2559" y="174"/>
                              </a:lnTo>
                              <a:lnTo>
                                <a:pt x="2559" y="182"/>
                              </a:lnTo>
                              <a:lnTo>
                                <a:pt x="2560" y="189"/>
                              </a:lnTo>
                              <a:lnTo>
                                <a:pt x="2561" y="196"/>
                              </a:lnTo>
                              <a:lnTo>
                                <a:pt x="2564" y="202"/>
                              </a:lnTo>
                              <a:lnTo>
                                <a:pt x="2567" y="208"/>
                              </a:lnTo>
                              <a:lnTo>
                                <a:pt x="2570" y="214"/>
                              </a:lnTo>
                              <a:lnTo>
                                <a:pt x="2575" y="219"/>
                              </a:lnTo>
                              <a:lnTo>
                                <a:pt x="2579" y="224"/>
                              </a:lnTo>
                              <a:lnTo>
                                <a:pt x="2584" y="229"/>
                              </a:lnTo>
                              <a:lnTo>
                                <a:pt x="2590" y="233"/>
                              </a:lnTo>
                              <a:lnTo>
                                <a:pt x="2595" y="237"/>
                              </a:lnTo>
                              <a:lnTo>
                                <a:pt x="2601" y="239"/>
                              </a:lnTo>
                              <a:lnTo>
                                <a:pt x="2609" y="242"/>
                              </a:lnTo>
                              <a:lnTo>
                                <a:pt x="2615" y="243"/>
                              </a:lnTo>
                              <a:lnTo>
                                <a:pt x="2622" y="244"/>
                              </a:lnTo>
                              <a:lnTo>
                                <a:pt x="2630" y="244"/>
                              </a:lnTo>
                              <a:lnTo>
                                <a:pt x="2640" y="244"/>
                              </a:lnTo>
                              <a:lnTo>
                                <a:pt x="2651" y="242"/>
                              </a:lnTo>
                              <a:lnTo>
                                <a:pt x="2661" y="237"/>
                              </a:lnTo>
                              <a:lnTo>
                                <a:pt x="2672" y="231"/>
                              </a:lnTo>
                              <a:lnTo>
                                <a:pt x="2672" y="201"/>
                              </a:lnTo>
                              <a:lnTo>
                                <a:pt x="2661" y="212"/>
                              </a:lnTo>
                              <a:lnTo>
                                <a:pt x="2651" y="218"/>
                              </a:lnTo>
                              <a:lnTo>
                                <a:pt x="2646" y="221"/>
                              </a:lnTo>
                              <a:lnTo>
                                <a:pt x="2641" y="222"/>
                              </a:lnTo>
                              <a:lnTo>
                                <a:pt x="2635" y="223"/>
                              </a:lnTo>
                              <a:lnTo>
                                <a:pt x="2629" y="223"/>
                              </a:lnTo>
                              <a:lnTo>
                                <a:pt x="2620" y="223"/>
                              </a:lnTo>
                              <a:lnTo>
                                <a:pt x="2610" y="219"/>
                              </a:lnTo>
                              <a:lnTo>
                                <a:pt x="2602" y="216"/>
                              </a:lnTo>
                              <a:lnTo>
                                <a:pt x="2595" y="209"/>
                              </a:lnTo>
                              <a:lnTo>
                                <a:pt x="2590" y="202"/>
                              </a:lnTo>
                              <a:lnTo>
                                <a:pt x="2586" y="194"/>
                              </a:lnTo>
                              <a:lnTo>
                                <a:pt x="2582" y="184"/>
                              </a:lnTo>
                              <a:lnTo>
                                <a:pt x="2582" y="174"/>
                              </a:lnTo>
                              <a:lnTo>
                                <a:pt x="2582" y="164"/>
                              </a:lnTo>
                              <a:lnTo>
                                <a:pt x="2586" y="154"/>
                              </a:lnTo>
                              <a:lnTo>
                                <a:pt x="2590" y="145"/>
                              </a:lnTo>
                              <a:lnTo>
                                <a:pt x="2596" y="139"/>
                              </a:lnTo>
                              <a:lnTo>
                                <a:pt x="2602" y="133"/>
                              </a:lnTo>
                              <a:lnTo>
                                <a:pt x="2611" y="128"/>
                              </a:lnTo>
                              <a:lnTo>
                                <a:pt x="2620" y="125"/>
                              </a:lnTo>
                              <a:lnTo>
                                <a:pt x="2630" y="124"/>
                              </a:lnTo>
                              <a:lnTo>
                                <a:pt x="2635" y="125"/>
                              </a:lnTo>
                              <a:lnTo>
                                <a:pt x="2641" y="125"/>
                              </a:lnTo>
                              <a:lnTo>
                                <a:pt x="2646" y="127"/>
                              </a:lnTo>
                              <a:lnTo>
                                <a:pt x="2651" y="129"/>
                              </a:lnTo>
                              <a:lnTo>
                                <a:pt x="2661" y="137"/>
                              </a:lnTo>
                              <a:lnTo>
                                <a:pt x="2671" y="147"/>
                              </a:lnTo>
                              <a:lnTo>
                                <a:pt x="2671" y="117"/>
                              </a:lnTo>
                              <a:close/>
                              <a:moveTo>
                                <a:pt x="2515" y="39"/>
                              </a:moveTo>
                              <a:lnTo>
                                <a:pt x="2509" y="40"/>
                              </a:lnTo>
                              <a:lnTo>
                                <a:pt x="2504" y="44"/>
                              </a:lnTo>
                              <a:lnTo>
                                <a:pt x="2500" y="49"/>
                              </a:lnTo>
                              <a:lnTo>
                                <a:pt x="2499" y="55"/>
                              </a:lnTo>
                              <a:lnTo>
                                <a:pt x="2499" y="59"/>
                              </a:lnTo>
                              <a:lnTo>
                                <a:pt x="2500" y="61"/>
                              </a:lnTo>
                              <a:lnTo>
                                <a:pt x="2501" y="64"/>
                              </a:lnTo>
                              <a:lnTo>
                                <a:pt x="2504" y="66"/>
                              </a:lnTo>
                              <a:lnTo>
                                <a:pt x="2506" y="69"/>
                              </a:lnTo>
                              <a:lnTo>
                                <a:pt x="2509" y="70"/>
                              </a:lnTo>
                              <a:lnTo>
                                <a:pt x="2513" y="71"/>
                              </a:lnTo>
                              <a:lnTo>
                                <a:pt x="2515" y="71"/>
                              </a:lnTo>
                              <a:lnTo>
                                <a:pt x="2519" y="71"/>
                              </a:lnTo>
                              <a:lnTo>
                                <a:pt x="2521" y="70"/>
                              </a:lnTo>
                              <a:lnTo>
                                <a:pt x="2525" y="69"/>
                              </a:lnTo>
                              <a:lnTo>
                                <a:pt x="2526" y="66"/>
                              </a:lnTo>
                              <a:lnTo>
                                <a:pt x="2529" y="64"/>
                              </a:lnTo>
                              <a:lnTo>
                                <a:pt x="2530" y="61"/>
                              </a:lnTo>
                              <a:lnTo>
                                <a:pt x="2531" y="59"/>
                              </a:lnTo>
                              <a:lnTo>
                                <a:pt x="2531" y="55"/>
                              </a:lnTo>
                              <a:lnTo>
                                <a:pt x="2531" y="53"/>
                              </a:lnTo>
                              <a:lnTo>
                                <a:pt x="2530" y="49"/>
                              </a:lnTo>
                              <a:lnTo>
                                <a:pt x="2529" y="46"/>
                              </a:lnTo>
                              <a:lnTo>
                                <a:pt x="2526" y="44"/>
                              </a:lnTo>
                              <a:lnTo>
                                <a:pt x="2525" y="41"/>
                              </a:lnTo>
                              <a:lnTo>
                                <a:pt x="2521" y="40"/>
                              </a:lnTo>
                              <a:lnTo>
                                <a:pt x="2519" y="39"/>
                              </a:lnTo>
                              <a:lnTo>
                                <a:pt x="2515" y="39"/>
                              </a:lnTo>
                              <a:close/>
                              <a:moveTo>
                                <a:pt x="2526" y="106"/>
                              </a:moveTo>
                              <a:lnTo>
                                <a:pt x="2504" y="106"/>
                              </a:lnTo>
                              <a:lnTo>
                                <a:pt x="2504" y="241"/>
                              </a:lnTo>
                              <a:lnTo>
                                <a:pt x="2526" y="241"/>
                              </a:lnTo>
                              <a:lnTo>
                                <a:pt x="2526" y="106"/>
                              </a:lnTo>
                              <a:close/>
                              <a:moveTo>
                                <a:pt x="2449" y="128"/>
                              </a:moveTo>
                              <a:lnTo>
                                <a:pt x="2483" y="128"/>
                              </a:lnTo>
                              <a:lnTo>
                                <a:pt x="2483" y="106"/>
                              </a:lnTo>
                              <a:lnTo>
                                <a:pt x="2449" y="106"/>
                              </a:lnTo>
                              <a:lnTo>
                                <a:pt x="2449" y="54"/>
                              </a:lnTo>
                              <a:lnTo>
                                <a:pt x="2450" y="46"/>
                              </a:lnTo>
                              <a:lnTo>
                                <a:pt x="2450" y="39"/>
                              </a:lnTo>
                              <a:lnTo>
                                <a:pt x="2452" y="34"/>
                              </a:lnTo>
                              <a:lnTo>
                                <a:pt x="2453" y="30"/>
                              </a:lnTo>
                              <a:lnTo>
                                <a:pt x="2455" y="26"/>
                              </a:lnTo>
                              <a:lnTo>
                                <a:pt x="2459" y="25"/>
                              </a:lnTo>
                              <a:lnTo>
                                <a:pt x="2463" y="24"/>
                              </a:lnTo>
                              <a:lnTo>
                                <a:pt x="2468" y="24"/>
                              </a:lnTo>
                              <a:lnTo>
                                <a:pt x="2475" y="24"/>
                              </a:lnTo>
                              <a:lnTo>
                                <a:pt x="2483" y="26"/>
                              </a:lnTo>
                              <a:lnTo>
                                <a:pt x="2483" y="4"/>
                              </a:lnTo>
                              <a:lnTo>
                                <a:pt x="2474" y="1"/>
                              </a:lnTo>
                              <a:lnTo>
                                <a:pt x="2467" y="0"/>
                              </a:lnTo>
                              <a:lnTo>
                                <a:pt x="2457" y="1"/>
                              </a:lnTo>
                              <a:lnTo>
                                <a:pt x="2448" y="4"/>
                              </a:lnTo>
                              <a:lnTo>
                                <a:pt x="2440" y="9"/>
                              </a:lnTo>
                              <a:lnTo>
                                <a:pt x="2434" y="15"/>
                              </a:lnTo>
                              <a:lnTo>
                                <a:pt x="2430" y="21"/>
                              </a:lnTo>
                              <a:lnTo>
                                <a:pt x="2428" y="29"/>
                              </a:lnTo>
                              <a:lnTo>
                                <a:pt x="2427" y="37"/>
                              </a:lnTo>
                              <a:lnTo>
                                <a:pt x="2427" y="49"/>
                              </a:lnTo>
                              <a:lnTo>
                                <a:pt x="2427" y="106"/>
                              </a:lnTo>
                              <a:lnTo>
                                <a:pt x="2414" y="106"/>
                              </a:lnTo>
                              <a:lnTo>
                                <a:pt x="2414" y="128"/>
                              </a:lnTo>
                              <a:lnTo>
                                <a:pt x="2427" y="128"/>
                              </a:lnTo>
                              <a:lnTo>
                                <a:pt x="2427" y="241"/>
                              </a:lnTo>
                              <a:lnTo>
                                <a:pt x="2449" y="241"/>
                              </a:lnTo>
                              <a:lnTo>
                                <a:pt x="2449" y="128"/>
                              </a:lnTo>
                              <a:close/>
                              <a:moveTo>
                                <a:pt x="2372" y="128"/>
                              </a:moveTo>
                              <a:lnTo>
                                <a:pt x="2402" y="128"/>
                              </a:lnTo>
                              <a:lnTo>
                                <a:pt x="2402" y="106"/>
                              </a:lnTo>
                              <a:lnTo>
                                <a:pt x="2372" y="106"/>
                              </a:lnTo>
                              <a:lnTo>
                                <a:pt x="2372" y="54"/>
                              </a:lnTo>
                              <a:lnTo>
                                <a:pt x="2372" y="46"/>
                              </a:lnTo>
                              <a:lnTo>
                                <a:pt x="2373" y="39"/>
                              </a:lnTo>
                              <a:lnTo>
                                <a:pt x="2374" y="34"/>
                              </a:lnTo>
                              <a:lnTo>
                                <a:pt x="2376" y="30"/>
                              </a:lnTo>
                              <a:lnTo>
                                <a:pt x="2378" y="26"/>
                              </a:lnTo>
                              <a:lnTo>
                                <a:pt x="2382" y="25"/>
                              </a:lnTo>
                              <a:lnTo>
                                <a:pt x="2386" y="24"/>
                              </a:lnTo>
                              <a:lnTo>
                                <a:pt x="2391" y="24"/>
                              </a:lnTo>
                              <a:lnTo>
                                <a:pt x="2398" y="24"/>
                              </a:lnTo>
                              <a:lnTo>
                                <a:pt x="2405" y="26"/>
                              </a:lnTo>
                              <a:lnTo>
                                <a:pt x="2405" y="4"/>
                              </a:lnTo>
                              <a:lnTo>
                                <a:pt x="2397" y="1"/>
                              </a:lnTo>
                              <a:lnTo>
                                <a:pt x="2389" y="0"/>
                              </a:lnTo>
                              <a:lnTo>
                                <a:pt x="2379" y="1"/>
                              </a:lnTo>
                              <a:lnTo>
                                <a:pt x="2371" y="4"/>
                              </a:lnTo>
                              <a:lnTo>
                                <a:pt x="2363" y="9"/>
                              </a:lnTo>
                              <a:lnTo>
                                <a:pt x="2357" y="15"/>
                              </a:lnTo>
                              <a:lnTo>
                                <a:pt x="2353" y="21"/>
                              </a:lnTo>
                              <a:lnTo>
                                <a:pt x="2351" y="29"/>
                              </a:lnTo>
                              <a:lnTo>
                                <a:pt x="2349" y="37"/>
                              </a:lnTo>
                              <a:lnTo>
                                <a:pt x="2349" y="49"/>
                              </a:lnTo>
                              <a:lnTo>
                                <a:pt x="2349" y="106"/>
                              </a:lnTo>
                              <a:lnTo>
                                <a:pt x="2337" y="106"/>
                              </a:lnTo>
                              <a:lnTo>
                                <a:pt x="2337" y="128"/>
                              </a:lnTo>
                              <a:lnTo>
                                <a:pt x="2349" y="128"/>
                              </a:lnTo>
                              <a:lnTo>
                                <a:pt x="2349" y="241"/>
                              </a:lnTo>
                              <a:lnTo>
                                <a:pt x="2372" y="241"/>
                              </a:lnTo>
                              <a:lnTo>
                                <a:pt x="2372" y="128"/>
                              </a:lnTo>
                              <a:close/>
                              <a:moveTo>
                                <a:pt x="2201" y="44"/>
                              </a:moveTo>
                              <a:lnTo>
                                <a:pt x="2210" y="44"/>
                              </a:lnTo>
                              <a:lnTo>
                                <a:pt x="2219" y="45"/>
                              </a:lnTo>
                              <a:lnTo>
                                <a:pt x="2227" y="47"/>
                              </a:lnTo>
                              <a:lnTo>
                                <a:pt x="2236" y="50"/>
                              </a:lnTo>
                              <a:lnTo>
                                <a:pt x="2244" y="54"/>
                              </a:lnTo>
                              <a:lnTo>
                                <a:pt x="2251" y="59"/>
                              </a:lnTo>
                              <a:lnTo>
                                <a:pt x="2257" y="64"/>
                              </a:lnTo>
                              <a:lnTo>
                                <a:pt x="2263" y="70"/>
                              </a:lnTo>
                              <a:lnTo>
                                <a:pt x="2270" y="76"/>
                              </a:lnTo>
                              <a:lnTo>
                                <a:pt x="2275" y="83"/>
                              </a:lnTo>
                              <a:lnTo>
                                <a:pt x="2278" y="90"/>
                              </a:lnTo>
                              <a:lnTo>
                                <a:pt x="2282" y="98"/>
                              </a:lnTo>
                              <a:lnTo>
                                <a:pt x="2285" y="106"/>
                              </a:lnTo>
                              <a:lnTo>
                                <a:pt x="2287" y="115"/>
                              </a:lnTo>
                              <a:lnTo>
                                <a:pt x="2288" y="124"/>
                              </a:lnTo>
                              <a:lnTo>
                                <a:pt x="2290" y="133"/>
                              </a:lnTo>
                              <a:lnTo>
                                <a:pt x="2288" y="142"/>
                              </a:lnTo>
                              <a:lnTo>
                                <a:pt x="2287" y="150"/>
                              </a:lnTo>
                              <a:lnTo>
                                <a:pt x="2285" y="159"/>
                              </a:lnTo>
                              <a:lnTo>
                                <a:pt x="2282" y="168"/>
                              </a:lnTo>
                              <a:lnTo>
                                <a:pt x="2278" y="175"/>
                              </a:lnTo>
                              <a:lnTo>
                                <a:pt x="2273" y="183"/>
                              </a:lnTo>
                              <a:lnTo>
                                <a:pt x="2268" y="189"/>
                              </a:lnTo>
                              <a:lnTo>
                                <a:pt x="2263" y="196"/>
                              </a:lnTo>
                              <a:lnTo>
                                <a:pt x="2257" y="202"/>
                              </a:lnTo>
                              <a:lnTo>
                                <a:pt x="2250" y="207"/>
                              </a:lnTo>
                              <a:lnTo>
                                <a:pt x="2242" y="212"/>
                              </a:lnTo>
                              <a:lnTo>
                                <a:pt x="2235" y="216"/>
                              </a:lnTo>
                              <a:lnTo>
                                <a:pt x="2227" y="218"/>
                              </a:lnTo>
                              <a:lnTo>
                                <a:pt x="2219" y="221"/>
                              </a:lnTo>
                              <a:lnTo>
                                <a:pt x="2210" y="222"/>
                              </a:lnTo>
                              <a:lnTo>
                                <a:pt x="2201" y="222"/>
                              </a:lnTo>
                              <a:lnTo>
                                <a:pt x="2192" y="222"/>
                              </a:lnTo>
                              <a:lnTo>
                                <a:pt x="2185" y="221"/>
                              </a:lnTo>
                              <a:lnTo>
                                <a:pt x="2176" y="218"/>
                              </a:lnTo>
                              <a:lnTo>
                                <a:pt x="2169" y="216"/>
                              </a:lnTo>
                              <a:lnTo>
                                <a:pt x="2161" y="212"/>
                              </a:lnTo>
                              <a:lnTo>
                                <a:pt x="2154" y="208"/>
                              </a:lnTo>
                              <a:lnTo>
                                <a:pt x="2148" y="203"/>
                              </a:lnTo>
                              <a:lnTo>
                                <a:pt x="2141" y="198"/>
                              </a:lnTo>
                              <a:lnTo>
                                <a:pt x="2135" y="191"/>
                              </a:lnTo>
                              <a:lnTo>
                                <a:pt x="2129" y="184"/>
                              </a:lnTo>
                              <a:lnTo>
                                <a:pt x="2124" y="175"/>
                              </a:lnTo>
                              <a:lnTo>
                                <a:pt x="2120" y="168"/>
                              </a:lnTo>
                              <a:lnTo>
                                <a:pt x="2118" y="159"/>
                              </a:lnTo>
                              <a:lnTo>
                                <a:pt x="2115" y="150"/>
                              </a:lnTo>
                              <a:lnTo>
                                <a:pt x="2114" y="142"/>
                              </a:lnTo>
                              <a:lnTo>
                                <a:pt x="2114" y="132"/>
                              </a:lnTo>
                              <a:lnTo>
                                <a:pt x="2114" y="123"/>
                              </a:lnTo>
                              <a:lnTo>
                                <a:pt x="2115" y="114"/>
                              </a:lnTo>
                              <a:lnTo>
                                <a:pt x="2118" y="105"/>
                              </a:lnTo>
                              <a:lnTo>
                                <a:pt x="2120" y="98"/>
                              </a:lnTo>
                              <a:lnTo>
                                <a:pt x="2124" y="90"/>
                              </a:lnTo>
                              <a:lnTo>
                                <a:pt x="2129" y="83"/>
                              </a:lnTo>
                              <a:lnTo>
                                <a:pt x="2134" y="76"/>
                              </a:lnTo>
                              <a:lnTo>
                                <a:pt x="2139" y="70"/>
                              </a:lnTo>
                              <a:lnTo>
                                <a:pt x="2145" y="64"/>
                              </a:lnTo>
                              <a:lnTo>
                                <a:pt x="2153" y="59"/>
                              </a:lnTo>
                              <a:lnTo>
                                <a:pt x="2160" y="54"/>
                              </a:lnTo>
                              <a:lnTo>
                                <a:pt x="2168" y="50"/>
                              </a:lnTo>
                              <a:lnTo>
                                <a:pt x="2175" y="47"/>
                              </a:lnTo>
                              <a:lnTo>
                                <a:pt x="2184" y="45"/>
                              </a:lnTo>
                              <a:lnTo>
                                <a:pt x="2192" y="44"/>
                              </a:lnTo>
                              <a:lnTo>
                                <a:pt x="2201" y="44"/>
                              </a:lnTo>
                              <a:close/>
                              <a:moveTo>
                                <a:pt x="2201" y="21"/>
                              </a:moveTo>
                              <a:lnTo>
                                <a:pt x="2190" y="21"/>
                              </a:lnTo>
                              <a:lnTo>
                                <a:pt x="2180" y="24"/>
                              </a:lnTo>
                              <a:lnTo>
                                <a:pt x="2169" y="26"/>
                              </a:lnTo>
                              <a:lnTo>
                                <a:pt x="2159" y="30"/>
                              </a:lnTo>
                              <a:lnTo>
                                <a:pt x="2149" y="35"/>
                              </a:lnTo>
                              <a:lnTo>
                                <a:pt x="2140" y="40"/>
                              </a:lnTo>
                              <a:lnTo>
                                <a:pt x="2131" y="46"/>
                              </a:lnTo>
                              <a:lnTo>
                                <a:pt x="2123" y="54"/>
                              </a:lnTo>
                              <a:lnTo>
                                <a:pt x="2115" y="61"/>
                              </a:lnTo>
                              <a:lnTo>
                                <a:pt x="2109" y="70"/>
                              </a:lnTo>
                              <a:lnTo>
                                <a:pt x="2103" y="79"/>
                              </a:lnTo>
                              <a:lnTo>
                                <a:pt x="2099" y="89"/>
                              </a:lnTo>
                              <a:lnTo>
                                <a:pt x="2094" y="99"/>
                              </a:lnTo>
                              <a:lnTo>
                                <a:pt x="2092" y="109"/>
                              </a:lnTo>
                              <a:lnTo>
                                <a:pt x="2090" y="120"/>
                              </a:lnTo>
                              <a:lnTo>
                                <a:pt x="2089" y="132"/>
                              </a:lnTo>
                              <a:lnTo>
                                <a:pt x="2090" y="143"/>
                              </a:lnTo>
                              <a:lnTo>
                                <a:pt x="2092" y="153"/>
                              </a:lnTo>
                              <a:lnTo>
                                <a:pt x="2094" y="163"/>
                              </a:lnTo>
                              <a:lnTo>
                                <a:pt x="2097" y="173"/>
                              </a:lnTo>
                              <a:lnTo>
                                <a:pt x="2100" y="182"/>
                              </a:lnTo>
                              <a:lnTo>
                                <a:pt x="2105" y="191"/>
                              </a:lnTo>
                              <a:lnTo>
                                <a:pt x="2110" y="199"/>
                              </a:lnTo>
                              <a:lnTo>
                                <a:pt x="2118" y="207"/>
                              </a:lnTo>
                              <a:lnTo>
                                <a:pt x="2125" y="216"/>
                              </a:lnTo>
                              <a:lnTo>
                                <a:pt x="2135" y="223"/>
                              </a:lnTo>
                              <a:lnTo>
                                <a:pt x="2145" y="229"/>
                              </a:lnTo>
                              <a:lnTo>
                                <a:pt x="2155" y="234"/>
                              </a:lnTo>
                              <a:lnTo>
                                <a:pt x="2166" y="239"/>
                              </a:lnTo>
                              <a:lnTo>
                                <a:pt x="2178" y="242"/>
                              </a:lnTo>
                              <a:lnTo>
                                <a:pt x="2189" y="244"/>
                              </a:lnTo>
                              <a:lnTo>
                                <a:pt x="2200" y="244"/>
                              </a:lnTo>
                              <a:lnTo>
                                <a:pt x="2212" y="244"/>
                              </a:lnTo>
                              <a:lnTo>
                                <a:pt x="2224" y="242"/>
                              </a:lnTo>
                              <a:lnTo>
                                <a:pt x="2234" y="239"/>
                              </a:lnTo>
                              <a:lnTo>
                                <a:pt x="2245" y="236"/>
                              </a:lnTo>
                              <a:lnTo>
                                <a:pt x="2254" y="232"/>
                              </a:lnTo>
                              <a:lnTo>
                                <a:pt x="2263" y="226"/>
                              </a:lnTo>
                              <a:lnTo>
                                <a:pt x="2272" y="219"/>
                              </a:lnTo>
                              <a:lnTo>
                                <a:pt x="2280" y="212"/>
                              </a:lnTo>
                              <a:lnTo>
                                <a:pt x="2287" y="204"/>
                              </a:lnTo>
                              <a:lnTo>
                                <a:pt x="2293" y="196"/>
                              </a:lnTo>
                              <a:lnTo>
                                <a:pt x="2300" y="187"/>
                              </a:lnTo>
                              <a:lnTo>
                                <a:pt x="2305" y="177"/>
                              </a:lnTo>
                              <a:lnTo>
                                <a:pt x="2308" y="167"/>
                              </a:lnTo>
                              <a:lnTo>
                                <a:pt x="2311" y="155"/>
                              </a:lnTo>
                              <a:lnTo>
                                <a:pt x="2312" y="144"/>
                              </a:lnTo>
                              <a:lnTo>
                                <a:pt x="2313" y="133"/>
                              </a:lnTo>
                              <a:lnTo>
                                <a:pt x="2312" y="122"/>
                              </a:lnTo>
                              <a:lnTo>
                                <a:pt x="2311" y="110"/>
                              </a:lnTo>
                              <a:lnTo>
                                <a:pt x="2308" y="100"/>
                              </a:lnTo>
                              <a:lnTo>
                                <a:pt x="2305" y="89"/>
                              </a:lnTo>
                              <a:lnTo>
                                <a:pt x="2300" y="80"/>
                              </a:lnTo>
                              <a:lnTo>
                                <a:pt x="2295" y="70"/>
                              </a:lnTo>
                              <a:lnTo>
                                <a:pt x="2287" y="61"/>
                              </a:lnTo>
                              <a:lnTo>
                                <a:pt x="2281" y="54"/>
                              </a:lnTo>
                              <a:lnTo>
                                <a:pt x="2272" y="46"/>
                              </a:lnTo>
                              <a:lnTo>
                                <a:pt x="2263" y="40"/>
                              </a:lnTo>
                              <a:lnTo>
                                <a:pt x="2255" y="35"/>
                              </a:lnTo>
                              <a:lnTo>
                                <a:pt x="2245" y="30"/>
                              </a:lnTo>
                              <a:lnTo>
                                <a:pt x="2235" y="26"/>
                              </a:lnTo>
                              <a:lnTo>
                                <a:pt x="2224" y="24"/>
                              </a:lnTo>
                              <a:lnTo>
                                <a:pt x="2214" y="21"/>
                              </a:lnTo>
                              <a:lnTo>
                                <a:pt x="2201" y="21"/>
                              </a:lnTo>
                              <a:close/>
                              <a:moveTo>
                                <a:pt x="1974" y="5"/>
                              </a:moveTo>
                              <a:lnTo>
                                <a:pt x="1952" y="5"/>
                              </a:lnTo>
                              <a:lnTo>
                                <a:pt x="1952" y="241"/>
                              </a:lnTo>
                              <a:lnTo>
                                <a:pt x="1974" y="241"/>
                              </a:lnTo>
                              <a:lnTo>
                                <a:pt x="1974" y="5"/>
                              </a:lnTo>
                              <a:close/>
                              <a:moveTo>
                                <a:pt x="1845" y="124"/>
                              </a:moveTo>
                              <a:lnTo>
                                <a:pt x="1855" y="125"/>
                              </a:lnTo>
                              <a:lnTo>
                                <a:pt x="1864" y="128"/>
                              </a:lnTo>
                              <a:lnTo>
                                <a:pt x="1871" y="132"/>
                              </a:lnTo>
                              <a:lnTo>
                                <a:pt x="1877" y="138"/>
                              </a:lnTo>
                              <a:lnTo>
                                <a:pt x="1882" y="145"/>
                              </a:lnTo>
                              <a:lnTo>
                                <a:pt x="1886" y="153"/>
                              </a:lnTo>
                              <a:lnTo>
                                <a:pt x="1888" y="163"/>
                              </a:lnTo>
                              <a:lnTo>
                                <a:pt x="1890" y="173"/>
                              </a:lnTo>
                              <a:lnTo>
                                <a:pt x="1888" y="184"/>
                              </a:lnTo>
                              <a:lnTo>
                                <a:pt x="1886" y="194"/>
                              </a:lnTo>
                              <a:lnTo>
                                <a:pt x="1882" y="202"/>
                              </a:lnTo>
                              <a:lnTo>
                                <a:pt x="1877" y="209"/>
                              </a:lnTo>
                              <a:lnTo>
                                <a:pt x="1871" y="216"/>
                              </a:lnTo>
                              <a:lnTo>
                                <a:pt x="1862" y="221"/>
                              </a:lnTo>
                              <a:lnTo>
                                <a:pt x="1855" y="223"/>
                              </a:lnTo>
                              <a:lnTo>
                                <a:pt x="1845" y="223"/>
                              </a:lnTo>
                              <a:lnTo>
                                <a:pt x="1836" y="223"/>
                              </a:lnTo>
                              <a:lnTo>
                                <a:pt x="1827" y="219"/>
                              </a:lnTo>
                              <a:lnTo>
                                <a:pt x="1820" y="216"/>
                              </a:lnTo>
                              <a:lnTo>
                                <a:pt x="1814" y="209"/>
                              </a:lnTo>
                              <a:lnTo>
                                <a:pt x="1807" y="202"/>
                              </a:lnTo>
                              <a:lnTo>
                                <a:pt x="1804" y="193"/>
                              </a:lnTo>
                              <a:lnTo>
                                <a:pt x="1801" y="183"/>
                              </a:lnTo>
                              <a:lnTo>
                                <a:pt x="1801" y="173"/>
                              </a:lnTo>
                              <a:lnTo>
                                <a:pt x="1801" y="163"/>
                              </a:lnTo>
                              <a:lnTo>
                                <a:pt x="1804" y="153"/>
                              </a:lnTo>
                              <a:lnTo>
                                <a:pt x="1809" y="145"/>
                              </a:lnTo>
                              <a:lnTo>
                                <a:pt x="1814" y="138"/>
                              </a:lnTo>
                              <a:lnTo>
                                <a:pt x="1820" y="132"/>
                              </a:lnTo>
                              <a:lnTo>
                                <a:pt x="1827" y="128"/>
                              </a:lnTo>
                              <a:lnTo>
                                <a:pt x="1836" y="125"/>
                              </a:lnTo>
                              <a:lnTo>
                                <a:pt x="1845" y="124"/>
                              </a:lnTo>
                              <a:close/>
                              <a:moveTo>
                                <a:pt x="1888" y="106"/>
                              </a:moveTo>
                              <a:lnTo>
                                <a:pt x="1888" y="125"/>
                              </a:lnTo>
                              <a:lnTo>
                                <a:pt x="1883" y="120"/>
                              </a:lnTo>
                              <a:lnTo>
                                <a:pt x="1877" y="115"/>
                              </a:lnTo>
                              <a:lnTo>
                                <a:pt x="1872" y="111"/>
                              </a:lnTo>
                              <a:lnTo>
                                <a:pt x="1867" y="108"/>
                              </a:lnTo>
                              <a:lnTo>
                                <a:pt x="1861" y="106"/>
                              </a:lnTo>
                              <a:lnTo>
                                <a:pt x="1855" y="104"/>
                              </a:lnTo>
                              <a:lnTo>
                                <a:pt x="1849" y="103"/>
                              </a:lnTo>
                              <a:lnTo>
                                <a:pt x="1841" y="103"/>
                              </a:lnTo>
                              <a:lnTo>
                                <a:pt x="1835" y="103"/>
                              </a:lnTo>
                              <a:lnTo>
                                <a:pt x="1827" y="104"/>
                              </a:lnTo>
                              <a:lnTo>
                                <a:pt x="1821" y="106"/>
                              </a:lnTo>
                              <a:lnTo>
                                <a:pt x="1816" y="108"/>
                              </a:lnTo>
                              <a:lnTo>
                                <a:pt x="1810" y="111"/>
                              </a:lnTo>
                              <a:lnTo>
                                <a:pt x="1805" y="114"/>
                              </a:lnTo>
                              <a:lnTo>
                                <a:pt x="1800" y="118"/>
                              </a:lnTo>
                              <a:lnTo>
                                <a:pt x="1795" y="123"/>
                              </a:lnTo>
                              <a:lnTo>
                                <a:pt x="1791" y="128"/>
                              </a:lnTo>
                              <a:lnTo>
                                <a:pt x="1788" y="133"/>
                              </a:lnTo>
                              <a:lnTo>
                                <a:pt x="1785" y="139"/>
                              </a:lnTo>
                              <a:lnTo>
                                <a:pt x="1783" y="145"/>
                              </a:lnTo>
                              <a:lnTo>
                                <a:pt x="1780" y="152"/>
                              </a:lnTo>
                              <a:lnTo>
                                <a:pt x="1779" y="158"/>
                              </a:lnTo>
                              <a:lnTo>
                                <a:pt x="1778" y="165"/>
                              </a:lnTo>
                              <a:lnTo>
                                <a:pt x="1778" y="173"/>
                              </a:lnTo>
                              <a:lnTo>
                                <a:pt x="1778" y="181"/>
                              </a:lnTo>
                              <a:lnTo>
                                <a:pt x="1779" y="188"/>
                              </a:lnTo>
                              <a:lnTo>
                                <a:pt x="1780" y="196"/>
                              </a:lnTo>
                              <a:lnTo>
                                <a:pt x="1783" y="202"/>
                              </a:lnTo>
                              <a:lnTo>
                                <a:pt x="1785" y="208"/>
                              </a:lnTo>
                              <a:lnTo>
                                <a:pt x="1788" y="214"/>
                              </a:lnTo>
                              <a:lnTo>
                                <a:pt x="1791" y="219"/>
                              </a:lnTo>
                              <a:lnTo>
                                <a:pt x="1795" y="224"/>
                              </a:lnTo>
                              <a:lnTo>
                                <a:pt x="1800" y="229"/>
                              </a:lnTo>
                              <a:lnTo>
                                <a:pt x="1805" y="233"/>
                              </a:lnTo>
                              <a:lnTo>
                                <a:pt x="1810" y="237"/>
                              </a:lnTo>
                              <a:lnTo>
                                <a:pt x="1816" y="239"/>
                              </a:lnTo>
                              <a:lnTo>
                                <a:pt x="1822" y="242"/>
                              </a:lnTo>
                              <a:lnTo>
                                <a:pt x="1829" y="243"/>
                              </a:lnTo>
                              <a:lnTo>
                                <a:pt x="1835" y="244"/>
                              </a:lnTo>
                              <a:lnTo>
                                <a:pt x="1842" y="244"/>
                              </a:lnTo>
                              <a:lnTo>
                                <a:pt x="1849" y="244"/>
                              </a:lnTo>
                              <a:lnTo>
                                <a:pt x="1855" y="243"/>
                              </a:lnTo>
                              <a:lnTo>
                                <a:pt x="1861" y="242"/>
                              </a:lnTo>
                              <a:lnTo>
                                <a:pt x="1867" y="239"/>
                              </a:lnTo>
                              <a:lnTo>
                                <a:pt x="1872" y="236"/>
                              </a:lnTo>
                              <a:lnTo>
                                <a:pt x="1878" y="232"/>
                              </a:lnTo>
                              <a:lnTo>
                                <a:pt x="1883" y="228"/>
                              </a:lnTo>
                              <a:lnTo>
                                <a:pt x="1888" y="222"/>
                              </a:lnTo>
                              <a:lnTo>
                                <a:pt x="1888" y="241"/>
                              </a:lnTo>
                              <a:lnTo>
                                <a:pt x="1911" y="241"/>
                              </a:lnTo>
                              <a:lnTo>
                                <a:pt x="1911" y="106"/>
                              </a:lnTo>
                              <a:lnTo>
                                <a:pt x="1888" y="106"/>
                              </a:lnTo>
                              <a:close/>
                              <a:moveTo>
                                <a:pt x="1754" y="117"/>
                              </a:moveTo>
                              <a:lnTo>
                                <a:pt x="1744" y="110"/>
                              </a:lnTo>
                              <a:lnTo>
                                <a:pt x="1734" y="106"/>
                              </a:lnTo>
                              <a:lnTo>
                                <a:pt x="1724" y="104"/>
                              </a:lnTo>
                              <a:lnTo>
                                <a:pt x="1713" y="103"/>
                              </a:lnTo>
                              <a:lnTo>
                                <a:pt x="1705" y="104"/>
                              </a:lnTo>
                              <a:lnTo>
                                <a:pt x="1698" y="105"/>
                              </a:lnTo>
                              <a:lnTo>
                                <a:pt x="1690" y="106"/>
                              </a:lnTo>
                              <a:lnTo>
                                <a:pt x="1684" y="109"/>
                              </a:lnTo>
                              <a:lnTo>
                                <a:pt x="1678" y="111"/>
                              </a:lnTo>
                              <a:lnTo>
                                <a:pt x="1672" y="115"/>
                              </a:lnTo>
                              <a:lnTo>
                                <a:pt x="1667" y="119"/>
                              </a:lnTo>
                              <a:lnTo>
                                <a:pt x="1662" y="124"/>
                              </a:lnTo>
                              <a:lnTo>
                                <a:pt x="1657" y="129"/>
                              </a:lnTo>
                              <a:lnTo>
                                <a:pt x="1653" y="134"/>
                              </a:lnTo>
                              <a:lnTo>
                                <a:pt x="1649" y="140"/>
                              </a:lnTo>
                              <a:lnTo>
                                <a:pt x="1647" y="147"/>
                              </a:lnTo>
                              <a:lnTo>
                                <a:pt x="1644" y="153"/>
                              </a:lnTo>
                              <a:lnTo>
                                <a:pt x="1643" y="159"/>
                              </a:lnTo>
                              <a:lnTo>
                                <a:pt x="1642" y="167"/>
                              </a:lnTo>
                              <a:lnTo>
                                <a:pt x="1641" y="174"/>
                              </a:lnTo>
                              <a:lnTo>
                                <a:pt x="1642" y="182"/>
                              </a:lnTo>
                              <a:lnTo>
                                <a:pt x="1643" y="189"/>
                              </a:lnTo>
                              <a:lnTo>
                                <a:pt x="1644" y="196"/>
                              </a:lnTo>
                              <a:lnTo>
                                <a:pt x="1647" y="202"/>
                              </a:lnTo>
                              <a:lnTo>
                                <a:pt x="1649" y="208"/>
                              </a:lnTo>
                              <a:lnTo>
                                <a:pt x="1653" y="214"/>
                              </a:lnTo>
                              <a:lnTo>
                                <a:pt x="1657" y="219"/>
                              </a:lnTo>
                              <a:lnTo>
                                <a:pt x="1662" y="224"/>
                              </a:lnTo>
                              <a:lnTo>
                                <a:pt x="1667" y="229"/>
                              </a:lnTo>
                              <a:lnTo>
                                <a:pt x="1672" y="233"/>
                              </a:lnTo>
                              <a:lnTo>
                                <a:pt x="1678" y="237"/>
                              </a:lnTo>
                              <a:lnTo>
                                <a:pt x="1684" y="239"/>
                              </a:lnTo>
                              <a:lnTo>
                                <a:pt x="1690" y="242"/>
                              </a:lnTo>
                              <a:lnTo>
                                <a:pt x="1698" y="243"/>
                              </a:lnTo>
                              <a:lnTo>
                                <a:pt x="1704" y="244"/>
                              </a:lnTo>
                              <a:lnTo>
                                <a:pt x="1712" y="244"/>
                              </a:lnTo>
                              <a:lnTo>
                                <a:pt x="1723" y="244"/>
                              </a:lnTo>
                              <a:lnTo>
                                <a:pt x="1733" y="242"/>
                              </a:lnTo>
                              <a:lnTo>
                                <a:pt x="1744" y="237"/>
                              </a:lnTo>
                              <a:lnTo>
                                <a:pt x="1755" y="231"/>
                              </a:lnTo>
                              <a:lnTo>
                                <a:pt x="1755" y="201"/>
                              </a:lnTo>
                              <a:lnTo>
                                <a:pt x="1744" y="212"/>
                              </a:lnTo>
                              <a:lnTo>
                                <a:pt x="1734" y="218"/>
                              </a:lnTo>
                              <a:lnTo>
                                <a:pt x="1729" y="221"/>
                              </a:lnTo>
                              <a:lnTo>
                                <a:pt x="1723" y="222"/>
                              </a:lnTo>
                              <a:lnTo>
                                <a:pt x="1718" y="223"/>
                              </a:lnTo>
                              <a:lnTo>
                                <a:pt x="1712" y="223"/>
                              </a:lnTo>
                              <a:lnTo>
                                <a:pt x="1702" y="223"/>
                              </a:lnTo>
                              <a:lnTo>
                                <a:pt x="1693" y="219"/>
                              </a:lnTo>
                              <a:lnTo>
                                <a:pt x="1685" y="216"/>
                              </a:lnTo>
                              <a:lnTo>
                                <a:pt x="1678" y="209"/>
                              </a:lnTo>
                              <a:lnTo>
                                <a:pt x="1673" y="202"/>
                              </a:lnTo>
                              <a:lnTo>
                                <a:pt x="1668" y="194"/>
                              </a:lnTo>
                              <a:lnTo>
                                <a:pt x="1665" y="184"/>
                              </a:lnTo>
                              <a:lnTo>
                                <a:pt x="1664" y="174"/>
                              </a:lnTo>
                              <a:lnTo>
                                <a:pt x="1665" y="164"/>
                              </a:lnTo>
                              <a:lnTo>
                                <a:pt x="1668" y="154"/>
                              </a:lnTo>
                              <a:lnTo>
                                <a:pt x="1673" y="145"/>
                              </a:lnTo>
                              <a:lnTo>
                                <a:pt x="1678" y="139"/>
                              </a:lnTo>
                              <a:lnTo>
                                <a:pt x="1685" y="133"/>
                              </a:lnTo>
                              <a:lnTo>
                                <a:pt x="1693" y="128"/>
                              </a:lnTo>
                              <a:lnTo>
                                <a:pt x="1702" y="125"/>
                              </a:lnTo>
                              <a:lnTo>
                                <a:pt x="1712" y="124"/>
                              </a:lnTo>
                              <a:lnTo>
                                <a:pt x="1718" y="125"/>
                              </a:lnTo>
                              <a:lnTo>
                                <a:pt x="1723" y="125"/>
                              </a:lnTo>
                              <a:lnTo>
                                <a:pt x="1728" y="127"/>
                              </a:lnTo>
                              <a:lnTo>
                                <a:pt x="1733" y="129"/>
                              </a:lnTo>
                              <a:lnTo>
                                <a:pt x="1743" y="137"/>
                              </a:lnTo>
                              <a:lnTo>
                                <a:pt x="1754" y="147"/>
                              </a:lnTo>
                              <a:lnTo>
                                <a:pt x="1754" y="117"/>
                              </a:lnTo>
                              <a:close/>
                              <a:moveTo>
                                <a:pt x="1597" y="39"/>
                              </a:moveTo>
                              <a:lnTo>
                                <a:pt x="1591" y="40"/>
                              </a:lnTo>
                              <a:lnTo>
                                <a:pt x="1586" y="44"/>
                              </a:lnTo>
                              <a:lnTo>
                                <a:pt x="1582" y="49"/>
                              </a:lnTo>
                              <a:lnTo>
                                <a:pt x="1581" y="55"/>
                              </a:lnTo>
                              <a:lnTo>
                                <a:pt x="1582" y="59"/>
                              </a:lnTo>
                              <a:lnTo>
                                <a:pt x="1582" y="61"/>
                              </a:lnTo>
                              <a:lnTo>
                                <a:pt x="1584" y="64"/>
                              </a:lnTo>
                              <a:lnTo>
                                <a:pt x="1586" y="66"/>
                              </a:lnTo>
                              <a:lnTo>
                                <a:pt x="1588" y="69"/>
                              </a:lnTo>
                              <a:lnTo>
                                <a:pt x="1591" y="70"/>
                              </a:lnTo>
                              <a:lnTo>
                                <a:pt x="1594" y="71"/>
                              </a:lnTo>
                              <a:lnTo>
                                <a:pt x="1597" y="71"/>
                              </a:lnTo>
                              <a:lnTo>
                                <a:pt x="1601" y="71"/>
                              </a:lnTo>
                              <a:lnTo>
                                <a:pt x="1604" y="70"/>
                              </a:lnTo>
                              <a:lnTo>
                                <a:pt x="1607" y="69"/>
                              </a:lnTo>
                              <a:lnTo>
                                <a:pt x="1609" y="66"/>
                              </a:lnTo>
                              <a:lnTo>
                                <a:pt x="1611" y="64"/>
                              </a:lnTo>
                              <a:lnTo>
                                <a:pt x="1613" y="61"/>
                              </a:lnTo>
                              <a:lnTo>
                                <a:pt x="1613" y="59"/>
                              </a:lnTo>
                              <a:lnTo>
                                <a:pt x="1614" y="55"/>
                              </a:lnTo>
                              <a:lnTo>
                                <a:pt x="1613" y="53"/>
                              </a:lnTo>
                              <a:lnTo>
                                <a:pt x="1613" y="49"/>
                              </a:lnTo>
                              <a:lnTo>
                                <a:pt x="1611" y="46"/>
                              </a:lnTo>
                              <a:lnTo>
                                <a:pt x="1609" y="44"/>
                              </a:lnTo>
                              <a:lnTo>
                                <a:pt x="1607" y="41"/>
                              </a:lnTo>
                              <a:lnTo>
                                <a:pt x="1604" y="40"/>
                              </a:lnTo>
                              <a:lnTo>
                                <a:pt x="1601" y="39"/>
                              </a:lnTo>
                              <a:lnTo>
                                <a:pt x="1597" y="39"/>
                              </a:lnTo>
                              <a:close/>
                              <a:moveTo>
                                <a:pt x="1608" y="106"/>
                              </a:moveTo>
                              <a:lnTo>
                                <a:pt x="1586" y="106"/>
                              </a:lnTo>
                              <a:lnTo>
                                <a:pt x="1586" y="241"/>
                              </a:lnTo>
                              <a:lnTo>
                                <a:pt x="1608" y="241"/>
                              </a:lnTo>
                              <a:lnTo>
                                <a:pt x="1608" y="106"/>
                              </a:lnTo>
                              <a:close/>
                              <a:moveTo>
                                <a:pt x="1541" y="128"/>
                              </a:moveTo>
                              <a:lnTo>
                                <a:pt x="1565" y="128"/>
                              </a:lnTo>
                              <a:lnTo>
                                <a:pt x="1565" y="106"/>
                              </a:lnTo>
                              <a:lnTo>
                                <a:pt x="1541" y="106"/>
                              </a:lnTo>
                              <a:lnTo>
                                <a:pt x="1541" y="58"/>
                              </a:lnTo>
                              <a:lnTo>
                                <a:pt x="1517" y="58"/>
                              </a:lnTo>
                              <a:lnTo>
                                <a:pt x="1517" y="106"/>
                              </a:lnTo>
                              <a:lnTo>
                                <a:pt x="1503" y="106"/>
                              </a:lnTo>
                              <a:lnTo>
                                <a:pt x="1503" y="128"/>
                              </a:lnTo>
                              <a:lnTo>
                                <a:pt x="1517" y="128"/>
                              </a:lnTo>
                              <a:lnTo>
                                <a:pt x="1517" y="241"/>
                              </a:lnTo>
                              <a:lnTo>
                                <a:pt x="1541" y="241"/>
                              </a:lnTo>
                              <a:lnTo>
                                <a:pt x="1541" y="128"/>
                              </a:lnTo>
                              <a:close/>
                              <a:moveTo>
                                <a:pt x="1477" y="128"/>
                              </a:moveTo>
                              <a:lnTo>
                                <a:pt x="1474" y="122"/>
                              </a:lnTo>
                              <a:lnTo>
                                <a:pt x="1470" y="117"/>
                              </a:lnTo>
                              <a:lnTo>
                                <a:pt x="1466" y="113"/>
                              </a:lnTo>
                              <a:lnTo>
                                <a:pt x="1461" y="109"/>
                              </a:lnTo>
                              <a:lnTo>
                                <a:pt x="1457" y="106"/>
                              </a:lnTo>
                              <a:lnTo>
                                <a:pt x="1451" y="105"/>
                              </a:lnTo>
                              <a:lnTo>
                                <a:pt x="1446" y="104"/>
                              </a:lnTo>
                              <a:lnTo>
                                <a:pt x="1440" y="103"/>
                              </a:lnTo>
                              <a:lnTo>
                                <a:pt x="1432" y="104"/>
                              </a:lnTo>
                              <a:lnTo>
                                <a:pt x="1425" y="106"/>
                              </a:lnTo>
                              <a:lnTo>
                                <a:pt x="1418" y="109"/>
                              </a:lnTo>
                              <a:lnTo>
                                <a:pt x="1413" y="114"/>
                              </a:lnTo>
                              <a:lnTo>
                                <a:pt x="1408" y="119"/>
                              </a:lnTo>
                              <a:lnTo>
                                <a:pt x="1404" y="127"/>
                              </a:lnTo>
                              <a:lnTo>
                                <a:pt x="1401" y="133"/>
                              </a:lnTo>
                              <a:lnTo>
                                <a:pt x="1401" y="140"/>
                              </a:lnTo>
                              <a:lnTo>
                                <a:pt x="1401" y="147"/>
                              </a:lnTo>
                              <a:lnTo>
                                <a:pt x="1403" y="153"/>
                              </a:lnTo>
                              <a:lnTo>
                                <a:pt x="1405" y="158"/>
                              </a:lnTo>
                              <a:lnTo>
                                <a:pt x="1409" y="162"/>
                              </a:lnTo>
                              <a:lnTo>
                                <a:pt x="1414" y="167"/>
                              </a:lnTo>
                              <a:lnTo>
                                <a:pt x="1421" y="170"/>
                              </a:lnTo>
                              <a:lnTo>
                                <a:pt x="1429" y="175"/>
                              </a:lnTo>
                              <a:lnTo>
                                <a:pt x="1440" y="181"/>
                              </a:lnTo>
                              <a:lnTo>
                                <a:pt x="1450" y="186"/>
                              </a:lnTo>
                              <a:lnTo>
                                <a:pt x="1457" y="191"/>
                              </a:lnTo>
                              <a:lnTo>
                                <a:pt x="1459" y="193"/>
                              </a:lnTo>
                              <a:lnTo>
                                <a:pt x="1460" y="196"/>
                              </a:lnTo>
                              <a:lnTo>
                                <a:pt x="1461" y="199"/>
                              </a:lnTo>
                              <a:lnTo>
                                <a:pt x="1461" y="203"/>
                              </a:lnTo>
                              <a:lnTo>
                                <a:pt x="1461" y="207"/>
                              </a:lnTo>
                              <a:lnTo>
                                <a:pt x="1460" y="211"/>
                              </a:lnTo>
                              <a:lnTo>
                                <a:pt x="1457" y="214"/>
                              </a:lnTo>
                              <a:lnTo>
                                <a:pt x="1455" y="218"/>
                              </a:lnTo>
                              <a:lnTo>
                                <a:pt x="1452" y="221"/>
                              </a:lnTo>
                              <a:lnTo>
                                <a:pt x="1449" y="222"/>
                              </a:lnTo>
                              <a:lnTo>
                                <a:pt x="1444" y="223"/>
                              </a:lnTo>
                              <a:lnTo>
                                <a:pt x="1440" y="223"/>
                              </a:lnTo>
                              <a:lnTo>
                                <a:pt x="1435" y="223"/>
                              </a:lnTo>
                              <a:lnTo>
                                <a:pt x="1431" y="223"/>
                              </a:lnTo>
                              <a:lnTo>
                                <a:pt x="1427" y="221"/>
                              </a:lnTo>
                              <a:lnTo>
                                <a:pt x="1424" y="219"/>
                              </a:lnTo>
                              <a:lnTo>
                                <a:pt x="1419" y="212"/>
                              </a:lnTo>
                              <a:lnTo>
                                <a:pt x="1413" y="202"/>
                              </a:lnTo>
                              <a:lnTo>
                                <a:pt x="1393" y="211"/>
                              </a:lnTo>
                              <a:lnTo>
                                <a:pt x="1396" y="218"/>
                              </a:lnTo>
                              <a:lnTo>
                                <a:pt x="1400" y="226"/>
                              </a:lnTo>
                              <a:lnTo>
                                <a:pt x="1405" y="231"/>
                              </a:lnTo>
                              <a:lnTo>
                                <a:pt x="1411" y="236"/>
                              </a:lnTo>
                              <a:lnTo>
                                <a:pt x="1418" y="239"/>
                              </a:lnTo>
                              <a:lnTo>
                                <a:pt x="1424" y="243"/>
                              </a:lnTo>
                              <a:lnTo>
                                <a:pt x="1431" y="244"/>
                              </a:lnTo>
                              <a:lnTo>
                                <a:pt x="1439" y="244"/>
                              </a:lnTo>
                              <a:lnTo>
                                <a:pt x="1449" y="244"/>
                              </a:lnTo>
                              <a:lnTo>
                                <a:pt x="1457" y="242"/>
                              </a:lnTo>
                              <a:lnTo>
                                <a:pt x="1465" y="237"/>
                              </a:lnTo>
                              <a:lnTo>
                                <a:pt x="1472" y="232"/>
                              </a:lnTo>
                              <a:lnTo>
                                <a:pt x="1477" y="226"/>
                              </a:lnTo>
                              <a:lnTo>
                                <a:pt x="1481" y="218"/>
                              </a:lnTo>
                              <a:lnTo>
                                <a:pt x="1484" y="211"/>
                              </a:lnTo>
                              <a:lnTo>
                                <a:pt x="1485" y="201"/>
                              </a:lnTo>
                              <a:lnTo>
                                <a:pt x="1484" y="192"/>
                              </a:lnTo>
                              <a:lnTo>
                                <a:pt x="1481" y="184"/>
                              </a:lnTo>
                              <a:lnTo>
                                <a:pt x="1476" y="177"/>
                              </a:lnTo>
                              <a:lnTo>
                                <a:pt x="1470" y="172"/>
                              </a:lnTo>
                              <a:lnTo>
                                <a:pt x="1461" y="165"/>
                              </a:lnTo>
                              <a:lnTo>
                                <a:pt x="1445" y="158"/>
                              </a:lnTo>
                              <a:lnTo>
                                <a:pt x="1434" y="154"/>
                              </a:lnTo>
                              <a:lnTo>
                                <a:pt x="1427" y="149"/>
                              </a:lnTo>
                              <a:lnTo>
                                <a:pt x="1425" y="147"/>
                              </a:lnTo>
                              <a:lnTo>
                                <a:pt x="1424" y="144"/>
                              </a:lnTo>
                              <a:lnTo>
                                <a:pt x="1424" y="142"/>
                              </a:lnTo>
                              <a:lnTo>
                                <a:pt x="1423" y="139"/>
                              </a:lnTo>
                              <a:lnTo>
                                <a:pt x="1424" y="134"/>
                              </a:lnTo>
                              <a:lnTo>
                                <a:pt x="1427" y="129"/>
                              </a:lnTo>
                              <a:lnTo>
                                <a:pt x="1432" y="125"/>
                              </a:lnTo>
                              <a:lnTo>
                                <a:pt x="1439" y="124"/>
                              </a:lnTo>
                              <a:lnTo>
                                <a:pt x="1445" y="125"/>
                              </a:lnTo>
                              <a:lnTo>
                                <a:pt x="1450" y="128"/>
                              </a:lnTo>
                              <a:lnTo>
                                <a:pt x="1454" y="132"/>
                              </a:lnTo>
                              <a:lnTo>
                                <a:pt x="1457" y="138"/>
                              </a:lnTo>
                              <a:lnTo>
                                <a:pt x="1477" y="128"/>
                              </a:lnTo>
                              <a:close/>
                              <a:moveTo>
                                <a:pt x="1350" y="39"/>
                              </a:moveTo>
                              <a:lnTo>
                                <a:pt x="1344" y="40"/>
                              </a:lnTo>
                              <a:lnTo>
                                <a:pt x="1339" y="44"/>
                              </a:lnTo>
                              <a:lnTo>
                                <a:pt x="1335" y="49"/>
                              </a:lnTo>
                              <a:lnTo>
                                <a:pt x="1334" y="55"/>
                              </a:lnTo>
                              <a:lnTo>
                                <a:pt x="1334" y="59"/>
                              </a:lnTo>
                              <a:lnTo>
                                <a:pt x="1335" y="61"/>
                              </a:lnTo>
                              <a:lnTo>
                                <a:pt x="1337" y="64"/>
                              </a:lnTo>
                              <a:lnTo>
                                <a:pt x="1339" y="66"/>
                              </a:lnTo>
                              <a:lnTo>
                                <a:pt x="1342" y="69"/>
                              </a:lnTo>
                              <a:lnTo>
                                <a:pt x="1344" y="70"/>
                              </a:lnTo>
                              <a:lnTo>
                                <a:pt x="1348" y="71"/>
                              </a:lnTo>
                              <a:lnTo>
                                <a:pt x="1350" y="71"/>
                              </a:lnTo>
                              <a:lnTo>
                                <a:pt x="1354" y="71"/>
                              </a:lnTo>
                              <a:lnTo>
                                <a:pt x="1356" y="70"/>
                              </a:lnTo>
                              <a:lnTo>
                                <a:pt x="1360" y="69"/>
                              </a:lnTo>
                              <a:lnTo>
                                <a:pt x="1361" y="66"/>
                              </a:lnTo>
                              <a:lnTo>
                                <a:pt x="1364" y="64"/>
                              </a:lnTo>
                              <a:lnTo>
                                <a:pt x="1365" y="61"/>
                              </a:lnTo>
                              <a:lnTo>
                                <a:pt x="1366" y="59"/>
                              </a:lnTo>
                              <a:lnTo>
                                <a:pt x="1366" y="55"/>
                              </a:lnTo>
                              <a:lnTo>
                                <a:pt x="1366" y="53"/>
                              </a:lnTo>
                              <a:lnTo>
                                <a:pt x="1365" y="49"/>
                              </a:lnTo>
                              <a:lnTo>
                                <a:pt x="1364" y="46"/>
                              </a:lnTo>
                              <a:lnTo>
                                <a:pt x="1361" y="44"/>
                              </a:lnTo>
                              <a:lnTo>
                                <a:pt x="1360" y="41"/>
                              </a:lnTo>
                              <a:lnTo>
                                <a:pt x="1356" y="40"/>
                              </a:lnTo>
                              <a:lnTo>
                                <a:pt x="1354" y="39"/>
                              </a:lnTo>
                              <a:lnTo>
                                <a:pt x="1350" y="39"/>
                              </a:lnTo>
                              <a:close/>
                              <a:moveTo>
                                <a:pt x="1361" y="106"/>
                              </a:moveTo>
                              <a:lnTo>
                                <a:pt x="1339" y="106"/>
                              </a:lnTo>
                              <a:lnTo>
                                <a:pt x="1339" y="241"/>
                              </a:lnTo>
                              <a:lnTo>
                                <a:pt x="1361" y="241"/>
                              </a:lnTo>
                              <a:lnTo>
                                <a:pt x="1361" y="106"/>
                              </a:lnTo>
                              <a:close/>
                              <a:moveTo>
                                <a:pt x="1293" y="128"/>
                              </a:moveTo>
                              <a:lnTo>
                                <a:pt x="1318" y="128"/>
                              </a:lnTo>
                              <a:lnTo>
                                <a:pt x="1318" y="106"/>
                              </a:lnTo>
                              <a:lnTo>
                                <a:pt x="1293" y="106"/>
                              </a:lnTo>
                              <a:lnTo>
                                <a:pt x="1293" y="58"/>
                              </a:lnTo>
                              <a:lnTo>
                                <a:pt x="1271" y="58"/>
                              </a:lnTo>
                              <a:lnTo>
                                <a:pt x="1271" y="106"/>
                              </a:lnTo>
                              <a:lnTo>
                                <a:pt x="1257" y="106"/>
                              </a:lnTo>
                              <a:lnTo>
                                <a:pt x="1257" y="128"/>
                              </a:lnTo>
                              <a:lnTo>
                                <a:pt x="1271" y="128"/>
                              </a:lnTo>
                              <a:lnTo>
                                <a:pt x="1271" y="241"/>
                              </a:lnTo>
                              <a:lnTo>
                                <a:pt x="1293" y="241"/>
                              </a:lnTo>
                              <a:lnTo>
                                <a:pt x="1293" y="128"/>
                              </a:lnTo>
                              <a:close/>
                              <a:moveTo>
                                <a:pt x="1161" y="124"/>
                              </a:moveTo>
                              <a:lnTo>
                                <a:pt x="1171" y="125"/>
                              </a:lnTo>
                              <a:lnTo>
                                <a:pt x="1180" y="128"/>
                              </a:lnTo>
                              <a:lnTo>
                                <a:pt x="1187" y="132"/>
                              </a:lnTo>
                              <a:lnTo>
                                <a:pt x="1193" y="138"/>
                              </a:lnTo>
                              <a:lnTo>
                                <a:pt x="1198" y="145"/>
                              </a:lnTo>
                              <a:lnTo>
                                <a:pt x="1202" y="153"/>
                              </a:lnTo>
                              <a:lnTo>
                                <a:pt x="1204" y="163"/>
                              </a:lnTo>
                              <a:lnTo>
                                <a:pt x="1206" y="173"/>
                              </a:lnTo>
                              <a:lnTo>
                                <a:pt x="1204" y="184"/>
                              </a:lnTo>
                              <a:lnTo>
                                <a:pt x="1202" y="194"/>
                              </a:lnTo>
                              <a:lnTo>
                                <a:pt x="1198" y="202"/>
                              </a:lnTo>
                              <a:lnTo>
                                <a:pt x="1193" y="209"/>
                              </a:lnTo>
                              <a:lnTo>
                                <a:pt x="1187" y="216"/>
                              </a:lnTo>
                              <a:lnTo>
                                <a:pt x="1180" y="221"/>
                              </a:lnTo>
                              <a:lnTo>
                                <a:pt x="1171" y="223"/>
                              </a:lnTo>
                              <a:lnTo>
                                <a:pt x="1161" y="223"/>
                              </a:lnTo>
                              <a:lnTo>
                                <a:pt x="1152" y="223"/>
                              </a:lnTo>
                              <a:lnTo>
                                <a:pt x="1143" y="219"/>
                              </a:lnTo>
                              <a:lnTo>
                                <a:pt x="1136" y="216"/>
                              </a:lnTo>
                              <a:lnTo>
                                <a:pt x="1130" y="209"/>
                              </a:lnTo>
                              <a:lnTo>
                                <a:pt x="1125" y="202"/>
                              </a:lnTo>
                              <a:lnTo>
                                <a:pt x="1121" y="193"/>
                              </a:lnTo>
                              <a:lnTo>
                                <a:pt x="1119" y="183"/>
                              </a:lnTo>
                              <a:lnTo>
                                <a:pt x="1117" y="173"/>
                              </a:lnTo>
                              <a:lnTo>
                                <a:pt x="1119" y="163"/>
                              </a:lnTo>
                              <a:lnTo>
                                <a:pt x="1121" y="153"/>
                              </a:lnTo>
                              <a:lnTo>
                                <a:pt x="1125" y="145"/>
                              </a:lnTo>
                              <a:lnTo>
                                <a:pt x="1130" y="138"/>
                              </a:lnTo>
                              <a:lnTo>
                                <a:pt x="1136" y="132"/>
                              </a:lnTo>
                              <a:lnTo>
                                <a:pt x="1143" y="128"/>
                              </a:lnTo>
                              <a:lnTo>
                                <a:pt x="1152" y="125"/>
                              </a:lnTo>
                              <a:lnTo>
                                <a:pt x="1161" y="124"/>
                              </a:lnTo>
                              <a:close/>
                              <a:moveTo>
                                <a:pt x="1204" y="106"/>
                              </a:moveTo>
                              <a:lnTo>
                                <a:pt x="1204" y="125"/>
                              </a:lnTo>
                              <a:lnTo>
                                <a:pt x="1199" y="120"/>
                              </a:lnTo>
                              <a:lnTo>
                                <a:pt x="1195" y="115"/>
                              </a:lnTo>
                              <a:lnTo>
                                <a:pt x="1188" y="111"/>
                              </a:lnTo>
                              <a:lnTo>
                                <a:pt x="1183" y="108"/>
                              </a:lnTo>
                              <a:lnTo>
                                <a:pt x="1177" y="106"/>
                              </a:lnTo>
                              <a:lnTo>
                                <a:pt x="1171" y="104"/>
                              </a:lnTo>
                              <a:lnTo>
                                <a:pt x="1165" y="103"/>
                              </a:lnTo>
                              <a:lnTo>
                                <a:pt x="1157" y="103"/>
                              </a:lnTo>
                              <a:lnTo>
                                <a:pt x="1151" y="103"/>
                              </a:lnTo>
                              <a:lnTo>
                                <a:pt x="1145" y="104"/>
                              </a:lnTo>
                              <a:lnTo>
                                <a:pt x="1138" y="106"/>
                              </a:lnTo>
                              <a:lnTo>
                                <a:pt x="1132" y="108"/>
                              </a:lnTo>
                              <a:lnTo>
                                <a:pt x="1126" y="111"/>
                              </a:lnTo>
                              <a:lnTo>
                                <a:pt x="1121" y="114"/>
                              </a:lnTo>
                              <a:lnTo>
                                <a:pt x="1116" y="118"/>
                              </a:lnTo>
                              <a:lnTo>
                                <a:pt x="1112" y="123"/>
                              </a:lnTo>
                              <a:lnTo>
                                <a:pt x="1107" y="128"/>
                              </a:lnTo>
                              <a:lnTo>
                                <a:pt x="1104" y="133"/>
                              </a:lnTo>
                              <a:lnTo>
                                <a:pt x="1101" y="139"/>
                              </a:lnTo>
                              <a:lnTo>
                                <a:pt x="1099" y="145"/>
                              </a:lnTo>
                              <a:lnTo>
                                <a:pt x="1096" y="152"/>
                              </a:lnTo>
                              <a:lnTo>
                                <a:pt x="1095" y="158"/>
                              </a:lnTo>
                              <a:lnTo>
                                <a:pt x="1094" y="165"/>
                              </a:lnTo>
                              <a:lnTo>
                                <a:pt x="1094" y="173"/>
                              </a:lnTo>
                              <a:lnTo>
                                <a:pt x="1094" y="181"/>
                              </a:lnTo>
                              <a:lnTo>
                                <a:pt x="1095" y="188"/>
                              </a:lnTo>
                              <a:lnTo>
                                <a:pt x="1096" y="196"/>
                              </a:lnTo>
                              <a:lnTo>
                                <a:pt x="1099" y="202"/>
                              </a:lnTo>
                              <a:lnTo>
                                <a:pt x="1101" y="208"/>
                              </a:lnTo>
                              <a:lnTo>
                                <a:pt x="1104" y="214"/>
                              </a:lnTo>
                              <a:lnTo>
                                <a:pt x="1107" y="219"/>
                              </a:lnTo>
                              <a:lnTo>
                                <a:pt x="1112" y="224"/>
                              </a:lnTo>
                              <a:lnTo>
                                <a:pt x="1116" y="229"/>
                              </a:lnTo>
                              <a:lnTo>
                                <a:pt x="1121" y="233"/>
                              </a:lnTo>
                              <a:lnTo>
                                <a:pt x="1126" y="237"/>
                              </a:lnTo>
                              <a:lnTo>
                                <a:pt x="1132" y="239"/>
                              </a:lnTo>
                              <a:lnTo>
                                <a:pt x="1138" y="242"/>
                              </a:lnTo>
                              <a:lnTo>
                                <a:pt x="1145" y="243"/>
                              </a:lnTo>
                              <a:lnTo>
                                <a:pt x="1151" y="244"/>
                              </a:lnTo>
                              <a:lnTo>
                                <a:pt x="1158" y="244"/>
                              </a:lnTo>
                              <a:lnTo>
                                <a:pt x="1165" y="244"/>
                              </a:lnTo>
                              <a:lnTo>
                                <a:pt x="1172" y="243"/>
                              </a:lnTo>
                              <a:lnTo>
                                <a:pt x="1177" y="242"/>
                              </a:lnTo>
                              <a:lnTo>
                                <a:pt x="1183" y="239"/>
                              </a:lnTo>
                              <a:lnTo>
                                <a:pt x="1190" y="236"/>
                              </a:lnTo>
                              <a:lnTo>
                                <a:pt x="1195" y="232"/>
                              </a:lnTo>
                              <a:lnTo>
                                <a:pt x="1199" y="228"/>
                              </a:lnTo>
                              <a:lnTo>
                                <a:pt x="1204" y="222"/>
                              </a:lnTo>
                              <a:lnTo>
                                <a:pt x="1204" y="241"/>
                              </a:lnTo>
                              <a:lnTo>
                                <a:pt x="1227" y="241"/>
                              </a:lnTo>
                              <a:lnTo>
                                <a:pt x="1227" y="106"/>
                              </a:lnTo>
                              <a:lnTo>
                                <a:pt x="1204" y="106"/>
                              </a:lnTo>
                              <a:close/>
                              <a:moveTo>
                                <a:pt x="1057" y="128"/>
                              </a:moveTo>
                              <a:lnTo>
                                <a:pt x="1081" y="128"/>
                              </a:lnTo>
                              <a:lnTo>
                                <a:pt x="1081" y="106"/>
                              </a:lnTo>
                              <a:lnTo>
                                <a:pt x="1057" y="106"/>
                              </a:lnTo>
                              <a:lnTo>
                                <a:pt x="1057" y="58"/>
                              </a:lnTo>
                              <a:lnTo>
                                <a:pt x="1035" y="58"/>
                              </a:lnTo>
                              <a:lnTo>
                                <a:pt x="1035" y="106"/>
                              </a:lnTo>
                              <a:lnTo>
                                <a:pt x="1021" y="106"/>
                              </a:lnTo>
                              <a:lnTo>
                                <a:pt x="1021" y="128"/>
                              </a:lnTo>
                              <a:lnTo>
                                <a:pt x="1035" y="128"/>
                              </a:lnTo>
                              <a:lnTo>
                                <a:pt x="1035" y="241"/>
                              </a:lnTo>
                              <a:lnTo>
                                <a:pt x="1057" y="241"/>
                              </a:lnTo>
                              <a:lnTo>
                                <a:pt x="1057" y="128"/>
                              </a:lnTo>
                              <a:close/>
                              <a:moveTo>
                                <a:pt x="989" y="55"/>
                              </a:moveTo>
                              <a:lnTo>
                                <a:pt x="984" y="46"/>
                              </a:lnTo>
                              <a:lnTo>
                                <a:pt x="979" y="40"/>
                              </a:lnTo>
                              <a:lnTo>
                                <a:pt x="973" y="34"/>
                              </a:lnTo>
                              <a:lnTo>
                                <a:pt x="965" y="29"/>
                              </a:lnTo>
                              <a:lnTo>
                                <a:pt x="959" y="26"/>
                              </a:lnTo>
                              <a:lnTo>
                                <a:pt x="950" y="22"/>
                              </a:lnTo>
                              <a:lnTo>
                                <a:pt x="943" y="21"/>
                              </a:lnTo>
                              <a:lnTo>
                                <a:pt x="934" y="21"/>
                              </a:lnTo>
                              <a:lnTo>
                                <a:pt x="922" y="22"/>
                              </a:lnTo>
                              <a:lnTo>
                                <a:pt x="909" y="25"/>
                              </a:lnTo>
                              <a:lnTo>
                                <a:pt x="899" y="30"/>
                              </a:lnTo>
                              <a:lnTo>
                                <a:pt x="891" y="36"/>
                              </a:lnTo>
                              <a:lnTo>
                                <a:pt x="883" y="45"/>
                              </a:lnTo>
                              <a:lnTo>
                                <a:pt x="878" y="55"/>
                              </a:lnTo>
                              <a:lnTo>
                                <a:pt x="874" y="65"/>
                              </a:lnTo>
                              <a:lnTo>
                                <a:pt x="873" y="76"/>
                              </a:lnTo>
                              <a:lnTo>
                                <a:pt x="874" y="85"/>
                              </a:lnTo>
                              <a:lnTo>
                                <a:pt x="876" y="93"/>
                              </a:lnTo>
                              <a:lnTo>
                                <a:pt x="879" y="100"/>
                              </a:lnTo>
                              <a:lnTo>
                                <a:pt x="883" y="106"/>
                              </a:lnTo>
                              <a:lnTo>
                                <a:pt x="889" y="113"/>
                              </a:lnTo>
                              <a:lnTo>
                                <a:pt x="897" y="119"/>
                              </a:lnTo>
                              <a:lnTo>
                                <a:pt x="907" y="124"/>
                              </a:lnTo>
                              <a:lnTo>
                                <a:pt x="917" y="130"/>
                              </a:lnTo>
                              <a:lnTo>
                                <a:pt x="934" y="138"/>
                              </a:lnTo>
                              <a:lnTo>
                                <a:pt x="944" y="143"/>
                              </a:lnTo>
                              <a:lnTo>
                                <a:pt x="950" y="145"/>
                              </a:lnTo>
                              <a:lnTo>
                                <a:pt x="955" y="149"/>
                              </a:lnTo>
                              <a:lnTo>
                                <a:pt x="963" y="155"/>
                              </a:lnTo>
                              <a:lnTo>
                                <a:pt x="968" y="162"/>
                              </a:lnTo>
                              <a:lnTo>
                                <a:pt x="971" y="170"/>
                              </a:lnTo>
                              <a:lnTo>
                                <a:pt x="973" y="179"/>
                              </a:lnTo>
                              <a:lnTo>
                                <a:pt x="971" y="188"/>
                              </a:lnTo>
                              <a:lnTo>
                                <a:pt x="969" y="197"/>
                              </a:lnTo>
                              <a:lnTo>
                                <a:pt x="965" y="203"/>
                              </a:lnTo>
                              <a:lnTo>
                                <a:pt x="960" y="209"/>
                              </a:lnTo>
                              <a:lnTo>
                                <a:pt x="954" y="214"/>
                              </a:lnTo>
                              <a:lnTo>
                                <a:pt x="947" y="219"/>
                              </a:lnTo>
                              <a:lnTo>
                                <a:pt x="938" y="221"/>
                              </a:lnTo>
                              <a:lnTo>
                                <a:pt x="929" y="222"/>
                              </a:lnTo>
                              <a:lnTo>
                                <a:pt x="919" y="221"/>
                              </a:lnTo>
                              <a:lnTo>
                                <a:pt x="909" y="218"/>
                              </a:lnTo>
                              <a:lnTo>
                                <a:pt x="900" y="212"/>
                              </a:lnTo>
                              <a:lnTo>
                                <a:pt x="894" y="204"/>
                              </a:lnTo>
                              <a:lnTo>
                                <a:pt x="892" y="201"/>
                              </a:lnTo>
                              <a:lnTo>
                                <a:pt x="889" y="196"/>
                              </a:lnTo>
                              <a:lnTo>
                                <a:pt x="888" y="189"/>
                              </a:lnTo>
                              <a:lnTo>
                                <a:pt x="886" y="183"/>
                              </a:lnTo>
                              <a:lnTo>
                                <a:pt x="862" y="189"/>
                              </a:lnTo>
                              <a:lnTo>
                                <a:pt x="866" y="202"/>
                              </a:lnTo>
                              <a:lnTo>
                                <a:pt x="872" y="213"/>
                              </a:lnTo>
                              <a:lnTo>
                                <a:pt x="878" y="222"/>
                              </a:lnTo>
                              <a:lnTo>
                                <a:pt x="886" y="231"/>
                              </a:lnTo>
                              <a:lnTo>
                                <a:pt x="894" y="237"/>
                              </a:lnTo>
                              <a:lnTo>
                                <a:pt x="905" y="241"/>
                              </a:lnTo>
                              <a:lnTo>
                                <a:pt x="917" y="244"/>
                              </a:lnTo>
                              <a:lnTo>
                                <a:pt x="928" y="244"/>
                              </a:lnTo>
                              <a:lnTo>
                                <a:pt x="935" y="244"/>
                              </a:lnTo>
                              <a:lnTo>
                                <a:pt x="943" y="243"/>
                              </a:lnTo>
                              <a:lnTo>
                                <a:pt x="949" y="242"/>
                              </a:lnTo>
                              <a:lnTo>
                                <a:pt x="955" y="239"/>
                              </a:lnTo>
                              <a:lnTo>
                                <a:pt x="962" y="237"/>
                              </a:lnTo>
                              <a:lnTo>
                                <a:pt x="968" y="233"/>
                              </a:lnTo>
                              <a:lnTo>
                                <a:pt x="973" y="229"/>
                              </a:lnTo>
                              <a:lnTo>
                                <a:pt x="978" y="226"/>
                              </a:lnTo>
                              <a:lnTo>
                                <a:pt x="981" y="221"/>
                              </a:lnTo>
                              <a:lnTo>
                                <a:pt x="985" y="216"/>
                              </a:lnTo>
                              <a:lnTo>
                                <a:pt x="989" y="211"/>
                              </a:lnTo>
                              <a:lnTo>
                                <a:pt x="991" y="204"/>
                              </a:lnTo>
                              <a:lnTo>
                                <a:pt x="994" y="198"/>
                              </a:lnTo>
                              <a:lnTo>
                                <a:pt x="995" y="192"/>
                              </a:lnTo>
                              <a:lnTo>
                                <a:pt x="996" y="186"/>
                              </a:lnTo>
                              <a:lnTo>
                                <a:pt x="996" y="178"/>
                              </a:lnTo>
                              <a:lnTo>
                                <a:pt x="996" y="168"/>
                              </a:lnTo>
                              <a:lnTo>
                                <a:pt x="994" y="159"/>
                              </a:lnTo>
                              <a:lnTo>
                                <a:pt x="990" y="152"/>
                              </a:lnTo>
                              <a:lnTo>
                                <a:pt x="985" y="144"/>
                              </a:lnTo>
                              <a:lnTo>
                                <a:pt x="979" y="137"/>
                              </a:lnTo>
                              <a:lnTo>
                                <a:pt x="970" y="130"/>
                              </a:lnTo>
                              <a:lnTo>
                                <a:pt x="960" y="124"/>
                              </a:lnTo>
                              <a:lnTo>
                                <a:pt x="948" y="119"/>
                              </a:lnTo>
                              <a:lnTo>
                                <a:pt x="922" y="106"/>
                              </a:lnTo>
                              <a:lnTo>
                                <a:pt x="912" y="100"/>
                              </a:lnTo>
                              <a:lnTo>
                                <a:pt x="905" y="95"/>
                              </a:lnTo>
                              <a:lnTo>
                                <a:pt x="900" y="90"/>
                              </a:lnTo>
                              <a:lnTo>
                                <a:pt x="898" y="84"/>
                              </a:lnTo>
                              <a:lnTo>
                                <a:pt x="898" y="76"/>
                              </a:lnTo>
                              <a:lnTo>
                                <a:pt x="898" y="70"/>
                              </a:lnTo>
                              <a:lnTo>
                                <a:pt x="900" y="64"/>
                              </a:lnTo>
                              <a:lnTo>
                                <a:pt x="903" y="58"/>
                              </a:lnTo>
                              <a:lnTo>
                                <a:pt x="908" y="53"/>
                              </a:lnTo>
                              <a:lnTo>
                                <a:pt x="913" y="49"/>
                              </a:lnTo>
                              <a:lnTo>
                                <a:pt x="919" y="46"/>
                              </a:lnTo>
                              <a:lnTo>
                                <a:pt x="925" y="44"/>
                              </a:lnTo>
                              <a:lnTo>
                                <a:pt x="933" y="44"/>
                              </a:lnTo>
                              <a:lnTo>
                                <a:pt x="939" y="44"/>
                              </a:lnTo>
                              <a:lnTo>
                                <a:pt x="944" y="45"/>
                              </a:lnTo>
                              <a:lnTo>
                                <a:pt x="949" y="46"/>
                              </a:lnTo>
                              <a:lnTo>
                                <a:pt x="954" y="49"/>
                              </a:lnTo>
                              <a:lnTo>
                                <a:pt x="958" y="51"/>
                              </a:lnTo>
                              <a:lnTo>
                                <a:pt x="962" y="56"/>
                              </a:lnTo>
                              <a:lnTo>
                                <a:pt x="967" y="61"/>
                              </a:lnTo>
                              <a:lnTo>
                                <a:pt x="970" y="66"/>
                              </a:lnTo>
                              <a:lnTo>
                                <a:pt x="989" y="55"/>
                              </a:lnTo>
                              <a:close/>
                              <a:moveTo>
                                <a:pt x="640" y="5"/>
                              </a:moveTo>
                              <a:lnTo>
                                <a:pt x="640" y="241"/>
                              </a:lnTo>
                              <a:lnTo>
                                <a:pt x="663" y="241"/>
                              </a:lnTo>
                              <a:lnTo>
                                <a:pt x="663" y="174"/>
                              </a:lnTo>
                              <a:lnTo>
                                <a:pt x="664" y="163"/>
                              </a:lnTo>
                              <a:lnTo>
                                <a:pt x="664" y="154"/>
                              </a:lnTo>
                              <a:lnTo>
                                <a:pt x="666" y="147"/>
                              </a:lnTo>
                              <a:lnTo>
                                <a:pt x="669" y="140"/>
                              </a:lnTo>
                              <a:lnTo>
                                <a:pt x="670" y="137"/>
                              </a:lnTo>
                              <a:lnTo>
                                <a:pt x="672" y="134"/>
                              </a:lnTo>
                              <a:lnTo>
                                <a:pt x="676" y="130"/>
                              </a:lnTo>
                              <a:lnTo>
                                <a:pt x="680" y="129"/>
                              </a:lnTo>
                              <a:lnTo>
                                <a:pt x="687" y="125"/>
                              </a:lnTo>
                              <a:lnTo>
                                <a:pt x="696" y="124"/>
                              </a:lnTo>
                              <a:lnTo>
                                <a:pt x="704" y="125"/>
                              </a:lnTo>
                              <a:lnTo>
                                <a:pt x="710" y="127"/>
                              </a:lnTo>
                              <a:lnTo>
                                <a:pt x="714" y="129"/>
                              </a:lnTo>
                              <a:lnTo>
                                <a:pt x="719" y="133"/>
                              </a:lnTo>
                              <a:lnTo>
                                <a:pt x="721" y="138"/>
                              </a:lnTo>
                              <a:lnTo>
                                <a:pt x="722" y="143"/>
                              </a:lnTo>
                              <a:lnTo>
                                <a:pt x="724" y="150"/>
                              </a:lnTo>
                              <a:lnTo>
                                <a:pt x="725" y="159"/>
                              </a:lnTo>
                              <a:lnTo>
                                <a:pt x="725" y="241"/>
                              </a:lnTo>
                              <a:lnTo>
                                <a:pt x="747" y="241"/>
                              </a:lnTo>
                              <a:lnTo>
                                <a:pt x="747" y="158"/>
                              </a:lnTo>
                              <a:lnTo>
                                <a:pt x="747" y="145"/>
                              </a:lnTo>
                              <a:lnTo>
                                <a:pt x="746" y="137"/>
                              </a:lnTo>
                              <a:lnTo>
                                <a:pt x="744" y="129"/>
                              </a:lnTo>
                              <a:lnTo>
                                <a:pt x="740" y="122"/>
                              </a:lnTo>
                              <a:lnTo>
                                <a:pt x="736" y="118"/>
                              </a:lnTo>
                              <a:lnTo>
                                <a:pt x="732" y="114"/>
                              </a:lnTo>
                              <a:lnTo>
                                <a:pt x="729" y="111"/>
                              </a:lnTo>
                              <a:lnTo>
                                <a:pt x="724" y="108"/>
                              </a:lnTo>
                              <a:lnTo>
                                <a:pt x="719" y="106"/>
                              </a:lnTo>
                              <a:lnTo>
                                <a:pt x="714" y="104"/>
                              </a:lnTo>
                              <a:lnTo>
                                <a:pt x="707" y="104"/>
                              </a:lnTo>
                              <a:lnTo>
                                <a:pt x="701" y="103"/>
                              </a:lnTo>
                              <a:lnTo>
                                <a:pt x="690" y="104"/>
                              </a:lnTo>
                              <a:lnTo>
                                <a:pt x="680" y="108"/>
                              </a:lnTo>
                              <a:lnTo>
                                <a:pt x="671" y="114"/>
                              </a:lnTo>
                              <a:lnTo>
                                <a:pt x="663" y="122"/>
                              </a:lnTo>
                              <a:lnTo>
                                <a:pt x="663" y="5"/>
                              </a:lnTo>
                              <a:lnTo>
                                <a:pt x="640" y="5"/>
                              </a:lnTo>
                              <a:close/>
                              <a:moveTo>
                                <a:pt x="606" y="117"/>
                              </a:moveTo>
                              <a:lnTo>
                                <a:pt x="596" y="110"/>
                              </a:lnTo>
                              <a:lnTo>
                                <a:pt x="587" y="106"/>
                              </a:lnTo>
                              <a:lnTo>
                                <a:pt x="575" y="104"/>
                              </a:lnTo>
                              <a:lnTo>
                                <a:pt x="564" y="103"/>
                              </a:lnTo>
                              <a:lnTo>
                                <a:pt x="557" y="104"/>
                              </a:lnTo>
                              <a:lnTo>
                                <a:pt x="550" y="105"/>
                              </a:lnTo>
                              <a:lnTo>
                                <a:pt x="543" y="106"/>
                              </a:lnTo>
                              <a:lnTo>
                                <a:pt x="537" y="109"/>
                              </a:lnTo>
                              <a:lnTo>
                                <a:pt x="530" y="111"/>
                              </a:lnTo>
                              <a:lnTo>
                                <a:pt x="524" y="115"/>
                              </a:lnTo>
                              <a:lnTo>
                                <a:pt x="519" y="119"/>
                              </a:lnTo>
                              <a:lnTo>
                                <a:pt x="514" y="124"/>
                              </a:lnTo>
                              <a:lnTo>
                                <a:pt x="509" y="129"/>
                              </a:lnTo>
                              <a:lnTo>
                                <a:pt x="506" y="134"/>
                              </a:lnTo>
                              <a:lnTo>
                                <a:pt x="502" y="140"/>
                              </a:lnTo>
                              <a:lnTo>
                                <a:pt x="499" y="147"/>
                              </a:lnTo>
                              <a:lnTo>
                                <a:pt x="497" y="153"/>
                              </a:lnTo>
                              <a:lnTo>
                                <a:pt x="494" y="159"/>
                              </a:lnTo>
                              <a:lnTo>
                                <a:pt x="493" y="167"/>
                              </a:lnTo>
                              <a:lnTo>
                                <a:pt x="493" y="174"/>
                              </a:lnTo>
                              <a:lnTo>
                                <a:pt x="493" y="182"/>
                              </a:lnTo>
                              <a:lnTo>
                                <a:pt x="494" y="189"/>
                              </a:lnTo>
                              <a:lnTo>
                                <a:pt x="497" y="196"/>
                              </a:lnTo>
                              <a:lnTo>
                                <a:pt x="499" y="202"/>
                              </a:lnTo>
                              <a:lnTo>
                                <a:pt x="502" y="208"/>
                              </a:lnTo>
                              <a:lnTo>
                                <a:pt x="506" y="214"/>
                              </a:lnTo>
                              <a:lnTo>
                                <a:pt x="509" y="219"/>
                              </a:lnTo>
                              <a:lnTo>
                                <a:pt x="514" y="224"/>
                              </a:lnTo>
                              <a:lnTo>
                                <a:pt x="519" y="229"/>
                              </a:lnTo>
                              <a:lnTo>
                                <a:pt x="524" y="233"/>
                              </a:lnTo>
                              <a:lnTo>
                                <a:pt x="530" y="237"/>
                              </a:lnTo>
                              <a:lnTo>
                                <a:pt x="537" y="239"/>
                              </a:lnTo>
                              <a:lnTo>
                                <a:pt x="543" y="242"/>
                              </a:lnTo>
                              <a:lnTo>
                                <a:pt x="549" y="243"/>
                              </a:lnTo>
                              <a:lnTo>
                                <a:pt x="557" y="244"/>
                              </a:lnTo>
                              <a:lnTo>
                                <a:pt x="564" y="244"/>
                              </a:lnTo>
                              <a:lnTo>
                                <a:pt x="575" y="244"/>
                              </a:lnTo>
                              <a:lnTo>
                                <a:pt x="585" y="242"/>
                              </a:lnTo>
                              <a:lnTo>
                                <a:pt x="595" y="237"/>
                              </a:lnTo>
                              <a:lnTo>
                                <a:pt x="606" y="231"/>
                              </a:lnTo>
                              <a:lnTo>
                                <a:pt x="606" y="201"/>
                              </a:lnTo>
                              <a:lnTo>
                                <a:pt x="596" y="212"/>
                              </a:lnTo>
                              <a:lnTo>
                                <a:pt x="587" y="218"/>
                              </a:lnTo>
                              <a:lnTo>
                                <a:pt x="580" y="221"/>
                              </a:lnTo>
                              <a:lnTo>
                                <a:pt x="575" y="222"/>
                              </a:lnTo>
                              <a:lnTo>
                                <a:pt x="569" y="223"/>
                              </a:lnTo>
                              <a:lnTo>
                                <a:pt x="564" y="223"/>
                              </a:lnTo>
                              <a:lnTo>
                                <a:pt x="554" y="223"/>
                              </a:lnTo>
                              <a:lnTo>
                                <a:pt x="545" y="219"/>
                              </a:lnTo>
                              <a:lnTo>
                                <a:pt x="537" y="216"/>
                              </a:lnTo>
                              <a:lnTo>
                                <a:pt x="530" y="209"/>
                              </a:lnTo>
                              <a:lnTo>
                                <a:pt x="524" y="202"/>
                              </a:lnTo>
                              <a:lnTo>
                                <a:pt x="520" y="194"/>
                              </a:lnTo>
                              <a:lnTo>
                                <a:pt x="518" y="184"/>
                              </a:lnTo>
                              <a:lnTo>
                                <a:pt x="517" y="174"/>
                              </a:lnTo>
                              <a:lnTo>
                                <a:pt x="518" y="164"/>
                              </a:lnTo>
                              <a:lnTo>
                                <a:pt x="520" y="154"/>
                              </a:lnTo>
                              <a:lnTo>
                                <a:pt x="524" y="145"/>
                              </a:lnTo>
                              <a:lnTo>
                                <a:pt x="530" y="139"/>
                              </a:lnTo>
                              <a:lnTo>
                                <a:pt x="538" y="133"/>
                              </a:lnTo>
                              <a:lnTo>
                                <a:pt x="545" y="128"/>
                              </a:lnTo>
                              <a:lnTo>
                                <a:pt x="554" y="125"/>
                              </a:lnTo>
                              <a:lnTo>
                                <a:pt x="564" y="124"/>
                              </a:lnTo>
                              <a:lnTo>
                                <a:pt x="570" y="125"/>
                              </a:lnTo>
                              <a:lnTo>
                                <a:pt x="575" y="125"/>
                              </a:lnTo>
                              <a:lnTo>
                                <a:pt x="580" y="127"/>
                              </a:lnTo>
                              <a:lnTo>
                                <a:pt x="585" y="129"/>
                              </a:lnTo>
                              <a:lnTo>
                                <a:pt x="595" y="137"/>
                              </a:lnTo>
                              <a:lnTo>
                                <a:pt x="606" y="147"/>
                              </a:lnTo>
                              <a:lnTo>
                                <a:pt x="606" y="117"/>
                              </a:lnTo>
                              <a:close/>
                              <a:moveTo>
                                <a:pt x="368" y="159"/>
                              </a:moveTo>
                              <a:lnTo>
                                <a:pt x="370" y="152"/>
                              </a:lnTo>
                              <a:lnTo>
                                <a:pt x="373" y="145"/>
                              </a:lnTo>
                              <a:lnTo>
                                <a:pt x="377" y="139"/>
                              </a:lnTo>
                              <a:lnTo>
                                <a:pt x="382" y="134"/>
                              </a:lnTo>
                              <a:lnTo>
                                <a:pt x="387" y="130"/>
                              </a:lnTo>
                              <a:lnTo>
                                <a:pt x="393" y="127"/>
                              </a:lnTo>
                              <a:lnTo>
                                <a:pt x="401" y="125"/>
                              </a:lnTo>
                              <a:lnTo>
                                <a:pt x="407" y="124"/>
                              </a:lnTo>
                              <a:lnTo>
                                <a:pt x="415" y="124"/>
                              </a:lnTo>
                              <a:lnTo>
                                <a:pt x="421" y="127"/>
                              </a:lnTo>
                              <a:lnTo>
                                <a:pt x="427" y="129"/>
                              </a:lnTo>
                              <a:lnTo>
                                <a:pt x="433" y="134"/>
                              </a:lnTo>
                              <a:lnTo>
                                <a:pt x="438" y="139"/>
                              </a:lnTo>
                              <a:lnTo>
                                <a:pt x="442" y="144"/>
                              </a:lnTo>
                              <a:lnTo>
                                <a:pt x="444" y="152"/>
                              </a:lnTo>
                              <a:lnTo>
                                <a:pt x="447" y="159"/>
                              </a:lnTo>
                              <a:lnTo>
                                <a:pt x="368" y="159"/>
                              </a:lnTo>
                              <a:close/>
                              <a:moveTo>
                                <a:pt x="471" y="178"/>
                              </a:moveTo>
                              <a:lnTo>
                                <a:pt x="471" y="174"/>
                              </a:lnTo>
                              <a:lnTo>
                                <a:pt x="469" y="159"/>
                              </a:lnTo>
                              <a:lnTo>
                                <a:pt x="467" y="145"/>
                              </a:lnTo>
                              <a:lnTo>
                                <a:pt x="464" y="139"/>
                              </a:lnTo>
                              <a:lnTo>
                                <a:pt x="461" y="133"/>
                              </a:lnTo>
                              <a:lnTo>
                                <a:pt x="457" y="128"/>
                              </a:lnTo>
                              <a:lnTo>
                                <a:pt x="453" y="123"/>
                              </a:lnTo>
                              <a:lnTo>
                                <a:pt x="449" y="118"/>
                              </a:lnTo>
                              <a:lnTo>
                                <a:pt x="444" y="114"/>
                              </a:lnTo>
                              <a:lnTo>
                                <a:pt x="440" y="111"/>
                              </a:lnTo>
                              <a:lnTo>
                                <a:pt x="433" y="109"/>
                              </a:lnTo>
                              <a:lnTo>
                                <a:pt x="427" y="106"/>
                              </a:lnTo>
                              <a:lnTo>
                                <a:pt x="421" y="104"/>
                              </a:lnTo>
                              <a:lnTo>
                                <a:pt x="415" y="104"/>
                              </a:lnTo>
                              <a:lnTo>
                                <a:pt x="407" y="103"/>
                              </a:lnTo>
                              <a:lnTo>
                                <a:pt x="400" y="104"/>
                              </a:lnTo>
                              <a:lnTo>
                                <a:pt x="393" y="105"/>
                              </a:lnTo>
                              <a:lnTo>
                                <a:pt x="387" y="106"/>
                              </a:lnTo>
                              <a:lnTo>
                                <a:pt x="381" y="109"/>
                              </a:lnTo>
                              <a:lnTo>
                                <a:pt x="375" y="111"/>
                              </a:lnTo>
                              <a:lnTo>
                                <a:pt x="370" y="115"/>
                              </a:lnTo>
                              <a:lnTo>
                                <a:pt x="365" y="119"/>
                              </a:lnTo>
                              <a:lnTo>
                                <a:pt x="361" y="123"/>
                              </a:lnTo>
                              <a:lnTo>
                                <a:pt x="356" y="128"/>
                              </a:lnTo>
                              <a:lnTo>
                                <a:pt x="352" y="133"/>
                              </a:lnTo>
                              <a:lnTo>
                                <a:pt x="350" y="139"/>
                              </a:lnTo>
                              <a:lnTo>
                                <a:pt x="347" y="145"/>
                              </a:lnTo>
                              <a:lnTo>
                                <a:pt x="345" y="152"/>
                              </a:lnTo>
                              <a:lnTo>
                                <a:pt x="344" y="159"/>
                              </a:lnTo>
                              <a:lnTo>
                                <a:pt x="342" y="167"/>
                              </a:lnTo>
                              <a:lnTo>
                                <a:pt x="342" y="174"/>
                              </a:lnTo>
                              <a:lnTo>
                                <a:pt x="342" y="182"/>
                              </a:lnTo>
                              <a:lnTo>
                                <a:pt x="344" y="189"/>
                              </a:lnTo>
                              <a:lnTo>
                                <a:pt x="345" y="197"/>
                              </a:lnTo>
                              <a:lnTo>
                                <a:pt x="347" y="203"/>
                              </a:lnTo>
                              <a:lnTo>
                                <a:pt x="350" y="209"/>
                              </a:lnTo>
                              <a:lnTo>
                                <a:pt x="354" y="214"/>
                              </a:lnTo>
                              <a:lnTo>
                                <a:pt x="357" y="221"/>
                              </a:lnTo>
                              <a:lnTo>
                                <a:pt x="361" y="226"/>
                              </a:lnTo>
                              <a:lnTo>
                                <a:pt x="365" y="229"/>
                              </a:lnTo>
                              <a:lnTo>
                                <a:pt x="370" y="233"/>
                              </a:lnTo>
                              <a:lnTo>
                                <a:pt x="376" y="237"/>
                              </a:lnTo>
                              <a:lnTo>
                                <a:pt x="381" y="239"/>
                              </a:lnTo>
                              <a:lnTo>
                                <a:pt x="387" y="242"/>
                              </a:lnTo>
                              <a:lnTo>
                                <a:pt x="395" y="243"/>
                              </a:lnTo>
                              <a:lnTo>
                                <a:pt x="401" y="244"/>
                              </a:lnTo>
                              <a:lnTo>
                                <a:pt x="408" y="244"/>
                              </a:lnTo>
                              <a:lnTo>
                                <a:pt x="418" y="244"/>
                              </a:lnTo>
                              <a:lnTo>
                                <a:pt x="427" y="242"/>
                              </a:lnTo>
                              <a:lnTo>
                                <a:pt x="436" y="239"/>
                              </a:lnTo>
                              <a:lnTo>
                                <a:pt x="443" y="236"/>
                              </a:lnTo>
                              <a:lnTo>
                                <a:pt x="451" y="231"/>
                              </a:lnTo>
                              <a:lnTo>
                                <a:pt x="458" y="223"/>
                              </a:lnTo>
                              <a:lnTo>
                                <a:pt x="464" y="216"/>
                              </a:lnTo>
                              <a:lnTo>
                                <a:pt x="469" y="207"/>
                              </a:lnTo>
                              <a:lnTo>
                                <a:pt x="451" y="196"/>
                              </a:lnTo>
                              <a:lnTo>
                                <a:pt x="446" y="203"/>
                              </a:lnTo>
                              <a:lnTo>
                                <a:pt x="441" y="208"/>
                              </a:lnTo>
                              <a:lnTo>
                                <a:pt x="436" y="213"/>
                              </a:lnTo>
                              <a:lnTo>
                                <a:pt x="432" y="217"/>
                              </a:lnTo>
                              <a:lnTo>
                                <a:pt x="427" y="221"/>
                              </a:lnTo>
                              <a:lnTo>
                                <a:pt x="421" y="222"/>
                              </a:lnTo>
                              <a:lnTo>
                                <a:pt x="416" y="223"/>
                              </a:lnTo>
                              <a:lnTo>
                                <a:pt x="410" y="223"/>
                              </a:lnTo>
                              <a:lnTo>
                                <a:pt x="401" y="223"/>
                              </a:lnTo>
                              <a:lnTo>
                                <a:pt x="392" y="221"/>
                              </a:lnTo>
                              <a:lnTo>
                                <a:pt x="386" y="217"/>
                              </a:lnTo>
                              <a:lnTo>
                                <a:pt x="380" y="212"/>
                              </a:lnTo>
                              <a:lnTo>
                                <a:pt x="375" y="204"/>
                              </a:lnTo>
                              <a:lnTo>
                                <a:pt x="370" y="197"/>
                              </a:lnTo>
                              <a:lnTo>
                                <a:pt x="367" y="188"/>
                              </a:lnTo>
                              <a:lnTo>
                                <a:pt x="366" y="178"/>
                              </a:lnTo>
                              <a:lnTo>
                                <a:pt x="471" y="178"/>
                              </a:lnTo>
                              <a:close/>
                              <a:moveTo>
                                <a:pt x="236" y="219"/>
                              </a:moveTo>
                              <a:lnTo>
                                <a:pt x="334" y="106"/>
                              </a:lnTo>
                              <a:lnTo>
                                <a:pt x="208" y="106"/>
                              </a:lnTo>
                              <a:lnTo>
                                <a:pt x="208" y="128"/>
                              </a:lnTo>
                              <a:lnTo>
                                <a:pt x="288" y="128"/>
                              </a:lnTo>
                              <a:lnTo>
                                <a:pt x="190" y="241"/>
                              </a:lnTo>
                              <a:lnTo>
                                <a:pt x="329" y="241"/>
                              </a:lnTo>
                              <a:lnTo>
                                <a:pt x="329" y="219"/>
                              </a:lnTo>
                              <a:lnTo>
                                <a:pt x="236" y="219"/>
                              </a:lnTo>
                              <a:close/>
                              <a:moveTo>
                                <a:pt x="177" y="42"/>
                              </a:moveTo>
                              <a:lnTo>
                                <a:pt x="160" y="32"/>
                              </a:lnTo>
                              <a:lnTo>
                                <a:pt x="145" y="26"/>
                              </a:lnTo>
                              <a:lnTo>
                                <a:pt x="137" y="24"/>
                              </a:lnTo>
                              <a:lnTo>
                                <a:pt x="129" y="22"/>
                              </a:lnTo>
                              <a:lnTo>
                                <a:pt x="122" y="21"/>
                              </a:lnTo>
                              <a:lnTo>
                                <a:pt x="113" y="21"/>
                              </a:lnTo>
                              <a:lnTo>
                                <a:pt x="101" y="21"/>
                              </a:lnTo>
                              <a:lnTo>
                                <a:pt x="89" y="24"/>
                              </a:lnTo>
                              <a:lnTo>
                                <a:pt x="79" y="26"/>
                              </a:lnTo>
                              <a:lnTo>
                                <a:pt x="68" y="30"/>
                              </a:lnTo>
                              <a:lnTo>
                                <a:pt x="60" y="35"/>
                              </a:lnTo>
                              <a:lnTo>
                                <a:pt x="50" y="40"/>
                              </a:lnTo>
                              <a:lnTo>
                                <a:pt x="41" y="46"/>
                              </a:lnTo>
                              <a:lnTo>
                                <a:pt x="33" y="54"/>
                              </a:lnTo>
                              <a:lnTo>
                                <a:pt x="26" y="61"/>
                              </a:lnTo>
                              <a:lnTo>
                                <a:pt x="20" y="70"/>
                              </a:lnTo>
                              <a:lnTo>
                                <a:pt x="13" y="80"/>
                              </a:lnTo>
                              <a:lnTo>
                                <a:pt x="8" y="90"/>
                              </a:lnTo>
                              <a:lnTo>
                                <a:pt x="5" y="100"/>
                              </a:lnTo>
                              <a:lnTo>
                                <a:pt x="2" y="110"/>
                              </a:lnTo>
                              <a:lnTo>
                                <a:pt x="1" y="122"/>
                              </a:lnTo>
                              <a:lnTo>
                                <a:pt x="0" y="134"/>
                              </a:lnTo>
                              <a:lnTo>
                                <a:pt x="1" y="145"/>
                              </a:lnTo>
                              <a:lnTo>
                                <a:pt x="2" y="155"/>
                              </a:lnTo>
                              <a:lnTo>
                                <a:pt x="5" y="167"/>
                              </a:lnTo>
                              <a:lnTo>
                                <a:pt x="8" y="177"/>
                              </a:lnTo>
                              <a:lnTo>
                                <a:pt x="13" y="187"/>
                              </a:lnTo>
                              <a:lnTo>
                                <a:pt x="20" y="196"/>
                              </a:lnTo>
                              <a:lnTo>
                                <a:pt x="26" y="204"/>
                              </a:lnTo>
                              <a:lnTo>
                                <a:pt x="33" y="212"/>
                              </a:lnTo>
                              <a:lnTo>
                                <a:pt x="41" y="219"/>
                              </a:lnTo>
                              <a:lnTo>
                                <a:pt x="50" y="226"/>
                              </a:lnTo>
                              <a:lnTo>
                                <a:pt x="58" y="231"/>
                              </a:lnTo>
                              <a:lnTo>
                                <a:pt x="68" y="236"/>
                              </a:lnTo>
                              <a:lnTo>
                                <a:pt x="78" y="239"/>
                              </a:lnTo>
                              <a:lnTo>
                                <a:pt x="89" y="242"/>
                              </a:lnTo>
                              <a:lnTo>
                                <a:pt x="99" y="244"/>
                              </a:lnTo>
                              <a:lnTo>
                                <a:pt x="112" y="244"/>
                              </a:lnTo>
                              <a:lnTo>
                                <a:pt x="119" y="244"/>
                              </a:lnTo>
                              <a:lnTo>
                                <a:pt x="128" y="243"/>
                              </a:lnTo>
                              <a:lnTo>
                                <a:pt x="137" y="242"/>
                              </a:lnTo>
                              <a:lnTo>
                                <a:pt x="144" y="239"/>
                              </a:lnTo>
                              <a:lnTo>
                                <a:pt x="153" y="237"/>
                              </a:lnTo>
                              <a:lnTo>
                                <a:pt x="160" y="233"/>
                              </a:lnTo>
                              <a:lnTo>
                                <a:pt x="168" y="229"/>
                              </a:lnTo>
                              <a:lnTo>
                                <a:pt x="177" y="223"/>
                              </a:lnTo>
                              <a:lnTo>
                                <a:pt x="177" y="194"/>
                              </a:lnTo>
                              <a:lnTo>
                                <a:pt x="168" y="201"/>
                              </a:lnTo>
                              <a:lnTo>
                                <a:pt x="160" y="207"/>
                              </a:lnTo>
                              <a:lnTo>
                                <a:pt x="153" y="212"/>
                              </a:lnTo>
                              <a:lnTo>
                                <a:pt x="144" y="216"/>
                              </a:lnTo>
                              <a:lnTo>
                                <a:pt x="137" y="218"/>
                              </a:lnTo>
                              <a:lnTo>
                                <a:pt x="128" y="221"/>
                              </a:lnTo>
                              <a:lnTo>
                                <a:pt x="121" y="222"/>
                              </a:lnTo>
                              <a:lnTo>
                                <a:pt x="112" y="222"/>
                              </a:lnTo>
                              <a:lnTo>
                                <a:pt x="102" y="222"/>
                              </a:lnTo>
                              <a:lnTo>
                                <a:pt x="94" y="221"/>
                              </a:lnTo>
                              <a:lnTo>
                                <a:pt x="86" y="218"/>
                              </a:lnTo>
                              <a:lnTo>
                                <a:pt x="77" y="216"/>
                              </a:lnTo>
                              <a:lnTo>
                                <a:pt x="69" y="212"/>
                              </a:lnTo>
                              <a:lnTo>
                                <a:pt x="63" y="207"/>
                              </a:lnTo>
                              <a:lnTo>
                                <a:pt x="56" y="202"/>
                              </a:lnTo>
                              <a:lnTo>
                                <a:pt x="50" y="196"/>
                              </a:lnTo>
                              <a:lnTo>
                                <a:pt x="45" y="189"/>
                              </a:lnTo>
                              <a:lnTo>
                                <a:pt x="40" y="183"/>
                              </a:lnTo>
                              <a:lnTo>
                                <a:pt x="35" y="175"/>
                              </a:lnTo>
                              <a:lnTo>
                                <a:pt x="31" y="168"/>
                              </a:lnTo>
                              <a:lnTo>
                                <a:pt x="28" y="160"/>
                              </a:lnTo>
                              <a:lnTo>
                                <a:pt x="26" y="152"/>
                              </a:lnTo>
                              <a:lnTo>
                                <a:pt x="25" y="143"/>
                              </a:lnTo>
                              <a:lnTo>
                                <a:pt x="25" y="134"/>
                              </a:lnTo>
                              <a:lnTo>
                                <a:pt x="25" y="124"/>
                              </a:lnTo>
                              <a:lnTo>
                                <a:pt x="26" y="115"/>
                              </a:lnTo>
                              <a:lnTo>
                                <a:pt x="28" y="106"/>
                              </a:lnTo>
                              <a:lnTo>
                                <a:pt x="31" y="99"/>
                              </a:lnTo>
                              <a:lnTo>
                                <a:pt x="35" y="91"/>
                              </a:lnTo>
                              <a:lnTo>
                                <a:pt x="40" y="84"/>
                              </a:lnTo>
                              <a:lnTo>
                                <a:pt x="45" y="76"/>
                              </a:lnTo>
                              <a:lnTo>
                                <a:pt x="50" y="70"/>
                              </a:lnTo>
                              <a:lnTo>
                                <a:pt x="56" y="64"/>
                              </a:lnTo>
                              <a:lnTo>
                                <a:pt x="63" y="59"/>
                              </a:lnTo>
                              <a:lnTo>
                                <a:pt x="69" y="55"/>
                              </a:lnTo>
                              <a:lnTo>
                                <a:pt x="77" y="51"/>
                              </a:lnTo>
                              <a:lnTo>
                                <a:pt x="86" y="47"/>
                              </a:lnTo>
                              <a:lnTo>
                                <a:pt x="93" y="45"/>
                              </a:lnTo>
                              <a:lnTo>
                                <a:pt x="102" y="44"/>
                              </a:lnTo>
                              <a:lnTo>
                                <a:pt x="111" y="44"/>
                              </a:lnTo>
                              <a:lnTo>
                                <a:pt x="119" y="44"/>
                              </a:lnTo>
                              <a:lnTo>
                                <a:pt x="128" y="45"/>
                              </a:lnTo>
                              <a:lnTo>
                                <a:pt x="137" y="47"/>
                              </a:lnTo>
                              <a:lnTo>
                                <a:pt x="144" y="50"/>
                              </a:lnTo>
                              <a:lnTo>
                                <a:pt x="153" y="54"/>
                              </a:lnTo>
                              <a:lnTo>
                                <a:pt x="160" y="59"/>
                              </a:lnTo>
                              <a:lnTo>
                                <a:pt x="168" y="65"/>
                              </a:lnTo>
                              <a:lnTo>
                                <a:pt x="177" y="73"/>
                              </a:lnTo>
                              <a:lnTo>
                                <a:pt x="177" y="42"/>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25"/>
                      <wps:cNvSpPr>
                        <a:spLocks noChangeArrowheads="1"/>
                      </wps:cNvSpPr>
                      <wps:spPr bwMode="auto">
                        <a:xfrm>
                          <a:off x="1218" y="882"/>
                          <a:ext cx="660" cy="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6"/>
                      <wps:cNvSpPr>
                        <a:spLocks noChangeArrowheads="1"/>
                      </wps:cNvSpPr>
                      <wps:spPr bwMode="auto">
                        <a:xfrm>
                          <a:off x="595" y="1114"/>
                          <a:ext cx="1283"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7"/>
                      <wps:cNvSpPr>
                        <a:spLocks noChangeArrowheads="1"/>
                      </wps:cNvSpPr>
                      <wps:spPr bwMode="auto">
                        <a:xfrm>
                          <a:off x="1158" y="1345"/>
                          <a:ext cx="720"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28"/>
                      <wps:cNvSpPr>
                        <a:spLocks noEditPoints="1"/>
                      </wps:cNvSpPr>
                      <wps:spPr bwMode="auto">
                        <a:xfrm>
                          <a:off x="1949" y="1339"/>
                          <a:ext cx="717" cy="165"/>
                        </a:xfrm>
                        <a:custGeom>
                          <a:avLst/>
                          <a:gdLst>
                            <a:gd name="T0" fmla="*/ 109 w 1436"/>
                            <a:gd name="T1" fmla="*/ 10 h 330"/>
                            <a:gd name="T2" fmla="*/ 45 w 1436"/>
                            <a:gd name="T3" fmla="*/ 51 h 330"/>
                            <a:gd name="T4" fmla="*/ 4 w 1436"/>
                            <a:gd name="T5" fmla="*/ 128 h 330"/>
                            <a:gd name="T6" fmla="*/ 8 w 1436"/>
                            <a:gd name="T7" fmla="*/ 213 h 330"/>
                            <a:gd name="T8" fmla="*/ 49 w 1436"/>
                            <a:gd name="T9" fmla="*/ 282 h 330"/>
                            <a:gd name="T10" fmla="*/ 117 w 1436"/>
                            <a:gd name="T11" fmla="*/ 322 h 330"/>
                            <a:gd name="T12" fmla="*/ 201 w 1436"/>
                            <a:gd name="T13" fmla="*/ 327 h 330"/>
                            <a:gd name="T14" fmla="*/ 271 w 1436"/>
                            <a:gd name="T15" fmla="*/ 300 h 330"/>
                            <a:gd name="T16" fmla="*/ 325 w 1436"/>
                            <a:gd name="T17" fmla="*/ 235 h 330"/>
                            <a:gd name="T18" fmla="*/ 339 w 1436"/>
                            <a:gd name="T19" fmla="*/ 149 h 330"/>
                            <a:gd name="T20" fmla="*/ 315 w 1436"/>
                            <a:gd name="T21" fmla="*/ 77 h 330"/>
                            <a:gd name="T22" fmla="*/ 256 w 1436"/>
                            <a:gd name="T23" fmla="*/ 20 h 330"/>
                            <a:gd name="T24" fmla="*/ 170 w 1436"/>
                            <a:gd name="T25" fmla="*/ 0 h 330"/>
                            <a:gd name="T26" fmla="*/ 196 w 1436"/>
                            <a:gd name="T27" fmla="*/ 83 h 330"/>
                            <a:gd name="T28" fmla="*/ 232 w 1436"/>
                            <a:gd name="T29" fmla="*/ 104 h 330"/>
                            <a:gd name="T30" fmla="*/ 253 w 1436"/>
                            <a:gd name="T31" fmla="*/ 139 h 330"/>
                            <a:gd name="T32" fmla="*/ 256 w 1436"/>
                            <a:gd name="T33" fmla="*/ 183 h 330"/>
                            <a:gd name="T34" fmla="*/ 237 w 1436"/>
                            <a:gd name="T35" fmla="*/ 221 h 330"/>
                            <a:gd name="T36" fmla="*/ 203 w 1436"/>
                            <a:gd name="T37" fmla="*/ 246 h 330"/>
                            <a:gd name="T38" fmla="*/ 161 w 1436"/>
                            <a:gd name="T39" fmla="*/ 252 h 330"/>
                            <a:gd name="T40" fmla="*/ 121 w 1436"/>
                            <a:gd name="T41" fmla="*/ 237 h 330"/>
                            <a:gd name="T42" fmla="*/ 94 w 1436"/>
                            <a:gd name="T43" fmla="*/ 206 h 330"/>
                            <a:gd name="T44" fmla="*/ 84 w 1436"/>
                            <a:gd name="T45" fmla="*/ 164 h 330"/>
                            <a:gd name="T46" fmla="*/ 94 w 1436"/>
                            <a:gd name="T47" fmla="*/ 123 h 330"/>
                            <a:gd name="T48" fmla="*/ 122 w 1436"/>
                            <a:gd name="T49" fmla="*/ 93 h 330"/>
                            <a:gd name="T50" fmla="*/ 161 w 1436"/>
                            <a:gd name="T51" fmla="*/ 79 h 330"/>
                            <a:gd name="T52" fmla="*/ 380 w 1436"/>
                            <a:gd name="T53" fmla="*/ 10 h 330"/>
                            <a:gd name="T54" fmla="*/ 548 w 1436"/>
                            <a:gd name="T55" fmla="*/ 129 h 330"/>
                            <a:gd name="T56" fmla="*/ 785 w 1436"/>
                            <a:gd name="T57" fmla="*/ 10 h 330"/>
                            <a:gd name="T58" fmla="*/ 776 w 1436"/>
                            <a:gd name="T59" fmla="*/ 197 h 330"/>
                            <a:gd name="T60" fmla="*/ 917 w 1436"/>
                            <a:gd name="T61" fmla="*/ 10 h 330"/>
                            <a:gd name="T62" fmla="*/ 1199 w 1436"/>
                            <a:gd name="T63" fmla="*/ 19 h 330"/>
                            <a:gd name="T64" fmla="*/ 1109 w 1436"/>
                            <a:gd name="T65" fmla="*/ 4 h 330"/>
                            <a:gd name="T66" fmla="*/ 1034 w 1436"/>
                            <a:gd name="T67" fmla="*/ 31 h 330"/>
                            <a:gd name="T68" fmla="*/ 983 w 1436"/>
                            <a:gd name="T69" fmla="*/ 88 h 330"/>
                            <a:gd name="T70" fmla="*/ 963 w 1436"/>
                            <a:gd name="T71" fmla="*/ 167 h 330"/>
                            <a:gd name="T72" fmla="*/ 980 w 1436"/>
                            <a:gd name="T73" fmla="*/ 238 h 330"/>
                            <a:gd name="T74" fmla="*/ 1031 w 1436"/>
                            <a:gd name="T75" fmla="*/ 296 h 330"/>
                            <a:gd name="T76" fmla="*/ 1110 w 1436"/>
                            <a:gd name="T77" fmla="*/ 326 h 330"/>
                            <a:gd name="T78" fmla="*/ 1199 w 1436"/>
                            <a:gd name="T79" fmla="*/ 312 h 330"/>
                            <a:gd name="T80" fmla="*/ 1166 w 1436"/>
                            <a:gd name="T81" fmla="*/ 242 h 330"/>
                            <a:gd name="T82" fmla="*/ 1122 w 1436"/>
                            <a:gd name="T83" fmla="*/ 250 h 330"/>
                            <a:gd name="T84" fmla="*/ 1074 w 1436"/>
                            <a:gd name="T85" fmla="*/ 230 h 330"/>
                            <a:gd name="T86" fmla="*/ 1051 w 1436"/>
                            <a:gd name="T87" fmla="*/ 194 h 330"/>
                            <a:gd name="T88" fmla="*/ 1048 w 1436"/>
                            <a:gd name="T89" fmla="*/ 148 h 330"/>
                            <a:gd name="T90" fmla="*/ 1066 w 1436"/>
                            <a:gd name="T91" fmla="*/ 112 h 330"/>
                            <a:gd name="T92" fmla="*/ 1097 w 1436"/>
                            <a:gd name="T93" fmla="*/ 88 h 330"/>
                            <a:gd name="T94" fmla="*/ 1139 w 1436"/>
                            <a:gd name="T95" fmla="*/ 82 h 330"/>
                            <a:gd name="T96" fmla="*/ 1184 w 1436"/>
                            <a:gd name="T97" fmla="*/ 100 h 330"/>
                            <a:gd name="T98" fmla="*/ 1436 w 1436"/>
                            <a:gd name="T99" fmla="*/ 10 h 330"/>
                            <a:gd name="T100" fmla="*/ 1341 w 1436"/>
                            <a:gd name="T101" fmla="*/ 251 h 330"/>
                            <a:gd name="T102" fmla="*/ 1341 w 1436"/>
                            <a:gd name="T103" fmla="*/ 78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6" h="330">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5"/>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moveTo>
                                <a:pt x="170" y="78"/>
                              </a:moveTo>
                              <a:lnTo>
                                <a:pt x="180" y="79"/>
                              </a:lnTo>
                              <a:lnTo>
                                <a:pt x="187" y="80"/>
                              </a:lnTo>
                              <a:lnTo>
                                <a:pt x="196" y="83"/>
                              </a:lnTo>
                              <a:lnTo>
                                <a:pt x="205"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917" y="10"/>
                              </a:moveTo>
                              <a:lnTo>
                                <a:pt x="838" y="10"/>
                              </a:lnTo>
                              <a:lnTo>
                                <a:pt x="838" y="319"/>
                              </a:lnTo>
                              <a:lnTo>
                                <a:pt x="917" y="319"/>
                              </a:lnTo>
                              <a:lnTo>
                                <a:pt x="917" y="10"/>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87" y="238"/>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noEditPoints="1"/>
                      </wps:cNvSpPr>
                      <wps:spPr bwMode="auto">
                        <a:xfrm>
                          <a:off x="1949" y="1110"/>
                          <a:ext cx="1274" cy="162"/>
                        </a:xfrm>
                        <a:custGeom>
                          <a:avLst/>
                          <a:gdLst>
                            <a:gd name="T0" fmla="*/ 142 w 2549"/>
                            <a:gd name="T1" fmla="*/ 1 h 325"/>
                            <a:gd name="T2" fmla="*/ 65 w 2549"/>
                            <a:gd name="T3" fmla="*/ 11 h 325"/>
                            <a:gd name="T4" fmla="*/ 20 w 2549"/>
                            <a:gd name="T5" fmla="*/ 61 h 325"/>
                            <a:gd name="T6" fmla="*/ 16 w 2549"/>
                            <a:gd name="T7" fmla="*/ 131 h 325"/>
                            <a:gd name="T8" fmla="*/ 58 w 2549"/>
                            <a:gd name="T9" fmla="*/ 177 h 325"/>
                            <a:gd name="T10" fmla="*/ 139 w 2549"/>
                            <a:gd name="T11" fmla="*/ 209 h 325"/>
                            <a:gd name="T12" fmla="*/ 132 w 2549"/>
                            <a:gd name="T13" fmla="*/ 247 h 325"/>
                            <a:gd name="T14" fmla="*/ 79 w 2549"/>
                            <a:gd name="T15" fmla="*/ 252 h 325"/>
                            <a:gd name="T16" fmla="*/ 13 w 2549"/>
                            <a:gd name="T17" fmla="*/ 297 h 325"/>
                            <a:gd name="T18" fmla="*/ 106 w 2549"/>
                            <a:gd name="T19" fmla="*/ 323 h 325"/>
                            <a:gd name="T20" fmla="*/ 187 w 2549"/>
                            <a:gd name="T21" fmla="*/ 301 h 325"/>
                            <a:gd name="T22" fmla="*/ 225 w 2549"/>
                            <a:gd name="T23" fmla="*/ 239 h 325"/>
                            <a:gd name="T24" fmla="*/ 213 w 2549"/>
                            <a:gd name="T25" fmla="*/ 165 h 325"/>
                            <a:gd name="T26" fmla="*/ 151 w 2549"/>
                            <a:gd name="T27" fmla="*/ 128 h 325"/>
                            <a:gd name="T28" fmla="*/ 96 w 2549"/>
                            <a:gd name="T29" fmla="*/ 98 h 325"/>
                            <a:gd name="T30" fmla="*/ 116 w 2549"/>
                            <a:gd name="T31" fmla="*/ 68 h 325"/>
                            <a:gd name="T32" fmla="*/ 170 w 2549"/>
                            <a:gd name="T33" fmla="*/ 78 h 325"/>
                            <a:gd name="T34" fmla="*/ 249 w 2549"/>
                            <a:gd name="T35" fmla="*/ 75 h 325"/>
                            <a:gd name="T36" fmla="*/ 770 w 2549"/>
                            <a:gd name="T37" fmla="*/ 316 h 325"/>
                            <a:gd name="T38" fmla="*/ 643 w 2549"/>
                            <a:gd name="T39" fmla="*/ 201 h 325"/>
                            <a:gd name="T40" fmla="*/ 758 w 2549"/>
                            <a:gd name="T41" fmla="*/ 6 h 325"/>
                            <a:gd name="T42" fmla="*/ 1011 w 2549"/>
                            <a:gd name="T43" fmla="*/ 6 h 325"/>
                            <a:gd name="T44" fmla="*/ 1323 w 2549"/>
                            <a:gd name="T45" fmla="*/ 9 h 325"/>
                            <a:gd name="T46" fmla="*/ 1239 w 2549"/>
                            <a:gd name="T47" fmla="*/ 1 h 325"/>
                            <a:gd name="T48" fmla="*/ 1179 w 2549"/>
                            <a:gd name="T49" fmla="*/ 35 h 325"/>
                            <a:gd name="T50" fmla="*/ 1156 w 2549"/>
                            <a:gd name="T51" fmla="*/ 104 h 325"/>
                            <a:gd name="T52" fmla="*/ 1175 w 2549"/>
                            <a:gd name="T53" fmla="*/ 159 h 325"/>
                            <a:gd name="T54" fmla="*/ 1264 w 2549"/>
                            <a:gd name="T55" fmla="*/ 198 h 325"/>
                            <a:gd name="T56" fmla="*/ 1287 w 2549"/>
                            <a:gd name="T57" fmla="*/ 232 h 325"/>
                            <a:gd name="T58" fmla="*/ 1249 w 2549"/>
                            <a:gd name="T59" fmla="*/ 256 h 325"/>
                            <a:gd name="T60" fmla="*/ 1188 w 2549"/>
                            <a:gd name="T61" fmla="*/ 232 h 325"/>
                            <a:gd name="T62" fmla="*/ 1210 w 2549"/>
                            <a:gd name="T63" fmla="*/ 318 h 325"/>
                            <a:gd name="T64" fmla="*/ 1300 w 2549"/>
                            <a:gd name="T65" fmla="*/ 316 h 325"/>
                            <a:gd name="T66" fmla="*/ 1358 w 2549"/>
                            <a:gd name="T67" fmla="*/ 271 h 325"/>
                            <a:gd name="T68" fmla="*/ 1367 w 2549"/>
                            <a:gd name="T69" fmla="*/ 184 h 325"/>
                            <a:gd name="T70" fmla="*/ 1337 w 2549"/>
                            <a:gd name="T71" fmla="*/ 145 h 325"/>
                            <a:gd name="T72" fmla="*/ 1247 w 2549"/>
                            <a:gd name="T73" fmla="*/ 108 h 325"/>
                            <a:gd name="T74" fmla="*/ 1246 w 2549"/>
                            <a:gd name="T75" fmla="*/ 78 h 325"/>
                            <a:gd name="T76" fmla="*/ 1287 w 2549"/>
                            <a:gd name="T77" fmla="*/ 68 h 325"/>
                            <a:gd name="T78" fmla="*/ 1602 w 2549"/>
                            <a:gd name="T79" fmla="*/ 75 h 325"/>
                            <a:gd name="T80" fmla="*/ 1536 w 2549"/>
                            <a:gd name="T81" fmla="*/ 75 h 325"/>
                            <a:gd name="T82" fmla="*/ 1984 w 2549"/>
                            <a:gd name="T83" fmla="*/ 9 h 325"/>
                            <a:gd name="T84" fmla="*/ 1868 w 2549"/>
                            <a:gd name="T85" fmla="*/ 12 h 325"/>
                            <a:gd name="T86" fmla="*/ 1789 w 2549"/>
                            <a:gd name="T87" fmla="*/ 85 h 325"/>
                            <a:gd name="T88" fmla="*/ 1772 w 2549"/>
                            <a:gd name="T89" fmla="*/ 194 h 325"/>
                            <a:gd name="T90" fmla="*/ 1823 w 2549"/>
                            <a:gd name="T91" fmla="*/ 282 h 325"/>
                            <a:gd name="T92" fmla="*/ 1933 w 2549"/>
                            <a:gd name="T93" fmla="*/ 325 h 325"/>
                            <a:gd name="T94" fmla="*/ 1989 w 2549"/>
                            <a:gd name="T95" fmla="*/ 228 h 325"/>
                            <a:gd name="T96" fmla="*/ 1928 w 2549"/>
                            <a:gd name="T97" fmla="*/ 246 h 325"/>
                            <a:gd name="T98" fmla="*/ 1880 w 2549"/>
                            <a:gd name="T99" fmla="*/ 226 h 325"/>
                            <a:gd name="T100" fmla="*/ 1853 w 2549"/>
                            <a:gd name="T101" fmla="*/ 173 h 325"/>
                            <a:gd name="T102" fmla="*/ 1867 w 2549"/>
                            <a:gd name="T103" fmla="*/ 115 h 325"/>
                            <a:gd name="T104" fmla="*/ 1910 w 2549"/>
                            <a:gd name="T105" fmla="*/ 81 h 325"/>
                            <a:gd name="T106" fmla="*/ 1974 w 2549"/>
                            <a:gd name="T107" fmla="*/ 86 h 325"/>
                            <a:gd name="T108" fmla="*/ 2260 w 2549"/>
                            <a:gd name="T109" fmla="*/ 316 h 325"/>
                            <a:gd name="T110" fmla="*/ 2240 w 2549"/>
                            <a:gd name="T111" fmla="*/ 262 h 325"/>
                            <a:gd name="T112" fmla="*/ 2375 w 2549"/>
                            <a:gd name="T113" fmla="*/ 316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9" h="325">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moveTo>
                                <a:pt x="394" y="75"/>
                              </a:moveTo>
                              <a:lnTo>
                                <a:pt x="460" y="75"/>
                              </a:lnTo>
                              <a:lnTo>
                                <a:pt x="460" y="6"/>
                              </a:lnTo>
                              <a:lnTo>
                                <a:pt x="249" y="6"/>
                              </a:lnTo>
                              <a:lnTo>
                                <a:pt x="249" y="75"/>
                              </a:lnTo>
                              <a:lnTo>
                                <a:pt x="314" y="75"/>
                              </a:lnTo>
                              <a:lnTo>
                                <a:pt x="314" y="316"/>
                              </a:lnTo>
                              <a:lnTo>
                                <a:pt x="394" y="316"/>
                              </a:lnTo>
                              <a:lnTo>
                                <a:pt x="394" y="75"/>
                              </a:lnTo>
                              <a:close/>
                              <a:moveTo>
                                <a:pt x="666" y="262"/>
                              </a:moveTo>
                              <a:lnTo>
                                <a:pt x="684" y="316"/>
                              </a:lnTo>
                              <a:lnTo>
                                <a:pt x="770" y="316"/>
                              </a:lnTo>
                              <a:lnTo>
                                <a:pt x="654" y="6"/>
                              </a:lnTo>
                              <a:lnTo>
                                <a:pt x="567" y="6"/>
                              </a:lnTo>
                              <a:lnTo>
                                <a:pt x="450" y="316"/>
                              </a:lnTo>
                              <a:lnTo>
                                <a:pt x="534" y="316"/>
                              </a:lnTo>
                              <a:lnTo>
                                <a:pt x="555" y="262"/>
                              </a:lnTo>
                              <a:lnTo>
                                <a:pt x="666" y="262"/>
                              </a:lnTo>
                              <a:close/>
                              <a:moveTo>
                                <a:pt x="643" y="201"/>
                              </a:moveTo>
                              <a:lnTo>
                                <a:pt x="577" y="201"/>
                              </a:lnTo>
                              <a:lnTo>
                                <a:pt x="611" y="103"/>
                              </a:lnTo>
                              <a:lnTo>
                                <a:pt x="643" y="201"/>
                              </a:lnTo>
                              <a:close/>
                              <a:moveTo>
                                <a:pt x="902" y="75"/>
                              </a:moveTo>
                              <a:lnTo>
                                <a:pt x="970" y="75"/>
                              </a:lnTo>
                              <a:lnTo>
                                <a:pt x="970" y="6"/>
                              </a:lnTo>
                              <a:lnTo>
                                <a:pt x="758" y="6"/>
                              </a:lnTo>
                              <a:lnTo>
                                <a:pt x="758" y="75"/>
                              </a:lnTo>
                              <a:lnTo>
                                <a:pt x="823" y="75"/>
                              </a:lnTo>
                              <a:lnTo>
                                <a:pt x="823" y="316"/>
                              </a:lnTo>
                              <a:lnTo>
                                <a:pt x="902" y="316"/>
                              </a:lnTo>
                              <a:lnTo>
                                <a:pt x="902" y="75"/>
                              </a:lnTo>
                              <a:close/>
                              <a:moveTo>
                                <a:pt x="1090" y="6"/>
                              </a:moveTo>
                              <a:lnTo>
                                <a:pt x="1011" y="6"/>
                              </a:lnTo>
                              <a:lnTo>
                                <a:pt x="1011" y="316"/>
                              </a:lnTo>
                              <a:lnTo>
                                <a:pt x="1090" y="316"/>
                              </a:lnTo>
                              <a:lnTo>
                                <a:pt x="1090" y="6"/>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4"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536" y="75"/>
                              </a:moveTo>
                              <a:lnTo>
                                <a:pt x="1602" y="75"/>
                              </a:lnTo>
                              <a:lnTo>
                                <a:pt x="1602" y="6"/>
                              </a:lnTo>
                              <a:lnTo>
                                <a:pt x="1392" y="6"/>
                              </a:lnTo>
                              <a:lnTo>
                                <a:pt x="1392" y="75"/>
                              </a:lnTo>
                              <a:lnTo>
                                <a:pt x="1457" y="75"/>
                              </a:lnTo>
                              <a:lnTo>
                                <a:pt x="1457" y="316"/>
                              </a:lnTo>
                              <a:lnTo>
                                <a:pt x="1536" y="316"/>
                              </a:lnTo>
                              <a:lnTo>
                                <a:pt x="1536" y="75"/>
                              </a:lnTo>
                              <a:close/>
                              <a:moveTo>
                                <a:pt x="1723" y="6"/>
                              </a:moveTo>
                              <a:lnTo>
                                <a:pt x="1644" y="6"/>
                              </a:lnTo>
                              <a:lnTo>
                                <a:pt x="1644" y="316"/>
                              </a:lnTo>
                              <a:lnTo>
                                <a:pt x="1723" y="316"/>
                              </a:lnTo>
                              <a:lnTo>
                                <a:pt x="1723" y="6"/>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2240" y="262"/>
                              </a:moveTo>
                              <a:lnTo>
                                <a:pt x="2260" y="316"/>
                              </a:lnTo>
                              <a:lnTo>
                                <a:pt x="2345" y="316"/>
                              </a:lnTo>
                              <a:lnTo>
                                <a:pt x="2229" y="6"/>
                              </a:lnTo>
                              <a:lnTo>
                                <a:pt x="2142" y="6"/>
                              </a:lnTo>
                              <a:lnTo>
                                <a:pt x="2025" y="316"/>
                              </a:lnTo>
                              <a:lnTo>
                                <a:pt x="2108" y="316"/>
                              </a:lnTo>
                              <a:lnTo>
                                <a:pt x="2129" y="262"/>
                              </a:lnTo>
                              <a:lnTo>
                                <a:pt x="2240" y="262"/>
                              </a:lnTo>
                              <a:close/>
                              <a:moveTo>
                                <a:pt x="2218" y="201"/>
                              </a:moveTo>
                              <a:lnTo>
                                <a:pt x="2152" y="201"/>
                              </a:lnTo>
                              <a:lnTo>
                                <a:pt x="2186" y="103"/>
                              </a:lnTo>
                              <a:lnTo>
                                <a:pt x="2218" y="201"/>
                              </a:lnTo>
                              <a:close/>
                              <a:moveTo>
                                <a:pt x="2455" y="6"/>
                              </a:moveTo>
                              <a:lnTo>
                                <a:pt x="2375" y="6"/>
                              </a:lnTo>
                              <a:lnTo>
                                <a:pt x="2375" y="316"/>
                              </a:lnTo>
                              <a:lnTo>
                                <a:pt x="2549" y="316"/>
                              </a:lnTo>
                              <a:lnTo>
                                <a:pt x="2549" y="248"/>
                              </a:lnTo>
                              <a:lnTo>
                                <a:pt x="2455" y="248"/>
                              </a:lnTo>
                              <a:lnTo>
                                <a:pt x="2455" y="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0"/>
                      <wps:cNvSpPr>
                        <a:spLocks noEditPoints="1"/>
                      </wps:cNvSpPr>
                      <wps:spPr bwMode="auto">
                        <a:xfrm>
                          <a:off x="1949" y="879"/>
                          <a:ext cx="663" cy="162"/>
                        </a:xfrm>
                        <a:custGeom>
                          <a:avLst/>
                          <a:gdLst>
                            <a:gd name="T0" fmla="*/ 180 w 1327"/>
                            <a:gd name="T1" fmla="*/ 1 h 325"/>
                            <a:gd name="T2" fmla="*/ 114 w 1327"/>
                            <a:gd name="T3" fmla="*/ 8 h 325"/>
                            <a:gd name="T4" fmla="*/ 59 w 1327"/>
                            <a:gd name="T5" fmla="*/ 38 h 325"/>
                            <a:gd name="T6" fmla="*/ 20 w 1327"/>
                            <a:gd name="T7" fmla="*/ 85 h 325"/>
                            <a:gd name="T8" fmla="*/ 2 w 1327"/>
                            <a:gd name="T9" fmla="*/ 147 h 325"/>
                            <a:gd name="T10" fmla="*/ 7 w 1327"/>
                            <a:gd name="T11" fmla="*/ 208 h 325"/>
                            <a:gd name="T12" fmla="*/ 31 w 1327"/>
                            <a:gd name="T13" fmla="*/ 260 h 325"/>
                            <a:gd name="T14" fmla="*/ 81 w 1327"/>
                            <a:gd name="T15" fmla="*/ 302 h 325"/>
                            <a:gd name="T16" fmla="*/ 147 w 1327"/>
                            <a:gd name="T17" fmla="*/ 324 h 325"/>
                            <a:gd name="T18" fmla="*/ 211 w 1327"/>
                            <a:gd name="T19" fmla="*/ 317 h 325"/>
                            <a:gd name="T20" fmla="*/ 220 w 1327"/>
                            <a:gd name="T21" fmla="*/ 228 h 325"/>
                            <a:gd name="T22" fmla="*/ 185 w 1327"/>
                            <a:gd name="T23" fmla="*/ 245 h 325"/>
                            <a:gd name="T24" fmla="*/ 151 w 1327"/>
                            <a:gd name="T25" fmla="*/ 245 h 325"/>
                            <a:gd name="T26" fmla="*/ 124 w 1327"/>
                            <a:gd name="T27" fmla="*/ 235 h 325"/>
                            <a:gd name="T28" fmla="*/ 99 w 1327"/>
                            <a:gd name="T29" fmla="*/ 213 h 325"/>
                            <a:gd name="T30" fmla="*/ 85 w 1327"/>
                            <a:gd name="T31" fmla="*/ 182 h 325"/>
                            <a:gd name="T32" fmla="*/ 85 w 1327"/>
                            <a:gd name="T33" fmla="*/ 146 h 325"/>
                            <a:gd name="T34" fmla="*/ 97 w 1327"/>
                            <a:gd name="T35" fmla="*/ 114 h 325"/>
                            <a:gd name="T36" fmla="*/ 119 w 1327"/>
                            <a:gd name="T37" fmla="*/ 92 h 325"/>
                            <a:gd name="T38" fmla="*/ 149 w 1327"/>
                            <a:gd name="T39" fmla="*/ 79 h 325"/>
                            <a:gd name="T40" fmla="*/ 186 w 1327"/>
                            <a:gd name="T41" fmla="*/ 80 h 325"/>
                            <a:gd name="T42" fmla="*/ 221 w 1327"/>
                            <a:gd name="T43" fmla="*/ 97 h 325"/>
                            <a:gd name="T44" fmla="*/ 390 w 1327"/>
                            <a:gd name="T45" fmla="*/ 247 h 325"/>
                            <a:gd name="T46" fmla="*/ 401 w 1327"/>
                            <a:gd name="T47" fmla="*/ 75 h 325"/>
                            <a:gd name="T48" fmla="*/ 390 w 1327"/>
                            <a:gd name="T49" fmla="*/ 247 h 325"/>
                            <a:gd name="T50" fmla="*/ 566 w 1327"/>
                            <a:gd name="T51" fmla="*/ 316 h 325"/>
                            <a:gd name="T52" fmla="*/ 646 w 1327"/>
                            <a:gd name="T53" fmla="*/ 194 h 325"/>
                            <a:gd name="T54" fmla="*/ 646 w 1327"/>
                            <a:gd name="T55" fmla="*/ 75 h 325"/>
                            <a:gd name="T56" fmla="*/ 971 w 1327"/>
                            <a:gd name="T57" fmla="*/ 4 h 325"/>
                            <a:gd name="T58" fmla="*/ 904 w 1327"/>
                            <a:gd name="T59" fmla="*/ 4 h 325"/>
                            <a:gd name="T60" fmla="*/ 845 w 1327"/>
                            <a:gd name="T61" fmla="*/ 28 h 325"/>
                            <a:gd name="T62" fmla="*/ 801 w 1327"/>
                            <a:gd name="T63" fmla="*/ 72 h 325"/>
                            <a:gd name="T64" fmla="*/ 776 w 1327"/>
                            <a:gd name="T65" fmla="*/ 130 h 325"/>
                            <a:gd name="T66" fmla="*/ 776 w 1327"/>
                            <a:gd name="T67" fmla="*/ 194 h 325"/>
                            <a:gd name="T68" fmla="*/ 796 w 1327"/>
                            <a:gd name="T69" fmla="*/ 247 h 325"/>
                            <a:gd name="T70" fmla="*/ 840 w 1327"/>
                            <a:gd name="T71" fmla="*/ 294 h 325"/>
                            <a:gd name="T72" fmla="*/ 902 w 1327"/>
                            <a:gd name="T73" fmla="*/ 321 h 325"/>
                            <a:gd name="T74" fmla="*/ 967 w 1327"/>
                            <a:gd name="T75" fmla="*/ 321 h 325"/>
                            <a:gd name="T76" fmla="*/ 1001 w 1327"/>
                            <a:gd name="T77" fmla="*/ 222 h 325"/>
                            <a:gd name="T78" fmla="*/ 967 w 1327"/>
                            <a:gd name="T79" fmla="*/ 242 h 325"/>
                            <a:gd name="T80" fmla="*/ 932 w 1327"/>
                            <a:gd name="T81" fmla="*/ 246 h 325"/>
                            <a:gd name="T82" fmla="*/ 904 w 1327"/>
                            <a:gd name="T83" fmla="*/ 238 h 325"/>
                            <a:gd name="T84" fmla="*/ 877 w 1327"/>
                            <a:gd name="T85" fmla="*/ 220 h 325"/>
                            <a:gd name="T86" fmla="*/ 860 w 1327"/>
                            <a:gd name="T87" fmla="*/ 191 h 325"/>
                            <a:gd name="T88" fmla="*/ 857 w 1327"/>
                            <a:gd name="T89" fmla="*/ 154 h 325"/>
                            <a:gd name="T90" fmla="*/ 866 w 1327"/>
                            <a:gd name="T91" fmla="*/ 122 h 325"/>
                            <a:gd name="T92" fmla="*/ 886 w 1327"/>
                            <a:gd name="T93" fmla="*/ 97 h 325"/>
                            <a:gd name="T94" fmla="*/ 914 w 1327"/>
                            <a:gd name="T95" fmla="*/ 82 h 325"/>
                            <a:gd name="T96" fmla="*/ 950 w 1327"/>
                            <a:gd name="T97" fmla="*/ 79 h 325"/>
                            <a:gd name="T98" fmla="*/ 986 w 1327"/>
                            <a:gd name="T99" fmla="*/ 92 h 325"/>
                            <a:gd name="T100" fmla="*/ 1008 w 1327"/>
                            <a:gd name="T101" fmla="*/ 16 h 325"/>
                            <a:gd name="T102" fmla="*/ 1052 w 1327"/>
                            <a:gd name="T103" fmla="*/ 316 h 325"/>
                            <a:gd name="T104" fmla="*/ 1247 w 1327"/>
                            <a:gd name="T105" fmla="*/ 316 h 325"/>
                            <a:gd name="T106" fmla="*/ 1247 w 1327"/>
                            <a:gd name="T107" fmla="*/ 12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5">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5"/>
                              </a:lnTo>
                              <a:lnTo>
                                <a:pt x="227" y="222"/>
                              </a:lnTo>
                              <a:lnTo>
                                <a:pt x="220" y="228"/>
                              </a:lnTo>
                              <a:lnTo>
                                <a:pt x="211" y="235"/>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moveTo>
                                <a:pt x="390" y="247"/>
                              </a:moveTo>
                              <a:lnTo>
                                <a:pt x="535" y="6"/>
                              </a:lnTo>
                              <a:lnTo>
                                <a:pt x="281" y="6"/>
                              </a:lnTo>
                              <a:lnTo>
                                <a:pt x="281" y="75"/>
                              </a:lnTo>
                              <a:lnTo>
                                <a:pt x="401" y="75"/>
                              </a:lnTo>
                              <a:lnTo>
                                <a:pt x="257" y="316"/>
                              </a:lnTo>
                              <a:lnTo>
                                <a:pt x="520" y="316"/>
                              </a:lnTo>
                              <a:lnTo>
                                <a:pt x="520" y="247"/>
                              </a:lnTo>
                              <a:lnTo>
                                <a:pt x="390" y="247"/>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5"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5"/>
                              </a:lnTo>
                              <a:lnTo>
                                <a:pt x="1001" y="222"/>
                              </a:lnTo>
                              <a:lnTo>
                                <a:pt x="992" y="228"/>
                              </a:lnTo>
                              <a:lnTo>
                                <a:pt x="985" y="235"/>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1"/>
                      <wps:cNvSpPr>
                        <a:spLocks noEditPoints="1"/>
                      </wps:cNvSpPr>
                      <wps:spPr bwMode="auto">
                        <a:xfrm>
                          <a:off x="2166" y="2113"/>
                          <a:ext cx="196" cy="190"/>
                        </a:xfrm>
                        <a:custGeom>
                          <a:avLst/>
                          <a:gdLst>
                            <a:gd name="T0" fmla="*/ 128 w 392"/>
                            <a:gd name="T1" fmla="*/ 313 h 379"/>
                            <a:gd name="T2" fmla="*/ 102 w 392"/>
                            <a:gd name="T3" fmla="*/ 379 h 379"/>
                            <a:gd name="T4" fmla="*/ 0 w 392"/>
                            <a:gd name="T5" fmla="*/ 379 h 379"/>
                            <a:gd name="T6" fmla="*/ 144 w 392"/>
                            <a:gd name="T7" fmla="*/ 0 h 379"/>
                            <a:gd name="T8" fmla="*/ 250 w 392"/>
                            <a:gd name="T9" fmla="*/ 0 h 379"/>
                            <a:gd name="T10" fmla="*/ 392 w 392"/>
                            <a:gd name="T11" fmla="*/ 379 h 379"/>
                            <a:gd name="T12" fmla="*/ 288 w 392"/>
                            <a:gd name="T13" fmla="*/ 379 h 379"/>
                            <a:gd name="T14" fmla="*/ 264 w 392"/>
                            <a:gd name="T15" fmla="*/ 313 h 379"/>
                            <a:gd name="T16" fmla="*/ 128 w 392"/>
                            <a:gd name="T17" fmla="*/ 313 h 379"/>
                            <a:gd name="T18" fmla="*/ 197 w 392"/>
                            <a:gd name="T19" fmla="*/ 118 h 379"/>
                            <a:gd name="T20" fmla="*/ 156 w 392"/>
                            <a:gd name="T21" fmla="*/ 238 h 379"/>
                            <a:gd name="T22" fmla="*/ 237 w 392"/>
                            <a:gd name="T23" fmla="*/ 238 h 379"/>
                            <a:gd name="T24" fmla="*/ 197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8" y="313"/>
                              </a:moveTo>
                              <a:lnTo>
                                <a:pt x="102" y="379"/>
                              </a:lnTo>
                              <a:lnTo>
                                <a:pt x="0" y="379"/>
                              </a:lnTo>
                              <a:lnTo>
                                <a:pt x="144" y="0"/>
                              </a:lnTo>
                              <a:lnTo>
                                <a:pt x="250" y="0"/>
                              </a:lnTo>
                              <a:lnTo>
                                <a:pt x="392" y="379"/>
                              </a:lnTo>
                              <a:lnTo>
                                <a:pt x="288" y="379"/>
                              </a:lnTo>
                              <a:lnTo>
                                <a:pt x="264" y="313"/>
                              </a:lnTo>
                              <a:lnTo>
                                <a:pt x="128" y="313"/>
                              </a:lnTo>
                              <a:close/>
                              <a:moveTo>
                                <a:pt x="197" y="118"/>
                              </a:moveTo>
                              <a:lnTo>
                                <a:pt x="156" y="238"/>
                              </a:lnTo>
                              <a:lnTo>
                                <a:pt x="237" y="238"/>
                              </a:lnTo>
                              <a:lnTo>
                                <a:pt x="197"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2"/>
                      <wps:cNvSpPr>
                        <a:spLocks/>
                      </wps:cNvSpPr>
                      <wps:spPr bwMode="auto">
                        <a:xfrm>
                          <a:off x="2384" y="2113"/>
                          <a:ext cx="187" cy="190"/>
                        </a:xfrm>
                        <a:custGeom>
                          <a:avLst/>
                          <a:gdLst>
                            <a:gd name="T0" fmla="*/ 0 w 375"/>
                            <a:gd name="T1" fmla="*/ 0 h 379"/>
                            <a:gd name="T2" fmla="*/ 97 w 375"/>
                            <a:gd name="T3" fmla="*/ 0 h 379"/>
                            <a:gd name="T4" fmla="*/ 278 w 375"/>
                            <a:gd name="T5" fmla="*/ 232 h 379"/>
                            <a:gd name="T6" fmla="*/ 278 w 375"/>
                            <a:gd name="T7" fmla="*/ 0 h 379"/>
                            <a:gd name="T8" fmla="*/ 375 w 375"/>
                            <a:gd name="T9" fmla="*/ 0 h 379"/>
                            <a:gd name="T10" fmla="*/ 375 w 375"/>
                            <a:gd name="T11" fmla="*/ 379 h 379"/>
                            <a:gd name="T12" fmla="*/ 278 w 375"/>
                            <a:gd name="T13" fmla="*/ 379 h 379"/>
                            <a:gd name="T14" fmla="*/ 97 w 375"/>
                            <a:gd name="T15" fmla="*/ 148 h 379"/>
                            <a:gd name="T16" fmla="*/ 97 w 375"/>
                            <a:gd name="T17" fmla="*/ 379 h 379"/>
                            <a:gd name="T18" fmla="*/ 0 w 375"/>
                            <a:gd name="T19" fmla="*/ 379 h 379"/>
                            <a:gd name="T20" fmla="*/ 0 w 375"/>
                            <a:gd name="T21"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5" h="379">
                              <a:moveTo>
                                <a:pt x="0" y="0"/>
                              </a:moveTo>
                              <a:lnTo>
                                <a:pt x="97" y="0"/>
                              </a:lnTo>
                              <a:lnTo>
                                <a:pt x="278" y="232"/>
                              </a:lnTo>
                              <a:lnTo>
                                <a:pt x="278" y="0"/>
                              </a:lnTo>
                              <a:lnTo>
                                <a:pt x="375" y="0"/>
                              </a:lnTo>
                              <a:lnTo>
                                <a:pt x="375" y="379"/>
                              </a:lnTo>
                              <a:lnTo>
                                <a:pt x="278" y="379"/>
                              </a:lnTo>
                              <a:lnTo>
                                <a:pt x="97" y="148"/>
                              </a:lnTo>
                              <a:lnTo>
                                <a:pt x="97" y="379"/>
                              </a:lnTo>
                              <a:lnTo>
                                <a:pt x="0" y="3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3"/>
                      <wps:cNvSpPr>
                        <a:spLocks noEditPoints="1"/>
                      </wps:cNvSpPr>
                      <wps:spPr bwMode="auto">
                        <a:xfrm>
                          <a:off x="2593" y="2113"/>
                          <a:ext cx="197" cy="190"/>
                        </a:xfrm>
                        <a:custGeom>
                          <a:avLst/>
                          <a:gdLst>
                            <a:gd name="T0" fmla="*/ 129 w 392"/>
                            <a:gd name="T1" fmla="*/ 313 h 379"/>
                            <a:gd name="T2" fmla="*/ 103 w 392"/>
                            <a:gd name="T3" fmla="*/ 379 h 379"/>
                            <a:gd name="T4" fmla="*/ 0 w 392"/>
                            <a:gd name="T5" fmla="*/ 379 h 379"/>
                            <a:gd name="T6" fmla="*/ 144 w 392"/>
                            <a:gd name="T7" fmla="*/ 0 h 379"/>
                            <a:gd name="T8" fmla="*/ 251 w 392"/>
                            <a:gd name="T9" fmla="*/ 0 h 379"/>
                            <a:gd name="T10" fmla="*/ 392 w 392"/>
                            <a:gd name="T11" fmla="*/ 379 h 379"/>
                            <a:gd name="T12" fmla="*/ 289 w 392"/>
                            <a:gd name="T13" fmla="*/ 379 h 379"/>
                            <a:gd name="T14" fmla="*/ 264 w 392"/>
                            <a:gd name="T15" fmla="*/ 313 h 379"/>
                            <a:gd name="T16" fmla="*/ 129 w 392"/>
                            <a:gd name="T17" fmla="*/ 313 h 379"/>
                            <a:gd name="T18" fmla="*/ 198 w 392"/>
                            <a:gd name="T19" fmla="*/ 118 h 379"/>
                            <a:gd name="T20" fmla="*/ 157 w 392"/>
                            <a:gd name="T21" fmla="*/ 238 h 379"/>
                            <a:gd name="T22" fmla="*/ 238 w 392"/>
                            <a:gd name="T23" fmla="*/ 238 h 379"/>
                            <a:gd name="T24" fmla="*/ 198 w 392"/>
                            <a:gd name="T25" fmla="*/ 118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9">
                              <a:moveTo>
                                <a:pt x="129" y="313"/>
                              </a:moveTo>
                              <a:lnTo>
                                <a:pt x="103" y="379"/>
                              </a:lnTo>
                              <a:lnTo>
                                <a:pt x="0" y="379"/>
                              </a:lnTo>
                              <a:lnTo>
                                <a:pt x="144" y="0"/>
                              </a:lnTo>
                              <a:lnTo>
                                <a:pt x="251" y="0"/>
                              </a:lnTo>
                              <a:lnTo>
                                <a:pt x="392" y="379"/>
                              </a:lnTo>
                              <a:lnTo>
                                <a:pt x="289" y="379"/>
                              </a:lnTo>
                              <a:lnTo>
                                <a:pt x="264" y="313"/>
                              </a:lnTo>
                              <a:lnTo>
                                <a:pt x="129" y="313"/>
                              </a:lnTo>
                              <a:close/>
                              <a:moveTo>
                                <a:pt x="198" y="118"/>
                              </a:moveTo>
                              <a:lnTo>
                                <a:pt x="157" y="238"/>
                              </a:lnTo>
                              <a:lnTo>
                                <a:pt x="238" y="238"/>
                              </a:lnTo>
                              <a:lnTo>
                                <a:pt x="198"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4"/>
                      <wps:cNvSpPr>
                        <a:spLocks/>
                      </wps:cNvSpPr>
                      <wps:spPr bwMode="auto">
                        <a:xfrm>
                          <a:off x="2811" y="2113"/>
                          <a:ext cx="108" cy="190"/>
                        </a:xfrm>
                        <a:custGeom>
                          <a:avLst/>
                          <a:gdLst>
                            <a:gd name="T0" fmla="*/ 98 w 215"/>
                            <a:gd name="T1" fmla="*/ 296 h 379"/>
                            <a:gd name="T2" fmla="*/ 215 w 215"/>
                            <a:gd name="T3" fmla="*/ 296 h 379"/>
                            <a:gd name="T4" fmla="*/ 215 w 215"/>
                            <a:gd name="T5" fmla="*/ 379 h 379"/>
                            <a:gd name="T6" fmla="*/ 0 w 215"/>
                            <a:gd name="T7" fmla="*/ 379 h 379"/>
                            <a:gd name="T8" fmla="*/ 0 w 215"/>
                            <a:gd name="T9" fmla="*/ 0 h 379"/>
                            <a:gd name="T10" fmla="*/ 98 w 215"/>
                            <a:gd name="T11" fmla="*/ 0 h 379"/>
                            <a:gd name="T12" fmla="*/ 98 w 215"/>
                            <a:gd name="T13" fmla="*/ 296 h 379"/>
                          </a:gdLst>
                          <a:ahLst/>
                          <a:cxnLst>
                            <a:cxn ang="0">
                              <a:pos x="T0" y="T1"/>
                            </a:cxn>
                            <a:cxn ang="0">
                              <a:pos x="T2" y="T3"/>
                            </a:cxn>
                            <a:cxn ang="0">
                              <a:pos x="T4" y="T5"/>
                            </a:cxn>
                            <a:cxn ang="0">
                              <a:pos x="T6" y="T7"/>
                            </a:cxn>
                            <a:cxn ang="0">
                              <a:pos x="T8" y="T9"/>
                            </a:cxn>
                            <a:cxn ang="0">
                              <a:pos x="T10" y="T11"/>
                            </a:cxn>
                            <a:cxn ang="0">
                              <a:pos x="T12" y="T13"/>
                            </a:cxn>
                          </a:cxnLst>
                          <a:rect l="0" t="0" r="r" b="b"/>
                          <a:pathLst>
                            <a:path w="215" h="379">
                              <a:moveTo>
                                <a:pt x="98" y="296"/>
                              </a:moveTo>
                              <a:lnTo>
                                <a:pt x="215" y="296"/>
                              </a:lnTo>
                              <a:lnTo>
                                <a:pt x="215" y="379"/>
                              </a:lnTo>
                              <a:lnTo>
                                <a:pt x="0" y="379"/>
                              </a:lnTo>
                              <a:lnTo>
                                <a:pt x="0" y="0"/>
                              </a:lnTo>
                              <a:lnTo>
                                <a:pt x="98" y="0"/>
                              </a:lnTo>
                              <a:lnTo>
                                <a:pt x="98" y="2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5"/>
                      <wps:cNvSpPr>
                        <a:spLocks/>
                      </wps:cNvSpPr>
                      <wps:spPr bwMode="auto">
                        <a:xfrm>
                          <a:off x="2902" y="2113"/>
                          <a:ext cx="187" cy="190"/>
                        </a:xfrm>
                        <a:custGeom>
                          <a:avLst/>
                          <a:gdLst>
                            <a:gd name="T0" fmla="*/ 0 w 374"/>
                            <a:gd name="T1" fmla="*/ 0 h 379"/>
                            <a:gd name="T2" fmla="*/ 116 w 374"/>
                            <a:gd name="T3" fmla="*/ 0 h 379"/>
                            <a:gd name="T4" fmla="*/ 187 w 374"/>
                            <a:gd name="T5" fmla="*/ 104 h 379"/>
                            <a:gd name="T6" fmla="*/ 256 w 374"/>
                            <a:gd name="T7" fmla="*/ 0 h 379"/>
                            <a:gd name="T8" fmla="*/ 374 w 374"/>
                            <a:gd name="T9" fmla="*/ 0 h 379"/>
                            <a:gd name="T10" fmla="*/ 233 w 374"/>
                            <a:gd name="T11" fmla="*/ 197 h 379"/>
                            <a:gd name="T12" fmla="*/ 233 w 374"/>
                            <a:gd name="T13" fmla="*/ 379 h 379"/>
                            <a:gd name="T14" fmla="*/ 136 w 374"/>
                            <a:gd name="T15" fmla="*/ 379 h 379"/>
                            <a:gd name="T16" fmla="*/ 136 w 374"/>
                            <a:gd name="T17" fmla="*/ 197 h 379"/>
                            <a:gd name="T18" fmla="*/ 0 w 374"/>
                            <a:gd name="T19" fmla="*/ 0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4" h="379">
                              <a:moveTo>
                                <a:pt x="0" y="0"/>
                              </a:moveTo>
                              <a:lnTo>
                                <a:pt x="116" y="0"/>
                              </a:lnTo>
                              <a:lnTo>
                                <a:pt x="187" y="104"/>
                              </a:lnTo>
                              <a:lnTo>
                                <a:pt x="256" y="0"/>
                              </a:lnTo>
                              <a:lnTo>
                                <a:pt x="374" y="0"/>
                              </a:lnTo>
                              <a:lnTo>
                                <a:pt x="233" y="197"/>
                              </a:lnTo>
                              <a:lnTo>
                                <a:pt x="233" y="379"/>
                              </a:lnTo>
                              <a:lnTo>
                                <a:pt x="136" y="379"/>
                              </a:lnTo>
                              <a:lnTo>
                                <a:pt x="136" y="19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6"/>
                      <wps:cNvSpPr>
                        <a:spLocks/>
                      </wps:cNvSpPr>
                      <wps:spPr bwMode="auto">
                        <a:xfrm>
                          <a:off x="3090" y="2109"/>
                          <a:ext cx="139" cy="199"/>
                        </a:xfrm>
                        <a:custGeom>
                          <a:avLst/>
                          <a:gdLst>
                            <a:gd name="T0" fmla="*/ 214 w 277"/>
                            <a:gd name="T1" fmla="*/ 101 h 398"/>
                            <a:gd name="T2" fmla="*/ 199 w 277"/>
                            <a:gd name="T3" fmla="*/ 91 h 398"/>
                            <a:gd name="T4" fmla="*/ 183 w 277"/>
                            <a:gd name="T5" fmla="*/ 85 h 398"/>
                            <a:gd name="T6" fmla="*/ 167 w 277"/>
                            <a:gd name="T7" fmla="*/ 81 h 398"/>
                            <a:gd name="T8" fmla="*/ 149 w 277"/>
                            <a:gd name="T9" fmla="*/ 83 h 398"/>
                            <a:gd name="T10" fmla="*/ 134 w 277"/>
                            <a:gd name="T11" fmla="*/ 88 h 398"/>
                            <a:gd name="T12" fmla="*/ 123 w 277"/>
                            <a:gd name="T13" fmla="*/ 96 h 398"/>
                            <a:gd name="T14" fmla="*/ 118 w 277"/>
                            <a:gd name="T15" fmla="*/ 108 h 398"/>
                            <a:gd name="T16" fmla="*/ 117 w 277"/>
                            <a:gd name="T17" fmla="*/ 120 h 398"/>
                            <a:gd name="T18" fmla="*/ 122 w 277"/>
                            <a:gd name="T19" fmla="*/ 129 h 398"/>
                            <a:gd name="T20" fmla="*/ 133 w 277"/>
                            <a:gd name="T21" fmla="*/ 139 h 398"/>
                            <a:gd name="T22" fmla="*/ 158 w 277"/>
                            <a:gd name="T23" fmla="*/ 149 h 398"/>
                            <a:gd name="T24" fmla="*/ 208 w 277"/>
                            <a:gd name="T25" fmla="*/ 165 h 398"/>
                            <a:gd name="T26" fmla="*/ 235 w 277"/>
                            <a:gd name="T27" fmla="*/ 179 h 398"/>
                            <a:gd name="T28" fmla="*/ 249 w 277"/>
                            <a:gd name="T29" fmla="*/ 191 h 398"/>
                            <a:gd name="T30" fmla="*/ 260 w 277"/>
                            <a:gd name="T31" fmla="*/ 203 h 398"/>
                            <a:gd name="T32" fmla="*/ 269 w 277"/>
                            <a:gd name="T33" fmla="*/ 218 h 398"/>
                            <a:gd name="T34" fmla="*/ 274 w 277"/>
                            <a:gd name="T35" fmla="*/ 234 h 398"/>
                            <a:gd name="T36" fmla="*/ 276 w 277"/>
                            <a:gd name="T37" fmla="*/ 253 h 398"/>
                            <a:gd name="T38" fmla="*/ 276 w 277"/>
                            <a:gd name="T39" fmla="*/ 280 h 398"/>
                            <a:gd name="T40" fmla="*/ 271 w 277"/>
                            <a:gd name="T41" fmla="*/ 307 h 398"/>
                            <a:gd name="T42" fmla="*/ 261 w 277"/>
                            <a:gd name="T43" fmla="*/ 332 h 398"/>
                            <a:gd name="T44" fmla="*/ 247 w 277"/>
                            <a:gd name="T45" fmla="*/ 354 h 398"/>
                            <a:gd name="T46" fmla="*/ 228 w 277"/>
                            <a:gd name="T47" fmla="*/ 370 h 398"/>
                            <a:gd name="T48" fmla="*/ 204 w 277"/>
                            <a:gd name="T49" fmla="*/ 384 h 398"/>
                            <a:gd name="T50" fmla="*/ 176 w 277"/>
                            <a:gd name="T51" fmla="*/ 393 h 398"/>
                            <a:gd name="T52" fmla="*/ 145 w 277"/>
                            <a:gd name="T53" fmla="*/ 398 h 398"/>
                            <a:gd name="T54" fmla="*/ 113 w 277"/>
                            <a:gd name="T55" fmla="*/ 398 h 398"/>
                            <a:gd name="T56" fmla="*/ 79 w 277"/>
                            <a:gd name="T57" fmla="*/ 391 h 398"/>
                            <a:gd name="T58" fmla="*/ 46 w 277"/>
                            <a:gd name="T59" fmla="*/ 381 h 398"/>
                            <a:gd name="T60" fmla="*/ 15 w 277"/>
                            <a:gd name="T61" fmla="*/ 365 h 398"/>
                            <a:gd name="T62" fmla="*/ 41 w 277"/>
                            <a:gd name="T63" fmla="*/ 276 h 398"/>
                            <a:gd name="T64" fmla="*/ 63 w 277"/>
                            <a:gd name="T65" fmla="*/ 293 h 398"/>
                            <a:gd name="T66" fmla="*/ 84 w 277"/>
                            <a:gd name="T67" fmla="*/ 305 h 398"/>
                            <a:gd name="T68" fmla="*/ 105 w 277"/>
                            <a:gd name="T69" fmla="*/ 312 h 398"/>
                            <a:gd name="T70" fmla="*/ 127 w 277"/>
                            <a:gd name="T71" fmla="*/ 314 h 398"/>
                            <a:gd name="T72" fmla="*/ 147 w 277"/>
                            <a:gd name="T73" fmla="*/ 311 h 398"/>
                            <a:gd name="T74" fmla="*/ 162 w 277"/>
                            <a:gd name="T75" fmla="*/ 303 h 398"/>
                            <a:gd name="T76" fmla="*/ 171 w 277"/>
                            <a:gd name="T77" fmla="*/ 292 h 398"/>
                            <a:gd name="T78" fmla="*/ 175 w 277"/>
                            <a:gd name="T79" fmla="*/ 277 h 398"/>
                            <a:gd name="T80" fmla="*/ 171 w 277"/>
                            <a:gd name="T81" fmla="*/ 263 h 398"/>
                            <a:gd name="T82" fmla="*/ 163 w 277"/>
                            <a:gd name="T83" fmla="*/ 253 h 398"/>
                            <a:gd name="T84" fmla="*/ 144 w 277"/>
                            <a:gd name="T85" fmla="*/ 243 h 398"/>
                            <a:gd name="T86" fmla="*/ 115 w 277"/>
                            <a:gd name="T87" fmla="*/ 233 h 398"/>
                            <a:gd name="T88" fmla="*/ 69 w 277"/>
                            <a:gd name="T89" fmla="*/ 218 h 398"/>
                            <a:gd name="T90" fmla="*/ 44 w 277"/>
                            <a:gd name="T91" fmla="*/ 203 h 398"/>
                            <a:gd name="T92" fmla="*/ 31 w 277"/>
                            <a:gd name="T93" fmla="*/ 189 h 398"/>
                            <a:gd name="T94" fmla="*/ 22 w 277"/>
                            <a:gd name="T95" fmla="*/ 172 h 398"/>
                            <a:gd name="T96" fmla="*/ 16 w 277"/>
                            <a:gd name="T97" fmla="*/ 152 h 398"/>
                            <a:gd name="T98" fmla="*/ 15 w 277"/>
                            <a:gd name="T99" fmla="*/ 128 h 398"/>
                            <a:gd name="T100" fmla="*/ 17 w 277"/>
                            <a:gd name="T101" fmla="*/ 100 h 398"/>
                            <a:gd name="T102" fmla="*/ 23 w 277"/>
                            <a:gd name="T103" fmla="*/ 75 h 398"/>
                            <a:gd name="T104" fmla="*/ 34 w 277"/>
                            <a:gd name="T105" fmla="*/ 54 h 398"/>
                            <a:gd name="T106" fmla="*/ 49 w 277"/>
                            <a:gd name="T107" fmla="*/ 35 h 398"/>
                            <a:gd name="T108" fmla="*/ 68 w 277"/>
                            <a:gd name="T109" fmla="*/ 20 h 398"/>
                            <a:gd name="T110" fmla="*/ 91 w 277"/>
                            <a:gd name="T111" fmla="*/ 9 h 398"/>
                            <a:gd name="T112" fmla="*/ 115 w 277"/>
                            <a:gd name="T113" fmla="*/ 2 h 398"/>
                            <a:gd name="T114" fmla="*/ 143 w 277"/>
                            <a:gd name="T115" fmla="*/ 0 h 398"/>
                            <a:gd name="T116" fmla="*/ 173 w 277"/>
                            <a:gd name="T117" fmla="*/ 2 h 398"/>
                            <a:gd name="T118" fmla="*/ 203 w 277"/>
                            <a:gd name="T119" fmla="*/ 7 h 398"/>
                            <a:gd name="T120" fmla="*/ 233 w 277"/>
                            <a:gd name="T121" fmla="*/ 17 h 398"/>
                            <a:gd name="T122" fmla="*/ 261 w 277"/>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7" h="398">
                              <a:moveTo>
                                <a:pt x="223" y="108"/>
                              </a:moveTo>
                              <a:lnTo>
                                <a:pt x="214" y="101"/>
                              </a:lnTo>
                              <a:lnTo>
                                <a:pt x="206" y="95"/>
                              </a:lnTo>
                              <a:lnTo>
                                <a:pt x="199" y="91"/>
                              </a:lnTo>
                              <a:lnTo>
                                <a:pt x="190" y="88"/>
                              </a:lnTo>
                              <a:lnTo>
                                <a:pt x="183" y="85"/>
                              </a:lnTo>
                              <a:lnTo>
                                <a:pt x="175" y="83"/>
                              </a:lnTo>
                              <a:lnTo>
                                <a:pt x="167" y="81"/>
                              </a:lnTo>
                              <a:lnTo>
                                <a:pt x="158" y="81"/>
                              </a:lnTo>
                              <a:lnTo>
                                <a:pt x="149" y="83"/>
                              </a:lnTo>
                              <a:lnTo>
                                <a:pt x="142" y="84"/>
                              </a:lnTo>
                              <a:lnTo>
                                <a:pt x="134" y="88"/>
                              </a:lnTo>
                              <a:lnTo>
                                <a:pt x="129" y="91"/>
                              </a:lnTo>
                              <a:lnTo>
                                <a:pt x="123" y="96"/>
                              </a:lnTo>
                              <a:lnTo>
                                <a:pt x="119" y="101"/>
                              </a:lnTo>
                              <a:lnTo>
                                <a:pt x="118" y="108"/>
                              </a:lnTo>
                              <a:lnTo>
                                <a:pt x="117" y="114"/>
                              </a:lnTo>
                              <a:lnTo>
                                <a:pt x="117" y="120"/>
                              </a:lnTo>
                              <a:lnTo>
                                <a:pt x="119" y="125"/>
                              </a:lnTo>
                              <a:lnTo>
                                <a:pt x="122" y="129"/>
                              </a:lnTo>
                              <a:lnTo>
                                <a:pt x="125" y="133"/>
                              </a:lnTo>
                              <a:lnTo>
                                <a:pt x="133" y="139"/>
                              </a:lnTo>
                              <a:lnTo>
                                <a:pt x="143" y="144"/>
                              </a:lnTo>
                              <a:lnTo>
                                <a:pt x="158" y="149"/>
                              </a:lnTo>
                              <a:lnTo>
                                <a:pt x="184" y="157"/>
                              </a:lnTo>
                              <a:lnTo>
                                <a:pt x="208" y="165"/>
                              </a:lnTo>
                              <a:lnTo>
                                <a:pt x="226" y="174"/>
                              </a:lnTo>
                              <a:lnTo>
                                <a:pt x="235" y="179"/>
                              </a:lnTo>
                              <a:lnTo>
                                <a:pt x="243" y="184"/>
                              </a:lnTo>
                              <a:lnTo>
                                <a:pt x="249" y="191"/>
                              </a:lnTo>
                              <a:lnTo>
                                <a:pt x="255" y="197"/>
                              </a:lnTo>
                              <a:lnTo>
                                <a:pt x="260" y="203"/>
                              </a:lnTo>
                              <a:lnTo>
                                <a:pt x="265" y="211"/>
                              </a:lnTo>
                              <a:lnTo>
                                <a:pt x="269" y="218"/>
                              </a:lnTo>
                              <a:lnTo>
                                <a:pt x="271" y="226"/>
                              </a:lnTo>
                              <a:lnTo>
                                <a:pt x="274" y="234"/>
                              </a:lnTo>
                              <a:lnTo>
                                <a:pt x="276" y="243"/>
                              </a:lnTo>
                              <a:lnTo>
                                <a:pt x="276" y="253"/>
                              </a:lnTo>
                              <a:lnTo>
                                <a:pt x="277" y="263"/>
                              </a:lnTo>
                              <a:lnTo>
                                <a:pt x="276" y="280"/>
                              </a:lnTo>
                              <a:lnTo>
                                <a:pt x="275" y="293"/>
                              </a:lnTo>
                              <a:lnTo>
                                <a:pt x="271" y="307"/>
                              </a:lnTo>
                              <a:lnTo>
                                <a:pt x="267" y="321"/>
                              </a:lnTo>
                              <a:lnTo>
                                <a:pt x="261" y="332"/>
                              </a:lnTo>
                              <a:lnTo>
                                <a:pt x="255" y="344"/>
                              </a:lnTo>
                              <a:lnTo>
                                <a:pt x="247" y="354"/>
                              </a:lnTo>
                              <a:lnTo>
                                <a:pt x="239" y="362"/>
                              </a:lnTo>
                              <a:lnTo>
                                <a:pt x="228" y="370"/>
                              </a:lnTo>
                              <a:lnTo>
                                <a:pt x="216" y="377"/>
                              </a:lnTo>
                              <a:lnTo>
                                <a:pt x="204" y="384"/>
                              </a:lnTo>
                              <a:lnTo>
                                <a:pt x="190" y="389"/>
                              </a:lnTo>
                              <a:lnTo>
                                <a:pt x="176" y="393"/>
                              </a:lnTo>
                              <a:lnTo>
                                <a:pt x="162" y="395"/>
                              </a:lnTo>
                              <a:lnTo>
                                <a:pt x="145" y="398"/>
                              </a:lnTo>
                              <a:lnTo>
                                <a:pt x="129" y="398"/>
                              </a:lnTo>
                              <a:lnTo>
                                <a:pt x="113" y="398"/>
                              </a:lnTo>
                              <a:lnTo>
                                <a:pt x="95" y="395"/>
                              </a:lnTo>
                              <a:lnTo>
                                <a:pt x="79" y="391"/>
                              </a:lnTo>
                              <a:lnTo>
                                <a:pt x="63" y="386"/>
                              </a:lnTo>
                              <a:lnTo>
                                <a:pt x="46" y="381"/>
                              </a:lnTo>
                              <a:lnTo>
                                <a:pt x="31" y="374"/>
                              </a:lnTo>
                              <a:lnTo>
                                <a:pt x="15" y="365"/>
                              </a:lnTo>
                              <a:lnTo>
                                <a:pt x="0" y="355"/>
                              </a:lnTo>
                              <a:lnTo>
                                <a:pt x="41" y="276"/>
                              </a:lnTo>
                              <a:lnTo>
                                <a:pt x="52" y="285"/>
                              </a:lnTo>
                              <a:lnTo>
                                <a:pt x="63" y="293"/>
                              </a:lnTo>
                              <a:lnTo>
                                <a:pt x="74" y="300"/>
                              </a:lnTo>
                              <a:lnTo>
                                <a:pt x="84" y="305"/>
                              </a:lnTo>
                              <a:lnTo>
                                <a:pt x="95" y="308"/>
                              </a:lnTo>
                              <a:lnTo>
                                <a:pt x="105" y="312"/>
                              </a:lnTo>
                              <a:lnTo>
                                <a:pt x="117" y="314"/>
                              </a:lnTo>
                              <a:lnTo>
                                <a:pt x="127" y="314"/>
                              </a:lnTo>
                              <a:lnTo>
                                <a:pt x="138" y="314"/>
                              </a:lnTo>
                              <a:lnTo>
                                <a:pt x="147" y="311"/>
                              </a:lnTo>
                              <a:lnTo>
                                <a:pt x="155" y="308"/>
                              </a:lnTo>
                              <a:lnTo>
                                <a:pt x="162" y="303"/>
                              </a:lnTo>
                              <a:lnTo>
                                <a:pt x="168" y="298"/>
                              </a:lnTo>
                              <a:lnTo>
                                <a:pt x="171" y="292"/>
                              </a:lnTo>
                              <a:lnTo>
                                <a:pt x="174" y="285"/>
                              </a:lnTo>
                              <a:lnTo>
                                <a:pt x="175" y="277"/>
                              </a:lnTo>
                              <a:lnTo>
                                <a:pt x="174" y="270"/>
                              </a:lnTo>
                              <a:lnTo>
                                <a:pt x="171" y="263"/>
                              </a:lnTo>
                              <a:lnTo>
                                <a:pt x="168" y="258"/>
                              </a:lnTo>
                              <a:lnTo>
                                <a:pt x="163" y="253"/>
                              </a:lnTo>
                              <a:lnTo>
                                <a:pt x="154" y="248"/>
                              </a:lnTo>
                              <a:lnTo>
                                <a:pt x="144" y="243"/>
                              </a:lnTo>
                              <a:lnTo>
                                <a:pt x="132" y="238"/>
                              </a:lnTo>
                              <a:lnTo>
                                <a:pt x="115" y="233"/>
                              </a:lnTo>
                              <a:lnTo>
                                <a:pt x="89" y="224"/>
                              </a:lnTo>
                              <a:lnTo>
                                <a:pt x="69" y="218"/>
                              </a:lnTo>
                              <a:lnTo>
                                <a:pt x="56" y="211"/>
                              </a:lnTo>
                              <a:lnTo>
                                <a:pt x="44" y="203"/>
                              </a:lnTo>
                              <a:lnTo>
                                <a:pt x="37" y="196"/>
                              </a:lnTo>
                              <a:lnTo>
                                <a:pt x="31" y="189"/>
                              </a:lnTo>
                              <a:lnTo>
                                <a:pt x="26" y="181"/>
                              </a:lnTo>
                              <a:lnTo>
                                <a:pt x="22" y="172"/>
                              </a:lnTo>
                              <a:lnTo>
                                <a:pt x="18" y="162"/>
                              </a:lnTo>
                              <a:lnTo>
                                <a:pt x="16" y="152"/>
                              </a:lnTo>
                              <a:lnTo>
                                <a:pt x="15" y="140"/>
                              </a:lnTo>
                              <a:lnTo>
                                <a:pt x="15" y="128"/>
                              </a:lnTo>
                              <a:lnTo>
                                <a:pt x="15" y="114"/>
                              </a:lnTo>
                              <a:lnTo>
                                <a:pt x="17" y="100"/>
                              </a:lnTo>
                              <a:lnTo>
                                <a:pt x="19" y="88"/>
                              </a:lnTo>
                              <a:lnTo>
                                <a:pt x="23" y="75"/>
                              </a:lnTo>
                              <a:lnTo>
                                <a:pt x="28" y="64"/>
                              </a:lnTo>
                              <a:lnTo>
                                <a:pt x="34" y="54"/>
                              </a:lnTo>
                              <a:lnTo>
                                <a:pt x="42" y="44"/>
                              </a:lnTo>
                              <a:lnTo>
                                <a:pt x="49" y="35"/>
                              </a:lnTo>
                              <a:lnTo>
                                <a:pt x="58" y="27"/>
                              </a:lnTo>
                              <a:lnTo>
                                <a:pt x="68" y="20"/>
                              </a:lnTo>
                              <a:lnTo>
                                <a:pt x="79" y="14"/>
                              </a:lnTo>
                              <a:lnTo>
                                <a:pt x="91" y="9"/>
                              </a:lnTo>
                              <a:lnTo>
                                <a:pt x="102" y="5"/>
                              </a:lnTo>
                              <a:lnTo>
                                <a:pt x="115" y="2"/>
                              </a:lnTo>
                              <a:lnTo>
                                <a:pt x="128" y="0"/>
                              </a:lnTo>
                              <a:lnTo>
                                <a:pt x="143" y="0"/>
                              </a:lnTo>
                              <a:lnTo>
                                <a:pt x="158" y="0"/>
                              </a:lnTo>
                              <a:lnTo>
                                <a:pt x="173" y="2"/>
                              </a:lnTo>
                              <a:lnTo>
                                <a:pt x="188" y="4"/>
                              </a:lnTo>
                              <a:lnTo>
                                <a:pt x="203" y="7"/>
                              </a:lnTo>
                              <a:lnTo>
                                <a:pt x="218" y="12"/>
                              </a:lnTo>
                              <a:lnTo>
                                <a:pt x="233" y="17"/>
                              </a:lnTo>
                              <a:lnTo>
                                <a:pt x="247" y="24"/>
                              </a:lnTo>
                              <a:lnTo>
                                <a:pt x="261"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37"/>
                      <wps:cNvSpPr>
                        <a:spLocks noChangeArrowheads="1"/>
                      </wps:cNvSpPr>
                      <wps:spPr bwMode="auto">
                        <a:xfrm>
                          <a:off x="3259" y="2113"/>
                          <a:ext cx="49" cy="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38"/>
                      <wps:cNvSpPr>
                        <a:spLocks/>
                      </wps:cNvSpPr>
                      <wps:spPr bwMode="auto">
                        <a:xfrm>
                          <a:off x="3339" y="2109"/>
                          <a:ext cx="139" cy="199"/>
                        </a:xfrm>
                        <a:custGeom>
                          <a:avLst/>
                          <a:gdLst>
                            <a:gd name="T0" fmla="*/ 215 w 278"/>
                            <a:gd name="T1" fmla="*/ 101 h 398"/>
                            <a:gd name="T2" fmla="*/ 199 w 278"/>
                            <a:gd name="T3" fmla="*/ 91 h 398"/>
                            <a:gd name="T4" fmla="*/ 183 w 278"/>
                            <a:gd name="T5" fmla="*/ 85 h 398"/>
                            <a:gd name="T6" fmla="*/ 167 w 278"/>
                            <a:gd name="T7" fmla="*/ 81 h 398"/>
                            <a:gd name="T8" fmla="*/ 151 w 278"/>
                            <a:gd name="T9" fmla="*/ 83 h 398"/>
                            <a:gd name="T10" fmla="*/ 136 w 278"/>
                            <a:gd name="T11" fmla="*/ 88 h 398"/>
                            <a:gd name="T12" fmla="*/ 125 w 278"/>
                            <a:gd name="T13" fmla="*/ 96 h 398"/>
                            <a:gd name="T14" fmla="*/ 118 w 278"/>
                            <a:gd name="T15" fmla="*/ 108 h 398"/>
                            <a:gd name="T16" fmla="*/ 118 w 278"/>
                            <a:gd name="T17" fmla="*/ 120 h 398"/>
                            <a:gd name="T18" fmla="*/ 122 w 278"/>
                            <a:gd name="T19" fmla="*/ 129 h 398"/>
                            <a:gd name="T20" fmla="*/ 133 w 278"/>
                            <a:gd name="T21" fmla="*/ 139 h 398"/>
                            <a:gd name="T22" fmla="*/ 158 w 278"/>
                            <a:gd name="T23" fmla="*/ 149 h 398"/>
                            <a:gd name="T24" fmla="*/ 208 w 278"/>
                            <a:gd name="T25" fmla="*/ 165 h 398"/>
                            <a:gd name="T26" fmla="*/ 235 w 278"/>
                            <a:gd name="T27" fmla="*/ 179 h 398"/>
                            <a:gd name="T28" fmla="*/ 250 w 278"/>
                            <a:gd name="T29" fmla="*/ 191 h 398"/>
                            <a:gd name="T30" fmla="*/ 262 w 278"/>
                            <a:gd name="T31" fmla="*/ 203 h 398"/>
                            <a:gd name="T32" fmla="*/ 269 w 278"/>
                            <a:gd name="T33" fmla="*/ 218 h 398"/>
                            <a:gd name="T34" fmla="*/ 275 w 278"/>
                            <a:gd name="T35" fmla="*/ 234 h 398"/>
                            <a:gd name="T36" fmla="*/ 278 w 278"/>
                            <a:gd name="T37" fmla="*/ 253 h 398"/>
                            <a:gd name="T38" fmla="*/ 276 w 278"/>
                            <a:gd name="T39" fmla="*/ 280 h 398"/>
                            <a:gd name="T40" fmla="*/ 272 w 278"/>
                            <a:gd name="T41" fmla="*/ 307 h 398"/>
                            <a:gd name="T42" fmla="*/ 263 w 278"/>
                            <a:gd name="T43" fmla="*/ 332 h 398"/>
                            <a:gd name="T44" fmla="*/ 248 w 278"/>
                            <a:gd name="T45" fmla="*/ 354 h 398"/>
                            <a:gd name="T46" fmla="*/ 228 w 278"/>
                            <a:gd name="T47" fmla="*/ 370 h 398"/>
                            <a:gd name="T48" fmla="*/ 204 w 278"/>
                            <a:gd name="T49" fmla="*/ 384 h 398"/>
                            <a:gd name="T50" fmla="*/ 177 w 278"/>
                            <a:gd name="T51" fmla="*/ 393 h 398"/>
                            <a:gd name="T52" fmla="*/ 146 w 278"/>
                            <a:gd name="T53" fmla="*/ 398 h 398"/>
                            <a:gd name="T54" fmla="*/ 113 w 278"/>
                            <a:gd name="T55" fmla="*/ 398 h 398"/>
                            <a:gd name="T56" fmla="*/ 80 w 278"/>
                            <a:gd name="T57" fmla="*/ 391 h 398"/>
                            <a:gd name="T58" fmla="*/ 47 w 278"/>
                            <a:gd name="T59" fmla="*/ 381 h 398"/>
                            <a:gd name="T60" fmla="*/ 15 w 278"/>
                            <a:gd name="T61" fmla="*/ 365 h 398"/>
                            <a:gd name="T62" fmla="*/ 41 w 278"/>
                            <a:gd name="T63" fmla="*/ 276 h 398"/>
                            <a:gd name="T64" fmla="*/ 63 w 278"/>
                            <a:gd name="T65" fmla="*/ 293 h 398"/>
                            <a:gd name="T66" fmla="*/ 86 w 278"/>
                            <a:gd name="T67" fmla="*/ 305 h 398"/>
                            <a:gd name="T68" fmla="*/ 107 w 278"/>
                            <a:gd name="T69" fmla="*/ 312 h 398"/>
                            <a:gd name="T70" fmla="*/ 128 w 278"/>
                            <a:gd name="T71" fmla="*/ 314 h 398"/>
                            <a:gd name="T72" fmla="*/ 147 w 278"/>
                            <a:gd name="T73" fmla="*/ 311 h 398"/>
                            <a:gd name="T74" fmla="*/ 162 w 278"/>
                            <a:gd name="T75" fmla="*/ 303 h 398"/>
                            <a:gd name="T76" fmla="*/ 172 w 278"/>
                            <a:gd name="T77" fmla="*/ 292 h 398"/>
                            <a:gd name="T78" fmla="*/ 176 w 278"/>
                            <a:gd name="T79" fmla="*/ 277 h 398"/>
                            <a:gd name="T80" fmla="*/ 173 w 278"/>
                            <a:gd name="T81" fmla="*/ 263 h 398"/>
                            <a:gd name="T82" fmla="*/ 163 w 278"/>
                            <a:gd name="T83" fmla="*/ 253 h 398"/>
                            <a:gd name="T84" fmla="*/ 146 w 278"/>
                            <a:gd name="T85" fmla="*/ 243 h 398"/>
                            <a:gd name="T86" fmla="*/ 117 w 278"/>
                            <a:gd name="T87" fmla="*/ 233 h 398"/>
                            <a:gd name="T88" fmla="*/ 70 w 278"/>
                            <a:gd name="T89" fmla="*/ 218 h 398"/>
                            <a:gd name="T90" fmla="*/ 45 w 278"/>
                            <a:gd name="T91" fmla="*/ 203 h 398"/>
                            <a:gd name="T92" fmla="*/ 32 w 278"/>
                            <a:gd name="T93" fmla="*/ 189 h 398"/>
                            <a:gd name="T94" fmla="*/ 22 w 278"/>
                            <a:gd name="T95" fmla="*/ 172 h 398"/>
                            <a:gd name="T96" fmla="*/ 17 w 278"/>
                            <a:gd name="T97" fmla="*/ 152 h 398"/>
                            <a:gd name="T98" fmla="*/ 15 w 278"/>
                            <a:gd name="T99" fmla="*/ 128 h 398"/>
                            <a:gd name="T100" fmla="*/ 17 w 278"/>
                            <a:gd name="T101" fmla="*/ 100 h 398"/>
                            <a:gd name="T102" fmla="*/ 25 w 278"/>
                            <a:gd name="T103" fmla="*/ 75 h 398"/>
                            <a:gd name="T104" fmla="*/ 36 w 278"/>
                            <a:gd name="T105" fmla="*/ 54 h 398"/>
                            <a:gd name="T106" fmla="*/ 51 w 278"/>
                            <a:gd name="T107" fmla="*/ 35 h 398"/>
                            <a:gd name="T108" fmla="*/ 70 w 278"/>
                            <a:gd name="T109" fmla="*/ 20 h 398"/>
                            <a:gd name="T110" fmla="*/ 91 w 278"/>
                            <a:gd name="T111" fmla="*/ 9 h 398"/>
                            <a:gd name="T112" fmla="*/ 116 w 278"/>
                            <a:gd name="T113" fmla="*/ 2 h 398"/>
                            <a:gd name="T114" fmla="*/ 143 w 278"/>
                            <a:gd name="T115" fmla="*/ 0 h 398"/>
                            <a:gd name="T116" fmla="*/ 173 w 278"/>
                            <a:gd name="T117" fmla="*/ 2 h 398"/>
                            <a:gd name="T118" fmla="*/ 203 w 278"/>
                            <a:gd name="T119" fmla="*/ 7 h 398"/>
                            <a:gd name="T120" fmla="*/ 233 w 278"/>
                            <a:gd name="T121" fmla="*/ 17 h 398"/>
                            <a:gd name="T122" fmla="*/ 263 w 278"/>
                            <a:gd name="T123" fmla="*/ 3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78" h="398">
                              <a:moveTo>
                                <a:pt x="223" y="108"/>
                              </a:moveTo>
                              <a:lnTo>
                                <a:pt x="215" y="101"/>
                              </a:lnTo>
                              <a:lnTo>
                                <a:pt x="207" y="95"/>
                              </a:lnTo>
                              <a:lnTo>
                                <a:pt x="199" y="91"/>
                              </a:lnTo>
                              <a:lnTo>
                                <a:pt x="192" y="88"/>
                              </a:lnTo>
                              <a:lnTo>
                                <a:pt x="183" y="85"/>
                              </a:lnTo>
                              <a:lnTo>
                                <a:pt x="176" y="83"/>
                              </a:lnTo>
                              <a:lnTo>
                                <a:pt x="167" y="81"/>
                              </a:lnTo>
                              <a:lnTo>
                                <a:pt x="159" y="81"/>
                              </a:lnTo>
                              <a:lnTo>
                                <a:pt x="151" y="83"/>
                              </a:lnTo>
                              <a:lnTo>
                                <a:pt x="142" y="84"/>
                              </a:lnTo>
                              <a:lnTo>
                                <a:pt x="136" y="88"/>
                              </a:lnTo>
                              <a:lnTo>
                                <a:pt x="129" y="91"/>
                              </a:lnTo>
                              <a:lnTo>
                                <a:pt x="125" y="96"/>
                              </a:lnTo>
                              <a:lnTo>
                                <a:pt x="121" y="101"/>
                              </a:lnTo>
                              <a:lnTo>
                                <a:pt x="118" y="108"/>
                              </a:lnTo>
                              <a:lnTo>
                                <a:pt x="117" y="114"/>
                              </a:lnTo>
                              <a:lnTo>
                                <a:pt x="118" y="120"/>
                              </a:lnTo>
                              <a:lnTo>
                                <a:pt x="120" y="125"/>
                              </a:lnTo>
                              <a:lnTo>
                                <a:pt x="122" y="129"/>
                              </a:lnTo>
                              <a:lnTo>
                                <a:pt x="126" y="133"/>
                              </a:lnTo>
                              <a:lnTo>
                                <a:pt x="133" y="139"/>
                              </a:lnTo>
                              <a:lnTo>
                                <a:pt x="143" y="144"/>
                              </a:lnTo>
                              <a:lnTo>
                                <a:pt x="158" y="149"/>
                              </a:lnTo>
                              <a:lnTo>
                                <a:pt x="186" y="157"/>
                              </a:lnTo>
                              <a:lnTo>
                                <a:pt x="208" y="165"/>
                              </a:lnTo>
                              <a:lnTo>
                                <a:pt x="227" y="174"/>
                              </a:lnTo>
                              <a:lnTo>
                                <a:pt x="235" y="179"/>
                              </a:lnTo>
                              <a:lnTo>
                                <a:pt x="243" y="184"/>
                              </a:lnTo>
                              <a:lnTo>
                                <a:pt x="250" y="191"/>
                              </a:lnTo>
                              <a:lnTo>
                                <a:pt x="255" y="197"/>
                              </a:lnTo>
                              <a:lnTo>
                                <a:pt x="262" y="203"/>
                              </a:lnTo>
                              <a:lnTo>
                                <a:pt x="265" y="211"/>
                              </a:lnTo>
                              <a:lnTo>
                                <a:pt x="269" y="218"/>
                              </a:lnTo>
                              <a:lnTo>
                                <a:pt x="273" y="226"/>
                              </a:lnTo>
                              <a:lnTo>
                                <a:pt x="275" y="234"/>
                              </a:lnTo>
                              <a:lnTo>
                                <a:pt x="276" y="243"/>
                              </a:lnTo>
                              <a:lnTo>
                                <a:pt x="278" y="253"/>
                              </a:lnTo>
                              <a:lnTo>
                                <a:pt x="278" y="263"/>
                              </a:lnTo>
                              <a:lnTo>
                                <a:pt x="276" y="280"/>
                              </a:lnTo>
                              <a:lnTo>
                                <a:pt x="275" y="293"/>
                              </a:lnTo>
                              <a:lnTo>
                                <a:pt x="272" y="307"/>
                              </a:lnTo>
                              <a:lnTo>
                                <a:pt x="268" y="321"/>
                              </a:lnTo>
                              <a:lnTo>
                                <a:pt x="263" y="332"/>
                              </a:lnTo>
                              <a:lnTo>
                                <a:pt x="255" y="344"/>
                              </a:lnTo>
                              <a:lnTo>
                                <a:pt x="248" y="354"/>
                              </a:lnTo>
                              <a:lnTo>
                                <a:pt x="239" y="362"/>
                              </a:lnTo>
                              <a:lnTo>
                                <a:pt x="228" y="370"/>
                              </a:lnTo>
                              <a:lnTo>
                                <a:pt x="217" y="377"/>
                              </a:lnTo>
                              <a:lnTo>
                                <a:pt x="204" y="384"/>
                              </a:lnTo>
                              <a:lnTo>
                                <a:pt x="191" y="389"/>
                              </a:lnTo>
                              <a:lnTo>
                                <a:pt x="177" y="393"/>
                              </a:lnTo>
                              <a:lnTo>
                                <a:pt x="162" y="395"/>
                              </a:lnTo>
                              <a:lnTo>
                                <a:pt x="146" y="398"/>
                              </a:lnTo>
                              <a:lnTo>
                                <a:pt x="131" y="398"/>
                              </a:lnTo>
                              <a:lnTo>
                                <a:pt x="113" y="398"/>
                              </a:lnTo>
                              <a:lnTo>
                                <a:pt x="97" y="395"/>
                              </a:lnTo>
                              <a:lnTo>
                                <a:pt x="80" y="391"/>
                              </a:lnTo>
                              <a:lnTo>
                                <a:pt x="63" y="386"/>
                              </a:lnTo>
                              <a:lnTo>
                                <a:pt x="47" y="381"/>
                              </a:lnTo>
                              <a:lnTo>
                                <a:pt x="31" y="374"/>
                              </a:lnTo>
                              <a:lnTo>
                                <a:pt x="15" y="365"/>
                              </a:lnTo>
                              <a:lnTo>
                                <a:pt x="0" y="355"/>
                              </a:lnTo>
                              <a:lnTo>
                                <a:pt x="41" y="276"/>
                              </a:lnTo>
                              <a:lnTo>
                                <a:pt x="53" y="285"/>
                              </a:lnTo>
                              <a:lnTo>
                                <a:pt x="63" y="293"/>
                              </a:lnTo>
                              <a:lnTo>
                                <a:pt x="75" y="300"/>
                              </a:lnTo>
                              <a:lnTo>
                                <a:pt x="86" y="305"/>
                              </a:lnTo>
                              <a:lnTo>
                                <a:pt x="96" y="308"/>
                              </a:lnTo>
                              <a:lnTo>
                                <a:pt x="107" y="312"/>
                              </a:lnTo>
                              <a:lnTo>
                                <a:pt x="117" y="314"/>
                              </a:lnTo>
                              <a:lnTo>
                                <a:pt x="128" y="314"/>
                              </a:lnTo>
                              <a:lnTo>
                                <a:pt x="138" y="314"/>
                              </a:lnTo>
                              <a:lnTo>
                                <a:pt x="147" y="311"/>
                              </a:lnTo>
                              <a:lnTo>
                                <a:pt x="156" y="308"/>
                              </a:lnTo>
                              <a:lnTo>
                                <a:pt x="162" y="303"/>
                              </a:lnTo>
                              <a:lnTo>
                                <a:pt x="168" y="298"/>
                              </a:lnTo>
                              <a:lnTo>
                                <a:pt x="172" y="292"/>
                              </a:lnTo>
                              <a:lnTo>
                                <a:pt x="174" y="285"/>
                              </a:lnTo>
                              <a:lnTo>
                                <a:pt x="176" y="277"/>
                              </a:lnTo>
                              <a:lnTo>
                                <a:pt x="174" y="270"/>
                              </a:lnTo>
                              <a:lnTo>
                                <a:pt x="173" y="263"/>
                              </a:lnTo>
                              <a:lnTo>
                                <a:pt x="169" y="258"/>
                              </a:lnTo>
                              <a:lnTo>
                                <a:pt x="163" y="253"/>
                              </a:lnTo>
                              <a:lnTo>
                                <a:pt x="156" y="248"/>
                              </a:lnTo>
                              <a:lnTo>
                                <a:pt x="146" y="243"/>
                              </a:lnTo>
                              <a:lnTo>
                                <a:pt x="132" y="238"/>
                              </a:lnTo>
                              <a:lnTo>
                                <a:pt x="117" y="233"/>
                              </a:lnTo>
                              <a:lnTo>
                                <a:pt x="90" y="224"/>
                              </a:lnTo>
                              <a:lnTo>
                                <a:pt x="70" y="218"/>
                              </a:lnTo>
                              <a:lnTo>
                                <a:pt x="56" y="211"/>
                              </a:lnTo>
                              <a:lnTo>
                                <a:pt x="45" y="203"/>
                              </a:lnTo>
                              <a:lnTo>
                                <a:pt x="39" y="196"/>
                              </a:lnTo>
                              <a:lnTo>
                                <a:pt x="32" y="189"/>
                              </a:lnTo>
                              <a:lnTo>
                                <a:pt x="27" y="181"/>
                              </a:lnTo>
                              <a:lnTo>
                                <a:pt x="22" y="172"/>
                              </a:lnTo>
                              <a:lnTo>
                                <a:pt x="20" y="162"/>
                              </a:lnTo>
                              <a:lnTo>
                                <a:pt x="17" y="152"/>
                              </a:lnTo>
                              <a:lnTo>
                                <a:pt x="16" y="140"/>
                              </a:lnTo>
                              <a:lnTo>
                                <a:pt x="15" y="128"/>
                              </a:lnTo>
                              <a:lnTo>
                                <a:pt x="16" y="114"/>
                              </a:lnTo>
                              <a:lnTo>
                                <a:pt x="17" y="100"/>
                              </a:lnTo>
                              <a:lnTo>
                                <a:pt x="20" y="88"/>
                              </a:lnTo>
                              <a:lnTo>
                                <a:pt x="25" y="75"/>
                              </a:lnTo>
                              <a:lnTo>
                                <a:pt x="30" y="64"/>
                              </a:lnTo>
                              <a:lnTo>
                                <a:pt x="36" y="54"/>
                              </a:lnTo>
                              <a:lnTo>
                                <a:pt x="42" y="44"/>
                              </a:lnTo>
                              <a:lnTo>
                                <a:pt x="51" y="35"/>
                              </a:lnTo>
                              <a:lnTo>
                                <a:pt x="60" y="27"/>
                              </a:lnTo>
                              <a:lnTo>
                                <a:pt x="70" y="20"/>
                              </a:lnTo>
                              <a:lnTo>
                                <a:pt x="80" y="14"/>
                              </a:lnTo>
                              <a:lnTo>
                                <a:pt x="91" y="9"/>
                              </a:lnTo>
                              <a:lnTo>
                                <a:pt x="103" y="5"/>
                              </a:lnTo>
                              <a:lnTo>
                                <a:pt x="116" y="2"/>
                              </a:lnTo>
                              <a:lnTo>
                                <a:pt x="129" y="0"/>
                              </a:lnTo>
                              <a:lnTo>
                                <a:pt x="143" y="0"/>
                              </a:lnTo>
                              <a:lnTo>
                                <a:pt x="158" y="0"/>
                              </a:lnTo>
                              <a:lnTo>
                                <a:pt x="173" y="2"/>
                              </a:lnTo>
                              <a:lnTo>
                                <a:pt x="188" y="4"/>
                              </a:lnTo>
                              <a:lnTo>
                                <a:pt x="203" y="7"/>
                              </a:lnTo>
                              <a:lnTo>
                                <a:pt x="218" y="12"/>
                              </a:lnTo>
                              <a:lnTo>
                                <a:pt x="233" y="17"/>
                              </a:lnTo>
                              <a:lnTo>
                                <a:pt x="248" y="24"/>
                              </a:lnTo>
                              <a:lnTo>
                                <a:pt x="263" y="30"/>
                              </a:lnTo>
                              <a:lnTo>
                                <a:pt x="223" y="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6800F" id="Group 42" o:spid="_x0000_s1026" style="position:absolute;margin-left:-69.5pt;margin-top:7.95pt;width:496.95pt;height:80.5pt;z-index:251658752" coordorigin="595,879" coordsize="9939,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">
              <v:rect id="Rectangle 23" o:spid="_x0000_s1027" style="position:absolute;left:1956;top:1922;width:857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d4wQAAANoAAAAPAAAAZHJzL2Rvd25yZXYueG1sRI9Bi8Iw&#10;FITvgv8hPMGbpi6y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NqMF3jBAAAA2gAAAA8AAAAA&#10;AAAAAAAAAAAABwIAAGRycy9kb3ducmV2LnhtbFBLBQYAAAAAAwADALcAAAD1AgAAAAA=&#10;" fillcolor="#0071bc" stroked="f"/>
              <v:shape id="Freeform 24" o:spid="_x0000_s1028" style="position:absolute;left:6496;top:1383;width:4019;height:159;visibility:visible;mso-wrap-style:square;v-text-anchor:top" coordsize="80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" path="m7961,44r6,l7972,45r5,2l7982,50r5,4l7992,58r4,5l7999,69r7,14l8011,98r2,16l8014,133r-1,17l8011,168r-5,15l7999,196r-3,6l7992,207r-5,5l7982,216r-5,2l7972,221r-5,1l7962,222r-6,l7951,221r-6,-3l7940,216r-4,-4l7931,207r-4,-5l7923,197r-6,-14l7912,168r-3,-18l7909,132r,-18l7912,98r5,-15l7923,69r4,-5l7931,59r5,-5l7940,50r5,-3l7951,45r5,-1l7961,44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xm7778,46r,195l7801,241r,-216l7754,25r-12,21l7778,46xm7527,124r10,1l7545,128r7,4l7560,138r5,7l7568,153r3,10l7572,173r-1,11l7568,194r-3,8l7560,209r-8,7l7545,221r-9,2l7527,223r-10,l7510,219r-8,-3l7495,209r-5,-7l7486,193r-2,-10l7482,173r2,-10l7486,153r4,-8l7496,138r6,-6l7510,128r9,-3l7527,124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xm6477,44r7,l6491,46r6,4l6503,54r5,6l6511,66r2,8l6514,81r-1,8l6511,95r-3,6l6503,108r-6,3l6491,115r-7,3l6477,119r-7,-1l6462,115r-6,-4l6450,108r-4,-7l6442,95r-2,-7l6440,80r,-7l6442,66r4,-6l6451,54r5,-4l6462,46r8,-2l6477,44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connecttype="custom" o:connectlocs="3981,22;4019,72;3742,92;3752,121;3700,53;3618,54;3533,53;3505,70;3332,11;3250,74;3231,58;3269,79;3134,57;3076,35;3127,17;3006,27;3053,93;2612,91;2573,40;2613,60;2446,77;2441,52;2352,53;2352,111;2222,92;2231,121;2185,107;2194,64;2078,84;2047,72;1997,73;1946,112;1918,107;1846,77;1869,52;1759,60;1774,121;1384,52;1384,112;1326,121;1263,33;1225,121;1144,58;1096,22;1156,72;902,77;921,122;856,122;802,35;701,67;738,89;670,53;581,62;598,116;482,78;490,69;363,121;257,112;197,64;177,107;69,12;69,109" o:connectangles="0,0,0,0,0,0,0,0,0,0,0,0,0,0,0,0,0,0,0,0,0,0,0,0,0,0,0,0,0,0,0,0,0,0,0,0,0,0,0,0,0,0,0,0,0,0,0,0,0,0,0,0,0,0,0,0,0,0,0,0,0,0"/>
                <o:lock v:ext="edit" verticies="t"/>
              </v:shape>
              <v:rect id="Rectangle 25" o:spid="_x0000_s1029" style="position:absolute;left:1218;top:882;width:66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rect id="Rectangle 26" o:spid="_x0000_s1030" style="position:absolute;left:595;top:1114;width:1283;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" fillcolor="#0071bc" stroked="f"/>
              <v:rect id="Rectangle 27" o:spid="_x0000_s1031" style="position:absolute;left:1158;top:1345;width:72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" fillcolor="#0071bc" stroked="f"/>
              <v:shape id="Freeform 28" o:spid="_x0000_s1032" style="position:absolute;left:1949;top:1339;width:717;height:165;visibility:visible;mso-wrap-style:square;v-text-anchor:top" coordsize="143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&#1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connecttype="custom" o:connectlocs="54,5;22,26;2,64;4,107;24,141;58,161;100,164;135,150;162,118;169,75;157,39;128,10;85,0;98,42;116,52;126,70;128,92;118,111;101,123;80,126;60,119;47,103;42,82;47,62;61,47;80,40;190,5;274,65;392,5;387,99;458,5;599,10;554,2;516,16;491,44;481,84;489,119;515,148;554,163;599,156;582,121;560,125;536,115;525,97;523,74;532,56;548,44;569,41;591,50;717,5;670,126;670,39" o:connectangles="0,0,0,0,0,0,0,0,0,0,0,0,0,0,0,0,0,0,0,0,0,0,0,0,0,0,0,0,0,0,0,0,0,0,0,0,0,0,0,0,0,0,0,0,0,0,0,0,0,0,0,0"/>
                <o:lock v:ext="edit" verticies="t"/>
              </v:shape>
              <v:shape id="Freeform 29" o:spid="_x0000_s1033" style="position:absolute;left:1949;top:1110;width:1274;height:162;visibility:visible;mso-wrap-style:square;v-text-anchor:top" coordsize="25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"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connecttype="custom" o:connectlocs="71,0;32,5;10,30;8,65;29,88;69,104;66,123;39,126;6,148;53,161;93,150;112,119;106,82;75,64;48,49;58,34;85,39;124,37;385,158;321,100;379,3;505,3;661,4;619,0;589,17;578,52;587,79;632,99;643,116;624,128;594,116;605,159;650,158;679,135;683,92;668,72;623,54;623,39;643,34;801,37;768,37;992,4;934,6;894,42;886,97;911,141;966,162;994,114;964,123;940,113;926,86;933,57;955,40;987,43;1130,158;1120,131;1187,158" o:connectangles="0,0,0,0,0,0,0,0,0,0,0,0,0,0,0,0,0,0,0,0,0,0,0,0,0,0,0,0,0,0,0,0,0,0,0,0,0,0,0,0,0,0,0,0,0,0,0,0,0,0,0,0,0,0,0,0,0"/>
                <o:lock v:ext="edit" verticies="t"/>
              </v:shape>
              <v:shape id="Freeform 30" o:spid="_x0000_s1034" style="position:absolute;left:1949;top:879;width:663;height:162;visibility:visible;mso-wrap-style:square;v-text-anchor:top" coordsize="1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"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connecttype="custom" o:connectlocs="90,0;57,4;29,19;10,42;1,73;3,104;15,130;40,151;73,162;105,158;110,114;92,122;75,122;62,117;49,106;42,91;42,73;48,57;59,46;74,39;93,40;110,48;195,123;200,37;195,123;283,158;323,97;323,37;485,2;452,2;422,14;400,36;388,65;388,97;398,123;420,147;451,160;483,160;500,111;483,121;466,123;452,119;438,110;430,95;428,77;433,61;443,48;457,41;475,39;493,46;504,8;526,158;623,158;623,63" o:connectangles="0,0,0,0,0,0,0,0,0,0,0,0,0,0,0,0,0,0,0,0,0,0,0,0,0,0,0,0,0,0,0,0,0,0,0,0,0,0,0,0,0,0,0,0,0,0,0,0,0,0,0,0,0,0"/>
                <o:lock v:ext="edit" verticies="t"/>
              </v:shape>
              <v:shape id="Freeform 31" o:spid="_x0000_s1035" style="position:absolute;left:2166;top:2113;width:196;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" path="m128,313r-26,66l,379,144,,250,,392,379r-104,l264,313r-136,xm197,118l156,238r81,l197,118xe" stroked="f">
                <v:path arrowok="t" o:connecttype="custom" o:connectlocs="64,157;51,190;0,190;72,0;125,0;196,190;144,190;132,157;64,157;99,59;78,119;119,119;99,59" o:connectangles="0,0,0,0,0,0,0,0,0,0,0,0,0"/>
                <o:lock v:ext="edit" verticies="t"/>
              </v:shape>
              <v:shape id="Freeform 32" o:spid="_x0000_s1036" style="position:absolute;left:2384;top:2113;width:187;height:190;visibility:visible;mso-wrap-style:square;v-text-anchor:top" coordsize="37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" path="m,l97,,278,232,278,r97,l375,379r-97,l97,148r,231l,379,,xe" stroked="f">
                <v:path arrowok="t" o:connecttype="custom" o:connectlocs="0,0;48,0;139,116;139,0;187,0;187,190;139,190;48,74;48,190;0,190;0,0" o:connectangles="0,0,0,0,0,0,0,0,0,0,0"/>
              </v:shape>
              <v:shape id="Freeform 33" o:spid="_x0000_s1037" style="position:absolute;left:2593;top:2113;width:197;height:190;visibility:visible;mso-wrap-style:square;v-text-anchor:top" coordsize="39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" path="m129,313r-26,66l,379,144,,251,,392,379r-103,l264,313r-135,xm198,118l157,238r81,l198,118xe" stroked="f">
                <v:path arrowok="t" o:connecttype="custom" o:connectlocs="65,157;52,190;0,190;72,0;126,0;197,190;145,190;133,157;65,157;100,59;79,119;120,119;100,59" o:connectangles="0,0,0,0,0,0,0,0,0,0,0,0,0"/>
                <o:lock v:ext="edit" verticies="t"/>
              </v:shape>
              <v:shape id="Freeform 34" o:spid="_x0000_s1038" style="position:absolute;left:2811;top:2113;width:108;height:190;visibility:visible;mso-wrap-style:square;v-text-anchor:top" coordsize="21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" path="m98,296r117,l215,379,,379,,,98,r,296xe" stroked="f">
                <v:path arrowok="t" o:connecttype="custom" o:connectlocs="49,148;108,148;108,190;0,190;0,0;49,0;49,148" o:connectangles="0,0,0,0,0,0,0"/>
              </v:shape>
              <v:shape id="Freeform 35" o:spid="_x0000_s1039" style="position:absolute;left:2902;top:2113;width:187;height:190;visibility:visible;mso-wrap-style:square;v-text-anchor:top" coordsize="37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" path="m,l116,r71,104l256,,374,,233,197r,182l136,379r,-182l,xe" stroked="f">
                <v:path arrowok="t" o:connecttype="custom" o:connectlocs="0,0;58,0;94,52;128,0;187,0;117,99;117,190;68,190;68,99;0,0" o:connectangles="0,0,0,0,0,0,0,0,0,0"/>
              </v:shape>
              <v:shape id="Freeform 36" o:spid="_x0000_s1040" style="position:absolute;left:3090;top:2109;width:139;height:199;visibility:visible;mso-wrap-style:square;v-text-anchor:top" coordsize="27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"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o:connecttype="custom" o:connectlocs="107,51;100,46;92,43;84,41;75,42;67,44;62,48;59,54;59,60;61,65;67,70;79,75;104,83;118,90;125,96;130,102;135,109;137,117;138,127;138,140;136,154;131,166;124,177;114,185;102,192;88,197;73,199;57,199;40,196;23,191;8,183;21,138;32,147;42,153;53,156;64,157;74,156;81,152;86,146;88,139;86,132;82,127;72,122;58,117;35,109;22,102;16,95;11,86;8,76;8,64;9,50;12,38;17,27;25,18;34,10;46,5;58,1;72,0;87,1;102,4;117,9;131,15" o:connectangles="0,0,0,0,0,0,0,0,0,0,0,0,0,0,0,0,0,0,0,0,0,0,0,0,0,0,0,0,0,0,0,0,0,0,0,0,0,0,0,0,0,0,0,0,0,0,0,0,0,0,0,0,0,0,0,0,0,0,0,0,0,0"/>
              </v:shape>
              <v:rect id="Rectangle 37" o:spid="_x0000_s1041" style="position:absolute;left:3259;top:2113;width:49;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shape id="Freeform 38" o:spid="_x0000_s1042" style="position:absolute;left:3339;top:2109;width:139;height:199;visibility:visible;mso-wrap-style:square;v-text-anchor:top" coordsize="278,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"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o:connecttype="custom" o:connectlocs="108,51;100,46;92,43;84,41;76,42;68,44;63,48;59,54;59,60;61,65;67,70;79,75;104,83;118,90;125,96;131,102;135,109;138,117;139,127;138,140;136,154;132,166;124,177;114,185;102,192;89,197;73,199;57,199;40,196;24,191;8,183;21,138;32,147;43,153;54,156;64,157;74,156;81,152;86,146;88,139;87,132;82,127;73,122;59,117;35,109;23,102;16,95;11,86;9,76;8,64;9,50;13,38;18,27;26,18;35,10;46,5;58,1;72,0;87,1;102,4;117,9;132,15" o:connectangles="0,0,0,0,0,0,0,0,0,0,0,0,0,0,0,0,0,0,0,0,0,0,0,0,0,0,0,0,0,0,0,0,0,0,0,0,0,0,0,0,0,0,0,0,0,0,0,0,0,0,0,0,0,0,0,0,0,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8"/>
    <w:rsid w:val="00000675"/>
    <w:rsid w:val="00000B9F"/>
    <w:rsid w:val="00000BBB"/>
    <w:rsid w:val="0000142D"/>
    <w:rsid w:val="000034DF"/>
    <w:rsid w:val="000035F4"/>
    <w:rsid w:val="00003AC8"/>
    <w:rsid w:val="000046A5"/>
    <w:rsid w:val="000059EE"/>
    <w:rsid w:val="00005CA2"/>
    <w:rsid w:val="000102DB"/>
    <w:rsid w:val="00010F5A"/>
    <w:rsid w:val="00012A9C"/>
    <w:rsid w:val="00013734"/>
    <w:rsid w:val="000143B5"/>
    <w:rsid w:val="00016FC5"/>
    <w:rsid w:val="00017F43"/>
    <w:rsid w:val="000202FD"/>
    <w:rsid w:val="00021344"/>
    <w:rsid w:val="000228D8"/>
    <w:rsid w:val="000256D4"/>
    <w:rsid w:val="000273D7"/>
    <w:rsid w:val="00030F4D"/>
    <w:rsid w:val="00031541"/>
    <w:rsid w:val="00031599"/>
    <w:rsid w:val="00032E17"/>
    <w:rsid w:val="00032F2D"/>
    <w:rsid w:val="00033C2D"/>
    <w:rsid w:val="00034116"/>
    <w:rsid w:val="00034ED7"/>
    <w:rsid w:val="00035054"/>
    <w:rsid w:val="00036CB9"/>
    <w:rsid w:val="00037696"/>
    <w:rsid w:val="00037800"/>
    <w:rsid w:val="000415D2"/>
    <w:rsid w:val="000428D6"/>
    <w:rsid w:val="000432B3"/>
    <w:rsid w:val="00043BF4"/>
    <w:rsid w:val="00044A38"/>
    <w:rsid w:val="00044C30"/>
    <w:rsid w:val="00044DC1"/>
    <w:rsid w:val="00045189"/>
    <w:rsid w:val="00045547"/>
    <w:rsid w:val="00047047"/>
    <w:rsid w:val="000525E8"/>
    <w:rsid w:val="00052604"/>
    <w:rsid w:val="00052AAE"/>
    <w:rsid w:val="0005341B"/>
    <w:rsid w:val="000534B1"/>
    <w:rsid w:val="00053609"/>
    <w:rsid w:val="00055120"/>
    <w:rsid w:val="00055401"/>
    <w:rsid w:val="00055771"/>
    <w:rsid w:val="00056457"/>
    <w:rsid w:val="00056ECC"/>
    <w:rsid w:val="000571B2"/>
    <w:rsid w:val="00057D91"/>
    <w:rsid w:val="00060B4C"/>
    <w:rsid w:val="00061932"/>
    <w:rsid w:val="00061F22"/>
    <w:rsid w:val="00062785"/>
    <w:rsid w:val="00063A95"/>
    <w:rsid w:val="00064C52"/>
    <w:rsid w:val="00066322"/>
    <w:rsid w:val="000671BC"/>
    <w:rsid w:val="000709A2"/>
    <w:rsid w:val="00070EFE"/>
    <w:rsid w:val="00071302"/>
    <w:rsid w:val="00073148"/>
    <w:rsid w:val="00074666"/>
    <w:rsid w:val="000777C6"/>
    <w:rsid w:val="000805ED"/>
    <w:rsid w:val="00082215"/>
    <w:rsid w:val="000829E1"/>
    <w:rsid w:val="00083EA6"/>
    <w:rsid w:val="00084161"/>
    <w:rsid w:val="000842AA"/>
    <w:rsid w:val="000842D7"/>
    <w:rsid w:val="000843A5"/>
    <w:rsid w:val="0008688B"/>
    <w:rsid w:val="00086BA7"/>
    <w:rsid w:val="000874FE"/>
    <w:rsid w:val="00087FCC"/>
    <w:rsid w:val="00090842"/>
    <w:rsid w:val="00093060"/>
    <w:rsid w:val="00093522"/>
    <w:rsid w:val="00094ACC"/>
    <w:rsid w:val="000964FE"/>
    <w:rsid w:val="000A0AE7"/>
    <w:rsid w:val="000A0D12"/>
    <w:rsid w:val="000A13FD"/>
    <w:rsid w:val="000A233E"/>
    <w:rsid w:val="000A2AC9"/>
    <w:rsid w:val="000A3170"/>
    <w:rsid w:val="000A3450"/>
    <w:rsid w:val="000A3783"/>
    <w:rsid w:val="000A3E2D"/>
    <w:rsid w:val="000A4570"/>
    <w:rsid w:val="000A5211"/>
    <w:rsid w:val="000A59FD"/>
    <w:rsid w:val="000A5E46"/>
    <w:rsid w:val="000A6E9C"/>
    <w:rsid w:val="000A7020"/>
    <w:rsid w:val="000B0BE2"/>
    <w:rsid w:val="000B1003"/>
    <w:rsid w:val="000B23BF"/>
    <w:rsid w:val="000B3759"/>
    <w:rsid w:val="000B3D5C"/>
    <w:rsid w:val="000B48B6"/>
    <w:rsid w:val="000B53E0"/>
    <w:rsid w:val="000B5F23"/>
    <w:rsid w:val="000B63F7"/>
    <w:rsid w:val="000B6A46"/>
    <w:rsid w:val="000B6F63"/>
    <w:rsid w:val="000C1C4E"/>
    <w:rsid w:val="000C2159"/>
    <w:rsid w:val="000C2C9A"/>
    <w:rsid w:val="000C311B"/>
    <w:rsid w:val="000C48F9"/>
    <w:rsid w:val="000C5B92"/>
    <w:rsid w:val="000C5DFB"/>
    <w:rsid w:val="000C725B"/>
    <w:rsid w:val="000D0ED7"/>
    <w:rsid w:val="000D154F"/>
    <w:rsid w:val="000D1AC3"/>
    <w:rsid w:val="000D28A4"/>
    <w:rsid w:val="000D2B85"/>
    <w:rsid w:val="000D4856"/>
    <w:rsid w:val="000D660A"/>
    <w:rsid w:val="000D6A8B"/>
    <w:rsid w:val="000D702F"/>
    <w:rsid w:val="000D7B0B"/>
    <w:rsid w:val="000E00EE"/>
    <w:rsid w:val="000E0611"/>
    <w:rsid w:val="000E0F39"/>
    <w:rsid w:val="000E27C3"/>
    <w:rsid w:val="000E2D07"/>
    <w:rsid w:val="000E31A0"/>
    <w:rsid w:val="000E35C0"/>
    <w:rsid w:val="000E3B95"/>
    <w:rsid w:val="000E431C"/>
    <w:rsid w:val="000E5F1F"/>
    <w:rsid w:val="000E7417"/>
    <w:rsid w:val="000E76A0"/>
    <w:rsid w:val="000E7C96"/>
    <w:rsid w:val="000F0416"/>
    <w:rsid w:val="000F0DD5"/>
    <w:rsid w:val="000F1B0A"/>
    <w:rsid w:val="000F2017"/>
    <w:rsid w:val="000F24D9"/>
    <w:rsid w:val="000F2EFC"/>
    <w:rsid w:val="000F2F18"/>
    <w:rsid w:val="000F3640"/>
    <w:rsid w:val="000F366E"/>
    <w:rsid w:val="000F3D58"/>
    <w:rsid w:val="000F58DF"/>
    <w:rsid w:val="00100163"/>
    <w:rsid w:val="001005C0"/>
    <w:rsid w:val="001008CF"/>
    <w:rsid w:val="00102540"/>
    <w:rsid w:val="00102968"/>
    <w:rsid w:val="00104166"/>
    <w:rsid w:val="001044BA"/>
    <w:rsid w:val="0010482E"/>
    <w:rsid w:val="00107D66"/>
    <w:rsid w:val="00110518"/>
    <w:rsid w:val="00110AD1"/>
    <w:rsid w:val="0011243F"/>
    <w:rsid w:val="00114E33"/>
    <w:rsid w:val="00115370"/>
    <w:rsid w:val="00115649"/>
    <w:rsid w:val="00116885"/>
    <w:rsid w:val="00121EDB"/>
    <w:rsid w:val="0012214E"/>
    <w:rsid w:val="0012235B"/>
    <w:rsid w:val="001223DB"/>
    <w:rsid w:val="001223FD"/>
    <w:rsid w:val="00123966"/>
    <w:rsid w:val="0012603B"/>
    <w:rsid w:val="0012617B"/>
    <w:rsid w:val="001261E1"/>
    <w:rsid w:val="00126A3B"/>
    <w:rsid w:val="00127183"/>
    <w:rsid w:val="00131DBE"/>
    <w:rsid w:val="0013282F"/>
    <w:rsid w:val="0013339F"/>
    <w:rsid w:val="0013653F"/>
    <w:rsid w:val="00136861"/>
    <w:rsid w:val="00137C28"/>
    <w:rsid w:val="00137EB0"/>
    <w:rsid w:val="001404AB"/>
    <w:rsid w:val="001404E9"/>
    <w:rsid w:val="00142063"/>
    <w:rsid w:val="00144DD2"/>
    <w:rsid w:val="001454F8"/>
    <w:rsid w:val="00146067"/>
    <w:rsid w:val="001474C0"/>
    <w:rsid w:val="001503FF"/>
    <w:rsid w:val="00150A23"/>
    <w:rsid w:val="00150D71"/>
    <w:rsid w:val="0015100B"/>
    <w:rsid w:val="00152CD9"/>
    <w:rsid w:val="00153694"/>
    <w:rsid w:val="001536D8"/>
    <w:rsid w:val="00153ADC"/>
    <w:rsid w:val="0015470A"/>
    <w:rsid w:val="001556EA"/>
    <w:rsid w:val="00156844"/>
    <w:rsid w:val="00160289"/>
    <w:rsid w:val="0016168C"/>
    <w:rsid w:val="00161C5E"/>
    <w:rsid w:val="00163239"/>
    <w:rsid w:val="0016382C"/>
    <w:rsid w:val="001639B4"/>
    <w:rsid w:val="001641CA"/>
    <w:rsid w:val="0016431B"/>
    <w:rsid w:val="0016440F"/>
    <w:rsid w:val="00164D3A"/>
    <w:rsid w:val="00166433"/>
    <w:rsid w:val="001669E4"/>
    <w:rsid w:val="0017111F"/>
    <w:rsid w:val="00171B07"/>
    <w:rsid w:val="0017231D"/>
    <w:rsid w:val="00175B36"/>
    <w:rsid w:val="00176CCE"/>
    <w:rsid w:val="001776CE"/>
    <w:rsid w:val="00177B0C"/>
    <w:rsid w:val="00177FEC"/>
    <w:rsid w:val="00180C24"/>
    <w:rsid w:val="001810DC"/>
    <w:rsid w:val="00184797"/>
    <w:rsid w:val="00184958"/>
    <w:rsid w:val="001854B5"/>
    <w:rsid w:val="001879A4"/>
    <w:rsid w:val="00190737"/>
    <w:rsid w:val="0019085B"/>
    <w:rsid w:val="00190B11"/>
    <w:rsid w:val="0019104D"/>
    <w:rsid w:val="00191081"/>
    <w:rsid w:val="001918EA"/>
    <w:rsid w:val="00193C2C"/>
    <w:rsid w:val="00193DEA"/>
    <w:rsid w:val="001947EB"/>
    <w:rsid w:val="00195D7E"/>
    <w:rsid w:val="0019648B"/>
    <w:rsid w:val="001969E1"/>
    <w:rsid w:val="001A0B23"/>
    <w:rsid w:val="001A1BF2"/>
    <w:rsid w:val="001A1ED3"/>
    <w:rsid w:val="001A2875"/>
    <w:rsid w:val="001A4B39"/>
    <w:rsid w:val="001A56EA"/>
    <w:rsid w:val="001A5A97"/>
    <w:rsid w:val="001A5C79"/>
    <w:rsid w:val="001A614F"/>
    <w:rsid w:val="001A6256"/>
    <w:rsid w:val="001B1067"/>
    <w:rsid w:val="001B372A"/>
    <w:rsid w:val="001B3F94"/>
    <w:rsid w:val="001B573B"/>
    <w:rsid w:val="001B5BB3"/>
    <w:rsid w:val="001B5BEF"/>
    <w:rsid w:val="001B607F"/>
    <w:rsid w:val="001B63E1"/>
    <w:rsid w:val="001B673D"/>
    <w:rsid w:val="001B6818"/>
    <w:rsid w:val="001B6949"/>
    <w:rsid w:val="001B6C1F"/>
    <w:rsid w:val="001B7705"/>
    <w:rsid w:val="001C0092"/>
    <w:rsid w:val="001C02A0"/>
    <w:rsid w:val="001C18D9"/>
    <w:rsid w:val="001C2D45"/>
    <w:rsid w:val="001C536A"/>
    <w:rsid w:val="001C5399"/>
    <w:rsid w:val="001C734C"/>
    <w:rsid w:val="001D0CA6"/>
    <w:rsid w:val="001D0F8D"/>
    <w:rsid w:val="001D127D"/>
    <w:rsid w:val="001D277F"/>
    <w:rsid w:val="001D369A"/>
    <w:rsid w:val="001D3A02"/>
    <w:rsid w:val="001D3B8C"/>
    <w:rsid w:val="001D5BB4"/>
    <w:rsid w:val="001D6045"/>
    <w:rsid w:val="001D635B"/>
    <w:rsid w:val="001D6DEE"/>
    <w:rsid w:val="001D6E78"/>
    <w:rsid w:val="001D6F17"/>
    <w:rsid w:val="001E0E7B"/>
    <w:rsid w:val="001E1ADA"/>
    <w:rsid w:val="001E31FA"/>
    <w:rsid w:val="001E3A5C"/>
    <w:rsid w:val="001E4FD3"/>
    <w:rsid w:val="001E68D9"/>
    <w:rsid w:val="001E7C50"/>
    <w:rsid w:val="001F0D40"/>
    <w:rsid w:val="001F1693"/>
    <w:rsid w:val="001F1F28"/>
    <w:rsid w:val="001F2655"/>
    <w:rsid w:val="001F299D"/>
    <w:rsid w:val="001F32DC"/>
    <w:rsid w:val="001F3C63"/>
    <w:rsid w:val="001F484E"/>
    <w:rsid w:val="001F4F2D"/>
    <w:rsid w:val="001F542E"/>
    <w:rsid w:val="00200F85"/>
    <w:rsid w:val="0020289C"/>
    <w:rsid w:val="00202CBD"/>
    <w:rsid w:val="002032D9"/>
    <w:rsid w:val="002037D8"/>
    <w:rsid w:val="0020550D"/>
    <w:rsid w:val="00206BB8"/>
    <w:rsid w:val="002070FB"/>
    <w:rsid w:val="002075B1"/>
    <w:rsid w:val="0020760D"/>
    <w:rsid w:val="00211BF9"/>
    <w:rsid w:val="00213061"/>
    <w:rsid w:val="00213729"/>
    <w:rsid w:val="0021723B"/>
    <w:rsid w:val="00217F33"/>
    <w:rsid w:val="00220D90"/>
    <w:rsid w:val="00221ABE"/>
    <w:rsid w:val="00225A02"/>
    <w:rsid w:val="00226527"/>
    <w:rsid w:val="0022676C"/>
    <w:rsid w:val="002308CC"/>
    <w:rsid w:val="00231123"/>
    <w:rsid w:val="00232029"/>
    <w:rsid w:val="002332A9"/>
    <w:rsid w:val="002333BA"/>
    <w:rsid w:val="002341F2"/>
    <w:rsid w:val="002346E0"/>
    <w:rsid w:val="00234C47"/>
    <w:rsid w:val="00234EB3"/>
    <w:rsid w:val="002352B6"/>
    <w:rsid w:val="002354A4"/>
    <w:rsid w:val="00236388"/>
    <w:rsid w:val="002365D1"/>
    <w:rsid w:val="00236715"/>
    <w:rsid w:val="00236F04"/>
    <w:rsid w:val="00237360"/>
    <w:rsid w:val="002375DB"/>
    <w:rsid w:val="002406FA"/>
    <w:rsid w:val="00240A3C"/>
    <w:rsid w:val="00242164"/>
    <w:rsid w:val="00242E9D"/>
    <w:rsid w:val="00242F64"/>
    <w:rsid w:val="002438FE"/>
    <w:rsid w:val="00244EA3"/>
    <w:rsid w:val="00245D29"/>
    <w:rsid w:val="00246743"/>
    <w:rsid w:val="0024684E"/>
    <w:rsid w:val="00250571"/>
    <w:rsid w:val="00250BF2"/>
    <w:rsid w:val="00250C34"/>
    <w:rsid w:val="00250F0A"/>
    <w:rsid w:val="002520CE"/>
    <w:rsid w:val="00252463"/>
    <w:rsid w:val="002526EE"/>
    <w:rsid w:val="00253CB7"/>
    <w:rsid w:val="00254685"/>
    <w:rsid w:val="002555FF"/>
    <w:rsid w:val="002578FD"/>
    <w:rsid w:val="002601EA"/>
    <w:rsid w:val="00260289"/>
    <w:rsid w:val="002606C2"/>
    <w:rsid w:val="002613D9"/>
    <w:rsid w:val="0026176B"/>
    <w:rsid w:val="0026321C"/>
    <w:rsid w:val="00263537"/>
    <w:rsid w:val="00266338"/>
    <w:rsid w:val="002701AD"/>
    <w:rsid w:val="00270970"/>
    <w:rsid w:val="00270DCD"/>
    <w:rsid w:val="00271E68"/>
    <w:rsid w:val="00273619"/>
    <w:rsid w:val="00275A2C"/>
    <w:rsid w:val="00276B27"/>
    <w:rsid w:val="00277592"/>
    <w:rsid w:val="00277D8A"/>
    <w:rsid w:val="00280519"/>
    <w:rsid w:val="002813F0"/>
    <w:rsid w:val="00281C8B"/>
    <w:rsid w:val="00283BBA"/>
    <w:rsid w:val="002848AE"/>
    <w:rsid w:val="00286154"/>
    <w:rsid w:val="00286697"/>
    <w:rsid w:val="00286BA3"/>
    <w:rsid w:val="002915B8"/>
    <w:rsid w:val="002916A2"/>
    <w:rsid w:val="00291725"/>
    <w:rsid w:val="00292C12"/>
    <w:rsid w:val="0029337E"/>
    <w:rsid w:val="002944C1"/>
    <w:rsid w:val="002945BB"/>
    <w:rsid w:val="002966B6"/>
    <w:rsid w:val="002967EF"/>
    <w:rsid w:val="0029735B"/>
    <w:rsid w:val="002A01F1"/>
    <w:rsid w:val="002A11BC"/>
    <w:rsid w:val="002A26C8"/>
    <w:rsid w:val="002A2A28"/>
    <w:rsid w:val="002A3889"/>
    <w:rsid w:val="002A3A16"/>
    <w:rsid w:val="002A4EC5"/>
    <w:rsid w:val="002A557C"/>
    <w:rsid w:val="002A73B5"/>
    <w:rsid w:val="002A7B1D"/>
    <w:rsid w:val="002B0601"/>
    <w:rsid w:val="002B2282"/>
    <w:rsid w:val="002B2E47"/>
    <w:rsid w:val="002B3140"/>
    <w:rsid w:val="002B4ECD"/>
    <w:rsid w:val="002B5ECC"/>
    <w:rsid w:val="002B6025"/>
    <w:rsid w:val="002B657A"/>
    <w:rsid w:val="002B6C3A"/>
    <w:rsid w:val="002B70EC"/>
    <w:rsid w:val="002C0452"/>
    <w:rsid w:val="002C176F"/>
    <w:rsid w:val="002C27DF"/>
    <w:rsid w:val="002C43D1"/>
    <w:rsid w:val="002C4B71"/>
    <w:rsid w:val="002C6DC2"/>
    <w:rsid w:val="002C70CF"/>
    <w:rsid w:val="002D05DC"/>
    <w:rsid w:val="002D0BB6"/>
    <w:rsid w:val="002D1370"/>
    <w:rsid w:val="002D294F"/>
    <w:rsid w:val="002D3748"/>
    <w:rsid w:val="002D46B0"/>
    <w:rsid w:val="002D6A82"/>
    <w:rsid w:val="002D765B"/>
    <w:rsid w:val="002E115B"/>
    <w:rsid w:val="002E195E"/>
    <w:rsid w:val="002E3D08"/>
    <w:rsid w:val="002E3DD8"/>
    <w:rsid w:val="002E564D"/>
    <w:rsid w:val="002E65D5"/>
    <w:rsid w:val="002E65FD"/>
    <w:rsid w:val="002E6C4C"/>
    <w:rsid w:val="002E7960"/>
    <w:rsid w:val="002F0FF9"/>
    <w:rsid w:val="002F1BD4"/>
    <w:rsid w:val="002F1DB9"/>
    <w:rsid w:val="002F4226"/>
    <w:rsid w:val="002F4B61"/>
    <w:rsid w:val="002F5B06"/>
    <w:rsid w:val="002F605D"/>
    <w:rsid w:val="002F78A4"/>
    <w:rsid w:val="002F7982"/>
    <w:rsid w:val="0030168D"/>
    <w:rsid w:val="0030177E"/>
    <w:rsid w:val="00301BA7"/>
    <w:rsid w:val="003046A0"/>
    <w:rsid w:val="00304810"/>
    <w:rsid w:val="00304B6D"/>
    <w:rsid w:val="00305689"/>
    <w:rsid w:val="003101BF"/>
    <w:rsid w:val="0031032B"/>
    <w:rsid w:val="00310443"/>
    <w:rsid w:val="00310D3C"/>
    <w:rsid w:val="00312E5D"/>
    <w:rsid w:val="003141DA"/>
    <w:rsid w:val="00314339"/>
    <w:rsid w:val="0031471A"/>
    <w:rsid w:val="00314C68"/>
    <w:rsid w:val="00314DD1"/>
    <w:rsid w:val="00316730"/>
    <w:rsid w:val="00316DC9"/>
    <w:rsid w:val="0031718B"/>
    <w:rsid w:val="0032046E"/>
    <w:rsid w:val="00320908"/>
    <w:rsid w:val="00322D46"/>
    <w:rsid w:val="003232D8"/>
    <w:rsid w:val="0032344F"/>
    <w:rsid w:val="00324588"/>
    <w:rsid w:val="003256A0"/>
    <w:rsid w:val="003261F7"/>
    <w:rsid w:val="00326DA2"/>
    <w:rsid w:val="003301A3"/>
    <w:rsid w:val="003308CB"/>
    <w:rsid w:val="00331E49"/>
    <w:rsid w:val="003348AE"/>
    <w:rsid w:val="00335E49"/>
    <w:rsid w:val="003406D6"/>
    <w:rsid w:val="003428FE"/>
    <w:rsid w:val="00342D1F"/>
    <w:rsid w:val="00344209"/>
    <w:rsid w:val="00344720"/>
    <w:rsid w:val="00344B79"/>
    <w:rsid w:val="00345076"/>
    <w:rsid w:val="00346B51"/>
    <w:rsid w:val="00347123"/>
    <w:rsid w:val="00347DEB"/>
    <w:rsid w:val="00351F44"/>
    <w:rsid w:val="0035670D"/>
    <w:rsid w:val="00356ADC"/>
    <w:rsid w:val="0036025E"/>
    <w:rsid w:val="00361EB2"/>
    <w:rsid w:val="00361EDC"/>
    <w:rsid w:val="00362AC4"/>
    <w:rsid w:val="00362BDC"/>
    <w:rsid w:val="00363108"/>
    <w:rsid w:val="00364788"/>
    <w:rsid w:val="003649A4"/>
    <w:rsid w:val="00364B9D"/>
    <w:rsid w:val="003662B7"/>
    <w:rsid w:val="00367730"/>
    <w:rsid w:val="0036777B"/>
    <w:rsid w:val="00367DEB"/>
    <w:rsid w:val="00367F13"/>
    <w:rsid w:val="0037150D"/>
    <w:rsid w:val="0037278F"/>
    <w:rsid w:val="00374605"/>
    <w:rsid w:val="00375206"/>
    <w:rsid w:val="00375BE5"/>
    <w:rsid w:val="00377E2A"/>
    <w:rsid w:val="00381181"/>
    <w:rsid w:val="0038282A"/>
    <w:rsid w:val="003834A3"/>
    <w:rsid w:val="00384417"/>
    <w:rsid w:val="0038645A"/>
    <w:rsid w:val="0039058A"/>
    <w:rsid w:val="00390AFC"/>
    <w:rsid w:val="0039136F"/>
    <w:rsid w:val="00392C8D"/>
    <w:rsid w:val="00394568"/>
    <w:rsid w:val="00394743"/>
    <w:rsid w:val="00394B82"/>
    <w:rsid w:val="00395EAC"/>
    <w:rsid w:val="00396583"/>
    <w:rsid w:val="00397580"/>
    <w:rsid w:val="003979B8"/>
    <w:rsid w:val="003A0AC1"/>
    <w:rsid w:val="003A29A4"/>
    <w:rsid w:val="003A2A34"/>
    <w:rsid w:val="003A2BE1"/>
    <w:rsid w:val="003A416E"/>
    <w:rsid w:val="003A45C8"/>
    <w:rsid w:val="003A492D"/>
    <w:rsid w:val="003A4AC2"/>
    <w:rsid w:val="003A5212"/>
    <w:rsid w:val="003A6381"/>
    <w:rsid w:val="003A6C71"/>
    <w:rsid w:val="003A7120"/>
    <w:rsid w:val="003A75B9"/>
    <w:rsid w:val="003A7B9A"/>
    <w:rsid w:val="003A7E18"/>
    <w:rsid w:val="003A7FF4"/>
    <w:rsid w:val="003B01F0"/>
    <w:rsid w:val="003B2E9F"/>
    <w:rsid w:val="003B3AFC"/>
    <w:rsid w:val="003B42D7"/>
    <w:rsid w:val="003B537D"/>
    <w:rsid w:val="003B6309"/>
    <w:rsid w:val="003C070D"/>
    <w:rsid w:val="003C1667"/>
    <w:rsid w:val="003C1B66"/>
    <w:rsid w:val="003C20BD"/>
    <w:rsid w:val="003C2DCF"/>
    <w:rsid w:val="003C60AE"/>
    <w:rsid w:val="003C6497"/>
    <w:rsid w:val="003C72C2"/>
    <w:rsid w:val="003C748B"/>
    <w:rsid w:val="003C75D7"/>
    <w:rsid w:val="003C76D3"/>
    <w:rsid w:val="003C7FE7"/>
    <w:rsid w:val="003D0499"/>
    <w:rsid w:val="003D1BD2"/>
    <w:rsid w:val="003D234F"/>
    <w:rsid w:val="003D2A0A"/>
    <w:rsid w:val="003D3D25"/>
    <w:rsid w:val="003D5178"/>
    <w:rsid w:val="003D55FE"/>
    <w:rsid w:val="003D5D4D"/>
    <w:rsid w:val="003D61BC"/>
    <w:rsid w:val="003D6656"/>
    <w:rsid w:val="003D6709"/>
    <w:rsid w:val="003D6FE0"/>
    <w:rsid w:val="003E14A8"/>
    <w:rsid w:val="003E1ACC"/>
    <w:rsid w:val="003E318C"/>
    <w:rsid w:val="003E419B"/>
    <w:rsid w:val="003E5148"/>
    <w:rsid w:val="003E57A1"/>
    <w:rsid w:val="003E6377"/>
    <w:rsid w:val="003F1328"/>
    <w:rsid w:val="003F14D6"/>
    <w:rsid w:val="003F204A"/>
    <w:rsid w:val="003F270F"/>
    <w:rsid w:val="003F2BCC"/>
    <w:rsid w:val="003F392F"/>
    <w:rsid w:val="003F3BD5"/>
    <w:rsid w:val="003F4416"/>
    <w:rsid w:val="003F526A"/>
    <w:rsid w:val="003F54EB"/>
    <w:rsid w:val="003F72A2"/>
    <w:rsid w:val="003F77C9"/>
    <w:rsid w:val="00400434"/>
    <w:rsid w:val="004004CF"/>
    <w:rsid w:val="004008B0"/>
    <w:rsid w:val="00400C7E"/>
    <w:rsid w:val="00400E94"/>
    <w:rsid w:val="00405244"/>
    <w:rsid w:val="004054D0"/>
    <w:rsid w:val="00405856"/>
    <w:rsid w:val="00405EEE"/>
    <w:rsid w:val="004067C5"/>
    <w:rsid w:val="00406A02"/>
    <w:rsid w:val="00406C21"/>
    <w:rsid w:val="004100E5"/>
    <w:rsid w:val="00411619"/>
    <w:rsid w:val="004123F4"/>
    <w:rsid w:val="004124F2"/>
    <w:rsid w:val="0041272F"/>
    <w:rsid w:val="004156C9"/>
    <w:rsid w:val="00416691"/>
    <w:rsid w:val="0041711C"/>
    <w:rsid w:val="00417387"/>
    <w:rsid w:val="0042051A"/>
    <w:rsid w:val="00420AB0"/>
    <w:rsid w:val="004212D0"/>
    <w:rsid w:val="00421621"/>
    <w:rsid w:val="004235A0"/>
    <w:rsid w:val="004235D6"/>
    <w:rsid w:val="00424DE8"/>
    <w:rsid w:val="00424E16"/>
    <w:rsid w:val="00425022"/>
    <w:rsid w:val="00425717"/>
    <w:rsid w:val="00431F7E"/>
    <w:rsid w:val="00432320"/>
    <w:rsid w:val="00432AA9"/>
    <w:rsid w:val="00433270"/>
    <w:rsid w:val="00434619"/>
    <w:rsid w:val="0043553A"/>
    <w:rsid w:val="00435AD7"/>
    <w:rsid w:val="004406C3"/>
    <w:rsid w:val="00441905"/>
    <w:rsid w:val="004425AD"/>
    <w:rsid w:val="00442B2A"/>
    <w:rsid w:val="0044324D"/>
    <w:rsid w:val="004436EE"/>
    <w:rsid w:val="00444CC6"/>
    <w:rsid w:val="00445DD6"/>
    <w:rsid w:val="0044654D"/>
    <w:rsid w:val="004472DD"/>
    <w:rsid w:val="00450C00"/>
    <w:rsid w:val="0045218D"/>
    <w:rsid w:val="00453E17"/>
    <w:rsid w:val="004540DF"/>
    <w:rsid w:val="0045547F"/>
    <w:rsid w:val="00455EF5"/>
    <w:rsid w:val="004563E7"/>
    <w:rsid w:val="00457C59"/>
    <w:rsid w:val="00460557"/>
    <w:rsid w:val="00461BF7"/>
    <w:rsid w:val="00462273"/>
    <w:rsid w:val="004623D7"/>
    <w:rsid w:val="00462CD4"/>
    <w:rsid w:val="00463C44"/>
    <w:rsid w:val="00464A79"/>
    <w:rsid w:val="004677B2"/>
    <w:rsid w:val="00467C01"/>
    <w:rsid w:val="0047018E"/>
    <w:rsid w:val="00471061"/>
    <w:rsid w:val="0047196F"/>
    <w:rsid w:val="004723C1"/>
    <w:rsid w:val="00473010"/>
    <w:rsid w:val="00473CDF"/>
    <w:rsid w:val="004740D3"/>
    <w:rsid w:val="0047463E"/>
    <w:rsid w:val="0047499C"/>
    <w:rsid w:val="00474C89"/>
    <w:rsid w:val="00476BE5"/>
    <w:rsid w:val="004776BB"/>
    <w:rsid w:val="00481F42"/>
    <w:rsid w:val="00481FF9"/>
    <w:rsid w:val="0048329D"/>
    <w:rsid w:val="00484C34"/>
    <w:rsid w:val="00485015"/>
    <w:rsid w:val="004867E2"/>
    <w:rsid w:val="00487596"/>
    <w:rsid w:val="004904BE"/>
    <w:rsid w:val="004920AD"/>
    <w:rsid w:val="00492229"/>
    <w:rsid w:val="00493DF6"/>
    <w:rsid w:val="0049658D"/>
    <w:rsid w:val="00496B80"/>
    <w:rsid w:val="00496D88"/>
    <w:rsid w:val="0049703A"/>
    <w:rsid w:val="00497628"/>
    <w:rsid w:val="004A0435"/>
    <w:rsid w:val="004A12BE"/>
    <w:rsid w:val="004A25FB"/>
    <w:rsid w:val="004A2D5C"/>
    <w:rsid w:val="004A34BA"/>
    <w:rsid w:val="004A3ABC"/>
    <w:rsid w:val="004A53FC"/>
    <w:rsid w:val="004A566A"/>
    <w:rsid w:val="004A6927"/>
    <w:rsid w:val="004A71F0"/>
    <w:rsid w:val="004B1379"/>
    <w:rsid w:val="004B1ACE"/>
    <w:rsid w:val="004B342B"/>
    <w:rsid w:val="004B3CF7"/>
    <w:rsid w:val="004B46F6"/>
    <w:rsid w:val="004B56AB"/>
    <w:rsid w:val="004B5C6C"/>
    <w:rsid w:val="004B6197"/>
    <w:rsid w:val="004B74E6"/>
    <w:rsid w:val="004C0E3D"/>
    <w:rsid w:val="004C136F"/>
    <w:rsid w:val="004C1942"/>
    <w:rsid w:val="004C1BEE"/>
    <w:rsid w:val="004C24BB"/>
    <w:rsid w:val="004C3E2E"/>
    <w:rsid w:val="004C4CD4"/>
    <w:rsid w:val="004C5D7C"/>
    <w:rsid w:val="004C6F01"/>
    <w:rsid w:val="004D0304"/>
    <w:rsid w:val="004D05B3"/>
    <w:rsid w:val="004D1023"/>
    <w:rsid w:val="004D260B"/>
    <w:rsid w:val="004D309B"/>
    <w:rsid w:val="004D370E"/>
    <w:rsid w:val="004D3746"/>
    <w:rsid w:val="004D3AC9"/>
    <w:rsid w:val="004D505C"/>
    <w:rsid w:val="004D591E"/>
    <w:rsid w:val="004D7270"/>
    <w:rsid w:val="004D79C0"/>
    <w:rsid w:val="004D7D25"/>
    <w:rsid w:val="004E05AD"/>
    <w:rsid w:val="004E29CA"/>
    <w:rsid w:val="004E3A75"/>
    <w:rsid w:val="004E479E"/>
    <w:rsid w:val="004E6E7A"/>
    <w:rsid w:val="004E73C2"/>
    <w:rsid w:val="004F31BF"/>
    <w:rsid w:val="004F3B1C"/>
    <w:rsid w:val="004F4628"/>
    <w:rsid w:val="004F5C11"/>
    <w:rsid w:val="004F78E6"/>
    <w:rsid w:val="0050034B"/>
    <w:rsid w:val="00500B7F"/>
    <w:rsid w:val="0050106A"/>
    <w:rsid w:val="00501BAE"/>
    <w:rsid w:val="005027B1"/>
    <w:rsid w:val="00503D46"/>
    <w:rsid w:val="005043EB"/>
    <w:rsid w:val="00504C39"/>
    <w:rsid w:val="00504C64"/>
    <w:rsid w:val="005061C8"/>
    <w:rsid w:val="00510598"/>
    <w:rsid w:val="005108BD"/>
    <w:rsid w:val="00512D99"/>
    <w:rsid w:val="00514601"/>
    <w:rsid w:val="005149FC"/>
    <w:rsid w:val="00514E9A"/>
    <w:rsid w:val="00515545"/>
    <w:rsid w:val="00516CD5"/>
    <w:rsid w:val="00517A8D"/>
    <w:rsid w:val="005209B3"/>
    <w:rsid w:val="00521160"/>
    <w:rsid w:val="00522164"/>
    <w:rsid w:val="00522F94"/>
    <w:rsid w:val="00523413"/>
    <w:rsid w:val="005238F9"/>
    <w:rsid w:val="005246EB"/>
    <w:rsid w:val="00525A04"/>
    <w:rsid w:val="00525ED6"/>
    <w:rsid w:val="00526E09"/>
    <w:rsid w:val="00527377"/>
    <w:rsid w:val="0052745C"/>
    <w:rsid w:val="005301D9"/>
    <w:rsid w:val="00530EA1"/>
    <w:rsid w:val="0053176D"/>
    <w:rsid w:val="005318C3"/>
    <w:rsid w:val="00531DBB"/>
    <w:rsid w:val="00532638"/>
    <w:rsid w:val="00533F34"/>
    <w:rsid w:val="0053438B"/>
    <w:rsid w:val="0053497C"/>
    <w:rsid w:val="00535FC6"/>
    <w:rsid w:val="00536410"/>
    <w:rsid w:val="00536E71"/>
    <w:rsid w:val="00537D75"/>
    <w:rsid w:val="00540470"/>
    <w:rsid w:val="005404ED"/>
    <w:rsid w:val="00542618"/>
    <w:rsid w:val="00543638"/>
    <w:rsid w:val="00543762"/>
    <w:rsid w:val="005437C9"/>
    <w:rsid w:val="00543B1A"/>
    <w:rsid w:val="005442DB"/>
    <w:rsid w:val="00544434"/>
    <w:rsid w:val="00544F9C"/>
    <w:rsid w:val="005466DC"/>
    <w:rsid w:val="0055098B"/>
    <w:rsid w:val="00551628"/>
    <w:rsid w:val="00551CF6"/>
    <w:rsid w:val="00551E24"/>
    <w:rsid w:val="005531E8"/>
    <w:rsid w:val="00553F2A"/>
    <w:rsid w:val="0055592A"/>
    <w:rsid w:val="00556814"/>
    <w:rsid w:val="00557263"/>
    <w:rsid w:val="0056100A"/>
    <w:rsid w:val="00561CD8"/>
    <w:rsid w:val="005651F7"/>
    <w:rsid w:val="005654CA"/>
    <w:rsid w:val="0056558C"/>
    <w:rsid w:val="00566EC1"/>
    <w:rsid w:val="00567B55"/>
    <w:rsid w:val="00570B38"/>
    <w:rsid w:val="0057119D"/>
    <w:rsid w:val="0057209F"/>
    <w:rsid w:val="005721C3"/>
    <w:rsid w:val="00572995"/>
    <w:rsid w:val="00573504"/>
    <w:rsid w:val="00573DF4"/>
    <w:rsid w:val="005745DD"/>
    <w:rsid w:val="0057587A"/>
    <w:rsid w:val="00576345"/>
    <w:rsid w:val="00576564"/>
    <w:rsid w:val="00577CCC"/>
    <w:rsid w:val="00582807"/>
    <w:rsid w:val="0058294D"/>
    <w:rsid w:val="00583DBC"/>
    <w:rsid w:val="005846CC"/>
    <w:rsid w:val="00585CD7"/>
    <w:rsid w:val="005860FA"/>
    <w:rsid w:val="00586610"/>
    <w:rsid w:val="005868CF"/>
    <w:rsid w:val="005902CB"/>
    <w:rsid w:val="005905A7"/>
    <w:rsid w:val="005907BE"/>
    <w:rsid w:val="00590A21"/>
    <w:rsid w:val="00592757"/>
    <w:rsid w:val="00593132"/>
    <w:rsid w:val="005931B9"/>
    <w:rsid w:val="00593ED0"/>
    <w:rsid w:val="00594FD0"/>
    <w:rsid w:val="0059537B"/>
    <w:rsid w:val="00595642"/>
    <w:rsid w:val="00595674"/>
    <w:rsid w:val="005957FD"/>
    <w:rsid w:val="005A1893"/>
    <w:rsid w:val="005A1BFE"/>
    <w:rsid w:val="005A2A09"/>
    <w:rsid w:val="005A2B32"/>
    <w:rsid w:val="005A2C24"/>
    <w:rsid w:val="005A2D3E"/>
    <w:rsid w:val="005A408A"/>
    <w:rsid w:val="005A4190"/>
    <w:rsid w:val="005A714E"/>
    <w:rsid w:val="005B083F"/>
    <w:rsid w:val="005B0C36"/>
    <w:rsid w:val="005B0C56"/>
    <w:rsid w:val="005B433D"/>
    <w:rsid w:val="005B51F7"/>
    <w:rsid w:val="005B619E"/>
    <w:rsid w:val="005B63F2"/>
    <w:rsid w:val="005B64A4"/>
    <w:rsid w:val="005B6AAF"/>
    <w:rsid w:val="005B70FB"/>
    <w:rsid w:val="005B748B"/>
    <w:rsid w:val="005B7CDB"/>
    <w:rsid w:val="005B7D22"/>
    <w:rsid w:val="005C0740"/>
    <w:rsid w:val="005C0C37"/>
    <w:rsid w:val="005C0C64"/>
    <w:rsid w:val="005C33B5"/>
    <w:rsid w:val="005C532D"/>
    <w:rsid w:val="005C5430"/>
    <w:rsid w:val="005C6CDD"/>
    <w:rsid w:val="005D03B1"/>
    <w:rsid w:val="005D0D30"/>
    <w:rsid w:val="005D0FF9"/>
    <w:rsid w:val="005D10CC"/>
    <w:rsid w:val="005D1D20"/>
    <w:rsid w:val="005D2812"/>
    <w:rsid w:val="005D2CBF"/>
    <w:rsid w:val="005D3DA1"/>
    <w:rsid w:val="005D47F7"/>
    <w:rsid w:val="005D4AF4"/>
    <w:rsid w:val="005D4B93"/>
    <w:rsid w:val="005D77E4"/>
    <w:rsid w:val="005D7841"/>
    <w:rsid w:val="005E02E3"/>
    <w:rsid w:val="005E1464"/>
    <w:rsid w:val="005E1F6D"/>
    <w:rsid w:val="005E3079"/>
    <w:rsid w:val="005E3DE5"/>
    <w:rsid w:val="005E49F9"/>
    <w:rsid w:val="005E51FF"/>
    <w:rsid w:val="005E5560"/>
    <w:rsid w:val="005E563E"/>
    <w:rsid w:val="005E6A8B"/>
    <w:rsid w:val="005F09E2"/>
    <w:rsid w:val="005F1122"/>
    <w:rsid w:val="005F49FA"/>
    <w:rsid w:val="005F4AAF"/>
    <w:rsid w:val="005F5010"/>
    <w:rsid w:val="005F5E9B"/>
    <w:rsid w:val="005F656F"/>
    <w:rsid w:val="005F79FB"/>
    <w:rsid w:val="005F7FCA"/>
    <w:rsid w:val="00600905"/>
    <w:rsid w:val="00603B77"/>
    <w:rsid w:val="00604324"/>
    <w:rsid w:val="00604406"/>
    <w:rsid w:val="00605551"/>
    <w:rsid w:val="00605F4A"/>
    <w:rsid w:val="00607822"/>
    <w:rsid w:val="00610384"/>
    <w:rsid w:val="006103AA"/>
    <w:rsid w:val="006108ED"/>
    <w:rsid w:val="00611107"/>
    <w:rsid w:val="00611136"/>
    <w:rsid w:val="00611191"/>
    <w:rsid w:val="006112C0"/>
    <w:rsid w:val="00611894"/>
    <w:rsid w:val="00612237"/>
    <w:rsid w:val="0061276E"/>
    <w:rsid w:val="006127BC"/>
    <w:rsid w:val="00613BBF"/>
    <w:rsid w:val="00613F41"/>
    <w:rsid w:val="0061554D"/>
    <w:rsid w:val="0061628E"/>
    <w:rsid w:val="00616DE4"/>
    <w:rsid w:val="00617FF5"/>
    <w:rsid w:val="006223A8"/>
    <w:rsid w:val="00622B80"/>
    <w:rsid w:val="00624725"/>
    <w:rsid w:val="006251EE"/>
    <w:rsid w:val="0062566E"/>
    <w:rsid w:val="00627853"/>
    <w:rsid w:val="00627E2E"/>
    <w:rsid w:val="006310E7"/>
    <w:rsid w:val="00631692"/>
    <w:rsid w:val="00631FDF"/>
    <w:rsid w:val="00632081"/>
    <w:rsid w:val="006323B0"/>
    <w:rsid w:val="00633502"/>
    <w:rsid w:val="00633961"/>
    <w:rsid w:val="00633AD2"/>
    <w:rsid w:val="00634B72"/>
    <w:rsid w:val="006352F1"/>
    <w:rsid w:val="00637B90"/>
    <w:rsid w:val="00640968"/>
    <w:rsid w:val="00640F77"/>
    <w:rsid w:val="0064111A"/>
    <w:rsid w:val="0064139A"/>
    <w:rsid w:val="006421E0"/>
    <w:rsid w:val="0064595C"/>
    <w:rsid w:val="00646EE8"/>
    <w:rsid w:val="006479C9"/>
    <w:rsid w:val="00647A77"/>
    <w:rsid w:val="00651B5B"/>
    <w:rsid w:val="006522F9"/>
    <w:rsid w:val="00652734"/>
    <w:rsid w:val="00652D60"/>
    <w:rsid w:val="0065508A"/>
    <w:rsid w:val="00655286"/>
    <w:rsid w:val="00655368"/>
    <w:rsid w:val="006560B4"/>
    <w:rsid w:val="00656C83"/>
    <w:rsid w:val="00657035"/>
    <w:rsid w:val="00660DA4"/>
    <w:rsid w:val="0066309D"/>
    <w:rsid w:val="00663723"/>
    <w:rsid w:val="0066452A"/>
    <w:rsid w:val="006651B1"/>
    <w:rsid w:val="00665ADA"/>
    <w:rsid w:val="00665C20"/>
    <w:rsid w:val="00666B6E"/>
    <w:rsid w:val="00666E38"/>
    <w:rsid w:val="006677D6"/>
    <w:rsid w:val="00667FF3"/>
    <w:rsid w:val="00670B44"/>
    <w:rsid w:val="006717E6"/>
    <w:rsid w:val="00672264"/>
    <w:rsid w:val="00672B5D"/>
    <w:rsid w:val="00672CAA"/>
    <w:rsid w:val="00673AA6"/>
    <w:rsid w:val="006742D9"/>
    <w:rsid w:val="006747C6"/>
    <w:rsid w:val="00674CFC"/>
    <w:rsid w:val="0067511D"/>
    <w:rsid w:val="006757D0"/>
    <w:rsid w:val="00675FC2"/>
    <w:rsid w:val="0067695B"/>
    <w:rsid w:val="00677E43"/>
    <w:rsid w:val="00681309"/>
    <w:rsid w:val="00681B33"/>
    <w:rsid w:val="006850C4"/>
    <w:rsid w:val="006859FB"/>
    <w:rsid w:val="00685C9D"/>
    <w:rsid w:val="006862A5"/>
    <w:rsid w:val="00687140"/>
    <w:rsid w:val="006907E8"/>
    <w:rsid w:val="00690C59"/>
    <w:rsid w:val="00690FF0"/>
    <w:rsid w:val="006911BA"/>
    <w:rsid w:val="00691C8F"/>
    <w:rsid w:val="00692973"/>
    <w:rsid w:val="00692A48"/>
    <w:rsid w:val="006937DB"/>
    <w:rsid w:val="0069487E"/>
    <w:rsid w:val="00694986"/>
    <w:rsid w:val="00695CA2"/>
    <w:rsid w:val="00696345"/>
    <w:rsid w:val="00696887"/>
    <w:rsid w:val="00696D50"/>
    <w:rsid w:val="006A0F8C"/>
    <w:rsid w:val="006A18D7"/>
    <w:rsid w:val="006A30DA"/>
    <w:rsid w:val="006A3EC9"/>
    <w:rsid w:val="006A3FC7"/>
    <w:rsid w:val="006A4250"/>
    <w:rsid w:val="006A4732"/>
    <w:rsid w:val="006A481B"/>
    <w:rsid w:val="006A6742"/>
    <w:rsid w:val="006A675F"/>
    <w:rsid w:val="006A7297"/>
    <w:rsid w:val="006A7496"/>
    <w:rsid w:val="006B1518"/>
    <w:rsid w:val="006B22FC"/>
    <w:rsid w:val="006B23D7"/>
    <w:rsid w:val="006B25CB"/>
    <w:rsid w:val="006B2D1A"/>
    <w:rsid w:val="006B3171"/>
    <w:rsid w:val="006B3977"/>
    <w:rsid w:val="006B51D3"/>
    <w:rsid w:val="006C207D"/>
    <w:rsid w:val="006C25FB"/>
    <w:rsid w:val="006C27F1"/>
    <w:rsid w:val="006C3147"/>
    <w:rsid w:val="006C391D"/>
    <w:rsid w:val="006C47F9"/>
    <w:rsid w:val="006C6BAC"/>
    <w:rsid w:val="006C7005"/>
    <w:rsid w:val="006C7CB4"/>
    <w:rsid w:val="006C7E64"/>
    <w:rsid w:val="006D21AE"/>
    <w:rsid w:val="006D550B"/>
    <w:rsid w:val="006D5811"/>
    <w:rsid w:val="006D5A65"/>
    <w:rsid w:val="006D5CEB"/>
    <w:rsid w:val="006D641C"/>
    <w:rsid w:val="006D70AF"/>
    <w:rsid w:val="006D75F0"/>
    <w:rsid w:val="006E024F"/>
    <w:rsid w:val="006E0FFC"/>
    <w:rsid w:val="006E2137"/>
    <w:rsid w:val="006E2814"/>
    <w:rsid w:val="006E4B17"/>
    <w:rsid w:val="006E4D73"/>
    <w:rsid w:val="006E4E81"/>
    <w:rsid w:val="006E4F74"/>
    <w:rsid w:val="006E5045"/>
    <w:rsid w:val="006E6BE6"/>
    <w:rsid w:val="006E775D"/>
    <w:rsid w:val="006E7975"/>
    <w:rsid w:val="006F081E"/>
    <w:rsid w:val="006F0935"/>
    <w:rsid w:val="006F1059"/>
    <w:rsid w:val="006F1524"/>
    <w:rsid w:val="006F1796"/>
    <w:rsid w:val="006F3D4D"/>
    <w:rsid w:val="006F4894"/>
    <w:rsid w:val="006F4AF3"/>
    <w:rsid w:val="006F520A"/>
    <w:rsid w:val="006F5571"/>
    <w:rsid w:val="006F56F2"/>
    <w:rsid w:val="007016C7"/>
    <w:rsid w:val="007020BD"/>
    <w:rsid w:val="0070411C"/>
    <w:rsid w:val="007045A0"/>
    <w:rsid w:val="007066A1"/>
    <w:rsid w:val="00706916"/>
    <w:rsid w:val="00706A42"/>
    <w:rsid w:val="00707667"/>
    <w:rsid w:val="00707F7D"/>
    <w:rsid w:val="00710E2B"/>
    <w:rsid w:val="00711AE8"/>
    <w:rsid w:val="00712E1E"/>
    <w:rsid w:val="007138AE"/>
    <w:rsid w:val="00713D18"/>
    <w:rsid w:val="00715DCB"/>
    <w:rsid w:val="007161A3"/>
    <w:rsid w:val="0071719F"/>
    <w:rsid w:val="00717EC5"/>
    <w:rsid w:val="00720F32"/>
    <w:rsid w:val="00721B0C"/>
    <w:rsid w:val="0072234A"/>
    <w:rsid w:val="00722E24"/>
    <w:rsid w:val="00723055"/>
    <w:rsid w:val="00723170"/>
    <w:rsid w:val="00725EF8"/>
    <w:rsid w:val="0072772F"/>
    <w:rsid w:val="00727AE1"/>
    <w:rsid w:val="00730E8A"/>
    <w:rsid w:val="007327F1"/>
    <w:rsid w:val="007329AB"/>
    <w:rsid w:val="00732C56"/>
    <w:rsid w:val="007332D7"/>
    <w:rsid w:val="00733C3D"/>
    <w:rsid w:val="00734B7C"/>
    <w:rsid w:val="007356EA"/>
    <w:rsid w:val="0073675E"/>
    <w:rsid w:val="007369CA"/>
    <w:rsid w:val="0073795D"/>
    <w:rsid w:val="00740460"/>
    <w:rsid w:val="00741822"/>
    <w:rsid w:val="0074303D"/>
    <w:rsid w:val="00743FA6"/>
    <w:rsid w:val="007460CF"/>
    <w:rsid w:val="00746520"/>
    <w:rsid w:val="00746E42"/>
    <w:rsid w:val="00747322"/>
    <w:rsid w:val="007478CF"/>
    <w:rsid w:val="00747BAC"/>
    <w:rsid w:val="00750CFA"/>
    <w:rsid w:val="007511DF"/>
    <w:rsid w:val="00751716"/>
    <w:rsid w:val="00751DC8"/>
    <w:rsid w:val="007521D0"/>
    <w:rsid w:val="0075325B"/>
    <w:rsid w:val="0075466E"/>
    <w:rsid w:val="0075477E"/>
    <w:rsid w:val="0075605B"/>
    <w:rsid w:val="007560AC"/>
    <w:rsid w:val="007561B4"/>
    <w:rsid w:val="00757242"/>
    <w:rsid w:val="007606C1"/>
    <w:rsid w:val="0076092B"/>
    <w:rsid w:val="00760B96"/>
    <w:rsid w:val="00761EE0"/>
    <w:rsid w:val="00764042"/>
    <w:rsid w:val="00765167"/>
    <w:rsid w:val="007675F4"/>
    <w:rsid w:val="00767DAB"/>
    <w:rsid w:val="00767E5B"/>
    <w:rsid w:val="0077113F"/>
    <w:rsid w:val="0077174E"/>
    <w:rsid w:val="0077177C"/>
    <w:rsid w:val="007741CE"/>
    <w:rsid w:val="00775011"/>
    <w:rsid w:val="007754D7"/>
    <w:rsid w:val="0077554B"/>
    <w:rsid w:val="007756A8"/>
    <w:rsid w:val="00775FAC"/>
    <w:rsid w:val="00780A8E"/>
    <w:rsid w:val="00780C1A"/>
    <w:rsid w:val="0078290A"/>
    <w:rsid w:val="00782D8E"/>
    <w:rsid w:val="0078348C"/>
    <w:rsid w:val="00783767"/>
    <w:rsid w:val="007844E3"/>
    <w:rsid w:val="00785007"/>
    <w:rsid w:val="00785BE9"/>
    <w:rsid w:val="00785EC4"/>
    <w:rsid w:val="007912A0"/>
    <w:rsid w:val="00791817"/>
    <w:rsid w:val="007937C4"/>
    <w:rsid w:val="00793BAA"/>
    <w:rsid w:val="00793FDF"/>
    <w:rsid w:val="007A05F2"/>
    <w:rsid w:val="007A06C3"/>
    <w:rsid w:val="007A0959"/>
    <w:rsid w:val="007A3705"/>
    <w:rsid w:val="007A57F2"/>
    <w:rsid w:val="007A60BE"/>
    <w:rsid w:val="007A6B7B"/>
    <w:rsid w:val="007B0953"/>
    <w:rsid w:val="007B0E4F"/>
    <w:rsid w:val="007B0FB1"/>
    <w:rsid w:val="007B1333"/>
    <w:rsid w:val="007B1537"/>
    <w:rsid w:val="007B2D63"/>
    <w:rsid w:val="007B5CBD"/>
    <w:rsid w:val="007B5CF7"/>
    <w:rsid w:val="007B77D2"/>
    <w:rsid w:val="007C072B"/>
    <w:rsid w:val="007C28FB"/>
    <w:rsid w:val="007C5C31"/>
    <w:rsid w:val="007C7411"/>
    <w:rsid w:val="007D0BA4"/>
    <w:rsid w:val="007D0ECC"/>
    <w:rsid w:val="007D125C"/>
    <w:rsid w:val="007D6160"/>
    <w:rsid w:val="007E0A0D"/>
    <w:rsid w:val="007E1B70"/>
    <w:rsid w:val="007E1FDA"/>
    <w:rsid w:val="007E244D"/>
    <w:rsid w:val="007E35E0"/>
    <w:rsid w:val="007E5010"/>
    <w:rsid w:val="007E62D8"/>
    <w:rsid w:val="007E7248"/>
    <w:rsid w:val="007E7C34"/>
    <w:rsid w:val="007F0647"/>
    <w:rsid w:val="007F0D7B"/>
    <w:rsid w:val="007F0E6E"/>
    <w:rsid w:val="007F227A"/>
    <w:rsid w:val="007F359A"/>
    <w:rsid w:val="007F3E1F"/>
    <w:rsid w:val="007F3EFB"/>
    <w:rsid w:val="007F4311"/>
    <w:rsid w:val="007F4AEB"/>
    <w:rsid w:val="007F5746"/>
    <w:rsid w:val="007F5BA7"/>
    <w:rsid w:val="007F669B"/>
    <w:rsid w:val="007F75B2"/>
    <w:rsid w:val="00800711"/>
    <w:rsid w:val="0080386C"/>
    <w:rsid w:val="008043C4"/>
    <w:rsid w:val="008067E1"/>
    <w:rsid w:val="0080686F"/>
    <w:rsid w:val="00807298"/>
    <w:rsid w:val="00810534"/>
    <w:rsid w:val="008107A0"/>
    <w:rsid w:val="00812073"/>
    <w:rsid w:val="008123A6"/>
    <w:rsid w:val="00815CAB"/>
    <w:rsid w:val="00817AE5"/>
    <w:rsid w:val="00820160"/>
    <w:rsid w:val="008208BD"/>
    <w:rsid w:val="00821EF2"/>
    <w:rsid w:val="008228CE"/>
    <w:rsid w:val="0082344B"/>
    <w:rsid w:val="008244FC"/>
    <w:rsid w:val="008261CD"/>
    <w:rsid w:val="008272C1"/>
    <w:rsid w:val="008278E9"/>
    <w:rsid w:val="00827A2C"/>
    <w:rsid w:val="00831077"/>
    <w:rsid w:val="00831091"/>
    <w:rsid w:val="0083167F"/>
    <w:rsid w:val="008316C3"/>
    <w:rsid w:val="00831B1B"/>
    <w:rsid w:val="00832935"/>
    <w:rsid w:val="00832D35"/>
    <w:rsid w:val="0083458F"/>
    <w:rsid w:val="00834B42"/>
    <w:rsid w:val="008351ED"/>
    <w:rsid w:val="00837BB8"/>
    <w:rsid w:val="00837DDD"/>
    <w:rsid w:val="0084206B"/>
    <w:rsid w:val="008424AC"/>
    <w:rsid w:val="00843433"/>
    <w:rsid w:val="008446D5"/>
    <w:rsid w:val="008446ED"/>
    <w:rsid w:val="00844779"/>
    <w:rsid w:val="008451A5"/>
    <w:rsid w:val="008455AF"/>
    <w:rsid w:val="008455DC"/>
    <w:rsid w:val="00845C33"/>
    <w:rsid w:val="00845EB7"/>
    <w:rsid w:val="00846E19"/>
    <w:rsid w:val="00846EED"/>
    <w:rsid w:val="00847ABE"/>
    <w:rsid w:val="00847C38"/>
    <w:rsid w:val="00850E38"/>
    <w:rsid w:val="008529B3"/>
    <w:rsid w:val="00860BA3"/>
    <w:rsid w:val="00861D0E"/>
    <w:rsid w:val="00862E42"/>
    <w:rsid w:val="00863AB7"/>
    <w:rsid w:val="00865096"/>
    <w:rsid w:val="00867569"/>
    <w:rsid w:val="00867A3F"/>
    <w:rsid w:val="00867ADE"/>
    <w:rsid w:val="00872253"/>
    <w:rsid w:val="008724ED"/>
    <w:rsid w:val="008728D0"/>
    <w:rsid w:val="008734D5"/>
    <w:rsid w:val="008738B6"/>
    <w:rsid w:val="008739EA"/>
    <w:rsid w:val="00873FD7"/>
    <w:rsid w:val="008741E8"/>
    <w:rsid w:val="00874352"/>
    <w:rsid w:val="0087476C"/>
    <w:rsid w:val="00874E6D"/>
    <w:rsid w:val="0087601D"/>
    <w:rsid w:val="00876070"/>
    <w:rsid w:val="0087664D"/>
    <w:rsid w:val="00876CEF"/>
    <w:rsid w:val="00881CD8"/>
    <w:rsid w:val="00882160"/>
    <w:rsid w:val="00882F75"/>
    <w:rsid w:val="00883E0F"/>
    <w:rsid w:val="00883F1A"/>
    <w:rsid w:val="00884E2E"/>
    <w:rsid w:val="00885066"/>
    <w:rsid w:val="008908B2"/>
    <w:rsid w:val="008910EE"/>
    <w:rsid w:val="00892445"/>
    <w:rsid w:val="0089277C"/>
    <w:rsid w:val="00894B6C"/>
    <w:rsid w:val="00894D65"/>
    <w:rsid w:val="0089590F"/>
    <w:rsid w:val="00895E93"/>
    <w:rsid w:val="00897A8A"/>
    <w:rsid w:val="008A05E2"/>
    <w:rsid w:val="008A06CB"/>
    <w:rsid w:val="008A0769"/>
    <w:rsid w:val="008A2B9D"/>
    <w:rsid w:val="008A439E"/>
    <w:rsid w:val="008A6859"/>
    <w:rsid w:val="008A750A"/>
    <w:rsid w:val="008B0076"/>
    <w:rsid w:val="008B15D7"/>
    <w:rsid w:val="008B27DD"/>
    <w:rsid w:val="008B3FB6"/>
    <w:rsid w:val="008B4899"/>
    <w:rsid w:val="008B4A07"/>
    <w:rsid w:val="008B4BCC"/>
    <w:rsid w:val="008B5A0B"/>
    <w:rsid w:val="008B6587"/>
    <w:rsid w:val="008B7F7A"/>
    <w:rsid w:val="008C06B1"/>
    <w:rsid w:val="008C2161"/>
    <w:rsid w:val="008C384C"/>
    <w:rsid w:val="008C420A"/>
    <w:rsid w:val="008C53E7"/>
    <w:rsid w:val="008C5AF1"/>
    <w:rsid w:val="008C5F76"/>
    <w:rsid w:val="008C6C2A"/>
    <w:rsid w:val="008C6EF1"/>
    <w:rsid w:val="008C75C8"/>
    <w:rsid w:val="008D0DFA"/>
    <w:rsid w:val="008D0E19"/>
    <w:rsid w:val="008D0F11"/>
    <w:rsid w:val="008D2483"/>
    <w:rsid w:val="008D47D4"/>
    <w:rsid w:val="008D4AA2"/>
    <w:rsid w:val="008D4C6B"/>
    <w:rsid w:val="008D50C7"/>
    <w:rsid w:val="008D7AF2"/>
    <w:rsid w:val="008E043F"/>
    <w:rsid w:val="008E0BEC"/>
    <w:rsid w:val="008E16C3"/>
    <w:rsid w:val="008E220D"/>
    <w:rsid w:val="008E29D0"/>
    <w:rsid w:val="008E3519"/>
    <w:rsid w:val="008E4CE2"/>
    <w:rsid w:val="008E67DA"/>
    <w:rsid w:val="008F13EF"/>
    <w:rsid w:val="008F16DD"/>
    <w:rsid w:val="008F4C09"/>
    <w:rsid w:val="008F4E28"/>
    <w:rsid w:val="008F5712"/>
    <w:rsid w:val="008F6BAB"/>
    <w:rsid w:val="008F73B4"/>
    <w:rsid w:val="008F7952"/>
    <w:rsid w:val="00903F0C"/>
    <w:rsid w:val="0090599E"/>
    <w:rsid w:val="009077A4"/>
    <w:rsid w:val="0091008D"/>
    <w:rsid w:val="00912278"/>
    <w:rsid w:val="00912825"/>
    <w:rsid w:val="00913D12"/>
    <w:rsid w:val="009213E4"/>
    <w:rsid w:val="00921C92"/>
    <w:rsid w:val="00921F5C"/>
    <w:rsid w:val="00922AAC"/>
    <w:rsid w:val="00922BF7"/>
    <w:rsid w:val="00922EBD"/>
    <w:rsid w:val="009260FE"/>
    <w:rsid w:val="00926275"/>
    <w:rsid w:val="0092661B"/>
    <w:rsid w:val="009272F7"/>
    <w:rsid w:val="0092794A"/>
    <w:rsid w:val="00930333"/>
    <w:rsid w:val="00930CC4"/>
    <w:rsid w:val="00932184"/>
    <w:rsid w:val="009335E0"/>
    <w:rsid w:val="00933861"/>
    <w:rsid w:val="009341FC"/>
    <w:rsid w:val="00935D41"/>
    <w:rsid w:val="0093705C"/>
    <w:rsid w:val="009374D1"/>
    <w:rsid w:val="00937F20"/>
    <w:rsid w:val="0094009E"/>
    <w:rsid w:val="009421A4"/>
    <w:rsid w:val="00942C98"/>
    <w:rsid w:val="00943494"/>
    <w:rsid w:val="00943ECD"/>
    <w:rsid w:val="009448A2"/>
    <w:rsid w:val="009449E2"/>
    <w:rsid w:val="0094595C"/>
    <w:rsid w:val="00946A4A"/>
    <w:rsid w:val="009473BF"/>
    <w:rsid w:val="009512A8"/>
    <w:rsid w:val="00951917"/>
    <w:rsid w:val="00951ECE"/>
    <w:rsid w:val="00953078"/>
    <w:rsid w:val="0095397B"/>
    <w:rsid w:val="00955F43"/>
    <w:rsid w:val="00960FFE"/>
    <w:rsid w:val="0096150F"/>
    <w:rsid w:val="00961F05"/>
    <w:rsid w:val="00962984"/>
    <w:rsid w:val="00963EDB"/>
    <w:rsid w:val="00967B60"/>
    <w:rsid w:val="009715BF"/>
    <w:rsid w:val="00973224"/>
    <w:rsid w:val="00973577"/>
    <w:rsid w:val="00975A52"/>
    <w:rsid w:val="009803C0"/>
    <w:rsid w:val="00980AD8"/>
    <w:rsid w:val="0098293C"/>
    <w:rsid w:val="00983742"/>
    <w:rsid w:val="00986141"/>
    <w:rsid w:val="009866E6"/>
    <w:rsid w:val="00986BA2"/>
    <w:rsid w:val="00986F8D"/>
    <w:rsid w:val="0098714A"/>
    <w:rsid w:val="00991B52"/>
    <w:rsid w:val="00992676"/>
    <w:rsid w:val="00992B94"/>
    <w:rsid w:val="009933C3"/>
    <w:rsid w:val="00994D58"/>
    <w:rsid w:val="00996FB9"/>
    <w:rsid w:val="009A03D1"/>
    <w:rsid w:val="009A09FF"/>
    <w:rsid w:val="009A13DF"/>
    <w:rsid w:val="009A189F"/>
    <w:rsid w:val="009A3ADA"/>
    <w:rsid w:val="009A3E11"/>
    <w:rsid w:val="009A4F34"/>
    <w:rsid w:val="009A63E4"/>
    <w:rsid w:val="009A6CFE"/>
    <w:rsid w:val="009A6ECE"/>
    <w:rsid w:val="009A737B"/>
    <w:rsid w:val="009A7748"/>
    <w:rsid w:val="009A7EE8"/>
    <w:rsid w:val="009B0191"/>
    <w:rsid w:val="009B02E9"/>
    <w:rsid w:val="009B0FE8"/>
    <w:rsid w:val="009B24CE"/>
    <w:rsid w:val="009B27CC"/>
    <w:rsid w:val="009B3678"/>
    <w:rsid w:val="009B4269"/>
    <w:rsid w:val="009B436F"/>
    <w:rsid w:val="009B44A0"/>
    <w:rsid w:val="009B4E14"/>
    <w:rsid w:val="009B522F"/>
    <w:rsid w:val="009B5249"/>
    <w:rsid w:val="009B55B1"/>
    <w:rsid w:val="009B6CD8"/>
    <w:rsid w:val="009B7A9E"/>
    <w:rsid w:val="009C18F3"/>
    <w:rsid w:val="009C2DD2"/>
    <w:rsid w:val="009C3922"/>
    <w:rsid w:val="009C39DE"/>
    <w:rsid w:val="009C3D62"/>
    <w:rsid w:val="009C6F66"/>
    <w:rsid w:val="009C70B8"/>
    <w:rsid w:val="009D0103"/>
    <w:rsid w:val="009D1853"/>
    <w:rsid w:val="009D35FA"/>
    <w:rsid w:val="009D4AC8"/>
    <w:rsid w:val="009D4E2F"/>
    <w:rsid w:val="009D5184"/>
    <w:rsid w:val="009D57C8"/>
    <w:rsid w:val="009D63E9"/>
    <w:rsid w:val="009D6550"/>
    <w:rsid w:val="009D6CC3"/>
    <w:rsid w:val="009E1BE5"/>
    <w:rsid w:val="009E2567"/>
    <w:rsid w:val="009E2AD3"/>
    <w:rsid w:val="009E38FF"/>
    <w:rsid w:val="009E3B0E"/>
    <w:rsid w:val="009E4AC5"/>
    <w:rsid w:val="009E5F80"/>
    <w:rsid w:val="009E5F99"/>
    <w:rsid w:val="009E6498"/>
    <w:rsid w:val="009F08C2"/>
    <w:rsid w:val="009F1187"/>
    <w:rsid w:val="009F1263"/>
    <w:rsid w:val="009F3706"/>
    <w:rsid w:val="009F48E7"/>
    <w:rsid w:val="009F56DA"/>
    <w:rsid w:val="00A007C6"/>
    <w:rsid w:val="00A00B31"/>
    <w:rsid w:val="00A010BF"/>
    <w:rsid w:val="00A01210"/>
    <w:rsid w:val="00A02367"/>
    <w:rsid w:val="00A037D1"/>
    <w:rsid w:val="00A03A27"/>
    <w:rsid w:val="00A04306"/>
    <w:rsid w:val="00A052BE"/>
    <w:rsid w:val="00A05B90"/>
    <w:rsid w:val="00A06717"/>
    <w:rsid w:val="00A075E4"/>
    <w:rsid w:val="00A1094A"/>
    <w:rsid w:val="00A11E1F"/>
    <w:rsid w:val="00A1219E"/>
    <w:rsid w:val="00A12655"/>
    <w:rsid w:val="00A14007"/>
    <w:rsid w:val="00A140A0"/>
    <w:rsid w:val="00A175BA"/>
    <w:rsid w:val="00A214A5"/>
    <w:rsid w:val="00A224A9"/>
    <w:rsid w:val="00A2320B"/>
    <w:rsid w:val="00A23DC0"/>
    <w:rsid w:val="00A23E2C"/>
    <w:rsid w:val="00A24B4F"/>
    <w:rsid w:val="00A25377"/>
    <w:rsid w:val="00A258CE"/>
    <w:rsid w:val="00A267C2"/>
    <w:rsid w:val="00A26E9D"/>
    <w:rsid w:val="00A27092"/>
    <w:rsid w:val="00A275C5"/>
    <w:rsid w:val="00A3024E"/>
    <w:rsid w:val="00A310F5"/>
    <w:rsid w:val="00A34294"/>
    <w:rsid w:val="00A365FC"/>
    <w:rsid w:val="00A37623"/>
    <w:rsid w:val="00A37F75"/>
    <w:rsid w:val="00A40773"/>
    <w:rsid w:val="00A407C0"/>
    <w:rsid w:val="00A42EC8"/>
    <w:rsid w:val="00A432B8"/>
    <w:rsid w:val="00A4343D"/>
    <w:rsid w:val="00A434F4"/>
    <w:rsid w:val="00A45EFA"/>
    <w:rsid w:val="00A478E5"/>
    <w:rsid w:val="00A47C05"/>
    <w:rsid w:val="00A502F1"/>
    <w:rsid w:val="00A50C1C"/>
    <w:rsid w:val="00A5167F"/>
    <w:rsid w:val="00A519AF"/>
    <w:rsid w:val="00A51BBF"/>
    <w:rsid w:val="00A51E57"/>
    <w:rsid w:val="00A52599"/>
    <w:rsid w:val="00A531EC"/>
    <w:rsid w:val="00A545C3"/>
    <w:rsid w:val="00A55F4D"/>
    <w:rsid w:val="00A56E66"/>
    <w:rsid w:val="00A57591"/>
    <w:rsid w:val="00A5774D"/>
    <w:rsid w:val="00A60CEB"/>
    <w:rsid w:val="00A61D11"/>
    <w:rsid w:val="00A627DE"/>
    <w:rsid w:val="00A62B19"/>
    <w:rsid w:val="00A63695"/>
    <w:rsid w:val="00A6661D"/>
    <w:rsid w:val="00A67663"/>
    <w:rsid w:val="00A67988"/>
    <w:rsid w:val="00A70554"/>
    <w:rsid w:val="00A70A83"/>
    <w:rsid w:val="00A7204A"/>
    <w:rsid w:val="00A73FED"/>
    <w:rsid w:val="00A7481D"/>
    <w:rsid w:val="00A74DCD"/>
    <w:rsid w:val="00A75C92"/>
    <w:rsid w:val="00A75EE6"/>
    <w:rsid w:val="00A77144"/>
    <w:rsid w:val="00A80111"/>
    <w:rsid w:val="00A81EB3"/>
    <w:rsid w:val="00A829AB"/>
    <w:rsid w:val="00A82A3F"/>
    <w:rsid w:val="00A84C25"/>
    <w:rsid w:val="00A85160"/>
    <w:rsid w:val="00A8594B"/>
    <w:rsid w:val="00A85FB0"/>
    <w:rsid w:val="00A860F9"/>
    <w:rsid w:val="00A91846"/>
    <w:rsid w:val="00A93252"/>
    <w:rsid w:val="00A954BC"/>
    <w:rsid w:val="00A96CA2"/>
    <w:rsid w:val="00A97F25"/>
    <w:rsid w:val="00AA0ADF"/>
    <w:rsid w:val="00AA398F"/>
    <w:rsid w:val="00AA3B87"/>
    <w:rsid w:val="00AA4711"/>
    <w:rsid w:val="00AA5C68"/>
    <w:rsid w:val="00AA68DD"/>
    <w:rsid w:val="00AA7D62"/>
    <w:rsid w:val="00AB103F"/>
    <w:rsid w:val="00AB1C8B"/>
    <w:rsid w:val="00AB1EE2"/>
    <w:rsid w:val="00AB1FE9"/>
    <w:rsid w:val="00AB2D99"/>
    <w:rsid w:val="00AB3C4E"/>
    <w:rsid w:val="00AB3F3A"/>
    <w:rsid w:val="00AB4E0E"/>
    <w:rsid w:val="00AB6686"/>
    <w:rsid w:val="00AB7428"/>
    <w:rsid w:val="00AB7482"/>
    <w:rsid w:val="00AB7FB2"/>
    <w:rsid w:val="00AC08B3"/>
    <w:rsid w:val="00AC2B62"/>
    <w:rsid w:val="00AC31CB"/>
    <w:rsid w:val="00AC4868"/>
    <w:rsid w:val="00AC4C06"/>
    <w:rsid w:val="00AC61E0"/>
    <w:rsid w:val="00AC6314"/>
    <w:rsid w:val="00AC7003"/>
    <w:rsid w:val="00AD0B5F"/>
    <w:rsid w:val="00AD146F"/>
    <w:rsid w:val="00AD24CB"/>
    <w:rsid w:val="00AD5241"/>
    <w:rsid w:val="00AD5D4D"/>
    <w:rsid w:val="00AD6279"/>
    <w:rsid w:val="00AE06C2"/>
    <w:rsid w:val="00AE06E0"/>
    <w:rsid w:val="00AE0F7C"/>
    <w:rsid w:val="00AE214E"/>
    <w:rsid w:val="00AE2448"/>
    <w:rsid w:val="00AE2B0E"/>
    <w:rsid w:val="00AE3357"/>
    <w:rsid w:val="00AE33FE"/>
    <w:rsid w:val="00AE3691"/>
    <w:rsid w:val="00AE3FA0"/>
    <w:rsid w:val="00AE5252"/>
    <w:rsid w:val="00AE6E48"/>
    <w:rsid w:val="00AE73D2"/>
    <w:rsid w:val="00AF157A"/>
    <w:rsid w:val="00AF1F82"/>
    <w:rsid w:val="00AF25AB"/>
    <w:rsid w:val="00AF2C9F"/>
    <w:rsid w:val="00AF2F4E"/>
    <w:rsid w:val="00AF3220"/>
    <w:rsid w:val="00B00346"/>
    <w:rsid w:val="00B00C1D"/>
    <w:rsid w:val="00B022D9"/>
    <w:rsid w:val="00B040CD"/>
    <w:rsid w:val="00B055A0"/>
    <w:rsid w:val="00B05C90"/>
    <w:rsid w:val="00B07855"/>
    <w:rsid w:val="00B07F6E"/>
    <w:rsid w:val="00B107EB"/>
    <w:rsid w:val="00B10EF9"/>
    <w:rsid w:val="00B10F27"/>
    <w:rsid w:val="00B124F3"/>
    <w:rsid w:val="00B12528"/>
    <w:rsid w:val="00B12EB9"/>
    <w:rsid w:val="00B13938"/>
    <w:rsid w:val="00B14061"/>
    <w:rsid w:val="00B20E70"/>
    <w:rsid w:val="00B214ED"/>
    <w:rsid w:val="00B21C1B"/>
    <w:rsid w:val="00B2295C"/>
    <w:rsid w:val="00B22D09"/>
    <w:rsid w:val="00B22D60"/>
    <w:rsid w:val="00B25289"/>
    <w:rsid w:val="00B26C1B"/>
    <w:rsid w:val="00B273AC"/>
    <w:rsid w:val="00B27497"/>
    <w:rsid w:val="00B27A50"/>
    <w:rsid w:val="00B27B93"/>
    <w:rsid w:val="00B3050A"/>
    <w:rsid w:val="00B314A4"/>
    <w:rsid w:val="00B31C7F"/>
    <w:rsid w:val="00B32B0A"/>
    <w:rsid w:val="00B33AE0"/>
    <w:rsid w:val="00B34745"/>
    <w:rsid w:val="00B34F80"/>
    <w:rsid w:val="00B35FF5"/>
    <w:rsid w:val="00B37167"/>
    <w:rsid w:val="00B37B25"/>
    <w:rsid w:val="00B40ABC"/>
    <w:rsid w:val="00B41821"/>
    <w:rsid w:val="00B432DF"/>
    <w:rsid w:val="00B435A3"/>
    <w:rsid w:val="00B43E86"/>
    <w:rsid w:val="00B4448B"/>
    <w:rsid w:val="00B44B69"/>
    <w:rsid w:val="00B45BA0"/>
    <w:rsid w:val="00B45BB0"/>
    <w:rsid w:val="00B5004C"/>
    <w:rsid w:val="00B51301"/>
    <w:rsid w:val="00B5202A"/>
    <w:rsid w:val="00B526ED"/>
    <w:rsid w:val="00B54C0E"/>
    <w:rsid w:val="00B575CB"/>
    <w:rsid w:val="00B6312C"/>
    <w:rsid w:val="00B6369F"/>
    <w:rsid w:val="00B648B8"/>
    <w:rsid w:val="00B64D96"/>
    <w:rsid w:val="00B655E6"/>
    <w:rsid w:val="00B65D33"/>
    <w:rsid w:val="00B67F2E"/>
    <w:rsid w:val="00B7011C"/>
    <w:rsid w:val="00B708F3"/>
    <w:rsid w:val="00B7107C"/>
    <w:rsid w:val="00B716A2"/>
    <w:rsid w:val="00B718C7"/>
    <w:rsid w:val="00B720F0"/>
    <w:rsid w:val="00B76724"/>
    <w:rsid w:val="00B76AE3"/>
    <w:rsid w:val="00B76F5D"/>
    <w:rsid w:val="00B823B7"/>
    <w:rsid w:val="00B82B2E"/>
    <w:rsid w:val="00B837DB"/>
    <w:rsid w:val="00B853E5"/>
    <w:rsid w:val="00B857C5"/>
    <w:rsid w:val="00B85943"/>
    <w:rsid w:val="00B865F9"/>
    <w:rsid w:val="00B86C37"/>
    <w:rsid w:val="00B86CAD"/>
    <w:rsid w:val="00B86F22"/>
    <w:rsid w:val="00B90BAB"/>
    <w:rsid w:val="00B90C6C"/>
    <w:rsid w:val="00B91A58"/>
    <w:rsid w:val="00B92770"/>
    <w:rsid w:val="00B931EB"/>
    <w:rsid w:val="00B9457A"/>
    <w:rsid w:val="00B97263"/>
    <w:rsid w:val="00BA0519"/>
    <w:rsid w:val="00BA1929"/>
    <w:rsid w:val="00BA21DA"/>
    <w:rsid w:val="00BA2C3F"/>
    <w:rsid w:val="00BA3BE4"/>
    <w:rsid w:val="00BA439F"/>
    <w:rsid w:val="00BA6370"/>
    <w:rsid w:val="00BA7F61"/>
    <w:rsid w:val="00BB1CCD"/>
    <w:rsid w:val="00BB3509"/>
    <w:rsid w:val="00BB39DD"/>
    <w:rsid w:val="00BB3CB0"/>
    <w:rsid w:val="00BB4B6B"/>
    <w:rsid w:val="00BB6087"/>
    <w:rsid w:val="00BC0579"/>
    <w:rsid w:val="00BC22F5"/>
    <w:rsid w:val="00BC2A24"/>
    <w:rsid w:val="00BC5C4A"/>
    <w:rsid w:val="00BC5D58"/>
    <w:rsid w:val="00BC634E"/>
    <w:rsid w:val="00BC7EA6"/>
    <w:rsid w:val="00BD04C8"/>
    <w:rsid w:val="00BD08D1"/>
    <w:rsid w:val="00BD0DAD"/>
    <w:rsid w:val="00BD2440"/>
    <w:rsid w:val="00BD2817"/>
    <w:rsid w:val="00BD3468"/>
    <w:rsid w:val="00BD4199"/>
    <w:rsid w:val="00BD42A0"/>
    <w:rsid w:val="00BD4507"/>
    <w:rsid w:val="00BD4E0F"/>
    <w:rsid w:val="00BD67F3"/>
    <w:rsid w:val="00BD6BA7"/>
    <w:rsid w:val="00BE1216"/>
    <w:rsid w:val="00BE13BC"/>
    <w:rsid w:val="00BE2C18"/>
    <w:rsid w:val="00BE2D84"/>
    <w:rsid w:val="00BE335A"/>
    <w:rsid w:val="00BE3C4A"/>
    <w:rsid w:val="00BE4405"/>
    <w:rsid w:val="00BE46E2"/>
    <w:rsid w:val="00BE6434"/>
    <w:rsid w:val="00BE7AF8"/>
    <w:rsid w:val="00BF01AC"/>
    <w:rsid w:val="00BF0EFF"/>
    <w:rsid w:val="00BF1DDB"/>
    <w:rsid w:val="00BF1F55"/>
    <w:rsid w:val="00BF2062"/>
    <w:rsid w:val="00BF2586"/>
    <w:rsid w:val="00BF3567"/>
    <w:rsid w:val="00BF5CF7"/>
    <w:rsid w:val="00BF630C"/>
    <w:rsid w:val="00BF64B3"/>
    <w:rsid w:val="00BF6584"/>
    <w:rsid w:val="00BF7B0E"/>
    <w:rsid w:val="00C01CD9"/>
    <w:rsid w:val="00C02060"/>
    <w:rsid w:val="00C037DE"/>
    <w:rsid w:val="00C03917"/>
    <w:rsid w:val="00C03FE4"/>
    <w:rsid w:val="00C047AC"/>
    <w:rsid w:val="00C04DD5"/>
    <w:rsid w:val="00C05DB8"/>
    <w:rsid w:val="00C064E8"/>
    <w:rsid w:val="00C077A7"/>
    <w:rsid w:val="00C1267D"/>
    <w:rsid w:val="00C13A54"/>
    <w:rsid w:val="00C15206"/>
    <w:rsid w:val="00C158EA"/>
    <w:rsid w:val="00C15907"/>
    <w:rsid w:val="00C15FCD"/>
    <w:rsid w:val="00C160F0"/>
    <w:rsid w:val="00C16CBD"/>
    <w:rsid w:val="00C1719E"/>
    <w:rsid w:val="00C175E7"/>
    <w:rsid w:val="00C17719"/>
    <w:rsid w:val="00C20A0A"/>
    <w:rsid w:val="00C20CA9"/>
    <w:rsid w:val="00C21824"/>
    <w:rsid w:val="00C21950"/>
    <w:rsid w:val="00C242E7"/>
    <w:rsid w:val="00C25EB3"/>
    <w:rsid w:val="00C268B2"/>
    <w:rsid w:val="00C269D4"/>
    <w:rsid w:val="00C27880"/>
    <w:rsid w:val="00C27BE8"/>
    <w:rsid w:val="00C32D6E"/>
    <w:rsid w:val="00C33B03"/>
    <w:rsid w:val="00C33DCC"/>
    <w:rsid w:val="00C33E4F"/>
    <w:rsid w:val="00C349D4"/>
    <w:rsid w:val="00C3734B"/>
    <w:rsid w:val="00C37A7A"/>
    <w:rsid w:val="00C37DBA"/>
    <w:rsid w:val="00C403D5"/>
    <w:rsid w:val="00C40E85"/>
    <w:rsid w:val="00C4160D"/>
    <w:rsid w:val="00C41D38"/>
    <w:rsid w:val="00C43491"/>
    <w:rsid w:val="00C44997"/>
    <w:rsid w:val="00C45F7C"/>
    <w:rsid w:val="00C47A00"/>
    <w:rsid w:val="00C508B3"/>
    <w:rsid w:val="00C51162"/>
    <w:rsid w:val="00C51530"/>
    <w:rsid w:val="00C51A35"/>
    <w:rsid w:val="00C51A6E"/>
    <w:rsid w:val="00C51AEC"/>
    <w:rsid w:val="00C5311A"/>
    <w:rsid w:val="00C532DB"/>
    <w:rsid w:val="00C54945"/>
    <w:rsid w:val="00C5645A"/>
    <w:rsid w:val="00C56F53"/>
    <w:rsid w:val="00C60509"/>
    <w:rsid w:val="00C60E30"/>
    <w:rsid w:val="00C60FA2"/>
    <w:rsid w:val="00C611D6"/>
    <w:rsid w:val="00C63A66"/>
    <w:rsid w:val="00C64861"/>
    <w:rsid w:val="00C659CD"/>
    <w:rsid w:val="00C6725D"/>
    <w:rsid w:val="00C7059B"/>
    <w:rsid w:val="00C70AF2"/>
    <w:rsid w:val="00C71091"/>
    <w:rsid w:val="00C71192"/>
    <w:rsid w:val="00C72B82"/>
    <w:rsid w:val="00C72E9F"/>
    <w:rsid w:val="00C7529C"/>
    <w:rsid w:val="00C75866"/>
    <w:rsid w:val="00C759FB"/>
    <w:rsid w:val="00C75C88"/>
    <w:rsid w:val="00C75D2C"/>
    <w:rsid w:val="00C776BC"/>
    <w:rsid w:val="00C813A6"/>
    <w:rsid w:val="00C81B74"/>
    <w:rsid w:val="00C82402"/>
    <w:rsid w:val="00C82CBD"/>
    <w:rsid w:val="00C83CC6"/>
    <w:rsid w:val="00C83CF8"/>
    <w:rsid w:val="00C8406E"/>
    <w:rsid w:val="00C84CCF"/>
    <w:rsid w:val="00C8563C"/>
    <w:rsid w:val="00C86102"/>
    <w:rsid w:val="00C879C2"/>
    <w:rsid w:val="00C87B73"/>
    <w:rsid w:val="00C87E93"/>
    <w:rsid w:val="00C90647"/>
    <w:rsid w:val="00C92827"/>
    <w:rsid w:val="00C929D7"/>
    <w:rsid w:val="00C934C0"/>
    <w:rsid w:val="00C938C6"/>
    <w:rsid w:val="00C95E49"/>
    <w:rsid w:val="00C96603"/>
    <w:rsid w:val="00C96744"/>
    <w:rsid w:val="00CA0AEB"/>
    <w:rsid w:val="00CA18F0"/>
    <w:rsid w:val="00CA1BFA"/>
    <w:rsid w:val="00CA1C8C"/>
    <w:rsid w:val="00CA262C"/>
    <w:rsid w:val="00CA2F41"/>
    <w:rsid w:val="00CA3033"/>
    <w:rsid w:val="00CA3DCB"/>
    <w:rsid w:val="00CA46BE"/>
    <w:rsid w:val="00CA4751"/>
    <w:rsid w:val="00CA47BE"/>
    <w:rsid w:val="00CA5EAE"/>
    <w:rsid w:val="00CA63B7"/>
    <w:rsid w:val="00CA6C71"/>
    <w:rsid w:val="00CB005B"/>
    <w:rsid w:val="00CB0F1B"/>
    <w:rsid w:val="00CB268D"/>
    <w:rsid w:val="00CB2709"/>
    <w:rsid w:val="00CB2A22"/>
    <w:rsid w:val="00CB4638"/>
    <w:rsid w:val="00CB4EF0"/>
    <w:rsid w:val="00CB5117"/>
    <w:rsid w:val="00CB529B"/>
    <w:rsid w:val="00CB6A5B"/>
    <w:rsid w:val="00CB6F89"/>
    <w:rsid w:val="00CB7443"/>
    <w:rsid w:val="00CB76E1"/>
    <w:rsid w:val="00CB7C21"/>
    <w:rsid w:val="00CC2798"/>
    <w:rsid w:val="00CC34EE"/>
    <w:rsid w:val="00CC434F"/>
    <w:rsid w:val="00CC5409"/>
    <w:rsid w:val="00CC7162"/>
    <w:rsid w:val="00CC73E9"/>
    <w:rsid w:val="00CC7435"/>
    <w:rsid w:val="00CC7FC9"/>
    <w:rsid w:val="00CD155F"/>
    <w:rsid w:val="00CD1965"/>
    <w:rsid w:val="00CD377E"/>
    <w:rsid w:val="00CD40D2"/>
    <w:rsid w:val="00CD61BD"/>
    <w:rsid w:val="00CD6E33"/>
    <w:rsid w:val="00CE0A8A"/>
    <w:rsid w:val="00CE1AC2"/>
    <w:rsid w:val="00CE1EE1"/>
    <w:rsid w:val="00CE228C"/>
    <w:rsid w:val="00CE2DE4"/>
    <w:rsid w:val="00CE34A7"/>
    <w:rsid w:val="00CE418A"/>
    <w:rsid w:val="00CE44DC"/>
    <w:rsid w:val="00CE453E"/>
    <w:rsid w:val="00CE4E29"/>
    <w:rsid w:val="00CE5B5F"/>
    <w:rsid w:val="00CE5D0D"/>
    <w:rsid w:val="00CE5EAB"/>
    <w:rsid w:val="00CE7341"/>
    <w:rsid w:val="00CE7B96"/>
    <w:rsid w:val="00CF0606"/>
    <w:rsid w:val="00CF0893"/>
    <w:rsid w:val="00CF1B90"/>
    <w:rsid w:val="00CF1BB4"/>
    <w:rsid w:val="00CF2D87"/>
    <w:rsid w:val="00CF31BE"/>
    <w:rsid w:val="00CF31ED"/>
    <w:rsid w:val="00CF3201"/>
    <w:rsid w:val="00CF38FF"/>
    <w:rsid w:val="00CF3930"/>
    <w:rsid w:val="00CF545B"/>
    <w:rsid w:val="00CF63AF"/>
    <w:rsid w:val="00CF6E5D"/>
    <w:rsid w:val="00CF7802"/>
    <w:rsid w:val="00D011DD"/>
    <w:rsid w:val="00D01D76"/>
    <w:rsid w:val="00D01D89"/>
    <w:rsid w:val="00D01F72"/>
    <w:rsid w:val="00D02952"/>
    <w:rsid w:val="00D02ED3"/>
    <w:rsid w:val="00D03863"/>
    <w:rsid w:val="00D03A6F"/>
    <w:rsid w:val="00D0471B"/>
    <w:rsid w:val="00D0552A"/>
    <w:rsid w:val="00D06CA8"/>
    <w:rsid w:val="00D07C08"/>
    <w:rsid w:val="00D10EE0"/>
    <w:rsid w:val="00D11977"/>
    <w:rsid w:val="00D11ACE"/>
    <w:rsid w:val="00D127E1"/>
    <w:rsid w:val="00D14970"/>
    <w:rsid w:val="00D14F12"/>
    <w:rsid w:val="00D156AB"/>
    <w:rsid w:val="00D17261"/>
    <w:rsid w:val="00D1732F"/>
    <w:rsid w:val="00D21949"/>
    <w:rsid w:val="00D221F3"/>
    <w:rsid w:val="00D222AE"/>
    <w:rsid w:val="00D229E3"/>
    <w:rsid w:val="00D22D49"/>
    <w:rsid w:val="00D22DA8"/>
    <w:rsid w:val="00D24F06"/>
    <w:rsid w:val="00D25711"/>
    <w:rsid w:val="00D26C0C"/>
    <w:rsid w:val="00D27CDA"/>
    <w:rsid w:val="00D27D69"/>
    <w:rsid w:val="00D27D9E"/>
    <w:rsid w:val="00D27DD9"/>
    <w:rsid w:val="00D317F7"/>
    <w:rsid w:val="00D32572"/>
    <w:rsid w:val="00D3268A"/>
    <w:rsid w:val="00D33087"/>
    <w:rsid w:val="00D35056"/>
    <w:rsid w:val="00D3517D"/>
    <w:rsid w:val="00D35826"/>
    <w:rsid w:val="00D35F08"/>
    <w:rsid w:val="00D36629"/>
    <w:rsid w:val="00D37FC5"/>
    <w:rsid w:val="00D37FFA"/>
    <w:rsid w:val="00D401AE"/>
    <w:rsid w:val="00D40734"/>
    <w:rsid w:val="00D409E1"/>
    <w:rsid w:val="00D41AAA"/>
    <w:rsid w:val="00D42D9B"/>
    <w:rsid w:val="00D447C2"/>
    <w:rsid w:val="00D448C2"/>
    <w:rsid w:val="00D44FF1"/>
    <w:rsid w:val="00D45271"/>
    <w:rsid w:val="00D50D42"/>
    <w:rsid w:val="00D52302"/>
    <w:rsid w:val="00D52372"/>
    <w:rsid w:val="00D54773"/>
    <w:rsid w:val="00D5516F"/>
    <w:rsid w:val="00D55193"/>
    <w:rsid w:val="00D55459"/>
    <w:rsid w:val="00D60A39"/>
    <w:rsid w:val="00D6102E"/>
    <w:rsid w:val="00D61A39"/>
    <w:rsid w:val="00D62AD4"/>
    <w:rsid w:val="00D63186"/>
    <w:rsid w:val="00D6496E"/>
    <w:rsid w:val="00D64FE7"/>
    <w:rsid w:val="00D659A3"/>
    <w:rsid w:val="00D66108"/>
    <w:rsid w:val="00D666C3"/>
    <w:rsid w:val="00D66803"/>
    <w:rsid w:val="00D71E6A"/>
    <w:rsid w:val="00D72C42"/>
    <w:rsid w:val="00D74E85"/>
    <w:rsid w:val="00D759C2"/>
    <w:rsid w:val="00D808B2"/>
    <w:rsid w:val="00D8200E"/>
    <w:rsid w:val="00D8202F"/>
    <w:rsid w:val="00D829B7"/>
    <w:rsid w:val="00D82B60"/>
    <w:rsid w:val="00D84547"/>
    <w:rsid w:val="00D84758"/>
    <w:rsid w:val="00D85B57"/>
    <w:rsid w:val="00D90415"/>
    <w:rsid w:val="00D9188E"/>
    <w:rsid w:val="00D923B5"/>
    <w:rsid w:val="00D92B73"/>
    <w:rsid w:val="00D93330"/>
    <w:rsid w:val="00D9368D"/>
    <w:rsid w:val="00D947ED"/>
    <w:rsid w:val="00D955B7"/>
    <w:rsid w:val="00DA0B3E"/>
    <w:rsid w:val="00DA0D7A"/>
    <w:rsid w:val="00DA1462"/>
    <w:rsid w:val="00DA1AFD"/>
    <w:rsid w:val="00DA2E57"/>
    <w:rsid w:val="00DA4922"/>
    <w:rsid w:val="00DA61C6"/>
    <w:rsid w:val="00DB0E28"/>
    <w:rsid w:val="00DB19DD"/>
    <w:rsid w:val="00DB1CAD"/>
    <w:rsid w:val="00DB258D"/>
    <w:rsid w:val="00DB3F15"/>
    <w:rsid w:val="00DB5D0F"/>
    <w:rsid w:val="00DB7DB7"/>
    <w:rsid w:val="00DC0011"/>
    <w:rsid w:val="00DC0818"/>
    <w:rsid w:val="00DC1BD4"/>
    <w:rsid w:val="00DC29F3"/>
    <w:rsid w:val="00DC4930"/>
    <w:rsid w:val="00DC60F4"/>
    <w:rsid w:val="00DC6312"/>
    <w:rsid w:val="00DC6818"/>
    <w:rsid w:val="00DC7261"/>
    <w:rsid w:val="00DC7FB2"/>
    <w:rsid w:val="00DD176A"/>
    <w:rsid w:val="00DD1E3B"/>
    <w:rsid w:val="00DD210E"/>
    <w:rsid w:val="00DD2429"/>
    <w:rsid w:val="00DD264B"/>
    <w:rsid w:val="00DD3EA9"/>
    <w:rsid w:val="00DD47AF"/>
    <w:rsid w:val="00DD5A7B"/>
    <w:rsid w:val="00DD6792"/>
    <w:rsid w:val="00DD7958"/>
    <w:rsid w:val="00DE01AB"/>
    <w:rsid w:val="00DE032E"/>
    <w:rsid w:val="00DE075C"/>
    <w:rsid w:val="00DE1174"/>
    <w:rsid w:val="00DE207F"/>
    <w:rsid w:val="00DE2739"/>
    <w:rsid w:val="00DE3386"/>
    <w:rsid w:val="00DE3D68"/>
    <w:rsid w:val="00DE3E98"/>
    <w:rsid w:val="00DE54DA"/>
    <w:rsid w:val="00DE5DD9"/>
    <w:rsid w:val="00DE5EE6"/>
    <w:rsid w:val="00DE6AE9"/>
    <w:rsid w:val="00DE74FE"/>
    <w:rsid w:val="00DE7F79"/>
    <w:rsid w:val="00DF0AB3"/>
    <w:rsid w:val="00DF0E6C"/>
    <w:rsid w:val="00DF1910"/>
    <w:rsid w:val="00DF2494"/>
    <w:rsid w:val="00DF26E2"/>
    <w:rsid w:val="00DF2DB9"/>
    <w:rsid w:val="00DF47FE"/>
    <w:rsid w:val="00DF511D"/>
    <w:rsid w:val="00DF6482"/>
    <w:rsid w:val="00DF650C"/>
    <w:rsid w:val="00DF6B12"/>
    <w:rsid w:val="00DF6F08"/>
    <w:rsid w:val="00DF7100"/>
    <w:rsid w:val="00DF744A"/>
    <w:rsid w:val="00DF7735"/>
    <w:rsid w:val="00E00588"/>
    <w:rsid w:val="00E007D5"/>
    <w:rsid w:val="00E00D28"/>
    <w:rsid w:val="00E00FED"/>
    <w:rsid w:val="00E04535"/>
    <w:rsid w:val="00E0568B"/>
    <w:rsid w:val="00E05781"/>
    <w:rsid w:val="00E06678"/>
    <w:rsid w:val="00E0734B"/>
    <w:rsid w:val="00E074C0"/>
    <w:rsid w:val="00E126E0"/>
    <w:rsid w:val="00E12ED8"/>
    <w:rsid w:val="00E12FFB"/>
    <w:rsid w:val="00E14D36"/>
    <w:rsid w:val="00E150C2"/>
    <w:rsid w:val="00E16930"/>
    <w:rsid w:val="00E16D26"/>
    <w:rsid w:val="00E21B88"/>
    <w:rsid w:val="00E228B5"/>
    <w:rsid w:val="00E25160"/>
    <w:rsid w:val="00E266DF"/>
    <w:rsid w:val="00E26704"/>
    <w:rsid w:val="00E269D5"/>
    <w:rsid w:val="00E270FB"/>
    <w:rsid w:val="00E273C8"/>
    <w:rsid w:val="00E27A06"/>
    <w:rsid w:val="00E31700"/>
    <w:rsid w:val="00E31980"/>
    <w:rsid w:val="00E31FD9"/>
    <w:rsid w:val="00E32856"/>
    <w:rsid w:val="00E33F89"/>
    <w:rsid w:val="00E3573B"/>
    <w:rsid w:val="00E3780E"/>
    <w:rsid w:val="00E40EFF"/>
    <w:rsid w:val="00E42A30"/>
    <w:rsid w:val="00E43FBE"/>
    <w:rsid w:val="00E44E9F"/>
    <w:rsid w:val="00E452D1"/>
    <w:rsid w:val="00E4588E"/>
    <w:rsid w:val="00E45ADE"/>
    <w:rsid w:val="00E46499"/>
    <w:rsid w:val="00E4649D"/>
    <w:rsid w:val="00E46610"/>
    <w:rsid w:val="00E4668A"/>
    <w:rsid w:val="00E4682B"/>
    <w:rsid w:val="00E50455"/>
    <w:rsid w:val="00E50836"/>
    <w:rsid w:val="00E50BDE"/>
    <w:rsid w:val="00E51568"/>
    <w:rsid w:val="00E525A2"/>
    <w:rsid w:val="00E53E37"/>
    <w:rsid w:val="00E54CDE"/>
    <w:rsid w:val="00E55F28"/>
    <w:rsid w:val="00E630A9"/>
    <w:rsid w:val="00E6423C"/>
    <w:rsid w:val="00E644BF"/>
    <w:rsid w:val="00E652D8"/>
    <w:rsid w:val="00E65A90"/>
    <w:rsid w:val="00E66FC7"/>
    <w:rsid w:val="00E66FFE"/>
    <w:rsid w:val="00E67DF9"/>
    <w:rsid w:val="00E70D33"/>
    <w:rsid w:val="00E738A6"/>
    <w:rsid w:val="00E74091"/>
    <w:rsid w:val="00E74AA0"/>
    <w:rsid w:val="00E75631"/>
    <w:rsid w:val="00E757DB"/>
    <w:rsid w:val="00E75F73"/>
    <w:rsid w:val="00E76BAC"/>
    <w:rsid w:val="00E81048"/>
    <w:rsid w:val="00E81461"/>
    <w:rsid w:val="00E82D61"/>
    <w:rsid w:val="00E838E4"/>
    <w:rsid w:val="00E842D0"/>
    <w:rsid w:val="00E8530C"/>
    <w:rsid w:val="00E87015"/>
    <w:rsid w:val="00E90802"/>
    <w:rsid w:val="00E9129A"/>
    <w:rsid w:val="00E93830"/>
    <w:rsid w:val="00E93E0E"/>
    <w:rsid w:val="00E94F67"/>
    <w:rsid w:val="00E95B27"/>
    <w:rsid w:val="00E95BC5"/>
    <w:rsid w:val="00E97FDB"/>
    <w:rsid w:val="00EA09BB"/>
    <w:rsid w:val="00EA17C7"/>
    <w:rsid w:val="00EA2E3F"/>
    <w:rsid w:val="00EA3CF9"/>
    <w:rsid w:val="00EA4918"/>
    <w:rsid w:val="00EA562C"/>
    <w:rsid w:val="00EA6C4C"/>
    <w:rsid w:val="00EA75E5"/>
    <w:rsid w:val="00EB1ED3"/>
    <w:rsid w:val="00EB2D36"/>
    <w:rsid w:val="00EB424B"/>
    <w:rsid w:val="00EB5EAC"/>
    <w:rsid w:val="00EB61AB"/>
    <w:rsid w:val="00EB6FBA"/>
    <w:rsid w:val="00EC0589"/>
    <w:rsid w:val="00EC07F5"/>
    <w:rsid w:val="00EC0978"/>
    <w:rsid w:val="00EC18E2"/>
    <w:rsid w:val="00EC3C4E"/>
    <w:rsid w:val="00ED01DB"/>
    <w:rsid w:val="00ED07CD"/>
    <w:rsid w:val="00ED07DE"/>
    <w:rsid w:val="00ED100E"/>
    <w:rsid w:val="00ED26E2"/>
    <w:rsid w:val="00ED4206"/>
    <w:rsid w:val="00ED5820"/>
    <w:rsid w:val="00ED620D"/>
    <w:rsid w:val="00EE0D06"/>
    <w:rsid w:val="00EE11DC"/>
    <w:rsid w:val="00EE1C28"/>
    <w:rsid w:val="00EE1EFA"/>
    <w:rsid w:val="00EE25AE"/>
    <w:rsid w:val="00EE2868"/>
    <w:rsid w:val="00EE37E1"/>
    <w:rsid w:val="00EE5532"/>
    <w:rsid w:val="00EE5A28"/>
    <w:rsid w:val="00EE6736"/>
    <w:rsid w:val="00EE7F3B"/>
    <w:rsid w:val="00EF146C"/>
    <w:rsid w:val="00EF2188"/>
    <w:rsid w:val="00EF26E7"/>
    <w:rsid w:val="00EF374E"/>
    <w:rsid w:val="00EF45C0"/>
    <w:rsid w:val="00EF49D9"/>
    <w:rsid w:val="00EF4CF3"/>
    <w:rsid w:val="00EF4D4E"/>
    <w:rsid w:val="00EF595E"/>
    <w:rsid w:val="00EF603C"/>
    <w:rsid w:val="00EF721F"/>
    <w:rsid w:val="00EF7357"/>
    <w:rsid w:val="00F00D64"/>
    <w:rsid w:val="00F02E11"/>
    <w:rsid w:val="00F034A2"/>
    <w:rsid w:val="00F03B79"/>
    <w:rsid w:val="00F03DB7"/>
    <w:rsid w:val="00F04801"/>
    <w:rsid w:val="00F04B26"/>
    <w:rsid w:val="00F059FE"/>
    <w:rsid w:val="00F05D4E"/>
    <w:rsid w:val="00F05F51"/>
    <w:rsid w:val="00F06924"/>
    <w:rsid w:val="00F0766B"/>
    <w:rsid w:val="00F077A9"/>
    <w:rsid w:val="00F0794D"/>
    <w:rsid w:val="00F122FE"/>
    <w:rsid w:val="00F13F48"/>
    <w:rsid w:val="00F14E80"/>
    <w:rsid w:val="00F15813"/>
    <w:rsid w:val="00F1610C"/>
    <w:rsid w:val="00F2072E"/>
    <w:rsid w:val="00F20CD5"/>
    <w:rsid w:val="00F21070"/>
    <w:rsid w:val="00F23B22"/>
    <w:rsid w:val="00F24B38"/>
    <w:rsid w:val="00F2672F"/>
    <w:rsid w:val="00F26A67"/>
    <w:rsid w:val="00F26AC5"/>
    <w:rsid w:val="00F273CB"/>
    <w:rsid w:val="00F30388"/>
    <w:rsid w:val="00F339C8"/>
    <w:rsid w:val="00F344B9"/>
    <w:rsid w:val="00F35AB0"/>
    <w:rsid w:val="00F35C43"/>
    <w:rsid w:val="00F36FF4"/>
    <w:rsid w:val="00F370B0"/>
    <w:rsid w:val="00F37430"/>
    <w:rsid w:val="00F37632"/>
    <w:rsid w:val="00F376FC"/>
    <w:rsid w:val="00F37B54"/>
    <w:rsid w:val="00F43481"/>
    <w:rsid w:val="00F43E89"/>
    <w:rsid w:val="00F46400"/>
    <w:rsid w:val="00F50677"/>
    <w:rsid w:val="00F506A3"/>
    <w:rsid w:val="00F50C03"/>
    <w:rsid w:val="00F50FDA"/>
    <w:rsid w:val="00F523F0"/>
    <w:rsid w:val="00F545DF"/>
    <w:rsid w:val="00F548D0"/>
    <w:rsid w:val="00F55A3C"/>
    <w:rsid w:val="00F55B4B"/>
    <w:rsid w:val="00F55EB6"/>
    <w:rsid w:val="00F56808"/>
    <w:rsid w:val="00F60638"/>
    <w:rsid w:val="00F61B56"/>
    <w:rsid w:val="00F61D4C"/>
    <w:rsid w:val="00F639A1"/>
    <w:rsid w:val="00F63BBE"/>
    <w:rsid w:val="00F63F05"/>
    <w:rsid w:val="00F64302"/>
    <w:rsid w:val="00F65EDC"/>
    <w:rsid w:val="00F6782E"/>
    <w:rsid w:val="00F70333"/>
    <w:rsid w:val="00F717DC"/>
    <w:rsid w:val="00F731C3"/>
    <w:rsid w:val="00F7320E"/>
    <w:rsid w:val="00F73617"/>
    <w:rsid w:val="00F75C89"/>
    <w:rsid w:val="00F768A0"/>
    <w:rsid w:val="00F76C65"/>
    <w:rsid w:val="00F8072F"/>
    <w:rsid w:val="00F80895"/>
    <w:rsid w:val="00F80C5C"/>
    <w:rsid w:val="00F82E2A"/>
    <w:rsid w:val="00F85151"/>
    <w:rsid w:val="00F87E5E"/>
    <w:rsid w:val="00F91025"/>
    <w:rsid w:val="00F910F0"/>
    <w:rsid w:val="00F91731"/>
    <w:rsid w:val="00F91D3D"/>
    <w:rsid w:val="00F94649"/>
    <w:rsid w:val="00F95A32"/>
    <w:rsid w:val="00F96359"/>
    <w:rsid w:val="00F97995"/>
    <w:rsid w:val="00FA2D3A"/>
    <w:rsid w:val="00FA2DA4"/>
    <w:rsid w:val="00FA3A01"/>
    <w:rsid w:val="00FA4B26"/>
    <w:rsid w:val="00FA718A"/>
    <w:rsid w:val="00FB0FEB"/>
    <w:rsid w:val="00FB1CBE"/>
    <w:rsid w:val="00FB282A"/>
    <w:rsid w:val="00FB2C2B"/>
    <w:rsid w:val="00FB41F2"/>
    <w:rsid w:val="00FB4C5C"/>
    <w:rsid w:val="00FB4EBA"/>
    <w:rsid w:val="00FB6317"/>
    <w:rsid w:val="00FB687C"/>
    <w:rsid w:val="00FB69A0"/>
    <w:rsid w:val="00FB785D"/>
    <w:rsid w:val="00FB7B17"/>
    <w:rsid w:val="00FC2862"/>
    <w:rsid w:val="00FC29EC"/>
    <w:rsid w:val="00FC2B8E"/>
    <w:rsid w:val="00FC37E8"/>
    <w:rsid w:val="00FC3DA5"/>
    <w:rsid w:val="00FC7FFA"/>
    <w:rsid w:val="00FD167D"/>
    <w:rsid w:val="00FD2506"/>
    <w:rsid w:val="00FD2DF6"/>
    <w:rsid w:val="00FD57DC"/>
    <w:rsid w:val="00FD60B7"/>
    <w:rsid w:val="00FD63EC"/>
    <w:rsid w:val="00FD7B75"/>
    <w:rsid w:val="00FE0D08"/>
    <w:rsid w:val="00FE10E4"/>
    <w:rsid w:val="00FE123C"/>
    <w:rsid w:val="00FE319A"/>
    <w:rsid w:val="00FE34E8"/>
    <w:rsid w:val="00FE49BF"/>
    <w:rsid w:val="00FE5CC9"/>
    <w:rsid w:val="00FE7223"/>
    <w:rsid w:val="00FE76B7"/>
    <w:rsid w:val="00FE7893"/>
    <w:rsid w:val="00FE79C0"/>
    <w:rsid w:val="00FF016F"/>
    <w:rsid w:val="00FF17D9"/>
    <w:rsid w:val="00FF1EBA"/>
    <w:rsid w:val="00FF2152"/>
    <w:rsid w:val="00FF2AC7"/>
    <w:rsid w:val="00FF3782"/>
    <w:rsid w:val="00FF4A01"/>
    <w:rsid w:val="00FF4E47"/>
    <w:rsid w:val="00FF59C7"/>
    <w:rsid w:val="00FF5C54"/>
    <w:rsid w:val="00FF7455"/>
    <w:rsid w:val="00FF79E3"/>
    <w:rsid w:val="00FF7F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338EAA40"/>
  <w15:docId w15:val="{0D07C48C-2BDC-4B9F-ABE0-FBBB3D2A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A67988"/>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 w:type="paragraph" w:styleId="Zkladntextodsazen3">
    <w:name w:val="Body Text Indent 3"/>
    <w:basedOn w:val="Normln"/>
    <w:link w:val="Zkladntextodsazen3Char"/>
    <w:semiHidden/>
    <w:rsid w:val="00A67988"/>
    <w:pPr>
      <w:autoSpaceDE w:val="0"/>
      <w:autoSpaceDN w:val="0"/>
      <w:adjustRightInd w:val="0"/>
      <w:spacing w:after="120" w:line="240" w:lineRule="auto"/>
      <w:ind w:firstLine="709"/>
    </w:pPr>
    <w:rPr>
      <w:rFonts w:eastAsia="Times New Roman"/>
      <w:szCs w:val="24"/>
    </w:rPr>
  </w:style>
  <w:style w:type="character" w:customStyle="1" w:styleId="Zkladntextodsazen3Char">
    <w:name w:val="Základní text odsazený 3 Char"/>
    <w:basedOn w:val="Standardnpsmoodstavce"/>
    <w:link w:val="Zkladntextodsazen3"/>
    <w:semiHidden/>
    <w:rsid w:val="00A67988"/>
    <w:rPr>
      <w:rFonts w:ascii="Arial" w:eastAsia="Times New Roman" w:hAnsi="Arial"/>
      <w:szCs w:val="24"/>
      <w:lang w:eastAsia="en-US"/>
    </w:rPr>
  </w:style>
  <w:style w:type="paragraph" w:styleId="Textpoznpodarou">
    <w:name w:val="footnote text"/>
    <w:basedOn w:val="Normln"/>
    <w:link w:val="TextpoznpodarouChar"/>
    <w:uiPriority w:val="99"/>
    <w:semiHidden/>
    <w:unhideWhenUsed/>
    <w:rsid w:val="00D01D89"/>
    <w:pPr>
      <w:spacing w:line="240" w:lineRule="auto"/>
    </w:pPr>
    <w:rPr>
      <w:szCs w:val="20"/>
    </w:rPr>
  </w:style>
  <w:style w:type="character" w:customStyle="1" w:styleId="TextpoznpodarouChar">
    <w:name w:val="Text pozn. pod čarou Char"/>
    <w:basedOn w:val="Standardnpsmoodstavce"/>
    <w:link w:val="Textpoznpodarou"/>
    <w:uiPriority w:val="99"/>
    <w:semiHidden/>
    <w:rsid w:val="00D01D89"/>
    <w:rPr>
      <w:rFonts w:ascii="Arial" w:hAnsi="Arial"/>
      <w:lang w:eastAsia="en-US"/>
    </w:rPr>
  </w:style>
  <w:style w:type="character" w:styleId="Znakapoznpodarou">
    <w:name w:val="footnote reference"/>
    <w:basedOn w:val="Standardnpsmoodstavce"/>
    <w:uiPriority w:val="99"/>
    <w:semiHidden/>
    <w:unhideWhenUsed/>
    <w:rsid w:val="00D01D89"/>
    <w:rPr>
      <w:vertAlign w:val="superscript"/>
    </w:rPr>
  </w:style>
  <w:style w:type="character" w:styleId="Odkaznakoment">
    <w:name w:val="annotation reference"/>
    <w:basedOn w:val="Standardnpsmoodstavce"/>
    <w:uiPriority w:val="99"/>
    <w:semiHidden/>
    <w:unhideWhenUsed/>
    <w:rsid w:val="009B6CD8"/>
    <w:rPr>
      <w:sz w:val="16"/>
      <w:szCs w:val="16"/>
    </w:rPr>
  </w:style>
  <w:style w:type="paragraph" w:styleId="Textkomente">
    <w:name w:val="annotation text"/>
    <w:basedOn w:val="Normln"/>
    <w:link w:val="TextkomenteChar"/>
    <w:uiPriority w:val="99"/>
    <w:semiHidden/>
    <w:unhideWhenUsed/>
    <w:rsid w:val="009B6CD8"/>
    <w:pPr>
      <w:spacing w:line="240" w:lineRule="auto"/>
    </w:pPr>
    <w:rPr>
      <w:szCs w:val="20"/>
    </w:rPr>
  </w:style>
  <w:style w:type="character" w:customStyle="1" w:styleId="TextkomenteChar">
    <w:name w:val="Text komentáře Char"/>
    <w:basedOn w:val="Standardnpsmoodstavce"/>
    <w:link w:val="Textkomente"/>
    <w:uiPriority w:val="99"/>
    <w:semiHidden/>
    <w:rsid w:val="009B6CD8"/>
    <w:rPr>
      <w:rFonts w:ascii="Arial" w:hAnsi="Arial"/>
      <w:lang w:eastAsia="en-US"/>
    </w:rPr>
  </w:style>
  <w:style w:type="paragraph" w:styleId="Pedmtkomente">
    <w:name w:val="annotation subject"/>
    <w:basedOn w:val="Textkomente"/>
    <w:next w:val="Textkomente"/>
    <w:link w:val="PedmtkomenteChar"/>
    <w:uiPriority w:val="99"/>
    <w:semiHidden/>
    <w:unhideWhenUsed/>
    <w:rsid w:val="009B6CD8"/>
    <w:rPr>
      <w:b/>
      <w:bCs/>
    </w:rPr>
  </w:style>
  <w:style w:type="character" w:customStyle="1" w:styleId="PedmtkomenteChar">
    <w:name w:val="Předmět komentáře Char"/>
    <w:basedOn w:val="TextkomenteChar"/>
    <w:link w:val="Pedmtkomente"/>
    <w:uiPriority w:val="99"/>
    <w:semiHidden/>
    <w:rsid w:val="009B6CD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835731826">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2370299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ibor.holy@czso.cz"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Anal&#253;za%20ENG.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matousova9707\Desktop\GRAF1_Medi&#225;nyVzd&#283;l&#225;n&#237;_MM_AJ.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57868970041565"/>
          <c:y val="4.7235633452836892E-2"/>
          <c:w val="0.83206219127249492"/>
          <c:h val="0.80597616984270226"/>
        </c:manualLayout>
      </c:layout>
      <c:barChart>
        <c:barDir val="col"/>
        <c:grouping val="clustered"/>
        <c:varyColors val="0"/>
        <c:ser>
          <c:idx val="0"/>
          <c:order val="0"/>
          <c:tx>
            <c:strRef>
              <c:f>List1!$A$3</c:f>
              <c:strCache>
                <c:ptCount val="1"/>
                <c:pt idx="0">
                  <c:v>1st half-year of 2020</c:v>
                </c:pt>
              </c:strCache>
            </c:strRef>
          </c:tx>
          <c:spPr>
            <a:solidFill>
              <a:schemeClr val="accent1"/>
            </a:solidFill>
            <a:ln>
              <a:noFill/>
            </a:ln>
            <a:effectLst/>
          </c:spPr>
          <c:invertIfNegative val="0"/>
          <c:cat>
            <c:strRef>
              <c:f>List1!$A$11:$A$15</c:f>
              <c:strCache>
                <c:ptCount val="5"/>
                <c:pt idx="0">
                  <c:v>Primary and incomplete education</c:v>
                </c:pt>
                <c:pt idx="1">
                  <c:v>Secondary education without A-level examination</c:v>
                </c:pt>
                <c:pt idx="2">
                  <c:v>Secondary education with   A-level examination</c:v>
                </c:pt>
                <c:pt idx="3">
                  <c:v>Post-secondary non-tertiary and bachelor´s education</c:v>
                </c:pt>
                <c:pt idx="4">
                  <c:v>Higher education</c:v>
                </c:pt>
              </c:strCache>
            </c:strRef>
          </c:cat>
          <c:val>
            <c:numRef>
              <c:f>List1!$C$11:$C$15</c:f>
              <c:numCache>
                <c:formatCode>#,##0</c:formatCode>
                <c:ptCount val="5"/>
                <c:pt idx="0">
                  <c:v>23894.7513</c:v>
                </c:pt>
                <c:pt idx="1">
                  <c:v>27016.879300000001</c:v>
                </c:pt>
                <c:pt idx="2">
                  <c:v>32800.277999999998</c:v>
                </c:pt>
                <c:pt idx="3">
                  <c:v>37704.8845</c:v>
                </c:pt>
                <c:pt idx="4">
                  <c:v>44774.167500000003</c:v>
                </c:pt>
              </c:numCache>
            </c:numRef>
          </c:val>
          <c:extLst>
            <c:ext xmlns:c16="http://schemas.microsoft.com/office/drawing/2014/chart" uri="{C3380CC4-5D6E-409C-BE32-E72D297353CC}">
              <c16:uniqueId val="{00000000-B41A-4506-94F8-9EEE888C6BF9}"/>
            </c:ext>
          </c:extLst>
        </c:ser>
        <c:ser>
          <c:idx val="1"/>
          <c:order val="1"/>
          <c:tx>
            <c:strRef>
              <c:f>List1!$E$3</c:f>
              <c:strCache>
                <c:ptCount val="1"/>
                <c:pt idx="0">
                  <c:v>1st half-year of 2021</c:v>
                </c:pt>
              </c:strCache>
            </c:strRef>
          </c:tx>
          <c:spPr>
            <a:solidFill>
              <a:srgbClr val="C00000"/>
            </a:solidFill>
            <a:ln>
              <a:noFill/>
            </a:ln>
            <a:effectLst/>
          </c:spPr>
          <c:invertIfNegative val="0"/>
          <c:val>
            <c:numRef>
              <c:f>List1!$G$11:$G$15</c:f>
              <c:numCache>
                <c:formatCode>#,##0</c:formatCode>
                <c:ptCount val="5"/>
                <c:pt idx="0">
                  <c:v>26049.7251</c:v>
                </c:pt>
                <c:pt idx="1">
                  <c:v>28829.195800000001</c:v>
                </c:pt>
                <c:pt idx="2">
                  <c:v>35021.7834</c:v>
                </c:pt>
                <c:pt idx="3">
                  <c:v>40678.207399999999</c:v>
                </c:pt>
                <c:pt idx="4">
                  <c:v>47608.3586</c:v>
                </c:pt>
              </c:numCache>
            </c:numRef>
          </c:val>
          <c:extLst>
            <c:ext xmlns:c16="http://schemas.microsoft.com/office/drawing/2014/chart" uri="{C3380CC4-5D6E-409C-BE32-E72D297353CC}">
              <c16:uniqueId val="{00000001-B41A-4506-94F8-9EEE888C6BF9}"/>
            </c:ext>
          </c:extLst>
        </c:ser>
        <c:dLbls>
          <c:showLegendKey val="0"/>
          <c:showVal val="0"/>
          <c:showCatName val="0"/>
          <c:showSerName val="0"/>
          <c:showPercent val="0"/>
          <c:showBubbleSize val="0"/>
        </c:dLbls>
        <c:gapWidth val="100"/>
        <c:overlap val="25"/>
        <c:axId val="1005605904"/>
        <c:axId val="1005607984"/>
      </c:barChart>
      <c:catAx>
        <c:axId val="100560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005607984"/>
        <c:crosses val="autoZero"/>
        <c:auto val="1"/>
        <c:lblAlgn val="ctr"/>
        <c:lblOffset val="100"/>
        <c:noMultiLvlLbl val="0"/>
      </c:catAx>
      <c:valAx>
        <c:axId val="1005607984"/>
        <c:scaling>
          <c:orientation val="minMax"/>
          <c:max val="5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cs-CZ" sz="900"/>
                  <a:t>Wage in CZK</a:t>
                </a:r>
                <a:endParaRPr lang="en-US" sz="900"/>
              </a:p>
            </c:rich>
          </c:tx>
          <c:layout>
            <c:manualLayout>
              <c:xMode val="edge"/>
              <c:yMode val="edge"/>
              <c:x val="1.355591339075111E-2"/>
              <c:y val="0.3371156779361578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1005605904"/>
        <c:crosses val="autoZero"/>
        <c:crossBetween val="between"/>
      </c:valAx>
      <c:spPr>
        <a:noFill/>
        <a:ln>
          <a:noFill/>
        </a:ln>
        <a:effectLst/>
      </c:spPr>
    </c:plotArea>
    <c:legend>
      <c:legendPos val="r"/>
      <c:layout>
        <c:manualLayout>
          <c:xMode val="edge"/>
          <c:yMode val="edge"/>
          <c:x val="0.17600789711365081"/>
          <c:y val="7.9957266060196486E-2"/>
          <c:w val="0.47260322469230309"/>
          <c:h val="0.1023976824516511"/>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F7698-C969-423E-859A-F912E621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ENG.dotx</Template>
  <TotalTime>760</TotalTime>
  <Pages>1</Pages>
  <Words>3604</Words>
  <Characters>18206</Characters>
  <Application>Microsoft Office Word</Application>
  <DocSecurity>0</DocSecurity>
  <Lines>404</Lines>
  <Paragraphs>193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21617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matousova9707</cp:lastModifiedBy>
  <cp:revision>284</cp:revision>
  <cp:lastPrinted>2020-09-07T12:48:00Z</cp:lastPrinted>
  <dcterms:created xsi:type="dcterms:W3CDTF">2021-09-02T08:44:00Z</dcterms:created>
  <dcterms:modified xsi:type="dcterms:W3CDTF">2021-09-07T09:38:00Z</dcterms:modified>
</cp:coreProperties>
</file>