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9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40" w:rsidRPr="00C369CF" w:rsidRDefault="00825927" w:rsidP="00312B52">
      <w:pPr>
        <w:sectPr w:rsidR="00A75E40" w:rsidRPr="00C369CF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467995</wp:posOffset>
                </wp:positionV>
                <wp:extent cx="2253615" cy="554355"/>
                <wp:effectExtent l="1270" t="0" r="5715" b="6350"/>
                <wp:wrapSquare wrapText="bothSides"/>
                <wp:docPr id="5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3615" cy="554355"/>
                          <a:chOff x="0" y="0"/>
                          <a:chExt cx="2252351" cy="554419"/>
                        </a:xfrm>
                      </wpg:grpSpPr>
                      <wps:wsp>
                        <wps:cNvPr id="6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2261" y="42530"/>
                            <a:ext cx="560379" cy="127699"/>
                          </a:xfrm>
                          <a:prstGeom prst="rect">
                            <a:avLst/>
                          </a:prstGeom>
                          <a:solidFill>
                            <a:srgbClr val="747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233916"/>
                            <a:ext cx="1097547" cy="127699"/>
                          </a:xfrm>
                          <a:prstGeom prst="rect">
                            <a:avLst/>
                          </a:prstGeom>
                          <a:solidFill>
                            <a:srgbClr val="747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5423" y="425302"/>
                            <a:ext cx="499865" cy="126870"/>
                          </a:xfrm>
                          <a:prstGeom prst="rect">
                            <a:avLst/>
                          </a:prstGeom>
                          <a:solidFill>
                            <a:srgbClr val="747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949" y="382772"/>
                            <a:ext cx="497378" cy="171647"/>
                          </a:xfrm>
                          <a:custGeom>
                            <a:avLst/>
                            <a:gdLst>
                              <a:gd name="T0" fmla="*/ 431061 w 1200"/>
                              <a:gd name="T1" fmla="*/ 69900 h 415"/>
                              <a:gd name="T2" fmla="*/ 445153 w 1200"/>
                              <a:gd name="T3" fmla="*/ 73208 h 415"/>
                              <a:gd name="T4" fmla="*/ 455515 w 1200"/>
                              <a:gd name="T5" fmla="*/ 82721 h 415"/>
                              <a:gd name="T6" fmla="*/ 461733 w 1200"/>
                              <a:gd name="T7" fmla="*/ 94302 h 415"/>
                              <a:gd name="T8" fmla="*/ 462976 w 1200"/>
                              <a:gd name="T9" fmla="*/ 108365 h 415"/>
                              <a:gd name="T10" fmla="*/ 459246 w 1200"/>
                              <a:gd name="T11" fmla="*/ 121601 h 415"/>
                              <a:gd name="T12" fmla="*/ 450956 w 1200"/>
                              <a:gd name="T13" fmla="*/ 132768 h 415"/>
                              <a:gd name="T14" fmla="*/ 438936 w 1200"/>
                              <a:gd name="T15" fmla="*/ 139386 h 415"/>
                              <a:gd name="T16" fmla="*/ 419041 w 1200"/>
                              <a:gd name="T17" fmla="*/ 141040 h 415"/>
                              <a:gd name="T18" fmla="*/ 447226 w 1200"/>
                              <a:gd name="T19" fmla="*/ 167097 h 415"/>
                              <a:gd name="T20" fmla="*/ 469608 w 1200"/>
                              <a:gd name="T21" fmla="*/ 157171 h 415"/>
                              <a:gd name="T22" fmla="*/ 486601 w 1200"/>
                              <a:gd name="T23" fmla="*/ 140213 h 415"/>
                              <a:gd name="T24" fmla="*/ 496549 w 1200"/>
                              <a:gd name="T25" fmla="*/ 117464 h 415"/>
                              <a:gd name="T26" fmla="*/ 496549 w 1200"/>
                              <a:gd name="T27" fmla="*/ 92234 h 415"/>
                              <a:gd name="T28" fmla="*/ 486601 w 1200"/>
                              <a:gd name="T29" fmla="*/ 69900 h 415"/>
                              <a:gd name="T30" fmla="*/ 469608 w 1200"/>
                              <a:gd name="T31" fmla="*/ 52115 h 415"/>
                              <a:gd name="T32" fmla="*/ 447226 w 1200"/>
                              <a:gd name="T33" fmla="*/ 42602 h 415"/>
                              <a:gd name="T34" fmla="*/ 385882 w 1200"/>
                              <a:gd name="T35" fmla="*/ 168752 h 415"/>
                              <a:gd name="T36" fmla="*/ 321223 w 1200"/>
                              <a:gd name="T37" fmla="*/ 121187 h 415"/>
                              <a:gd name="T38" fmla="*/ 325368 w 1200"/>
                              <a:gd name="T39" fmla="*/ 41361 h 415"/>
                              <a:gd name="T40" fmla="*/ 284334 w 1200"/>
                              <a:gd name="T41" fmla="*/ 146417 h 415"/>
                              <a:gd name="T42" fmla="*/ 212629 w 1200"/>
                              <a:gd name="T43" fmla="*/ 15303 h 415"/>
                              <a:gd name="T44" fmla="*/ 143825 w 1200"/>
                              <a:gd name="T45" fmla="*/ 15303 h 415"/>
                              <a:gd name="T46" fmla="*/ 179056 w 1200"/>
                              <a:gd name="T47" fmla="*/ 67004 h 415"/>
                              <a:gd name="T48" fmla="*/ 191076 w 1200"/>
                              <a:gd name="T49" fmla="*/ 72795 h 415"/>
                              <a:gd name="T50" fmla="*/ 194392 w 1200"/>
                              <a:gd name="T51" fmla="*/ 86030 h 415"/>
                              <a:gd name="T52" fmla="*/ 186102 w 1200"/>
                              <a:gd name="T53" fmla="*/ 96370 h 415"/>
                              <a:gd name="T54" fmla="*/ 168694 w 1200"/>
                              <a:gd name="T55" fmla="*/ 98439 h 415"/>
                              <a:gd name="T56" fmla="*/ 213873 w 1200"/>
                              <a:gd name="T57" fmla="*/ 111674 h 415"/>
                              <a:gd name="T58" fmla="*/ 224235 w 1200"/>
                              <a:gd name="T59" fmla="*/ 100093 h 415"/>
                              <a:gd name="T60" fmla="*/ 228794 w 1200"/>
                              <a:gd name="T61" fmla="*/ 84789 h 415"/>
                              <a:gd name="T62" fmla="*/ 227550 w 1200"/>
                              <a:gd name="T63" fmla="*/ 69072 h 415"/>
                              <a:gd name="T64" fmla="*/ 220504 w 1200"/>
                              <a:gd name="T65" fmla="*/ 55423 h 415"/>
                              <a:gd name="T66" fmla="*/ 208899 w 1200"/>
                              <a:gd name="T67" fmla="*/ 45497 h 415"/>
                              <a:gd name="T68" fmla="*/ 191905 w 1200"/>
                              <a:gd name="T69" fmla="*/ 41361 h 415"/>
                              <a:gd name="T70" fmla="*/ 168694 w 1200"/>
                              <a:gd name="T71" fmla="*/ 168752 h 415"/>
                              <a:gd name="T72" fmla="*/ 201024 w 1200"/>
                              <a:gd name="T73" fmla="*/ 116637 h 415"/>
                              <a:gd name="T74" fmla="*/ 55126 w 1200"/>
                              <a:gd name="T75" fmla="*/ 35157 h 415"/>
                              <a:gd name="T76" fmla="*/ 0 w 1200"/>
                              <a:gd name="T77" fmla="*/ 114983 h 415"/>
                              <a:gd name="T78" fmla="*/ 2072 w 1200"/>
                              <a:gd name="T79" fmla="*/ 137731 h 415"/>
                              <a:gd name="T80" fmla="*/ 9533 w 1200"/>
                              <a:gd name="T81" fmla="*/ 152621 h 415"/>
                              <a:gd name="T82" fmla="*/ 28185 w 1200"/>
                              <a:gd name="T83" fmla="*/ 166684 h 415"/>
                              <a:gd name="T84" fmla="*/ 55126 w 1200"/>
                              <a:gd name="T85" fmla="*/ 171647 h 415"/>
                              <a:gd name="T86" fmla="*/ 79580 w 1200"/>
                              <a:gd name="T87" fmla="*/ 167097 h 415"/>
                              <a:gd name="T88" fmla="*/ 98647 w 1200"/>
                              <a:gd name="T89" fmla="*/ 153862 h 415"/>
                              <a:gd name="T90" fmla="*/ 108594 w 1200"/>
                              <a:gd name="T91" fmla="*/ 137731 h 415"/>
                              <a:gd name="T92" fmla="*/ 111081 w 1200"/>
                              <a:gd name="T93" fmla="*/ 114983 h 415"/>
                              <a:gd name="T94" fmla="*/ 78337 w 1200"/>
                              <a:gd name="T95" fmla="*/ 118705 h 415"/>
                              <a:gd name="T96" fmla="*/ 73363 w 1200"/>
                              <a:gd name="T97" fmla="*/ 134836 h 415"/>
                              <a:gd name="T98" fmla="*/ 64245 w 1200"/>
                              <a:gd name="T99" fmla="*/ 141040 h 415"/>
                              <a:gd name="T100" fmla="*/ 52225 w 1200"/>
                              <a:gd name="T101" fmla="*/ 142281 h 415"/>
                              <a:gd name="T102" fmla="*/ 42692 w 1200"/>
                              <a:gd name="T103" fmla="*/ 138972 h 415"/>
                              <a:gd name="T104" fmla="*/ 34816 w 1200"/>
                              <a:gd name="T105" fmla="*/ 129045 h 415"/>
                              <a:gd name="T106" fmla="*/ 33159 w 1200"/>
                              <a:gd name="T107" fmla="*/ 41361 h 41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949" y="191386"/>
                            <a:ext cx="1093402" cy="172476"/>
                          </a:xfrm>
                          <a:custGeom>
                            <a:avLst/>
                            <a:gdLst>
                              <a:gd name="T0" fmla="*/ 1012547 w 2637"/>
                              <a:gd name="T1" fmla="*/ 168745 h 416"/>
                              <a:gd name="T2" fmla="*/ 966523 w 2637"/>
                              <a:gd name="T3" fmla="*/ 41046 h 416"/>
                              <a:gd name="T4" fmla="*/ 888571 w 2637"/>
                              <a:gd name="T5" fmla="*/ 113602 h 416"/>
                              <a:gd name="T6" fmla="*/ 832594 w 2637"/>
                              <a:gd name="T7" fmla="*/ 44777 h 416"/>
                              <a:gd name="T8" fmla="*/ 782008 w 2637"/>
                              <a:gd name="T9" fmla="*/ 41875 h 416"/>
                              <a:gd name="T10" fmla="*/ 746349 w 2637"/>
                              <a:gd name="T11" fmla="*/ 67995 h 416"/>
                              <a:gd name="T12" fmla="*/ 735154 w 2637"/>
                              <a:gd name="T13" fmla="*/ 112358 h 416"/>
                              <a:gd name="T14" fmla="*/ 751740 w 2637"/>
                              <a:gd name="T15" fmla="*/ 150087 h 416"/>
                              <a:gd name="T16" fmla="*/ 795277 w 2637"/>
                              <a:gd name="T17" fmla="*/ 172061 h 416"/>
                              <a:gd name="T18" fmla="*/ 828863 w 2637"/>
                              <a:gd name="T19" fmla="*/ 130186 h 416"/>
                              <a:gd name="T20" fmla="*/ 803570 w 2637"/>
                              <a:gd name="T21" fmla="*/ 139722 h 416"/>
                              <a:gd name="T22" fmla="*/ 783252 w 2637"/>
                              <a:gd name="T23" fmla="*/ 133503 h 416"/>
                              <a:gd name="T24" fmla="*/ 769984 w 2637"/>
                              <a:gd name="T25" fmla="*/ 113602 h 416"/>
                              <a:gd name="T26" fmla="*/ 773301 w 2637"/>
                              <a:gd name="T27" fmla="*/ 88726 h 416"/>
                              <a:gd name="T28" fmla="*/ 789887 w 2637"/>
                              <a:gd name="T29" fmla="*/ 73385 h 416"/>
                              <a:gd name="T30" fmla="*/ 815594 w 2637"/>
                              <a:gd name="T31" fmla="*/ 72556 h 416"/>
                              <a:gd name="T32" fmla="*/ 716081 w 2637"/>
                              <a:gd name="T33" fmla="*/ 41046 h 416"/>
                              <a:gd name="T34" fmla="*/ 665080 w 2637"/>
                              <a:gd name="T35" fmla="*/ 41046 h 416"/>
                              <a:gd name="T36" fmla="*/ 563909 w 2637"/>
                              <a:gd name="T37" fmla="*/ 48509 h 416"/>
                              <a:gd name="T38" fmla="*/ 529079 w 2637"/>
                              <a:gd name="T39" fmla="*/ 38144 h 416"/>
                              <a:gd name="T40" fmla="*/ 498810 w 2637"/>
                              <a:gd name="T41" fmla="*/ 44777 h 416"/>
                              <a:gd name="T42" fmla="*/ 481810 w 2637"/>
                              <a:gd name="T43" fmla="*/ 67581 h 416"/>
                              <a:gd name="T44" fmla="*/ 483054 w 2637"/>
                              <a:gd name="T45" fmla="*/ 95774 h 416"/>
                              <a:gd name="T46" fmla="*/ 505444 w 2637"/>
                              <a:gd name="T47" fmla="*/ 114017 h 416"/>
                              <a:gd name="T48" fmla="*/ 533640 w 2637"/>
                              <a:gd name="T49" fmla="*/ 126869 h 416"/>
                              <a:gd name="T50" fmla="*/ 527835 w 2637"/>
                              <a:gd name="T51" fmla="*/ 141795 h 416"/>
                              <a:gd name="T52" fmla="*/ 504201 w 2637"/>
                              <a:gd name="T53" fmla="*/ 140966 h 416"/>
                              <a:gd name="T54" fmla="*/ 485542 w 2637"/>
                              <a:gd name="T55" fmla="*/ 164184 h 416"/>
                              <a:gd name="T56" fmla="*/ 524932 w 2637"/>
                              <a:gd name="T57" fmla="*/ 172061 h 416"/>
                              <a:gd name="T58" fmla="*/ 556445 w 2637"/>
                              <a:gd name="T59" fmla="*/ 160038 h 416"/>
                              <a:gd name="T60" fmla="*/ 569299 w 2637"/>
                              <a:gd name="T61" fmla="*/ 132259 h 416"/>
                              <a:gd name="T62" fmla="*/ 561835 w 2637"/>
                              <a:gd name="T63" fmla="*/ 104066 h 416"/>
                              <a:gd name="T64" fmla="*/ 529079 w 2637"/>
                              <a:gd name="T65" fmla="*/ 88311 h 416"/>
                              <a:gd name="T66" fmla="*/ 514981 w 2637"/>
                              <a:gd name="T67" fmla="*/ 76702 h 416"/>
                              <a:gd name="T68" fmla="*/ 526176 w 2637"/>
                              <a:gd name="T69" fmla="*/ 65922 h 416"/>
                              <a:gd name="T70" fmla="*/ 551055 w 2637"/>
                              <a:gd name="T71" fmla="*/ 74214 h 416"/>
                              <a:gd name="T72" fmla="*/ 374833 w 2637"/>
                              <a:gd name="T73" fmla="*/ 69239 h 416"/>
                              <a:gd name="T74" fmla="*/ 374833 w 2637"/>
                              <a:gd name="T75" fmla="*/ 168745 h 416"/>
                              <a:gd name="T76" fmla="*/ 284442 w 2637"/>
                              <a:gd name="T77" fmla="*/ 168745 h 416"/>
                              <a:gd name="T78" fmla="*/ 276149 w 2637"/>
                              <a:gd name="T79" fmla="*/ 146770 h 416"/>
                              <a:gd name="T80" fmla="*/ 130611 w 2637"/>
                              <a:gd name="T81" fmla="*/ 168745 h 416"/>
                              <a:gd name="T82" fmla="*/ 69245 w 2637"/>
                              <a:gd name="T83" fmla="*/ 40631 h 416"/>
                              <a:gd name="T84" fmla="*/ 34830 w 2637"/>
                              <a:gd name="T85" fmla="*/ 39802 h 416"/>
                              <a:gd name="T86" fmla="*/ 11610 w 2637"/>
                              <a:gd name="T87" fmla="*/ 56386 h 416"/>
                              <a:gd name="T88" fmla="*/ 4976 w 2637"/>
                              <a:gd name="T89" fmla="*/ 84994 h 416"/>
                              <a:gd name="T90" fmla="*/ 15342 w 2637"/>
                              <a:gd name="T91" fmla="*/ 106139 h 416"/>
                              <a:gd name="T92" fmla="*/ 52659 w 2637"/>
                              <a:gd name="T93" fmla="*/ 121894 h 416"/>
                              <a:gd name="T94" fmla="*/ 58464 w 2637"/>
                              <a:gd name="T95" fmla="*/ 136820 h 416"/>
                              <a:gd name="T96" fmla="*/ 39805 w 2637"/>
                              <a:gd name="T97" fmla="*/ 143868 h 416"/>
                              <a:gd name="T98" fmla="*/ 13683 w 2637"/>
                              <a:gd name="T99" fmla="*/ 131015 h 416"/>
                              <a:gd name="T100" fmla="*/ 32756 w 2637"/>
                              <a:gd name="T101" fmla="*/ 171232 h 416"/>
                              <a:gd name="T102" fmla="*/ 69245 w 2637"/>
                              <a:gd name="T103" fmla="*/ 167086 h 416"/>
                              <a:gd name="T104" fmla="*/ 90806 w 2637"/>
                              <a:gd name="T105" fmla="*/ 145941 h 416"/>
                              <a:gd name="T106" fmla="*/ 91220 w 2637"/>
                              <a:gd name="T107" fmla="*/ 111529 h 416"/>
                              <a:gd name="T108" fmla="*/ 76708 w 2637"/>
                              <a:gd name="T109" fmla="*/ 97018 h 416"/>
                              <a:gd name="T110" fmla="*/ 41049 w 2637"/>
                              <a:gd name="T111" fmla="*/ 82092 h 416"/>
                              <a:gd name="T112" fmla="*/ 43952 w 2637"/>
                              <a:gd name="T113" fmla="*/ 69239 h 416"/>
                              <a:gd name="T114" fmla="*/ 62610 w 2637"/>
                              <a:gd name="T115" fmla="*/ 67166 h 41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58949" y="0"/>
                            <a:ext cx="562866" cy="172476"/>
                          </a:xfrm>
                          <a:custGeom>
                            <a:avLst/>
                            <a:gdLst>
                              <a:gd name="T0" fmla="*/ 531365 w 1358"/>
                              <a:gd name="T1" fmla="*/ 14926 h 416"/>
                              <a:gd name="T2" fmla="*/ 562866 w 1358"/>
                              <a:gd name="T3" fmla="*/ 41461 h 416"/>
                              <a:gd name="T4" fmla="*/ 481628 w 1358"/>
                              <a:gd name="T5" fmla="*/ 107798 h 416"/>
                              <a:gd name="T6" fmla="*/ 357698 w 1358"/>
                              <a:gd name="T7" fmla="*/ 168745 h 416"/>
                              <a:gd name="T8" fmla="*/ 438936 w 1358"/>
                              <a:gd name="T9" fmla="*/ 41461 h 416"/>
                              <a:gd name="T10" fmla="*/ 288894 w 1358"/>
                              <a:gd name="T11" fmla="*/ 44363 h 416"/>
                              <a:gd name="T12" fmla="*/ 263196 w 1358"/>
                              <a:gd name="T13" fmla="*/ 38144 h 416"/>
                              <a:gd name="T14" fmla="*/ 240399 w 1358"/>
                              <a:gd name="T15" fmla="*/ 41461 h 416"/>
                              <a:gd name="T16" fmla="*/ 224649 w 1358"/>
                              <a:gd name="T17" fmla="*/ 53070 h 416"/>
                              <a:gd name="T18" fmla="*/ 215945 w 1358"/>
                              <a:gd name="T19" fmla="*/ 72141 h 416"/>
                              <a:gd name="T20" fmla="*/ 216359 w 1358"/>
                              <a:gd name="T21" fmla="*/ 92872 h 416"/>
                              <a:gd name="T22" fmla="*/ 225064 w 1358"/>
                              <a:gd name="T23" fmla="*/ 106554 h 416"/>
                              <a:gd name="T24" fmla="*/ 254492 w 1358"/>
                              <a:gd name="T25" fmla="*/ 118992 h 416"/>
                              <a:gd name="T26" fmla="*/ 268584 w 1358"/>
                              <a:gd name="T27" fmla="*/ 126869 h 416"/>
                              <a:gd name="T28" fmla="*/ 266926 w 1358"/>
                              <a:gd name="T29" fmla="*/ 138893 h 416"/>
                              <a:gd name="T30" fmla="*/ 253248 w 1358"/>
                              <a:gd name="T31" fmla="*/ 144283 h 416"/>
                              <a:gd name="T32" fmla="*/ 235426 w 1358"/>
                              <a:gd name="T33" fmla="*/ 138893 h 416"/>
                              <a:gd name="T34" fmla="*/ 215116 w 1358"/>
                              <a:gd name="T35" fmla="*/ 161282 h 416"/>
                              <a:gd name="T36" fmla="*/ 242472 w 1358"/>
                              <a:gd name="T37" fmla="*/ 171647 h 416"/>
                              <a:gd name="T38" fmla="*/ 269828 w 1358"/>
                              <a:gd name="T39" fmla="*/ 170403 h 416"/>
                              <a:gd name="T40" fmla="*/ 290966 w 1358"/>
                              <a:gd name="T41" fmla="*/ 160038 h 416"/>
                              <a:gd name="T42" fmla="*/ 302157 w 1358"/>
                              <a:gd name="T43" fmla="*/ 142210 h 416"/>
                              <a:gd name="T44" fmla="*/ 302157 w 1358"/>
                              <a:gd name="T45" fmla="*/ 114017 h 416"/>
                              <a:gd name="T46" fmla="*/ 294696 w 1358"/>
                              <a:gd name="T47" fmla="*/ 102408 h 416"/>
                              <a:gd name="T48" fmla="*/ 272729 w 1358"/>
                              <a:gd name="T49" fmla="*/ 91628 h 416"/>
                              <a:gd name="T50" fmla="*/ 251590 w 1358"/>
                              <a:gd name="T51" fmla="*/ 82092 h 416"/>
                              <a:gd name="T52" fmla="*/ 250761 w 1358"/>
                              <a:gd name="T53" fmla="*/ 72141 h 416"/>
                              <a:gd name="T54" fmla="*/ 260709 w 1358"/>
                              <a:gd name="T55" fmla="*/ 65922 h 416"/>
                              <a:gd name="T56" fmla="*/ 274801 w 1358"/>
                              <a:gd name="T57" fmla="*/ 67581 h 416"/>
                              <a:gd name="T58" fmla="*/ 191905 w 1358"/>
                              <a:gd name="T59" fmla="*/ 41461 h 416"/>
                              <a:gd name="T60" fmla="*/ 152944 w 1358"/>
                              <a:gd name="T61" fmla="*/ 140966 h 416"/>
                              <a:gd name="T62" fmla="*/ 152944 w 1358"/>
                              <a:gd name="T63" fmla="*/ 69239 h 416"/>
                              <a:gd name="T64" fmla="*/ 87041 w 1358"/>
                              <a:gd name="T65" fmla="*/ 829 h 416"/>
                              <a:gd name="T66" fmla="*/ 89114 w 1358"/>
                              <a:gd name="T67" fmla="*/ 42290 h 416"/>
                              <a:gd name="T68" fmla="*/ 53468 w 1358"/>
                              <a:gd name="T69" fmla="*/ 39802 h 416"/>
                              <a:gd name="T70" fmla="*/ 24040 w 1358"/>
                              <a:gd name="T71" fmla="*/ 53899 h 416"/>
                              <a:gd name="T72" fmla="*/ 4974 w 1358"/>
                              <a:gd name="T73" fmla="*/ 79604 h 416"/>
                              <a:gd name="T74" fmla="*/ 0 w 1358"/>
                              <a:gd name="T75" fmla="*/ 112773 h 416"/>
                              <a:gd name="T76" fmla="*/ 9119 w 1358"/>
                              <a:gd name="T77" fmla="*/ 140966 h 416"/>
                              <a:gd name="T78" fmla="*/ 33573 w 1358"/>
                              <a:gd name="T79" fmla="*/ 163355 h 416"/>
                              <a:gd name="T80" fmla="*/ 67560 w 1358"/>
                              <a:gd name="T81" fmla="*/ 172476 h 416"/>
                              <a:gd name="T82" fmla="*/ 97403 w 1358"/>
                              <a:gd name="T83" fmla="*/ 126869 h 416"/>
                              <a:gd name="T84" fmla="*/ 80409 w 1358"/>
                              <a:gd name="T85" fmla="*/ 138478 h 416"/>
                              <a:gd name="T86" fmla="*/ 62587 w 1358"/>
                              <a:gd name="T87" fmla="*/ 139308 h 416"/>
                              <a:gd name="T88" fmla="*/ 48494 w 1358"/>
                              <a:gd name="T89" fmla="*/ 133918 h 416"/>
                              <a:gd name="T90" fmla="*/ 36889 w 1358"/>
                              <a:gd name="T91" fmla="*/ 121065 h 416"/>
                              <a:gd name="T92" fmla="*/ 34402 w 1358"/>
                              <a:gd name="T93" fmla="*/ 102408 h 416"/>
                              <a:gd name="T94" fmla="*/ 40205 w 1358"/>
                              <a:gd name="T95" fmla="*/ 85823 h 416"/>
                              <a:gd name="T96" fmla="*/ 52225 w 1358"/>
                              <a:gd name="T97" fmla="*/ 75044 h 416"/>
                              <a:gd name="T98" fmla="*/ 68389 w 1358"/>
                              <a:gd name="T99" fmla="*/ 70898 h 416"/>
                              <a:gd name="T100" fmla="*/ 88285 w 1358"/>
                              <a:gd name="T101" fmla="*/ 76287 h 41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9A262" id="Skupina 1" o:spid="_x0000_s1026" style="position:absolute;margin-left:45.1pt;margin-top:36.85pt;width:177.45pt;height:43.65pt;z-index:251661824;mso-position-horizontal-relative:page;mso-position-vertical-relative:page;mso-width-relative:margin;mso-height-relative:margin" coordsize="22523,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">
                <v:rect id="Rectangle 9" o:spid="_x0000_s1027" style="position:absolute;left:5422;top:425;width:5604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" fillcolor="#747678" stroked="f">
                  <o:lock v:ext="edit" aspectratio="t"/>
                </v:rect>
                <v:rect id="Rectangle 10" o:spid="_x0000_s1028" style="position:absolute;top:2339;width:10975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" fillcolor="#747678" stroked="f">
                  <o:lock v:ext="edit" aspectratio="t"/>
                </v:rect>
                <v:rect id="Rectangle 11" o:spid="_x0000_s1029" style="position:absolute;left:5954;top:4253;width:499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" fillcolor="#747678" stroked="f">
                  <o:lock v:ext="edit" aspectratio="t"/>
                </v:rect>
                <v:shape id="Freeform 12" o:spid="_x0000_s1030" style="position:absolute;left:11589;top:3827;width:4974;height:171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black" stroked="f">
                  <v:path arrowok="t" o:connecttype="custom" o:connectlocs="178666882,28911145;184507757,30279358;188802616,34214004;191379863,39003989;191895064,44820547;190349047,50295053;186912994,54913805;181930925,57651057;173684812,58335164;185366978,69112527;194643907,65007062;201687193,57993110;205810457,48583960;205810457,38148649;201687193,28911145;194643907,21555141;185366978,17620495;159941014,69797047;133141044,50123819;134859071,17107209;117851230,60559130;88130822,6329431;59612826,6329431;74215429,27713339;79197499,30108538;80571920,35582630;77135867,39859329;69920570,40715082;88646437,46189174;92941297,41399188;94830918,35069343;94315303,28568679;91394865,22923353;86584806,18817888;79541104,17107209;69920570,69797047;83320763,48241906;22848716,14541189;0,47557800;858806,56966537;3951254,63125149;11682166,68941707;22848716,70994440;32984451,69112527;40887373,63638435;45010222,56966537;46041038,47557800;32469250,49097246;30407619,55769144;26628375,58335164;21646305,58848450;17695051,57479824;14430594,53373945;13743798,17107209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1589;top:1913;width:10934;height:1725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black" stroked="f">
                  <v:path arrowok="t" o:connecttype="custom" o:connectlocs="419841075,69962651;400757748,17017908;368435839,47100045;345225614,18564803;324250706,17361617;309465108,28191119;304823229,46584275;311700425,62226936;329752545,71337483;343678598,53975867;333191143,57929547;324766516,55351114;319265091,47100045;320640447,36786311;327517643,30425844;338176758,30082136;296914827,17017908;275767843,17017908;233818441,20112111;219376578,15814722;206825882,18564803;199777026,28019472;200292836,39708453;209576595,47272106;221267745,52600619;218860768,58789025;209061199,58445317;201324457,68071634;217657072,71337483;230723578,66352678;236053343,54835344;232958480,43146364;219376578,36614250;213531003,31801092;218172882,27331642;228488676,30769553;155420232,28706889;155420232,69962651;117940634,69962651;114502036,60851689;54156363,69962651;28711650,16845847;14441863,16502139;4813954,23377961;2063242,35239003;6361385,44005842;21834454,50537956;24241431,56726361;16504690,59648503;5673500,54319575;13581902,70993775;28711650,69274820;37651673,60507981;37823334,46240567;31806098,40224223;17020500,34035817;18224196,28706889;25960523,27847411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1589;width:5629;height:1724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black" stroked="f">
                  <v:path arrowok="t" o:connecttype="custom" o:connectlocs="220241010,6188406;233297595,17189970;199625940,44693673;148259236,69962651;181930891,17189970;119741245,18393156;109089897,15814722;99640960,17189970;93112875,22003128;89505227,29910075;89676822,38505267;93284885,44177903;105482249,49334770;111323124,52600619;110635913,57585839;104966634,59820564;97579743,57585839;89161622,66868448;100500180,71165836;111838739,70650067;120600050,66352678;125238514,58961086;125238514,47272106;122146067,42458948;113041150,37989497;104279423,34035817;103935818,29910075;108059081,27331642;113899956,28019472;79541090,17189970;63392472,58445317;63392472,28706889;36076892,343708;36936112,17533678;22161502,16502139;9964137,22346836;2061631,33004278;0,46756336;3779658,58445317;13915390,67727925;28002376,71509545;40371750,52600619;33328050,57413778;25941159,57757901;20099870,55523175;15289811,50194247;14258996,42458948;16664232,35582711;21646301,31113675;28345981,29394720;36592507,31629030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1705610</wp:posOffset>
                </wp:positionH>
                <wp:positionV relativeFrom="page">
                  <wp:posOffset>8173085</wp:posOffset>
                </wp:positionV>
                <wp:extent cx="5130165" cy="925195"/>
                <wp:effectExtent l="381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13" w:rsidRPr="006C5577" w:rsidRDefault="00401C13" w:rsidP="004924DC">
                            <w:r>
                              <w:t>Z</w:t>
                            </w:r>
                            <w:r w:rsidRPr="006C5577">
                              <w:t xml:space="preserve">pracoval: Odbor </w:t>
                            </w:r>
                            <w:r>
                              <w:t>statistiky trhu práce a rovných příležitostí</w:t>
                            </w:r>
                          </w:p>
                          <w:p w:rsidR="00401C13" w:rsidRPr="006C5577" w:rsidRDefault="00401C13" w:rsidP="004924DC">
                            <w:r>
                              <w:t>Ředitel odboru: Mgr. Dalibor Holý</w:t>
                            </w:r>
                          </w:p>
                          <w:p w:rsidR="00401C13" w:rsidRPr="006C5577" w:rsidRDefault="00401C13" w:rsidP="004924DC">
                            <w:r>
                              <w:t>Kontaktní osoba: RNDr. Jarmila Marešová</w:t>
                            </w:r>
                            <w:r w:rsidRPr="006C5577">
                              <w:t>,</w:t>
                            </w:r>
                            <w:r>
                              <w:t xml:space="preserve"> e-mail: jarmila.maresova@czso.cz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3pt;margin-top:643.55pt;width:403.95pt;height:7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" filled="f" stroked="f">
                <v:textbox inset="0,0,0,0">
                  <w:txbxContent>
                    <w:p w:rsidR="00401C13" w:rsidRPr="006C5577" w:rsidRDefault="00401C13" w:rsidP="004924DC">
                      <w:r>
                        <w:t>Z</w:t>
                      </w:r>
                      <w:r w:rsidRPr="006C5577">
                        <w:t xml:space="preserve">pracoval: Odbor </w:t>
                      </w:r>
                      <w:r>
                        <w:t>statistiky trhu práce a rovných příležitostí</w:t>
                      </w:r>
                    </w:p>
                    <w:p w:rsidR="00401C13" w:rsidRPr="006C5577" w:rsidRDefault="00401C13" w:rsidP="004924DC">
                      <w:r>
                        <w:t>Ředitel odboru: Mgr. Dalibor Holý</w:t>
                      </w:r>
                    </w:p>
                    <w:p w:rsidR="00401C13" w:rsidRPr="006C5577" w:rsidRDefault="00401C13" w:rsidP="004924DC">
                      <w:r>
                        <w:t>Kontaktní osoba: RNDr. Jarmila Marešová</w:t>
                      </w:r>
                      <w:r w:rsidRPr="006C5577">
                        <w:t>,</w:t>
                      </w:r>
                      <w:r>
                        <w:t xml:space="preserve"> e-mail: jarmila.maresova@czso.cz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4680585</wp:posOffset>
                </wp:positionV>
                <wp:extent cx="5129530" cy="1686560"/>
                <wp:effectExtent l="0" t="0" r="1270" b="1524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13" w:rsidRPr="003158E5" w:rsidRDefault="00401C13" w:rsidP="004924DC">
                            <w:pPr>
                              <w:pStyle w:val="TLIdentifikace-sted"/>
                              <w:rPr>
                                <w:sz w:val="28"/>
                                <w:szCs w:val="28"/>
                              </w:rPr>
                            </w:pPr>
                            <w:r w:rsidRPr="003158E5">
                              <w:rPr>
                                <w:sz w:val="28"/>
                                <w:szCs w:val="28"/>
                              </w:rPr>
                              <w:t>Cizinci</w:t>
                            </w:r>
                          </w:p>
                          <w:p w:rsidR="00401C13" w:rsidRPr="004924DC" w:rsidRDefault="00401C13" w:rsidP="004924DC">
                            <w:pPr>
                              <w:pStyle w:val="TLIdentifikace-sted"/>
                            </w:pPr>
                            <w:r>
                              <w:t>Praha, prosinec 2021</w:t>
                            </w:r>
                          </w:p>
                          <w:p w:rsidR="00401C13" w:rsidRPr="004924DC" w:rsidRDefault="00401C13" w:rsidP="004924DC">
                            <w:pPr>
                              <w:pStyle w:val="TLIdentifikace-sted"/>
                            </w:pPr>
                            <w:r w:rsidRPr="004924DC">
                              <w:t xml:space="preserve">Kód publikace: </w:t>
                            </w:r>
                            <w:r>
                              <w:t xml:space="preserve">290026 </w:t>
                            </w:r>
                            <w:r w:rsidRPr="004924DC">
                              <w:t>-</w:t>
                            </w:r>
                            <w:r>
                              <w:t xml:space="preserve"> 21</w:t>
                            </w:r>
                          </w:p>
                          <w:p w:rsidR="00401C13" w:rsidRPr="004924DC" w:rsidRDefault="00401C13" w:rsidP="004924DC">
                            <w:pPr>
                              <w:pStyle w:val="TLIdentifikace-sted"/>
                            </w:pPr>
                            <w:r w:rsidRPr="004924DC">
                              <w:t xml:space="preserve">Č. j.: </w:t>
                            </w:r>
                            <w:r>
                              <w:t>CSU – 011089 / 2021</w:t>
                            </w:r>
                          </w:p>
                          <w:p w:rsidR="00401C13" w:rsidRPr="004924DC" w:rsidRDefault="00401C13" w:rsidP="004924DC">
                            <w:pPr>
                              <w:pStyle w:val="TLIdentifikace-ste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4.65pt;margin-top:368.55pt;width:403.9pt;height:13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" filled="f" stroked="f">
                <v:textbox style="mso-fit-shape-to-text:t" inset="0,0,0,0">
                  <w:txbxContent>
                    <w:p w:rsidR="00401C13" w:rsidRPr="003158E5" w:rsidRDefault="00401C13" w:rsidP="004924DC">
                      <w:pPr>
                        <w:pStyle w:val="TLIdentifikace-sted"/>
                        <w:rPr>
                          <w:sz w:val="28"/>
                          <w:szCs w:val="28"/>
                        </w:rPr>
                      </w:pPr>
                      <w:r w:rsidRPr="003158E5">
                        <w:rPr>
                          <w:sz w:val="28"/>
                          <w:szCs w:val="28"/>
                        </w:rPr>
                        <w:t>Cizinci</w:t>
                      </w:r>
                    </w:p>
                    <w:p w:rsidR="00401C13" w:rsidRPr="004924DC" w:rsidRDefault="00401C13" w:rsidP="004924DC">
                      <w:pPr>
                        <w:pStyle w:val="TLIdentifikace-sted"/>
                      </w:pPr>
                      <w:r>
                        <w:t>Praha, prosinec 2021</w:t>
                      </w:r>
                    </w:p>
                    <w:p w:rsidR="00401C13" w:rsidRPr="004924DC" w:rsidRDefault="00401C13" w:rsidP="004924DC">
                      <w:pPr>
                        <w:pStyle w:val="TLIdentifikace-sted"/>
                      </w:pPr>
                      <w:r w:rsidRPr="004924DC">
                        <w:t xml:space="preserve">Kód publikace: </w:t>
                      </w:r>
                      <w:r>
                        <w:t xml:space="preserve">290026 </w:t>
                      </w:r>
                      <w:r w:rsidRPr="004924DC">
                        <w:t>-</w:t>
                      </w:r>
                      <w:r>
                        <w:t xml:space="preserve"> 21</w:t>
                      </w:r>
                    </w:p>
                    <w:p w:rsidR="00401C13" w:rsidRPr="004924DC" w:rsidRDefault="00401C13" w:rsidP="004924DC">
                      <w:pPr>
                        <w:pStyle w:val="TLIdentifikace-sted"/>
                      </w:pPr>
                      <w:r w:rsidRPr="004924DC">
                        <w:t xml:space="preserve">Č. j.: </w:t>
                      </w:r>
                      <w:r>
                        <w:t>CSU – 011089 / 2021</w:t>
                      </w:r>
                    </w:p>
                    <w:p w:rsidR="00401C13" w:rsidRPr="004924DC" w:rsidRDefault="00401C13" w:rsidP="004924DC">
                      <w:pPr>
                        <w:pStyle w:val="TLIdentifikace-sted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1712595</wp:posOffset>
                </wp:positionH>
                <wp:positionV relativeFrom="page">
                  <wp:posOffset>2546350</wp:posOffset>
                </wp:positionV>
                <wp:extent cx="5129530" cy="1272540"/>
                <wp:effectExtent l="0" t="0" r="13970" b="381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13" w:rsidRPr="003158E5" w:rsidRDefault="00401C13" w:rsidP="0012192F">
                            <w:pPr>
                              <w:pStyle w:val="Podnadpis"/>
                              <w:rPr>
                                <w:smallCaps/>
                                <w:sz w:val="56"/>
                              </w:rPr>
                            </w:pPr>
                            <w:r w:rsidRPr="003158E5">
                              <w:rPr>
                                <w:smallCaps/>
                                <w:sz w:val="56"/>
                              </w:rPr>
                              <w:t>život cizinců v čr</w:t>
                            </w:r>
                          </w:p>
                          <w:p w:rsidR="00401C13" w:rsidRDefault="00401C13" w:rsidP="0012192F">
                            <w:pPr>
                              <w:pStyle w:val="Podnadpis"/>
                            </w:pPr>
                          </w:p>
                          <w:p w:rsidR="00401C13" w:rsidRPr="003158E5" w:rsidRDefault="00401C13" w:rsidP="0012192F">
                            <w:pPr>
                              <w:pStyle w:val="Podnadpis"/>
                              <w:rPr>
                                <w:sz w:val="32"/>
                                <w:szCs w:val="32"/>
                              </w:rPr>
                            </w:pPr>
                            <w:r w:rsidRPr="003158E5">
                              <w:rPr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:rsidR="00401C13" w:rsidRPr="0012192F" w:rsidRDefault="00401C13" w:rsidP="0012192F">
                            <w:pPr>
                              <w:pStyle w:val="Podnadpis"/>
                            </w:pPr>
                          </w:p>
                          <w:p w:rsidR="00401C13" w:rsidRPr="0012192F" w:rsidRDefault="00401C13" w:rsidP="0012192F">
                            <w:pPr>
                              <w:pStyle w:val="Podnadpi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85pt;margin-top:200.5pt;width:403.9pt;height:100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" filled="f" stroked="f">
                <v:textbox inset="0,0,0,0">
                  <w:txbxContent>
                    <w:p w:rsidR="00401C13" w:rsidRPr="003158E5" w:rsidRDefault="00401C13" w:rsidP="0012192F">
                      <w:pPr>
                        <w:pStyle w:val="Podnadpis"/>
                        <w:rPr>
                          <w:smallCaps/>
                          <w:sz w:val="56"/>
                        </w:rPr>
                      </w:pPr>
                      <w:r w:rsidRPr="003158E5">
                        <w:rPr>
                          <w:smallCaps/>
                          <w:sz w:val="56"/>
                        </w:rPr>
                        <w:t>život cizinců v čr</w:t>
                      </w:r>
                    </w:p>
                    <w:p w:rsidR="00401C13" w:rsidRDefault="00401C13" w:rsidP="0012192F">
                      <w:pPr>
                        <w:pStyle w:val="Podnadpis"/>
                      </w:pPr>
                    </w:p>
                    <w:p w:rsidR="00401C13" w:rsidRPr="003158E5" w:rsidRDefault="00401C13" w:rsidP="0012192F">
                      <w:pPr>
                        <w:pStyle w:val="Podnadpis"/>
                        <w:rPr>
                          <w:sz w:val="32"/>
                          <w:szCs w:val="32"/>
                        </w:rPr>
                      </w:pPr>
                      <w:r w:rsidRPr="003158E5">
                        <w:rPr>
                          <w:sz w:val="32"/>
                          <w:szCs w:val="32"/>
                        </w:rPr>
                        <w:t>2021</w:t>
                      </w:r>
                    </w:p>
                    <w:p w:rsidR="00401C13" w:rsidRPr="0012192F" w:rsidRDefault="00401C13" w:rsidP="0012192F">
                      <w:pPr>
                        <w:pStyle w:val="Podnadpis"/>
                      </w:pPr>
                    </w:p>
                    <w:p w:rsidR="00401C13" w:rsidRPr="0012192F" w:rsidRDefault="00401C13" w:rsidP="0012192F">
                      <w:pPr>
                        <w:pStyle w:val="Podnadpi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0" r="5080" b="63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13" w:rsidRPr="004924DC" w:rsidRDefault="00401C13" w:rsidP="004924DC">
                            <w:r w:rsidRPr="004924DC">
                              <w:t>© Český sta</w:t>
                            </w:r>
                            <w:r>
                              <w:t>tistický úřad, Praha, 2021</w:t>
                            </w:r>
                          </w:p>
                          <w:p w:rsidR="00401C13" w:rsidRPr="005251DD" w:rsidRDefault="00401C13" w:rsidP="00665BA4"/>
                          <w:p w:rsidR="00401C13" w:rsidRPr="005251DD" w:rsidRDefault="00401C13" w:rsidP="00FC684B"/>
                          <w:p w:rsidR="00401C13" w:rsidRDefault="00401C13"/>
                          <w:p w:rsidR="00401C13" w:rsidRPr="00097407" w:rsidRDefault="00401C13" w:rsidP="00665BA4">
                            <w:r w:rsidRPr="00097407">
                              <w:t xml:space="preserve">© </w:t>
                            </w:r>
                            <w:r w:rsidRPr="005251DD">
                              <w:t>Český statistický úřad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 Office</w:t>
                            </w:r>
                            <w:r w:rsidRPr="00097407">
                              <w:t>, místo, rok vydání</w:t>
                            </w:r>
                          </w:p>
                          <w:p w:rsidR="00401C13" w:rsidRPr="005251DD" w:rsidRDefault="00401C13" w:rsidP="00665BA4"/>
                          <w:p w:rsidR="00401C13" w:rsidRPr="005251DD" w:rsidRDefault="00401C13" w:rsidP="00FC68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4.65pt;margin-top:759.8pt;width:403.9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" filled="f" stroked="f">
                <v:textbox inset="0,0,0,0">
                  <w:txbxContent>
                    <w:p w:rsidR="00401C13" w:rsidRPr="004924DC" w:rsidRDefault="00401C13" w:rsidP="004924DC">
                      <w:r w:rsidRPr="004924DC">
                        <w:t>© Český sta</w:t>
                      </w:r>
                      <w:r>
                        <w:t>tistický úřad, Praha, 2021</w:t>
                      </w:r>
                    </w:p>
                    <w:p w:rsidR="00401C13" w:rsidRPr="005251DD" w:rsidRDefault="00401C13" w:rsidP="00665BA4"/>
                    <w:p w:rsidR="00401C13" w:rsidRPr="005251DD" w:rsidRDefault="00401C13" w:rsidP="00FC684B"/>
                    <w:p w:rsidR="00401C13" w:rsidRDefault="00401C13"/>
                    <w:p w:rsidR="00401C13" w:rsidRPr="00097407" w:rsidRDefault="00401C13" w:rsidP="00665BA4">
                      <w:r w:rsidRPr="00097407">
                        <w:t xml:space="preserve">© </w:t>
                      </w:r>
                      <w:r w:rsidRPr="005251DD">
                        <w:t>Český statistický úřad</w:t>
                      </w:r>
                      <w:r>
                        <w:t xml:space="preserve">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 Office</w:t>
                      </w:r>
                      <w:r w:rsidRPr="00097407">
                        <w:t>, místo, rok vydání</w:t>
                      </w:r>
                    </w:p>
                    <w:p w:rsidR="00401C13" w:rsidRPr="005251DD" w:rsidRDefault="00401C13" w:rsidP="00665BA4"/>
                    <w:p w:rsidR="00401C13" w:rsidRPr="005251DD" w:rsidRDefault="00401C13" w:rsidP="00FC684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1" layoutInCell="0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26035" b="2540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7B07E" id="Přímá spojnice 33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 w:rsidRPr="00C369CF">
        <w:br w:type="page"/>
      </w:r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1440180</wp:posOffset>
                </wp:positionV>
                <wp:extent cx="6119495" cy="7690485"/>
                <wp:effectExtent l="0" t="5080" r="1905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769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13" w:rsidRPr="00DB4431" w:rsidRDefault="00401C13" w:rsidP="006F5416">
                            <w:pPr>
                              <w:pStyle w:val="TLKontaktynadpis"/>
                            </w:pPr>
                            <w:r w:rsidRPr="00DB4431">
                              <w:t>KONTAKTY V ÚSTŘEDÍ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</w:rPr>
                            </w:pPr>
                            <w:r w:rsidRPr="00DB4431">
                              <w:t>Český statistický úřad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Na padesátém 81, 100 82 Praha 10, tel.: 274 051 111 | </w:t>
                            </w:r>
                            <w:r w:rsidRPr="00DB4431">
                              <w:t>www.czso.cz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</w:rPr>
                            </w:pPr>
                            <w:r w:rsidRPr="00DB4431">
                              <w:t>Oddělení informačních služeb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tel.: 274 052 304, 274 052 451 | e-mail: infoservis@czso.cz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</w:rPr>
                            </w:pPr>
                            <w:r w:rsidRPr="00DB4431">
                              <w:t>Prodejna publikací ČSÚ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tel.: 274 052 361 | e-mail: prodejna@czso.cz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</w:rPr>
                            </w:pPr>
                            <w:r w:rsidRPr="00DB4431">
                              <w:t>Evropská data (ESDS), mezinárodní srovnání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tel.: 274 052 347, 274 052 757 | e-mail: esds@czso.cz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</w:rPr>
                            </w:pPr>
                            <w:r w:rsidRPr="00DB4431">
                              <w:t>Ústřední statistická knihovna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tel.: 274 052 361 | e-mail: knihovna@czso.cz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</w:pPr>
                          </w:p>
                          <w:p w:rsidR="00401C13" w:rsidRPr="00DB4431" w:rsidRDefault="00401C13" w:rsidP="00D66223">
                            <w:pPr>
                              <w:pStyle w:val="TLKontaktynadpis"/>
                            </w:pPr>
                            <w:r w:rsidRPr="00DB4431">
                              <w:t>INFORMAČNÍ SLUŽBY V REGIONECH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Hl. m. Praha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Na padesátém 81, 100 82 Praha 10, tel.: 274 052 673, 274 054 223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infoservispraha@czso.cz | </w:t>
                            </w:r>
                            <w:r w:rsidRPr="00DB4431">
                              <w:t>www.praha.czso.cz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Středočeský kraj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Na padesátém 81, 100 82 Praha 10, tel.: 274 054 175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infoservisstc@czso.cz | </w:t>
                            </w:r>
                            <w:r w:rsidRPr="00DB4431">
                              <w:t>www.stredocesky.czso.cz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České Budějovice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Žižkova 1, 370 77 České Budějovice, tel.: 386 718 440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infoserviscb@czso.cz | </w:t>
                            </w:r>
                            <w:r w:rsidRPr="00DB4431">
                              <w:t>www.cbudejovice.czso.cz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Plzeň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Slovanská alej 36, 326 64 Plzeň, tel.: 377 612 108, 377 612 145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infoservisplzen@czso.cz | </w:t>
                            </w:r>
                            <w:r w:rsidRPr="00DB4431">
                              <w:t>www.plzen.czso.cz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Karlovy Vary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Závodní 360/94, 360 06 Karlovy Vary, tel.: 353 114 529, 353 114 525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infoserviskv@czso.cz | </w:t>
                            </w:r>
                            <w:r w:rsidRPr="00DB4431">
                              <w:t>www.kvary.czso.cz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Ústí nad Labem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Špálova 2684, 400 11 Ústí nad Labem, tel.: 472 706 176, 472 706 121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infoservisul@czso.cz | </w:t>
                            </w:r>
                            <w:r w:rsidRPr="00DB4431">
                              <w:t>www.ustinadlabem.czso.cz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Liberec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Nám. Dr. Edvarda Beneše 585/26, 460 01 Liberec 1, tel.: 485 238 811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infoservislbc@czso.cz | </w:t>
                            </w:r>
                            <w:r w:rsidRPr="00DB4431">
                              <w:t>www.liberec.czso.cz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Hradec Králové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Myslivečkova 914, 500 03 Hradec Králové 3, tel.: 495 762 322, 495 762 317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infoservishk@czso.cz | </w:t>
                            </w:r>
                            <w:r w:rsidRPr="00DB4431">
                              <w:t>www.hradeckralove.czso.cz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Pardubice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V Ráji 872, 531 53 Pardubice, tel.: 466 743 480, 466 743 418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infoservispa@czso.cz | </w:t>
                            </w:r>
                            <w:r w:rsidRPr="00DB4431">
                              <w:t>www.pardubice.czso.cz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Jihlava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Ke Skalce 30, 586 01 Jihlava, tel.: 567 109 062, 567 109 073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infoservisvys@czso.cz | </w:t>
                            </w:r>
                            <w:r w:rsidRPr="00DB4431">
                              <w:t>www.jihlava.czso.cz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Brno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Jezuitská 2, 601 59 Brno, tel: 542 528 115, 542 528 200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infoservisbrno@czso.cz | </w:t>
                            </w:r>
                            <w:r w:rsidRPr="00DB4431">
                              <w:t>www.brno.czso.cz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Olomouc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Jeremenkova 1142/42, 772 11 Olomouc, tel.: 585 731 516, 585 731 511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infoservisolom@czso.cz | </w:t>
                            </w:r>
                            <w:r w:rsidRPr="00DB4431">
                              <w:t>www.olomouc.czso.cz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Zlín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tř. Tomáše Bati 1565, 761 76 Zlín, tel.: 577 004 932, 577 004 935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infoservis-zl@czso.cz | </w:t>
                            </w:r>
                            <w:r w:rsidRPr="00DB4431">
                              <w:t>www.zlin.czso.cz</w:t>
                            </w:r>
                          </w:p>
                          <w:p w:rsidR="00401C13" w:rsidRPr="00DB4431" w:rsidRDefault="00401C13" w:rsidP="00394031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</w:p>
                          <w:p w:rsidR="00401C13" w:rsidRPr="00DB4431" w:rsidRDefault="00401C13" w:rsidP="00394031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t>Ostrava</w:t>
                            </w:r>
                            <w:r w:rsidRPr="00DB4431">
                              <w:rPr>
                                <w:b w:val="0"/>
                              </w:rPr>
                              <w:t xml:space="preserve"> | Repinova 17, 702 03 Ostrava, tel: 595 131 230, 595 131 232</w:t>
                            </w:r>
                          </w:p>
                          <w:p w:rsidR="00401C13" w:rsidRPr="00DB4431" w:rsidRDefault="00401C13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</w:rPr>
                            </w:pPr>
                            <w:r w:rsidRPr="00DB4431">
                              <w:rPr>
                                <w:b w:val="0"/>
                              </w:rPr>
                              <w:t xml:space="preserve">e-mail: infoservis_ov@czso.cz | </w:t>
                            </w:r>
                            <w:r w:rsidRPr="00DB4431">
                              <w:t>www.ostrava.czso.cz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pt;margin-top:113.4pt;width:481.85pt;height:605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" filled="f" stroked="f">
                <v:textbox style="mso-fit-shape-to-text:t" inset="0,0,0,0">
                  <w:txbxContent>
                    <w:p w:rsidR="00401C13" w:rsidRPr="00DB4431" w:rsidRDefault="00401C13" w:rsidP="006F5416">
                      <w:pPr>
                        <w:pStyle w:val="TLKontaktynadpis"/>
                      </w:pPr>
                      <w:r w:rsidRPr="00DB4431">
                        <w:t>KONTAKTY V ÚSTŘEDÍ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</w:rPr>
                      </w:pPr>
                      <w:r w:rsidRPr="00DB4431">
                        <w:t>Český statistický úřad</w:t>
                      </w:r>
                      <w:r w:rsidRPr="00DB4431">
                        <w:rPr>
                          <w:b w:val="0"/>
                        </w:rPr>
                        <w:t xml:space="preserve"> | Na padesátém 81, 100 82 Praha 10, tel.: 274 051 111 | </w:t>
                      </w:r>
                      <w:r w:rsidRPr="00DB4431">
                        <w:t>www.czso.cz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</w:rPr>
                      </w:pPr>
                      <w:r w:rsidRPr="00DB4431">
                        <w:t>Oddělení informačních služeb</w:t>
                      </w:r>
                      <w:r w:rsidRPr="00DB4431">
                        <w:rPr>
                          <w:b w:val="0"/>
                        </w:rPr>
                        <w:t xml:space="preserve"> | tel.: 274 052 304, 274 052 451 | e-mail: infoservis@czso.cz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</w:rPr>
                      </w:pPr>
                      <w:r w:rsidRPr="00DB4431">
                        <w:t>Prodejna publikací ČSÚ</w:t>
                      </w:r>
                      <w:r w:rsidRPr="00DB4431">
                        <w:rPr>
                          <w:b w:val="0"/>
                        </w:rPr>
                        <w:t xml:space="preserve"> | tel.: 274 052 361 | e-mail: prodejna@czso.cz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</w:rPr>
                      </w:pPr>
                      <w:r w:rsidRPr="00DB4431">
                        <w:t>Evropská data (ESDS), mezinárodní srovnání</w:t>
                      </w:r>
                      <w:r w:rsidRPr="00DB4431">
                        <w:rPr>
                          <w:b w:val="0"/>
                        </w:rPr>
                        <w:t xml:space="preserve"> | tel.: 274 052 347, 274 052 757 | e-mail: esds@czso.cz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</w:rPr>
                      </w:pPr>
                      <w:r w:rsidRPr="00DB4431">
                        <w:t>Ústřední statistická knihovna</w:t>
                      </w:r>
                      <w:r w:rsidRPr="00DB4431">
                        <w:rPr>
                          <w:b w:val="0"/>
                        </w:rPr>
                        <w:t xml:space="preserve"> | tel.: 274 052 361 | e-mail: knihovna@czso.cz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contextualSpacing w:val="0"/>
                      </w:pPr>
                    </w:p>
                    <w:p w:rsidR="00401C13" w:rsidRPr="00DB4431" w:rsidRDefault="00401C13" w:rsidP="00D66223">
                      <w:pPr>
                        <w:pStyle w:val="TLKontaktynadpis"/>
                      </w:pPr>
                      <w:r w:rsidRPr="00DB4431">
                        <w:t>INFORMAČNÍ SLUŽBY V REGIONECH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Hl. m. Praha</w:t>
                      </w:r>
                      <w:r w:rsidRPr="00DB4431">
                        <w:rPr>
                          <w:b w:val="0"/>
                        </w:rPr>
                        <w:t xml:space="preserve"> | Na padesátém 81, 100 82 Praha 10, tel.: 274 052 673, 274 054 223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infoservispraha@czso.cz | </w:t>
                      </w:r>
                      <w:r w:rsidRPr="00DB4431">
                        <w:t>www.praha.czso.cz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Středočeský kraj</w:t>
                      </w:r>
                      <w:r w:rsidRPr="00DB4431">
                        <w:rPr>
                          <w:b w:val="0"/>
                        </w:rPr>
                        <w:t xml:space="preserve"> | Na padesátém 81, 100 82 Praha 10, tel.: 274 054 175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  <w:r w:rsidRPr="00DB4431">
                        <w:rPr>
                          <w:b w:val="0"/>
                        </w:rPr>
                        <w:t xml:space="preserve">e-mail: infoservisstc@czso.cz | </w:t>
                      </w:r>
                      <w:r w:rsidRPr="00DB4431">
                        <w:t>www.stredocesky.czso.cz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České Budějovice</w:t>
                      </w:r>
                      <w:r w:rsidRPr="00DB4431">
                        <w:rPr>
                          <w:b w:val="0"/>
                        </w:rPr>
                        <w:t xml:space="preserve"> | Žižkova 1, 370 77 České Budějovice, tel.: 386 718 440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infoserviscb@czso.cz | </w:t>
                      </w:r>
                      <w:r w:rsidRPr="00DB4431">
                        <w:t>www.cbudejovice.czso.cz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Plzeň</w:t>
                      </w:r>
                      <w:r w:rsidRPr="00DB4431">
                        <w:rPr>
                          <w:b w:val="0"/>
                        </w:rPr>
                        <w:t xml:space="preserve"> | Slovanská alej 36, 326 64 Plzeň, tel.: 377 612 108, 377 612 145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infoservisplzen@czso.cz | </w:t>
                      </w:r>
                      <w:r w:rsidRPr="00DB4431">
                        <w:t>www.plzen.czso.cz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Karlovy Vary</w:t>
                      </w:r>
                      <w:r w:rsidRPr="00DB4431">
                        <w:rPr>
                          <w:b w:val="0"/>
                        </w:rPr>
                        <w:t xml:space="preserve"> | Závodní 360/94, 360 06 Karlovy Vary, tel.: 353 114 529, 353 114 525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infoserviskv@czso.cz | </w:t>
                      </w:r>
                      <w:r w:rsidRPr="00DB4431">
                        <w:t>www.kvary.czso.cz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Ústí nad Labem</w:t>
                      </w:r>
                      <w:r w:rsidRPr="00DB4431">
                        <w:rPr>
                          <w:b w:val="0"/>
                        </w:rPr>
                        <w:t xml:space="preserve"> | Špálova 2684, 400 11 Ústí nad Labem, tel.: 472 706 176, 472 706 121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infoservisul@czso.cz | </w:t>
                      </w:r>
                      <w:r w:rsidRPr="00DB4431">
                        <w:t>www.ustinadlabem.czso.cz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Liberec</w:t>
                      </w:r>
                      <w:r w:rsidRPr="00DB4431">
                        <w:rPr>
                          <w:b w:val="0"/>
                        </w:rPr>
                        <w:t xml:space="preserve"> | Nám. Dr. Edvarda Beneše 585/26, 460 01 Liberec 1, tel.: 485 238 811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infoservislbc@czso.cz | </w:t>
                      </w:r>
                      <w:r w:rsidRPr="00DB4431">
                        <w:t>www.liberec.czso.cz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Hradec Králové</w:t>
                      </w:r>
                      <w:r w:rsidRPr="00DB4431">
                        <w:rPr>
                          <w:b w:val="0"/>
                        </w:rPr>
                        <w:t xml:space="preserve"> | Myslivečkova 914, 500 03 Hradec Králové 3, tel.: 495 762 322, 495 762 317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infoservishk@czso.cz | </w:t>
                      </w:r>
                      <w:r w:rsidRPr="00DB4431">
                        <w:t>www.hradeckralove.czso.cz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Pardubice</w:t>
                      </w:r>
                      <w:r w:rsidRPr="00DB4431">
                        <w:rPr>
                          <w:b w:val="0"/>
                        </w:rPr>
                        <w:t xml:space="preserve"> | V Ráji 872, 531 53 Pardubice, tel.: 466 743 480, 466 743 418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infoservispa@czso.cz | </w:t>
                      </w:r>
                      <w:r w:rsidRPr="00DB4431">
                        <w:t>www.pardubice.czso.cz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Jihlava</w:t>
                      </w:r>
                      <w:r w:rsidRPr="00DB4431">
                        <w:rPr>
                          <w:b w:val="0"/>
                        </w:rPr>
                        <w:t xml:space="preserve"> | Ke Skalce 30, 586 01 Jihlava, tel.: 567 109 062, 567 109 073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infoservisvys@czso.cz | </w:t>
                      </w:r>
                      <w:r w:rsidRPr="00DB4431">
                        <w:t>www.jihlava.czso.cz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Brno</w:t>
                      </w:r>
                      <w:r w:rsidRPr="00DB4431">
                        <w:rPr>
                          <w:b w:val="0"/>
                        </w:rPr>
                        <w:t xml:space="preserve"> | Jezuitská 2, 601 59 Brno, tel: 542 528 115, 542 528 200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  <w:r w:rsidRPr="00DB4431">
                        <w:rPr>
                          <w:b w:val="0"/>
                        </w:rPr>
                        <w:t xml:space="preserve">e-mail: infoservisbrno@czso.cz | </w:t>
                      </w:r>
                      <w:r w:rsidRPr="00DB4431">
                        <w:t>www.brno.czso.cz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Olomouc</w:t>
                      </w:r>
                      <w:r w:rsidRPr="00DB4431">
                        <w:rPr>
                          <w:b w:val="0"/>
                        </w:rPr>
                        <w:t xml:space="preserve"> | Jeremenkova 1142/42, 772 11 Olomouc, tel.: 585 731 516, 585 731 511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infoservisolom@czso.cz | </w:t>
                      </w:r>
                      <w:r w:rsidRPr="00DB4431">
                        <w:t>www.olomouc.czso.cz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Zlín</w:t>
                      </w:r>
                      <w:r w:rsidRPr="00DB4431">
                        <w:rPr>
                          <w:b w:val="0"/>
                        </w:rPr>
                        <w:t xml:space="preserve"> | tř. Tomáše Bati 1565, 761 76 Zlín, tel.: 577 004 932, 577 004 935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</w:pPr>
                      <w:r w:rsidRPr="00DB4431">
                        <w:rPr>
                          <w:b w:val="0"/>
                        </w:rPr>
                        <w:t xml:space="preserve">e-mail: infoservis-zl@czso.cz | </w:t>
                      </w:r>
                      <w:r w:rsidRPr="00DB4431">
                        <w:t>www.zlin.czso.cz</w:t>
                      </w:r>
                    </w:p>
                    <w:p w:rsidR="00401C13" w:rsidRPr="00DB4431" w:rsidRDefault="00401C13" w:rsidP="00394031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</w:p>
                    <w:p w:rsidR="00401C13" w:rsidRPr="00DB4431" w:rsidRDefault="00401C13" w:rsidP="00394031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t>Ostrava</w:t>
                      </w:r>
                      <w:r w:rsidRPr="00DB4431">
                        <w:rPr>
                          <w:b w:val="0"/>
                        </w:rPr>
                        <w:t xml:space="preserve"> | Repinova 17, 702 03 Ostrava, tel: 595 131 230, 595 131 232</w:t>
                      </w:r>
                    </w:p>
                    <w:p w:rsidR="00401C13" w:rsidRPr="00DB4431" w:rsidRDefault="00401C13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</w:rPr>
                      </w:pPr>
                      <w:r w:rsidRPr="00DB4431">
                        <w:rPr>
                          <w:b w:val="0"/>
                        </w:rPr>
                        <w:t xml:space="preserve">e-mail: infoservis_ov@czso.cz | </w:t>
                      </w:r>
                      <w:r w:rsidRPr="00DB4431">
                        <w:t>www.ostrava.czso.cz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9486900</wp:posOffset>
                </wp:positionV>
                <wp:extent cx="6120130" cy="360045"/>
                <wp:effectExtent l="0" t="0" r="1270" b="2095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13" w:rsidRPr="00321924" w:rsidRDefault="00401C13" w:rsidP="008F029B">
                            <w:r w:rsidRPr="00321924">
                              <w:rPr>
                                <w:szCs w:val="26"/>
                              </w:rPr>
                              <w:t>ISBN</w:t>
                            </w:r>
                            <w:r>
                              <w:rPr>
                                <w:szCs w:val="26"/>
                              </w:rPr>
                              <w:t xml:space="preserve"> 978-80-250-3176-6</w:t>
                            </w:r>
                            <w:r w:rsidRPr="00321924">
                              <w:rPr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</w:rPr>
                              <w:t>(brožováno), 978-80-250-3177-3 (pdf)</w:t>
                            </w:r>
                            <w:r w:rsidRPr="00321924">
                              <w:br/>
                              <w:t xml:space="preserve">© Český statistický úřad, </w:t>
                            </w:r>
                            <w:r>
                              <w:t>Praha, 2021</w:t>
                            </w:r>
                          </w:p>
                          <w:p w:rsidR="00401C13" w:rsidRDefault="00401C13"/>
                          <w:p w:rsidR="00401C13" w:rsidRPr="00841D9F" w:rsidRDefault="00401C13" w:rsidP="000A3A2C">
                            <w:r w:rsidRPr="00841D9F">
                              <w:rPr>
                                <w:szCs w:val="26"/>
                              </w:rPr>
                              <w:t xml:space="preserve">ISBN XX-XXXX-XXX-X  </w:t>
                            </w:r>
                            <w:r w:rsidRPr="00841D9F">
                              <w:t>(pouze u nepravidelných a ročních publikací)</w:t>
                            </w:r>
                          </w:p>
                          <w:p w:rsidR="00401C13" w:rsidRPr="00AF2852" w:rsidRDefault="00401C13" w:rsidP="000A3A2C">
                            <w:r w:rsidRPr="00841D9F">
                              <w:t>© Český sta</w:t>
                            </w:r>
                            <w:r>
                              <w:t xml:space="preserve">tistický úřad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 Office</w:t>
                            </w:r>
                            <w:r>
                              <w:t>, místo, rok vydání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7pt;margin-top:747pt;width:481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" filled="f" stroked="f">
                <v:textbox inset="0,0,0,0">
                  <w:txbxContent>
                    <w:p w:rsidR="00401C13" w:rsidRPr="00321924" w:rsidRDefault="00401C13" w:rsidP="008F029B">
                      <w:r w:rsidRPr="00321924">
                        <w:rPr>
                          <w:szCs w:val="26"/>
                        </w:rPr>
                        <w:t>ISBN</w:t>
                      </w:r>
                      <w:r>
                        <w:rPr>
                          <w:szCs w:val="26"/>
                        </w:rPr>
                        <w:t xml:space="preserve"> 978-80-250-3176-6</w:t>
                      </w:r>
                      <w:r w:rsidRPr="00321924">
                        <w:rPr>
                          <w:szCs w:val="26"/>
                        </w:rPr>
                        <w:t xml:space="preserve"> </w:t>
                      </w:r>
                      <w:r>
                        <w:rPr>
                          <w:szCs w:val="26"/>
                        </w:rPr>
                        <w:t>(brožováno), 978-80-250-3177-3 (pdf)</w:t>
                      </w:r>
                      <w:r w:rsidRPr="00321924">
                        <w:br/>
                        <w:t xml:space="preserve">© Český statistický úřad, </w:t>
                      </w:r>
                      <w:r>
                        <w:t>Praha, 2021</w:t>
                      </w:r>
                    </w:p>
                    <w:p w:rsidR="00401C13" w:rsidRDefault="00401C13"/>
                    <w:p w:rsidR="00401C13" w:rsidRPr="00841D9F" w:rsidRDefault="00401C13" w:rsidP="000A3A2C">
                      <w:r w:rsidRPr="00841D9F">
                        <w:rPr>
                          <w:szCs w:val="26"/>
                        </w:rPr>
                        <w:t xml:space="preserve">ISBN XX-XXXX-XXX-X  </w:t>
                      </w:r>
                      <w:r w:rsidRPr="00841D9F">
                        <w:t>(pouze u nepravidelných a ročních publikací)</w:t>
                      </w:r>
                    </w:p>
                    <w:p w:rsidR="00401C13" w:rsidRPr="00AF2852" w:rsidRDefault="00401C13" w:rsidP="000A3A2C">
                      <w:r w:rsidRPr="00841D9F">
                        <w:t>© Český sta</w:t>
                      </w:r>
                      <w:r>
                        <w:t xml:space="preserve">tistický úřad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 Office</w:t>
                      </w:r>
                      <w:r>
                        <w:t>, místo, rok vydání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723265</wp:posOffset>
                </wp:positionV>
                <wp:extent cx="6119495" cy="572770"/>
                <wp:effectExtent l="0" t="0" r="254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C13" w:rsidRPr="009A1902" w:rsidRDefault="00401C13" w:rsidP="000A3A2C">
                            <w:pPr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C369CF">
                              <w:rPr>
                                <w:b/>
                                <w:color w:val="747678"/>
                                <w:sz w:val="24"/>
                              </w:rPr>
                              <w:t xml:space="preserve">Zajímají Vás nejnovější údaje o inflaci, HDP, obyvatelstvu, průměrných mzdách </w:t>
                            </w:r>
                            <w:r w:rsidRPr="00C369CF">
                              <w:rPr>
                                <w:b/>
                                <w:color w:val="747678"/>
                                <w:sz w:val="24"/>
                              </w:rPr>
                              <w:br/>
                              <w:t xml:space="preserve">a mnohé další? Najdete je na stránkách ČSÚ na internetu: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.95pt;margin-top:56.95pt;width:481.85pt;height:45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" filled="f" stroked="f">
                <v:textbox style="mso-fit-shape-to-text:t" inset="0,0,0,0">
                  <w:txbxContent>
                    <w:p w:rsidR="00401C13" w:rsidRPr="009A1902" w:rsidRDefault="00401C13" w:rsidP="000A3A2C">
                      <w:pPr>
                        <w:rPr>
                          <w:b/>
                          <w:bCs/>
                          <w:i/>
                          <w:sz w:val="24"/>
                        </w:rPr>
                      </w:pPr>
                      <w:r w:rsidRPr="00C369CF">
                        <w:rPr>
                          <w:b/>
                          <w:color w:val="747678"/>
                          <w:sz w:val="24"/>
                        </w:rPr>
                        <w:t xml:space="preserve">Zajímají Vás nejnovější údaje o inflaci, HDP, obyvatelstvu, průměrných mzdách </w:t>
                      </w:r>
                      <w:r w:rsidRPr="00C369CF">
                        <w:rPr>
                          <w:b/>
                          <w:color w:val="747678"/>
                          <w:sz w:val="24"/>
                        </w:rPr>
                        <w:br/>
                        <w:t xml:space="preserve">a mnohé další? Najdete je na stránkách ČSÚ na internetu: </w:t>
                      </w:r>
                      <w:r>
                        <w:rPr>
                          <w:b/>
                          <w:bCs/>
                          <w:sz w:val="24"/>
                        </w:rPr>
                        <w:t>www.czso.cz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E4B1B" w:rsidRPr="006F5416" w:rsidRDefault="00EE4B1B" w:rsidP="006F5416">
      <w:pPr>
        <w:pStyle w:val="Obsah"/>
      </w:pPr>
      <w:r w:rsidRPr="006F5416">
        <w:lastRenderedPageBreak/>
        <w:t>Obsah</w:t>
      </w:r>
    </w:p>
    <w:p w:rsidR="005F3713" w:rsidRDefault="005F3713" w:rsidP="005F3713">
      <w:pPr>
        <w:pStyle w:val="Obsahpoloky"/>
        <w:spacing w:line="480" w:lineRule="auto"/>
      </w:pPr>
    </w:p>
    <w:p w:rsidR="005F3713" w:rsidRPr="00912A92" w:rsidRDefault="005F3713" w:rsidP="005F3713">
      <w:pPr>
        <w:pStyle w:val="Obsahpoloky"/>
        <w:spacing w:line="480" w:lineRule="auto"/>
      </w:pPr>
      <w:r w:rsidRPr="0099731B">
        <w:rPr>
          <w:b/>
        </w:rPr>
        <w:t>1. Úvod</w:t>
      </w:r>
      <w:r>
        <w:t>…………………………………</w:t>
      </w:r>
      <w:r w:rsidR="00D6279D">
        <w:t>…………………………………………………………………………………4</w:t>
      </w:r>
    </w:p>
    <w:p w:rsidR="005F3713" w:rsidRDefault="005F3713" w:rsidP="005F3713">
      <w:pPr>
        <w:pStyle w:val="Obsahpoloky"/>
        <w:spacing w:line="480" w:lineRule="auto"/>
        <w:rPr>
          <w:szCs w:val="20"/>
        </w:rPr>
      </w:pPr>
      <w:r w:rsidRPr="0099731B">
        <w:rPr>
          <w:b/>
          <w:szCs w:val="20"/>
        </w:rPr>
        <w:t>2. Cizinci pobývající na území ČR podle kategorií pobytu</w:t>
      </w:r>
      <w:r w:rsidR="00D6279D">
        <w:rPr>
          <w:szCs w:val="20"/>
        </w:rPr>
        <w:t>……………………………………………………...6</w:t>
      </w:r>
    </w:p>
    <w:p w:rsidR="005F3713" w:rsidRDefault="005F3713" w:rsidP="005F3713">
      <w:pPr>
        <w:pStyle w:val="Obsahpoloky"/>
        <w:spacing w:line="480" w:lineRule="auto"/>
        <w:rPr>
          <w:szCs w:val="20"/>
        </w:rPr>
      </w:pPr>
      <w:r w:rsidRPr="0099731B">
        <w:rPr>
          <w:b/>
          <w:szCs w:val="20"/>
        </w:rPr>
        <w:t>3. Zaměstnanost cizinců v ČR</w:t>
      </w:r>
      <w:r>
        <w:rPr>
          <w:szCs w:val="20"/>
        </w:rPr>
        <w:t>……………</w:t>
      </w:r>
      <w:r w:rsidR="00D6279D">
        <w:rPr>
          <w:szCs w:val="20"/>
        </w:rPr>
        <w:t>………………………………………………………………………....</w:t>
      </w:r>
      <w:r w:rsidR="0058063F">
        <w:rPr>
          <w:szCs w:val="20"/>
        </w:rPr>
        <w:t>.</w:t>
      </w:r>
      <w:r w:rsidR="00D6279D">
        <w:rPr>
          <w:szCs w:val="20"/>
        </w:rPr>
        <w:t>8</w:t>
      </w:r>
    </w:p>
    <w:p w:rsidR="005F3713" w:rsidRDefault="005F3713" w:rsidP="005F3713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3.1. Cizinci v postavení zaměstnanců</w:t>
      </w:r>
      <w:r w:rsidR="00D6279D">
        <w:rPr>
          <w:szCs w:val="20"/>
        </w:rPr>
        <w:t>……………………………………………………………………………</w:t>
      </w:r>
      <w:r w:rsidR="0058063F">
        <w:rPr>
          <w:szCs w:val="20"/>
        </w:rPr>
        <w:t>…</w:t>
      </w:r>
      <w:r w:rsidR="00D6279D">
        <w:rPr>
          <w:szCs w:val="20"/>
        </w:rPr>
        <w:t>9</w:t>
      </w:r>
    </w:p>
    <w:p w:rsidR="005F3713" w:rsidRDefault="005F3713" w:rsidP="005F3713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    3.2. Cizinci – držitelé živnostenského oprávn</w:t>
      </w:r>
      <w:r w:rsidR="00C44EA0">
        <w:rPr>
          <w:szCs w:val="20"/>
        </w:rPr>
        <w:t>ění………………………………………………………………...16</w:t>
      </w:r>
    </w:p>
    <w:p w:rsidR="005F3713" w:rsidRPr="0099731B" w:rsidRDefault="005F3713" w:rsidP="005F3713">
      <w:pPr>
        <w:pStyle w:val="Obsahpoloky"/>
        <w:spacing w:line="480" w:lineRule="auto"/>
        <w:rPr>
          <w:szCs w:val="20"/>
        </w:rPr>
      </w:pPr>
      <w:r w:rsidRPr="0099731B">
        <w:rPr>
          <w:b/>
          <w:szCs w:val="20"/>
        </w:rPr>
        <w:t>4. Závěr</w:t>
      </w:r>
      <w:r w:rsidR="00A20D7D">
        <w:rPr>
          <w:b/>
          <w:szCs w:val="20"/>
        </w:rPr>
        <w:t>ečné shrnutí</w:t>
      </w:r>
      <w:r>
        <w:rPr>
          <w:szCs w:val="20"/>
        </w:rPr>
        <w:t>……………………………………</w:t>
      </w:r>
      <w:r w:rsidR="00A20D7D">
        <w:rPr>
          <w:szCs w:val="20"/>
        </w:rPr>
        <w:t>…………</w:t>
      </w:r>
      <w:r w:rsidR="00C44EA0">
        <w:rPr>
          <w:szCs w:val="20"/>
        </w:rPr>
        <w:t>…………………………………</w:t>
      </w:r>
      <w:r w:rsidR="00A20D7D">
        <w:rPr>
          <w:szCs w:val="20"/>
        </w:rPr>
        <w:t>………………</w:t>
      </w:r>
      <w:r w:rsidR="00C44EA0">
        <w:rPr>
          <w:szCs w:val="20"/>
        </w:rPr>
        <w:t>.19</w:t>
      </w:r>
    </w:p>
    <w:p w:rsidR="00672D91" w:rsidRPr="00672D91" w:rsidRDefault="00672D91" w:rsidP="005F3713">
      <w:pPr>
        <w:pStyle w:val="Obsahpoloky"/>
        <w:spacing w:line="480" w:lineRule="auto"/>
        <w:rPr>
          <w:szCs w:val="20"/>
        </w:rPr>
      </w:pPr>
      <w:r>
        <w:rPr>
          <w:b/>
          <w:szCs w:val="20"/>
        </w:rPr>
        <w:t>Seznam grafů</w:t>
      </w:r>
      <w:r w:rsidR="00D6279D">
        <w:rPr>
          <w:b/>
          <w:szCs w:val="20"/>
        </w:rPr>
        <w:t xml:space="preserve"> a tabulek</w:t>
      </w:r>
      <w:r w:rsidR="00D6279D" w:rsidRPr="00D6279D">
        <w:rPr>
          <w:szCs w:val="20"/>
        </w:rPr>
        <w:t>……..</w:t>
      </w:r>
      <w:r w:rsidRPr="00D6279D">
        <w:rPr>
          <w:szCs w:val="20"/>
        </w:rPr>
        <w:t>…</w:t>
      </w:r>
      <w:r w:rsidRPr="00672D91">
        <w:rPr>
          <w:szCs w:val="20"/>
        </w:rPr>
        <w:t>………</w:t>
      </w:r>
      <w:r w:rsidR="00C44EA0">
        <w:rPr>
          <w:szCs w:val="20"/>
        </w:rPr>
        <w:t>…………………………………………………………………………….21</w:t>
      </w:r>
    </w:p>
    <w:p w:rsidR="005F3713" w:rsidRPr="0099731B" w:rsidRDefault="005F3713" w:rsidP="005F3713">
      <w:pPr>
        <w:pStyle w:val="Obsahpoloky"/>
        <w:spacing w:line="480" w:lineRule="auto"/>
        <w:rPr>
          <w:szCs w:val="20"/>
        </w:rPr>
      </w:pPr>
      <w:r w:rsidRPr="00C11E81">
        <w:rPr>
          <w:b/>
          <w:szCs w:val="20"/>
        </w:rPr>
        <w:t>Seznam použitých zkratek</w:t>
      </w:r>
      <w:r>
        <w:rPr>
          <w:szCs w:val="20"/>
        </w:rPr>
        <w:t>………………</w:t>
      </w:r>
      <w:r w:rsidR="00C44EA0">
        <w:rPr>
          <w:szCs w:val="20"/>
        </w:rPr>
        <w:t>…………………………………………………………………………..21</w:t>
      </w:r>
    </w:p>
    <w:p w:rsidR="008E2C57" w:rsidRPr="006F5416" w:rsidRDefault="008E2C57" w:rsidP="006F5416">
      <w:pPr>
        <w:pStyle w:val="Obsahpoloky"/>
      </w:pPr>
    </w:p>
    <w:p w:rsidR="005F3713" w:rsidRDefault="00852217" w:rsidP="005F3713">
      <w:pPr>
        <w:pStyle w:val="Obsahpoloky"/>
      </w:pPr>
      <w:r>
        <w:br w:type="page"/>
      </w:r>
    </w:p>
    <w:p w:rsidR="00D6279D" w:rsidRDefault="00D6279D" w:rsidP="005F3713">
      <w:pPr>
        <w:pStyle w:val="Obsahpoloky"/>
        <w:rPr>
          <w:szCs w:val="20"/>
        </w:rPr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  <w:r>
        <w:t>1. Úvod</w:t>
      </w:r>
    </w:p>
    <w:p w:rsidR="005F3713" w:rsidRDefault="005F3713" w:rsidP="005F3713">
      <w:pPr>
        <w:pStyle w:val="Nadpis3"/>
      </w:pPr>
    </w:p>
    <w:p w:rsidR="005F3713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 dvouleté pauze</w:t>
      </w:r>
      <w:r w:rsidRPr="0004037F">
        <w:rPr>
          <w:rFonts w:cs="Arial"/>
          <w:szCs w:val="20"/>
        </w:rPr>
        <w:t xml:space="preserve"> vydává Český statistický úřad </w:t>
      </w:r>
      <w:r>
        <w:rPr>
          <w:rFonts w:cs="Arial"/>
          <w:szCs w:val="20"/>
        </w:rPr>
        <w:t xml:space="preserve">znovu </w:t>
      </w:r>
      <w:r w:rsidRPr="0004037F">
        <w:rPr>
          <w:rFonts w:cs="Arial"/>
          <w:szCs w:val="20"/>
        </w:rPr>
        <w:t>publikaci Život cizinců v ČR, která doplňuje ročenku Cizinci v Česk</w:t>
      </w:r>
      <w:r>
        <w:rPr>
          <w:rFonts w:cs="Arial"/>
          <w:szCs w:val="20"/>
        </w:rPr>
        <w:t>é republice. V letošním roce je tato publikace zaměřena na cizince, vykonávající v České republice výdělečnou činnost. Jde tedy jak o cizince-zaměstnance, tak o cizince, kteří na našem území podnikají na základě uděleného živnostenského oprávnění. Publikace přináší údaje za výše uvedené skupiny cizinců za rok 2020 i za delší časové řady.</w:t>
      </w:r>
    </w:p>
    <w:p w:rsidR="005F3713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Publikace je členěna do několika kapitol.</w:t>
      </w:r>
      <w:r w:rsidRPr="00F92871">
        <w:rPr>
          <w:rFonts w:cs="Arial"/>
          <w:szCs w:val="20"/>
        </w:rPr>
        <w:t xml:space="preserve"> </w:t>
      </w:r>
      <w:r w:rsidRPr="0004037F">
        <w:rPr>
          <w:rFonts w:cs="Arial"/>
          <w:szCs w:val="20"/>
        </w:rPr>
        <w:t>První kapitola podává základní přehled o cizincích legálně pobývajících na území naší republiky podle kategorií pobytu, v členění podle pohlaví a státního občanství. Mezi legálně pobývající cizince jsou</w:t>
      </w:r>
      <w:r>
        <w:rPr>
          <w:rFonts w:cs="Arial"/>
          <w:szCs w:val="20"/>
        </w:rPr>
        <w:t xml:space="preserve"> podle zákona č. </w:t>
      </w:r>
      <w:r w:rsidRPr="0004037F">
        <w:rPr>
          <w:rFonts w:cs="Arial"/>
          <w:szCs w:val="20"/>
        </w:rPr>
        <w:t>326/199 Sb., o pobytu cizinců, ve znění pozdějších úprav, zahrnuti jak občané tzv. třetích zemí, tak občané EU, kteří získali v České republice povolení k trvalému pobytu</w:t>
      </w:r>
      <w:r>
        <w:rPr>
          <w:rFonts w:cs="Arial"/>
          <w:szCs w:val="20"/>
        </w:rPr>
        <w:t xml:space="preserve">, </w:t>
      </w:r>
      <w:r w:rsidRPr="0004037F">
        <w:rPr>
          <w:rFonts w:cs="Arial"/>
          <w:szCs w:val="20"/>
        </w:rPr>
        <w:t>o</w:t>
      </w:r>
      <w:r>
        <w:rPr>
          <w:rFonts w:cs="Arial"/>
          <w:szCs w:val="20"/>
        </w:rPr>
        <w:t>bčané třetích zemí s dlouhodobými vízy</w:t>
      </w:r>
      <w:r w:rsidRPr="0004037F">
        <w:rPr>
          <w:rFonts w:cs="Arial"/>
          <w:szCs w:val="20"/>
        </w:rPr>
        <w:t xml:space="preserve"> nebo dlouhodobým pobytem, jakož i občané EU a jejich rodi</w:t>
      </w:r>
      <w:r>
        <w:rPr>
          <w:rFonts w:cs="Arial"/>
          <w:szCs w:val="20"/>
        </w:rPr>
        <w:t>nní příslušníci s registrovaným</w:t>
      </w:r>
      <w:r w:rsidRPr="0004037F">
        <w:rPr>
          <w:rFonts w:cs="Arial"/>
          <w:szCs w:val="20"/>
        </w:rPr>
        <w:t xml:space="preserve"> přechodným pobytem.</w:t>
      </w:r>
    </w:p>
    <w:p w:rsidR="005F3713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Druhá kapitola, zaměřená na ekonomické aktivity cizinců v ČR, je členěna do dvou subkapitol. První subkapitola pojednává o cizincích v postavení zaměstnance. Synonymum pro tento pojem jsou cizinci evidovaní úřady práce. Druhá subkapitola se pak týká cizinců-držitelů živnostenského oprávnění. Jako synonymum pro tento termín je v textu užíván pojem cizinci s živnostenským oprávněním. Pod pojmem celková zaměstnanost cizinců v ČR se dále v textu rozumí součet platných povolení k za</w:t>
      </w:r>
      <w:r w:rsidR="00A80577">
        <w:rPr>
          <w:rFonts w:cs="Arial"/>
          <w:szCs w:val="20"/>
        </w:rPr>
        <w:t>městnání a </w:t>
      </w:r>
      <w:r>
        <w:rPr>
          <w:rFonts w:cs="Arial"/>
          <w:szCs w:val="20"/>
        </w:rPr>
        <w:t>zaměstnaneckých a modrých karet cizinců z třetích zemí, počtu cizinců evidovaných krajskými pobočkami Úřadu práce (tj. cizinců z třetích zemí, kteří pro výkon práce v ČR nepotřebují pracovní povolení a cizinců-občanů zemí EU) a počtu cizinců-držitelů živnostenského oprávnění.</w:t>
      </w:r>
    </w:p>
    <w:p w:rsidR="005F3713" w:rsidRDefault="0089747C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 1. 5. </w:t>
      </w:r>
      <w:r w:rsidR="005F3713">
        <w:rPr>
          <w:rFonts w:cs="Arial"/>
          <w:szCs w:val="20"/>
        </w:rPr>
        <w:t xml:space="preserve">2004 mají občané EU/EHP a Švýcarska v ČR volný přístup na </w:t>
      </w:r>
      <w:r w:rsidR="00B05D63">
        <w:rPr>
          <w:rFonts w:cs="Arial"/>
          <w:szCs w:val="20"/>
        </w:rPr>
        <w:t>trh práce. Ostatní cizinci (tj. </w:t>
      </w:r>
      <w:r w:rsidR="005F3713">
        <w:rPr>
          <w:rFonts w:cs="Arial"/>
          <w:szCs w:val="20"/>
        </w:rPr>
        <w:t xml:space="preserve">občané tzv. třetích zemí) mohou vykonávat na území ČR práci za podmínky, že obdrželi povolení k zaměstnání nebo zaměstnaneckou či modrou kartu, případně kartu vnitropodnikově převedeného zaměstnance v souladu se zákonem č. 435/2004 Sb., o zaměstnanosti, ve znění pozdějších předpisů, pokud tento zákon nestanovuje jinak. </w:t>
      </w:r>
    </w:p>
    <w:p w:rsidR="00934849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Cizinci mohou na území ČR v souladu se zákonem č. 455/1991 Sb., o živnostenském podnikání (živnostenský zákon), ve znění pozdějších předpisů, podnikat stejně jako občané ČR, pokud splní náležitosti dané tímto zákonem a souvisejícími předpisy. Živnostenský zákon umožňuje cizinci na území ČR podnikat jako zahraniční fyzická osoba (cizinci však mohou zakládat i právnické osoby nebo zřizovat na území České republiky organizační složky svého podniku v zahraničí). </w:t>
      </w:r>
    </w:p>
    <w:p w:rsidR="00FF0CCF" w:rsidRDefault="00FF0CCF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Pro účely této publikace byl zvolen termín cizinec-držitel živnostenského oprávnění</w:t>
      </w:r>
      <w:r w:rsidR="004B789B">
        <w:rPr>
          <w:rFonts w:cs="Arial"/>
          <w:szCs w:val="20"/>
        </w:rPr>
        <w:t xml:space="preserve"> nebo také cizinec s živnostenským oprávněním</w:t>
      </w:r>
      <w:r>
        <w:rPr>
          <w:rFonts w:cs="Arial"/>
          <w:szCs w:val="20"/>
        </w:rPr>
        <w:t>. V této kategorii jsou zahrnuti cizinci, kteří získali v České republice živnostenské oprávnění a</w:t>
      </w:r>
      <w:r w:rsidR="0093484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kterým bylo zároveň uděleno dlouhod</w:t>
      </w:r>
      <w:r w:rsidR="00290CEC">
        <w:rPr>
          <w:rFonts w:cs="Arial"/>
          <w:szCs w:val="20"/>
        </w:rPr>
        <w:t>obé vízum, dlouhodobý nebo</w:t>
      </w:r>
      <w:r>
        <w:rPr>
          <w:rFonts w:cs="Arial"/>
          <w:szCs w:val="20"/>
        </w:rPr>
        <w:t xml:space="preserve"> trvalý</w:t>
      </w:r>
      <w:r w:rsidR="00290CEC">
        <w:rPr>
          <w:rFonts w:cs="Arial"/>
          <w:szCs w:val="20"/>
        </w:rPr>
        <w:t xml:space="preserve"> pobyt.</w:t>
      </w:r>
      <w:r w:rsidR="00F76273">
        <w:rPr>
          <w:rFonts w:cs="Arial"/>
          <w:szCs w:val="20"/>
        </w:rPr>
        <w:t xml:space="preserve"> </w:t>
      </w:r>
      <w:r w:rsidR="00290CEC">
        <w:rPr>
          <w:rFonts w:cs="Arial"/>
          <w:szCs w:val="20"/>
        </w:rPr>
        <w:t>D</w:t>
      </w:r>
      <w:r w:rsidR="00AD3BFE">
        <w:rPr>
          <w:rFonts w:cs="Arial"/>
          <w:szCs w:val="20"/>
        </w:rPr>
        <w:t xml:space="preserve">ále </w:t>
      </w:r>
      <w:r w:rsidR="00290CEC">
        <w:rPr>
          <w:rFonts w:cs="Arial"/>
          <w:szCs w:val="20"/>
        </w:rPr>
        <w:t>jde o</w:t>
      </w:r>
      <w:r w:rsidR="00AD3BFE">
        <w:rPr>
          <w:rFonts w:cs="Arial"/>
          <w:szCs w:val="20"/>
        </w:rPr>
        <w:t xml:space="preserve"> </w:t>
      </w:r>
      <w:r w:rsidR="00290CEC">
        <w:rPr>
          <w:rFonts w:cs="Arial"/>
          <w:szCs w:val="20"/>
        </w:rPr>
        <w:t>rodinné</w:t>
      </w:r>
      <w:r w:rsidR="00934849">
        <w:rPr>
          <w:rFonts w:cs="Arial"/>
          <w:szCs w:val="20"/>
        </w:rPr>
        <w:t xml:space="preserve"> příslušn</w:t>
      </w:r>
      <w:r w:rsidR="00AD3BFE">
        <w:rPr>
          <w:rFonts w:cs="Arial"/>
          <w:szCs w:val="20"/>
        </w:rPr>
        <w:t>íky</w:t>
      </w:r>
      <w:r w:rsidR="00934849">
        <w:rPr>
          <w:rFonts w:cs="Arial"/>
          <w:szCs w:val="20"/>
        </w:rPr>
        <w:t xml:space="preserve"> rezidentů s dlouhodobým </w:t>
      </w:r>
      <w:r w:rsidR="00AD3BFE">
        <w:rPr>
          <w:rFonts w:cs="Arial"/>
          <w:szCs w:val="20"/>
        </w:rPr>
        <w:t>pobytem nebo</w:t>
      </w:r>
      <w:r w:rsidR="00934849">
        <w:rPr>
          <w:rFonts w:cs="Arial"/>
          <w:szCs w:val="20"/>
        </w:rPr>
        <w:t xml:space="preserve"> osoby s uděleným </w:t>
      </w:r>
      <w:r w:rsidR="00AD3BFE">
        <w:rPr>
          <w:rFonts w:cs="Arial"/>
          <w:szCs w:val="20"/>
        </w:rPr>
        <w:t>azylem či</w:t>
      </w:r>
      <w:r w:rsidR="00934849">
        <w:rPr>
          <w:rFonts w:cs="Arial"/>
          <w:szCs w:val="20"/>
        </w:rPr>
        <w:t xml:space="preserve"> dopl</w:t>
      </w:r>
      <w:r w:rsidR="00AD3BFE">
        <w:rPr>
          <w:rFonts w:cs="Arial"/>
          <w:szCs w:val="20"/>
        </w:rPr>
        <w:t xml:space="preserve">ňkovou ochranou </w:t>
      </w:r>
      <w:r w:rsidR="00290CEC">
        <w:rPr>
          <w:rFonts w:cs="Arial"/>
          <w:szCs w:val="20"/>
        </w:rPr>
        <w:t xml:space="preserve">a </w:t>
      </w:r>
      <w:r w:rsidR="00AD3BFE">
        <w:rPr>
          <w:rFonts w:cs="Arial"/>
          <w:szCs w:val="20"/>
        </w:rPr>
        <w:t>občany</w:t>
      </w:r>
      <w:r w:rsidR="00F21DD3">
        <w:rPr>
          <w:rFonts w:cs="Arial"/>
          <w:szCs w:val="20"/>
        </w:rPr>
        <w:t xml:space="preserve"> států EU/EHP a Švýcarska</w:t>
      </w:r>
      <w:r w:rsidR="00290CEC">
        <w:rPr>
          <w:rFonts w:cs="Arial"/>
          <w:szCs w:val="20"/>
        </w:rPr>
        <w:t xml:space="preserve"> a jejich rodinné</w:t>
      </w:r>
      <w:r w:rsidR="00AD3BFE">
        <w:rPr>
          <w:rFonts w:cs="Arial"/>
          <w:szCs w:val="20"/>
        </w:rPr>
        <w:t xml:space="preserve"> příslušníky</w:t>
      </w:r>
      <w:r w:rsidR="0093484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</w:t>
      </w:r>
    </w:p>
    <w:p w:rsidR="005F3713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První subkapitola týkající se cizinců v ČR v postavení zaměstnanců přináší nejenom aktuální údaje (za rok 2020) v členění podle státního občanství cizince, pohlaví, odvětvové klasifikace ekonomických </w:t>
      </w:r>
      <w:r>
        <w:rPr>
          <w:rFonts w:cs="Arial"/>
          <w:szCs w:val="20"/>
        </w:rPr>
        <w:lastRenderedPageBreak/>
        <w:t>činností a klasifikace podle postavení v zaměstnání, ale poskytuje i přehled o cizincích evidovaných úřady práce podle vybraných charakteristik za de</w:t>
      </w:r>
      <w:r w:rsidR="00A80577">
        <w:rPr>
          <w:rFonts w:cs="Arial"/>
          <w:szCs w:val="20"/>
        </w:rPr>
        <w:t>lší časové období</w:t>
      </w:r>
      <w:r>
        <w:rPr>
          <w:rFonts w:cs="Arial"/>
          <w:szCs w:val="20"/>
        </w:rPr>
        <w:t>.</w:t>
      </w:r>
    </w:p>
    <w:p w:rsidR="005F3713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Subkapitola týkající se cizinců-držitelů živnostenského oprávnění poskytuje statistiky za rok 2020 v členění podle státního občanství cizince, pohlaví a regionu vydání živnostenského oprávnění cizinci. Obdobně jako předchozí subkapitola, zaměřená na cizince-zaměstnance, přináší i tato část retrospektivní pohled na výše uvedenou skupinu cizinců podle vybraných charakteristik. </w:t>
      </w:r>
    </w:p>
    <w:p w:rsidR="005F3713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Poslední kapitolou je závěr, který shrnuje informace a hlavní zjištění obsažené v jednotlivých kapitolách.</w:t>
      </w:r>
    </w:p>
    <w:p w:rsidR="00873493" w:rsidRPr="0004037F" w:rsidRDefault="0087349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Celá analýza čerpá z dostupných dat Ředitelství služby cizinecké policie (ŘSCP), Ministerstva práce a sociálních věcí (MPSV) a Ministerstva průmyslu a obchodu (MPO). </w:t>
      </w:r>
    </w:p>
    <w:p w:rsidR="005F3713" w:rsidRDefault="005F3713" w:rsidP="005F3713">
      <w:pPr>
        <w:spacing w:line="360" w:lineRule="auto"/>
        <w:ind w:firstLine="709"/>
      </w:pPr>
      <w:r>
        <w:rPr>
          <w:rFonts w:cs="Arial"/>
          <w:szCs w:val="20"/>
        </w:rPr>
        <w:t xml:space="preserve"> </w:t>
      </w:r>
    </w:p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/>
    <w:p w:rsidR="005F3713" w:rsidRDefault="005F3713" w:rsidP="005F3713">
      <w:pPr>
        <w:pStyle w:val="Nadpis1"/>
      </w:pPr>
      <w:bookmarkStart w:id="0" w:name="_Toc438111975"/>
      <w:r>
        <w:lastRenderedPageBreak/>
        <w:t xml:space="preserve">2. </w:t>
      </w:r>
      <w:r w:rsidRPr="00363E03">
        <w:t>Cizinci pobývající na území ČR podle kategorií pobytu</w:t>
      </w:r>
      <w:bookmarkEnd w:id="0"/>
    </w:p>
    <w:p w:rsidR="005F3713" w:rsidRPr="001C15B4" w:rsidRDefault="005F3713" w:rsidP="005F3713"/>
    <w:p w:rsidR="005F3713" w:rsidRPr="00525904" w:rsidRDefault="005F3713" w:rsidP="005F3713">
      <w:pPr>
        <w:spacing w:line="360" w:lineRule="auto"/>
        <w:jc w:val="both"/>
        <w:rPr>
          <w:rFonts w:cs="Arial"/>
          <w:szCs w:val="20"/>
        </w:rPr>
      </w:pPr>
      <w:r w:rsidRPr="0004037F">
        <w:rPr>
          <w:sz w:val="24"/>
        </w:rPr>
        <w:tab/>
      </w:r>
      <w:r w:rsidRPr="0004037F">
        <w:rPr>
          <w:rFonts w:cs="Arial"/>
          <w:szCs w:val="20"/>
        </w:rPr>
        <w:t xml:space="preserve">K 31. 12. </w:t>
      </w:r>
      <w:r>
        <w:rPr>
          <w:rFonts w:cs="Arial"/>
          <w:szCs w:val="20"/>
        </w:rPr>
        <w:t>2020</w:t>
      </w:r>
      <w:r w:rsidRPr="0004037F">
        <w:rPr>
          <w:rFonts w:cs="Arial"/>
          <w:szCs w:val="20"/>
        </w:rPr>
        <w:t xml:space="preserve"> pobývalo legálně na území České republiky celkem </w:t>
      </w:r>
      <w:r>
        <w:rPr>
          <w:rFonts w:cs="Arial"/>
          <w:szCs w:val="20"/>
        </w:rPr>
        <w:t>634 790</w:t>
      </w:r>
      <w:r w:rsidRPr="0004037F">
        <w:rPr>
          <w:rFonts w:cs="Arial"/>
          <w:szCs w:val="20"/>
        </w:rPr>
        <w:t xml:space="preserve"> cizinců, z to</w:t>
      </w:r>
      <w:r>
        <w:rPr>
          <w:rFonts w:cs="Arial"/>
          <w:szCs w:val="20"/>
        </w:rPr>
        <w:t>ho více než polovina (326 411 neboli 51,4 %</w:t>
      </w:r>
      <w:r w:rsidRPr="0004037F">
        <w:rPr>
          <w:rFonts w:cs="Arial"/>
          <w:szCs w:val="20"/>
        </w:rPr>
        <w:t>) na základě</w:t>
      </w:r>
      <w:r>
        <w:rPr>
          <w:rFonts w:cs="Arial"/>
          <w:szCs w:val="20"/>
        </w:rPr>
        <w:t xml:space="preserve"> některého z druhů</w:t>
      </w:r>
      <w:r w:rsidRPr="000403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přechodného pobytu (občané tzv. třetích zemí na dlouhodobá víza</w:t>
      </w:r>
      <w:r w:rsidRPr="0004037F">
        <w:rPr>
          <w:rFonts w:cs="Arial"/>
          <w:szCs w:val="20"/>
        </w:rPr>
        <w:t xml:space="preserve"> nebo dlouhodobý pobyt, občané EU a jejich rodinní příslušníci </w:t>
      </w:r>
      <w:r w:rsidR="00A80577">
        <w:rPr>
          <w:rFonts w:cs="Arial"/>
          <w:szCs w:val="20"/>
        </w:rPr>
        <w:t>na základě  registrovaného</w:t>
      </w:r>
      <w:r>
        <w:rPr>
          <w:rFonts w:cs="Arial"/>
          <w:szCs w:val="20"/>
        </w:rPr>
        <w:t xml:space="preserve"> </w:t>
      </w:r>
      <w:r w:rsidRPr="0004037F">
        <w:rPr>
          <w:rFonts w:cs="Arial"/>
          <w:szCs w:val="20"/>
        </w:rPr>
        <w:t>pře</w:t>
      </w:r>
      <w:r w:rsidR="00A80577">
        <w:rPr>
          <w:rFonts w:cs="Arial"/>
          <w:szCs w:val="20"/>
        </w:rPr>
        <w:t>chodného pobytu</w:t>
      </w:r>
      <w:r>
        <w:rPr>
          <w:rFonts w:cs="Arial"/>
          <w:szCs w:val="20"/>
        </w:rPr>
        <w:t>). Celkem 308 379 cizinců mělo na území našeho státu platné povolení k trvalému pobytu. Zbytek, tj. 2 220</w:t>
      </w:r>
      <w:r w:rsidRPr="0004037F">
        <w:rPr>
          <w:rFonts w:cs="Arial"/>
          <w:szCs w:val="20"/>
        </w:rPr>
        <w:t xml:space="preserve"> osob, tvořili cizinci, kterým byl na území České republiky udělen azyl.</w:t>
      </w:r>
      <w:r w:rsidR="00644927">
        <w:rPr>
          <w:rFonts w:cs="Arial"/>
          <w:szCs w:val="20"/>
        </w:rPr>
        <w:t xml:space="preserve"> Podíl</w:t>
      </w:r>
      <w:r w:rsidR="00F76273">
        <w:rPr>
          <w:rFonts w:cs="Arial"/>
          <w:szCs w:val="20"/>
        </w:rPr>
        <w:t xml:space="preserve"> cizinců</w:t>
      </w:r>
      <w:r w:rsidR="00E63D21">
        <w:rPr>
          <w:rFonts w:cs="Arial"/>
          <w:szCs w:val="20"/>
        </w:rPr>
        <w:t xml:space="preserve"> na populaci ČR</w:t>
      </w:r>
      <w:r w:rsidR="00F76273">
        <w:rPr>
          <w:rFonts w:cs="Arial"/>
          <w:szCs w:val="20"/>
        </w:rPr>
        <w:t xml:space="preserve"> ta</w:t>
      </w:r>
      <w:r w:rsidR="00E63D21">
        <w:rPr>
          <w:rFonts w:cs="Arial"/>
          <w:szCs w:val="20"/>
        </w:rPr>
        <w:t>k v roce 2020 vzrostl  na 5,9 %, přičemž meziroční přírůstek celkového počtu cizinců činil  39 tisíc.</w:t>
      </w:r>
    </w:p>
    <w:p w:rsidR="005F3713" w:rsidRDefault="00C716D8" w:rsidP="005F3713">
      <w:pPr>
        <w:pStyle w:val="Nadpis3"/>
        <w:jc w:val="center"/>
      </w:pPr>
      <w:r>
        <w:rPr>
          <w:noProof/>
        </w:rPr>
        <w:drawing>
          <wp:inline distT="0" distB="0" distL="0" distR="0" wp14:anchorId="4F9D0342" wp14:editId="34271F4F">
            <wp:extent cx="4457700" cy="3531846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713" w:rsidRPr="0078279D" w:rsidRDefault="005F3713" w:rsidP="005F3713"/>
    <w:p w:rsidR="005F3713" w:rsidRPr="0004037F" w:rsidRDefault="005F3713" w:rsidP="005F3713">
      <w:pPr>
        <w:spacing w:line="360" w:lineRule="auto"/>
        <w:ind w:firstLine="708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Podíváme-li se na časovou řadu podle jednotlivých kategor</w:t>
      </w:r>
      <w:r>
        <w:rPr>
          <w:rFonts w:cs="Arial"/>
          <w:szCs w:val="20"/>
        </w:rPr>
        <w:t>ií pobytu, je patrné, že</w:t>
      </w:r>
      <w:r w:rsidRPr="0004037F">
        <w:rPr>
          <w:rFonts w:cs="Arial"/>
          <w:szCs w:val="20"/>
        </w:rPr>
        <w:t xml:space="preserve"> do roku 2012 převažovali mezi cizinci s udě</w:t>
      </w:r>
      <w:r>
        <w:rPr>
          <w:rFonts w:cs="Arial"/>
          <w:szCs w:val="20"/>
        </w:rPr>
        <w:t>leným povolením k pobytu zahraniční občané</w:t>
      </w:r>
      <w:r w:rsidRPr="0004037F">
        <w:rPr>
          <w:rFonts w:cs="Arial"/>
          <w:szCs w:val="20"/>
        </w:rPr>
        <w:t xml:space="preserve"> s něk</w:t>
      </w:r>
      <w:r>
        <w:rPr>
          <w:rFonts w:cs="Arial"/>
          <w:szCs w:val="20"/>
        </w:rPr>
        <w:t>terým z typů přechodného pobytu.</w:t>
      </w:r>
      <w:r w:rsidRPr="000403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 roky 2013 – 2019 byl tento poměr obrácený a převažovali</w:t>
      </w:r>
      <w:r w:rsidRPr="0004037F">
        <w:rPr>
          <w:rFonts w:cs="Arial"/>
          <w:szCs w:val="20"/>
        </w:rPr>
        <w:t xml:space="preserve"> držit</w:t>
      </w:r>
      <w:r>
        <w:rPr>
          <w:rFonts w:cs="Arial"/>
          <w:szCs w:val="20"/>
        </w:rPr>
        <w:t>elé povolení k trvalému pobytu, přičemž počty cizinců s přechodným pobytem od začátku ekonomické krize v roce 2009 až do konce roku 2014 klesaly. Od roku 2015 je však u posledně zmíněné kategorie cizinců patrné opětovné oživení a růst, které postupně vedou až k obrácení trendu ve vývoji legálně pobývajících cizinc</w:t>
      </w:r>
      <w:r w:rsidR="00A80577">
        <w:rPr>
          <w:rFonts w:cs="Arial"/>
          <w:szCs w:val="20"/>
        </w:rPr>
        <w:t>ů na našem úz</w:t>
      </w:r>
      <w:r w:rsidR="00B05D63">
        <w:rPr>
          <w:rFonts w:cs="Arial"/>
          <w:szCs w:val="20"/>
        </w:rPr>
        <w:t xml:space="preserve">emí v roce 2020. Za celé sledované období </w:t>
      </w:r>
      <w:r w:rsidR="00A80577">
        <w:rPr>
          <w:rFonts w:cs="Arial"/>
          <w:szCs w:val="20"/>
        </w:rPr>
        <w:t>je</w:t>
      </w:r>
      <w:r>
        <w:rPr>
          <w:rFonts w:cs="Arial"/>
          <w:szCs w:val="20"/>
        </w:rPr>
        <w:t xml:space="preserve"> patrný vliv</w:t>
      </w:r>
      <w:r w:rsidR="00B05D63">
        <w:rPr>
          <w:rFonts w:cs="Arial"/>
          <w:szCs w:val="20"/>
        </w:rPr>
        <w:t xml:space="preserve"> střídajících se ekonomických cyklů</w:t>
      </w:r>
      <w:r>
        <w:rPr>
          <w:rFonts w:cs="Arial"/>
          <w:szCs w:val="20"/>
        </w:rPr>
        <w:t xml:space="preserve"> (klesající počty cizinců s přechodným pobytem v období ekonomické recese a naopak jejich rostoucí stavy v době ekonomické konjunktury).</w:t>
      </w:r>
      <w:r w:rsidR="00846373">
        <w:rPr>
          <w:rFonts w:cs="Arial"/>
          <w:szCs w:val="20"/>
        </w:rPr>
        <w:t xml:space="preserve"> Narůstající počty ciz</w:t>
      </w:r>
      <w:r w:rsidR="00B05D63">
        <w:rPr>
          <w:rFonts w:cs="Arial"/>
          <w:szCs w:val="20"/>
        </w:rPr>
        <w:t>inců s trvalým pobytem jsou ovlivněny zvyšujícími se počty zahraničních občanů, kteří získávají nárok na tento typ pobytu (</w:t>
      </w:r>
      <w:r w:rsidR="00846373">
        <w:rPr>
          <w:rFonts w:cs="Arial"/>
          <w:szCs w:val="20"/>
        </w:rPr>
        <w:t>tj. po pěti letech nepřetržitého přechodného pobytu cizince na území ČR</w:t>
      </w:r>
      <w:r w:rsidR="00B05D63">
        <w:rPr>
          <w:rFonts w:cs="Arial"/>
          <w:szCs w:val="20"/>
        </w:rPr>
        <w:t xml:space="preserve">) </w:t>
      </w:r>
      <w:r w:rsidR="00846373">
        <w:rPr>
          <w:rFonts w:cs="Arial"/>
          <w:szCs w:val="20"/>
        </w:rPr>
        <w:t xml:space="preserve">. </w:t>
      </w:r>
      <w:r w:rsidRPr="0004037F">
        <w:rPr>
          <w:rFonts w:cs="Arial"/>
          <w:szCs w:val="20"/>
        </w:rPr>
        <w:t>Počet cizinců, kteří v ČR získali azyl nebo dočasnou ochranu</w:t>
      </w:r>
      <w:r>
        <w:rPr>
          <w:rFonts w:cs="Arial"/>
          <w:szCs w:val="20"/>
        </w:rPr>
        <w:t xml:space="preserve"> se,</w:t>
      </w:r>
      <w:r w:rsidRPr="0004037F">
        <w:rPr>
          <w:rFonts w:cs="Arial"/>
          <w:szCs w:val="20"/>
        </w:rPr>
        <w:t xml:space="preserve"> vzhledem k nízkým počtům kladně vyřízených žádostí</w:t>
      </w:r>
      <w:r>
        <w:rPr>
          <w:rFonts w:cs="Arial"/>
          <w:szCs w:val="20"/>
        </w:rPr>
        <w:t>, udržuje v poslední době na zhruba stejné, nízké úrovni (cca 2 tis. osob).</w:t>
      </w:r>
    </w:p>
    <w:p w:rsidR="005F3713" w:rsidRDefault="005F3713" w:rsidP="005F3713">
      <w:pPr>
        <w:pStyle w:val="Nadpis3"/>
      </w:pPr>
    </w:p>
    <w:p w:rsidR="005F3713" w:rsidRDefault="00934936" w:rsidP="005F3713">
      <w:pPr>
        <w:pStyle w:val="Nadpis3"/>
        <w:jc w:val="center"/>
      </w:pPr>
      <w:r>
        <w:rPr>
          <w:noProof/>
        </w:rPr>
        <w:drawing>
          <wp:inline distT="0" distB="0" distL="0" distR="0" wp14:anchorId="7D5D2DC4" wp14:editId="1101A841">
            <wp:extent cx="5497975" cy="3676650"/>
            <wp:effectExtent l="0" t="0" r="7620" b="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3713" w:rsidRDefault="005F3713" w:rsidP="005F3713">
      <w:pPr>
        <w:pStyle w:val="Nadpis3"/>
      </w:pPr>
    </w:p>
    <w:p w:rsidR="005F3713" w:rsidRPr="0004037F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Zastoupení žen mezi cizinci s povoleným pobytem</w:t>
      </w:r>
      <w:r w:rsidR="0096077A">
        <w:rPr>
          <w:rFonts w:cs="Arial"/>
          <w:szCs w:val="20"/>
        </w:rPr>
        <w:t xml:space="preserve"> se v poslední době víceméně příliš nemění</w:t>
      </w:r>
      <w:r>
        <w:rPr>
          <w:rFonts w:cs="Arial"/>
          <w:szCs w:val="20"/>
        </w:rPr>
        <w:t>, přičemž</w:t>
      </w:r>
      <w:r w:rsidRPr="0004037F">
        <w:rPr>
          <w:rFonts w:cs="Arial"/>
          <w:szCs w:val="20"/>
        </w:rPr>
        <w:t xml:space="preserve"> muži mají stále většinu. Ko</w:t>
      </w:r>
      <w:r>
        <w:rPr>
          <w:rFonts w:cs="Arial"/>
          <w:szCs w:val="20"/>
        </w:rPr>
        <w:t>ncem roku 2020 tvořily ženy 42,9</w:t>
      </w:r>
      <w:r w:rsidRPr="0004037F">
        <w:rPr>
          <w:rFonts w:cs="Arial"/>
          <w:szCs w:val="20"/>
        </w:rPr>
        <w:t xml:space="preserve"> % legálně žijících cizinc</w:t>
      </w:r>
      <w:r>
        <w:rPr>
          <w:rFonts w:cs="Arial"/>
          <w:szCs w:val="20"/>
        </w:rPr>
        <w:t>ů v ČR (pro srovnání v roce 2015 to bylo</w:t>
      </w:r>
      <w:r w:rsidR="0096077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43,6</w:t>
      </w:r>
      <w:r w:rsidRPr="0004037F">
        <w:rPr>
          <w:rFonts w:cs="Arial"/>
          <w:szCs w:val="20"/>
        </w:rPr>
        <w:t xml:space="preserve"> %).</w:t>
      </w:r>
    </w:p>
    <w:p w:rsidR="008D387D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Občané</w:t>
      </w:r>
      <w:r>
        <w:rPr>
          <w:rFonts w:cs="Arial"/>
          <w:szCs w:val="20"/>
        </w:rPr>
        <w:t xml:space="preserve"> států EU-27 tvořili v roce 2020 téměř čtyři desetiny (38,4</w:t>
      </w:r>
      <w:r w:rsidRPr="0004037F">
        <w:rPr>
          <w:rFonts w:cs="Arial"/>
          <w:szCs w:val="20"/>
        </w:rPr>
        <w:t xml:space="preserve"> %) z l</w:t>
      </w:r>
      <w:r>
        <w:rPr>
          <w:rFonts w:cs="Arial"/>
          <w:szCs w:val="20"/>
        </w:rPr>
        <w:t xml:space="preserve">egálně pobývajících cizinců v ČR. Jejich </w:t>
      </w:r>
      <w:r w:rsidRPr="0004037F">
        <w:rPr>
          <w:rFonts w:cs="Arial"/>
          <w:szCs w:val="20"/>
        </w:rPr>
        <w:t xml:space="preserve">zastoupení </w:t>
      </w:r>
      <w:r>
        <w:rPr>
          <w:rFonts w:cs="Arial"/>
          <w:szCs w:val="20"/>
        </w:rPr>
        <w:t xml:space="preserve">se však meziročně </w:t>
      </w:r>
      <w:r w:rsidR="00FC5A66">
        <w:rPr>
          <w:rFonts w:cs="Arial"/>
          <w:szCs w:val="20"/>
        </w:rPr>
        <w:t xml:space="preserve">celkem </w:t>
      </w:r>
      <w:r>
        <w:rPr>
          <w:rFonts w:cs="Arial"/>
          <w:szCs w:val="20"/>
        </w:rPr>
        <w:t>výrazně snížilo (v roce 2019 dosahovali 41,2</w:t>
      </w:r>
      <w:r w:rsidRPr="0004037F">
        <w:rPr>
          <w:rFonts w:cs="Arial"/>
          <w:szCs w:val="20"/>
        </w:rPr>
        <w:t xml:space="preserve"> %). </w:t>
      </w:r>
      <w:r w:rsidR="00A80577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tomto vývoji se</w:t>
      </w:r>
      <w:r w:rsidR="009F5581">
        <w:rPr>
          <w:rFonts w:cs="Arial"/>
          <w:szCs w:val="20"/>
        </w:rPr>
        <w:t xml:space="preserve"> zřejmě značnou měrou</w:t>
      </w:r>
      <w:r>
        <w:rPr>
          <w:rFonts w:cs="Arial"/>
          <w:szCs w:val="20"/>
        </w:rPr>
        <w:t xml:space="preserve"> promítlo vystoupení Velké Británie z EU začátkem roku 2020. </w:t>
      </w:r>
    </w:p>
    <w:p w:rsidR="005F3713" w:rsidRDefault="005F3713" w:rsidP="00F21DD3">
      <w:pPr>
        <w:spacing w:after="60" w:line="360" w:lineRule="auto"/>
        <w:ind w:firstLine="709"/>
        <w:jc w:val="both"/>
        <w:rPr>
          <w:rFonts w:cs="Arial"/>
          <w:szCs w:val="20"/>
        </w:rPr>
      </w:pPr>
      <w:r w:rsidRPr="0004037F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</w:t>
      </w:r>
      <w:r>
        <w:rPr>
          <w:rFonts w:cs="Arial"/>
          <w:szCs w:val="20"/>
        </w:rPr>
        <w:t xml:space="preserve"> (165 654 osob)</w:t>
      </w:r>
      <w:r w:rsidRPr="0004037F">
        <w:rPr>
          <w:rFonts w:cs="Arial"/>
          <w:szCs w:val="20"/>
        </w:rPr>
        <w:t>, Slovenska</w:t>
      </w:r>
      <w:r>
        <w:rPr>
          <w:rFonts w:cs="Arial"/>
          <w:szCs w:val="20"/>
        </w:rPr>
        <w:t xml:space="preserve"> (124 544)</w:t>
      </w:r>
      <w:r w:rsidRPr="0004037F">
        <w:rPr>
          <w:rFonts w:cs="Arial"/>
          <w:szCs w:val="20"/>
        </w:rPr>
        <w:t xml:space="preserve"> a Vietnamu</w:t>
      </w:r>
      <w:r>
        <w:rPr>
          <w:rFonts w:cs="Arial"/>
          <w:szCs w:val="20"/>
        </w:rPr>
        <w:t xml:space="preserve"> (62 884)</w:t>
      </w:r>
      <w:r w:rsidRPr="0004037F">
        <w:rPr>
          <w:rFonts w:cs="Arial"/>
          <w:szCs w:val="20"/>
        </w:rPr>
        <w:t>. Občané tě</w:t>
      </w:r>
      <w:r>
        <w:rPr>
          <w:rFonts w:cs="Arial"/>
          <w:szCs w:val="20"/>
        </w:rPr>
        <w:t>chto tří zemí tvořili v roce 2020 celkem 55,6 % cizinců s povolením k </w:t>
      </w:r>
      <w:r w:rsidRPr="0004037F">
        <w:rPr>
          <w:rFonts w:cs="Arial"/>
          <w:szCs w:val="20"/>
        </w:rPr>
        <w:t>pobytu</w:t>
      </w:r>
      <w:r>
        <w:rPr>
          <w:rFonts w:cs="Arial"/>
          <w:szCs w:val="20"/>
        </w:rPr>
        <w:t xml:space="preserve"> (resp. s povoleným nebo evidovaným pobytem)</w:t>
      </w:r>
      <w:r w:rsidRPr="0004037F">
        <w:rPr>
          <w:rFonts w:cs="Arial"/>
          <w:szCs w:val="20"/>
        </w:rPr>
        <w:t xml:space="preserve"> v České republice.</w:t>
      </w:r>
    </w:p>
    <w:p w:rsidR="005F3713" w:rsidRDefault="005F3713" w:rsidP="00F21DD3">
      <w:pPr>
        <w:spacing w:after="60" w:line="360" w:lineRule="auto"/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Ani p</w:t>
      </w:r>
      <w:r w:rsidRPr="0004037F">
        <w:rPr>
          <w:rFonts w:cs="Arial"/>
          <w:szCs w:val="20"/>
        </w:rPr>
        <w:t>ořadí na ostatních míste</w:t>
      </w:r>
      <w:r>
        <w:rPr>
          <w:rFonts w:cs="Arial"/>
          <w:szCs w:val="20"/>
        </w:rPr>
        <w:t xml:space="preserve">ch </w:t>
      </w:r>
      <w:r w:rsidRPr="0004037F">
        <w:rPr>
          <w:rFonts w:cs="Arial"/>
          <w:szCs w:val="20"/>
        </w:rPr>
        <w:t>žebříčku se v průběhu l</w:t>
      </w:r>
      <w:r>
        <w:rPr>
          <w:rFonts w:cs="Arial"/>
          <w:szCs w:val="20"/>
        </w:rPr>
        <w:t>et příliš nezměnilo. V roce 2020</w:t>
      </w:r>
      <w:r w:rsidRPr="0004037F">
        <w:rPr>
          <w:rFonts w:cs="Arial"/>
          <w:szCs w:val="20"/>
        </w:rPr>
        <w:t xml:space="preserve"> byli</w:t>
      </w:r>
      <w:r>
        <w:rPr>
          <w:rFonts w:cs="Arial"/>
          <w:szCs w:val="20"/>
        </w:rPr>
        <w:t xml:space="preserve"> na čtvrtém místě, stejně jako v předchozím roce, Rusové (41 907</w:t>
      </w:r>
      <w:r w:rsidRPr="0004037F">
        <w:rPr>
          <w:rFonts w:cs="Arial"/>
          <w:szCs w:val="20"/>
        </w:rPr>
        <w:t>),</w:t>
      </w:r>
      <w:r w:rsidR="00A80577">
        <w:rPr>
          <w:rFonts w:cs="Arial"/>
          <w:szCs w:val="20"/>
        </w:rPr>
        <w:t xml:space="preserve"> s odstupem </w:t>
      </w:r>
      <w:r w:rsidRPr="0004037F">
        <w:rPr>
          <w:rFonts w:cs="Arial"/>
          <w:szCs w:val="20"/>
        </w:rPr>
        <w:t>následováni</w:t>
      </w:r>
      <w:r>
        <w:rPr>
          <w:rFonts w:cs="Arial"/>
          <w:szCs w:val="20"/>
        </w:rPr>
        <w:t xml:space="preserve"> Němci (20 861</w:t>
      </w:r>
      <w:r w:rsidRPr="0004037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 Poláky (20 733</w:t>
      </w:r>
      <w:r w:rsidRPr="0004037F">
        <w:rPr>
          <w:rFonts w:cs="Arial"/>
          <w:szCs w:val="20"/>
        </w:rPr>
        <w:t xml:space="preserve">). Další místa byla obsazena </w:t>
      </w:r>
      <w:r>
        <w:rPr>
          <w:rFonts w:cs="Arial"/>
          <w:szCs w:val="20"/>
        </w:rPr>
        <w:t>Rumuny (18 396), Bulhary (17 917), občany Mongolska (10 141</w:t>
      </w:r>
      <w:r w:rsidRPr="0004037F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 Velké Británie (9 084)</w:t>
      </w:r>
      <w:r w:rsidRPr="0004037F">
        <w:rPr>
          <w:rFonts w:cs="Arial"/>
          <w:szCs w:val="20"/>
        </w:rPr>
        <w:t>.</w:t>
      </w:r>
    </w:p>
    <w:p w:rsidR="00873493" w:rsidRDefault="00873493" w:rsidP="005F3713">
      <w:pPr>
        <w:spacing w:after="120" w:line="360" w:lineRule="auto"/>
        <w:ind w:firstLine="708"/>
        <w:jc w:val="both"/>
        <w:rPr>
          <w:rFonts w:cs="Arial"/>
          <w:szCs w:val="20"/>
        </w:rPr>
      </w:pPr>
    </w:p>
    <w:p w:rsidR="002B29D1" w:rsidRDefault="002B29D1" w:rsidP="005F3713">
      <w:pPr>
        <w:spacing w:after="120" w:line="360" w:lineRule="auto"/>
        <w:ind w:firstLine="708"/>
        <w:jc w:val="both"/>
        <w:rPr>
          <w:rFonts w:cs="Arial"/>
          <w:szCs w:val="20"/>
        </w:rPr>
      </w:pPr>
    </w:p>
    <w:p w:rsidR="002B29D1" w:rsidRDefault="002B29D1" w:rsidP="005F3713">
      <w:pPr>
        <w:spacing w:after="120" w:line="360" w:lineRule="auto"/>
        <w:ind w:firstLine="708"/>
        <w:jc w:val="both"/>
        <w:rPr>
          <w:rFonts w:cs="Arial"/>
          <w:szCs w:val="20"/>
        </w:rPr>
      </w:pPr>
    </w:p>
    <w:p w:rsidR="00F21DD3" w:rsidRPr="0004037F" w:rsidRDefault="00F21DD3" w:rsidP="005F3713">
      <w:pPr>
        <w:spacing w:after="120" w:line="360" w:lineRule="auto"/>
        <w:ind w:firstLine="708"/>
        <w:jc w:val="both"/>
        <w:rPr>
          <w:rFonts w:cs="Arial"/>
          <w:szCs w:val="20"/>
        </w:rPr>
      </w:pPr>
    </w:p>
    <w:p w:rsidR="005F3713" w:rsidRDefault="005F3713" w:rsidP="005F3713">
      <w:pPr>
        <w:pStyle w:val="Nadpis3"/>
        <w:rPr>
          <w:sz w:val="32"/>
          <w:szCs w:val="32"/>
        </w:rPr>
      </w:pPr>
    </w:p>
    <w:p w:rsidR="005F3713" w:rsidRDefault="005F3713" w:rsidP="005F3713">
      <w:pPr>
        <w:pStyle w:val="Nadpis3"/>
        <w:rPr>
          <w:sz w:val="32"/>
          <w:szCs w:val="32"/>
        </w:rPr>
      </w:pPr>
      <w:r w:rsidRPr="00516F86">
        <w:rPr>
          <w:sz w:val="32"/>
          <w:szCs w:val="32"/>
        </w:rPr>
        <w:t>3. Zaměstnanost cizinců v</w:t>
      </w:r>
      <w:r>
        <w:rPr>
          <w:sz w:val="32"/>
          <w:szCs w:val="32"/>
        </w:rPr>
        <w:t> Č</w:t>
      </w:r>
      <w:r w:rsidRPr="00516F86">
        <w:rPr>
          <w:sz w:val="32"/>
          <w:szCs w:val="32"/>
        </w:rPr>
        <w:t>R</w:t>
      </w:r>
    </w:p>
    <w:p w:rsidR="005F3713" w:rsidRDefault="005F3713" w:rsidP="005F3713"/>
    <w:p w:rsidR="005F3713" w:rsidRDefault="005F3713" w:rsidP="00F21DD3">
      <w:pPr>
        <w:spacing w:after="60" w:line="360" w:lineRule="auto"/>
        <w:jc w:val="both"/>
      </w:pPr>
      <w:r>
        <w:tab/>
        <w:t>Cizinci mohou v České republice vykonávat výdělečnou činnost jako zaměstnanci nebo jako podnikatelé (živnostníci). Pro účely této publikace se pod pojmem celková zaměstnanost cizinců rozumí součet platných povolení k zaměs</w:t>
      </w:r>
      <w:r w:rsidR="002B29D1">
        <w:t>tnání, zaměstnaneckých</w:t>
      </w:r>
      <w:r>
        <w:t xml:space="preserve"> a modrých karet cizinců, počtu cizinců evidovaných krajskými pobočkami Úřadu práce a počtu cizinců s živnostenským oprávněním (podrobněji viz úvodní kapitola).</w:t>
      </w:r>
    </w:p>
    <w:p w:rsidR="005F3713" w:rsidRDefault="005F3713" w:rsidP="00F21DD3">
      <w:pPr>
        <w:spacing w:after="60" w:line="360" w:lineRule="auto"/>
        <w:jc w:val="both"/>
      </w:pPr>
      <w:r>
        <w:tab/>
        <w:t>Souhrnné údaje o cizincích-zaměstnancích eviduje Ministerstvo p</w:t>
      </w:r>
      <w:r w:rsidR="00425489">
        <w:t>ráce a sociálních věcí. Údaje o </w:t>
      </w:r>
      <w:r>
        <w:t>cizincích, kteří získali v ČR živnostenské oprávnění, jsou evidovány Ministerstvem průmyslu a obchodu.</w:t>
      </w:r>
    </w:p>
    <w:p w:rsidR="005F3713" w:rsidRDefault="005F3713" w:rsidP="00F21DD3">
      <w:pPr>
        <w:spacing w:after="60" w:line="360" w:lineRule="auto"/>
        <w:jc w:val="both"/>
      </w:pPr>
      <w:r>
        <w:tab/>
        <w:t xml:space="preserve">Zahraniční pracovníci hrají na českém </w:t>
      </w:r>
      <w:r w:rsidR="008D387D">
        <w:t>trhu práce stále významnější roli</w:t>
      </w:r>
      <w:r>
        <w:t>, zejména v některých odvětvích národního hospodářství. Zatímco po našem vstupu do EU, v roce 2004, tvořili cizinci působící na českém trhu práce necelá čtyři procenta z celkového počtu zaměstnaných v ČR, do konce roku 2008 vzrostl tento podíl na 7,2 %. Mezi lety 2009 a 2010, důsledkem ekonomické krize, však podíl zahraničních pracovníků na celkové zaměstnanosti v ČR klesal (na 6,3 % v roce 2010)</w:t>
      </w:r>
      <w:r w:rsidR="008D387D">
        <w:t>. K </w:t>
      </w:r>
      <w:r w:rsidR="00873493">
        <w:t>oživení došlo</w:t>
      </w:r>
      <w:r>
        <w:t xml:space="preserve"> </w:t>
      </w:r>
      <w:r w:rsidR="008D387D">
        <w:t>opět až od roku</w:t>
      </w:r>
      <w:r>
        <w:t xml:space="preserve"> 2011.</w:t>
      </w:r>
    </w:p>
    <w:p w:rsidR="005F3713" w:rsidRDefault="005F3713" w:rsidP="00F21DD3">
      <w:pPr>
        <w:spacing w:after="60" w:line="360" w:lineRule="auto"/>
        <w:jc w:val="both"/>
      </w:pPr>
      <w:r>
        <w:tab/>
        <w:t>V důsledku změny informačního systému na Ministerstvu práce a sociálních věcí jsou statistiky týkající se zahraničních pracovníků-zaměstnanců za období 2012-2014 velmi omezené. Za toto období jsou k dispozici pouze kvalifikované odhady celkového počtu zahraničních zaměstnanců, neumožňující podrobnější třídění. Statistiky Ministerstva průmyslu a obchodu, týkající se cizinců-živnostníků, byly v uvedeném období poskytovány v nezměněné podobě.</w:t>
      </w:r>
    </w:p>
    <w:p w:rsidR="005F3713" w:rsidRDefault="005F3713" w:rsidP="00F21DD3">
      <w:pPr>
        <w:spacing w:after="60" w:line="360" w:lineRule="auto"/>
        <w:jc w:val="both"/>
      </w:pPr>
      <w:r>
        <w:tab/>
        <w:t>S návratem Ministerstva práce a sociálních věcí k původnímu informačnímu syst</w:t>
      </w:r>
      <w:r w:rsidR="008D387D">
        <w:t>ému (OK práce) jsou údaje od roku</w:t>
      </w:r>
      <w:r>
        <w:t xml:space="preserve"> 2015 o cizincích-zaměstnancích poskytovány v tříděních umožňující</w:t>
      </w:r>
      <w:r w:rsidR="008D387D">
        <w:t xml:space="preserve">ch detailnější </w:t>
      </w:r>
      <w:r w:rsidR="002B29D1">
        <w:t>analýzy a od roku 2018 publikuje</w:t>
      </w:r>
      <w:r w:rsidR="008D387D">
        <w:t xml:space="preserve"> ministerstvo opět podrobná data, srovnatelná se statistickými výstupy</w:t>
      </w:r>
      <w:r w:rsidR="002B29D1">
        <w:t xml:space="preserve"> poskytovanými</w:t>
      </w:r>
      <w:r w:rsidR="008D387D">
        <w:t xml:space="preserve"> do roku 2011. </w:t>
      </w:r>
      <w:r w:rsidR="00A90A13">
        <w:t xml:space="preserve"> Některé výstupy, se kterými ČSÚ prac</w:t>
      </w:r>
      <w:r w:rsidR="00873493">
        <w:t>uje, jsou nyní poskytovány dokonce</w:t>
      </w:r>
      <w:r w:rsidR="00A90A13">
        <w:t xml:space="preserve"> v podrobnějším členění (např. výstupy podle NACE a ISCO).</w:t>
      </w:r>
    </w:p>
    <w:p w:rsidR="005F3713" w:rsidRDefault="002B29D1" w:rsidP="00F21DD3">
      <w:pPr>
        <w:spacing w:after="60" w:line="360" w:lineRule="auto"/>
        <w:jc w:val="both"/>
      </w:pPr>
      <w:r>
        <w:tab/>
        <w:t>Ze statistik</w:t>
      </w:r>
      <w:r w:rsidR="005F3713">
        <w:t xml:space="preserve"> Ministers</w:t>
      </w:r>
      <w:r w:rsidR="00A90A13">
        <w:t>tva práce a sociálních věcí a s</w:t>
      </w:r>
      <w:r w:rsidR="005F3713">
        <w:t xml:space="preserve"> Ministerstva průmyslu a obchodu</w:t>
      </w:r>
      <w:r>
        <w:t xml:space="preserve"> vyplývá, že </w:t>
      </w:r>
      <w:r w:rsidR="005F3713">
        <w:t>počet cizinců zaměstnaných v ČR (tj. zaměstnanců i živnostníků)</w:t>
      </w:r>
      <w:r>
        <w:t xml:space="preserve"> dosáhl v roce 2020 hodnoty</w:t>
      </w:r>
      <w:r w:rsidR="00A90A13">
        <w:t xml:space="preserve"> 741 967</w:t>
      </w:r>
      <w:r w:rsidR="005F3713">
        <w:t xml:space="preserve"> osob</w:t>
      </w:r>
      <w:r>
        <w:t>. Cizinci se tak podíleli  na celkové zaměstnanosti v národním hospodářství</w:t>
      </w:r>
      <w:r w:rsidR="0089747C">
        <w:t xml:space="preserve"> 14,2 %</w:t>
      </w:r>
      <w:r>
        <w:t>.</w:t>
      </w:r>
    </w:p>
    <w:p w:rsidR="005F3713" w:rsidRPr="003909F6" w:rsidRDefault="003909F6" w:rsidP="00F21DD3">
      <w:pPr>
        <w:spacing w:after="60" w:line="360" w:lineRule="auto"/>
        <w:jc w:val="both"/>
      </w:pPr>
      <w:r>
        <w:tab/>
        <w:t>Jak</w:t>
      </w:r>
      <w:r w:rsidR="005F3713">
        <w:t xml:space="preserve"> počty cizinců-z</w:t>
      </w:r>
      <w:r w:rsidR="00A90A13">
        <w:t>aměstnanců (644 164)</w:t>
      </w:r>
      <w:r>
        <w:t xml:space="preserve">, tak počty  cizinců-držitelů živnostenského oprávnění  (97 803) v roce 2020 meziročně vzrostly, a to i přes probíhající pandemii covid-19. </w:t>
      </w:r>
      <w:r w:rsidR="00A90A13">
        <w:t xml:space="preserve"> </w:t>
      </w:r>
      <w:r>
        <w:t>Zatímco počty cizinců-zaměstnanců zaznamenaly růst</w:t>
      </w:r>
      <w:r w:rsidR="00A90A13" w:rsidRPr="003909F6">
        <w:t xml:space="preserve"> o 3,6 %</w:t>
      </w:r>
      <w:r>
        <w:t>,</w:t>
      </w:r>
      <w:r w:rsidR="005F3713" w:rsidRPr="003909F6">
        <w:t xml:space="preserve"> počty cizinců–držitelů živnostenského oprávnění </w:t>
      </w:r>
      <w:r>
        <w:t>se ve srovnání s rokem 2019 zvýšily o 4,3 %.</w:t>
      </w:r>
    </w:p>
    <w:p w:rsidR="005F3713" w:rsidRPr="000A5DE4" w:rsidRDefault="005F3713" w:rsidP="005F3713"/>
    <w:p w:rsidR="005F3713" w:rsidRDefault="005F3713" w:rsidP="005F3713">
      <w:pPr>
        <w:pStyle w:val="Nadpis3"/>
      </w:pPr>
    </w:p>
    <w:p w:rsidR="005F3713" w:rsidRDefault="00934936" w:rsidP="005F3713">
      <w:pPr>
        <w:pStyle w:val="Nadpis3"/>
        <w:jc w:val="center"/>
      </w:pPr>
      <w:r>
        <w:rPr>
          <w:noProof/>
        </w:rPr>
        <w:drawing>
          <wp:inline distT="0" distB="0" distL="0" distR="0" wp14:anchorId="5714E7DB" wp14:editId="727D91F3">
            <wp:extent cx="6120130" cy="4067175"/>
            <wp:effectExtent l="0" t="0" r="0" b="9525"/>
            <wp:docPr id="28" name="Graf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3713" w:rsidRDefault="005F3713" w:rsidP="005F3713">
      <w:pPr>
        <w:pStyle w:val="Nadpis3"/>
      </w:pPr>
      <w:r>
        <w:t xml:space="preserve">                                                                                                     </w:t>
      </w:r>
    </w:p>
    <w:p w:rsidR="005F3713" w:rsidRDefault="005F3713" w:rsidP="005F3713">
      <w:pPr>
        <w:pStyle w:val="Nadpis3"/>
      </w:pPr>
    </w:p>
    <w:p w:rsidR="005F3713" w:rsidRDefault="005F3713" w:rsidP="005F3713">
      <w:pPr>
        <w:pStyle w:val="Nadpis3"/>
        <w:rPr>
          <w:sz w:val="28"/>
          <w:szCs w:val="28"/>
        </w:rPr>
      </w:pPr>
      <w:r w:rsidRPr="00DC16E1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DC16E1">
        <w:rPr>
          <w:sz w:val="28"/>
          <w:szCs w:val="28"/>
        </w:rPr>
        <w:t xml:space="preserve"> Cizinci v ČR v postavení zaměstnanců</w:t>
      </w:r>
      <w:r>
        <w:rPr>
          <w:sz w:val="28"/>
          <w:szCs w:val="28"/>
        </w:rPr>
        <w:t xml:space="preserve"> </w:t>
      </w:r>
    </w:p>
    <w:p w:rsidR="005F3713" w:rsidRDefault="005F3713" w:rsidP="005F3713"/>
    <w:p w:rsidR="006B4729" w:rsidRDefault="005F3713" w:rsidP="0011108E">
      <w:pPr>
        <w:spacing w:after="60" w:line="360" w:lineRule="auto"/>
        <w:jc w:val="both"/>
      </w:pPr>
      <w:r>
        <w:tab/>
        <w:t xml:space="preserve">Podle údajů Ministerstva práce a sociálních věcí dosáhl počet cizinců–zaměstnanců na území </w:t>
      </w:r>
      <w:r w:rsidR="002C75BF">
        <w:t>České republiky koncem roku 2020 celkem 644 164</w:t>
      </w:r>
      <w:r>
        <w:t xml:space="preserve"> osob</w:t>
      </w:r>
      <w:r w:rsidR="002C75BF">
        <w:t>. Většinu z těchto osob (390 058</w:t>
      </w:r>
      <w:r>
        <w:t xml:space="preserve"> neb</w:t>
      </w:r>
      <w:r w:rsidR="002C75BF">
        <w:t>oli 60,6 %) tvořili občané EU-27</w:t>
      </w:r>
      <w:r>
        <w:t xml:space="preserve"> evidovaní úřady práce na základě informačních karet</w:t>
      </w:r>
      <w:r w:rsidR="002C75BF">
        <w:t>. Více než pětina (144 316</w:t>
      </w:r>
      <w:r>
        <w:t>) z celkového počtu cizinců–zaměstnanců připadala na občany třetích zemí</w:t>
      </w:r>
      <w:r w:rsidR="002C75BF">
        <w:t>, u nichž se ke vstupu na domácí trh práce nevyžaduje pracovní povolení (</w:t>
      </w:r>
      <w:r w:rsidR="00604990">
        <w:t>mezi tyto osoby</w:t>
      </w:r>
      <w:r w:rsidR="002C75BF">
        <w:t xml:space="preserve"> lze zařadit např. cizinc</w:t>
      </w:r>
      <w:r w:rsidR="00604990">
        <w:t>e</w:t>
      </w:r>
      <w:r w:rsidR="002C75BF">
        <w:t xml:space="preserve">-třetizemce s trvalých </w:t>
      </w:r>
      <w:r w:rsidR="00604990">
        <w:t>pobytem nebo uděleným azylem či doplňkovou ochranou, a další zákonem taxativně vymezené skupiny). Celkem 37 193 cizinců mělo ke konci roku 2020 platné povolení k zaměstnání. Dalších 71</w:t>
      </w:r>
      <w:r w:rsidR="00A3601A">
        <w:t> </w:t>
      </w:r>
      <w:r w:rsidR="00604990">
        <w:t>579</w:t>
      </w:r>
      <w:r w:rsidR="00A3601A">
        <w:t xml:space="preserve"> osob</w:t>
      </w:r>
      <w:r w:rsidR="00604990">
        <w:t xml:space="preserve"> pak mělo platnou zaměstnaneckou kartu a 838 cizi</w:t>
      </w:r>
      <w:r w:rsidR="00A3601A">
        <w:t xml:space="preserve">nců bylo držiteli </w:t>
      </w:r>
      <w:r w:rsidR="00604990">
        <w:t xml:space="preserve">modrých karet. </w:t>
      </w:r>
      <w:r w:rsidR="002C75BF">
        <w:t xml:space="preserve">  </w:t>
      </w:r>
      <w:r>
        <w:t xml:space="preserve"> </w:t>
      </w:r>
    </w:p>
    <w:p w:rsidR="006B4729" w:rsidRDefault="006B4729" w:rsidP="0011108E">
      <w:pPr>
        <w:spacing w:after="60" w:line="360" w:lineRule="auto"/>
        <w:jc w:val="both"/>
      </w:pPr>
      <w:r>
        <w:tab/>
        <w:t>Vývoj počtu cizinců-zaměstnanců podle typu registrace od roku 2015 ukazuje následující t</w:t>
      </w:r>
      <w:r w:rsidR="00F95584">
        <w:t>abulka a </w:t>
      </w:r>
      <w:r>
        <w:t>graf.</w:t>
      </w:r>
    </w:p>
    <w:p w:rsidR="006B4729" w:rsidRDefault="006B4729" w:rsidP="005F3713">
      <w:pPr>
        <w:spacing w:after="120" w:line="360" w:lineRule="auto"/>
        <w:jc w:val="both"/>
      </w:pPr>
    </w:p>
    <w:p w:rsidR="006B4729" w:rsidRDefault="006B4729" w:rsidP="005F3713">
      <w:pPr>
        <w:spacing w:after="120" w:line="360" w:lineRule="auto"/>
        <w:jc w:val="both"/>
      </w:pPr>
    </w:p>
    <w:p w:rsidR="006B4729" w:rsidRDefault="006B4729" w:rsidP="005F3713">
      <w:pPr>
        <w:spacing w:after="120" w:line="360" w:lineRule="auto"/>
        <w:jc w:val="both"/>
      </w:pPr>
    </w:p>
    <w:p w:rsidR="006B4729" w:rsidRDefault="006B4729" w:rsidP="005F3713">
      <w:pPr>
        <w:spacing w:after="120" w:line="360" w:lineRule="auto"/>
        <w:jc w:val="both"/>
      </w:pPr>
    </w:p>
    <w:p w:rsidR="006B4729" w:rsidRDefault="006B4729" w:rsidP="005F3713">
      <w:pPr>
        <w:spacing w:after="120" w:line="360" w:lineRule="auto"/>
        <w:jc w:val="both"/>
      </w:pPr>
    </w:p>
    <w:p w:rsidR="006B4729" w:rsidRDefault="006B4729" w:rsidP="005F3713">
      <w:pPr>
        <w:spacing w:after="120" w:line="360" w:lineRule="auto"/>
        <w:jc w:val="both"/>
      </w:pPr>
    </w:p>
    <w:p w:rsidR="006B4729" w:rsidRDefault="006B4729" w:rsidP="005F3713">
      <w:pPr>
        <w:spacing w:after="120" w:line="360" w:lineRule="auto"/>
        <w:jc w:val="both"/>
      </w:pPr>
      <w:r>
        <w:tab/>
      </w:r>
      <w:r>
        <w:tab/>
      </w:r>
    </w:p>
    <w:p w:rsidR="006B4729" w:rsidRPr="00BB1AC5" w:rsidRDefault="001E4362" w:rsidP="00BB1AC5">
      <w:pPr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BB1AC5">
        <w:rPr>
          <w:b/>
          <w:sz w:val="22"/>
          <w:szCs w:val="22"/>
        </w:rPr>
        <w:t xml:space="preserve">Tabulka 1: Vývoj počtu cizinců registrovaných úřady práce podle typu registrace </w:t>
      </w:r>
      <w:r w:rsidR="00B05D63" w:rsidRPr="00BB1AC5">
        <w:rPr>
          <w:b/>
          <w:sz w:val="22"/>
          <w:szCs w:val="22"/>
        </w:rPr>
        <w:t>v letech 2015–</w:t>
      </w:r>
      <w:r w:rsidRPr="00BB1AC5">
        <w:rPr>
          <w:b/>
          <w:sz w:val="22"/>
          <w:szCs w:val="22"/>
        </w:rPr>
        <w:t>2020</w:t>
      </w:r>
    </w:p>
    <w:p w:rsidR="001E4362" w:rsidRPr="00353BB9" w:rsidRDefault="001E4362" w:rsidP="001E4362">
      <w:pPr>
        <w:spacing w:after="0" w:line="240" w:lineRule="auto"/>
        <w:ind w:firstLine="709"/>
        <w:jc w:val="center"/>
        <w:rPr>
          <w:sz w:val="22"/>
          <w:szCs w:val="22"/>
        </w:rPr>
      </w:pPr>
    </w:p>
    <w:tbl>
      <w:tblPr>
        <w:tblW w:w="87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960"/>
        <w:gridCol w:w="960"/>
        <w:gridCol w:w="960"/>
        <w:gridCol w:w="960"/>
      </w:tblGrid>
      <w:tr w:rsidR="006B4729" w:rsidRPr="006B4729" w:rsidTr="001E4362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4729" w:rsidRPr="006B4729" w:rsidRDefault="006B4729" w:rsidP="001E4362">
            <w:pPr>
              <w:spacing w:after="0" w:line="240" w:lineRule="auto"/>
              <w:ind w:left="70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472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2020</w:t>
            </w:r>
          </w:p>
        </w:tc>
      </w:tr>
      <w:tr w:rsidR="006B4729" w:rsidRPr="006B4729" w:rsidTr="001E4362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Počet informačních karet občanů EU/EHP a Švýcarska včetně rodinných příslušníků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245 333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284 148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330 530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366 624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383 736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390 058</w:t>
            </w:r>
          </w:p>
        </w:tc>
      </w:tr>
      <w:tr w:rsidR="006B4729" w:rsidRPr="006B4729" w:rsidTr="001E4362">
        <w:trPr>
          <w:trHeight w:val="7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Počet informačních karet cizinců, kteří nepotřebují povolení k zaměstnání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61 060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76 046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101 489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124 674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141 068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144 316</w:t>
            </w:r>
          </w:p>
        </w:tc>
      </w:tr>
      <w:tr w:rsidR="006B4729" w:rsidRPr="006B4729" w:rsidTr="001E436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Držitelé povolení k zaměstnání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7 380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8 008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15 162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31 495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37 127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37 193</w:t>
            </w:r>
          </w:p>
        </w:tc>
      </w:tr>
      <w:tr w:rsidR="006B4729" w:rsidRPr="006B4729" w:rsidTr="001E436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Držitelé modrých karet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838</w:t>
            </w:r>
          </w:p>
        </w:tc>
      </w:tr>
      <w:tr w:rsidR="006B4729" w:rsidRPr="006B4729" w:rsidTr="001E4362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Držitelé zaměstnaneckých karet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9 138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14 391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24 753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45 293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59 209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6B4729">
              <w:rPr>
                <w:rFonts w:cs="Arial"/>
                <w:color w:val="000000"/>
                <w:szCs w:val="20"/>
              </w:rPr>
              <w:t>71 759</w:t>
            </w:r>
          </w:p>
        </w:tc>
      </w:tr>
      <w:tr w:rsidR="00C96711" w:rsidRPr="006B4729" w:rsidTr="001E4362">
        <w:trPr>
          <w:trHeight w:val="6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11" w:rsidRPr="00B90274" w:rsidRDefault="00B90274" w:rsidP="006B4729">
            <w:pPr>
              <w:spacing w:after="0" w:line="240" w:lineRule="auto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Ostatní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11" w:rsidRPr="00B90274" w:rsidRDefault="00B90274" w:rsidP="006B472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11" w:rsidRPr="00B90274" w:rsidRDefault="00B90274" w:rsidP="006B472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11" w:rsidRPr="00B90274" w:rsidRDefault="00B90274" w:rsidP="006B472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11" w:rsidRPr="00B90274" w:rsidRDefault="00B90274" w:rsidP="006B472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11" w:rsidRPr="00B90274" w:rsidRDefault="00B90274" w:rsidP="006B472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711" w:rsidRPr="00B90274" w:rsidRDefault="00B90274" w:rsidP="006B4729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B90274">
              <w:rPr>
                <w:rFonts w:cs="Arial"/>
                <w:bCs/>
                <w:color w:val="000000"/>
                <w:szCs w:val="20"/>
              </w:rPr>
              <w:t>0</w:t>
            </w:r>
          </w:p>
        </w:tc>
      </w:tr>
      <w:tr w:rsidR="006B4729" w:rsidRPr="006B4729" w:rsidTr="001E4362">
        <w:trPr>
          <w:trHeight w:val="6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Zahraniční zaměstnanci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323 244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382 889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472 354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568 676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621 870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729" w:rsidRPr="006B4729" w:rsidRDefault="006B4729" w:rsidP="006B4729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6B4729">
              <w:rPr>
                <w:rFonts w:cs="Arial"/>
                <w:b/>
                <w:bCs/>
                <w:color w:val="000000"/>
                <w:szCs w:val="20"/>
              </w:rPr>
              <w:t>644 164</w:t>
            </w:r>
          </w:p>
        </w:tc>
      </w:tr>
    </w:tbl>
    <w:p w:rsidR="001E4362" w:rsidRPr="00F95584" w:rsidRDefault="00C96711" w:rsidP="00C96711">
      <w:pPr>
        <w:spacing w:after="120" w:line="360" w:lineRule="auto"/>
        <w:jc w:val="both"/>
        <w:rPr>
          <w:sz w:val="18"/>
          <w:szCs w:val="18"/>
        </w:rPr>
      </w:pPr>
      <w:r>
        <w:t xml:space="preserve">           </w:t>
      </w:r>
      <w:r w:rsidRPr="00F95584">
        <w:rPr>
          <w:sz w:val="18"/>
          <w:szCs w:val="18"/>
        </w:rPr>
        <w:t>Pozn.: Údaje za dřívější období nejsou v daném členění dostupné</w:t>
      </w:r>
      <w:r w:rsidR="00D309C6" w:rsidRPr="00F95584">
        <w:rPr>
          <w:sz w:val="18"/>
          <w:szCs w:val="18"/>
        </w:rPr>
        <w:t>.</w:t>
      </w:r>
      <w:r w:rsidRPr="00F95584">
        <w:rPr>
          <w:sz w:val="18"/>
          <w:szCs w:val="18"/>
        </w:rPr>
        <w:t xml:space="preserve">                                </w:t>
      </w:r>
      <w:r w:rsidR="00F95584">
        <w:rPr>
          <w:sz w:val="18"/>
          <w:szCs w:val="18"/>
        </w:rPr>
        <w:t xml:space="preserve">                 </w:t>
      </w:r>
      <w:r w:rsidRPr="00F95584">
        <w:rPr>
          <w:sz w:val="18"/>
          <w:szCs w:val="18"/>
        </w:rPr>
        <w:t>Zdroj: MPSV</w:t>
      </w:r>
    </w:p>
    <w:p w:rsidR="001E4362" w:rsidRDefault="00BC1741" w:rsidP="00A3601A">
      <w:pPr>
        <w:spacing w:after="120" w:line="360" w:lineRule="auto"/>
        <w:ind w:firstLine="708"/>
        <w:jc w:val="both"/>
      </w:pPr>
      <w:r>
        <w:rPr>
          <w:noProof/>
        </w:rPr>
        <w:drawing>
          <wp:inline distT="0" distB="0" distL="0" distR="0" wp14:anchorId="3C70F15B" wp14:editId="2DD378E6">
            <wp:extent cx="5220182" cy="3796497"/>
            <wp:effectExtent l="0" t="0" r="0" b="0"/>
            <wp:docPr id="31" name="Graf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4362" w:rsidRPr="00F95584" w:rsidRDefault="00F95584" w:rsidP="00A3601A">
      <w:pPr>
        <w:spacing w:after="120" w:line="360" w:lineRule="auto"/>
        <w:ind w:firstLine="708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</w:t>
      </w:r>
      <w:r w:rsidRPr="00F95584">
        <w:rPr>
          <w:sz w:val="18"/>
          <w:szCs w:val="18"/>
        </w:rPr>
        <w:t>Zdroj: MPSV</w:t>
      </w:r>
    </w:p>
    <w:p w:rsidR="00DF5118" w:rsidRDefault="00DF5118" w:rsidP="0011108E">
      <w:pPr>
        <w:spacing w:after="60" w:line="360" w:lineRule="auto"/>
        <w:ind w:firstLine="709"/>
        <w:jc w:val="both"/>
      </w:pPr>
      <w:r>
        <w:t>Z výše uvedeného přehledu i grafu je zřejmé, že v uvedeném šestiletém období nejvíce vzrostly počty informačních karet občanů EU, a to</w:t>
      </w:r>
      <w:r w:rsidR="00B90274">
        <w:t xml:space="preserve"> přibližně</w:t>
      </w:r>
      <w:r>
        <w:t xml:space="preserve"> o 145 tisíc. Významně narostly i počty informačních karet občanů třetích zemí, kteří pro vstup na trh práce nepotřebují pracovní povolení. Jejich počty se ve sledovaném období navýšily o 83 tisíc. Dynamický vývoj, zejména v posledním období, je pak registrován i </w:t>
      </w:r>
      <w:r>
        <w:lastRenderedPageBreak/>
        <w:t>u</w:t>
      </w:r>
      <w:r w:rsidR="00E85266">
        <w:t> </w:t>
      </w:r>
      <w:r>
        <w:t xml:space="preserve">počtu držitelů zaměstnaneckých karet (celkové navýšení </w:t>
      </w:r>
      <w:r w:rsidR="00B90274">
        <w:t xml:space="preserve">zhruba </w:t>
      </w:r>
      <w:r>
        <w:t xml:space="preserve">o </w:t>
      </w:r>
      <w:r w:rsidR="006E1327">
        <w:t>63 tisíc.) Na druhé straně nejnižší přírůstek za období 2015-2020 byl zaznamenán u držitelů modrých karet, a to pouhých 614 osob.</w:t>
      </w:r>
      <w:r>
        <w:t xml:space="preserve"> </w:t>
      </w:r>
    </w:p>
    <w:p w:rsidR="005F3713" w:rsidRDefault="005F3713" w:rsidP="0011108E">
      <w:pPr>
        <w:spacing w:after="60" w:line="360" w:lineRule="auto"/>
        <w:ind w:firstLine="709"/>
        <w:jc w:val="both"/>
      </w:pPr>
      <w:r>
        <w:t xml:space="preserve">Z retrospektivních údajů </w:t>
      </w:r>
      <w:r w:rsidR="006E1327">
        <w:t xml:space="preserve">za delší časové období </w:t>
      </w:r>
      <w:r>
        <w:t>(</w:t>
      </w:r>
      <w:r w:rsidR="00E81EC6">
        <w:t>viz</w:t>
      </w:r>
      <w:r w:rsidR="00E63D21">
        <w:t xml:space="preserve"> další </w:t>
      </w:r>
      <w:r w:rsidR="00E81EC6">
        <w:t>graf níže) je mezi roky 2006</w:t>
      </w:r>
      <w:r>
        <w:t>-2008 patrný rostoucí trend celkového počtu cizinců evidovaných úřady práce, na kterém se podílejí občané EU i cizinci z třetích zemí. Téměř po celé toto období (s výjimkou roku 2008) mají mezi zahraničními zaměstnanci převahu cizinci ze zemí EU. V roce 2009 však dochází ke strmému poklesu a po</w:t>
      </w:r>
      <w:r w:rsidR="001D1C88">
        <w:t>čty zahraničních zaměstnanců v Č</w:t>
      </w:r>
      <w:r>
        <w:t>R klesají.  Tento pokles je ovlivněn zejména výrazným snížením počtu cizinců z třetích zemí v důsledku zavedení restriktivních opatření pro tyto pracovníky na domácím trhu práce a pokračuje po celé období ekonomické krize. V roce 2011 dochází k mírnému oživení, na němž se</w:t>
      </w:r>
      <w:r w:rsidR="00AE0999">
        <w:t xml:space="preserve"> </w:t>
      </w:r>
      <w:r>
        <w:t xml:space="preserve">podílí </w:t>
      </w:r>
      <w:r w:rsidR="006E1327">
        <w:t xml:space="preserve">výhradně </w:t>
      </w:r>
      <w:r>
        <w:t xml:space="preserve">zvýšení počtu cizinců přicházejících ze zemí EU. Data za roky 2012-2014 nejsou z důvodů popsaných na začátku této kapitoly za jednotlivé skupiny cizinců (tj. občany EU a občany třetích zemí) k dispozici, nicméně v roce 2015 </w:t>
      </w:r>
      <w:r w:rsidR="00E81EC6">
        <w:t xml:space="preserve">již </w:t>
      </w:r>
      <w:r>
        <w:t xml:space="preserve">dostupné údaje dokumentují enormní nárůst celkového počtu cizinců evidovaných úřady práce, který je způsoben zejména výrazným zvýšením počtu cizinců </w:t>
      </w:r>
      <w:r w:rsidR="000C099E">
        <w:t xml:space="preserve">přicházejících </w:t>
      </w:r>
      <w:r>
        <w:t xml:space="preserve">ze zemí EU. </w:t>
      </w:r>
      <w:r w:rsidR="000C099E">
        <w:t>Zároveň však rostou</w:t>
      </w:r>
      <w:r w:rsidR="00E81EC6">
        <w:t xml:space="preserve"> i počty cizinců z tř</w:t>
      </w:r>
      <w:r w:rsidR="00AE0999">
        <w:t>etích zemí, což vede k signifikantnímu</w:t>
      </w:r>
      <w:r w:rsidR="00E81EC6">
        <w:t xml:space="preserve"> navyšování celkových stavů cizinců</w:t>
      </w:r>
      <w:r w:rsidR="00EB0F15">
        <w:t>-</w:t>
      </w:r>
      <w:r w:rsidR="00E81EC6">
        <w:t xml:space="preserve">zaměstnanců, a to zejména do roku 2019. V roce 2020 se celkový meziroční </w:t>
      </w:r>
      <w:r w:rsidR="00EB0F15">
        <w:t>přírůstek</w:t>
      </w:r>
      <w:r w:rsidR="00E81EC6">
        <w:t xml:space="preserve"> cizinců-zaměstnanců</w:t>
      </w:r>
      <w:r w:rsidR="00EB0F15">
        <w:t xml:space="preserve"> díky koronavirové pandemii a zavedení regulačních opatření omezujících cestování mezi státy a vydávání pracovních povolení o něco snížil, i tak ale dosáhl hodnoty cca 22</w:t>
      </w:r>
      <w:r w:rsidR="00824D73">
        <w:t xml:space="preserve"> tisíc</w:t>
      </w:r>
      <w:r w:rsidR="00EB0F15">
        <w:t>.</w:t>
      </w:r>
      <w:r w:rsidR="00E81EC6">
        <w:t xml:space="preserve"> </w:t>
      </w:r>
      <w:r w:rsidR="00EB0F15">
        <w:t xml:space="preserve">Z grafu níže je zřejmé, že zatímco </w:t>
      </w:r>
      <w:r w:rsidR="00824D73">
        <w:t>počty cizinců-</w:t>
      </w:r>
      <w:r w:rsidR="00EB0F15">
        <w:t>občanů států EU</w:t>
      </w:r>
      <w:r w:rsidR="000C099E">
        <w:t xml:space="preserve"> se</w:t>
      </w:r>
      <w:r w:rsidR="00EB0F15">
        <w:t xml:space="preserve"> v roce 2020 </w:t>
      </w:r>
      <w:r w:rsidR="000C099E">
        <w:t xml:space="preserve"> meziročně zvýšily pouze mírně</w:t>
      </w:r>
      <w:r w:rsidR="00EB0F15">
        <w:t>, počty zaměstnanců z třetích zemí i nadále</w:t>
      </w:r>
      <w:r w:rsidR="000C099E">
        <w:t xml:space="preserve"> výrazně</w:t>
      </w:r>
      <w:r w:rsidR="00EB0F15">
        <w:t xml:space="preserve"> rostou. </w:t>
      </w:r>
    </w:p>
    <w:p w:rsidR="005F3713" w:rsidRDefault="00BC1741" w:rsidP="005F371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563B8160" wp14:editId="6CBB6D71">
            <wp:extent cx="5428526" cy="3800475"/>
            <wp:effectExtent l="0" t="0" r="1270" b="9525"/>
            <wp:docPr id="32" name="Graf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3713" w:rsidRDefault="005F3713" w:rsidP="0011108E">
      <w:pPr>
        <w:spacing w:after="60" w:line="360" w:lineRule="auto"/>
        <w:jc w:val="both"/>
      </w:pPr>
      <w:r>
        <w:tab/>
        <w:t xml:space="preserve"> Mezi cizinci–zaměstnanci na území ČR</w:t>
      </w:r>
      <w:r w:rsidR="00824D73">
        <w:t xml:space="preserve"> viditelně převažují muži</w:t>
      </w:r>
      <w:r w:rsidR="009B0090">
        <w:t>,</w:t>
      </w:r>
      <w:r w:rsidR="00824D73">
        <w:t xml:space="preserve"> s 62,8 % v roce 2020</w:t>
      </w:r>
      <w:r>
        <w:t>. Vyšší převaha mužů je patrn</w:t>
      </w:r>
      <w:r w:rsidR="00824D73">
        <w:t>a zejména u skupiny občanů EU-27 (65,6 % v roce 2020</w:t>
      </w:r>
      <w:r>
        <w:t xml:space="preserve">). Mezi občany </w:t>
      </w:r>
      <w:r w:rsidR="00824D73">
        <w:t>třetích zemí je podíl mužů (58,8 %) o něco nižší.</w:t>
      </w:r>
      <w:r>
        <w:t xml:space="preserve"> Naopa</w:t>
      </w:r>
      <w:r w:rsidR="007868DF">
        <w:t>k ženy tvoří většinu (90,7</w:t>
      </w:r>
      <w:r w:rsidR="009B0090">
        <w:t xml:space="preserve"> </w:t>
      </w:r>
      <w:r>
        <w:t xml:space="preserve">%) zahraničních zaměstnanců </w:t>
      </w:r>
      <w:r>
        <w:lastRenderedPageBreak/>
        <w:t>pocházející</w:t>
      </w:r>
      <w:r w:rsidR="007868DF">
        <w:t>ch z Thajska. Nadpoloviční</w:t>
      </w:r>
      <w:r>
        <w:t xml:space="preserve"> zastoup</w:t>
      </w:r>
      <w:r w:rsidR="007868DF">
        <w:t>ení žen je dále patrné například u zahraničních pracovníků- občanů Ruska (57,1 %), Kazachstánu (54,5 %) nebo  Mongolska (51,1 %)</w:t>
      </w:r>
      <w:r w:rsidR="004247E7">
        <w:t>.</w:t>
      </w:r>
    </w:p>
    <w:p w:rsidR="005F3713" w:rsidRPr="009959C6" w:rsidRDefault="005F3713" w:rsidP="0011108E">
      <w:pPr>
        <w:spacing w:after="60" w:line="360" w:lineRule="auto"/>
        <w:jc w:val="both"/>
      </w:pPr>
      <w:r>
        <w:tab/>
        <w:t xml:space="preserve">Z hlediska členění podle státního </w:t>
      </w:r>
      <w:r w:rsidR="00800749">
        <w:t>občanství měli</w:t>
      </w:r>
      <w:r w:rsidR="00733A72">
        <w:t xml:space="preserve"> mezi občany EU-27</w:t>
      </w:r>
      <w:r w:rsidR="001D1C88">
        <w:t xml:space="preserve"> (i celkově)</w:t>
      </w:r>
      <w:r>
        <w:t xml:space="preserve"> evi</w:t>
      </w:r>
      <w:r w:rsidR="001D1C88">
        <w:t>dovanými úřady práce ke konci roku 2020</w:t>
      </w:r>
      <w:r>
        <w:t xml:space="preserve"> nejvyšší zast</w:t>
      </w:r>
      <w:r w:rsidR="00733A72">
        <w:t>oupení občané Slovenska (204 294</w:t>
      </w:r>
      <w:r>
        <w:t>).</w:t>
      </w:r>
      <w:r w:rsidR="00733A72">
        <w:t xml:space="preserve"> Násle</w:t>
      </w:r>
      <w:r w:rsidR="001D1C88">
        <w:t>dují občané Polska (46 </w:t>
      </w:r>
      <w:r w:rsidR="00733A72">
        <w:t>567), Rumunska (45 363), Bulharska (37 145</w:t>
      </w:r>
      <w:r>
        <w:t>)</w:t>
      </w:r>
      <w:r w:rsidR="00733A72">
        <w:t xml:space="preserve"> a Maďarska (20 350)</w:t>
      </w:r>
      <w:r w:rsidR="001D1C88">
        <w:t>. Ve srovnání s rokem 2019</w:t>
      </w:r>
      <w:r w:rsidR="00FB6693">
        <w:t xml:space="preserve">, </w:t>
      </w:r>
      <w:r w:rsidR="001D1C88">
        <w:t>počty</w:t>
      </w:r>
      <w:r>
        <w:t xml:space="preserve"> všech jmenovaných skupin p</w:t>
      </w:r>
      <w:r w:rsidR="00FB6693">
        <w:t>odle státního občanství</w:t>
      </w:r>
      <w:r>
        <w:t xml:space="preserve"> vzrostly</w:t>
      </w:r>
      <w:r w:rsidR="00FB6693">
        <w:t xml:space="preserve">, i když ve většině případů méně </w:t>
      </w:r>
      <w:r w:rsidR="00B71B2B">
        <w:t>výrazně</w:t>
      </w:r>
      <w:r w:rsidR="009B0090">
        <w:t>,</w:t>
      </w:r>
      <w:r w:rsidR="00B71B2B">
        <w:t xml:space="preserve"> </w:t>
      </w:r>
      <w:r w:rsidR="00FB6693">
        <w:t>než tomu bylo v předchozích letech. Výjimku představují Maďaři a Bulhaři, jejichž počty</w:t>
      </w:r>
      <w:r w:rsidR="00B71B2B">
        <w:t xml:space="preserve"> se</w:t>
      </w:r>
      <w:r w:rsidR="00FB6693">
        <w:t xml:space="preserve"> v letech 2019-2020</w:t>
      </w:r>
      <w:r>
        <w:t xml:space="preserve"> </w:t>
      </w:r>
      <w:r w:rsidR="00B71B2B">
        <w:t>navýšily relativně</w:t>
      </w:r>
      <w:r w:rsidR="00FB6693">
        <w:t xml:space="preserve"> </w:t>
      </w:r>
      <w:r w:rsidR="00B71B2B">
        <w:t xml:space="preserve">významněji, </w:t>
      </w:r>
      <w:r w:rsidR="00FB6693">
        <w:t xml:space="preserve">a to </w:t>
      </w:r>
      <w:r w:rsidR="00800749">
        <w:t>o 7,4 %, resp. o  4 %</w:t>
      </w:r>
      <w:r w:rsidR="00B71B2B">
        <w:t xml:space="preserve">. </w:t>
      </w:r>
      <w:r w:rsidR="00FB6693">
        <w:t xml:space="preserve"> </w:t>
      </w:r>
      <w:r>
        <w:t xml:space="preserve">Pokud jde o cizince z třetích zemí, nejpočetněji jsou </w:t>
      </w:r>
      <w:r w:rsidR="00B71B2B">
        <w:t xml:space="preserve">na českém trhu práce </w:t>
      </w:r>
      <w:r>
        <w:t>za</w:t>
      </w:r>
      <w:r w:rsidR="00733A72">
        <w:t>stoupeni občané Ukrajiny (159 468</w:t>
      </w:r>
      <w:r>
        <w:t>), následov</w:t>
      </w:r>
      <w:r w:rsidR="00800749">
        <w:t>áni občany Ruské federace (17 </w:t>
      </w:r>
      <w:r w:rsidR="00733A72">
        <w:t>236), Vietnamu (14 401</w:t>
      </w:r>
      <w:r>
        <w:t xml:space="preserve">), </w:t>
      </w:r>
      <w:r w:rsidR="00733A72">
        <w:t>Mongolska (6 724), Běloruska (5 332) a  Moldavska (5 029)</w:t>
      </w:r>
      <w:r w:rsidR="00186355">
        <w:t>. Podobně jako u </w:t>
      </w:r>
      <w:r>
        <w:t xml:space="preserve">skupiny cizinců ze zemí EU, také počty cizinců z výše uvedených třetích zemí meziročně vzrostly, přičemž nejmarkantněji </w:t>
      </w:r>
      <w:r w:rsidRPr="009959C6">
        <w:t>se v absolutních hodnotách zvýšily počty občanů Ukrajiny</w:t>
      </w:r>
      <w:r w:rsidR="00B71B2B">
        <w:t xml:space="preserve"> (</w:t>
      </w:r>
      <w:r w:rsidR="00134F1D">
        <w:t>o 15,4 tis.</w:t>
      </w:r>
      <w:r w:rsidR="00B71B2B">
        <w:t>)</w:t>
      </w:r>
      <w:r w:rsidR="00D61425">
        <w:t>.</w:t>
      </w:r>
    </w:p>
    <w:p w:rsidR="005F3713" w:rsidRDefault="005F3713" w:rsidP="0011108E">
      <w:pPr>
        <w:spacing w:after="60" w:line="360" w:lineRule="auto"/>
        <w:jc w:val="both"/>
        <w:rPr>
          <w:szCs w:val="20"/>
        </w:rPr>
      </w:pPr>
      <w:r w:rsidRPr="009959C6">
        <w:tab/>
      </w:r>
      <w:r w:rsidRPr="009959C6">
        <w:rPr>
          <w:szCs w:val="20"/>
        </w:rPr>
        <w:t>Podíváme-li se na retrospektivní vývoj</w:t>
      </w:r>
      <w:r>
        <w:rPr>
          <w:szCs w:val="20"/>
        </w:rPr>
        <w:t xml:space="preserve"> nejpočetnějších skupin cizinců–</w:t>
      </w:r>
      <w:r w:rsidRPr="009959C6">
        <w:rPr>
          <w:szCs w:val="20"/>
        </w:rPr>
        <w:t xml:space="preserve">zaměstnanců na našem </w:t>
      </w:r>
      <w:r w:rsidR="00134F1D">
        <w:rPr>
          <w:szCs w:val="20"/>
        </w:rPr>
        <w:t>území</w:t>
      </w:r>
      <w:r w:rsidR="009B0090">
        <w:rPr>
          <w:szCs w:val="20"/>
        </w:rPr>
        <w:t>,</w:t>
      </w:r>
      <w:r w:rsidR="00134F1D">
        <w:rPr>
          <w:szCs w:val="20"/>
        </w:rPr>
        <w:t xml:space="preserve"> je zřejmé, že od roku 2006</w:t>
      </w:r>
      <w:r w:rsidRPr="009959C6">
        <w:rPr>
          <w:szCs w:val="20"/>
        </w:rPr>
        <w:t xml:space="preserve"> nejvíce vzrostly počty Slováků. S výjimkou let 2008-2009, kdy je patrný mírný pokles, se počty těchto cizinc</w:t>
      </w:r>
      <w:r w:rsidR="00F464DA">
        <w:rPr>
          <w:szCs w:val="20"/>
        </w:rPr>
        <w:t>ů kontinuálně zvyšovaly z cca 101 tis. v roce 2010</w:t>
      </w:r>
      <w:r w:rsidR="00134F1D">
        <w:rPr>
          <w:szCs w:val="20"/>
        </w:rPr>
        <w:t xml:space="preserve"> až na 204 tis. v roce 2020</w:t>
      </w:r>
      <w:r w:rsidRPr="009959C6">
        <w:rPr>
          <w:szCs w:val="20"/>
        </w:rPr>
        <w:t>. Oproti tomu počty druhé nejpočetnější skupiny zahraničních pracovníků, Ukrajinců,</w:t>
      </w:r>
      <w:r w:rsidR="00134F1D">
        <w:rPr>
          <w:szCs w:val="20"/>
        </w:rPr>
        <w:t xml:space="preserve"> rostly </w:t>
      </w:r>
      <w:r w:rsidR="00325A47">
        <w:rPr>
          <w:szCs w:val="20"/>
        </w:rPr>
        <w:t xml:space="preserve">na začátku sledovaného období pouze </w:t>
      </w:r>
      <w:r w:rsidR="00134F1D">
        <w:rPr>
          <w:szCs w:val="20"/>
        </w:rPr>
        <w:t xml:space="preserve">do roku 2008, kdy dosáhly </w:t>
      </w:r>
      <w:r w:rsidRPr="009959C6">
        <w:rPr>
          <w:szCs w:val="20"/>
        </w:rPr>
        <w:t xml:space="preserve">81 tis. osob. </w:t>
      </w:r>
      <w:r w:rsidR="00134F1D">
        <w:rPr>
          <w:szCs w:val="20"/>
        </w:rPr>
        <w:t>V období ekonomické krize a recese</w:t>
      </w:r>
      <w:r w:rsidRPr="009959C6">
        <w:rPr>
          <w:szCs w:val="20"/>
        </w:rPr>
        <w:t xml:space="preserve"> pak postupně klesaly až na</w:t>
      </w:r>
      <w:r w:rsidR="00134F1D">
        <w:rPr>
          <w:szCs w:val="20"/>
        </w:rPr>
        <w:t xml:space="preserve"> nejnižší hodnotu za celé sledované období, </w:t>
      </w:r>
      <w:r w:rsidRPr="009959C6">
        <w:rPr>
          <w:szCs w:val="20"/>
        </w:rPr>
        <w:t xml:space="preserve">35 tis. v roce 2011. </w:t>
      </w:r>
      <w:r w:rsidR="00134F1D">
        <w:rPr>
          <w:szCs w:val="20"/>
        </w:rPr>
        <w:t xml:space="preserve">Od roku 2015 je však u této skupiny zahraničních pracovníků patrný opětovný rostoucí trend, jehož dynamika </w:t>
      </w:r>
      <w:r w:rsidR="00F464DA">
        <w:rPr>
          <w:szCs w:val="20"/>
        </w:rPr>
        <w:t>nabývá na síle zejména od roku 2017</w:t>
      </w:r>
      <w:r w:rsidRPr="009959C6">
        <w:rPr>
          <w:szCs w:val="20"/>
        </w:rPr>
        <w:t>.</w:t>
      </w:r>
      <w:r w:rsidR="00B9038A">
        <w:rPr>
          <w:szCs w:val="20"/>
        </w:rPr>
        <w:t xml:space="preserve"> V tomto vývoji se pravděpodobně promítlo zavedení </w:t>
      </w:r>
      <w:r w:rsidR="00AE0999">
        <w:rPr>
          <w:szCs w:val="20"/>
        </w:rPr>
        <w:t xml:space="preserve">některých </w:t>
      </w:r>
      <w:r w:rsidR="00B9038A">
        <w:rPr>
          <w:szCs w:val="20"/>
        </w:rPr>
        <w:t>programů ekonom</w:t>
      </w:r>
      <w:r w:rsidR="006E11F0">
        <w:rPr>
          <w:szCs w:val="20"/>
        </w:rPr>
        <w:t>ické migrace, které jsou cílené</w:t>
      </w:r>
      <w:r w:rsidR="00AE0999">
        <w:rPr>
          <w:szCs w:val="20"/>
        </w:rPr>
        <w:t xml:space="preserve"> na ukrajinské pracovníky</w:t>
      </w:r>
      <w:r w:rsidR="006E11F0">
        <w:rPr>
          <w:szCs w:val="20"/>
        </w:rPr>
        <w:t xml:space="preserve"> (např. Program kvalifikovaný zaměstnanec</w:t>
      </w:r>
      <w:r w:rsidR="00B9038A">
        <w:rPr>
          <w:szCs w:val="20"/>
        </w:rPr>
        <w:t>.</w:t>
      </w:r>
      <w:r w:rsidRPr="009959C6">
        <w:rPr>
          <w:szCs w:val="20"/>
        </w:rPr>
        <w:t xml:space="preserve"> </w:t>
      </w:r>
      <w:r w:rsidR="006E11F0">
        <w:rPr>
          <w:szCs w:val="20"/>
        </w:rPr>
        <w:t xml:space="preserve">nebo Program mimořádné pracovní vízum). </w:t>
      </w:r>
      <w:r w:rsidRPr="009959C6">
        <w:rPr>
          <w:szCs w:val="20"/>
        </w:rPr>
        <w:t>Zajímavý vývoj je možné sledo</w:t>
      </w:r>
      <w:r w:rsidR="00186355">
        <w:rPr>
          <w:szCs w:val="20"/>
        </w:rPr>
        <w:t>vat také u skupiny rumunských a </w:t>
      </w:r>
      <w:r w:rsidRPr="009959C6">
        <w:rPr>
          <w:szCs w:val="20"/>
        </w:rPr>
        <w:t>bulharský</w:t>
      </w:r>
      <w:r w:rsidR="00325A47">
        <w:rPr>
          <w:szCs w:val="20"/>
        </w:rPr>
        <w:t xml:space="preserve">ch občanů.  Zatímco do roku </w:t>
      </w:r>
      <w:r w:rsidRPr="009959C6">
        <w:rPr>
          <w:szCs w:val="20"/>
        </w:rPr>
        <w:t>2006, tj. před vstupem Rumunska a Bulharska do EU</w:t>
      </w:r>
      <w:r w:rsidR="00325A47">
        <w:rPr>
          <w:szCs w:val="20"/>
        </w:rPr>
        <w:t xml:space="preserve"> (tyto země se staly součástí EU až v roce 2007)</w:t>
      </w:r>
      <w:r w:rsidRPr="009959C6">
        <w:rPr>
          <w:szCs w:val="20"/>
        </w:rPr>
        <w:t xml:space="preserve">, se počty těchto cizinců udržovaly na nízké úrovni, řádově několik set </w:t>
      </w:r>
      <w:r w:rsidR="00325A47">
        <w:rPr>
          <w:szCs w:val="20"/>
        </w:rPr>
        <w:t xml:space="preserve">osob </w:t>
      </w:r>
      <w:r w:rsidRPr="009959C6">
        <w:rPr>
          <w:szCs w:val="20"/>
        </w:rPr>
        <w:t xml:space="preserve">(v případě Rumunů) a o něco méně než 2 tis. </w:t>
      </w:r>
      <w:r w:rsidR="00325A47">
        <w:rPr>
          <w:szCs w:val="20"/>
        </w:rPr>
        <w:t xml:space="preserve">osob </w:t>
      </w:r>
      <w:r w:rsidR="009B0090">
        <w:rPr>
          <w:szCs w:val="20"/>
        </w:rPr>
        <w:t>(</w:t>
      </w:r>
      <w:r w:rsidRPr="009959C6">
        <w:rPr>
          <w:szCs w:val="20"/>
        </w:rPr>
        <w:t>v případě Bulharů</w:t>
      </w:r>
      <w:r w:rsidR="009B0090">
        <w:rPr>
          <w:szCs w:val="20"/>
        </w:rPr>
        <w:t>)</w:t>
      </w:r>
      <w:r w:rsidRPr="009959C6">
        <w:rPr>
          <w:szCs w:val="20"/>
        </w:rPr>
        <w:t>, v roce</w:t>
      </w:r>
      <w:r w:rsidR="00885D9A">
        <w:rPr>
          <w:szCs w:val="20"/>
        </w:rPr>
        <w:t xml:space="preserve"> 2007 je patrný jejich prudký</w:t>
      </w:r>
      <w:r w:rsidRPr="009959C6">
        <w:rPr>
          <w:szCs w:val="20"/>
        </w:rPr>
        <w:t xml:space="preserve"> nárůst na úroveň několika tisíc. I přes mírné snížení v době ekonomické krize dosahují </w:t>
      </w:r>
      <w:r w:rsidR="006E11F0">
        <w:rPr>
          <w:szCs w:val="20"/>
        </w:rPr>
        <w:t xml:space="preserve"> v současnosti </w:t>
      </w:r>
      <w:r w:rsidRPr="009959C6">
        <w:rPr>
          <w:szCs w:val="20"/>
        </w:rPr>
        <w:t>počty těchto občanů</w:t>
      </w:r>
      <w:r>
        <w:rPr>
          <w:szCs w:val="20"/>
        </w:rPr>
        <w:t xml:space="preserve"> </w:t>
      </w:r>
      <w:r w:rsidRPr="009959C6">
        <w:rPr>
          <w:szCs w:val="20"/>
        </w:rPr>
        <w:t>na našem trhu práce vysokých hodnot</w:t>
      </w:r>
      <w:r w:rsidR="00325A47">
        <w:rPr>
          <w:szCs w:val="20"/>
        </w:rPr>
        <w:t>, a to v řádu desítek tisíc osob. V posledních letech je</w:t>
      </w:r>
      <w:r w:rsidR="00885D9A">
        <w:rPr>
          <w:szCs w:val="20"/>
        </w:rPr>
        <w:t xml:space="preserve"> také možno sledovat dynamický </w:t>
      </w:r>
      <w:r w:rsidR="00325A47">
        <w:rPr>
          <w:szCs w:val="20"/>
        </w:rPr>
        <w:t xml:space="preserve">růst u občanů Maďarska. Ještě v roce </w:t>
      </w:r>
      <w:r w:rsidR="00885D9A">
        <w:rPr>
          <w:szCs w:val="20"/>
        </w:rPr>
        <w:t>2011</w:t>
      </w:r>
      <w:r w:rsidR="00325A47">
        <w:rPr>
          <w:szCs w:val="20"/>
        </w:rPr>
        <w:t xml:space="preserve"> </w:t>
      </w:r>
      <w:r w:rsidR="00885D9A">
        <w:rPr>
          <w:szCs w:val="20"/>
        </w:rPr>
        <w:t xml:space="preserve">jich podle statistik MPSV bylo na našem území zaměstnáno pouze cca 700. Od roku </w:t>
      </w:r>
      <w:r w:rsidR="0088294A">
        <w:rPr>
          <w:szCs w:val="20"/>
        </w:rPr>
        <w:t>2015 však jejich počty skokovitě</w:t>
      </w:r>
      <w:r w:rsidR="00885D9A">
        <w:rPr>
          <w:szCs w:val="20"/>
        </w:rPr>
        <w:t xml:space="preserve"> narůstají až na současných 19 tisíc (údaj roku 2020). </w:t>
      </w:r>
    </w:p>
    <w:p w:rsidR="005F3713" w:rsidRPr="00AD6EF9" w:rsidRDefault="00040EDA" w:rsidP="00040EDA">
      <w:pPr>
        <w:spacing w:after="60" w:line="360" w:lineRule="auto"/>
        <w:jc w:val="both"/>
      </w:pPr>
      <w:r>
        <w:rPr>
          <w:szCs w:val="20"/>
        </w:rPr>
        <w:lastRenderedPageBreak/>
        <w:t xml:space="preserve">                             </w:t>
      </w:r>
      <w:r>
        <w:rPr>
          <w:noProof/>
        </w:rPr>
        <w:drawing>
          <wp:inline distT="0" distB="0" distL="0" distR="0" wp14:anchorId="2F3BCD14" wp14:editId="4CB1CCB5">
            <wp:extent cx="5660021" cy="4305300"/>
            <wp:effectExtent l="0" t="0" r="0" b="0"/>
            <wp:docPr id="34" name="Graf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3713" w:rsidRDefault="005F3713" w:rsidP="0011108E">
      <w:pPr>
        <w:spacing w:after="60" w:line="360" w:lineRule="auto"/>
        <w:ind w:firstLine="709"/>
        <w:jc w:val="both"/>
      </w:pPr>
      <w:r>
        <w:t>Podle údajů Ministerstva práce a sociálních věcí pracuje nejvíce cizinců v</w:t>
      </w:r>
      <w:r w:rsidR="00BB47E6">
        <w:t>e zpracovatelském průmyslu (28,7</w:t>
      </w:r>
      <w:r>
        <w:t xml:space="preserve"> % z celkového počtu cizinců evi</w:t>
      </w:r>
      <w:r w:rsidR="00BB47E6">
        <w:t>dovaných úřady práce v roce 2020</w:t>
      </w:r>
      <w:r>
        <w:t xml:space="preserve">). </w:t>
      </w:r>
      <w:r w:rsidR="00E85266">
        <w:t>V tomto odvětví</w:t>
      </w:r>
      <w:r w:rsidR="00BB47E6">
        <w:t xml:space="preserve"> bylo v roce 2020 zaměstnáno 31,2</w:t>
      </w:r>
      <w:r>
        <w:t xml:space="preserve"> % celkového počtu zam</w:t>
      </w:r>
      <w:r w:rsidR="00BB47E6">
        <w:t>ěstnanců ze zemí EU a 24,9</w:t>
      </w:r>
      <w:r>
        <w:t xml:space="preserve"> % z celkového počtu zaměstnanců</w:t>
      </w:r>
      <w:r w:rsidR="00B9038A">
        <w:t xml:space="preserve"> z třetích zemí. Další</w:t>
      </w:r>
      <w:r w:rsidR="00BB47E6">
        <w:t xml:space="preserve"> sekcí ekonomických činností, která</w:t>
      </w:r>
      <w:r>
        <w:t xml:space="preserve"> se v posledním období dostává do popředí z hlediska počtů zaměstnaných cizinců, jsou admi</w:t>
      </w:r>
      <w:r w:rsidR="00BB47E6">
        <w:t>nistrativní a podpůrné činnosti (tato sekce zahrnuje př</w:t>
      </w:r>
      <w:r w:rsidR="009B0090">
        <w:t xml:space="preserve">evážně agenturní zaměstnávání). </w:t>
      </w:r>
      <w:r>
        <w:t>Podle dostupných údajů bylo v roce 2</w:t>
      </w:r>
      <w:r w:rsidR="00BB47E6">
        <w:t>020 v této sekci</w:t>
      </w:r>
      <w:r w:rsidR="003271A3">
        <w:t xml:space="preserve"> zaměstnáno celkem 17</w:t>
      </w:r>
      <w:r>
        <w:t>,7 % z celkového počtu cizinců evidovaných úř</w:t>
      </w:r>
      <w:r w:rsidR="003271A3">
        <w:t>ady práce, z nichž většina (63</w:t>
      </w:r>
      <w:r>
        <w:t xml:space="preserve"> %) připadala na občany zemí EU.  </w:t>
      </w:r>
    </w:p>
    <w:p w:rsidR="005F3713" w:rsidRDefault="00B9038A" w:rsidP="0011108E">
      <w:pPr>
        <w:spacing w:after="60" w:line="360" w:lineRule="auto"/>
        <w:ind w:firstLine="709"/>
        <w:jc w:val="both"/>
      </w:pPr>
      <w:r>
        <w:t>Dalšími odvětvími</w:t>
      </w:r>
      <w:r w:rsidR="005F3713">
        <w:t xml:space="preserve"> národního hospodářství přitahujícími </w:t>
      </w:r>
      <w:r w:rsidR="003271A3">
        <w:t>cizince jsou stavebnictví</w:t>
      </w:r>
      <w:r w:rsidR="0098373F">
        <w:t xml:space="preserve">, </w:t>
      </w:r>
      <w:r w:rsidR="003271A3">
        <w:t>s </w:t>
      </w:r>
      <w:r w:rsidR="0098373F">
        <w:t xml:space="preserve"> </w:t>
      </w:r>
      <w:r w:rsidR="003271A3">
        <w:t>9,2</w:t>
      </w:r>
      <w:r w:rsidR="005F3713">
        <w:t xml:space="preserve"> % zaměstnaných cizinců z celkového počtu cizinců evidovaných úřady práce, a velkoobchod a maloobchod; opravy a ú</w:t>
      </w:r>
      <w:r w:rsidR="003271A3">
        <w:t>držba motorových vozidel, s 9,8</w:t>
      </w:r>
      <w:r w:rsidR="005F3713">
        <w:t>% podílem zaměstnaných cizinců z celkového počtu cizinců evidovaných úřa</w:t>
      </w:r>
      <w:r>
        <w:t>dy práce. Obdobně jako v sekci</w:t>
      </w:r>
      <w:r w:rsidR="005F3713">
        <w:t xml:space="preserve"> </w:t>
      </w:r>
      <w:r w:rsidR="009B0090">
        <w:t>z</w:t>
      </w:r>
      <w:r>
        <w:t>pracovatelský průmysl a sekci</w:t>
      </w:r>
      <w:r w:rsidR="009B0090">
        <w:t xml:space="preserve"> a</w:t>
      </w:r>
      <w:r w:rsidR="005F3713">
        <w:t>dministrativní a podpůrné činnosti</w:t>
      </w:r>
      <w:r>
        <w:t xml:space="preserve"> mají v obou uvedených sekcích</w:t>
      </w:r>
      <w:r w:rsidR="005F3713">
        <w:t xml:space="preserve"> převahu cizinci ze zemí EU nad zaměstnanci z třetích zemí. Podle d</w:t>
      </w:r>
      <w:r w:rsidR="003271A3">
        <w:t>ostupných údajů byla v roce 2020</w:t>
      </w:r>
      <w:r>
        <w:t xml:space="preserve"> v odvětví</w:t>
      </w:r>
      <w:r w:rsidR="00E85266">
        <w:t xml:space="preserve"> s</w:t>
      </w:r>
      <w:r w:rsidR="005F3713">
        <w:t>tavebnictví zaměstná</w:t>
      </w:r>
      <w:r w:rsidR="003271A3">
        <w:t>na více než jedna desetina (10,8</w:t>
      </w:r>
      <w:r w:rsidR="005F3713">
        <w:t xml:space="preserve"> %) z celkového počtu  cizinců-zaměstnanců z třetích zemí. Odpovídající podíl</w:t>
      </w:r>
      <w:r w:rsidR="003271A3">
        <w:t xml:space="preserve"> za cizince-občany EU činil 8,2</w:t>
      </w:r>
      <w:r>
        <w:t xml:space="preserve"> %. V odvětví</w:t>
      </w:r>
      <w:r w:rsidR="009F5581">
        <w:t xml:space="preserve"> v</w:t>
      </w:r>
      <w:r w:rsidR="005F3713">
        <w:t>elkoobchod a maloobchod; opravy a údržba motorových vozidel byl</w:t>
      </w:r>
      <w:r w:rsidR="003271A3">
        <w:t>o v loňském roce zaměstnáno 9,6</w:t>
      </w:r>
      <w:r w:rsidR="005F3713">
        <w:t xml:space="preserve"> % z celkového počtu cizinců evidovaných úřady práce ze</w:t>
      </w:r>
      <w:r w:rsidR="003271A3">
        <w:t xml:space="preserve"> zemí EU a 10,1 %</w:t>
      </w:r>
      <w:r w:rsidR="005F3713">
        <w:t xml:space="preserve"> z celkového počtu cizinců-zaměstnanců pocházejících z třetích zemí.</w:t>
      </w:r>
    </w:p>
    <w:p w:rsidR="004B2EBE" w:rsidRDefault="004B2EBE" w:rsidP="007347ED">
      <w:pPr>
        <w:spacing w:after="60" w:line="360" w:lineRule="auto"/>
        <w:ind w:firstLine="709"/>
        <w:jc w:val="both"/>
      </w:pPr>
      <w:r>
        <w:lastRenderedPageBreak/>
        <w:t>Oproti tomu odvětvím NH s nejnižším zastoupení</w:t>
      </w:r>
      <w:r w:rsidR="009B0090">
        <w:t>m zaměstnaných cizinců zůstává v</w:t>
      </w:r>
      <w:r w:rsidR="00B05D63">
        <w:t>eřejná správa a </w:t>
      </w:r>
      <w:r>
        <w:t>obrana; povinné sociální zabezpečení, a to s pouhými 0,2 % zaměstnaných cizinců z  celkového počtu cizinců evidovaných úřady práce v roce 2020.</w:t>
      </w:r>
    </w:p>
    <w:p w:rsidR="005F3713" w:rsidRDefault="005F3713" w:rsidP="007347ED">
      <w:pPr>
        <w:spacing w:after="60" w:line="360" w:lineRule="auto"/>
        <w:ind w:firstLine="709"/>
        <w:jc w:val="both"/>
      </w:pPr>
      <w:r>
        <w:t>Vývoj počtu zaměstnaných cizinců v nejvíce zastoupen</w:t>
      </w:r>
      <w:r w:rsidR="00372982">
        <w:t>ých odvětvích v letech 2008-2020</w:t>
      </w:r>
      <w:r>
        <w:t xml:space="preserve"> ukazuje níže uvedený graf.</w:t>
      </w:r>
    </w:p>
    <w:p w:rsidR="005F3713" w:rsidRDefault="00372982" w:rsidP="005F3713">
      <w:pPr>
        <w:spacing w:after="120" w:line="360" w:lineRule="auto"/>
        <w:ind w:firstLine="709"/>
        <w:jc w:val="center"/>
      </w:pPr>
      <w:r>
        <w:rPr>
          <w:noProof/>
        </w:rPr>
        <w:drawing>
          <wp:inline distT="0" distB="0" distL="0" distR="0" wp14:anchorId="7FFBA871" wp14:editId="2EE37628">
            <wp:extent cx="5590572" cy="4448175"/>
            <wp:effectExtent l="0" t="0" r="0" b="9525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2EBE" w:rsidRDefault="008D7888" w:rsidP="007347ED">
      <w:pPr>
        <w:spacing w:after="60" w:line="360" w:lineRule="auto"/>
        <w:ind w:firstLine="709"/>
        <w:jc w:val="both"/>
      </w:pPr>
      <w:r>
        <w:t>Z grafu je patrný výr</w:t>
      </w:r>
      <w:r w:rsidR="0011108E">
        <w:t xml:space="preserve">azný nárůst cizinců </w:t>
      </w:r>
      <w:r>
        <w:t xml:space="preserve"> ve  víceméně  všech vybraných odvětvích. Největší boom</w:t>
      </w:r>
      <w:r w:rsidR="00D309C6">
        <w:t>, ve srovnání s rokem 2011,</w:t>
      </w:r>
      <w:r>
        <w:t xml:space="preserve"> je vidět  u zpracovatelského průmyslu  a v sekci administrativních a podpůrnýc</w:t>
      </w:r>
      <w:r w:rsidR="004B2EBE">
        <w:t>h</w:t>
      </w:r>
      <w:r>
        <w:t xml:space="preserve"> činností</w:t>
      </w:r>
      <w:r w:rsidR="0011108E">
        <w:t xml:space="preserve">. Lze </w:t>
      </w:r>
      <w:r w:rsidR="007347ED">
        <w:t xml:space="preserve">rovněž </w:t>
      </w:r>
      <w:r w:rsidR="0011108E">
        <w:t xml:space="preserve">konstatovat, že počty </w:t>
      </w:r>
      <w:r w:rsidR="00BD7DAE">
        <w:t>zaměstnaných cizinců-</w:t>
      </w:r>
      <w:r w:rsidR="0011108E">
        <w:t xml:space="preserve">občanů EU-27 převyšují v roce 2020 </w:t>
      </w:r>
      <w:r w:rsidR="007347ED">
        <w:t>počty cizinců</w:t>
      </w:r>
      <w:r w:rsidR="0011108E">
        <w:t>-třetizemců ve všech sledovaných odvětvích.</w:t>
      </w:r>
    </w:p>
    <w:p w:rsidR="006E11F0" w:rsidRDefault="004B2EBE" w:rsidP="007347ED">
      <w:pPr>
        <w:spacing w:after="60" w:line="360" w:lineRule="auto"/>
        <w:ind w:firstLine="709"/>
        <w:jc w:val="both"/>
      </w:pPr>
      <w:r>
        <w:t xml:space="preserve"> </w:t>
      </w:r>
      <w:r w:rsidR="006E11F0">
        <w:t xml:space="preserve">Z hlediska zastoupení podle pohlaví je zřejmé, že </w:t>
      </w:r>
      <w:r w:rsidR="004A2B27">
        <w:t>cizinci-muži jsou nejvíce zaměstnáni</w:t>
      </w:r>
      <w:r w:rsidR="00BD7DAE">
        <w:t xml:space="preserve"> v odvětví z</w:t>
      </w:r>
      <w:r w:rsidR="006E11F0">
        <w:t xml:space="preserve">pracovatelský průmysl (30 % z celkového počtu </w:t>
      </w:r>
      <w:r w:rsidR="004A2B27">
        <w:t>cizinců-</w:t>
      </w:r>
      <w:r w:rsidR="006E11F0">
        <w:t>mužů</w:t>
      </w:r>
      <w:r w:rsidR="00AC366D">
        <w:t xml:space="preserve"> registrovaných ÚP</w:t>
      </w:r>
      <w:r w:rsidR="004A2B27">
        <w:t>), dále v administrativních a podpůrných činnostech (17 %) a stavebnictví (13,2 %). Toto pořadí je shodné pro cizince-občany EU, kde ve zpracovatelském průmyslu pracuje (32,9 % z celkového počtu mužů přicházejících ze zemí EU), v administrat</w:t>
      </w:r>
      <w:r w:rsidR="0088294A">
        <w:t xml:space="preserve">ivních a podpůrných činnostech </w:t>
      </w:r>
      <w:r w:rsidR="004A2B27">
        <w:t>(18,6</w:t>
      </w:r>
      <w:r w:rsidR="00CF3A7F">
        <w:t xml:space="preserve"> </w:t>
      </w:r>
      <w:r w:rsidR="004A2B27">
        <w:t xml:space="preserve"> %) a stavebnictví (11,7 %). </w:t>
      </w:r>
      <w:r w:rsidR="00CF3A7F">
        <w:t>Nejvíce mužů-občanů třetích zemí je také zaměstnáno ve zpracovatelském průmyslu, avšak jejich podíl zde dosahuje pouze  25,2 %. Následuje stavebnictví s 15,6% podílem a administrativní a podpůrné činnosti s 14,3 %.</w:t>
      </w:r>
    </w:p>
    <w:p w:rsidR="00CF3A7F" w:rsidRDefault="00CF3A7F" w:rsidP="007347ED">
      <w:pPr>
        <w:spacing w:after="60" w:line="360" w:lineRule="auto"/>
        <w:ind w:firstLine="709"/>
        <w:jc w:val="both"/>
      </w:pPr>
      <w:r>
        <w:t>Cizinky rovněž nejvíce pracují ve zpracovatelském průmyslu,</w:t>
      </w:r>
      <w:r w:rsidR="00AC366D">
        <w:t xml:space="preserve"> jejich podíl je však v tomto odvětví ve srovnání s m</w:t>
      </w:r>
      <w:r w:rsidR="00AE7081">
        <w:t xml:space="preserve">uži signifikantně nižší (26,4 % </w:t>
      </w:r>
      <w:r w:rsidR="00AC366D">
        <w:t xml:space="preserve">z celkového počtu cizinek registrovaných ÚP). V administrativních a podpůrných činnostech pak jejich podíl činí 18,9 %. Na třetím místě však na rozdíl od mužů </w:t>
      </w:r>
      <w:r w:rsidR="00C9565C">
        <w:t>následuje odvětví</w:t>
      </w:r>
      <w:r w:rsidR="00BD7DAE">
        <w:t xml:space="preserve"> v</w:t>
      </w:r>
      <w:r w:rsidR="00AC366D">
        <w:t>elkoobchod a maloobchod; opravy a údržba motorových vozidel</w:t>
      </w:r>
      <w:r w:rsidR="00167224">
        <w:t>, kde</w:t>
      </w:r>
      <w:r w:rsidR="00AC366D">
        <w:t xml:space="preserve"> podíl </w:t>
      </w:r>
      <w:r w:rsidR="00167224">
        <w:t xml:space="preserve">cizinek </w:t>
      </w:r>
      <w:r w:rsidR="00AE7081">
        <w:lastRenderedPageBreak/>
        <w:t xml:space="preserve">dosahuje 13,4 %. </w:t>
      </w:r>
      <w:r w:rsidR="00167224">
        <w:t>U cizinek přicházejících ze zemí EU jsou odpovídající podíly 28,1 % (zpracovatelský průmysl), 18,7 % (administrativní a podpůrné činnosti) a 13,6 % (velkoobchod a maloobchod).</w:t>
      </w:r>
      <w:r>
        <w:t xml:space="preserve"> </w:t>
      </w:r>
      <w:r w:rsidR="005E59C1">
        <w:t>U cizinek</w:t>
      </w:r>
      <w:r w:rsidR="00167224">
        <w:t xml:space="preserve"> z třetích zemí je pořadí odvětví stejné jako u cizinek ze zemí EU (i celkem), a to s podíly 24,4 %, 19,1 % a </w:t>
      </w:r>
      <w:r w:rsidR="00AB231B">
        <w:t>13,2 %.</w:t>
      </w:r>
      <w:r w:rsidR="00167224">
        <w:t xml:space="preserve"> </w:t>
      </w:r>
    </w:p>
    <w:p w:rsidR="00E63D21" w:rsidRDefault="00E63D21" w:rsidP="00167224">
      <w:pPr>
        <w:spacing w:after="120" w:line="360" w:lineRule="auto"/>
        <w:ind w:firstLine="709"/>
        <w:jc w:val="both"/>
      </w:pPr>
    </w:p>
    <w:p w:rsidR="00331CEE" w:rsidRDefault="00E63D21" w:rsidP="005E59C1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Tabulka 2</w:t>
      </w:r>
      <w:r w:rsidR="00331CEE">
        <w:rPr>
          <w:b/>
          <w:sz w:val="22"/>
          <w:szCs w:val="22"/>
        </w:rPr>
        <w:t>: Zastoupení cizinců a cizinek v</w:t>
      </w:r>
      <w:r w:rsidR="00F76273" w:rsidRPr="005E59C1">
        <w:rPr>
          <w:b/>
          <w:sz w:val="22"/>
          <w:szCs w:val="22"/>
        </w:rPr>
        <w:t xml:space="preserve"> sekcí</w:t>
      </w:r>
      <w:r w:rsidR="00331CEE">
        <w:rPr>
          <w:b/>
          <w:sz w:val="22"/>
          <w:szCs w:val="22"/>
        </w:rPr>
        <w:t>ch</w:t>
      </w:r>
      <w:r w:rsidR="00F76273" w:rsidRPr="005E59C1">
        <w:rPr>
          <w:b/>
          <w:sz w:val="22"/>
          <w:szCs w:val="22"/>
        </w:rPr>
        <w:t xml:space="preserve"> ekonomických činností</w:t>
      </w:r>
      <w:r w:rsidR="005E59C1" w:rsidRPr="005E59C1">
        <w:rPr>
          <w:b/>
          <w:sz w:val="22"/>
          <w:szCs w:val="22"/>
        </w:rPr>
        <w:t xml:space="preserve"> </w:t>
      </w:r>
      <w:r w:rsidR="00331CEE">
        <w:rPr>
          <w:b/>
          <w:sz w:val="22"/>
          <w:szCs w:val="22"/>
        </w:rPr>
        <w:t xml:space="preserve"> </w:t>
      </w:r>
    </w:p>
    <w:p w:rsidR="00F76273" w:rsidRPr="005E59C1" w:rsidRDefault="005E59C1" w:rsidP="005E59C1">
      <w:pPr>
        <w:spacing w:after="0" w:line="240" w:lineRule="auto"/>
        <w:jc w:val="center"/>
        <w:rPr>
          <w:b/>
          <w:sz w:val="22"/>
          <w:szCs w:val="22"/>
        </w:rPr>
      </w:pPr>
      <w:r w:rsidRPr="005E59C1">
        <w:rPr>
          <w:b/>
          <w:sz w:val="22"/>
          <w:szCs w:val="22"/>
        </w:rPr>
        <w:t xml:space="preserve">(vybraná odvětví </w:t>
      </w:r>
      <w:r>
        <w:rPr>
          <w:b/>
          <w:sz w:val="22"/>
          <w:szCs w:val="22"/>
        </w:rPr>
        <w:t>k 31. 12.</w:t>
      </w:r>
      <w:r w:rsidRPr="005E59C1">
        <w:rPr>
          <w:b/>
          <w:sz w:val="22"/>
          <w:szCs w:val="22"/>
        </w:rPr>
        <w:t xml:space="preserve"> 2020)</w:t>
      </w:r>
    </w:p>
    <w:p w:rsidR="005E59C1" w:rsidRPr="005E59C1" w:rsidRDefault="005E59C1" w:rsidP="005E59C1">
      <w:pPr>
        <w:spacing w:after="0" w:line="240" w:lineRule="auto"/>
        <w:rPr>
          <w:b/>
          <w:sz w:val="22"/>
          <w:szCs w:val="22"/>
        </w:rPr>
      </w:pPr>
    </w:p>
    <w:tbl>
      <w:tblPr>
        <w:tblW w:w="6947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960"/>
        <w:gridCol w:w="960"/>
        <w:gridCol w:w="960"/>
        <w:gridCol w:w="960"/>
      </w:tblGrid>
      <w:tr w:rsidR="00F76273" w:rsidRPr="00F76273" w:rsidTr="006F7A35">
        <w:trPr>
          <w:trHeight w:val="41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Odvětví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muži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ženy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%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Zpracovatelský průmysl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121 302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63 269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26,4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Administrativní a podpůrné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68 776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45 167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18,9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Stavebnictví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53 264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6 153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2,6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Velkoobchod a malo</w:t>
            </w: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Pr="00F76273">
              <w:rPr>
                <w:rFonts w:cs="Arial"/>
                <w:color w:val="000000"/>
                <w:sz w:val="18"/>
                <w:szCs w:val="18"/>
              </w:rPr>
              <w:t>bchod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31 004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32 097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13,4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Doprava a skladování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25 797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9 763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4,1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Profesní, vědecké a technické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20 026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14 509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6,1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Informační a komunikační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19 105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8 426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3,5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Ubytování, stravování a pohostinství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15 666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16 038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6,7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color w:val="000000"/>
                <w:sz w:val="18"/>
                <w:szCs w:val="18"/>
              </w:rPr>
              <w:t>Zdravotní a sociální péče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4 542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F76273">
              <w:rPr>
                <w:rFonts w:cs="Arial"/>
                <w:color w:val="000000"/>
                <w:szCs w:val="20"/>
              </w:rPr>
              <w:t>10 868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i/>
                <w:iCs/>
                <w:color w:val="000000"/>
                <w:szCs w:val="20"/>
              </w:rPr>
              <w:t>4,6</w:t>
            </w:r>
          </w:p>
        </w:tc>
      </w:tr>
      <w:tr w:rsidR="006F7A35" w:rsidRPr="00F76273" w:rsidTr="006F7A35">
        <w:trPr>
          <w:trHeight w:val="414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35" w:rsidRPr="00F76273" w:rsidRDefault="006F7A35" w:rsidP="00F76273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Ostatní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35" w:rsidRPr="00F76273" w:rsidRDefault="007A248B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45 266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35" w:rsidRPr="00F76273" w:rsidRDefault="007A248B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35" w:rsidRPr="00F76273" w:rsidRDefault="007A248B" w:rsidP="005E59C1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A35" w:rsidRPr="00F76273" w:rsidRDefault="007A248B" w:rsidP="005E59C1">
            <w:pPr>
              <w:spacing w:after="0" w:line="240" w:lineRule="auto"/>
              <w:jc w:val="right"/>
              <w:rPr>
                <w:rFonts w:cs="Arial"/>
                <w:i/>
                <w:iCs/>
                <w:color w:val="000000"/>
                <w:szCs w:val="20"/>
              </w:rPr>
            </w:pPr>
            <w:r>
              <w:rPr>
                <w:rFonts w:cs="Arial"/>
                <w:i/>
                <w:iCs/>
                <w:color w:val="000000"/>
                <w:szCs w:val="20"/>
              </w:rPr>
              <w:t>13,8</w:t>
            </w:r>
          </w:p>
        </w:tc>
      </w:tr>
      <w:tr w:rsidR="00F76273" w:rsidRPr="00F76273" w:rsidTr="006F7A35">
        <w:trPr>
          <w:trHeight w:val="414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F76273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76273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F76273">
              <w:rPr>
                <w:rFonts w:cs="Arial"/>
                <w:b/>
                <w:color w:val="000000"/>
                <w:szCs w:val="20"/>
              </w:rPr>
              <w:t>404 748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b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b/>
                <w:i/>
                <w:iCs/>
                <w:color w:val="000000"/>
                <w:szCs w:val="20"/>
              </w:rPr>
              <w:t>100%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0"/>
              </w:rPr>
            </w:pPr>
            <w:r w:rsidRPr="00F76273">
              <w:rPr>
                <w:rFonts w:cs="Arial"/>
                <w:b/>
                <w:color w:val="000000"/>
                <w:szCs w:val="20"/>
              </w:rPr>
              <w:t>239 416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73" w:rsidRPr="00F76273" w:rsidRDefault="00F76273" w:rsidP="005E59C1">
            <w:pPr>
              <w:spacing w:after="0" w:line="240" w:lineRule="auto"/>
              <w:jc w:val="right"/>
              <w:rPr>
                <w:rFonts w:cs="Arial"/>
                <w:b/>
                <w:i/>
                <w:iCs/>
                <w:color w:val="000000"/>
                <w:szCs w:val="20"/>
              </w:rPr>
            </w:pPr>
            <w:r w:rsidRPr="00F76273">
              <w:rPr>
                <w:rFonts w:cs="Arial"/>
                <w:b/>
                <w:i/>
                <w:iCs/>
                <w:color w:val="000000"/>
                <w:szCs w:val="20"/>
              </w:rPr>
              <w:t>100%</w:t>
            </w:r>
          </w:p>
        </w:tc>
      </w:tr>
    </w:tbl>
    <w:p w:rsidR="00F76273" w:rsidRPr="006763B7" w:rsidRDefault="000E7651" w:rsidP="006763B7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6763B7">
        <w:rPr>
          <w:b/>
        </w:rPr>
        <w:t xml:space="preserve">           </w:t>
      </w:r>
      <w:r w:rsidRPr="000E7651">
        <w:t>Zdroj: MPSV</w:t>
      </w:r>
    </w:p>
    <w:p w:rsidR="00F76273" w:rsidRDefault="00F76273" w:rsidP="0085204C">
      <w:pPr>
        <w:spacing w:after="120" w:line="360" w:lineRule="auto"/>
        <w:ind w:firstLine="709"/>
        <w:jc w:val="both"/>
      </w:pPr>
    </w:p>
    <w:p w:rsidR="005F3713" w:rsidRDefault="005F3713" w:rsidP="007347ED">
      <w:pPr>
        <w:spacing w:after="60" w:line="360" w:lineRule="auto"/>
        <w:ind w:firstLine="709"/>
        <w:jc w:val="both"/>
      </w:pPr>
      <w:r>
        <w:t>Podíváme-li se na zaměstnané cizince z hlediska hlavních tříd klasifi</w:t>
      </w:r>
      <w:r w:rsidR="00FF0CCF">
        <w:t>kace zaměstnání CZ</w:t>
      </w:r>
      <w:r w:rsidR="00372982">
        <w:t xml:space="preserve">-ISCO, jsou </w:t>
      </w:r>
      <w:r>
        <w:t>zřejmé dlouhodobě vysoké počty za</w:t>
      </w:r>
      <w:r w:rsidR="00BD7DAE">
        <w:t>městnaných cizinců v třídě 9 – p</w:t>
      </w:r>
      <w:r>
        <w:t>omocní a nekvalifikovaní pracovníci. V</w:t>
      </w:r>
      <w:r w:rsidR="00335921">
        <w:t> této kategorii bylo v roce 2020 zaměstnáno celkem 28,8</w:t>
      </w:r>
      <w:r>
        <w:t xml:space="preserve"> % z celkového počtu zahraničních pracovníků–zaměstnanců v ČR, </w:t>
      </w:r>
      <w:r w:rsidR="00335921">
        <w:t>přičemž stěžejní část (57,8</w:t>
      </w:r>
      <w:r>
        <w:t xml:space="preserve"> %) z celkového počtu zaměstnaných cizinců v této třídě tvořili občané EU. Druhou, početně zastou</w:t>
      </w:r>
      <w:r w:rsidR="00BD7DAE">
        <w:t>penou kategorií byla třída 8 – o</w:t>
      </w:r>
      <w:r>
        <w:t>bsluha strojů a zařízení,</w:t>
      </w:r>
      <w:r w:rsidR="00335921">
        <w:t xml:space="preserve"> montéři, na níž připadalo  23,5</w:t>
      </w:r>
      <w:r>
        <w:t xml:space="preserve"> % z celkového počtu zaměstnaných cizinců v ČR.  Obdobně jako u předchozí zmíněné kategorie, měli i v této t</w:t>
      </w:r>
      <w:r w:rsidR="00335921">
        <w:t>řídě většinové zastoupení (57,9</w:t>
      </w:r>
      <w:r>
        <w:t xml:space="preserve"> %) cizinci-občané zemí EU.</w:t>
      </w:r>
      <w:r w:rsidR="00BD7DAE">
        <w:t xml:space="preserve"> Třetí v pořadí byla třída 7 - ř</w:t>
      </w:r>
      <w:r>
        <w:t xml:space="preserve">emeslníci a </w:t>
      </w:r>
      <w:r w:rsidR="00335921">
        <w:t>opraváři, v níž bylo v roce 2020 zaměstnáno 11,8</w:t>
      </w:r>
      <w:r>
        <w:t xml:space="preserve"> % z celkového počtu zahraničních pracovníků – zaměstnanců v ČR. Na opačné stran</w:t>
      </w:r>
      <w:r w:rsidR="00BD7DAE">
        <w:t>ě žebříčku pak stála třída 0 - z</w:t>
      </w:r>
      <w:r>
        <w:t>aměst</w:t>
      </w:r>
      <w:r w:rsidR="00335921">
        <w:t>na</w:t>
      </w:r>
      <w:r w:rsidR="0085204C">
        <w:t>nci v ozbrojených silách (0,01</w:t>
      </w:r>
      <w:r w:rsidR="00BD7DAE">
        <w:t>%) nebo třída 6 – k</w:t>
      </w:r>
      <w:r>
        <w:t>valifikovaní pracovníci v zemědělství, lesnictví a rybářství (0,</w:t>
      </w:r>
      <w:r w:rsidR="0085204C">
        <w:t>06 </w:t>
      </w:r>
      <w:r>
        <w:t>% z celkového počtu cizinců- zaměstnanců v ČR).</w:t>
      </w:r>
    </w:p>
    <w:p w:rsidR="005F3713" w:rsidRDefault="005F3713" w:rsidP="007347ED">
      <w:pPr>
        <w:spacing w:after="60" w:line="360" w:lineRule="auto"/>
        <w:ind w:firstLine="709"/>
        <w:jc w:val="both"/>
      </w:pPr>
      <w:r>
        <w:t>Vývoj počtu zaměstnaných cizinců ve vybraných kategoriích podle postavení</w:t>
      </w:r>
      <w:r w:rsidR="0085204C">
        <w:t xml:space="preserve"> v zaměstnání v letech 2008-2020</w:t>
      </w:r>
      <w:r w:rsidR="00AB25C1">
        <w:t xml:space="preserve"> ukazuje níže uvedený graf.</w:t>
      </w:r>
    </w:p>
    <w:p w:rsidR="005F3713" w:rsidRDefault="008B1C97" w:rsidP="005F3713">
      <w:pPr>
        <w:spacing w:after="120" w:line="360" w:lineRule="auto"/>
        <w:jc w:val="center"/>
      </w:pPr>
      <w:r>
        <w:rPr>
          <w:noProof/>
        </w:rPr>
        <w:lastRenderedPageBreak/>
        <w:drawing>
          <wp:inline distT="0" distB="0" distL="0" distR="0" wp14:anchorId="61AA68F7" wp14:editId="424EEC90">
            <wp:extent cx="6120130" cy="4123055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68A4" w:rsidRDefault="00AB25C1" w:rsidP="007347ED">
      <w:pPr>
        <w:spacing w:after="60" w:line="360" w:lineRule="auto"/>
        <w:ind w:firstLine="709"/>
        <w:jc w:val="both"/>
      </w:pPr>
      <w:r>
        <w:t xml:space="preserve">Z grafu </w:t>
      </w:r>
      <w:r w:rsidR="00F97377">
        <w:t>je vidět rostoucí trend počtu</w:t>
      </w:r>
      <w:r>
        <w:t xml:space="preserve"> i podíl</w:t>
      </w:r>
      <w:r w:rsidR="00F97377">
        <w:t>u</w:t>
      </w:r>
      <w:r>
        <w:t xml:space="preserve"> cizinců</w:t>
      </w:r>
      <w:r w:rsidR="00F97377">
        <w:t xml:space="preserve"> zaměstnaných</w:t>
      </w:r>
      <w:r>
        <w:t xml:space="preserve"> </w:t>
      </w:r>
      <w:r w:rsidR="00F97377">
        <w:t>v kategoriích připadajíc</w:t>
      </w:r>
      <w:r w:rsidR="00F35029">
        <w:t>ích na polo-kvalifikované práce (jde zejména o třídy CZ- ISCO 8 a 7, tedy o obsluhu strojů a zařízení a řemeslníky a opraváře)</w:t>
      </w:r>
      <w:r w:rsidR="00D868A4">
        <w:t>.</w:t>
      </w:r>
      <w:r w:rsidR="00F97377">
        <w:t xml:space="preserve"> Počty </w:t>
      </w:r>
      <w:r w:rsidR="00401C13">
        <w:t xml:space="preserve">zaměstnanců </w:t>
      </w:r>
      <w:r w:rsidR="00F97377">
        <w:t xml:space="preserve">v těchto kategoriích jsou vyšší u cizinců-občanů zemí EU, </w:t>
      </w:r>
      <w:r w:rsidR="00D868A4">
        <w:t>u nichž se ve srovnání s občany třetích zemí i více navýšily počty zaměstnanců vykonávajících kvalifikované práce.</w:t>
      </w:r>
    </w:p>
    <w:p w:rsidR="00AB231B" w:rsidRDefault="00D868A4" w:rsidP="007347ED">
      <w:pPr>
        <w:spacing w:after="60" w:line="360" w:lineRule="auto"/>
        <w:ind w:firstLine="709"/>
        <w:jc w:val="both"/>
      </w:pPr>
      <w:r>
        <w:t xml:space="preserve"> </w:t>
      </w:r>
      <w:r w:rsidR="004F4769">
        <w:t>Z hlediska zastoupení podle pohlaví je n</w:t>
      </w:r>
      <w:r w:rsidR="00AB231B">
        <w:t>ejvíce cizinců i ci</w:t>
      </w:r>
      <w:r w:rsidR="00CB5AB8">
        <w:t>zinek zaměstnáno  ve třídě 9 – p</w:t>
      </w:r>
      <w:r w:rsidR="00AB231B">
        <w:t xml:space="preserve">omocní a nekvalifikovaní pracovníci. Podíl mužů zde dosahuje 29,5 % z celkového </w:t>
      </w:r>
      <w:r w:rsidR="005A5309">
        <w:t>počtu cizinců</w:t>
      </w:r>
      <w:r w:rsidR="004F4769">
        <w:t>-mužů</w:t>
      </w:r>
      <w:r w:rsidR="005A5309">
        <w:t xml:space="preserve"> evidovaných ÚP a odpovídající podíl za že</w:t>
      </w:r>
      <w:r w:rsidR="00CB5AB8">
        <w:t>ny 27,5 %. Následuje třída 8 – o</w:t>
      </w:r>
      <w:r w:rsidR="005A5309">
        <w:t>bsluha strojů</w:t>
      </w:r>
      <w:r w:rsidR="00C9565C">
        <w:t xml:space="preserve"> a zařízení; montéři</w:t>
      </w:r>
      <w:r w:rsidR="005A5309">
        <w:t xml:space="preserve"> kde je zaměstnáno celkem 100 770 </w:t>
      </w:r>
      <w:r w:rsidR="00737B7D">
        <w:t>cizinců</w:t>
      </w:r>
      <w:r w:rsidR="005A5309">
        <w:t xml:space="preserve"> (tj. 24,9 % z celkového počtu cizinců-mužů evidovaných ÚP) a 50 820 cizinek (tj. 21,2 %</w:t>
      </w:r>
      <w:r w:rsidR="00C9565C">
        <w:t xml:space="preserve"> z celkového počtu cizinek evidovaných ÚP</w:t>
      </w:r>
      <w:r w:rsidR="005A5309">
        <w:t xml:space="preserve">). Zatímco však u mužů je třetí v pořadí třída </w:t>
      </w:r>
      <w:r w:rsidR="00CB5AB8">
        <w:t>7 – ř</w:t>
      </w:r>
      <w:r w:rsidR="00C9565C">
        <w:t>emeslníci a opraváři s podílem 15,8 %, u žen následuje třída 5</w:t>
      </w:r>
      <w:r w:rsidR="004F4769">
        <w:t xml:space="preserve"> </w:t>
      </w:r>
      <w:r w:rsidR="00CB5AB8">
        <w:t>- p</w:t>
      </w:r>
      <w:r w:rsidR="00C9565C">
        <w:t>racovníci ve službách a prodeji, a to s podílem 15,4 %.</w:t>
      </w:r>
    </w:p>
    <w:p w:rsidR="002D3E46" w:rsidRPr="00C9565C" w:rsidRDefault="002D3E46" w:rsidP="007347ED">
      <w:pPr>
        <w:spacing w:after="60" w:line="360" w:lineRule="auto"/>
        <w:ind w:firstLine="708"/>
        <w:jc w:val="both"/>
      </w:pPr>
      <w:r>
        <w:t>Z regionálního pohledu je téměř třetina (32 %) cizinců-zaměstnanců registrovaných na území hl. m. Prahy. Následují kraje Středočeský (16 %), Jihomoravský (10,8 %) a Plzeňský (9,8 %)</w:t>
      </w:r>
      <w:r w:rsidR="000E7651">
        <w:t>, tedy regiony se silným zastoupením průmyslových podniků</w:t>
      </w:r>
      <w:r>
        <w:t xml:space="preserve">. </w:t>
      </w:r>
      <w:r w:rsidR="00737B7D">
        <w:t>Mezi regiony s nejnižším zastoupením zaměstnaných cizinců patří naopak Olomoucký (1,8 %) a Zlínský kraj (2,1 %) a kraj Vysočina (2,1 %)</w:t>
      </w:r>
      <w:r w:rsidR="000E7651">
        <w:t>, které nenabízejí tolik příležitostí k zaměstnání</w:t>
      </w:r>
      <w:r w:rsidR="00737B7D">
        <w:t>.</w:t>
      </w:r>
    </w:p>
    <w:p w:rsidR="00AB231B" w:rsidRDefault="00AB231B" w:rsidP="005F3713">
      <w:pPr>
        <w:pStyle w:val="Nadpis3"/>
        <w:rPr>
          <w:sz w:val="28"/>
          <w:szCs w:val="28"/>
        </w:rPr>
      </w:pPr>
    </w:p>
    <w:p w:rsidR="005F3713" w:rsidRPr="00D2097D" w:rsidRDefault="005F3713" w:rsidP="005F3713">
      <w:pPr>
        <w:pStyle w:val="Nadpis3"/>
        <w:rPr>
          <w:sz w:val="28"/>
          <w:szCs w:val="28"/>
        </w:rPr>
      </w:pPr>
      <w:r>
        <w:rPr>
          <w:sz w:val="28"/>
          <w:szCs w:val="28"/>
        </w:rPr>
        <w:t>3.2. Cizinci–</w:t>
      </w:r>
      <w:r w:rsidRPr="00D2097D">
        <w:rPr>
          <w:sz w:val="28"/>
          <w:szCs w:val="28"/>
        </w:rPr>
        <w:t>držitelé živnostenského oprávnění</w:t>
      </w:r>
    </w:p>
    <w:p w:rsidR="005F3713" w:rsidRDefault="005F3713" w:rsidP="005F3713">
      <w:pPr>
        <w:pStyle w:val="Nadpis3"/>
      </w:pPr>
      <w:r>
        <w:tab/>
      </w:r>
    </w:p>
    <w:p w:rsidR="005F3713" w:rsidRDefault="005F3713" w:rsidP="005F3713">
      <w:pPr>
        <w:spacing w:after="120" w:line="360" w:lineRule="auto"/>
      </w:pPr>
      <w:r>
        <w:tab/>
        <w:t xml:space="preserve">V souladu se zákonem č. 455/1991 Sb., o živnostenském podnikání, ve znění pozdějších předpisů, mohou cizinci na území ČR podnikat stejně jako občané ČR (podrobněji viz Úvod). </w:t>
      </w:r>
    </w:p>
    <w:p w:rsidR="005F3713" w:rsidRDefault="00CB5AB8" w:rsidP="005F3713">
      <w:pPr>
        <w:spacing w:after="120" w:line="360" w:lineRule="auto"/>
        <w:jc w:val="both"/>
      </w:pPr>
      <w:r>
        <w:lastRenderedPageBreak/>
        <w:tab/>
        <w:t>Navzdory ekonomické krizi</w:t>
      </w:r>
      <w:r w:rsidR="005F3713">
        <w:t xml:space="preserve"> počty cizinců-držitelů živnostenského oprávnění do roku 2011 rostly. Koncem roku 2011 dosáhl počet cizinců s živnostenským oprávněním na území České republiky svého </w:t>
      </w:r>
      <w:r w:rsidR="006170F1">
        <w:t xml:space="preserve">prvního </w:t>
      </w:r>
      <w:r w:rsidR="005F3713">
        <w:t>maxima, 93 059. Občané EU tvořili více než pětinu (21,5 %) z tohoto počtu. Celkový počet cizinců s živnostenským oprávněním vzrostl mezi roky 2008-2011 o 15 901 osob, přičemž hlavní podíl na tomto růstu měli občané třetích zemí (jejich počet vzrostl za uvedené období o 11 781 osob). Výše popsaný vývoj lze vysvětlit tím, že v důsledku zavedení restriktivních opatření vůči cizincům-zaměstnancům z třetích zemí na domácím trhu práce na začátku ekonomické krize, řada z těchto cizinců přešla do oblasti podnikání, ve které byly benevolentnější legislativní podmínky (tento předpoklad potvrzují i dostupné údaje týkající se legálně pobývajících cizinců z tř</w:t>
      </w:r>
      <w:r w:rsidR="006A30F3">
        <w:t>etích zemí</w:t>
      </w:r>
      <w:r w:rsidR="005F3713">
        <w:t xml:space="preserve"> </w:t>
      </w:r>
      <w:r w:rsidR="006A30F3">
        <w:t xml:space="preserve">na našem území za </w:t>
      </w:r>
      <w:r w:rsidR="005F3713">
        <w:t>uvedené období). V roce 2011 je však patrné významné zpomalení růstu mezi cizinci-třetizemci</w:t>
      </w:r>
      <w:r w:rsidR="003F0E56">
        <w:t xml:space="preserve"> a mezi roky 2012-2017 dokonce nastolení sestupného trendu mezi touto skupinou</w:t>
      </w:r>
      <w:r w:rsidR="005F3713">
        <w:t xml:space="preserve"> </w:t>
      </w:r>
      <w:r w:rsidR="006A30F3">
        <w:t>zahraničních občanů</w:t>
      </w:r>
      <w:r w:rsidR="003F0E56">
        <w:t xml:space="preserve"> uplatňujících se na našem trhu práce. Po víceméně </w:t>
      </w:r>
      <w:r w:rsidR="006A30F3">
        <w:t>stagnujících počtech</w:t>
      </w:r>
      <w:r w:rsidR="003F0E56">
        <w:t xml:space="preserve"> v roce 2018</w:t>
      </w:r>
      <w:r w:rsidR="00800749">
        <w:t xml:space="preserve"> začíná</w:t>
      </w:r>
      <w:r w:rsidR="003F0E56">
        <w:t xml:space="preserve"> skupina třetizemců opět výrazněji narůstat</w:t>
      </w:r>
      <w:r w:rsidR="00800749">
        <w:t xml:space="preserve"> až od roku 2019</w:t>
      </w:r>
      <w:r w:rsidR="003F0E56">
        <w:t>.</w:t>
      </w:r>
      <w:r w:rsidR="005F3713">
        <w:t xml:space="preserve"> </w:t>
      </w:r>
      <w:r w:rsidR="006A30F3">
        <w:t xml:space="preserve">Na druhé straně </w:t>
      </w:r>
      <w:r w:rsidR="005F3713">
        <w:t>skupina cizinců-držitelů živnostenského opráv</w:t>
      </w:r>
      <w:r w:rsidR="006A30F3">
        <w:t>nění pocházejících ze zemí EU po celé sledované období</w:t>
      </w:r>
      <w:r w:rsidR="00800749">
        <w:t>, tj. od roku 2008,</w:t>
      </w:r>
      <w:r w:rsidR="006A30F3">
        <w:t xml:space="preserve"> kontinuálně roste.</w:t>
      </w:r>
    </w:p>
    <w:p w:rsidR="000D2E68" w:rsidRDefault="000D2E68" w:rsidP="005F3713">
      <w:pPr>
        <w:spacing w:after="120" w:line="360" w:lineRule="auto"/>
        <w:jc w:val="both"/>
      </w:pPr>
      <w:r>
        <w:rPr>
          <w:noProof/>
        </w:rPr>
        <w:drawing>
          <wp:inline distT="0" distB="0" distL="0" distR="0" wp14:anchorId="4C090A6B" wp14:editId="336556C3">
            <wp:extent cx="5743576" cy="4219575"/>
            <wp:effectExtent l="0" t="0" r="9525" b="952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F3713" w:rsidRPr="00703833" w:rsidRDefault="000D2E68" w:rsidP="007347ED">
      <w:pPr>
        <w:pStyle w:val="Nadpis3"/>
        <w:spacing w:after="60" w:line="360" w:lineRule="auto"/>
        <w:ind w:firstLine="708"/>
        <w:jc w:val="both"/>
        <w:rPr>
          <w:b w:val="0"/>
          <w:sz w:val="20"/>
          <w:szCs w:val="20"/>
        </w:rPr>
      </w:pPr>
      <w:r w:rsidRPr="00E14ED3">
        <w:rPr>
          <w:b w:val="0"/>
          <w:sz w:val="20"/>
          <w:szCs w:val="20"/>
        </w:rPr>
        <w:lastRenderedPageBreak/>
        <w:t>V</w:t>
      </w:r>
      <w:r>
        <w:rPr>
          <w:b w:val="0"/>
          <w:sz w:val="20"/>
          <w:szCs w:val="20"/>
        </w:rPr>
        <w:t> </w:t>
      </w:r>
      <w:r w:rsidRPr="00E14ED3">
        <w:rPr>
          <w:b w:val="0"/>
          <w:sz w:val="20"/>
          <w:szCs w:val="20"/>
        </w:rPr>
        <w:t>roce</w:t>
      </w:r>
      <w:r w:rsidR="001D3419">
        <w:rPr>
          <w:b w:val="0"/>
          <w:sz w:val="20"/>
          <w:szCs w:val="20"/>
        </w:rPr>
        <w:t xml:space="preserve"> 2020</w:t>
      </w:r>
      <w:r>
        <w:rPr>
          <w:b w:val="0"/>
          <w:sz w:val="20"/>
          <w:szCs w:val="20"/>
        </w:rPr>
        <w:t xml:space="preserve"> </w:t>
      </w:r>
      <w:r w:rsidR="001D3419">
        <w:rPr>
          <w:b w:val="0"/>
          <w:sz w:val="20"/>
          <w:szCs w:val="20"/>
        </w:rPr>
        <w:t xml:space="preserve">dosáhl </w:t>
      </w:r>
      <w:r>
        <w:rPr>
          <w:b w:val="0"/>
          <w:sz w:val="20"/>
          <w:szCs w:val="20"/>
        </w:rPr>
        <w:t xml:space="preserve">počet cizinců majících živnostenské oprávnění v ČR </w:t>
      </w:r>
      <w:r w:rsidR="001D3419">
        <w:rPr>
          <w:b w:val="0"/>
          <w:sz w:val="20"/>
          <w:szCs w:val="20"/>
        </w:rPr>
        <w:t xml:space="preserve">svého maxima, za </w:t>
      </w:r>
      <w:r w:rsidR="006A30F3">
        <w:rPr>
          <w:b w:val="0"/>
          <w:sz w:val="20"/>
          <w:szCs w:val="20"/>
        </w:rPr>
        <w:t xml:space="preserve">celé </w:t>
      </w:r>
      <w:r w:rsidR="001D3419">
        <w:rPr>
          <w:b w:val="0"/>
          <w:sz w:val="20"/>
          <w:szCs w:val="20"/>
        </w:rPr>
        <w:t>sledované období třinácti let (tj. od roku 2008; viz graf výše)</w:t>
      </w:r>
      <w:r w:rsidR="00F35029">
        <w:rPr>
          <w:b w:val="0"/>
          <w:sz w:val="20"/>
          <w:szCs w:val="20"/>
        </w:rPr>
        <w:t xml:space="preserve"> – 97</w:t>
      </w:r>
      <w:r w:rsidR="003A06D4">
        <w:rPr>
          <w:b w:val="0"/>
          <w:sz w:val="20"/>
          <w:szCs w:val="20"/>
        </w:rPr>
        <w:t> </w:t>
      </w:r>
      <w:r w:rsidR="00F35029">
        <w:rPr>
          <w:b w:val="0"/>
          <w:sz w:val="20"/>
          <w:szCs w:val="20"/>
        </w:rPr>
        <w:t>803</w:t>
      </w:r>
      <w:r w:rsidR="003A06D4">
        <w:rPr>
          <w:b w:val="0"/>
          <w:sz w:val="20"/>
          <w:szCs w:val="20"/>
        </w:rPr>
        <w:t xml:space="preserve"> osob. M</w:t>
      </w:r>
      <w:r w:rsidR="001D3419">
        <w:rPr>
          <w:b w:val="0"/>
          <w:sz w:val="20"/>
          <w:szCs w:val="20"/>
        </w:rPr>
        <w:t xml:space="preserve">eziroční přírůstek činil 4,3 %.  </w:t>
      </w:r>
      <w:r>
        <w:rPr>
          <w:b w:val="0"/>
          <w:sz w:val="20"/>
          <w:szCs w:val="20"/>
        </w:rPr>
        <w:t>Pořadí nejpočetnějších státních příslušností cizinců-živnost</w:t>
      </w:r>
      <w:r w:rsidR="001D3419">
        <w:rPr>
          <w:b w:val="0"/>
          <w:sz w:val="20"/>
          <w:szCs w:val="20"/>
        </w:rPr>
        <w:t>níků se</w:t>
      </w:r>
      <w:r w:rsidR="00CB5AB8">
        <w:rPr>
          <w:b w:val="0"/>
          <w:sz w:val="20"/>
          <w:szCs w:val="20"/>
        </w:rPr>
        <w:t xml:space="preserve"> v roce 2020 příliš nezměnilo. </w:t>
      </w:r>
      <w:r w:rsidR="001D3419">
        <w:rPr>
          <w:b w:val="0"/>
          <w:sz w:val="20"/>
          <w:szCs w:val="20"/>
        </w:rPr>
        <w:t xml:space="preserve">Stejně jako v předchozích letech, tak i v roce 2020 byli </w:t>
      </w:r>
      <w:r>
        <w:rPr>
          <w:b w:val="0"/>
          <w:sz w:val="20"/>
          <w:szCs w:val="20"/>
        </w:rPr>
        <w:t>nejpoč</w:t>
      </w:r>
      <w:r w:rsidR="001D3419">
        <w:rPr>
          <w:b w:val="0"/>
          <w:sz w:val="20"/>
          <w:szCs w:val="20"/>
        </w:rPr>
        <w:t>etnější skupinou občané Ukrajiny, s 24 155 registrovaných osob.  S</w:t>
      </w:r>
      <w:r w:rsidR="00C159F9">
        <w:rPr>
          <w:b w:val="0"/>
          <w:sz w:val="20"/>
          <w:szCs w:val="20"/>
        </w:rPr>
        <w:t> odstupem následovali</w:t>
      </w:r>
      <w:r w:rsidR="001D3419">
        <w:rPr>
          <w:b w:val="0"/>
          <w:sz w:val="20"/>
          <w:szCs w:val="20"/>
        </w:rPr>
        <w:t xml:space="preserve"> </w:t>
      </w:r>
      <w:r w:rsidR="00C159F9">
        <w:rPr>
          <w:b w:val="0"/>
          <w:sz w:val="20"/>
          <w:szCs w:val="20"/>
        </w:rPr>
        <w:t>občané V</w:t>
      </w:r>
      <w:r w:rsidR="001D3419">
        <w:rPr>
          <w:b w:val="0"/>
          <w:sz w:val="20"/>
          <w:szCs w:val="20"/>
        </w:rPr>
        <w:t>ietnamu (20 505)</w:t>
      </w:r>
      <w:r w:rsidR="00C159F9">
        <w:rPr>
          <w:b w:val="0"/>
          <w:sz w:val="20"/>
          <w:szCs w:val="20"/>
        </w:rPr>
        <w:t xml:space="preserve"> a Slovenska (20 253). Jak skupina Ukrajinců, tak skupina Slováků meziročně výrazně početně narostla, a to o 5,4 % resp. o 6,4 %.  Oproti tomu stavy držitelů živnostenského oprávnění vietnamského státního občanství ve srovnání s rokem 2019 poklesly o 1,1 %.  Z dostupných statistik je zřejmý zejména výrazný</w:t>
      </w:r>
      <w:r w:rsidR="00CC3644">
        <w:rPr>
          <w:b w:val="0"/>
          <w:sz w:val="20"/>
          <w:szCs w:val="20"/>
        </w:rPr>
        <w:t>, kontinuální</w:t>
      </w:r>
      <w:r w:rsidR="00C159F9">
        <w:rPr>
          <w:b w:val="0"/>
          <w:sz w:val="20"/>
          <w:szCs w:val="20"/>
        </w:rPr>
        <w:t xml:space="preserve"> početní růst v případě občanů Slovenska. Z</w:t>
      </w:r>
      <w:r w:rsidR="006170F1">
        <w:rPr>
          <w:b w:val="0"/>
          <w:sz w:val="20"/>
          <w:szCs w:val="20"/>
        </w:rPr>
        <w:t>a období od roku 2008</w:t>
      </w:r>
      <w:r w:rsidR="00C159F9">
        <w:rPr>
          <w:b w:val="0"/>
          <w:sz w:val="20"/>
          <w:szCs w:val="20"/>
        </w:rPr>
        <w:t xml:space="preserve"> se počty těchto cizinců na našem </w:t>
      </w:r>
      <w:r w:rsidR="006170F1">
        <w:rPr>
          <w:b w:val="0"/>
          <w:sz w:val="20"/>
          <w:szCs w:val="20"/>
        </w:rPr>
        <w:t>trhu práce navýšily o více než 10</w:t>
      </w:r>
      <w:r w:rsidR="00CB5AB8">
        <w:rPr>
          <w:b w:val="0"/>
          <w:sz w:val="20"/>
          <w:szCs w:val="20"/>
        </w:rPr>
        <w:t xml:space="preserve"> tisíc neboli více než dvojnásobně.</w:t>
      </w:r>
    </w:p>
    <w:p w:rsidR="005F3713" w:rsidRDefault="005F3713" w:rsidP="007347ED">
      <w:pPr>
        <w:spacing w:after="60" w:line="360" w:lineRule="auto"/>
        <w:jc w:val="both"/>
      </w:pPr>
      <w:r>
        <w:tab/>
        <w:t xml:space="preserve">Mezi další početněji zastoupené skupiny z hlediska </w:t>
      </w:r>
      <w:r w:rsidR="00CC3644">
        <w:t>státního občanství (s více než 2</w:t>
      </w:r>
      <w:r>
        <w:t> 000 registro</w:t>
      </w:r>
      <w:r w:rsidR="00CC3644">
        <w:t>vaných osob) patřili v roce 2020 Rusové (3 764</w:t>
      </w:r>
      <w:r>
        <w:t xml:space="preserve">), </w:t>
      </w:r>
      <w:r w:rsidR="00CC3644">
        <w:t>Němci (3 075) a Poláci (2 742</w:t>
      </w:r>
      <w:r w:rsidR="006170F1">
        <w:t>). P</w:t>
      </w:r>
      <w:r>
        <w:t>očty cizinců všech jmenovaných státních občanství</w:t>
      </w:r>
      <w:r w:rsidR="006170F1">
        <w:t xml:space="preserve"> se mezi lety 2019-2020 zvýšily - nejvíce u občanů Ruska, a to o 9,2 %. </w:t>
      </w:r>
      <w:r w:rsidR="009F5581">
        <w:t>U </w:t>
      </w:r>
      <w:r w:rsidR="0088294A">
        <w:t xml:space="preserve">ostatních z výše jmenovaných </w:t>
      </w:r>
      <w:r w:rsidR="006170F1">
        <w:t>státních občanství byly přírůstky pouze mírné.</w:t>
      </w:r>
    </w:p>
    <w:p w:rsidR="009E56B0" w:rsidRDefault="005F3713" w:rsidP="007347ED">
      <w:pPr>
        <w:spacing w:after="60" w:line="360" w:lineRule="auto"/>
        <w:jc w:val="both"/>
      </w:pPr>
      <w:r>
        <w:tab/>
        <w:t>Obdobně jako u skupiny cizinců v postavení zaměstnanců, také mezi cizinci s živnostenským opr</w:t>
      </w:r>
      <w:r w:rsidR="007B2F14">
        <w:t>ávněním tvoří většinu muži (67,9 % v roce 2020</w:t>
      </w:r>
      <w:r>
        <w:t xml:space="preserve">). </w:t>
      </w:r>
      <w:r w:rsidR="009E56B0">
        <w:t>Viditelně n</w:t>
      </w:r>
      <w:r>
        <w:t>adprůměrné zastoupení žen je mezi cizinci ze států EU patrné v případě občanů</w:t>
      </w:r>
      <w:r w:rsidR="007B2F14">
        <w:t xml:space="preserve"> Estonska (ženy zde tvořily 56,3</w:t>
      </w:r>
      <w:r>
        <w:t xml:space="preserve"> % z celkového počtu registrovaných cizinců s živnostenským oprávněním). Mezi</w:t>
      </w:r>
      <w:r w:rsidR="009E56B0">
        <w:t xml:space="preserve"> cizinci z třetích zemí mají</w:t>
      </w:r>
      <w:r>
        <w:t xml:space="preserve"> ženy</w:t>
      </w:r>
      <w:r w:rsidR="009E56B0">
        <w:t xml:space="preserve"> v kategorii držitelů</w:t>
      </w:r>
      <w:r>
        <w:t xml:space="preserve"> živnostenského oprávnění</w:t>
      </w:r>
      <w:r w:rsidR="009E56B0">
        <w:t xml:space="preserve"> </w:t>
      </w:r>
      <w:r w:rsidR="00800749">
        <w:t xml:space="preserve">dominantní zastoupení </w:t>
      </w:r>
      <w:r w:rsidR="009E56B0">
        <w:t>mezi občany</w:t>
      </w:r>
      <w:r w:rsidR="00995B97">
        <w:t xml:space="preserve"> Thajska (91,4 %). Většinu</w:t>
      </w:r>
      <w:r w:rsidR="00800749">
        <w:t xml:space="preserve"> </w:t>
      </w:r>
      <w:r w:rsidR="00995B97">
        <w:t xml:space="preserve">tvoří ženy i </w:t>
      </w:r>
      <w:r w:rsidR="00800749">
        <w:t xml:space="preserve">mezi </w:t>
      </w:r>
      <w:r w:rsidR="0088294A">
        <w:t>zahraničními podnikateli se státním občanstvím Ruska</w:t>
      </w:r>
      <w:r w:rsidR="009E56B0">
        <w:t xml:space="preserve"> (56,3 %), </w:t>
      </w:r>
      <w:r w:rsidR="007B2F14">
        <w:t>M</w:t>
      </w:r>
      <w:r w:rsidR="009E56B0">
        <w:t>ongolska (</w:t>
      </w:r>
      <w:r w:rsidR="007B2F14">
        <w:t>54,5</w:t>
      </w:r>
      <w:r w:rsidR="009E56B0">
        <w:t xml:space="preserve"> %) nebo </w:t>
      </w:r>
      <w:r w:rsidR="0088294A">
        <w:t>Běloruska (51,0 </w:t>
      </w:r>
      <w:r w:rsidR="007B2F14">
        <w:t>%)</w:t>
      </w:r>
      <w:r w:rsidR="009E56B0">
        <w:t>.</w:t>
      </w:r>
    </w:p>
    <w:p w:rsidR="005F3713" w:rsidRDefault="005F3713" w:rsidP="007347ED">
      <w:pPr>
        <w:spacing w:after="60" w:line="360" w:lineRule="auto"/>
        <w:jc w:val="both"/>
      </w:pPr>
      <w:r>
        <w:tab/>
        <w:t xml:space="preserve">Stejně jako </w:t>
      </w:r>
      <w:r w:rsidR="00CB5AB8">
        <w:t>v </w:t>
      </w:r>
      <w:r w:rsidR="000D2E68">
        <w:t>roce</w:t>
      </w:r>
      <w:r w:rsidR="00CB5AB8">
        <w:t xml:space="preserve"> 2019</w:t>
      </w:r>
      <w:r w:rsidR="000D2E68">
        <w:t>, i v roce 2020</w:t>
      </w:r>
      <w:r>
        <w:t xml:space="preserve"> bylo nejvíce cizinců </w:t>
      </w:r>
      <w:r w:rsidR="007B2F14">
        <w:t>s živnostenským oprávněním (40,5</w:t>
      </w:r>
      <w:r>
        <w:t> %) registrováno na území hl. m. Prahy. Mezi dalšími atraktivními regiony (s vysokými počty registrovaných zahraničních držitelů živnostenského oprávnění)</w:t>
      </w:r>
      <w:r w:rsidR="009E56B0">
        <w:t xml:space="preserve"> se umístily kraje Středočeský (</w:t>
      </w:r>
      <w:r w:rsidR="007B2F14">
        <w:t>11,6 %), Ústecký (8,1 %), Jihomoravský (7,9 %) a Plzeňský (5,9</w:t>
      </w:r>
      <w:r w:rsidR="009E56B0">
        <w:t xml:space="preserve"> %).</w:t>
      </w: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7347ED" w:rsidRDefault="007347ED" w:rsidP="00ED1858">
      <w:pPr>
        <w:tabs>
          <w:tab w:val="left" w:pos="2550"/>
        </w:tabs>
        <w:rPr>
          <w:b/>
          <w:sz w:val="32"/>
          <w:szCs w:val="32"/>
        </w:rPr>
      </w:pPr>
    </w:p>
    <w:p w:rsidR="007347ED" w:rsidRPr="00ED1858" w:rsidRDefault="00D10202" w:rsidP="00ED1858">
      <w:pPr>
        <w:tabs>
          <w:tab w:val="left" w:pos="2550"/>
        </w:tabs>
        <w:rPr>
          <w:b/>
          <w:sz w:val="32"/>
          <w:szCs w:val="32"/>
        </w:rPr>
      </w:pPr>
      <w:r w:rsidRPr="009A3BAC">
        <w:rPr>
          <w:b/>
          <w:sz w:val="32"/>
          <w:szCs w:val="32"/>
        </w:rPr>
        <w:t>5. Závěr</w:t>
      </w:r>
      <w:r w:rsidR="00A20D7D">
        <w:rPr>
          <w:b/>
          <w:sz w:val="32"/>
          <w:szCs w:val="32"/>
        </w:rPr>
        <w:t>ečné shrnutí</w:t>
      </w:r>
    </w:p>
    <w:p w:rsidR="00824E07" w:rsidRPr="0009128C" w:rsidRDefault="00824E07" w:rsidP="00881D46">
      <w:pPr>
        <w:pStyle w:val="Odstavecseseznamem"/>
        <w:numPr>
          <w:ilvl w:val="0"/>
          <w:numId w:val="14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>Ke konci roku 2020</w:t>
      </w:r>
      <w:r w:rsidR="00D10202" w:rsidRPr="0009128C">
        <w:rPr>
          <w:rFonts w:cs="Arial"/>
          <w:szCs w:val="20"/>
        </w:rPr>
        <w:t xml:space="preserve"> pobývalo legál</w:t>
      </w:r>
      <w:r w:rsidRPr="0009128C">
        <w:rPr>
          <w:rFonts w:cs="Arial"/>
          <w:szCs w:val="20"/>
        </w:rPr>
        <w:t>ně na území našeho státu cca 645</w:t>
      </w:r>
      <w:r w:rsidR="0009128C">
        <w:rPr>
          <w:rFonts w:cs="Arial"/>
          <w:szCs w:val="20"/>
        </w:rPr>
        <w:t xml:space="preserve"> tis. cizinců, z toho více než </w:t>
      </w:r>
      <w:r w:rsidR="00D10202" w:rsidRPr="0009128C">
        <w:rPr>
          <w:rFonts w:cs="Arial"/>
          <w:szCs w:val="20"/>
        </w:rPr>
        <w:t>polovina</w:t>
      </w:r>
      <w:r w:rsidRPr="0009128C">
        <w:rPr>
          <w:rFonts w:cs="Arial"/>
          <w:szCs w:val="20"/>
        </w:rPr>
        <w:t xml:space="preserve"> (326 tis.)</w:t>
      </w:r>
      <w:r w:rsidR="00D10202" w:rsidRPr="0009128C">
        <w:rPr>
          <w:rFonts w:cs="Arial"/>
          <w:szCs w:val="20"/>
        </w:rPr>
        <w:t xml:space="preserve"> na základě</w:t>
      </w:r>
      <w:r w:rsidRPr="0009128C">
        <w:rPr>
          <w:rFonts w:cs="Arial"/>
          <w:szCs w:val="20"/>
        </w:rPr>
        <w:t xml:space="preserve"> některého z druhů přechodného pobytu. Podíl cizinců na celkové populaci ČR tak dosáhl hodnoty 5,9 %. </w:t>
      </w:r>
    </w:p>
    <w:p w:rsidR="00824E07" w:rsidRPr="0009128C" w:rsidRDefault="00824E07" w:rsidP="00881D46">
      <w:pPr>
        <w:pStyle w:val="Odstavecseseznamem"/>
        <w:numPr>
          <w:ilvl w:val="0"/>
          <w:numId w:val="14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 xml:space="preserve">Zastoupení žen mezi cizinci s povoleným pobytem </w:t>
      </w:r>
      <w:r w:rsidR="0096077A">
        <w:rPr>
          <w:rFonts w:cs="Arial"/>
          <w:szCs w:val="20"/>
        </w:rPr>
        <w:t>se v poslední době příliš nemění</w:t>
      </w:r>
      <w:r w:rsidRPr="0009128C">
        <w:rPr>
          <w:rFonts w:cs="Arial"/>
          <w:szCs w:val="20"/>
        </w:rPr>
        <w:t>, přičemž muži mají stále většinu. Koncem roku 2020 tvořily ženy 42,9 % legálně žijících cizinců v ČR (pro sr</w:t>
      </w:r>
      <w:r w:rsidR="0096077A">
        <w:rPr>
          <w:rFonts w:cs="Arial"/>
          <w:szCs w:val="20"/>
        </w:rPr>
        <w:t>ovnání v roce 2015 to bylo</w:t>
      </w:r>
      <w:r w:rsidRPr="0009128C">
        <w:rPr>
          <w:rFonts w:cs="Arial"/>
          <w:szCs w:val="20"/>
        </w:rPr>
        <w:t xml:space="preserve"> 43,6 %).</w:t>
      </w:r>
    </w:p>
    <w:p w:rsidR="00824E07" w:rsidRPr="0009128C" w:rsidRDefault="00824E07" w:rsidP="00881D46">
      <w:pPr>
        <w:pStyle w:val="Odstavecseseznamem"/>
        <w:numPr>
          <w:ilvl w:val="0"/>
          <w:numId w:val="14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 xml:space="preserve">Občané států EU-27 tvořili v roce 2020 téměř čtyři desetiny (38,4 %) z legálně pobývajících cizinců v ČR. Jejich </w:t>
      </w:r>
      <w:r w:rsidR="00844285" w:rsidRPr="0009128C">
        <w:rPr>
          <w:rFonts w:cs="Arial"/>
          <w:szCs w:val="20"/>
        </w:rPr>
        <w:t>podíl</w:t>
      </w:r>
      <w:r w:rsidRPr="0009128C">
        <w:rPr>
          <w:rFonts w:cs="Arial"/>
          <w:szCs w:val="20"/>
        </w:rPr>
        <w:t xml:space="preserve"> se však meziročně celkem </w:t>
      </w:r>
      <w:r w:rsidR="00844285" w:rsidRPr="0009128C">
        <w:rPr>
          <w:rFonts w:cs="Arial"/>
          <w:szCs w:val="20"/>
        </w:rPr>
        <w:t>výrazně snížil</w:t>
      </w:r>
      <w:r w:rsidRPr="0009128C">
        <w:rPr>
          <w:rFonts w:cs="Arial"/>
          <w:szCs w:val="20"/>
        </w:rPr>
        <w:t xml:space="preserve"> (v roce 2019 dosahovali 41,2 %).  V tomto vývoji se</w:t>
      </w:r>
      <w:r w:rsidR="00D36503" w:rsidRPr="0009128C">
        <w:rPr>
          <w:rFonts w:cs="Arial"/>
          <w:szCs w:val="20"/>
        </w:rPr>
        <w:t xml:space="preserve"> zřejmě značnou měrou</w:t>
      </w:r>
      <w:r w:rsidRPr="0009128C">
        <w:rPr>
          <w:rFonts w:cs="Arial"/>
          <w:szCs w:val="20"/>
        </w:rPr>
        <w:t xml:space="preserve"> promítlo vystoupení Velké Británie z EU začátkem roku 2020. </w:t>
      </w:r>
    </w:p>
    <w:p w:rsidR="00824E07" w:rsidRPr="0009128C" w:rsidRDefault="00824E07" w:rsidP="00881D46">
      <w:pPr>
        <w:pStyle w:val="Odstavecseseznamem"/>
        <w:numPr>
          <w:ilvl w:val="0"/>
          <w:numId w:val="14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 (165 654 osob), Slovenska (124 544) a Vietnamu (62 884). Občané těchto tří zemí tvořili v roce 2020 celkem 55,6 % cizinců s povolením k pobytu (resp. s povoleným nebo evidovaným pobytem) v České republice.</w:t>
      </w:r>
    </w:p>
    <w:p w:rsidR="00844285" w:rsidRPr="0009128C" w:rsidRDefault="00D10202" w:rsidP="00881D46">
      <w:pPr>
        <w:pStyle w:val="Odstavecseseznamem"/>
        <w:numPr>
          <w:ilvl w:val="0"/>
          <w:numId w:val="15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>Důležitou roli, zejména v některých odvětvích národního hospodářství, hrají na českém trhu práce zahraniční pracovníci. Počet zahraničních pracovníků dosáhl kon</w:t>
      </w:r>
      <w:r w:rsidR="00844285" w:rsidRPr="0009128C">
        <w:rPr>
          <w:rFonts w:cs="Arial"/>
          <w:szCs w:val="20"/>
        </w:rPr>
        <w:t>cem roku 2020 celkem 741 967 osob, což znamenalo 14,2</w:t>
      </w:r>
      <w:r w:rsidRPr="0009128C">
        <w:rPr>
          <w:rFonts w:cs="Arial"/>
          <w:szCs w:val="20"/>
        </w:rPr>
        <w:t xml:space="preserve"> % z celkového počtu zaměstnaných v ČR.</w:t>
      </w:r>
      <w:r w:rsidR="00844285" w:rsidRPr="0009128C">
        <w:rPr>
          <w:rFonts w:cs="Arial"/>
          <w:szCs w:val="20"/>
        </w:rPr>
        <w:t xml:space="preserve"> </w:t>
      </w:r>
    </w:p>
    <w:p w:rsidR="00D10202" w:rsidRPr="00881D46" w:rsidRDefault="00D10202" w:rsidP="00881D46">
      <w:pPr>
        <w:pStyle w:val="Odstavecseseznamem"/>
        <w:numPr>
          <w:ilvl w:val="0"/>
          <w:numId w:val="16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881D46">
        <w:rPr>
          <w:rFonts w:cs="Arial"/>
          <w:szCs w:val="20"/>
        </w:rPr>
        <w:t xml:space="preserve">Cizinci mohou v České republice vykonávat výdělečnou činnost jako zaměstnanci nebo jako podnikatelé (živnostníci). Podle údajů Ministerstva práce a sociálních věcí </w:t>
      </w:r>
      <w:r w:rsidR="00844285" w:rsidRPr="00881D46">
        <w:rPr>
          <w:rFonts w:cs="Arial"/>
          <w:szCs w:val="20"/>
        </w:rPr>
        <w:t xml:space="preserve">činil </w:t>
      </w:r>
      <w:r w:rsidRPr="00881D46">
        <w:rPr>
          <w:rFonts w:cs="Arial"/>
          <w:szCs w:val="20"/>
        </w:rPr>
        <w:t>počet cizinců evidovaných ú</w:t>
      </w:r>
      <w:r w:rsidR="00844285" w:rsidRPr="00881D46">
        <w:rPr>
          <w:rFonts w:cs="Arial"/>
          <w:szCs w:val="20"/>
        </w:rPr>
        <w:t>řady práce v ČR koncem roku 2020 celkem 644 164</w:t>
      </w:r>
      <w:r w:rsidRPr="00881D46">
        <w:rPr>
          <w:rFonts w:cs="Arial"/>
          <w:szCs w:val="20"/>
        </w:rPr>
        <w:t xml:space="preserve"> osob. </w:t>
      </w:r>
      <w:r w:rsidR="004365D5" w:rsidRPr="00881D46">
        <w:rPr>
          <w:rFonts w:cs="Arial"/>
          <w:szCs w:val="20"/>
        </w:rPr>
        <w:t>Nadpoloviční většinu (</w:t>
      </w:r>
      <w:r w:rsidR="00D36503" w:rsidRPr="00881D46">
        <w:rPr>
          <w:rFonts w:cs="Arial"/>
          <w:szCs w:val="20"/>
        </w:rPr>
        <w:t xml:space="preserve">385,2 tis. neboli </w:t>
      </w:r>
      <w:r w:rsidR="004365D5" w:rsidRPr="00881D46">
        <w:rPr>
          <w:rFonts w:cs="Arial"/>
          <w:szCs w:val="20"/>
        </w:rPr>
        <w:t>59,8</w:t>
      </w:r>
      <w:r w:rsidRPr="00881D46">
        <w:rPr>
          <w:rFonts w:cs="Arial"/>
          <w:szCs w:val="20"/>
        </w:rPr>
        <w:t xml:space="preserve"> %)</w:t>
      </w:r>
      <w:r w:rsidR="004365D5" w:rsidRPr="00881D46">
        <w:rPr>
          <w:rFonts w:cs="Arial"/>
          <w:szCs w:val="20"/>
        </w:rPr>
        <w:t xml:space="preserve"> z tohoto počtu</w:t>
      </w:r>
      <w:r w:rsidRPr="00881D46">
        <w:rPr>
          <w:rFonts w:cs="Arial"/>
          <w:szCs w:val="20"/>
        </w:rPr>
        <w:t xml:space="preserve"> </w:t>
      </w:r>
      <w:r w:rsidR="007A248B" w:rsidRPr="00881D46">
        <w:rPr>
          <w:rFonts w:cs="Arial"/>
          <w:szCs w:val="20"/>
        </w:rPr>
        <w:t>tvořili občané EU;</w:t>
      </w:r>
      <w:r w:rsidR="00881D46">
        <w:rPr>
          <w:rFonts w:cs="Arial"/>
          <w:szCs w:val="20"/>
        </w:rPr>
        <w:t xml:space="preserve"> ve srovnání s rokem 2019 </w:t>
      </w:r>
      <w:r w:rsidR="004365D5" w:rsidRPr="00881D46">
        <w:rPr>
          <w:rFonts w:cs="Arial"/>
          <w:szCs w:val="20"/>
        </w:rPr>
        <w:t>však</w:t>
      </w:r>
      <w:r w:rsidR="00D36503" w:rsidRPr="00881D46">
        <w:rPr>
          <w:rFonts w:cs="Arial"/>
          <w:szCs w:val="20"/>
        </w:rPr>
        <w:t xml:space="preserve"> se však</w:t>
      </w:r>
      <w:r w:rsidR="004365D5" w:rsidRPr="00881D46">
        <w:rPr>
          <w:rFonts w:cs="Arial"/>
          <w:szCs w:val="20"/>
        </w:rPr>
        <w:t xml:space="preserve"> jejich</w:t>
      </w:r>
      <w:r w:rsidR="00881D46">
        <w:rPr>
          <w:rFonts w:cs="Arial"/>
          <w:szCs w:val="20"/>
        </w:rPr>
        <w:t xml:space="preserve"> počet zvýšil pouze o cca 2 </w:t>
      </w:r>
      <w:r w:rsidR="00D36503" w:rsidRPr="00881D46">
        <w:rPr>
          <w:rFonts w:cs="Arial"/>
          <w:szCs w:val="20"/>
        </w:rPr>
        <w:t>tisíce a jejich</w:t>
      </w:r>
      <w:r w:rsidR="004365D5" w:rsidRPr="00881D46">
        <w:rPr>
          <w:rFonts w:cs="Arial"/>
          <w:szCs w:val="20"/>
        </w:rPr>
        <w:t xml:space="preserve"> podíl</w:t>
      </w:r>
      <w:r w:rsidR="00D36503" w:rsidRPr="00881D46">
        <w:rPr>
          <w:rFonts w:cs="Arial"/>
          <w:szCs w:val="20"/>
        </w:rPr>
        <w:t xml:space="preserve"> dokonce meziročně</w:t>
      </w:r>
      <w:r w:rsidR="004365D5" w:rsidRPr="00881D46">
        <w:rPr>
          <w:rFonts w:cs="Arial"/>
          <w:szCs w:val="20"/>
        </w:rPr>
        <w:t xml:space="preserve"> poklesl o 1,8 p. b.</w:t>
      </w:r>
      <w:r w:rsidRPr="00881D46">
        <w:rPr>
          <w:rFonts w:cs="Arial"/>
          <w:szCs w:val="20"/>
        </w:rPr>
        <w:t xml:space="preserve"> Oproti tomu počty </w:t>
      </w:r>
      <w:r w:rsidR="00D36503" w:rsidRPr="00881D46">
        <w:rPr>
          <w:rFonts w:cs="Arial"/>
          <w:szCs w:val="20"/>
        </w:rPr>
        <w:t xml:space="preserve">i podíl </w:t>
      </w:r>
      <w:r w:rsidRPr="00881D46">
        <w:rPr>
          <w:rFonts w:cs="Arial"/>
          <w:szCs w:val="20"/>
        </w:rPr>
        <w:t>občanů třetích zemí</w:t>
      </w:r>
      <w:r w:rsidR="00D36503" w:rsidRPr="00881D46">
        <w:rPr>
          <w:rFonts w:cs="Arial"/>
          <w:szCs w:val="20"/>
        </w:rPr>
        <w:t xml:space="preserve"> uplatňujících se </w:t>
      </w:r>
      <w:r w:rsidR="00881D46">
        <w:rPr>
          <w:rFonts w:cs="Arial"/>
          <w:szCs w:val="20"/>
        </w:rPr>
        <w:t xml:space="preserve">v pozici zaměstnanců </w:t>
      </w:r>
      <w:r w:rsidR="00D36503" w:rsidRPr="00881D46">
        <w:rPr>
          <w:rFonts w:cs="Arial"/>
          <w:szCs w:val="20"/>
        </w:rPr>
        <w:t>na českém trhu práce</w:t>
      </w:r>
      <w:r w:rsidRPr="00881D46">
        <w:rPr>
          <w:rFonts w:cs="Arial"/>
          <w:szCs w:val="20"/>
        </w:rPr>
        <w:t xml:space="preserve"> </w:t>
      </w:r>
      <w:r w:rsidR="004365D5" w:rsidRPr="00881D46">
        <w:rPr>
          <w:rFonts w:cs="Arial"/>
          <w:szCs w:val="20"/>
        </w:rPr>
        <w:t xml:space="preserve">se v posledním období významně zvyšují. </w:t>
      </w:r>
    </w:p>
    <w:p w:rsidR="00D10202" w:rsidRPr="00881D46" w:rsidRDefault="00D10202" w:rsidP="00881D46">
      <w:pPr>
        <w:pStyle w:val="Odstavecseseznamem"/>
        <w:numPr>
          <w:ilvl w:val="0"/>
          <w:numId w:val="17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881D46">
        <w:rPr>
          <w:rFonts w:cs="Arial"/>
          <w:szCs w:val="20"/>
        </w:rPr>
        <w:t>Z hlediska členění podle jednotlivých státních občanství</w:t>
      </w:r>
      <w:r w:rsidR="007A248B" w:rsidRPr="00881D46">
        <w:rPr>
          <w:rFonts w:cs="Arial"/>
          <w:szCs w:val="20"/>
        </w:rPr>
        <w:t xml:space="preserve"> převažují</w:t>
      </w:r>
      <w:r w:rsidRPr="00881D46">
        <w:rPr>
          <w:rFonts w:cs="Arial"/>
          <w:szCs w:val="20"/>
        </w:rPr>
        <w:t xml:space="preserve"> mezi cizinci-zaměstnanci v ČR slovenští občané. S odstupem následují občané Ukrajiny, Polska, Rumunska a Bulharska.</w:t>
      </w:r>
    </w:p>
    <w:p w:rsidR="00D36503" w:rsidRDefault="00D36503" w:rsidP="006D518E">
      <w:pPr>
        <w:pStyle w:val="Odstavecseseznamem"/>
        <w:numPr>
          <w:ilvl w:val="0"/>
          <w:numId w:val="19"/>
        </w:numPr>
        <w:spacing w:after="60" w:line="360" w:lineRule="auto"/>
        <w:ind w:left="0" w:firstLine="357"/>
        <w:jc w:val="both"/>
      </w:pPr>
      <w:r>
        <w:t>Podle údajů Ministerstva práce a sociálních věcí pracuje nejvíce cizinců ve zpracovatelském průmyslu (28,7 % z celkového počtu cizinců evidovaných úřady prá</w:t>
      </w:r>
      <w:r w:rsidR="009F5581">
        <w:t>ce v roce 2020). V tomto odvětví</w:t>
      </w:r>
      <w:r>
        <w:t xml:space="preserve"> bylo v roce 2020 zaměstnáno 31,2 % celkového počtu zaměstnanců ze zemí EU a 24,9 % z celkového počtu zaměstnanců z třetích zemí. Další sekcí ekonomických činností, která se v posledním období dostává do popředí z hlediska počtů zaměstnaných cizinců, jsou administrativní a podpůrné činnosti (tato sekce zahrnuje převážně agenturní zaměstnávání).  Podle dostupných údajů bylo v roce 2020 v této sekci zaměstnáno celkem 17,7 % z celkového počtu cizinců evidovaných úřady práce, z nichž většina (63 %) připadala na občany zemí EU.  </w:t>
      </w:r>
    </w:p>
    <w:p w:rsidR="00D36503" w:rsidRDefault="00D36503" w:rsidP="006D518E">
      <w:pPr>
        <w:pStyle w:val="Odstavecseseznamem"/>
        <w:numPr>
          <w:ilvl w:val="0"/>
          <w:numId w:val="19"/>
        </w:numPr>
        <w:spacing w:after="60" w:line="360" w:lineRule="auto"/>
        <w:ind w:left="0" w:firstLine="357"/>
        <w:jc w:val="both"/>
      </w:pPr>
      <w:r>
        <w:t>Z hlediska zastoupení podle pohlaví je zřejmé, že cizinci-muži jsou nejvíce zaměstnáni v </w:t>
      </w:r>
      <w:r w:rsidR="00CB5AB8">
        <w:t>odvětví z</w:t>
      </w:r>
      <w:r w:rsidR="00AB25C1">
        <w:t xml:space="preserve">pracovatelský průmysl, </w:t>
      </w:r>
      <w:r>
        <w:t xml:space="preserve">dále </w:t>
      </w:r>
      <w:r w:rsidR="007A248B">
        <w:t xml:space="preserve">jsou početně zastoupeni </w:t>
      </w:r>
      <w:r>
        <w:t>v administrativníc</w:t>
      </w:r>
      <w:r w:rsidR="006D518E">
        <w:t xml:space="preserve">h a podpůrných činnostech </w:t>
      </w:r>
      <w:r w:rsidR="00AB25C1">
        <w:t>a stavebnictví</w:t>
      </w:r>
      <w:r>
        <w:t>.</w:t>
      </w:r>
      <w:r w:rsidR="00AB25C1" w:rsidRPr="00AB25C1">
        <w:t xml:space="preserve"> </w:t>
      </w:r>
      <w:r w:rsidR="00AB25C1">
        <w:t xml:space="preserve">Cizinky rovněž nejvíce pracují ve zpracovatelském průmyslu, jejich podíl je však v tomto odvětví ve srovnání s muži signifikantně nižší. Stejně jako u cizinců-mužů, také u cizinek  jsou druhým </w:t>
      </w:r>
      <w:r w:rsidR="00AB25C1">
        <w:lastRenderedPageBreak/>
        <w:t>nejvíce zastoupeným odvětvím administrativní a podpůrné činnosti. Na třetím místě však, na roz</w:t>
      </w:r>
      <w:r w:rsidR="0009128C">
        <w:t>díl od mužů, následuje odvětví v</w:t>
      </w:r>
      <w:r w:rsidR="00AB25C1">
        <w:t>elkoobchod a maloobchod; opravy a údržba motorových vozidel.</w:t>
      </w:r>
    </w:p>
    <w:p w:rsidR="00D868A4" w:rsidRDefault="00401C13" w:rsidP="006D518E">
      <w:pPr>
        <w:pStyle w:val="Odstavecseseznamem"/>
        <w:numPr>
          <w:ilvl w:val="0"/>
          <w:numId w:val="20"/>
        </w:numPr>
        <w:spacing w:after="60" w:line="360" w:lineRule="auto"/>
        <w:ind w:left="0" w:firstLine="357"/>
        <w:jc w:val="both"/>
      </w:pPr>
      <w:r>
        <w:t>Podíváme-li se na zaměstnané cizince z hlediska hlavních tříd klasifikace zaměstnání CZ-ISCO, jsou zřejmé dlouhodobě vysoké počty za</w:t>
      </w:r>
      <w:r w:rsidR="006D518E">
        <w:t>městnaných cizinců v třídě 9 – p</w:t>
      </w:r>
      <w:r>
        <w:t>omocní a nekvalifikovaní pracovníci. V této kategorii bylo v roce 2020 zaměstnáno celkem 28,8 % z celkového počtu zahraničních pracovníků–zaměstnanců v ČR, přičemž stěžejní část (57,8 %) z celkového počtu zaměstnaných cizinců v této třídě tvořili občané EU.  V posledním období je zároveň patrný rostoucí trend počtu i podílu cizinců zaměstnan</w:t>
      </w:r>
      <w:r w:rsidR="00F712EE">
        <w:t xml:space="preserve">ých </w:t>
      </w:r>
      <w:r>
        <w:t xml:space="preserve"> v kategoriích připadajících na polo-kvalifikované práce</w:t>
      </w:r>
      <w:r w:rsidR="00F712EE">
        <w:t xml:space="preserve">, zejména ve třídě </w:t>
      </w:r>
      <w:r w:rsidR="006D518E">
        <w:t>CZ-</w:t>
      </w:r>
      <w:r w:rsidR="00F712EE">
        <w:t>ISCO 8 a 7, tedy u obsluhy strojů a zařízení a řemeslníků a opravářů.</w:t>
      </w:r>
      <w:r>
        <w:t xml:space="preserve"> Počty zaměstnanců v těchto kategoriích jsou vyšší u cizinců-občanů zemí EU</w:t>
      </w:r>
      <w:r w:rsidR="00F712EE">
        <w:t>-27</w:t>
      </w:r>
      <w:r>
        <w:t xml:space="preserve">, u nichž </w:t>
      </w:r>
      <w:r w:rsidR="00D868A4">
        <w:t>se ve srovnání s občany třetích zemí</w:t>
      </w:r>
      <w:r w:rsidR="00F712EE">
        <w:t xml:space="preserve"> </w:t>
      </w:r>
      <w:r w:rsidR="00D868A4">
        <w:t>zároveň i více navýšily</w:t>
      </w:r>
      <w:r w:rsidR="00F712EE">
        <w:t xml:space="preserve"> počty zaměstna</w:t>
      </w:r>
      <w:r w:rsidR="00D868A4">
        <w:t>nců vykonávajících kvalifikované</w:t>
      </w:r>
      <w:r w:rsidR="00F712EE">
        <w:t xml:space="preserve"> práce.</w:t>
      </w:r>
    </w:p>
    <w:p w:rsidR="00D36503" w:rsidRPr="00ED1858" w:rsidRDefault="00401C13" w:rsidP="006D518E">
      <w:pPr>
        <w:pStyle w:val="Odstavecseseznamem"/>
        <w:numPr>
          <w:ilvl w:val="0"/>
          <w:numId w:val="21"/>
        </w:numPr>
        <w:spacing w:after="60" w:line="360" w:lineRule="auto"/>
        <w:ind w:left="0" w:firstLine="357"/>
        <w:jc w:val="both"/>
      </w:pPr>
      <w:r>
        <w:t>Z regionálního</w:t>
      </w:r>
      <w:r w:rsidR="00F21DD3">
        <w:t xml:space="preserve"> pohledu je téměř třetina</w:t>
      </w:r>
      <w:r>
        <w:t xml:space="preserve"> ci</w:t>
      </w:r>
      <w:r w:rsidR="00ED1858">
        <w:t>zinců-zaměstnanců registrována</w:t>
      </w:r>
      <w:r>
        <w:t xml:space="preserve"> na území hl. m. Prahy. Ná</w:t>
      </w:r>
      <w:r w:rsidR="00F21DD3">
        <w:t>sledují kraje Středočeský, Jihomoravský a Plzeňský</w:t>
      </w:r>
      <w:r>
        <w:t>, tedy regiony se silným za</w:t>
      </w:r>
      <w:r w:rsidR="00ED1858">
        <w:t>stoupením průmyslových podniků.</w:t>
      </w:r>
    </w:p>
    <w:p w:rsidR="00D10202" w:rsidRPr="006D518E" w:rsidRDefault="00ED1858" w:rsidP="006D518E">
      <w:pPr>
        <w:pStyle w:val="Odstavecseseznamem"/>
        <w:numPr>
          <w:ilvl w:val="0"/>
          <w:numId w:val="22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6D518E">
        <w:rPr>
          <w:szCs w:val="20"/>
        </w:rPr>
        <w:t>V roce 2020 dosáhl počet cizinců majících živnostenské oprávnění v ČR svého dosavadního maxima, 97,8 tis., přičemž meziroční přírůstek činil 4,3 %.  Pořadí nejpočetnějších státních příslušností cizinců-živnostníků se v roce 2020 příliš nezměnilo.  Stejně jako v předchozích letech, tak i v roce 2020 byli nejpočetnější skupinou občané Ukrajiny</w:t>
      </w:r>
      <w:r w:rsidR="007347ED" w:rsidRPr="006D518E">
        <w:rPr>
          <w:szCs w:val="20"/>
        </w:rPr>
        <w:t xml:space="preserve">. </w:t>
      </w:r>
      <w:r w:rsidRPr="006D518E">
        <w:rPr>
          <w:szCs w:val="20"/>
        </w:rPr>
        <w:t>S odstupem následovali občané V</w:t>
      </w:r>
      <w:r w:rsidR="006D518E">
        <w:rPr>
          <w:szCs w:val="20"/>
        </w:rPr>
        <w:t xml:space="preserve">ietnamu </w:t>
      </w:r>
      <w:r w:rsidRPr="006D518E">
        <w:rPr>
          <w:szCs w:val="20"/>
        </w:rPr>
        <w:t>a Slovenska.</w:t>
      </w:r>
    </w:p>
    <w:p w:rsidR="00ED1858" w:rsidRDefault="00D10202" w:rsidP="006D518E">
      <w:pPr>
        <w:pStyle w:val="Odstavecseseznamem"/>
        <w:numPr>
          <w:ilvl w:val="0"/>
          <w:numId w:val="23"/>
        </w:numPr>
        <w:spacing w:before="60" w:after="60" w:line="360" w:lineRule="auto"/>
        <w:ind w:left="0" w:firstLine="357"/>
        <w:jc w:val="both"/>
      </w:pPr>
      <w:r w:rsidRPr="006D518E">
        <w:rPr>
          <w:rFonts w:cs="Arial"/>
          <w:szCs w:val="20"/>
        </w:rPr>
        <w:t>Obdobně jako v přechozích letech bylo nejvíce cizinců s živnostenským oprávněním registrováno na území hl. m. Prahy.</w:t>
      </w:r>
      <w:r w:rsidR="00ED1858" w:rsidRPr="00ED1858">
        <w:t xml:space="preserve"> </w:t>
      </w:r>
      <w:r w:rsidR="00ED1858">
        <w:t>Mezi dalšími atraktivními regiony (s vysokými počty registrovaných zahraničních držitelů živnostenského oprávnění) se umístily kraje Středočeský, Ústecký, Jihomoravský a Plzeňský.</w:t>
      </w:r>
    </w:p>
    <w:p w:rsidR="00D10202" w:rsidRDefault="00D10202" w:rsidP="00D10202">
      <w:pPr>
        <w:spacing w:line="360" w:lineRule="auto"/>
        <w:ind w:firstLine="708"/>
        <w:jc w:val="both"/>
        <w:rPr>
          <w:rFonts w:cs="Arial"/>
          <w:szCs w:val="20"/>
        </w:rPr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ED1858" w:rsidRDefault="00ED1858" w:rsidP="005F3713">
      <w:pPr>
        <w:spacing w:after="0" w:line="360" w:lineRule="auto"/>
        <w:jc w:val="both"/>
      </w:pPr>
    </w:p>
    <w:p w:rsidR="00ED1858" w:rsidRDefault="00ED1858" w:rsidP="005F3713">
      <w:pPr>
        <w:spacing w:after="0" w:line="360" w:lineRule="auto"/>
        <w:jc w:val="both"/>
      </w:pPr>
    </w:p>
    <w:p w:rsidR="00ED1858" w:rsidRDefault="00ED1858" w:rsidP="005F3713">
      <w:pPr>
        <w:spacing w:after="0" w:line="360" w:lineRule="auto"/>
        <w:jc w:val="both"/>
      </w:pPr>
    </w:p>
    <w:p w:rsidR="00ED1858" w:rsidRDefault="00ED1858" w:rsidP="005F3713">
      <w:pPr>
        <w:spacing w:after="0" w:line="360" w:lineRule="auto"/>
        <w:jc w:val="both"/>
      </w:pPr>
    </w:p>
    <w:p w:rsidR="00ED1858" w:rsidRDefault="00ED1858" w:rsidP="005F3713">
      <w:pPr>
        <w:spacing w:after="0" w:line="360" w:lineRule="auto"/>
        <w:jc w:val="both"/>
      </w:pPr>
    </w:p>
    <w:p w:rsidR="00ED1858" w:rsidRDefault="00ED1858" w:rsidP="005F3713">
      <w:pPr>
        <w:spacing w:after="0" w:line="360" w:lineRule="auto"/>
        <w:jc w:val="both"/>
      </w:pPr>
    </w:p>
    <w:p w:rsidR="00ED1858" w:rsidRDefault="00ED1858" w:rsidP="005F3713">
      <w:pPr>
        <w:spacing w:after="0" w:line="360" w:lineRule="auto"/>
        <w:jc w:val="both"/>
      </w:pPr>
    </w:p>
    <w:p w:rsidR="00ED1858" w:rsidRDefault="00ED1858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7347ED" w:rsidRDefault="007347ED" w:rsidP="005F3713">
      <w:pPr>
        <w:spacing w:after="0" w:line="360" w:lineRule="auto"/>
        <w:jc w:val="both"/>
      </w:pPr>
    </w:p>
    <w:p w:rsidR="007347ED" w:rsidRDefault="007347ED" w:rsidP="005F3713">
      <w:pPr>
        <w:spacing w:after="0" w:line="360" w:lineRule="auto"/>
        <w:jc w:val="both"/>
      </w:pPr>
    </w:p>
    <w:p w:rsidR="007347ED" w:rsidRDefault="007347ED" w:rsidP="005F3713">
      <w:pPr>
        <w:spacing w:after="0" w:line="360" w:lineRule="auto"/>
        <w:jc w:val="both"/>
      </w:pPr>
    </w:p>
    <w:p w:rsidR="007347ED" w:rsidRDefault="007347ED" w:rsidP="005F3713">
      <w:pPr>
        <w:spacing w:after="0" w:line="360" w:lineRule="auto"/>
        <w:jc w:val="both"/>
      </w:pPr>
    </w:p>
    <w:p w:rsidR="007347ED" w:rsidRDefault="007347ED" w:rsidP="005F3713">
      <w:pPr>
        <w:spacing w:after="0" w:line="360" w:lineRule="auto"/>
        <w:jc w:val="both"/>
      </w:pPr>
    </w:p>
    <w:p w:rsidR="007347ED" w:rsidRDefault="007347ED" w:rsidP="005F3713">
      <w:pPr>
        <w:spacing w:after="0" w:line="360" w:lineRule="auto"/>
        <w:jc w:val="both"/>
      </w:pPr>
    </w:p>
    <w:p w:rsidR="007347ED" w:rsidRDefault="007347ED" w:rsidP="005F3713">
      <w:pPr>
        <w:spacing w:after="0" w:line="360" w:lineRule="auto"/>
        <w:jc w:val="both"/>
      </w:pPr>
    </w:p>
    <w:p w:rsidR="007347ED" w:rsidRDefault="007347ED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D10202">
      <w:pPr>
        <w:pStyle w:val="Obsahpoloky"/>
        <w:rPr>
          <w:sz w:val="32"/>
          <w:szCs w:val="32"/>
        </w:rPr>
      </w:pPr>
      <w:r w:rsidRPr="00A51A31">
        <w:rPr>
          <w:sz w:val="32"/>
          <w:szCs w:val="32"/>
        </w:rPr>
        <w:t>Seznam grafů</w:t>
      </w:r>
      <w:r w:rsidR="006D518E">
        <w:rPr>
          <w:sz w:val="32"/>
          <w:szCs w:val="32"/>
        </w:rPr>
        <w:t xml:space="preserve"> a tabulek</w:t>
      </w:r>
    </w:p>
    <w:p w:rsidR="00D10202" w:rsidRDefault="00D10202" w:rsidP="00D10202">
      <w:pPr>
        <w:pStyle w:val="Obsahpoloky"/>
        <w:rPr>
          <w:szCs w:val="20"/>
        </w:rPr>
      </w:pPr>
    </w:p>
    <w:p w:rsidR="00D10202" w:rsidRDefault="00D10202" w:rsidP="00D10202">
      <w:pPr>
        <w:pStyle w:val="Obsahpoloky"/>
        <w:spacing w:line="480" w:lineRule="auto"/>
        <w:rPr>
          <w:szCs w:val="20"/>
        </w:rPr>
      </w:pPr>
      <w:r w:rsidRPr="005442C1">
        <w:rPr>
          <w:szCs w:val="20"/>
        </w:rPr>
        <w:t>Graf 1:</w:t>
      </w:r>
      <w:r>
        <w:rPr>
          <w:szCs w:val="20"/>
        </w:rPr>
        <w:t xml:space="preserve"> Cizinci v ČR podle katego</w:t>
      </w:r>
      <w:r w:rsidR="00BF25BE">
        <w:rPr>
          <w:szCs w:val="20"/>
        </w:rPr>
        <w:t>rie pobytu, údaje k 31. 12. 2020</w:t>
      </w:r>
    </w:p>
    <w:p w:rsidR="00D10202" w:rsidRDefault="00D10202" w:rsidP="00D10202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2: Cizinci v ČR podl</w:t>
      </w:r>
      <w:r w:rsidR="00BF25BE">
        <w:rPr>
          <w:szCs w:val="20"/>
        </w:rPr>
        <w:t>e kategorie pobytu v letech 2010</w:t>
      </w:r>
      <w:r w:rsidR="000051FE">
        <w:rPr>
          <w:szCs w:val="20"/>
        </w:rPr>
        <w:t xml:space="preserve"> </w:t>
      </w:r>
      <w:r w:rsidR="00BF25BE">
        <w:rPr>
          <w:szCs w:val="20"/>
        </w:rPr>
        <w:t>-</w:t>
      </w:r>
      <w:r w:rsidR="000051FE">
        <w:rPr>
          <w:szCs w:val="20"/>
        </w:rPr>
        <w:t xml:space="preserve"> </w:t>
      </w:r>
      <w:r w:rsidR="00BF25BE">
        <w:rPr>
          <w:szCs w:val="20"/>
        </w:rPr>
        <w:t>2020</w:t>
      </w:r>
    </w:p>
    <w:p w:rsidR="00D10202" w:rsidRDefault="00D10202" w:rsidP="00D10202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3: Zahraniční </w:t>
      </w:r>
      <w:r w:rsidR="00BF25BE">
        <w:rPr>
          <w:szCs w:val="20"/>
        </w:rPr>
        <w:t>pracovníci v ČR v letech 2006</w:t>
      </w:r>
      <w:r w:rsidR="000051FE">
        <w:rPr>
          <w:szCs w:val="20"/>
        </w:rPr>
        <w:t xml:space="preserve"> </w:t>
      </w:r>
      <w:r w:rsidR="00BF25BE">
        <w:rPr>
          <w:szCs w:val="20"/>
        </w:rPr>
        <w:t>-</w:t>
      </w:r>
      <w:r w:rsidR="000051FE">
        <w:rPr>
          <w:szCs w:val="20"/>
        </w:rPr>
        <w:t xml:space="preserve"> </w:t>
      </w:r>
      <w:r w:rsidR="00BF25BE">
        <w:rPr>
          <w:szCs w:val="20"/>
        </w:rPr>
        <w:t>2020</w:t>
      </w:r>
    </w:p>
    <w:p w:rsidR="000051FE" w:rsidRDefault="000051FE" w:rsidP="00D10202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4: Vývoj zahraniční zaměstnanosti podle typu registrace ÚP v letech 2015 - 2020 </w:t>
      </w:r>
    </w:p>
    <w:p w:rsidR="00D10202" w:rsidRDefault="000051FE" w:rsidP="00D10202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5</w:t>
      </w:r>
      <w:r w:rsidR="00D10202">
        <w:rPr>
          <w:szCs w:val="20"/>
        </w:rPr>
        <w:t>: Cizinci evi</w:t>
      </w:r>
      <w:r w:rsidR="00BF25BE">
        <w:rPr>
          <w:szCs w:val="20"/>
        </w:rPr>
        <w:t>dovaní úřady práce v letech 2006</w:t>
      </w:r>
      <w:r>
        <w:rPr>
          <w:szCs w:val="20"/>
        </w:rPr>
        <w:t xml:space="preserve"> </w:t>
      </w:r>
      <w:r w:rsidR="00BF25BE">
        <w:rPr>
          <w:szCs w:val="20"/>
        </w:rPr>
        <w:t>-</w:t>
      </w:r>
      <w:r>
        <w:rPr>
          <w:szCs w:val="20"/>
        </w:rPr>
        <w:t xml:space="preserve"> </w:t>
      </w:r>
      <w:r w:rsidR="00BF25BE">
        <w:rPr>
          <w:szCs w:val="20"/>
        </w:rPr>
        <w:t>2020</w:t>
      </w:r>
    </w:p>
    <w:p w:rsidR="00D10202" w:rsidRDefault="000051FE" w:rsidP="00D10202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6</w:t>
      </w:r>
      <w:r w:rsidR="00D10202">
        <w:rPr>
          <w:szCs w:val="20"/>
        </w:rPr>
        <w:t xml:space="preserve">: Cizinci evidovaní úřady práce podle </w:t>
      </w:r>
      <w:r w:rsidR="0088294A">
        <w:rPr>
          <w:szCs w:val="20"/>
        </w:rPr>
        <w:t>státního občanství v letech 2006</w:t>
      </w:r>
      <w:r>
        <w:rPr>
          <w:szCs w:val="20"/>
        </w:rPr>
        <w:t xml:space="preserve"> </w:t>
      </w:r>
      <w:r w:rsidR="0088294A">
        <w:rPr>
          <w:szCs w:val="20"/>
        </w:rPr>
        <w:t>-</w:t>
      </w:r>
      <w:r>
        <w:rPr>
          <w:szCs w:val="20"/>
        </w:rPr>
        <w:t xml:space="preserve"> </w:t>
      </w:r>
      <w:r w:rsidR="0088294A">
        <w:rPr>
          <w:szCs w:val="20"/>
        </w:rPr>
        <w:t>2020</w:t>
      </w:r>
    </w:p>
    <w:p w:rsidR="00D10202" w:rsidRDefault="000051FE" w:rsidP="00D10202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7</w:t>
      </w:r>
      <w:r w:rsidR="00D10202">
        <w:rPr>
          <w:szCs w:val="20"/>
        </w:rPr>
        <w:t>: Cizinci evi</w:t>
      </w:r>
      <w:r w:rsidR="0088294A">
        <w:rPr>
          <w:szCs w:val="20"/>
        </w:rPr>
        <w:t>dovaní úřady práce podle sekcí K</w:t>
      </w:r>
      <w:r w:rsidR="00D10202">
        <w:rPr>
          <w:szCs w:val="20"/>
        </w:rPr>
        <w:t>lasifikace ekonomických činnost</w:t>
      </w:r>
      <w:r w:rsidR="0088294A">
        <w:rPr>
          <w:szCs w:val="20"/>
        </w:rPr>
        <w:t xml:space="preserve">í </w:t>
      </w:r>
    </w:p>
    <w:p w:rsidR="00D10202" w:rsidRDefault="00D10202" w:rsidP="00D10202">
      <w:pPr>
        <w:pStyle w:val="Obsahpoloky"/>
        <w:spacing w:line="480" w:lineRule="auto"/>
        <w:rPr>
          <w:szCs w:val="20"/>
        </w:rPr>
      </w:pPr>
      <w:r>
        <w:rPr>
          <w:szCs w:val="20"/>
        </w:rPr>
        <w:t xml:space="preserve">Graf </w:t>
      </w:r>
      <w:r w:rsidR="000051FE">
        <w:rPr>
          <w:szCs w:val="20"/>
        </w:rPr>
        <w:t>8</w:t>
      </w:r>
      <w:r>
        <w:rPr>
          <w:szCs w:val="20"/>
        </w:rPr>
        <w:t>: Cizin</w:t>
      </w:r>
      <w:r w:rsidR="0088294A">
        <w:rPr>
          <w:szCs w:val="20"/>
        </w:rPr>
        <w:t>ci evidovaní úřady práce podle K</w:t>
      </w:r>
      <w:r>
        <w:rPr>
          <w:szCs w:val="20"/>
        </w:rPr>
        <w:t>lasifika</w:t>
      </w:r>
      <w:r w:rsidR="0088294A">
        <w:rPr>
          <w:szCs w:val="20"/>
        </w:rPr>
        <w:t xml:space="preserve">ce zaměstnání </w:t>
      </w:r>
    </w:p>
    <w:p w:rsidR="00D10202" w:rsidRDefault="000051FE" w:rsidP="00D10202">
      <w:pPr>
        <w:pStyle w:val="Obsahpoloky"/>
        <w:spacing w:line="480" w:lineRule="auto"/>
        <w:rPr>
          <w:szCs w:val="20"/>
        </w:rPr>
      </w:pPr>
      <w:r>
        <w:rPr>
          <w:szCs w:val="20"/>
        </w:rPr>
        <w:t>Graf 9</w:t>
      </w:r>
      <w:r w:rsidR="00D10202">
        <w:rPr>
          <w:szCs w:val="20"/>
        </w:rPr>
        <w:t>: Cizinci s živnostensk</w:t>
      </w:r>
      <w:r w:rsidR="0088294A">
        <w:rPr>
          <w:szCs w:val="20"/>
        </w:rPr>
        <w:t>ým oprávněním v letech 2008</w:t>
      </w:r>
      <w:r>
        <w:rPr>
          <w:szCs w:val="20"/>
        </w:rPr>
        <w:t xml:space="preserve"> </w:t>
      </w:r>
      <w:r w:rsidR="0088294A">
        <w:rPr>
          <w:szCs w:val="20"/>
        </w:rPr>
        <w:t>-</w:t>
      </w:r>
      <w:r>
        <w:rPr>
          <w:szCs w:val="20"/>
        </w:rPr>
        <w:t xml:space="preserve"> </w:t>
      </w:r>
      <w:r w:rsidR="0088294A">
        <w:rPr>
          <w:szCs w:val="20"/>
        </w:rPr>
        <w:t>2020</w:t>
      </w:r>
    </w:p>
    <w:p w:rsidR="006D518E" w:rsidRDefault="006D518E" w:rsidP="000051FE">
      <w:pPr>
        <w:pStyle w:val="Obsahpoloky"/>
        <w:spacing w:after="60" w:line="360" w:lineRule="auto"/>
        <w:rPr>
          <w:szCs w:val="20"/>
        </w:rPr>
      </w:pPr>
    </w:p>
    <w:p w:rsidR="007347ED" w:rsidRDefault="007347ED" w:rsidP="000051FE">
      <w:pPr>
        <w:pStyle w:val="Obsahpoloky"/>
        <w:spacing w:after="60" w:line="360" w:lineRule="auto"/>
        <w:rPr>
          <w:szCs w:val="20"/>
        </w:rPr>
      </w:pPr>
      <w:r>
        <w:rPr>
          <w:szCs w:val="20"/>
        </w:rPr>
        <w:t xml:space="preserve">Tabulka 1: </w:t>
      </w:r>
      <w:r w:rsidR="000051FE">
        <w:rPr>
          <w:szCs w:val="20"/>
        </w:rPr>
        <w:t>Vývoj počtu cizinců registrovaných úřady práce podle typu registrace v letech 2015 - 2020</w:t>
      </w:r>
    </w:p>
    <w:p w:rsidR="0088294A" w:rsidRDefault="007347ED" w:rsidP="000051FE">
      <w:pPr>
        <w:pStyle w:val="Obsahpoloky"/>
        <w:spacing w:line="360" w:lineRule="auto"/>
        <w:rPr>
          <w:szCs w:val="20"/>
        </w:rPr>
      </w:pPr>
      <w:r>
        <w:rPr>
          <w:szCs w:val="20"/>
        </w:rPr>
        <w:t>Tabulka 2</w:t>
      </w:r>
      <w:r w:rsidR="0088294A">
        <w:rPr>
          <w:szCs w:val="20"/>
        </w:rPr>
        <w:t xml:space="preserve">: Zastoupení cizinců a cizinek podle sekcí Klasifikace ekonomických činností </w:t>
      </w:r>
    </w:p>
    <w:p w:rsidR="0088294A" w:rsidRDefault="0088294A" w:rsidP="000051FE">
      <w:pPr>
        <w:pStyle w:val="Obsahpoloky"/>
        <w:spacing w:line="360" w:lineRule="auto"/>
        <w:rPr>
          <w:szCs w:val="20"/>
        </w:rPr>
      </w:pPr>
      <w:r>
        <w:rPr>
          <w:szCs w:val="20"/>
        </w:rPr>
        <w:t>(vybraná odvětví k 31. 12. 2020)</w:t>
      </w:r>
    </w:p>
    <w:p w:rsidR="00D10202" w:rsidRDefault="00D10202" w:rsidP="005F3713">
      <w:pPr>
        <w:spacing w:after="0" w:line="360" w:lineRule="auto"/>
        <w:jc w:val="both"/>
      </w:pPr>
    </w:p>
    <w:p w:rsidR="00D10202" w:rsidRDefault="00D10202" w:rsidP="005F3713">
      <w:pPr>
        <w:spacing w:after="0" w:line="360" w:lineRule="auto"/>
        <w:jc w:val="both"/>
      </w:pPr>
    </w:p>
    <w:p w:rsidR="007347ED" w:rsidRDefault="00C44EA0" w:rsidP="00D10202">
      <w:pPr>
        <w:spacing w:line="360" w:lineRule="auto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p w:rsidR="007347ED" w:rsidRDefault="007347ED" w:rsidP="00D10202">
      <w:pPr>
        <w:spacing w:line="360" w:lineRule="auto"/>
        <w:jc w:val="both"/>
        <w:rPr>
          <w:rFonts w:cs="Arial"/>
          <w:sz w:val="32"/>
          <w:szCs w:val="32"/>
        </w:rPr>
      </w:pPr>
    </w:p>
    <w:p w:rsidR="00D10202" w:rsidRPr="00D10202" w:rsidRDefault="00D10202" w:rsidP="00D10202">
      <w:pPr>
        <w:spacing w:line="360" w:lineRule="auto"/>
        <w:jc w:val="both"/>
        <w:rPr>
          <w:rFonts w:cs="Arial"/>
          <w:sz w:val="32"/>
          <w:szCs w:val="32"/>
        </w:rPr>
      </w:pPr>
      <w:r w:rsidRPr="00D10202">
        <w:rPr>
          <w:rFonts w:cs="Arial"/>
          <w:sz w:val="32"/>
          <w:szCs w:val="32"/>
        </w:rPr>
        <w:t>Seznam použitých zkratek</w:t>
      </w:r>
    </w:p>
    <w:p w:rsidR="00D10202" w:rsidRDefault="00D10202" w:rsidP="00D10202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ŘSCP  =   Ředitelství služby cizinecké policie</w:t>
      </w:r>
    </w:p>
    <w:p w:rsidR="00D10202" w:rsidRDefault="00D10202" w:rsidP="00D10202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MPSV  =   Ministerstvo práce a sociálních věcí</w:t>
      </w:r>
    </w:p>
    <w:p w:rsidR="00D10202" w:rsidRDefault="00D10202" w:rsidP="00D10202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MPO    =   Ministerstvo průmyslu a obchodu</w:t>
      </w:r>
    </w:p>
    <w:p w:rsidR="000051FE" w:rsidRPr="00525904" w:rsidRDefault="000051FE" w:rsidP="00D10202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ÚP       =   Úřad práce</w:t>
      </w:r>
    </w:p>
    <w:p w:rsidR="00D10202" w:rsidRPr="00FD757C" w:rsidRDefault="00D10202" w:rsidP="005F3713">
      <w:pPr>
        <w:spacing w:after="0" w:line="360" w:lineRule="auto"/>
        <w:jc w:val="both"/>
      </w:pPr>
    </w:p>
    <w:p w:rsidR="005F3713" w:rsidRDefault="005F3713" w:rsidP="005F3713">
      <w:pPr>
        <w:pStyle w:val="Nadpis1"/>
      </w:pPr>
      <w:bookmarkStart w:id="1" w:name="_GoBack"/>
      <w:bookmarkEnd w:id="1"/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5F3713" w:rsidRDefault="005F3713" w:rsidP="005F3713">
      <w:pPr>
        <w:pStyle w:val="Nadpis1"/>
      </w:pPr>
    </w:p>
    <w:p w:rsidR="00A50D73" w:rsidRDefault="005F3713" w:rsidP="005F3713">
      <w:pPr>
        <w:pStyle w:val="Nadpis1"/>
      </w:pPr>
      <w:r>
        <w:t xml:space="preserve"> </w:t>
      </w:r>
    </w:p>
    <w:sectPr w:rsidR="00A50D73" w:rsidSect="00C07964">
      <w:headerReference w:type="even" r:id="rId17"/>
      <w:headerReference w:type="default" r:id="rId18"/>
      <w:footerReference w:type="even" r:id="rId19"/>
      <w:footerReference w:type="default" r:id="rId20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44" w:rsidRDefault="006F5C44" w:rsidP="00E71A58">
      <w:r>
        <w:separator/>
      </w:r>
    </w:p>
  </w:endnote>
  <w:endnote w:type="continuationSeparator" w:id="0">
    <w:p w:rsidR="006F5C44" w:rsidRDefault="006F5C4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13" w:rsidRPr="00932443" w:rsidRDefault="00401C13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4" name="Picture 14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CD065F">
      <w:rPr>
        <w:szCs w:val="16"/>
      </w:rPr>
      <w:t>6</w:t>
    </w:r>
    <w:r w:rsidRPr="00932443">
      <w:rPr>
        <w:szCs w:val="16"/>
      </w:rPr>
      <w:fldChar w:fldCharType="end"/>
    </w:r>
    <w:r w:rsidR="00C07964">
      <w:rPr>
        <w:szCs w:val="16"/>
      </w:rPr>
      <w:tab/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13" w:rsidRPr="00932443" w:rsidRDefault="00401C13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D065F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44" w:rsidRDefault="006F5C44" w:rsidP="00E71A58">
      <w:r>
        <w:separator/>
      </w:r>
    </w:p>
  </w:footnote>
  <w:footnote w:type="continuationSeparator" w:id="0">
    <w:p w:rsidR="006F5C44" w:rsidRDefault="006F5C44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13" w:rsidRPr="006F5416" w:rsidRDefault="00401C13" w:rsidP="00937AE2">
    <w:pPr>
      <w:pStyle w:val="Zhlav"/>
    </w:pPr>
    <w:r>
      <w:t>Život cizinců v ČR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13" w:rsidRPr="006F5416" w:rsidRDefault="00401C13" w:rsidP="00937AE2">
    <w:pPr>
      <w:pStyle w:val="Zhlav"/>
    </w:pPr>
    <w:r>
      <w:t>Život cizinců v ČR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035BE"/>
    <w:multiLevelType w:val="hybridMultilevel"/>
    <w:tmpl w:val="10B0807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9D7C48"/>
    <w:multiLevelType w:val="hybridMultilevel"/>
    <w:tmpl w:val="58E0E1C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E9520C"/>
    <w:multiLevelType w:val="hybridMultilevel"/>
    <w:tmpl w:val="AFF007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F57F97"/>
    <w:multiLevelType w:val="hybridMultilevel"/>
    <w:tmpl w:val="FB0C9C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97843"/>
    <w:multiLevelType w:val="hybridMultilevel"/>
    <w:tmpl w:val="F80CB0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988"/>
    <w:multiLevelType w:val="hybridMultilevel"/>
    <w:tmpl w:val="C2BA09A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A6299"/>
    <w:multiLevelType w:val="hybridMultilevel"/>
    <w:tmpl w:val="9BAE081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9922A4"/>
    <w:multiLevelType w:val="hybridMultilevel"/>
    <w:tmpl w:val="57E68436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EB12B67"/>
    <w:multiLevelType w:val="hybridMultilevel"/>
    <w:tmpl w:val="96A4799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A955AF"/>
    <w:multiLevelType w:val="hybridMultilevel"/>
    <w:tmpl w:val="CCA4465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8"/>
  </w:num>
  <w:num w:numId="14">
    <w:abstractNumId w:val="13"/>
  </w:num>
  <w:num w:numId="15">
    <w:abstractNumId w:val="11"/>
  </w:num>
  <w:num w:numId="16">
    <w:abstractNumId w:val="22"/>
  </w:num>
  <w:num w:numId="17">
    <w:abstractNumId w:val="20"/>
  </w:num>
  <w:num w:numId="18">
    <w:abstractNumId w:val="12"/>
  </w:num>
  <w:num w:numId="19">
    <w:abstractNumId w:val="15"/>
  </w:num>
  <w:num w:numId="20">
    <w:abstractNumId w:val="10"/>
  </w:num>
  <w:num w:numId="21">
    <w:abstractNumId w:val="17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E5"/>
    <w:rsid w:val="0000209D"/>
    <w:rsid w:val="00004D5A"/>
    <w:rsid w:val="000051FE"/>
    <w:rsid w:val="000056D5"/>
    <w:rsid w:val="0000767A"/>
    <w:rsid w:val="00010702"/>
    <w:rsid w:val="0001665F"/>
    <w:rsid w:val="000216BC"/>
    <w:rsid w:val="000234D6"/>
    <w:rsid w:val="00023D29"/>
    <w:rsid w:val="00026389"/>
    <w:rsid w:val="00031AE0"/>
    <w:rsid w:val="000322EF"/>
    <w:rsid w:val="00033FCD"/>
    <w:rsid w:val="00040EDA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128C"/>
    <w:rsid w:val="00091BB2"/>
    <w:rsid w:val="000974D1"/>
    <w:rsid w:val="0009799E"/>
    <w:rsid w:val="000A1183"/>
    <w:rsid w:val="000A256D"/>
    <w:rsid w:val="000A3A2C"/>
    <w:rsid w:val="000B14A4"/>
    <w:rsid w:val="000C099E"/>
    <w:rsid w:val="000C3408"/>
    <w:rsid w:val="000C6AFD"/>
    <w:rsid w:val="000D2E68"/>
    <w:rsid w:val="000D5637"/>
    <w:rsid w:val="000E6FBD"/>
    <w:rsid w:val="000E7651"/>
    <w:rsid w:val="000F73CE"/>
    <w:rsid w:val="00100F5C"/>
    <w:rsid w:val="00104C4C"/>
    <w:rsid w:val="0011108E"/>
    <w:rsid w:val="0012192F"/>
    <w:rsid w:val="00125D69"/>
    <w:rsid w:val="00134F1D"/>
    <w:rsid w:val="001405FA"/>
    <w:rsid w:val="001425C3"/>
    <w:rsid w:val="0016256B"/>
    <w:rsid w:val="00163793"/>
    <w:rsid w:val="00167224"/>
    <w:rsid w:val="001706D6"/>
    <w:rsid w:val="001714F2"/>
    <w:rsid w:val="00177B30"/>
    <w:rsid w:val="001813EB"/>
    <w:rsid w:val="00184B08"/>
    <w:rsid w:val="00185010"/>
    <w:rsid w:val="00186355"/>
    <w:rsid w:val="001A3ED3"/>
    <w:rsid w:val="001A552F"/>
    <w:rsid w:val="001B2CA9"/>
    <w:rsid w:val="001B3110"/>
    <w:rsid w:val="001B4729"/>
    <w:rsid w:val="001B6C09"/>
    <w:rsid w:val="001C05CD"/>
    <w:rsid w:val="001D1C88"/>
    <w:rsid w:val="001D3419"/>
    <w:rsid w:val="001D68B2"/>
    <w:rsid w:val="001E436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4BBD"/>
    <w:rsid w:val="00285412"/>
    <w:rsid w:val="00290CEC"/>
    <w:rsid w:val="002A16D4"/>
    <w:rsid w:val="002A230C"/>
    <w:rsid w:val="002B29D1"/>
    <w:rsid w:val="002C43BD"/>
    <w:rsid w:val="002C75BF"/>
    <w:rsid w:val="002D0E59"/>
    <w:rsid w:val="002D3E46"/>
    <w:rsid w:val="002E02A1"/>
    <w:rsid w:val="002E4E4C"/>
    <w:rsid w:val="00304771"/>
    <w:rsid w:val="003052D4"/>
    <w:rsid w:val="00306C5B"/>
    <w:rsid w:val="00312B52"/>
    <w:rsid w:val="003158E5"/>
    <w:rsid w:val="003209D6"/>
    <w:rsid w:val="00321924"/>
    <w:rsid w:val="00325A47"/>
    <w:rsid w:val="0032656E"/>
    <w:rsid w:val="003271A3"/>
    <w:rsid w:val="00331CEE"/>
    <w:rsid w:val="00332190"/>
    <w:rsid w:val="00332C08"/>
    <w:rsid w:val="00335921"/>
    <w:rsid w:val="00344668"/>
    <w:rsid w:val="003462D9"/>
    <w:rsid w:val="00353BB9"/>
    <w:rsid w:val="00360C86"/>
    <w:rsid w:val="003657F3"/>
    <w:rsid w:val="00372982"/>
    <w:rsid w:val="003818DC"/>
    <w:rsid w:val="00384327"/>
    <w:rsid w:val="00385D98"/>
    <w:rsid w:val="003909F6"/>
    <w:rsid w:val="00394031"/>
    <w:rsid w:val="003A06D4"/>
    <w:rsid w:val="003A2B4D"/>
    <w:rsid w:val="003A478C"/>
    <w:rsid w:val="003A5525"/>
    <w:rsid w:val="003A6B38"/>
    <w:rsid w:val="003B5A32"/>
    <w:rsid w:val="003C3490"/>
    <w:rsid w:val="003C5430"/>
    <w:rsid w:val="003D00E9"/>
    <w:rsid w:val="003D6920"/>
    <w:rsid w:val="003E4C91"/>
    <w:rsid w:val="003F0E56"/>
    <w:rsid w:val="003F313C"/>
    <w:rsid w:val="003F551C"/>
    <w:rsid w:val="003F7D23"/>
    <w:rsid w:val="00401C13"/>
    <w:rsid w:val="00407C13"/>
    <w:rsid w:val="00410638"/>
    <w:rsid w:val="00410DDD"/>
    <w:rsid w:val="004247E7"/>
    <w:rsid w:val="00425489"/>
    <w:rsid w:val="00432A58"/>
    <w:rsid w:val="00434617"/>
    <w:rsid w:val="004365D5"/>
    <w:rsid w:val="00440900"/>
    <w:rsid w:val="004441A0"/>
    <w:rsid w:val="00460FB3"/>
    <w:rsid w:val="0046493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678D"/>
    <w:rsid w:val="004977B2"/>
    <w:rsid w:val="004A14E4"/>
    <w:rsid w:val="004A2B27"/>
    <w:rsid w:val="004A3212"/>
    <w:rsid w:val="004A61C5"/>
    <w:rsid w:val="004A6BD5"/>
    <w:rsid w:val="004A77DF"/>
    <w:rsid w:val="004B1417"/>
    <w:rsid w:val="004B2EBE"/>
    <w:rsid w:val="004B55B7"/>
    <w:rsid w:val="004B6468"/>
    <w:rsid w:val="004B789B"/>
    <w:rsid w:val="004C384C"/>
    <w:rsid w:val="004C3867"/>
    <w:rsid w:val="004C4CD0"/>
    <w:rsid w:val="004C60A0"/>
    <w:rsid w:val="004C70DC"/>
    <w:rsid w:val="004D0211"/>
    <w:rsid w:val="004D0794"/>
    <w:rsid w:val="004F06F5"/>
    <w:rsid w:val="004F33A0"/>
    <w:rsid w:val="004F476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0A08"/>
    <w:rsid w:val="005647BF"/>
    <w:rsid w:val="0057364B"/>
    <w:rsid w:val="00574773"/>
    <w:rsid w:val="0058063F"/>
    <w:rsid w:val="00583FFD"/>
    <w:rsid w:val="005911BE"/>
    <w:rsid w:val="00593152"/>
    <w:rsid w:val="005A10F2"/>
    <w:rsid w:val="005A21E0"/>
    <w:rsid w:val="005A28FF"/>
    <w:rsid w:val="005A3DF8"/>
    <w:rsid w:val="005A5309"/>
    <w:rsid w:val="005A5549"/>
    <w:rsid w:val="005B121D"/>
    <w:rsid w:val="005C06ED"/>
    <w:rsid w:val="005D5802"/>
    <w:rsid w:val="005D7890"/>
    <w:rsid w:val="005E59C1"/>
    <w:rsid w:val="005E7C78"/>
    <w:rsid w:val="005F3713"/>
    <w:rsid w:val="005F3EB1"/>
    <w:rsid w:val="005F5469"/>
    <w:rsid w:val="00604307"/>
    <w:rsid w:val="0060487F"/>
    <w:rsid w:val="00604990"/>
    <w:rsid w:val="00604EAD"/>
    <w:rsid w:val="006104FB"/>
    <w:rsid w:val="00612A2F"/>
    <w:rsid w:val="00616E05"/>
    <w:rsid w:val="006170F1"/>
    <w:rsid w:val="00624093"/>
    <w:rsid w:val="00627D36"/>
    <w:rsid w:val="006404A7"/>
    <w:rsid w:val="00644927"/>
    <w:rsid w:val="006451E4"/>
    <w:rsid w:val="00645B33"/>
    <w:rsid w:val="006516CB"/>
    <w:rsid w:val="00652C56"/>
    <w:rsid w:val="006530E0"/>
    <w:rsid w:val="00657E87"/>
    <w:rsid w:val="00660A60"/>
    <w:rsid w:val="00664803"/>
    <w:rsid w:val="00664996"/>
    <w:rsid w:val="00665BA4"/>
    <w:rsid w:val="00667AF2"/>
    <w:rsid w:val="006710C9"/>
    <w:rsid w:val="00672D91"/>
    <w:rsid w:val="00674D89"/>
    <w:rsid w:val="00675E37"/>
    <w:rsid w:val="006763B7"/>
    <w:rsid w:val="00680D79"/>
    <w:rsid w:val="0068174E"/>
    <w:rsid w:val="00681DCE"/>
    <w:rsid w:val="0068260E"/>
    <w:rsid w:val="00690B23"/>
    <w:rsid w:val="00695BEF"/>
    <w:rsid w:val="006977F6"/>
    <w:rsid w:val="00697A13"/>
    <w:rsid w:val="006A109C"/>
    <w:rsid w:val="006A30F3"/>
    <w:rsid w:val="006B344A"/>
    <w:rsid w:val="006B4729"/>
    <w:rsid w:val="006B78D8"/>
    <w:rsid w:val="006C113F"/>
    <w:rsid w:val="006C123E"/>
    <w:rsid w:val="006C56D4"/>
    <w:rsid w:val="006C6924"/>
    <w:rsid w:val="006C7CA6"/>
    <w:rsid w:val="006D3E8A"/>
    <w:rsid w:val="006D518E"/>
    <w:rsid w:val="006D5377"/>
    <w:rsid w:val="006D61F6"/>
    <w:rsid w:val="006E11F0"/>
    <w:rsid w:val="006E1327"/>
    <w:rsid w:val="006E279A"/>
    <w:rsid w:val="006E313B"/>
    <w:rsid w:val="006F0DF7"/>
    <w:rsid w:val="006F5416"/>
    <w:rsid w:val="006F5C44"/>
    <w:rsid w:val="006F7A35"/>
    <w:rsid w:val="00706AD4"/>
    <w:rsid w:val="007140BE"/>
    <w:rsid w:val="007211F5"/>
    <w:rsid w:val="00725BB5"/>
    <w:rsid w:val="00730AE8"/>
    <w:rsid w:val="00733A72"/>
    <w:rsid w:val="007347ED"/>
    <w:rsid w:val="00737B7D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68DF"/>
    <w:rsid w:val="00790764"/>
    <w:rsid w:val="0079453C"/>
    <w:rsid w:val="00794677"/>
    <w:rsid w:val="007A248B"/>
    <w:rsid w:val="007B2F14"/>
    <w:rsid w:val="007B6689"/>
    <w:rsid w:val="007D40DF"/>
    <w:rsid w:val="007E7E61"/>
    <w:rsid w:val="007F0845"/>
    <w:rsid w:val="00800749"/>
    <w:rsid w:val="00807C82"/>
    <w:rsid w:val="00816905"/>
    <w:rsid w:val="00821FF6"/>
    <w:rsid w:val="00824D73"/>
    <w:rsid w:val="00824E07"/>
    <w:rsid w:val="00825927"/>
    <w:rsid w:val="00825C4D"/>
    <w:rsid w:val="0083143E"/>
    <w:rsid w:val="00831CDE"/>
    <w:rsid w:val="00834304"/>
    <w:rsid w:val="00834FAA"/>
    <w:rsid w:val="00836086"/>
    <w:rsid w:val="00844285"/>
    <w:rsid w:val="00846373"/>
    <w:rsid w:val="0084708F"/>
    <w:rsid w:val="008477C8"/>
    <w:rsid w:val="0085114D"/>
    <w:rsid w:val="0085204C"/>
    <w:rsid w:val="00852217"/>
    <w:rsid w:val="00855408"/>
    <w:rsid w:val="00856D65"/>
    <w:rsid w:val="00861B41"/>
    <w:rsid w:val="00863434"/>
    <w:rsid w:val="00865E4C"/>
    <w:rsid w:val="008701E4"/>
    <w:rsid w:val="00873493"/>
    <w:rsid w:val="00875A32"/>
    <w:rsid w:val="00876086"/>
    <w:rsid w:val="00881D46"/>
    <w:rsid w:val="0088294A"/>
    <w:rsid w:val="00885D9A"/>
    <w:rsid w:val="008873D4"/>
    <w:rsid w:val="00893E85"/>
    <w:rsid w:val="00894031"/>
    <w:rsid w:val="0089747C"/>
    <w:rsid w:val="008B1C97"/>
    <w:rsid w:val="008B7C02"/>
    <w:rsid w:val="008B7D2B"/>
    <w:rsid w:val="008C0049"/>
    <w:rsid w:val="008C0E88"/>
    <w:rsid w:val="008D1E6A"/>
    <w:rsid w:val="008D2A16"/>
    <w:rsid w:val="008D387D"/>
    <w:rsid w:val="008D7888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4849"/>
    <w:rsid w:val="00934936"/>
    <w:rsid w:val="00935410"/>
    <w:rsid w:val="00937AE2"/>
    <w:rsid w:val="0094427A"/>
    <w:rsid w:val="0096077A"/>
    <w:rsid w:val="00974923"/>
    <w:rsid w:val="00980D3D"/>
    <w:rsid w:val="0098373F"/>
    <w:rsid w:val="00987A30"/>
    <w:rsid w:val="00992CF3"/>
    <w:rsid w:val="00995B97"/>
    <w:rsid w:val="009968D6"/>
    <w:rsid w:val="009A1CAB"/>
    <w:rsid w:val="009A60D1"/>
    <w:rsid w:val="009B0090"/>
    <w:rsid w:val="009B3713"/>
    <w:rsid w:val="009B6FD3"/>
    <w:rsid w:val="009C1750"/>
    <w:rsid w:val="009C2E29"/>
    <w:rsid w:val="009C554B"/>
    <w:rsid w:val="009C719E"/>
    <w:rsid w:val="009D3ACD"/>
    <w:rsid w:val="009E2065"/>
    <w:rsid w:val="009E5273"/>
    <w:rsid w:val="009E56B0"/>
    <w:rsid w:val="009E5DDB"/>
    <w:rsid w:val="009F4CA7"/>
    <w:rsid w:val="009F5581"/>
    <w:rsid w:val="00A07107"/>
    <w:rsid w:val="00A10D66"/>
    <w:rsid w:val="00A14114"/>
    <w:rsid w:val="00A16413"/>
    <w:rsid w:val="00A20D7D"/>
    <w:rsid w:val="00A23E43"/>
    <w:rsid w:val="00A30F65"/>
    <w:rsid w:val="00A3601A"/>
    <w:rsid w:val="00A418BC"/>
    <w:rsid w:val="00A46DE0"/>
    <w:rsid w:val="00A47744"/>
    <w:rsid w:val="00A50D73"/>
    <w:rsid w:val="00A52CAD"/>
    <w:rsid w:val="00A53FC7"/>
    <w:rsid w:val="00A56E7B"/>
    <w:rsid w:val="00A62CE1"/>
    <w:rsid w:val="00A6741E"/>
    <w:rsid w:val="00A75E40"/>
    <w:rsid w:val="00A77999"/>
    <w:rsid w:val="00A77D1D"/>
    <w:rsid w:val="00A80577"/>
    <w:rsid w:val="00A857C0"/>
    <w:rsid w:val="00A90A13"/>
    <w:rsid w:val="00A96EF0"/>
    <w:rsid w:val="00AA2996"/>
    <w:rsid w:val="00AA52BF"/>
    <w:rsid w:val="00AA559A"/>
    <w:rsid w:val="00AB231B"/>
    <w:rsid w:val="00AB25C1"/>
    <w:rsid w:val="00AB2AF1"/>
    <w:rsid w:val="00AC366D"/>
    <w:rsid w:val="00AD306C"/>
    <w:rsid w:val="00AD3BFE"/>
    <w:rsid w:val="00AE0999"/>
    <w:rsid w:val="00AE09B3"/>
    <w:rsid w:val="00AE1A83"/>
    <w:rsid w:val="00AE7081"/>
    <w:rsid w:val="00B00913"/>
    <w:rsid w:val="00B01593"/>
    <w:rsid w:val="00B05D6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1B2B"/>
    <w:rsid w:val="00B76D1E"/>
    <w:rsid w:val="00B80EC6"/>
    <w:rsid w:val="00B90274"/>
    <w:rsid w:val="00B9038A"/>
    <w:rsid w:val="00B92D1D"/>
    <w:rsid w:val="00B938C5"/>
    <w:rsid w:val="00B95940"/>
    <w:rsid w:val="00BB1AC5"/>
    <w:rsid w:val="00BB46F3"/>
    <w:rsid w:val="00BB47E6"/>
    <w:rsid w:val="00BB4CB1"/>
    <w:rsid w:val="00BB4F98"/>
    <w:rsid w:val="00BC1741"/>
    <w:rsid w:val="00BC1EEF"/>
    <w:rsid w:val="00BC4302"/>
    <w:rsid w:val="00BC7154"/>
    <w:rsid w:val="00BD366B"/>
    <w:rsid w:val="00BD6D50"/>
    <w:rsid w:val="00BD7DAE"/>
    <w:rsid w:val="00BD7EC4"/>
    <w:rsid w:val="00BE18B9"/>
    <w:rsid w:val="00BE2495"/>
    <w:rsid w:val="00BF1578"/>
    <w:rsid w:val="00BF25BE"/>
    <w:rsid w:val="00C07964"/>
    <w:rsid w:val="00C156D5"/>
    <w:rsid w:val="00C159F9"/>
    <w:rsid w:val="00C21F94"/>
    <w:rsid w:val="00C27913"/>
    <w:rsid w:val="00C33B68"/>
    <w:rsid w:val="00C369CF"/>
    <w:rsid w:val="00C36A79"/>
    <w:rsid w:val="00C405D4"/>
    <w:rsid w:val="00C44EA0"/>
    <w:rsid w:val="00C4513B"/>
    <w:rsid w:val="00C54697"/>
    <w:rsid w:val="00C716D8"/>
    <w:rsid w:val="00C73885"/>
    <w:rsid w:val="00C747B1"/>
    <w:rsid w:val="00C82191"/>
    <w:rsid w:val="00C90CF4"/>
    <w:rsid w:val="00C92EB6"/>
    <w:rsid w:val="00C93389"/>
    <w:rsid w:val="00C9565C"/>
    <w:rsid w:val="00C96711"/>
    <w:rsid w:val="00CB4930"/>
    <w:rsid w:val="00CB5AB8"/>
    <w:rsid w:val="00CC2E7D"/>
    <w:rsid w:val="00CC3644"/>
    <w:rsid w:val="00CD065F"/>
    <w:rsid w:val="00CD10A5"/>
    <w:rsid w:val="00CD2076"/>
    <w:rsid w:val="00CE670B"/>
    <w:rsid w:val="00CF3A7F"/>
    <w:rsid w:val="00CF51EC"/>
    <w:rsid w:val="00CF73AE"/>
    <w:rsid w:val="00D0294D"/>
    <w:rsid w:val="00D034C3"/>
    <w:rsid w:val="00D040DD"/>
    <w:rsid w:val="00D10202"/>
    <w:rsid w:val="00D13986"/>
    <w:rsid w:val="00D235B7"/>
    <w:rsid w:val="00D25F28"/>
    <w:rsid w:val="00D27973"/>
    <w:rsid w:val="00D309C6"/>
    <w:rsid w:val="00D36503"/>
    <w:rsid w:val="00D50C6D"/>
    <w:rsid w:val="00D50F46"/>
    <w:rsid w:val="00D61425"/>
    <w:rsid w:val="00D6279D"/>
    <w:rsid w:val="00D66223"/>
    <w:rsid w:val="00D732CC"/>
    <w:rsid w:val="00D8084C"/>
    <w:rsid w:val="00D868A4"/>
    <w:rsid w:val="00D93E1A"/>
    <w:rsid w:val="00DA7C0C"/>
    <w:rsid w:val="00DB2EC8"/>
    <w:rsid w:val="00DB4431"/>
    <w:rsid w:val="00DB5FE0"/>
    <w:rsid w:val="00DC5B3B"/>
    <w:rsid w:val="00DD129F"/>
    <w:rsid w:val="00DE7E7D"/>
    <w:rsid w:val="00DF0940"/>
    <w:rsid w:val="00DF42FF"/>
    <w:rsid w:val="00DF4F96"/>
    <w:rsid w:val="00DF5118"/>
    <w:rsid w:val="00E01C0E"/>
    <w:rsid w:val="00E03481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3D21"/>
    <w:rsid w:val="00E6519D"/>
    <w:rsid w:val="00E67696"/>
    <w:rsid w:val="00E71A58"/>
    <w:rsid w:val="00E72A7A"/>
    <w:rsid w:val="00E75C94"/>
    <w:rsid w:val="00E81EC6"/>
    <w:rsid w:val="00E85266"/>
    <w:rsid w:val="00E93820"/>
    <w:rsid w:val="00EA0C68"/>
    <w:rsid w:val="00EA43FE"/>
    <w:rsid w:val="00EB088E"/>
    <w:rsid w:val="00EB0F15"/>
    <w:rsid w:val="00EB6177"/>
    <w:rsid w:val="00EC03D7"/>
    <w:rsid w:val="00ED1858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1DD3"/>
    <w:rsid w:val="00F24407"/>
    <w:rsid w:val="00F24FAA"/>
    <w:rsid w:val="00F3364D"/>
    <w:rsid w:val="00F35029"/>
    <w:rsid w:val="00F437CC"/>
    <w:rsid w:val="00F464DA"/>
    <w:rsid w:val="00F47067"/>
    <w:rsid w:val="00F525EB"/>
    <w:rsid w:val="00F63DDE"/>
    <w:rsid w:val="00F63FB7"/>
    <w:rsid w:val="00F649D2"/>
    <w:rsid w:val="00F6602B"/>
    <w:rsid w:val="00F712EE"/>
    <w:rsid w:val="00F73A0C"/>
    <w:rsid w:val="00F756DB"/>
    <w:rsid w:val="00F76273"/>
    <w:rsid w:val="00F85066"/>
    <w:rsid w:val="00F95584"/>
    <w:rsid w:val="00F97377"/>
    <w:rsid w:val="00FA5D4D"/>
    <w:rsid w:val="00FB0EE2"/>
    <w:rsid w:val="00FB6693"/>
    <w:rsid w:val="00FB6E6A"/>
    <w:rsid w:val="00FC0E5F"/>
    <w:rsid w:val="00FC1A95"/>
    <w:rsid w:val="00FC56DE"/>
    <w:rsid w:val="00FC5A66"/>
    <w:rsid w:val="00FC684B"/>
    <w:rsid w:val="00FD3265"/>
    <w:rsid w:val="00FE2F78"/>
    <w:rsid w:val="00FF0CC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B8013169-FA17-4B92-BF38-3F2156AA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84BBD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284BBD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284BBD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284BB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4BBD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284BBD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84BBD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284BBD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9B3713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284BBD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284BBD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9B3713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84BBD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9B3713"/>
    <w:rPr>
      <w:i/>
      <w:iCs/>
      <w:color w:val="auto"/>
    </w:rPr>
  </w:style>
  <w:style w:type="paragraph" w:styleId="Odstavecseseznamem">
    <w:name w:val="List Paragraph"/>
    <w:basedOn w:val="Normln"/>
    <w:uiPriority w:val="34"/>
    <w:rsid w:val="0009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sova16607\AppData\Local\Temp\publikace%20cb%20CZ_2020-10-25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resova16607\Documents\Dokumenty\Kopie%20-%20Podklady_tiskovka-4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Kopie%20-%20Podklady_tiskovka-21xlsx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Kopie%20-%20Podklady_tiskovka-21xlsx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Graf_typy_registrace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Kopie%20-%20Podklady_tiskovka-21xlsx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Kopie%20-%20Podklady_tiskovka-21xlsx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grafy%202015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grafy%202015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resova16607\Documents\Dokumenty\Podklady_tiskovka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Graf 1:</a:t>
            </a:r>
            <a:r>
              <a:rPr lang="cs-CZ" sz="1200" baseline="0">
                <a:latin typeface="Arial" panose="020B0604020202020204" pitchFamily="34" charset="0"/>
                <a:cs typeface="Arial" panose="020B0604020202020204" pitchFamily="34" charset="0"/>
              </a:rPr>
              <a:t> Cizinci v ČR podle kategorie pobytu - data  k 31. 12. 2020 </a:t>
            </a:r>
            <a:endParaRPr lang="cs-CZ" sz="12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1610382035578885"/>
          <c:y val="2.157885272433015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933661417322833"/>
          <c:y val="0.22431647200912228"/>
          <c:w val="0.52875721784776908"/>
          <c:h val="0.6524510657247535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F6E-4A3A-987C-9B948F6CA5F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8F6E-4A3A-987C-9B948F6CA5FC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8F6E-4A3A-987C-9B948F6CA5F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List1!$B$3:$B$5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List1!$C$3:$C$5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8F6E-4A3A-987C-9B948F6CA5FC}"/>
            </c:ext>
          </c:extLst>
        </c:ser>
        <c:ser>
          <c:idx val="1"/>
          <c:order val="1"/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8-8F6E-4A3A-987C-9B948F6CA5FC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A-8F6E-4A3A-987C-9B948F6CA5F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List1!$B$3:$B$5</c:f>
              <c:strCache>
                <c:ptCount val="3"/>
                <c:pt idx="0">
                  <c:v>Trvalý pobyt</c:v>
                </c:pt>
                <c:pt idx="1">
                  <c:v>Přechodný pobyt</c:v>
                </c:pt>
                <c:pt idx="2">
                  <c:v>Azylanti</c:v>
                </c:pt>
              </c:strCache>
            </c:strRef>
          </c:cat>
          <c:val>
            <c:numRef>
              <c:f>List1!$D$3:$D$5</c:f>
              <c:numCache>
                <c:formatCode>0.0%</c:formatCode>
                <c:ptCount val="3"/>
                <c:pt idx="0">
                  <c:v>0.48599999999999999</c:v>
                </c:pt>
                <c:pt idx="1">
                  <c:v>0.51100000000000001</c:v>
                </c:pt>
                <c:pt idx="2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F6E-4A3A-987C-9B948F6CA5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24"/>
      </c:doughnutChart>
    </c:plotArea>
    <c:legend>
      <c:legendPos val="r"/>
      <c:layout>
        <c:manualLayout>
          <c:xMode val="edge"/>
          <c:yMode val="edge"/>
          <c:x val="0.72336900195167908"/>
          <c:y val="0.4737821187205043"/>
          <c:w val="0.25953698095430378"/>
          <c:h val="0.2740143320962779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2:</a:t>
            </a:r>
            <a:r>
              <a:rPr lang="cs-CZ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Cizinci v ČR podle kategorie pobytu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cs-CZ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 letech 2010 - 2020</a:t>
            </a:r>
            <a:r>
              <a:rPr lang="en-US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List3!$B$5</c:f>
              <c:strCache>
                <c:ptCount val="1"/>
                <c:pt idx="0">
                  <c:v>Trvalý pobyt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List3!$C$4:$M$4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List3!$C$5:$M$5</c:f>
              <c:numCache>
                <c:formatCode>General</c:formatCode>
                <c:ptCount val="11"/>
                <c:pt idx="0" formatCode="0.0">
                  <c:v>189</c:v>
                </c:pt>
                <c:pt idx="1">
                  <c:v>196.4</c:v>
                </c:pt>
                <c:pt idx="2">
                  <c:v>212.5</c:v>
                </c:pt>
                <c:pt idx="3">
                  <c:v>236.5</c:v>
                </c:pt>
                <c:pt idx="4">
                  <c:v>249.9</c:v>
                </c:pt>
                <c:pt idx="5" formatCode="0.0">
                  <c:v>260</c:v>
                </c:pt>
                <c:pt idx="6" formatCode="0.0">
                  <c:v>272</c:v>
                </c:pt>
                <c:pt idx="7">
                  <c:v>281.5</c:v>
                </c:pt>
                <c:pt idx="8">
                  <c:v>289.5</c:v>
                </c:pt>
                <c:pt idx="9">
                  <c:v>299.5</c:v>
                </c:pt>
                <c:pt idx="10">
                  <c:v>308.39999999999998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9B-4481-9B7B-8439BFAADEB2}"/>
            </c:ext>
          </c:extLst>
        </c:ser>
        <c:ser>
          <c:idx val="1"/>
          <c:order val="1"/>
          <c:tx>
            <c:strRef>
              <c:f>List3!$B$6</c:f>
              <c:strCache>
                <c:ptCount val="1"/>
                <c:pt idx="0">
                  <c:v>Přechodný pobyt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List3!$C$4:$M$4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List3!$C$6:$M$6</c:f>
              <c:numCache>
                <c:formatCode>General</c:formatCode>
                <c:ptCount val="11"/>
                <c:pt idx="0">
                  <c:v>235.3</c:v>
                </c:pt>
                <c:pt idx="1">
                  <c:v>237.7</c:v>
                </c:pt>
                <c:pt idx="2">
                  <c:v>223.5</c:v>
                </c:pt>
                <c:pt idx="3">
                  <c:v>202.6</c:v>
                </c:pt>
                <c:pt idx="4">
                  <c:v>199.5</c:v>
                </c:pt>
                <c:pt idx="5">
                  <c:v>204.6</c:v>
                </c:pt>
                <c:pt idx="6">
                  <c:v>221.5</c:v>
                </c:pt>
                <c:pt idx="7">
                  <c:v>242.7</c:v>
                </c:pt>
                <c:pt idx="8">
                  <c:v>274.89999999999998</c:v>
                </c:pt>
                <c:pt idx="9">
                  <c:v>293.89999999999998</c:v>
                </c:pt>
                <c:pt idx="10">
                  <c:v>324.2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9B-4481-9B7B-8439BFAADEB2}"/>
            </c:ext>
          </c:extLst>
        </c:ser>
        <c:ser>
          <c:idx val="2"/>
          <c:order val="2"/>
          <c:tx>
            <c:strRef>
              <c:f>List3!$B$7</c:f>
              <c:strCache>
                <c:ptCount val="1"/>
                <c:pt idx="0">
                  <c:v>Azylanti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List3!$C$4:$M$4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List3!$C$7:$M$7</c:f>
              <c:numCache>
                <c:formatCode>General</c:formatCode>
                <c:ptCount val="11"/>
                <c:pt idx="0">
                  <c:v>2.1</c:v>
                </c:pt>
                <c:pt idx="1">
                  <c:v>2.2000000000000002</c:v>
                </c:pt>
                <c:pt idx="2">
                  <c:v>2.1</c:v>
                </c:pt>
                <c:pt idx="3">
                  <c:v>2.2999999999999998</c:v>
                </c:pt>
                <c:pt idx="4">
                  <c:v>2.6</c:v>
                </c:pt>
                <c:pt idx="5">
                  <c:v>2.9</c:v>
                </c:pt>
                <c:pt idx="6" formatCode="0.0">
                  <c:v>3</c:v>
                </c:pt>
                <c:pt idx="7">
                  <c:v>2.7</c:v>
                </c:pt>
                <c:pt idx="8">
                  <c:v>2.6</c:v>
                </c:pt>
                <c:pt idx="9">
                  <c:v>2.5</c:v>
                </c:pt>
                <c:pt idx="10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9B-4481-9B7B-8439BFAAD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632096"/>
        <c:axId val="90644160"/>
      </c:barChart>
      <c:catAx>
        <c:axId val="9063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44160"/>
        <c:crosses val="autoZero"/>
        <c:auto val="1"/>
        <c:lblAlgn val="ctr"/>
        <c:lblOffset val="100"/>
        <c:noMultiLvlLbl val="0"/>
      </c:catAx>
      <c:valAx>
        <c:axId val="9064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baseline="0">
                    <a:solidFill>
                      <a:schemeClr val="tx1"/>
                    </a:solidFill>
                  </a:rPr>
                  <a:t>Tisíce osob</a:t>
                </a:r>
                <a:endParaRPr lang="en-US" baseline="0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063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91873532219449"/>
          <c:y val="0.1528577975372126"/>
          <c:w val="0.73163887041615117"/>
          <c:h val="0.74332256087036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'List 5'!$B$4</c:f>
              <c:strCache>
                <c:ptCount val="1"/>
                <c:pt idx="0">
                  <c:v>zaměstnanci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134-425A-9202-8A75C1D949A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134-425A-9202-8A75C1D949A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134-425A-9202-8A75C1D949AD}"/>
              </c:ext>
            </c:extLst>
          </c:dPt>
          <c:cat>
            <c:numRef>
              <c:f>'List 5'!$C$3:$Q$3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'List 5'!$C$4:$Q$4</c:f>
              <c:numCache>
                <c:formatCode>#,##0</c:formatCode>
                <c:ptCount val="15"/>
                <c:pt idx="0">
                  <c:v>151736</c:v>
                </c:pt>
                <c:pt idx="1">
                  <c:v>240242</c:v>
                </c:pt>
                <c:pt idx="2">
                  <c:v>284551</c:v>
                </c:pt>
                <c:pt idx="3">
                  <c:v>230709</c:v>
                </c:pt>
                <c:pt idx="4">
                  <c:v>215367</c:v>
                </c:pt>
                <c:pt idx="5">
                  <c:v>217862</c:v>
                </c:pt>
                <c:pt idx="6">
                  <c:v>269394</c:v>
                </c:pt>
                <c:pt idx="7">
                  <c:v>234159</c:v>
                </c:pt>
                <c:pt idx="8">
                  <c:v>260999</c:v>
                </c:pt>
                <c:pt idx="9">
                  <c:v>323244</c:v>
                </c:pt>
                <c:pt idx="10">
                  <c:v>382889</c:v>
                </c:pt>
                <c:pt idx="11">
                  <c:v>472354</c:v>
                </c:pt>
                <c:pt idx="12">
                  <c:v>568649</c:v>
                </c:pt>
                <c:pt idx="13">
                  <c:v>621870</c:v>
                </c:pt>
                <c:pt idx="14">
                  <c:v>644164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34-425A-9202-8A75C1D949AD}"/>
            </c:ext>
          </c:extLst>
        </c:ser>
        <c:ser>
          <c:idx val="1"/>
          <c:order val="1"/>
          <c:tx>
            <c:strRef>
              <c:f>'List 5'!$B$5</c:f>
              <c:strCache>
                <c:ptCount val="1"/>
                <c:pt idx="0">
                  <c:v>držitelé ŽO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'List 5'!$C$3:$Q$3</c:f>
              <c:numCache>
                <c:formatCode>General</c:formatCode>
                <c:ptCount val="1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</c:numCache>
            </c:numRef>
          </c:cat>
          <c:val>
            <c:numRef>
              <c:f>'List 5'!$C$5:$Q$5</c:f>
              <c:numCache>
                <c:formatCode>#,##0</c:formatCode>
                <c:ptCount val="15"/>
                <c:pt idx="0">
                  <c:v>67246</c:v>
                </c:pt>
                <c:pt idx="1">
                  <c:v>68785</c:v>
                </c:pt>
                <c:pt idx="2">
                  <c:v>77158</c:v>
                </c:pt>
                <c:pt idx="3">
                  <c:v>87753</c:v>
                </c:pt>
                <c:pt idx="4">
                  <c:v>90983</c:v>
                </c:pt>
                <c:pt idx="5">
                  <c:v>93059</c:v>
                </c:pt>
                <c:pt idx="6">
                  <c:v>91040</c:v>
                </c:pt>
                <c:pt idx="7">
                  <c:v>85887</c:v>
                </c:pt>
                <c:pt idx="8">
                  <c:v>83569</c:v>
                </c:pt>
                <c:pt idx="9">
                  <c:v>83862</c:v>
                </c:pt>
                <c:pt idx="10">
                  <c:v>85628</c:v>
                </c:pt>
                <c:pt idx="11">
                  <c:v>87228</c:v>
                </c:pt>
                <c:pt idx="12">
                  <c:v>89843</c:v>
                </c:pt>
                <c:pt idx="13">
                  <c:v>93781</c:v>
                </c:pt>
                <c:pt idx="14">
                  <c:v>97803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34-425A-9202-8A75C1D949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123696"/>
        <c:axId val="198124256"/>
      </c:barChart>
      <c:catAx>
        <c:axId val="19812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124256"/>
        <c:crosses val="autoZero"/>
        <c:auto val="1"/>
        <c:lblAlgn val="ctr"/>
        <c:lblOffset val="100"/>
        <c:noMultiLvlLbl val="0"/>
      </c:catAx>
      <c:valAx>
        <c:axId val="19812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98123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113273737649375"/>
          <c:y val="0.49777027223700976"/>
          <c:w val="0.14886726262350636"/>
          <c:h val="0.131410265181491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2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4: Vývoj zahraniční zaměstnanosti podle typu registrace 2015-2020</a:t>
            </a:r>
          </a:p>
        </c:rich>
      </c:tx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236615423072116"/>
          <c:y val="0.11874788494077834"/>
          <c:w val="0.82668146481689775"/>
          <c:h val="0.5256722224442756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Počet informačních karet občanů EU/EHP a Švýcarska včetně rodinných příslušníků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List1!$B$5:$G$5</c:f>
              <c:numCache>
                <c:formatCode>#,##0</c:formatCode>
                <c:ptCount val="6"/>
                <c:pt idx="0">
                  <c:v>245333</c:v>
                </c:pt>
                <c:pt idx="1">
                  <c:v>284148</c:v>
                </c:pt>
                <c:pt idx="2">
                  <c:v>330530</c:v>
                </c:pt>
                <c:pt idx="3">
                  <c:v>366624</c:v>
                </c:pt>
                <c:pt idx="4">
                  <c:v>383736</c:v>
                </c:pt>
                <c:pt idx="5">
                  <c:v>390058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BB-4790-9B25-A65408CD4ED1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Počet informačních karet cizinců, kteří nepotřebují povolení k zaměstnání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List1!$B$6:$G$6</c:f>
              <c:numCache>
                <c:formatCode>#,##0</c:formatCode>
                <c:ptCount val="6"/>
                <c:pt idx="0">
                  <c:v>61060</c:v>
                </c:pt>
                <c:pt idx="1">
                  <c:v>76046</c:v>
                </c:pt>
                <c:pt idx="2">
                  <c:v>101489</c:v>
                </c:pt>
                <c:pt idx="3">
                  <c:v>124674</c:v>
                </c:pt>
                <c:pt idx="4">
                  <c:v>141068</c:v>
                </c:pt>
                <c:pt idx="5">
                  <c:v>144316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BB-4790-9B25-A65408CD4ED1}"/>
            </c:ext>
          </c:extLst>
        </c:ser>
        <c:ser>
          <c:idx val="2"/>
          <c:order val="2"/>
          <c:tx>
            <c:strRef>
              <c:f>List1!$A$7</c:f>
              <c:strCache>
                <c:ptCount val="1"/>
                <c:pt idx="0">
                  <c:v>Držitelé povolení k zaměstnání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List1!$B$7:$G$7</c:f>
              <c:numCache>
                <c:formatCode>#,##0</c:formatCode>
                <c:ptCount val="6"/>
                <c:pt idx="0">
                  <c:v>7380</c:v>
                </c:pt>
                <c:pt idx="1">
                  <c:v>8008</c:v>
                </c:pt>
                <c:pt idx="2">
                  <c:v>15162</c:v>
                </c:pt>
                <c:pt idx="3">
                  <c:v>31495</c:v>
                </c:pt>
                <c:pt idx="4">
                  <c:v>37127</c:v>
                </c:pt>
                <c:pt idx="5">
                  <c:v>37193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BB-4790-9B25-A65408CD4ED1}"/>
            </c:ext>
          </c:extLst>
        </c:ser>
        <c:ser>
          <c:idx val="3"/>
          <c:order val="3"/>
          <c:tx>
            <c:strRef>
              <c:f>List1!$A$8</c:f>
              <c:strCache>
                <c:ptCount val="1"/>
                <c:pt idx="0">
                  <c:v>Držitelé modrých karet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List1!$B$8:$G$8</c:f>
              <c:numCache>
                <c:formatCode>#,##0</c:formatCode>
                <c:ptCount val="6"/>
                <c:pt idx="0">
                  <c:v>224</c:v>
                </c:pt>
                <c:pt idx="1">
                  <c:v>257</c:v>
                </c:pt>
                <c:pt idx="2">
                  <c:v>413</c:v>
                </c:pt>
                <c:pt idx="3">
                  <c:v>590</c:v>
                </c:pt>
                <c:pt idx="4">
                  <c:v>730</c:v>
                </c:pt>
                <c:pt idx="5">
                  <c:v>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BB-4790-9B25-A65408CD4ED1}"/>
            </c:ext>
          </c:extLst>
        </c:ser>
        <c:ser>
          <c:idx val="4"/>
          <c:order val="4"/>
          <c:tx>
            <c:strRef>
              <c:f>List1!$A$9</c:f>
              <c:strCache>
                <c:ptCount val="1"/>
                <c:pt idx="0">
                  <c:v>Držitelé zaměstnaneckých karet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List1!$B$4:$G$4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List1!$B$9:$G$9</c:f>
              <c:numCache>
                <c:formatCode>#,##0</c:formatCode>
                <c:ptCount val="6"/>
                <c:pt idx="0">
                  <c:v>9138</c:v>
                </c:pt>
                <c:pt idx="1">
                  <c:v>14391</c:v>
                </c:pt>
                <c:pt idx="2">
                  <c:v>24753</c:v>
                </c:pt>
                <c:pt idx="3">
                  <c:v>45293</c:v>
                </c:pt>
                <c:pt idx="4">
                  <c:v>59209</c:v>
                </c:pt>
                <c:pt idx="5">
                  <c:v>71759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BB-4790-9B25-A65408CD4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9243568"/>
        <c:axId val="1819243984"/>
      </c:barChart>
      <c:catAx>
        <c:axId val="181924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19243984"/>
        <c:crosses val="autoZero"/>
        <c:auto val="1"/>
        <c:lblAlgn val="ctr"/>
        <c:lblOffset val="100"/>
        <c:noMultiLvlLbl val="0"/>
      </c:catAx>
      <c:valAx>
        <c:axId val="181924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1924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4: Cizinci evidovaní úřady práce v letech </a:t>
            </a:r>
          </a:p>
          <a:p>
            <a:pPr>
              <a:defRPr sz="1600"/>
            </a:pPr>
            <a:r>
              <a:rPr lang="cs-CZ" sz="12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2006-2020</a:t>
            </a:r>
          </a:p>
        </c:rich>
      </c:tx>
      <c:layout>
        <c:manualLayout>
          <c:xMode val="edge"/>
          <c:yMode val="edge"/>
          <c:x val="0.23184389036068667"/>
          <c:y val="1.6708437761069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'List 7'!$B$34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'List 7'!$C$33:$N$33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7'!$C$34:$N$34</c:f>
              <c:numCache>
                <c:formatCode>#\ ##0_ ;[Red]\-#\ ##0\ </c:formatCode>
                <c:ptCount val="12"/>
                <c:pt idx="0">
                  <c:v>185075</c:v>
                </c:pt>
                <c:pt idx="1">
                  <c:v>240242</c:v>
                </c:pt>
                <c:pt idx="2">
                  <c:v>284551</c:v>
                </c:pt>
                <c:pt idx="3">
                  <c:v>230709</c:v>
                </c:pt>
                <c:pt idx="4">
                  <c:v>215367</c:v>
                </c:pt>
                <c:pt idx="5">
                  <c:v>217862</c:v>
                </c:pt>
                <c:pt idx="6">
                  <c:v>323244</c:v>
                </c:pt>
                <c:pt idx="7" formatCode="#,##0">
                  <c:v>382889</c:v>
                </c:pt>
                <c:pt idx="8" formatCode="#,##0">
                  <c:v>472354</c:v>
                </c:pt>
                <c:pt idx="9" formatCode="#,##0">
                  <c:v>568676</c:v>
                </c:pt>
                <c:pt idx="10" formatCode="#,##0">
                  <c:v>621870</c:v>
                </c:pt>
                <c:pt idx="11" formatCode="#,##0">
                  <c:v>644464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1-41F4-A12B-910EB1091DA5}"/>
            </c:ext>
          </c:extLst>
        </c:ser>
        <c:ser>
          <c:idx val="1"/>
          <c:order val="1"/>
          <c:tx>
            <c:strRef>
              <c:f>'List 7'!$B$35</c:f>
              <c:strCache>
                <c:ptCount val="1"/>
                <c:pt idx="0">
                  <c:v>EU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'List 7'!$C$33:$N$33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7'!$C$35:$N$35</c:f>
              <c:numCache>
                <c:formatCode>#\ ##0_ ;[Red]\-#\ ##0\ </c:formatCode>
                <c:ptCount val="12"/>
                <c:pt idx="0">
                  <c:v>119915</c:v>
                </c:pt>
                <c:pt idx="1">
                  <c:v>144594</c:v>
                </c:pt>
                <c:pt idx="2">
                  <c:v>140917</c:v>
                </c:pt>
                <c:pt idx="3">
                  <c:v>139120</c:v>
                </c:pt>
                <c:pt idx="4">
                  <c:v>143772</c:v>
                </c:pt>
                <c:pt idx="5">
                  <c:v>154327</c:v>
                </c:pt>
                <c:pt idx="6">
                  <c:v>245041</c:v>
                </c:pt>
                <c:pt idx="7" formatCode="#,##0">
                  <c:v>284148</c:v>
                </c:pt>
                <c:pt idx="8" formatCode="#,##0">
                  <c:v>330154</c:v>
                </c:pt>
                <c:pt idx="9" formatCode="#,##0">
                  <c:v>366190</c:v>
                </c:pt>
                <c:pt idx="10" formatCode="#,##0">
                  <c:v>383264</c:v>
                </c:pt>
                <c:pt idx="11" formatCode="#,##0">
                  <c:v>385235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81-41F4-A12B-910EB1091DA5}"/>
            </c:ext>
          </c:extLst>
        </c:ser>
        <c:ser>
          <c:idx val="2"/>
          <c:order val="2"/>
          <c:tx>
            <c:strRef>
              <c:f>'List 7'!$B$36</c:f>
              <c:strCache>
                <c:ptCount val="1"/>
                <c:pt idx="0">
                  <c:v>třetí země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'List 7'!$C$33:$N$33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7'!$C$36:$N$36</c:f>
              <c:numCache>
                <c:formatCode>#\ ##0_ ;[Red]\-#\ ##0\ </c:formatCode>
                <c:ptCount val="12"/>
                <c:pt idx="0">
                  <c:v>65160</c:v>
                </c:pt>
                <c:pt idx="1">
                  <c:v>95648</c:v>
                </c:pt>
                <c:pt idx="2">
                  <c:v>143634</c:v>
                </c:pt>
                <c:pt idx="3">
                  <c:v>91589</c:v>
                </c:pt>
                <c:pt idx="4">
                  <c:v>71595</c:v>
                </c:pt>
                <c:pt idx="5">
                  <c:v>63535</c:v>
                </c:pt>
                <c:pt idx="6">
                  <c:v>78203</c:v>
                </c:pt>
                <c:pt idx="7" formatCode="#,##0">
                  <c:v>98141</c:v>
                </c:pt>
                <c:pt idx="8" formatCode="#,##0">
                  <c:v>142000</c:v>
                </c:pt>
                <c:pt idx="9" formatCode="#,##0">
                  <c:v>202486</c:v>
                </c:pt>
                <c:pt idx="10" formatCode="#,##0">
                  <c:v>238606</c:v>
                </c:pt>
                <c:pt idx="11" formatCode="#,##0">
                  <c:v>258929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81-41F4-A12B-910EB1091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51311504"/>
        <c:axId val="1551305264"/>
      </c:barChart>
      <c:catAx>
        <c:axId val="155131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1305264"/>
        <c:crosses val="autoZero"/>
        <c:auto val="1"/>
        <c:lblAlgn val="ctr"/>
        <c:lblOffset val="100"/>
        <c:noMultiLvlLbl val="0"/>
      </c:catAx>
      <c:valAx>
        <c:axId val="1551305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_ ;[Red]\-#\ ##0\ 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50000"/>
                <a:lumOff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5131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Graf 5: Cizinci evidovaní úřady práce podle státního občanství v letech 2006-2020 </a:t>
            </a:r>
            <a:endParaRPr lang="cs-CZ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5509938059653042"/>
          <c:y val="1.76991150442477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1158337266385258"/>
          <c:y val="0.11245070029963068"/>
          <c:w val="0.83296154443450054"/>
          <c:h val="0.746652033540055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'List 9'!$B$42</c:f>
              <c:strCache>
                <c:ptCount val="1"/>
                <c:pt idx="0">
                  <c:v>Slovensko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9'!$C$42:$N$42</c:f>
              <c:numCache>
                <c:formatCode>#\ ##0_ ;[Red]\-#\ ##0\ </c:formatCode>
                <c:ptCount val="12"/>
                <c:pt idx="0">
                  <c:v>91355</c:v>
                </c:pt>
                <c:pt idx="1">
                  <c:v>101233</c:v>
                </c:pt>
                <c:pt idx="2">
                  <c:v>100223</c:v>
                </c:pt>
                <c:pt idx="3">
                  <c:v>98192</c:v>
                </c:pt>
                <c:pt idx="4">
                  <c:v>100727</c:v>
                </c:pt>
                <c:pt idx="5">
                  <c:v>106425</c:v>
                </c:pt>
                <c:pt idx="6">
                  <c:v>150317</c:v>
                </c:pt>
                <c:pt idx="7" formatCode="#,##0">
                  <c:v>161559</c:v>
                </c:pt>
                <c:pt idx="8" formatCode="#,##0">
                  <c:v>177059</c:v>
                </c:pt>
                <c:pt idx="9" formatCode="#,##0">
                  <c:v>191818</c:v>
                </c:pt>
                <c:pt idx="10" formatCode="#,##0">
                  <c:v>201952</c:v>
                </c:pt>
                <c:pt idx="11" formatCode="#,##0">
                  <c:v>204294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D3-4E61-8D14-23FDC970D00E}"/>
            </c:ext>
          </c:extLst>
        </c:ser>
        <c:ser>
          <c:idx val="1"/>
          <c:order val="1"/>
          <c:tx>
            <c:strRef>
              <c:f>'List 9'!$B$43</c:f>
              <c:strCache>
                <c:ptCount val="1"/>
                <c:pt idx="0">
                  <c:v>Ukrajina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9'!$C$43:$N$43</c:f>
              <c:numCache>
                <c:formatCode>#\ ##0_ ;[Red]\-#\ ##0\ </c:formatCode>
                <c:ptCount val="12"/>
                <c:pt idx="0">
                  <c:v>46155</c:v>
                </c:pt>
                <c:pt idx="1">
                  <c:v>61592</c:v>
                </c:pt>
                <c:pt idx="2">
                  <c:v>81072</c:v>
                </c:pt>
                <c:pt idx="3">
                  <c:v>57478</c:v>
                </c:pt>
                <c:pt idx="4">
                  <c:v>42139</c:v>
                </c:pt>
                <c:pt idx="5">
                  <c:v>35250</c:v>
                </c:pt>
                <c:pt idx="6">
                  <c:v>41847</c:v>
                </c:pt>
                <c:pt idx="7" formatCode="#,##0">
                  <c:v>54571</c:v>
                </c:pt>
                <c:pt idx="8" formatCode="#,##0">
                  <c:v>81695</c:v>
                </c:pt>
                <c:pt idx="9" formatCode="#,##0">
                  <c:v>121086</c:v>
                </c:pt>
                <c:pt idx="10" formatCode="#,##0">
                  <c:v>144114</c:v>
                </c:pt>
                <c:pt idx="11" formatCode="#,##0">
                  <c:v>159468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D3-4E61-8D14-23FDC970D00E}"/>
            </c:ext>
          </c:extLst>
        </c:ser>
        <c:ser>
          <c:idx val="2"/>
          <c:order val="2"/>
          <c:tx>
            <c:strRef>
              <c:f>'List 9'!$B$44</c:f>
              <c:strCache>
                <c:ptCount val="1"/>
                <c:pt idx="0">
                  <c:v>Polsko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9'!$C$44:$N$44</c:f>
              <c:numCache>
                <c:formatCode>#\ ##0_ ;[Red]\-#\ ##0\ </c:formatCode>
                <c:ptCount val="12"/>
                <c:pt idx="0">
                  <c:v>17149</c:v>
                </c:pt>
                <c:pt idx="1">
                  <c:v>23642</c:v>
                </c:pt>
                <c:pt idx="2">
                  <c:v>20680</c:v>
                </c:pt>
                <c:pt idx="3">
                  <c:v>20278</c:v>
                </c:pt>
                <c:pt idx="4">
                  <c:v>19049</c:v>
                </c:pt>
                <c:pt idx="5">
                  <c:v>19718</c:v>
                </c:pt>
                <c:pt idx="6">
                  <c:v>24982</c:v>
                </c:pt>
                <c:pt idx="7" formatCode="#,##0">
                  <c:v>31355</c:v>
                </c:pt>
                <c:pt idx="8" formatCode="#,##0">
                  <c:v>39083</c:v>
                </c:pt>
                <c:pt idx="9" formatCode="#,##0">
                  <c:v>44896</c:v>
                </c:pt>
                <c:pt idx="10" formatCode="#,##0">
                  <c:v>46430</c:v>
                </c:pt>
                <c:pt idx="11" formatCode="#,##0">
                  <c:v>46567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D3-4E61-8D14-23FDC970D00E}"/>
            </c:ext>
          </c:extLst>
        </c:ser>
        <c:ser>
          <c:idx val="3"/>
          <c:order val="3"/>
          <c:tx>
            <c:strRef>
              <c:f>'List 9'!$B$45</c:f>
              <c:strCache>
                <c:ptCount val="1"/>
                <c:pt idx="0">
                  <c:v>Rumunsko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9'!$C$45:$N$45</c:f>
              <c:numCache>
                <c:formatCode>#\ ##0_ ;[Red]\-#\ ##0\ </c:formatCode>
                <c:ptCount val="12"/>
                <c:pt idx="0">
                  <c:v>1240</c:v>
                </c:pt>
                <c:pt idx="1">
                  <c:v>4313</c:v>
                </c:pt>
                <c:pt idx="2">
                  <c:v>3605</c:v>
                </c:pt>
                <c:pt idx="3">
                  <c:v>3780</c:v>
                </c:pt>
                <c:pt idx="4">
                  <c:v>4815</c:v>
                </c:pt>
                <c:pt idx="5">
                  <c:v>6372</c:v>
                </c:pt>
                <c:pt idx="6">
                  <c:v>22861</c:v>
                </c:pt>
                <c:pt idx="7" formatCode="#,##0">
                  <c:v>31522</c:v>
                </c:pt>
                <c:pt idx="8" formatCode="#,##0">
                  <c:v>39504</c:v>
                </c:pt>
                <c:pt idx="9" formatCode="#,##0">
                  <c:v>44099</c:v>
                </c:pt>
                <c:pt idx="10" formatCode="#,##0">
                  <c:v>44669</c:v>
                </c:pt>
                <c:pt idx="11" formatCode="#,##0">
                  <c:v>45363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D3-4E61-8D14-23FDC970D00E}"/>
            </c:ext>
          </c:extLst>
        </c:ser>
        <c:ser>
          <c:idx val="4"/>
          <c:order val="4"/>
          <c:tx>
            <c:strRef>
              <c:f>'List 9'!$B$46</c:f>
              <c:strCache>
                <c:ptCount val="1"/>
                <c:pt idx="0">
                  <c:v>Bulharsko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9'!$C$46:$N$46</c:f>
              <c:numCache>
                <c:formatCode>#\ ##0_ ;[Red]\-#\ ##0\ </c:formatCode>
                <c:ptCount val="12"/>
                <c:pt idx="0">
                  <c:v>1953</c:v>
                </c:pt>
                <c:pt idx="1">
                  <c:v>5393</c:v>
                </c:pt>
                <c:pt idx="2">
                  <c:v>5108</c:v>
                </c:pt>
                <c:pt idx="3">
                  <c:v>4578</c:v>
                </c:pt>
                <c:pt idx="4">
                  <c:v>5667</c:v>
                </c:pt>
                <c:pt idx="5">
                  <c:v>7007</c:v>
                </c:pt>
                <c:pt idx="6">
                  <c:v>19782</c:v>
                </c:pt>
                <c:pt idx="7" formatCode="#,##0">
                  <c:v>25784</c:v>
                </c:pt>
                <c:pt idx="8" formatCode="#,##0">
                  <c:v>31528</c:v>
                </c:pt>
                <c:pt idx="9" formatCode="#,##0">
                  <c:v>34543</c:v>
                </c:pt>
                <c:pt idx="10" formatCode="#,##0">
                  <c:v>35720</c:v>
                </c:pt>
                <c:pt idx="11" formatCode="#,##0">
                  <c:v>37145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D3-4E61-8D14-23FDC970D00E}"/>
            </c:ext>
          </c:extLst>
        </c:ser>
        <c:ser>
          <c:idx val="5"/>
          <c:order val="5"/>
          <c:tx>
            <c:strRef>
              <c:f>'List 9'!$B$47</c:f>
              <c:strCache>
                <c:ptCount val="1"/>
                <c:pt idx="0">
                  <c:v>Maďarsko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9'!$C$47:$N$47</c:f>
              <c:numCache>
                <c:formatCode>#\ ##0_ ;[Red]\-#\ ##0\ </c:formatCode>
                <c:ptCount val="12"/>
                <c:pt idx="0">
                  <c:v>253</c:v>
                </c:pt>
                <c:pt idx="1">
                  <c:v>457</c:v>
                </c:pt>
                <c:pt idx="2">
                  <c:v>524</c:v>
                </c:pt>
                <c:pt idx="3">
                  <c:v>601</c:v>
                </c:pt>
                <c:pt idx="4">
                  <c:v>656</c:v>
                </c:pt>
                <c:pt idx="5">
                  <c:v>709</c:v>
                </c:pt>
                <c:pt idx="6">
                  <c:v>6145</c:v>
                </c:pt>
                <c:pt idx="7" formatCode="#,##0">
                  <c:v>10766</c:v>
                </c:pt>
                <c:pt idx="8" formatCode="#,##0">
                  <c:v>15230</c:v>
                </c:pt>
                <c:pt idx="9" formatCode="#,##0">
                  <c:v>18051</c:v>
                </c:pt>
                <c:pt idx="10" formatCode="#,##0">
                  <c:v>18941</c:v>
                </c:pt>
                <c:pt idx="11" formatCode="#,##0">
                  <c:v>20350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D3-4E61-8D14-23FDC970D00E}"/>
            </c:ext>
          </c:extLst>
        </c:ser>
        <c:ser>
          <c:idx val="6"/>
          <c:order val="6"/>
          <c:tx>
            <c:strRef>
              <c:f>'List 9'!$B$48</c:f>
              <c:strCache>
                <c:ptCount val="1"/>
                <c:pt idx="0">
                  <c:v>Rusko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9'!$C$48:$N$48</c:f>
              <c:numCache>
                <c:formatCode>#\ ##0_ ;[Red]\-#\ ##0\ </c:formatCode>
                <c:ptCount val="12"/>
                <c:pt idx="0">
                  <c:v>2380</c:v>
                </c:pt>
                <c:pt idx="1">
                  <c:v>2488</c:v>
                </c:pt>
                <c:pt idx="2">
                  <c:v>3314</c:v>
                </c:pt>
                <c:pt idx="3">
                  <c:v>3612</c:v>
                </c:pt>
                <c:pt idx="4">
                  <c:v>3658</c:v>
                </c:pt>
                <c:pt idx="5">
                  <c:v>3931</c:v>
                </c:pt>
                <c:pt idx="6">
                  <c:v>6703</c:v>
                </c:pt>
                <c:pt idx="7" formatCode="#,##0">
                  <c:v>8290</c:v>
                </c:pt>
                <c:pt idx="8" formatCode="#,##0">
                  <c:v>11080</c:v>
                </c:pt>
                <c:pt idx="9" formatCode="#,##0">
                  <c:v>14597</c:v>
                </c:pt>
                <c:pt idx="10" formatCode="#,##0">
                  <c:v>16912</c:v>
                </c:pt>
                <c:pt idx="11" formatCode="#,##0">
                  <c:v>17236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D3-4E61-8D14-23FDC970D00E}"/>
            </c:ext>
          </c:extLst>
        </c:ser>
        <c:ser>
          <c:idx val="7"/>
          <c:order val="7"/>
          <c:tx>
            <c:strRef>
              <c:f>'List 9'!$B$49</c:f>
              <c:strCache>
                <c:ptCount val="1"/>
                <c:pt idx="0">
                  <c:v>Vietnam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'List 9'!$C$41:$N$41</c:f>
              <c:numCache>
                <c:formatCode>General</c:formatCode>
                <c:ptCount val="12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'List 9'!$C$49:$N$49</c:f>
              <c:numCache>
                <c:formatCode>#\ ##0_ ;[Red]\-#\ ##0\ </c:formatCode>
                <c:ptCount val="12"/>
                <c:pt idx="0">
                  <c:v>692</c:v>
                </c:pt>
                <c:pt idx="1">
                  <c:v>5425</c:v>
                </c:pt>
                <c:pt idx="2">
                  <c:v>16254</c:v>
                </c:pt>
                <c:pt idx="3">
                  <c:v>3670</c:v>
                </c:pt>
                <c:pt idx="4">
                  <c:v>3132</c:v>
                </c:pt>
                <c:pt idx="5">
                  <c:v>2776</c:v>
                </c:pt>
                <c:pt idx="6">
                  <c:v>5098</c:v>
                </c:pt>
                <c:pt idx="7" formatCode="#,##0">
                  <c:v>6565</c:v>
                </c:pt>
                <c:pt idx="8" formatCode="#,##0">
                  <c:v>9805</c:v>
                </c:pt>
                <c:pt idx="9" formatCode="#,##0">
                  <c:v>12558</c:v>
                </c:pt>
                <c:pt idx="10" formatCode="#,##0">
                  <c:v>13935</c:v>
                </c:pt>
                <c:pt idx="11" formatCode="#,##0">
                  <c:v>14401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9D3-4E61-8D14-23FDC970D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0535632"/>
        <c:axId val="1630523984"/>
      </c:barChart>
      <c:catAx>
        <c:axId val="163053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630523984"/>
        <c:crosses val="autoZero"/>
        <c:auto val="1"/>
        <c:lblAlgn val="ctr"/>
        <c:lblOffset val="100"/>
        <c:noMultiLvlLbl val="0"/>
      </c:catAx>
      <c:valAx>
        <c:axId val="1630523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_ ;[Red]\-#\ ##0\ 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3053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43045104862E-2"/>
          <c:y val="0.90252259805856194"/>
          <c:w val="0.89999992406013984"/>
          <c:h val="7.91287825064936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300" baseline="0"/>
              <a:t> </a:t>
            </a:r>
            <a:endParaRPr lang="cs-CZ" sz="1300" b="0" baseline="0"/>
          </a:p>
        </c:rich>
      </c:tx>
      <c:layout>
        <c:manualLayout>
          <c:xMode val="edge"/>
          <c:yMode val="edge"/>
          <c:x val="7.9666125501559104E-2"/>
          <c:y val="8.6453252540049882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8837126870395217E-2"/>
          <c:y val="0.26382213200687027"/>
          <c:w val="0.60179793157013972"/>
          <c:h val="0.61898440811045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List6!$B$4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chemeClr val="accent1">
                <a:tint val="54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List6!$C$4:$I$4</c:f>
              <c:numCache>
                <c:formatCode>General</c:formatCode>
                <c:ptCount val="7"/>
                <c:pt idx="0">
                  <c:v>55</c:v>
                </c:pt>
                <c:pt idx="1">
                  <c:v>52</c:v>
                </c:pt>
                <c:pt idx="2">
                  <c:v>120</c:v>
                </c:pt>
                <c:pt idx="4">
                  <c:v>48</c:v>
                </c:pt>
                <c:pt idx="5">
                  <c:v>16</c:v>
                </c:pt>
                <c:pt idx="6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3-4D32-8F4C-A24CDE9F1928}"/>
            </c:ext>
          </c:extLst>
        </c:ser>
        <c:ser>
          <c:idx val="1"/>
          <c:order val="1"/>
          <c:tx>
            <c:strRef>
              <c:f>List6!$B$5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List6!$C$5:$I$5</c:f>
              <c:numCache>
                <c:formatCode>General</c:formatCode>
                <c:ptCount val="7"/>
                <c:pt idx="0">
                  <c:v>16</c:v>
                </c:pt>
                <c:pt idx="1">
                  <c:v>15</c:v>
                </c:pt>
                <c:pt idx="2">
                  <c:v>32</c:v>
                </c:pt>
                <c:pt idx="4">
                  <c:v>53</c:v>
                </c:pt>
                <c:pt idx="5">
                  <c:v>15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E3-4D32-8F4C-A24CDE9F1928}"/>
            </c:ext>
          </c:extLst>
        </c:ser>
        <c:ser>
          <c:idx val="2"/>
          <c:order val="2"/>
          <c:tx>
            <c:strRef>
              <c:f>List6!$B$6</c:f>
              <c:strCache>
                <c:ptCount val="1"/>
                <c:pt idx="0">
                  <c:v>Velkoobchod a maloobchod; opravy a údržba motorových vozidel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List6!$C$6:$I$6</c:f>
              <c:numCache>
                <c:formatCode>General</c:formatCode>
                <c:ptCount val="7"/>
                <c:pt idx="0">
                  <c:v>15</c:v>
                </c:pt>
                <c:pt idx="1">
                  <c:v>19</c:v>
                </c:pt>
                <c:pt idx="2">
                  <c:v>37</c:v>
                </c:pt>
                <c:pt idx="4">
                  <c:v>9</c:v>
                </c:pt>
                <c:pt idx="5">
                  <c:v>7</c:v>
                </c:pt>
                <c:pt idx="6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E3-4D32-8F4C-A24CDE9F1928}"/>
            </c:ext>
          </c:extLst>
        </c:ser>
        <c:ser>
          <c:idx val="3"/>
          <c:order val="3"/>
          <c:tx>
            <c:strRef>
              <c:f>List6!$B$7</c:f>
              <c:strCache>
                <c:ptCount val="1"/>
                <c:pt idx="0">
                  <c:v>Administrativní a podpůrné činnosti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20471548401723E-2"/>
                  <c:y val="-2.9154518950437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4E-49F1-BD78-DE3FAFDE7833}"/>
                </c:ext>
              </c:extLst>
            </c:dLbl>
            <c:dLbl>
              <c:idx val="1"/>
              <c:layout>
                <c:manualLayout>
                  <c:x val="3.8563179943261292E-2"/>
                  <c:y val="-2.8551034975018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04E-49F1-BD78-DE3FAFDE7833}"/>
                </c:ext>
              </c:extLst>
            </c:dLbl>
            <c:dLbl>
              <c:idx val="2"/>
              <c:layout>
                <c:manualLayout>
                  <c:x val="3.6272953978689598E-2"/>
                  <c:y val="-5.83090379008746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4E-49F1-BD78-DE3FAFDE7833}"/>
                </c:ext>
              </c:extLst>
            </c:dLbl>
            <c:dLbl>
              <c:idx val="4"/>
              <c:layout>
                <c:manualLayout>
                  <c:x val="-4.2188411137385654E-2"/>
                  <c:y val="1.3671899149651262E-3"/>
                </c:manualLayout>
              </c:layout>
              <c:spPr>
                <a:noFill/>
                <a:ln>
                  <a:solidFill>
                    <a:schemeClr val="bg1">
                      <a:lumMod val="8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6000521162810238E-2"/>
                      <c:h val="5.63026409707351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804E-49F1-BD78-DE3FAFDE7833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804E-49F1-BD78-DE3FAFDE7833}"/>
                </c:ext>
              </c:extLst>
            </c:dLbl>
            <c:dLbl>
              <c:idx val="6"/>
              <c:layout>
                <c:manualLayout>
                  <c:x val="-3.173883473135352E-2"/>
                  <c:y val="2.9154518950437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5E3-4D32-8F4C-A24CDE9F1928}"/>
                </c:ext>
              </c:extLst>
            </c:dLbl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List6!$C$7:$I$7</c:f>
              <c:numCache>
                <c:formatCode>General</c:formatCode>
                <c:ptCount val="7"/>
                <c:pt idx="0">
                  <c:v>5</c:v>
                </c:pt>
                <c:pt idx="1">
                  <c:v>11</c:v>
                </c:pt>
                <c:pt idx="2">
                  <c:v>72</c:v>
                </c:pt>
                <c:pt idx="4">
                  <c:v>4</c:v>
                </c:pt>
                <c:pt idx="5">
                  <c:v>3</c:v>
                </c:pt>
                <c:pt idx="6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E3-4D32-8F4C-A24CDE9F1928}"/>
            </c:ext>
          </c:extLst>
        </c:ser>
        <c:ser>
          <c:idx val="4"/>
          <c:order val="4"/>
          <c:tx>
            <c:strRef>
              <c:f>List6!$B$8</c:f>
              <c:strCache>
                <c:ptCount val="1"/>
                <c:pt idx="0">
                  <c:v>Profesní, vědecké a technické činnosti</c:v>
                </c:pt>
              </c:strCache>
            </c:strRef>
          </c:tx>
          <c:spPr>
            <a:solidFill>
              <a:schemeClr val="accent1">
                <a:shade val="53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0821280234109764E-3"/>
                  <c:y val="-4.0333619967739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4E-49F1-BD78-DE3FAFDE7833}"/>
                </c:ext>
              </c:extLst>
            </c:dLbl>
            <c:dLbl>
              <c:idx val="1"/>
              <c:layout>
                <c:manualLayout>
                  <c:x val="2.271694684234439E-3"/>
                  <c:y val="-2.569593147751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3F-454D-90B9-027AACB316A5}"/>
                </c:ext>
              </c:extLst>
            </c:dLbl>
            <c:dLbl>
              <c:idx val="4"/>
              <c:layout>
                <c:manualLayout>
                  <c:x val="1.0201768306506461E-2"/>
                  <c:y val="-3.3527696793002916E-2"/>
                </c:manualLayout>
              </c:layout>
              <c:spPr>
                <a:noFill/>
                <a:ln>
                  <a:solidFill>
                    <a:schemeClr val="bg1">
                      <a:lumMod val="8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485920131667974E-2"/>
                      <c:h val="7.20699708454810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04E-49F1-BD78-DE3FAFDE7833}"/>
                </c:ext>
              </c:extLst>
            </c:dLbl>
            <c:dLbl>
              <c:idx val="5"/>
              <c:layout>
                <c:manualLayout>
                  <c:x val="1.4399324573297035E-4"/>
                  <c:y val="-4.3792229397449624E-2"/>
                </c:manualLayout>
              </c:layout>
              <c:spPr>
                <a:noFill/>
                <a:ln>
                  <a:solidFill>
                    <a:schemeClr val="bg1">
                      <a:lumMod val="8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114826116976177E-2"/>
                      <c:h val="7.231145357365659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804E-49F1-BD78-DE3FAFDE7833}"/>
                </c:ext>
              </c:extLst>
            </c:dLbl>
            <c:dLbl>
              <c:idx val="6"/>
              <c:layout>
                <c:manualLayout>
                  <c:x val="2.1772262138036141E-3"/>
                  <c:y val="-3.9971448965025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3F-454D-90B9-027AACB316A5}"/>
                </c:ext>
              </c:extLst>
            </c:dLbl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List6!$C$3:$I$3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List6!$C$8:$I$8</c:f>
              <c:numCache>
                <c:formatCode>General</c:formatCode>
                <c:ptCount val="7"/>
                <c:pt idx="0">
                  <c:v>13</c:v>
                </c:pt>
                <c:pt idx="1">
                  <c:v>12</c:v>
                </c:pt>
                <c:pt idx="2">
                  <c:v>25</c:v>
                </c:pt>
                <c:pt idx="4">
                  <c:v>6</c:v>
                </c:pt>
                <c:pt idx="5">
                  <c:v>3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5E3-4D32-8F4C-A24CDE9F19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854464"/>
        <c:axId val="105856000"/>
      </c:barChart>
      <c:catAx>
        <c:axId val="10585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5856000"/>
        <c:crosses val="autoZero"/>
        <c:auto val="1"/>
        <c:lblAlgn val="ctr"/>
        <c:lblOffset val="100"/>
        <c:noMultiLvlLbl val="0"/>
      </c:catAx>
      <c:valAx>
        <c:axId val="10585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tisíce osob</a:t>
                </a:r>
              </a:p>
            </c:rich>
          </c:tx>
          <c:layout>
            <c:manualLayout>
              <c:xMode val="edge"/>
              <c:yMode val="edge"/>
              <c:x val="0"/>
              <c:y val="0.514563026560455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58544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894553677197922"/>
          <c:y val="0.32215456154661426"/>
          <c:w val="0.3156492848583346"/>
          <c:h val="0.53290850271623025"/>
        </c:manualLayout>
      </c:layout>
      <c:overlay val="0"/>
      <c:spPr>
        <a:noFill/>
        <a:ln>
          <a:solidFill>
            <a:schemeClr val="bg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>
                <a:latin typeface="Arial" panose="020B0604020202020204" pitchFamily="34" charset="0"/>
                <a:cs typeface="Arial" panose="020B0604020202020204" pitchFamily="34" charset="0"/>
              </a:rPr>
              <a:t>Graf 8: Cizinci evidovaní úřady práce  podle Klasifikace zaměstnání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>
                <a:solidFill>
                  <a:sysClr val="windowText" lastClr="000000"/>
                </a:solidFill>
              </a:defRPr>
            </a:pPr>
            <a:endParaRPr lang="cs-CZ" sz="13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300">
                <a:solidFill>
                  <a:sysClr val="windowText" lastClr="000000"/>
                </a:solidFill>
              </a:defRPr>
            </a:pPr>
            <a:endParaRPr lang="cs-CZ" sz="1300"/>
          </a:p>
        </c:rich>
      </c:tx>
      <c:layout>
        <c:manualLayout>
          <c:xMode val="edge"/>
          <c:yMode val="edge"/>
          <c:x val="0.15543150227201055"/>
          <c:y val="2.308118615929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3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8.4182108815345449E-2"/>
          <c:y val="0.19734228533933262"/>
          <c:w val="0.620709569198587"/>
          <c:h val="0.6696592613423321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List5!$B$4</c:f>
              <c:strCache>
                <c:ptCount val="1"/>
                <c:pt idx="0">
                  <c:v>Kvalifikované práce (ISCO 1-3)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List5!$C$3:$I$3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List5!$C$4:$I$4</c:f>
              <c:numCache>
                <c:formatCode>General</c:formatCode>
                <c:ptCount val="7"/>
                <c:pt idx="0">
                  <c:v>34</c:v>
                </c:pt>
                <c:pt idx="1">
                  <c:v>43</c:v>
                </c:pt>
                <c:pt idx="2">
                  <c:v>87</c:v>
                </c:pt>
                <c:pt idx="4">
                  <c:v>12</c:v>
                </c:pt>
                <c:pt idx="5">
                  <c:v>13</c:v>
                </c:pt>
                <c:pt idx="6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E4-45B6-9383-071FBF977825}"/>
            </c:ext>
          </c:extLst>
        </c:ser>
        <c:ser>
          <c:idx val="1"/>
          <c:order val="1"/>
          <c:tx>
            <c:strRef>
              <c:f>List5!$B$5</c:f>
              <c:strCache>
                <c:ptCount val="1"/>
                <c:pt idx="0">
                  <c:v>Polo-kvalifikované práce (ISCO 4-8)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List5!$C$3:$I$3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List5!$C$5:$I$5</c:f>
              <c:numCache>
                <c:formatCode>General</c:formatCode>
                <c:ptCount val="7"/>
                <c:pt idx="0">
                  <c:v>82</c:v>
                </c:pt>
                <c:pt idx="1">
                  <c:v>83</c:v>
                </c:pt>
                <c:pt idx="2">
                  <c:v>191</c:v>
                </c:pt>
                <c:pt idx="4">
                  <c:v>61</c:v>
                </c:pt>
                <c:pt idx="5">
                  <c:v>27</c:v>
                </c:pt>
                <c:pt idx="6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E4-45B6-9383-071FBF977825}"/>
            </c:ext>
          </c:extLst>
        </c:ser>
        <c:ser>
          <c:idx val="2"/>
          <c:order val="2"/>
          <c:tx>
            <c:strRef>
              <c:f>List5!$B$6</c:f>
              <c:strCache>
                <c:ptCount val="1"/>
                <c:pt idx="0">
                  <c:v>Nekvalifikované práce (ISCO 9)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List5!$C$3:$I$3</c:f>
              <c:strCache>
                <c:ptCount val="7"/>
                <c:pt idx="0">
                  <c:v>2008</c:v>
                </c:pt>
                <c:pt idx="1">
                  <c:v>2011</c:v>
                </c:pt>
                <c:pt idx="2">
                  <c:v>2020*</c:v>
                </c:pt>
                <c:pt idx="4">
                  <c:v>2008</c:v>
                </c:pt>
                <c:pt idx="5">
                  <c:v>2011</c:v>
                </c:pt>
                <c:pt idx="6">
                  <c:v>2020*</c:v>
                </c:pt>
              </c:strCache>
            </c:strRef>
          </c:cat>
          <c:val>
            <c:numRef>
              <c:f>List5!$C$6:$I$6</c:f>
              <c:numCache>
                <c:formatCode>General</c:formatCode>
                <c:ptCount val="7"/>
                <c:pt idx="0">
                  <c:v>24</c:v>
                </c:pt>
                <c:pt idx="1">
                  <c:v>28</c:v>
                </c:pt>
                <c:pt idx="2">
                  <c:v>107</c:v>
                </c:pt>
                <c:pt idx="4">
                  <c:v>71</c:v>
                </c:pt>
                <c:pt idx="5">
                  <c:v>23</c:v>
                </c:pt>
                <c:pt idx="6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E4-45B6-9383-071FBF9778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4338176"/>
        <c:axId val="104339712"/>
      </c:barChart>
      <c:catAx>
        <c:axId val="10433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04339712"/>
        <c:crosses val="autoZero"/>
        <c:auto val="1"/>
        <c:lblAlgn val="ctr"/>
        <c:lblOffset val="100"/>
        <c:noMultiLvlLbl val="0"/>
      </c:catAx>
      <c:valAx>
        <c:axId val="104339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 tisíce</a:t>
                </a:r>
                <a:r>
                  <a:rPr lang="cs-CZ" baseline="0"/>
                  <a:t> osob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43381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904196479486548"/>
          <c:y val="0.41036464466275618"/>
          <c:w val="0.25402663015328103"/>
          <c:h val="0.290767889344187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14387691570548"/>
          <c:y val="0.11093629097717189"/>
          <c:w val="0.7588822712540062"/>
          <c:h val="0.756042018449725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List11!$B$5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List11!$C$4:$O$4</c:f>
              <c:strCach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2020*</c:v>
                </c:pt>
              </c:strCache>
            </c:strRef>
          </c:cat>
          <c:val>
            <c:numRef>
              <c:f>List11!$C$5:$O$5</c:f>
              <c:numCache>
                <c:formatCode>#,##0</c:formatCode>
                <c:ptCount val="13"/>
                <c:pt idx="0">
                  <c:v>77158</c:v>
                </c:pt>
                <c:pt idx="1">
                  <c:v>87753</c:v>
                </c:pt>
                <c:pt idx="2">
                  <c:v>90983</c:v>
                </c:pt>
                <c:pt idx="3">
                  <c:v>93059</c:v>
                </c:pt>
                <c:pt idx="4">
                  <c:v>91040</c:v>
                </c:pt>
                <c:pt idx="5">
                  <c:v>85887</c:v>
                </c:pt>
                <c:pt idx="6">
                  <c:v>83569</c:v>
                </c:pt>
                <c:pt idx="7">
                  <c:v>83862</c:v>
                </c:pt>
                <c:pt idx="8">
                  <c:v>85628</c:v>
                </c:pt>
                <c:pt idx="9">
                  <c:v>87228</c:v>
                </c:pt>
                <c:pt idx="10">
                  <c:v>89843</c:v>
                </c:pt>
                <c:pt idx="11">
                  <c:v>93781</c:v>
                </c:pt>
                <c:pt idx="12">
                  <c:v>97803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AF-412E-9DFA-263774673A26}"/>
            </c:ext>
          </c:extLst>
        </c:ser>
        <c:ser>
          <c:idx val="1"/>
          <c:order val="1"/>
          <c:tx>
            <c:strRef>
              <c:f>List11!$B$6</c:f>
              <c:strCache>
                <c:ptCount val="1"/>
                <c:pt idx="0">
                  <c:v>EU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List11!$C$4:$O$4</c:f>
              <c:strCach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2020*</c:v>
                </c:pt>
              </c:strCache>
            </c:strRef>
          </c:cat>
          <c:val>
            <c:numRef>
              <c:f>List11!$C$6:$O$6</c:f>
              <c:numCache>
                <c:formatCode>#,##0</c:formatCode>
                <c:ptCount val="13"/>
                <c:pt idx="0">
                  <c:v>15896</c:v>
                </c:pt>
                <c:pt idx="1">
                  <c:v>17023</c:v>
                </c:pt>
                <c:pt idx="2">
                  <c:v>18476</c:v>
                </c:pt>
                <c:pt idx="3">
                  <c:v>20016</c:v>
                </c:pt>
                <c:pt idx="4">
                  <c:v>21402</c:v>
                </c:pt>
                <c:pt idx="5">
                  <c:v>23989</c:v>
                </c:pt>
                <c:pt idx="6">
                  <c:v>25744</c:v>
                </c:pt>
                <c:pt idx="7">
                  <c:v>27527</c:v>
                </c:pt>
                <c:pt idx="8">
                  <c:v>29654</c:v>
                </c:pt>
                <c:pt idx="9">
                  <c:v>31789</c:v>
                </c:pt>
                <c:pt idx="10">
                  <c:v>34114</c:v>
                </c:pt>
                <c:pt idx="11">
                  <c:v>36466</c:v>
                </c:pt>
                <c:pt idx="12">
                  <c:v>36706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AF-412E-9DFA-263774673A26}"/>
            </c:ext>
          </c:extLst>
        </c:ser>
        <c:ser>
          <c:idx val="2"/>
          <c:order val="2"/>
          <c:tx>
            <c:strRef>
              <c:f>List11!$B$7</c:f>
              <c:strCache>
                <c:ptCount val="1"/>
                <c:pt idx="0">
                  <c:v>třetí země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List11!$C$4:$O$4</c:f>
              <c:strCache>
                <c:ptCount val="13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  <c:pt idx="11">
                  <c:v>2019</c:v>
                </c:pt>
                <c:pt idx="12">
                  <c:v>2020*</c:v>
                </c:pt>
              </c:strCache>
            </c:strRef>
          </c:cat>
          <c:val>
            <c:numRef>
              <c:f>List11!$C$7:$O$7</c:f>
              <c:numCache>
                <c:formatCode>#,##0</c:formatCode>
                <c:ptCount val="13"/>
                <c:pt idx="0">
                  <c:v>61262</c:v>
                </c:pt>
                <c:pt idx="1">
                  <c:v>70730</c:v>
                </c:pt>
                <c:pt idx="2">
                  <c:v>72507</c:v>
                </c:pt>
                <c:pt idx="3">
                  <c:v>73043</c:v>
                </c:pt>
                <c:pt idx="4">
                  <c:v>69638</c:v>
                </c:pt>
                <c:pt idx="5">
                  <c:v>61898</c:v>
                </c:pt>
                <c:pt idx="6">
                  <c:v>57825</c:v>
                </c:pt>
                <c:pt idx="7">
                  <c:v>56335</c:v>
                </c:pt>
                <c:pt idx="8">
                  <c:v>55974</c:v>
                </c:pt>
                <c:pt idx="9">
                  <c:v>55439</c:v>
                </c:pt>
                <c:pt idx="10">
                  <c:v>55729</c:v>
                </c:pt>
                <c:pt idx="11">
                  <c:v>57315</c:v>
                </c:pt>
                <c:pt idx="12">
                  <c:v>61097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AF-412E-9DFA-263774673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03392"/>
        <c:axId val="108225664"/>
      </c:barChart>
      <c:catAx>
        <c:axId val="10820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8225664"/>
        <c:crosses val="autoZero"/>
        <c:auto val="1"/>
        <c:lblAlgn val="ctr"/>
        <c:lblOffset val="100"/>
        <c:noMultiLvlLbl val="0"/>
      </c:catAx>
      <c:valAx>
        <c:axId val="10822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82033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381498216442143"/>
          <c:y val="0.40544883187362712"/>
          <c:w val="0.12291802180383789"/>
          <c:h val="0.189102336252745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8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2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</cdr:x>
      <cdr:y>0.875</cdr:y>
    </cdr:from>
    <cdr:to>
      <cdr:x>1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657600" y="240030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</a:t>
          </a:r>
          <a:r>
            <a:rPr lang="cs-CZ" sz="900" baseline="0">
              <a:latin typeface="Arial" panose="020B0604020202020204" pitchFamily="34" charset="0"/>
              <a:cs typeface="Arial" panose="020B0604020202020204" pitchFamily="34" charset="0"/>
            </a:rPr>
            <a:t> ŘSCP</a:t>
          </a:r>
          <a:endParaRPr lang="cs-CZ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0.8</cdr:x>
      <cdr:y>0.80208</cdr:y>
    </cdr:from>
    <cdr:to>
      <cdr:x>1</cdr:x>
      <cdr:y>1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3657600" y="2200274"/>
          <a:ext cx="914400" cy="542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0.86598</cdr:x>
      <cdr:y>0.91935</cdr:y>
    </cdr:from>
    <cdr:to>
      <cdr:x>1</cdr:x>
      <cdr:y>1</cdr:y>
    </cdr:to>
    <cdr:sp macro="" textlink="">
      <cdr:nvSpPr>
        <cdr:cNvPr id="5" name="TextovéPole 2"/>
        <cdr:cNvSpPr txBox="1"/>
      </cdr:nvSpPr>
      <cdr:spPr>
        <a:xfrm xmlns:a="http://schemas.openxmlformats.org/drawingml/2006/main">
          <a:off x="6048672" y="4104456"/>
          <a:ext cx="936104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0.82222</cdr:x>
      <cdr:y>0.92573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29100" y="3324224"/>
          <a:ext cx="914400" cy="2666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</a:t>
          </a:r>
          <a:r>
            <a:rPr lang="cs-CZ" sz="1000">
              <a:latin typeface="+mn-lt"/>
            </a:rPr>
            <a:t>: ŘSCP</a:t>
          </a:r>
        </a:p>
      </cdr:txBody>
    </cdr:sp>
  </cdr:relSizeAnchor>
  <cdr:relSizeAnchor xmlns:cdr="http://schemas.openxmlformats.org/drawingml/2006/chartDrawing">
    <cdr:from>
      <cdr:x>0</cdr:x>
      <cdr:y>0.08549</cdr:y>
    </cdr:from>
    <cdr:to>
      <cdr:x>0.21236</cdr:x>
      <cdr:y>0.3342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0" y="314325"/>
          <a:ext cx="10477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0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0.82535</cdr:x>
      <cdr:y>0.94076</cdr:y>
    </cdr:from>
    <cdr:to>
      <cdr:x>1</cdr:x>
      <cdr:y>1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5086351" y="3951686"/>
          <a:ext cx="1076324" cy="248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</a:t>
          </a:r>
          <a:r>
            <a:rPr lang="cs-CZ" sz="900">
              <a:latin typeface="+mn-lt"/>
              <a:cs typeface="Arial" panose="020B0604020202020204" pitchFamily="34" charset="0"/>
            </a:rPr>
            <a:t>: MPSV,MPO</a:t>
          </a:r>
        </a:p>
      </cdr:txBody>
    </cdr:sp>
  </cdr:relSizeAnchor>
  <cdr:relSizeAnchor xmlns:cdr="http://schemas.openxmlformats.org/drawingml/2006/chartDrawing">
    <cdr:from>
      <cdr:x>0.12983</cdr:x>
      <cdr:y>0.93878</cdr:y>
    </cdr:from>
    <cdr:to>
      <cdr:x>0.26121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00101" y="3943349"/>
          <a:ext cx="809625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0.12888</cdr:x>
      <cdr:y>0.03855</cdr:y>
    </cdr:from>
    <cdr:to>
      <cdr:x>0.41113</cdr:x>
      <cdr:y>0.29705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790575" y="157152"/>
          <a:ext cx="1731329" cy="10538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Graf 3: Zahraniční pracovníci v ČR v letech 2006 - 2020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0.84</cdr:x>
      <cdr:y>0.95685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200525" y="3590925"/>
          <a:ext cx="800099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0.83969</cdr:x>
      <cdr:y>0.9164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191001" y="3482752"/>
          <a:ext cx="800100" cy="3177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 MPSV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0.85714</cdr:x>
      <cdr:y>0.95183</cdr:y>
    </cdr:from>
    <cdr:to>
      <cdr:x>1</cdr:x>
      <cdr:y>0.99541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514850" y="3952876"/>
          <a:ext cx="752475" cy="1809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Zdroj: MPSV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0.10632</cdr:x>
      <cdr:y>0.45455</cdr:y>
    </cdr:from>
    <cdr:to>
      <cdr:x>0.30046</cdr:x>
      <cdr:y>0.55333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657241" y="2047875"/>
          <a:ext cx="1200120" cy="4450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b="1"/>
            <a:t>občané EU</a:t>
          </a:r>
        </a:p>
      </cdr:txBody>
    </cdr:sp>
  </cdr:relSizeAnchor>
  <cdr:relSizeAnchor xmlns:cdr="http://schemas.openxmlformats.org/drawingml/2006/chartDrawing">
    <cdr:from>
      <cdr:x>0.49923</cdr:x>
      <cdr:y>0.55556</cdr:y>
    </cdr:from>
    <cdr:to>
      <cdr:x>0.69029</cdr:x>
      <cdr:y>0.76889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3086099" y="2381250"/>
          <a:ext cx="11811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0.44992</cdr:x>
      <cdr:y>0.45877</cdr:y>
    </cdr:from>
    <cdr:to>
      <cdr:x>0.66102</cdr:x>
      <cdr:y>0.75778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2781300" y="2066926"/>
          <a:ext cx="1304944" cy="1347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b="1"/>
            <a:t>občané třetích </a:t>
          </a:r>
        </a:p>
        <a:p xmlns:a="http://schemas.openxmlformats.org/drawingml/2006/main">
          <a:r>
            <a:rPr lang="cs-CZ" sz="1100" b="1"/>
            <a:t>        zemí</a:t>
          </a:r>
        </a:p>
      </cdr:txBody>
    </cdr:sp>
  </cdr:relSizeAnchor>
  <cdr:relSizeAnchor xmlns:cdr="http://schemas.openxmlformats.org/drawingml/2006/chartDrawing">
    <cdr:from>
      <cdr:x>0.66738</cdr:x>
      <cdr:y>0.93796</cdr:y>
    </cdr:from>
    <cdr:to>
      <cdr:x>0.8719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3738624" y="4085848"/>
          <a:ext cx="1145715" cy="270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/>
            <a:t>           </a:t>
          </a:r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</a:t>
          </a:r>
          <a:r>
            <a:rPr lang="cs-CZ" sz="900" baseline="0">
              <a:latin typeface="Arial" panose="020B0604020202020204" pitchFamily="34" charset="0"/>
              <a:cs typeface="Arial" panose="020B0604020202020204" pitchFamily="34" charset="0"/>
            </a:rPr>
            <a:t> MPSV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cs-CZ" sz="9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0.05085</cdr:x>
      <cdr:y>0.94292</cdr:y>
    </cdr:from>
    <cdr:to>
      <cdr:x>0.19877</cdr:x>
      <cdr:y>1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314324" y="4248151"/>
          <a:ext cx="914400" cy="257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* </a:t>
          </a:r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Velká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 Británie vystoupila z EU a je řazena do skupiny třetích zemí.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0.06766</cdr:y>
    </cdr:from>
    <cdr:to>
      <cdr:x>0.24407</cdr:x>
      <cdr:y>0.2981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0" y="300942"/>
          <a:ext cx="1423686" cy="10250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           Graf 7: Cizinci</a:t>
          </a:r>
          <a:r>
            <a:rPr lang="cs-CZ" sz="1200" b="1" baseline="0">
              <a:latin typeface="Arial" panose="020B0604020202020204" pitchFamily="34" charset="0"/>
              <a:cs typeface="Arial" panose="020B0604020202020204" pitchFamily="34" charset="0"/>
            </a:rPr>
            <a:t> evidovaní úřady práce podle sekcí Klasifikace</a:t>
          </a:r>
        </a:p>
        <a:p xmlns:a="http://schemas.openxmlformats.org/drawingml/2006/main">
          <a:r>
            <a:rPr lang="cs-CZ" sz="1200" b="1" baseline="0">
              <a:latin typeface="Arial" panose="020B0604020202020204" pitchFamily="34" charset="0"/>
              <a:cs typeface="Arial" panose="020B0604020202020204" pitchFamily="34" charset="0"/>
            </a:rPr>
            <a:t>                                        ekonomických činností</a:t>
          </a:r>
          <a:endParaRPr lang="cs-CZ" sz="12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0.11128</cdr:x>
      <cdr:y>0.35431</cdr:y>
    </cdr:from>
    <cdr:to>
      <cdr:x>0.25564</cdr:x>
      <cdr:y>0.48276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704861" y="1447800"/>
          <a:ext cx="914395" cy="5248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občané EU</a:t>
          </a:r>
        </a:p>
      </cdr:txBody>
    </cdr:sp>
  </cdr:relSizeAnchor>
  <cdr:relSizeAnchor xmlns:cdr="http://schemas.openxmlformats.org/drawingml/2006/chartDrawing">
    <cdr:from>
      <cdr:x>0.42256</cdr:x>
      <cdr:y>0.35664</cdr:y>
    </cdr:from>
    <cdr:to>
      <cdr:x>0.65263</cdr:x>
      <cdr:y>0.49754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2676526" y="1457325"/>
          <a:ext cx="1457314" cy="5757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 b="1">
              <a:latin typeface="Arial" panose="020B0604020202020204" pitchFamily="34" charset="0"/>
              <a:cs typeface="Arial" panose="020B0604020202020204" pitchFamily="34" charset="0"/>
            </a:rPr>
            <a:t>občané třetích zemí</a:t>
          </a:r>
        </a:p>
      </cdr:txBody>
    </cdr:sp>
  </cdr:relSizeAnchor>
  <cdr:relSizeAnchor xmlns:cdr="http://schemas.openxmlformats.org/drawingml/2006/chartDrawing">
    <cdr:from>
      <cdr:x>0.78045</cdr:x>
      <cdr:y>0.88811</cdr:y>
    </cdr:from>
    <cdr:to>
      <cdr:x>1</cdr:x>
      <cdr:y>1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4943476" y="3629025"/>
          <a:ext cx="1390649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100"/>
            <a:t>              </a:t>
          </a:r>
        </a:p>
        <a:p xmlns:a="http://schemas.openxmlformats.org/drawingml/2006/main">
          <a:r>
            <a:rPr lang="cs-CZ" sz="1100">
              <a:latin typeface="Arial" panose="020B0604020202020204" pitchFamily="34" charset="0"/>
              <a:cs typeface="Arial" panose="020B0604020202020204" pitchFamily="34" charset="0"/>
            </a:rPr>
            <a:t>         </a:t>
          </a:r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</a:t>
          </a:r>
          <a:r>
            <a:rPr lang="cs-CZ" sz="900" baseline="0">
              <a:latin typeface="Arial" panose="020B0604020202020204" pitchFamily="34" charset="0"/>
              <a:cs typeface="Arial" panose="020B0604020202020204" pitchFamily="34" charset="0"/>
            </a:rPr>
            <a:t> MPSV</a:t>
          </a: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0.05564</cdr:x>
      <cdr:y>0.93973</cdr:y>
    </cdr:from>
    <cdr:to>
      <cdr:x>0.2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352426" y="4010024"/>
          <a:ext cx="9144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Velká Británie vystoupila z EU a je řazena do skupiny třetích zemí.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0.8408</cdr:x>
      <cdr:y>0.94088</cdr:y>
    </cdr:from>
    <cdr:to>
      <cdr:x>1</cdr:x>
      <cdr:y>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829198" y="3970117"/>
          <a:ext cx="914377" cy="2494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Zdroj: MPO</a:t>
          </a:r>
        </a:p>
      </cdr:txBody>
    </cdr:sp>
  </cdr:relSizeAnchor>
  <cdr:relSizeAnchor xmlns:cdr="http://schemas.openxmlformats.org/drawingml/2006/chartDrawing">
    <cdr:from>
      <cdr:x>0.10614</cdr:x>
      <cdr:y>0.93635</cdr:y>
    </cdr:from>
    <cdr:to>
      <cdr:x>0.27032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609601" y="3643314"/>
          <a:ext cx="942975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900">
              <a:latin typeface="Arial" panose="020B0604020202020204" pitchFamily="34" charset="0"/>
              <a:cs typeface="Arial" panose="020B0604020202020204" pitchFamily="34" charset="0"/>
            </a:rPr>
            <a:t>* Velká</a:t>
          </a:r>
          <a:r>
            <a:rPr lang="cs-CZ" sz="900" baseline="0">
              <a:latin typeface="Arial" panose="020B0604020202020204" pitchFamily="34" charset="0"/>
              <a:cs typeface="Arial" panose="020B0604020202020204" pitchFamily="34" charset="0"/>
            </a:rPr>
            <a:t> Británie vystoupila z EU a je řazena do skupiny třetích zemí.</a:t>
          </a:r>
          <a:endParaRPr lang="cs-CZ" sz="9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0.21227</cdr:x>
      <cdr:y>0.0355</cdr:y>
    </cdr:from>
    <cdr:to>
      <cdr:x>0.4859</cdr:x>
      <cdr:y>0.31457</cdr:y>
    </cdr:to>
    <cdr:sp macro="" textlink="">
      <cdr:nvSpPr>
        <cdr:cNvPr id="4" name="TextovéPole 3"/>
        <cdr:cNvSpPr txBox="1"/>
      </cdr:nvSpPr>
      <cdr:spPr>
        <a:xfrm xmlns:a="http://schemas.openxmlformats.org/drawingml/2006/main">
          <a:off x="1219201" y="138114"/>
          <a:ext cx="1571625" cy="1085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1200" b="1">
              <a:latin typeface="Arial" panose="020B0604020202020204" pitchFamily="34" charset="0"/>
              <a:cs typeface="Arial" panose="020B0604020202020204" pitchFamily="34" charset="0"/>
            </a:rPr>
            <a:t>Graf 9: Cizinci s živnostenským oprávněním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C134-3A19-45E3-8B6F-78166A63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CZ_2020-10-25.dotx</Template>
  <TotalTime>143</TotalTime>
  <Pages>22</Pages>
  <Words>5197</Words>
  <Characters>30668</Characters>
  <Application>Microsoft Office Word</Application>
  <DocSecurity>0</DocSecurity>
  <Lines>255</Lines>
  <Paragraphs>71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35794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maresova16607</dc:creator>
  <cp:keywords/>
  <dc:description/>
  <cp:lastModifiedBy>RNDr. Jarmila Marešová</cp:lastModifiedBy>
  <cp:revision>8</cp:revision>
  <cp:lastPrinted>2021-11-18T08:32:00Z</cp:lastPrinted>
  <dcterms:created xsi:type="dcterms:W3CDTF">2021-12-01T11:33:00Z</dcterms:created>
  <dcterms:modified xsi:type="dcterms:W3CDTF">2021-12-02T11:38:00Z</dcterms:modified>
  <cp:category/>
</cp:coreProperties>
</file>