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3AD9B2E7" w:rsidR="00867569" w:rsidRPr="007C75EF" w:rsidRDefault="00887B37" w:rsidP="00277407">
      <w:pPr>
        <w:pStyle w:val="Datum"/>
      </w:pPr>
      <w:r>
        <w:t>4</w:t>
      </w:r>
      <w:r w:rsidR="00660D74" w:rsidRPr="007C75EF">
        <w:t>.</w:t>
      </w:r>
      <w:r w:rsidR="00E30704" w:rsidRPr="007C75EF">
        <w:t xml:space="preserve"> </w:t>
      </w:r>
      <w:r>
        <w:t>červ</w:t>
      </w:r>
      <w:r w:rsidR="00E30704" w:rsidRPr="007C75EF">
        <w:t>na</w:t>
      </w:r>
      <w:r w:rsidR="00F267CF" w:rsidRPr="007C75EF">
        <w:t xml:space="preserve"> </w:t>
      </w:r>
      <w:r w:rsidR="00660D74" w:rsidRPr="007C75EF">
        <w:t>20</w:t>
      </w:r>
      <w:r w:rsidR="007F32D9">
        <w:t>20</w:t>
      </w:r>
    </w:p>
    <w:p w14:paraId="6676DFF2" w14:textId="6ABF710B" w:rsidR="00867569" w:rsidRPr="007C75EF" w:rsidRDefault="004E3FC0" w:rsidP="00277407">
      <w:pPr>
        <w:pStyle w:val="Nzev"/>
      </w:pPr>
      <w:r>
        <w:t>M</w:t>
      </w:r>
      <w:r w:rsidR="007F32D9">
        <w:t>zd</w:t>
      </w:r>
      <w:r>
        <w:t>y v Česku</w:t>
      </w:r>
      <w:r w:rsidR="00310718">
        <w:t xml:space="preserve"> </w:t>
      </w:r>
      <w:r>
        <w:t xml:space="preserve">dlouhodobě </w:t>
      </w:r>
      <w:r w:rsidR="00310718">
        <w:t>r</w:t>
      </w:r>
      <w:r>
        <w:t>ostly</w:t>
      </w:r>
      <w:r w:rsidR="007F32D9">
        <w:t xml:space="preserve"> </w:t>
      </w:r>
      <w:r>
        <w:t>rychleji než v celé</w:t>
      </w:r>
      <w:r w:rsidR="0081026D">
        <w:t xml:space="preserve"> </w:t>
      </w:r>
      <w:r w:rsidR="007F32D9">
        <w:t>EU</w:t>
      </w:r>
    </w:p>
    <w:p w14:paraId="1E59A34D" w14:textId="0F0A1CC2" w:rsidR="002C3CA5" w:rsidRPr="007B49A6" w:rsidRDefault="007F32D9" w:rsidP="002F7CC6">
      <w:pPr>
        <w:pStyle w:val="Perex"/>
        <w:spacing w:after="0"/>
      </w:pPr>
      <w:r>
        <w:t xml:space="preserve">Mzdy českých </w:t>
      </w:r>
      <w:r w:rsidR="008920C8">
        <w:t xml:space="preserve">zaměstnanců </w:t>
      </w:r>
      <w:r w:rsidR="002F7CC6">
        <w:t>byly v loňském roce</w:t>
      </w:r>
      <w:r>
        <w:t xml:space="preserve"> na úrovni 43 % prů</w:t>
      </w:r>
      <w:r w:rsidR="00415274">
        <w:t xml:space="preserve">měru </w:t>
      </w:r>
      <w:r w:rsidR="002F7CC6">
        <w:t xml:space="preserve">Evropské unie. Dynamika </w:t>
      </w:r>
      <w:r>
        <w:t xml:space="preserve">růstu </w:t>
      </w:r>
      <w:r w:rsidR="002F7CC6">
        <w:t xml:space="preserve">domácích výdělků </w:t>
      </w:r>
      <w:r>
        <w:t>byla od roku 2010 podstatně vyšší</w:t>
      </w:r>
      <w:r w:rsidR="0081026D">
        <w:t xml:space="preserve"> než v západoevropských státech</w:t>
      </w:r>
      <w:r>
        <w:t xml:space="preserve">, takže docházelo k jejich sbližování. </w:t>
      </w:r>
      <w:r w:rsidR="008B21C5" w:rsidRPr="008B21C5">
        <w:t xml:space="preserve">V návaznosti na aktuální </w:t>
      </w:r>
      <w:hyperlink r:id="rId7" w:history="1">
        <w:r w:rsidR="008B21C5" w:rsidRPr="008B21C5">
          <w:rPr>
            <w:rStyle w:val="Hypertextovodkaz"/>
          </w:rPr>
          <w:t>data za 1. čtvrtletí</w:t>
        </w:r>
      </w:hyperlink>
      <w:r w:rsidR="008B21C5" w:rsidRPr="008B21C5">
        <w:t xml:space="preserve"> p</w:t>
      </w:r>
      <w:r w:rsidR="002F7CC6">
        <w:t>ředstavil</w:t>
      </w:r>
      <w:r w:rsidR="00415274">
        <w:t xml:space="preserve"> dnes</w:t>
      </w:r>
      <w:r w:rsidR="002F7CC6">
        <w:t xml:space="preserve"> ČSÚ</w:t>
      </w:r>
      <w:r w:rsidR="008B21C5" w:rsidRPr="008B21C5">
        <w:t xml:space="preserve"> podrobné údaje o</w:t>
      </w:r>
      <w:r>
        <w:t xml:space="preserve"> mezinárodním srovnání </w:t>
      </w:r>
      <w:r w:rsidR="008B21C5" w:rsidRPr="008B21C5">
        <w:t>mzdov</w:t>
      </w:r>
      <w:r>
        <w:t>ých</w:t>
      </w:r>
      <w:r w:rsidR="008B21C5" w:rsidRPr="008B21C5">
        <w:t xml:space="preserve"> trend</w:t>
      </w:r>
      <w:r>
        <w:t>ů v EU</w:t>
      </w:r>
      <w:r w:rsidR="008B21C5" w:rsidRPr="008B21C5">
        <w:t>.</w:t>
      </w:r>
    </w:p>
    <w:p w14:paraId="4301B043" w14:textId="77777777" w:rsidR="00A23AF8" w:rsidRPr="007C75EF" w:rsidRDefault="00A23AF8" w:rsidP="002F7CC6"/>
    <w:p w14:paraId="082061F0" w14:textId="3995D28A" w:rsidR="007F32D9" w:rsidRDefault="007F32D9" w:rsidP="002F020A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Česká republika byla </w:t>
      </w:r>
      <w:r w:rsidR="001A065D">
        <w:rPr>
          <w:rFonts w:cs="Arial"/>
          <w:szCs w:val="20"/>
        </w:rPr>
        <w:t xml:space="preserve">v roce 2019 se mzdami </w:t>
      </w:r>
      <w:r>
        <w:rPr>
          <w:rFonts w:cs="Arial"/>
          <w:szCs w:val="20"/>
        </w:rPr>
        <w:t>na úrovni 43 % celkového průměru</w:t>
      </w:r>
      <w:r w:rsidRPr="00AD14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EU, </w:t>
      </w:r>
      <w:r w:rsidR="009D13F0">
        <w:rPr>
          <w:rFonts w:cs="Arial"/>
          <w:szCs w:val="20"/>
        </w:rPr>
        <w:t>zatímco v roce 2</w:t>
      </w:r>
      <w:r w:rsidR="002F7CC6">
        <w:rPr>
          <w:rFonts w:cs="Arial"/>
          <w:szCs w:val="20"/>
        </w:rPr>
        <w:t>014 to bylo jen 35 %. Podobně jsou na tom Polsko a Litva, o něco</w:t>
      </w:r>
      <w:r>
        <w:rPr>
          <w:rFonts w:cs="Arial"/>
          <w:szCs w:val="20"/>
        </w:rPr>
        <w:t xml:space="preserve"> </w:t>
      </w:r>
      <w:r w:rsidR="001A065D">
        <w:rPr>
          <w:rFonts w:cs="Arial"/>
          <w:szCs w:val="20"/>
        </w:rPr>
        <w:t>méně</w:t>
      </w:r>
      <w:r w:rsidR="002F7CC6">
        <w:rPr>
          <w:rFonts w:cs="Arial"/>
          <w:szCs w:val="20"/>
        </w:rPr>
        <w:t xml:space="preserve"> pak</w:t>
      </w:r>
      <w:r w:rsidR="001A065D">
        <w:rPr>
          <w:rFonts w:cs="Arial"/>
          <w:szCs w:val="20"/>
        </w:rPr>
        <w:t xml:space="preserve"> mají</w:t>
      </w:r>
      <w:r>
        <w:rPr>
          <w:rFonts w:cs="Arial"/>
          <w:szCs w:val="20"/>
        </w:rPr>
        <w:t xml:space="preserve"> Maďarsko a Slovensko (41 %). </w:t>
      </w:r>
      <w:r w:rsidR="002F7CC6">
        <w:rPr>
          <w:rFonts w:cs="Arial"/>
          <w:szCs w:val="20"/>
        </w:rPr>
        <w:t>N</w:t>
      </w:r>
      <w:r>
        <w:rPr>
          <w:rFonts w:cs="Arial"/>
          <w:szCs w:val="20"/>
        </w:rPr>
        <w:t>a úrovni 37 % EU</w:t>
      </w:r>
      <w:r w:rsidR="00EA2E73">
        <w:rPr>
          <w:rFonts w:cs="Arial"/>
          <w:szCs w:val="20"/>
        </w:rPr>
        <w:t xml:space="preserve"> bylo loni Chorvatsko a Lotyšsko</w:t>
      </w:r>
      <w:r>
        <w:rPr>
          <w:rFonts w:cs="Arial"/>
          <w:szCs w:val="20"/>
        </w:rPr>
        <w:t>, Rumunsko se vyhouplo na 36 %. Na nejhorším poř</w:t>
      </w:r>
      <w:r w:rsidR="001A065D">
        <w:rPr>
          <w:rFonts w:cs="Arial"/>
          <w:szCs w:val="20"/>
        </w:rPr>
        <w:t>adí</w:t>
      </w:r>
      <w:r w:rsidR="00EA2E73">
        <w:rPr>
          <w:rFonts w:cs="Arial"/>
          <w:szCs w:val="20"/>
        </w:rPr>
        <w:t xml:space="preserve"> z unijních států</w:t>
      </w:r>
      <w:r w:rsidR="001A065D">
        <w:rPr>
          <w:rFonts w:cs="Arial"/>
          <w:szCs w:val="20"/>
        </w:rPr>
        <w:t xml:space="preserve"> zůstávalo Bulharsko s 21 %</w:t>
      </w:r>
      <w:r w:rsidR="0081026D">
        <w:rPr>
          <w:rFonts w:cs="Arial"/>
          <w:szCs w:val="20"/>
        </w:rPr>
        <w:t xml:space="preserve"> průměru EU</w:t>
      </w:r>
      <w:r w:rsidR="00EA2E73">
        <w:rPr>
          <w:rFonts w:cs="Arial"/>
          <w:szCs w:val="20"/>
        </w:rPr>
        <w:t xml:space="preserve">. V této balkánské zemi jsou </w:t>
      </w:r>
      <w:r>
        <w:rPr>
          <w:rFonts w:cs="Arial"/>
          <w:szCs w:val="20"/>
        </w:rPr>
        <w:t xml:space="preserve">mzdy v přepočtu kursem měn poloviční než </w:t>
      </w:r>
      <w:r w:rsidR="009D13F0">
        <w:rPr>
          <w:rFonts w:cs="Arial"/>
          <w:szCs w:val="20"/>
        </w:rPr>
        <w:t>v Č</w:t>
      </w:r>
      <w:r w:rsidR="0081026D">
        <w:rPr>
          <w:rFonts w:cs="Arial"/>
          <w:szCs w:val="20"/>
        </w:rPr>
        <w:t>esku</w:t>
      </w:r>
      <w:r>
        <w:rPr>
          <w:rFonts w:cs="Arial"/>
          <w:szCs w:val="20"/>
        </w:rPr>
        <w:t>.</w:t>
      </w:r>
      <w:r w:rsidR="009D13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Naopak nejvyšší hodinové mzdy najdeme v Dánsku, kde jsou </w:t>
      </w:r>
      <w:r w:rsidR="00415274">
        <w:rPr>
          <w:rFonts w:cs="Arial"/>
          <w:szCs w:val="20"/>
        </w:rPr>
        <w:t xml:space="preserve">na </w:t>
      </w:r>
      <w:r w:rsidR="00EA2E73">
        <w:rPr>
          <w:rFonts w:cs="Arial"/>
          <w:szCs w:val="20"/>
        </w:rPr>
        <w:t xml:space="preserve">hodnotě </w:t>
      </w:r>
      <w:r>
        <w:rPr>
          <w:rFonts w:cs="Arial"/>
          <w:szCs w:val="20"/>
        </w:rPr>
        <w:t xml:space="preserve">176 % průměru EU, </w:t>
      </w:r>
      <w:r w:rsidR="009D13F0">
        <w:rPr>
          <w:rFonts w:cs="Arial"/>
          <w:szCs w:val="20"/>
        </w:rPr>
        <w:t xml:space="preserve">dále </w:t>
      </w:r>
      <w:r>
        <w:rPr>
          <w:rFonts w:cs="Arial"/>
          <w:szCs w:val="20"/>
        </w:rPr>
        <w:t xml:space="preserve">v Irsku (155 %), v Lucembursku (148 %) a ve Švédsku (136 %). </w:t>
      </w:r>
      <w:r w:rsidR="004E3FC0">
        <w:rPr>
          <w:rFonts w:cs="Arial"/>
          <w:szCs w:val="20"/>
        </w:rPr>
        <w:t xml:space="preserve">Největšími zeměmi </w:t>
      </w:r>
      <w:r w:rsidR="00EA2E73">
        <w:rPr>
          <w:rFonts w:cs="Arial"/>
          <w:szCs w:val="20"/>
        </w:rPr>
        <w:t xml:space="preserve">Evropské </w:t>
      </w:r>
      <w:r>
        <w:rPr>
          <w:rFonts w:cs="Arial"/>
          <w:szCs w:val="20"/>
        </w:rPr>
        <w:t>unie jsou ekonomiky Německa, kde jsou mzdy 118 %</w:t>
      </w:r>
      <w:r w:rsidR="009D13F0">
        <w:rPr>
          <w:rFonts w:cs="Arial"/>
          <w:szCs w:val="20"/>
        </w:rPr>
        <w:t xml:space="preserve"> průměru EU, Francie (110 %)</w:t>
      </w:r>
      <w:r>
        <w:rPr>
          <w:rFonts w:cs="Arial"/>
          <w:szCs w:val="20"/>
        </w:rPr>
        <w:t xml:space="preserve">, </w:t>
      </w:r>
      <w:r w:rsidR="001A065D">
        <w:rPr>
          <w:rFonts w:cs="Arial"/>
          <w:szCs w:val="20"/>
        </w:rPr>
        <w:t>I</w:t>
      </w:r>
      <w:r w:rsidR="00EA2E73">
        <w:rPr>
          <w:rFonts w:cs="Arial"/>
          <w:szCs w:val="20"/>
        </w:rPr>
        <w:t>tálie (94 %) a Španělska</w:t>
      </w:r>
      <w:r w:rsidR="009D13F0">
        <w:rPr>
          <w:rFonts w:cs="Arial"/>
          <w:szCs w:val="20"/>
        </w:rPr>
        <w:t xml:space="preserve"> (73 %)</w:t>
      </w:r>
      <w:r>
        <w:rPr>
          <w:rFonts w:cs="Arial"/>
          <w:szCs w:val="20"/>
        </w:rPr>
        <w:t>.</w:t>
      </w:r>
    </w:p>
    <w:p w14:paraId="47C1ABD8" w14:textId="77777777" w:rsidR="00EA2E73" w:rsidRDefault="00EA2E73" w:rsidP="002F020A">
      <w:pPr>
        <w:spacing w:line="240" w:lineRule="auto"/>
        <w:rPr>
          <w:rFonts w:cs="Arial"/>
          <w:szCs w:val="20"/>
        </w:rPr>
      </w:pPr>
    </w:p>
    <w:p w14:paraId="35A8EB04" w14:textId="77777777" w:rsidR="00EA2E73" w:rsidRDefault="0081026D" w:rsidP="002F020A">
      <w:pPr>
        <w:spacing w:line="240" w:lineRule="auto"/>
      </w:pPr>
      <w:r>
        <w:rPr>
          <w:rFonts w:cs="Arial"/>
          <w:szCs w:val="20"/>
        </w:rPr>
        <w:t>Mzdový v</w:t>
      </w:r>
      <w:r w:rsidR="009D13F0">
        <w:rPr>
          <w:rFonts w:cs="Arial"/>
          <w:szCs w:val="20"/>
        </w:rPr>
        <w:t xml:space="preserve">ývoj byl v různých státech </w:t>
      </w:r>
      <w:r>
        <w:rPr>
          <w:rFonts w:cs="Arial"/>
          <w:szCs w:val="20"/>
        </w:rPr>
        <w:t xml:space="preserve">zejména v posledních letech </w:t>
      </w:r>
      <w:r w:rsidR="009D13F0">
        <w:rPr>
          <w:rFonts w:cs="Arial"/>
          <w:szCs w:val="20"/>
        </w:rPr>
        <w:t xml:space="preserve">značně odlišný. Nejrychleji se mzdy zvyšovaly v těch zemích, kde rostly z nízké úrovně. </w:t>
      </w:r>
      <w:r w:rsidR="007F32D9" w:rsidRPr="007F32D9">
        <w:rPr>
          <w:rFonts w:cs="Arial"/>
          <w:i/>
          <w:szCs w:val="20"/>
        </w:rPr>
        <w:t xml:space="preserve">„Je v podstatě pravidlem, že nominální nárůsty mzdy jsou vyšší u chudších zemí a úrovně se proto obecně sbližují. Premiantem je zde Rumunsko, kde se hodinová mzda zvýšila z 2,79 </w:t>
      </w:r>
      <w:r>
        <w:rPr>
          <w:rFonts w:cs="Arial"/>
          <w:i/>
          <w:szCs w:val="20"/>
        </w:rPr>
        <w:t>eur</w:t>
      </w:r>
      <w:r w:rsidR="007F32D9" w:rsidRPr="007F32D9">
        <w:rPr>
          <w:rFonts w:cs="Arial"/>
          <w:i/>
          <w:szCs w:val="20"/>
        </w:rPr>
        <w:t xml:space="preserve"> </w:t>
      </w:r>
      <w:r w:rsidR="00AC6AE1">
        <w:rPr>
          <w:rFonts w:cs="Arial"/>
          <w:i/>
          <w:szCs w:val="20"/>
        </w:rPr>
        <w:t xml:space="preserve">v roce 2014 </w:t>
      </w:r>
      <w:r w:rsidR="007F32D9" w:rsidRPr="007F32D9">
        <w:rPr>
          <w:rFonts w:cs="Arial"/>
          <w:i/>
          <w:szCs w:val="20"/>
        </w:rPr>
        <w:t xml:space="preserve">na </w:t>
      </w:r>
      <w:r w:rsidR="00C65989">
        <w:rPr>
          <w:rFonts w:cs="Arial"/>
          <w:i/>
          <w:szCs w:val="20"/>
        </w:rPr>
        <w:t xml:space="preserve">loňských </w:t>
      </w:r>
      <w:r w:rsidR="007F32D9" w:rsidRPr="007F32D9">
        <w:rPr>
          <w:rFonts w:cs="Arial"/>
          <w:i/>
          <w:szCs w:val="20"/>
        </w:rPr>
        <w:t xml:space="preserve">6,23 </w:t>
      </w:r>
      <w:r>
        <w:rPr>
          <w:rFonts w:cs="Arial"/>
          <w:i/>
          <w:szCs w:val="20"/>
        </w:rPr>
        <w:t>eur</w:t>
      </w:r>
      <w:r w:rsidR="007F32D9" w:rsidRPr="007F32D9">
        <w:rPr>
          <w:rFonts w:cs="Arial"/>
          <w:i/>
          <w:szCs w:val="20"/>
        </w:rPr>
        <w:t>, co</w:t>
      </w:r>
      <w:r w:rsidR="00EA2E73">
        <w:rPr>
          <w:rFonts w:cs="Arial"/>
          <w:i/>
          <w:szCs w:val="20"/>
        </w:rPr>
        <w:t>ž je nárůst o úctyhodných</w:t>
      </w:r>
      <w:r w:rsidR="007F32D9" w:rsidRPr="007F32D9">
        <w:rPr>
          <w:rFonts w:cs="Arial"/>
          <w:i/>
          <w:szCs w:val="20"/>
        </w:rPr>
        <w:t xml:space="preserve"> 123 %</w:t>
      </w:r>
      <w:r w:rsidR="008B21C5" w:rsidRPr="007F32D9">
        <w:rPr>
          <w:i/>
        </w:rPr>
        <w:t>,“</w:t>
      </w:r>
      <w:r w:rsidR="002C7877">
        <w:t xml:space="preserve"> </w:t>
      </w:r>
      <w:r w:rsidR="007F32D9">
        <w:t>komentuje výsledky</w:t>
      </w:r>
      <w:r w:rsidR="008B21C5">
        <w:t xml:space="preserve"> Dalibor Holý, ředitel odboru statistiky trhu práce a rovných příležitostí ČSÚ.</w:t>
      </w:r>
    </w:p>
    <w:p w14:paraId="75E4BA0B" w14:textId="7E203BF4" w:rsidR="00AC1DFE" w:rsidRDefault="009D13F0" w:rsidP="002F020A">
      <w:pPr>
        <w:spacing w:line="240" w:lineRule="auto"/>
      </w:pPr>
      <w:r>
        <w:t xml:space="preserve"> </w:t>
      </w:r>
    </w:p>
    <w:p w14:paraId="06C147A8" w14:textId="133A4C10" w:rsidR="009D13F0" w:rsidRPr="007F32D9" w:rsidRDefault="00C02925" w:rsidP="002F020A">
      <w:pPr>
        <w:spacing w:line="240" w:lineRule="auto"/>
      </w:pPr>
      <w:r>
        <w:rPr>
          <w:rFonts w:cs="Arial"/>
          <w:szCs w:val="20"/>
        </w:rPr>
        <w:t>Růst mezd</w:t>
      </w:r>
      <w:r w:rsidR="009D13F0">
        <w:rPr>
          <w:rFonts w:cs="Arial"/>
          <w:szCs w:val="20"/>
        </w:rPr>
        <w:t xml:space="preserve"> příliš </w:t>
      </w:r>
      <w:r>
        <w:rPr>
          <w:rFonts w:cs="Arial"/>
          <w:szCs w:val="20"/>
        </w:rPr>
        <w:t>nesouvis</w:t>
      </w:r>
      <w:r w:rsidR="00AC6AE1">
        <w:rPr>
          <w:rFonts w:cs="Arial"/>
          <w:szCs w:val="20"/>
        </w:rPr>
        <w:t>el</w:t>
      </w:r>
      <w:r>
        <w:rPr>
          <w:rFonts w:cs="Arial"/>
          <w:szCs w:val="20"/>
        </w:rPr>
        <w:t xml:space="preserve"> </w:t>
      </w:r>
      <w:r w:rsidR="009D13F0">
        <w:rPr>
          <w:rFonts w:cs="Arial"/>
          <w:szCs w:val="20"/>
        </w:rPr>
        <w:t>s růstem cen (inflací)</w:t>
      </w:r>
      <w:r>
        <w:rPr>
          <w:rFonts w:cs="Arial"/>
          <w:szCs w:val="20"/>
        </w:rPr>
        <w:t xml:space="preserve"> v daných státech</w:t>
      </w:r>
      <w:r w:rsidR="00EA2E73">
        <w:rPr>
          <w:rFonts w:cs="Arial"/>
          <w:szCs w:val="20"/>
        </w:rPr>
        <w:t xml:space="preserve"> a </w:t>
      </w:r>
      <w:r w:rsidR="001A065D">
        <w:rPr>
          <w:rFonts w:cs="Arial"/>
          <w:szCs w:val="20"/>
        </w:rPr>
        <w:t>opravdu tedy rychleji rostla kupní síla výdělků v zemích s nižší mzdovou úrovní</w:t>
      </w:r>
      <w:r w:rsidR="009D13F0">
        <w:rPr>
          <w:rFonts w:cs="Arial"/>
          <w:szCs w:val="20"/>
        </w:rPr>
        <w:t>.</w:t>
      </w:r>
      <w:r w:rsidR="009D13F0" w:rsidRPr="009D13F0">
        <w:rPr>
          <w:rFonts w:cs="Arial"/>
          <w:szCs w:val="20"/>
        </w:rPr>
        <w:t xml:space="preserve"> </w:t>
      </w:r>
      <w:r w:rsidR="00EA2E73">
        <w:rPr>
          <w:rFonts w:cs="Arial"/>
          <w:szCs w:val="20"/>
        </w:rPr>
        <w:t xml:space="preserve">V </w:t>
      </w:r>
      <w:r w:rsidR="001E57BF">
        <w:rPr>
          <w:rFonts w:cs="Arial"/>
          <w:szCs w:val="20"/>
        </w:rPr>
        <w:t xml:space="preserve">řadě </w:t>
      </w:r>
      <w:r w:rsidR="00EA2E73">
        <w:rPr>
          <w:rFonts w:cs="Arial"/>
          <w:szCs w:val="20"/>
        </w:rPr>
        <w:t xml:space="preserve">států však </w:t>
      </w:r>
      <w:r w:rsidR="001A065D">
        <w:rPr>
          <w:rFonts w:cs="Arial"/>
          <w:szCs w:val="20"/>
        </w:rPr>
        <w:t xml:space="preserve">mzdy </w:t>
      </w:r>
      <w:r w:rsidR="00A230C5">
        <w:rPr>
          <w:rFonts w:cs="Arial"/>
          <w:szCs w:val="20"/>
        </w:rPr>
        <w:t xml:space="preserve">v letech 2010 až 2019 </w:t>
      </w:r>
      <w:r w:rsidR="001A065D">
        <w:rPr>
          <w:rFonts w:cs="Arial"/>
          <w:szCs w:val="20"/>
        </w:rPr>
        <w:t>reálně kles</w:t>
      </w:r>
      <w:r w:rsidR="0081026D">
        <w:rPr>
          <w:rFonts w:cs="Arial"/>
          <w:szCs w:val="20"/>
        </w:rPr>
        <w:t>a</w:t>
      </w:r>
      <w:r w:rsidR="00EA2E73">
        <w:rPr>
          <w:rFonts w:cs="Arial"/>
          <w:szCs w:val="20"/>
        </w:rPr>
        <w:t>ly a</w:t>
      </w:r>
      <w:r w:rsidR="001A065D">
        <w:rPr>
          <w:rFonts w:cs="Arial"/>
          <w:szCs w:val="20"/>
        </w:rPr>
        <w:t xml:space="preserve"> ceny tam </w:t>
      </w:r>
      <w:r w:rsidR="00EA2E73">
        <w:rPr>
          <w:rFonts w:cs="Arial"/>
          <w:szCs w:val="20"/>
        </w:rPr>
        <w:t xml:space="preserve">tedy </w:t>
      </w:r>
      <w:r w:rsidR="001A065D">
        <w:rPr>
          <w:rFonts w:cs="Arial"/>
          <w:szCs w:val="20"/>
        </w:rPr>
        <w:t>vzrostly rychleji, než se zvýšily hodinové mzdy</w:t>
      </w:r>
      <w:r w:rsidR="00A245BB">
        <w:rPr>
          <w:rFonts w:cs="Arial"/>
          <w:szCs w:val="20"/>
        </w:rPr>
        <w:t xml:space="preserve"> </w:t>
      </w:r>
      <w:r w:rsidR="001A065D">
        <w:rPr>
          <w:rFonts w:cs="Arial"/>
          <w:szCs w:val="20"/>
        </w:rPr>
        <w:t>zaměstnanců. Jde o Belgii (-1 %), Španělsko, Spojené království</w:t>
      </w:r>
      <w:r w:rsidR="0081026D">
        <w:rPr>
          <w:rFonts w:cs="Arial"/>
          <w:szCs w:val="20"/>
        </w:rPr>
        <w:t xml:space="preserve"> (nyní </w:t>
      </w:r>
      <w:r w:rsidR="00A245BB">
        <w:rPr>
          <w:rFonts w:cs="Arial"/>
          <w:szCs w:val="20"/>
        </w:rPr>
        <w:t xml:space="preserve">již </w:t>
      </w:r>
      <w:r w:rsidR="0081026D">
        <w:rPr>
          <w:rFonts w:cs="Arial"/>
          <w:szCs w:val="20"/>
        </w:rPr>
        <w:t>mimo EU)</w:t>
      </w:r>
      <w:r w:rsidR="001A065D">
        <w:rPr>
          <w:rFonts w:cs="Arial"/>
          <w:szCs w:val="20"/>
        </w:rPr>
        <w:t xml:space="preserve"> a Itálii (shodně -2 %), Kypr</w:t>
      </w:r>
      <w:r w:rsidR="00A230C5">
        <w:rPr>
          <w:rFonts w:cs="Arial"/>
          <w:szCs w:val="20"/>
        </w:rPr>
        <w:t xml:space="preserve"> </w:t>
      </w:r>
      <w:r w:rsidR="001A065D">
        <w:rPr>
          <w:rFonts w:cs="Arial"/>
          <w:szCs w:val="20"/>
        </w:rPr>
        <w:t>(-6 %)</w:t>
      </w:r>
      <w:r w:rsidR="00415274">
        <w:rPr>
          <w:rFonts w:cs="Arial"/>
          <w:szCs w:val="20"/>
        </w:rPr>
        <w:t xml:space="preserve"> a Portugalsko (-9 %). Zvláštním</w:t>
      </w:r>
      <w:r w:rsidR="001A065D">
        <w:rPr>
          <w:rFonts w:cs="Arial"/>
          <w:szCs w:val="20"/>
        </w:rPr>
        <w:t xml:space="preserve"> případ</w:t>
      </w:r>
      <w:r w:rsidR="00415274">
        <w:rPr>
          <w:rFonts w:cs="Arial"/>
          <w:szCs w:val="20"/>
        </w:rPr>
        <w:t>em</w:t>
      </w:r>
      <w:r w:rsidR="001A065D">
        <w:rPr>
          <w:rFonts w:cs="Arial"/>
          <w:szCs w:val="20"/>
        </w:rPr>
        <w:t xml:space="preserve"> je Řecko, kde m</w:t>
      </w:r>
      <w:r w:rsidR="00415274">
        <w:rPr>
          <w:rFonts w:cs="Arial"/>
          <w:szCs w:val="20"/>
        </w:rPr>
        <w:t xml:space="preserve">zdy neklesaly pouze reálně. Zde </w:t>
      </w:r>
      <w:r w:rsidR="001A065D">
        <w:rPr>
          <w:rFonts w:cs="Arial"/>
          <w:szCs w:val="20"/>
        </w:rPr>
        <w:t xml:space="preserve">došlo k velkému nominálnímu propadu výdělků v první polovině </w:t>
      </w:r>
      <w:r w:rsidR="00A245BB">
        <w:rPr>
          <w:rFonts w:cs="Arial"/>
          <w:szCs w:val="20"/>
        </w:rPr>
        <w:t>90.</w:t>
      </w:r>
      <w:r w:rsidR="001A065D">
        <w:rPr>
          <w:rFonts w:cs="Arial"/>
          <w:szCs w:val="20"/>
        </w:rPr>
        <w:t xml:space="preserve"> let, kdy se mzdy v průměru snížily o čtvrtinu. Od roku 2016 </w:t>
      </w:r>
      <w:r w:rsidR="00415274">
        <w:rPr>
          <w:rFonts w:cs="Arial"/>
          <w:szCs w:val="20"/>
        </w:rPr>
        <w:t xml:space="preserve">zde </w:t>
      </w:r>
      <w:r w:rsidR="00EC3347">
        <w:rPr>
          <w:rFonts w:cs="Arial"/>
          <w:szCs w:val="20"/>
        </w:rPr>
        <w:t>sice rostou, ale jen</w:t>
      </w:r>
      <w:r w:rsidR="00A245BB">
        <w:rPr>
          <w:rFonts w:cs="Arial"/>
          <w:szCs w:val="20"/>
        </w:rPr>
        <w:t xml:space="preserve"> </w:t>
      </w:r>
      <w:r w:rsidR="00EC3347">
        <w:rPr>
          <w:rFonts w:cs="Arial"/>
          <w:szCs w:val="20"/>
        </w:rPr>
        <w:t>pozvolna</w:t>
      </w:r>
      <w:r w:rsidR="001A065D">
        <w:rPr>
          <w:rFonts w:cs="Arial"/>
          <w:szCs w:val="20"/>
        </w:rPr>
        <w:t>.</w:t>
      </w:r>
    </w:p>
    <w:p w14:paraId="25041506" w14:textId="77777777" w:rsidR="00415274" w:rsidRDefault="00415274" w:rsidP="002F020A">
      <w:pPr>
        <w:spacing w:line="240" w:lineRule="auto"/>
        <w:rPr>
          <w:rFonts w:cs="Arial"/>
          <w:szCs w:val="20"/>
        </w:rPr>
      </w:pPr>
    </w:p>
    <w:p w14:paraId="330FF2FA" w14:textId="01E71029" w:rsidR="0051529E" w:rsidRDefault="00415274" w:rsidP="002F020A">
      <w:pPr>
        <w:spacing w:line="240" w:lineRule="auto"/>
        <w:rPr>
          <w:rFonts w:cs="Arial"/>
        </w:rPr>
      </w:pPr>
      <w:r>
        <w:rPr>
          <w:rFonts w:cs="Arial"/>
          <w:szCs w:val="20"/>
        </w:rPr>
        <w:t>Při srovnání domácích mezd s unijním průměrem</w:t>
      </w:r>
      <w:r w:rsidR="001A065D">
        <w:rPr>
          <w:rFonts w:cs="Arial"/>
          <w:szCs w:val="20"/>
        </w:rPr>
        <w:t xml:space="preserve"> najdeme pouze jedin</w:t>
      </w:r>
      <w:r w:rsidR="0081026D">
        <w:rPr>
          <w:rFonts w:cs="Arial"/>
          <w:szCs w:val="20"/>
        </w:rPr>
        <w:t>ý obor, kde</w:t>
      </w:r>
      <w:r w:rsidR="001A065D">
        <w:rPr>
          <w:rFonts w:cs="Arial"/>
          <w:szCs w:val="20"/>
        </w:rPr>
        <w:t xml:space="preserve"> české mzdy ros</w:t>
      </w:r>
      <w:r>
        <w:rPr>
          <w:rFonts w:cs="Arial"/>
          <w:szCs w:val="20"/>
        </w:rPr>
        <w:t>tly pomaleji</w:t>
      </w:r>
      <w:r w:rsidR="001A065D">
        <w:rPr>
          <w:rFonts w:cs="Arial"/>
          <w:szCs w:val="20"/>
        </w:rPr>
        <w:t xml:space="preserve">, a to je těžba a dobývání. Tam se hodinové mzdy </w:t>
      </w:r>
      <w:r w:rsidR="000E7470">
        <w:rPr>
          <w:rFonts w:cs="Arial"/>
          <w:szCs w:val="20"/>
        </w:rPr>
        <w:t xml:space="preserve">v letech 2010 až 2019 </w:t>
      </w:r>
      <w:r>
        <w:rPr>
          <w:rFonts w:cs="Arial"/>
          <w:szCs w:val="20"/>
        </w:rPr>
        <w:t>zvýšily reálně v EU</w:t>
      </w:r>
      <w:r w:rsidR="001A065D">
        <w:rPr>
          <w:rFonts w:cs="Arial"/>
          <w:szCs w:val="20"/>
        </w:rPr>
        <w:t xml:space="preserve"> o 14 %, </w:t>
      </w:r>
      <w:r>
        <w:rPr>
          <w:rFonts w:cs="Arial"/>
          <w:szCs w:val="20"/>
        </w:rPr>
        <w:t xml:space="preserve">ale v Česku jen o 10 %. </w:t>
      </w:r>
      <w:r w:rsidRPr="00415274">
        <w:rPr>
          <w:rFonts w:cs="Arial"/>
          <w:i/>
          <w:szCs w:val="20"/>
        </w:rPr>
        <w:t>„N</w:t>
      </w:r>
      <w:r w:rsidR="001A065D" w:rsidRPr="00415274">
        <w:rPr>
          <w:rFonts w:cs="Arial"/>
          <w:i/>
          <w:szCs w:val="20"/>
        </w:rPr>
        <w:t xml:space="preserve">ejvíce si polepšilo české školství, </w:t>
      </w:r>
      <w:r w:rsidRPr="00415274">
        <w:rPr>
          <w:rFonts w:cs="Arial"/>
          <w:i/>
          <w:szCs w:val="20"/>
        </w:rPr>
        <w:t xml:space="preserve">kde se mzdy </w:t>
      </w:r>
      <w:r w:rsidR="000E7470">
        <w:rPr>
          <w:rFonts w:cs="Arial"/>
          <w:i/>
          <w:szCs w:val="20"/>
        </w:rPr>
        <w:t xml:space="preserve">za 9 let </w:t>
      </w:r>
      <w:r w:rsidRPr="00415274">
        <w:rPr>
          <w:rFonts w:cs="Arial"/>
          <w:i/>
          <w:szCs w:val="20"/>
        </w:rPr>
        <w:t xml:space="preserve">reálně zvýšily </w:t>
      </w:r>
      <w:r w:rsidR="001A065D" w:rsidRPr="00415274">
        <w:rPr>
          <w:rFonts w:cs="Arial"/>
          <w:i/>
          <w:szCs w:val="20"/>
        </w:rPr>
        <w:t>o 37 %, zatímco ty celoevropské jen o</w:t>
      </w:r>
      <w:r w:rsidRPr="00415274">
        <w:rPr>
          <w:rFonts w:cs="Arial"/>
          <w:i/>
          <w:szCs w:val="20"/>
        </w:rPr>
        <w:t xml:space="preserve"> necelá 2 %, tedy jen lehce </w:t>
      </w:r>
      <w:r w:rsidR="001A065D" w:rsidRPr="00415274">
        <w:rPr>
          <w:rFonts w:cs="Arial"/>
          <w:i/>
          <w:szCs w:val="20"/>
        </w:rPr>
        <w:t xml:space="preserve">nad úroveň růstu cen. Výrazně rychlejší tempa </w:t>
      </w:r>
      <w:r w:rsidR="00EC3347">
        <w:rPr>
          <w:rFonts w:cs="Arial"/>
          <w:i/>
          <w:szCs w:val="20"/>
        </w:rPr>
        <w:t xml:space="preserve">růstu </w:t>
      </w:r>
      <w:r w:rsidRPr="00415274">
        <w:rPr>
          <w:rFonts w:cs="Arial"/>
          <w:i/>
          <w:szCs w:val="20"/>
        </w:rPr>
        <w:t xml:space="preserve">ve srovnání s průměrem EU </w:t>
      </w:r>
      <w:r>
        <w:rPr>
          <w:rFonts w:cs="Arial"/>
          <w:i/>
          <w:szCs w:val="20"/>
        </w:rPr>
        <w:t>byla také v kultuře,</w:t>
      </w:r>
      <w:r w:rsidRPr="00415274">
        <w:rPr>
          <w:rFonts w:cs="Arial"/>
          <w:i/>
          <w:szCs w:val="20"/>
        </w:rPr>
        <w:t xml:space="preserve"> </w:t>
      </w:r>
      <w:r w:rsidR="001A065D" w:rsidRPr="00415274">
        <w:rPr>
          <w:rFonts w:cs="Arial"/>
          <w:i/>
          <w:szCs w:val="20"/>
        </w:rPr>
        <w:t>zdravotnictví a v ubyto</w:t>
      </w:r>
      <w:r w:rsidRPr="00415274">
        <w:rPr>
          <w:rFonts w:cs="Arial"/>
          <w:i/>
          <w:szCs w:val="20"/>
        </w:rPr>
        <w:t xml:space="preserve">vání, stravování a pohostinství,“ </w:t>
      </w:r>
      <w:r>
        <w:rPr>
          <w:rFonts w:cs="Arial"/>
          <w:szCs w:val="20"/>
        </w:rPr>
        <w:t>říká Marek Rojíček, předseda Českého statistického úřadu.</w:t>
      </w:r>
    </w:p>
    <w:p w14:paraId="329581D0" w14:textId="77777777" w:rsidR="00662A3B" w:rsidRPr="00B61860" w:rsidRDefault="00662A3B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471E94ED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8D31D8" w:rsidRPr="00F17733">
          <w:rPr>
            <w:rStyle w:val="Hypertextovodkaz"/>
            <w:rFonts w:cs="Arial"/>
          </w:rPr>
          <w:t>jan.cieslar@czso.cz</w:t>
        </w:r>
      </w:hyperlink>
      <w:r w:rsidR="008D31D8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bookmarkStart w:id="0" w:name="_GoBack"/>
      <w:bookmarkEnd w:id="0"/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F0FA" w14:textId="77777777" w:rsidR="0028258B" w:rsidRDefault="0028258B" w:rsidP="00BA6370">
      <w:r>
        <w:separator/>
      </w:r>
    </w:p>
  </w:endnote>
  <w:endnote w:type="continuationSeparator" w:id="0">
    <w:p w14:paraId="22A73632" w14:textId="77777777" w:rsidR="0028258B" w:rsidRDefault="002825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73D16915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31D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73D16915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31D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873A" w14:textId="77777777" w:rsidR="0028258B" w:rsidRDefault="0028258B" w:rsidP="00BA6370">
      <w:r>
        <w:separator/>
      </w:r>
    </w:p>
  </w:footnote>
  <w:footnote w:type="continuationSeparator" w:id="0">
    <w:p w14:paraId="09997AFF" w14:textId="77777777" w:rsidR="0028258B" w:rsidRDefault="002825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5A0FFCD6" w:rsidR="003D0499" w:rsidRDefault="007F5F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51107"/>
    <w:rsid w:val="0006018B"/>
    <w:rsid w:val="0006602F"/>
    <w:rsid w:val="0008100F"/>
    <w:rsid w:val="000842D2"/>
    <w:rsid w:val="000843A5"/>
    <w:rsid w:val="00086878"/>
    <w:rsid w:val="000874CC"/>
    <w:rsid w:val="000878A8"/>
    <w:rsid w:val="00095213"/>
    <w:rsid w:val="00097D77"/>
    <w:rsid w:val="000B3756"/>
    <w:rsid w:val="000B6F63"/>
    <w:rsid w:val="000C435D"/>
    <w:rsid w:val="000D3920"/>
    <w:rsid w:val="000E7470"/>
    <w:rsid w:val="00113270"/>
    <w:rsid w:val="00123777"/>
    <w:rsid w:val="001367B4"/>
    <w:rsid w:val="001404AB"/>
    <w:rsid w:val="00146745"/>
    <w:rsid w:val="00152370"/>
    <w:rsid w:val="00156751"/>
    <w:rsid w:val="001606B9"/>
    <w:rsid w:val="001658A9"/>
    <w:rsid w:val="00165D45"/>
    <w:rsid w:val="0017231D"/>
    <w:rsid w:val="0017271D"/>
    <w:rsid w:val="00173A3D"/>
    <w:rsid w:val="00173A6A"/>
    <w:rsid w:val="001776E2"/>
    <w:rsid w:val="00177C5B"/>
    <w:rsid w:val="001810DC"/>
    <w:rsid w:val="00183C7E"/>
    <w:rsid w:val="0018603E"/>
    <w:rsid w:val="00186DAA"/>
    <w:rsid w:val="001A065D"/>
    <w:rsid w:val="001A214A"/>
    <w:rsid w:val="001A26B0"/>
    <w:rsid w:val="001A59BF"/>
    <w:rsid w:val="001B3AFF"/>
    <w:rsid w:val="001B607F"/>
    <w:rsid w:val="001D369A"/>
    <w:rsid w:val="001E0BEF"/>
    <w:rsid w:val="001E28DF"/>
    <w:rsid w:val="001E57BF"/>
    <w:rsid w:val="00202002"/>
    <w:rsid w:val="002052D1"/>
    <w:rsid w:val="002070FB"/>
    <w:rsid w:val="002079B2"/>
    <w:rsid w:val="00213729"/>
    <w:rsid w:val="002173FC"/>
    <w:rsid w:val="00222208"/>
    <w:rsid w:val="002272A6"/>
    <w:rsid w:val="00232D76"/>
    <w:rsid w:val="002352C1"/>
    <w:rsid w:val="00235FDF"/>
    <w:rsid w:val="002360FF"/>
    <w:rsid w:val="002406FA"/>
    <w:rsid w:val="002460EA"/>
    <w:rsid w:val="00251877"/>
    <w:rsid w:val="002571D0"/>
    <w:rsid w:val="00272093"/>
    <w:rsid w:val="00272F93"/>
    <w:rsid w:val="00273B4F"/>
    <w:rsid w:val="00275444"/>
    <w:rsid w:val="00275D3D"/>
    <w:rsid w:val="002760EE"/>
    <w:rsid w:val="00277407"/>
    <w:rsid w:val="0028258B"/>
    <w:rsid w:val="00283870"/>
    <w:rsid w:val="002848DA"/>
    <w:rsid w:val="002A5ECF"/>
    <w:rsid w:val="002B2E47"/>
    <w:rsid w:val="002B3C3D"/>
    <w:rsid w:val="002B4109"/>
    <w:rsid w:val="002B71CF"/>
    <w:rsid w:val="002C2AAD"/>
    <w:rsid w:val="002C3CA5"/>
    <w:rsid w:val="002C7877"/>
    <w:rsid w:val="002D6A6C"/>
    <w:rsid w:val="002D7A36"/>
    <w:rsid w:val="002E4A60"/>
    <w:rsid w:val="002F020A"/>
    <w:rsid w:val="002F39CE"/>
    <w:rsid w:val="002F7CC6"/>
    <w:rsid w:val="00302875"/>
    <w:rsid w:val="00305440"/>
    <w:rsid w:val="00310718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1B8E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5874"/>
    <w:rsid w:val="003D6223"/>
    <w:rsid w:val="003E37A4"/>
    <w:rsid w:val="003F000A"/>
    <w:rsid w:val="003F1DFF"/>
    <w:rsid w:val="003F4E6B"/>
    <w:rsid w:val="003F526A"/>
    <w:rsid w:val="00405244"/>
    <w:rsid w:val="00413A9D"/>
    <w:rsid w:val="00415274"/>
    <w:rsid w:val="004436EE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379C"/>
    <w:rsid w:val="004C75D1"/>
    <w:rsid w:val="004C7AB9"/>
    <w:rsid w:val="004D05B3"/>
    <w:rsid w:val="004D52FB"/>
    <w:rsid w:val="004E20CE"/>
    <w:rsid w:val="004E3FC0"/>
    <w:rsid w:val="004E479E"/>
    <w:rsid w:val="004E56E2"/>
    <w:rsid w:val="004E583B"/>
    <w:rsid w:val="004F78E6"/>
    <w:rsid w:val="00502796"/>
    <w:rsid w:val="00507B90"/>
    <w:rsid w:val="0051242B"/>
    <w:rsid w:val="00512D99"/>
    <w:rsid w:val="0051529E"/>
    <w:rsid w:val="005154BC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040F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A6659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5CBD"/>
    <w:rsid w:val="00737B80"/>
    <w:rsid w:val="00747026"/>
    <w:rsid w:val="00761B83"/>
    <w:rsid w:val="00761E11"/>
    <w:rsid w:val="00773D3F"/>
    <w:rsid w:val="00774E60"/>
    <w:rsid w:val="00776B16"/>
    <w:rsid w:val="00783ACC"/>
    <w:rsid w:val="0079016E"/>
    <w:rsid w:val="007978FE"/>
    <w:rsid w:val="00797DFD"/>
    <w:rsid w:val="007A39B8"/>
    <w:rsid w:val="007A57F2"/>
    <w:rsid w:val="007B1333"/>
    <w:rsid w:val="007B26FC"/>
    <w:rsid w:val="007B49A6"/>
    <w:rsid w:val="007C75EF"/>
    <w:rsid w:val="007E49C7"/>
    <w:rsid w:val="007F073C"/>
    <w:rsid w:val="007F32D9"/>
    <w:rsid w:val="007F4AEB"/>
    <w:rsid w:val="007F5F68"/>
    <w:rsid w:val="007F75B2"/>
    <w:rsid w:val="008043C4"/>
    <w:rsid w:val="0081026D"/>
    <w:rsid w:val="008118CC"/>
    <w:rsid w:val="00824A49"/>
    <w:rsid w:val="00831B1B"/>
    <w:rsid w:val="00834F6A"/>
    <w:rsid w:val="00853090"/>
    <w:rsid w:val="00856117"/>
    <w:rsid w:val="00857458"/>
    <w:rsid w:val="00861D0E"/>
    <w:rsid w:val="008658A0"/>
    <w:rsid w:val="00867569"/>
    <w:rsid w:val="00873F5B"/>
    <w:rsid w:val="0088339B"/>
    <w:rsid w:val="00887B37"/>
    <w:rsid w:val="008902C1"/>
    <w:rsid w:val="008920C8"/>
    <w:rsid w:val="008922A4"/>
    <w:rsid w:val="008A750A"/>
    <w:rsid w:val="008A7C88"/>
    <w:rsid w:val="008B1ED2"/>
    <w:rsid w:val="008B21C5"/>
    <w:rsid w:val="008C384C"/>
    <w:rsid w:val="008D0F11"/>
    <w:rsid w:val="008D31D8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236C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85CA7"/>
    <w:rsid w:val="00993113"/>
    <w:rsid w:val="009A152C"/>
    <w:rsid w:val="009A2510"/>
    <w:rsid w:val="009A7645"/>
    <w:rsid w:val="009B55B1"/>
    <w:rsid w:val="009D13F0"/>
    <w:rsid w:val="009D70EB"/>
    <w:rsid w:val="009E0A14"/>
    <w:rsid w:val="009E39F7"/>
    <w:rsid w:val="009E4DEB"/>
    <w:rsid w:val="009F671B"/>
    <w:rsid w:val="00A00672"/>
    <w:rsid w:val="00A030F0"/>
    <w:rsid w:val="00A14377"/>
    <w:rsid w:val="00A230C5"/>
    <w:rsid w:val="00A23AF8"/>
    <w:rsid w:val="00A245BB"/>
    <w:rsid w:val="00A30AA7"/>
    <w:rsid w:val="00A35A75"/>
    <w:rsid w:val="00A37909"/>
    <w:rsid w:val="00A41892"/>
    <w:rsid w:val="00A4343D"/>
    <w:rsid w:val="00A502F1"/>
    <w:rsid w:val="00A50708"/>
    <w:rsid w:val="00A53D98"/>
    <w:rsid w:val="00A55861"/>
    <w:rsid w:val="00A70A83"/>
    <w:rsid w:val="00A80ADF"/>
    <w:rsid w:val="00A81EB3"/>
    <w:rsid w:val="00A83CA1"/>
    <w:rsid w:val="00A842CF"/>
    <w:rsid w:val="00A95DB4"/>
    <w:rsid w:val="00A973BD"/>
    <w:rsid w:val="00AA495B"/>
    <w:rsid w:val="00AC1DFE"/>
    <w:rsid w:val="00AC4119"/>
    <w:rsid w:val="00AC6AE1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50266"/>
    <w:rsid w:val="00B61860"/>
    <w:rsid w:val="00B6425F"/>
    <w:rsid w:val="00B9099D"/>
    <w:rsid w:val="00B90F40"/>
    <w:rsid w:val="00BA439F"/>
    <w:rsid w:val="00BA6370"/>
    <w:rsid w:val="00BA7CB4"/>
    <w:rsid w:val="00BB1C55"/>
    <w:rsid w:val="00BC289A"/>
    <w:rsid w:val="00BC3589"/>
    <w:rsid w:val="00BE2DC1"/>
    <w:rsid w:val="00BE54DE"/>
    <w:rsid w:val="00C00CDD"/>
    <w:rsid w:val="00C01158"/>
    <w:rsid w:val="00C02925"/>
    <w:rsid w:val="00C05846"/>
    <w:rsid w:val="00C1400A"/>
    <w:rsid w:val="00C14B94"/>
    <w:rsid w:val="00C20D66"/>
    <w:rsid w:val="00C269D4"/>
    <w:rsid w:val="00C3252E"/>
    <w:rsid w:val="00C4160D"/>
    <w:rsid w:val="00C41EDE"/>
    <w:rsid w:val="00C5098F"/>
    <w:rsid w:val="00C52466"/>
    <w:rsid w:val="00C61CD2"/>
    <w:rsid w:val="00C62C43"/>
    <w:rsid w:val="00C65989"/>
    <w:rsid w:val="00C66C4B"/>
    <w:rsid w:val="00C7177F"/>
    <w:rsid w:val="00C737B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D39DC"/>
    <w:rsid w:val="00CE06B5"/>
    <w:rsid w:val="00CE1E94"/>
    <w:rsid w:val="00CE228C"/>
    <w:rsid w:val="00CF0C8C"/>
    <w:rsid w:val="00CF545B"/>
    <w:rsid w:val="00D018F0"/>
    <w:rsid w:val="00D06AA9"/>
    <w:rsid w:val="00D06F08"/>
    <w:rsid w:val="00D2702F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526D"/>
    <w:rsid w:val="00DA327D"/>
    <w:rsid w:val="00DA4559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0704"/>
    <w:rsid w:val="00E31980"/>
    <w:rsid w:val="00E53B6D"/>
    <w:rsid w:val="00E607DE"/>
    <w:rsid w:val="00E6423C"/>
    <w:rsid w:val="00E64DFB"/>
    <w:rsid w:val="00E66B4B"/>
    <w:rsid w:val="00E71C56"/>
    <w:rsid w:val="00E74452"/>
    <w:rsid w:val="00E76C27"/>
    <w:rsid w:val="00E80885"/>
    <w:rsid w:val="00E86462"/>
    <w:rsid w:val="00E877B5"/>
    <w:rsid w:val="00E93830"/>
    <w:rsid w:val="00E93E0E"/>
    <w:rsid w:val="00E97ABF"/>
    <w:rsid w:val="00EA2E73"/>
    <w:rsid w:val="00EA6E31"/>
    <w:rsid w:val="00EA7301"/>
    <w:rsid w:val="00EB1ED3"/>
    <w:rsid w:val="00EB710B"/>
    <w:rsid w:val="00EC2D51"/>
    <w:rsid w:val="00EC3347"/>
    <w:rsid w:val="00ED0AD2"/>
    <w:rsid w:val="00ED0FA3"/>
    <w:rsid w:val="00EE10F0"/>
    <w:rsid w:val="00EE35EA"/>
    <w:rsid w:val="00EF5715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94F0D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F7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1-ctvrtleti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6B8-18BE-44DA-AA4B-02CF9A1D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13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kogan4041</cp:lastModifiedBy>
  <cp:revision>3</cp:revision>
  <cp:lastPrinted>2019-05-26T20:42:00Z</cp:lastPrinted>
  <dcterms:created xsi:type="dcterms:W3CDTF">2020-06-03T10:28:00Z</dcterms:created>
  <dcterms:modified xsi:type="dcterms:W3CDTF">2020-06-04T10:12:00Z</dcterms:modified>
</cp:coreProperties>
</file>